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4461" w14:textId="77777777" w:rsidR="00A521F8" w:rsidRPr="007A799F" w:rsidRDefault="00A521F8" w:rsidP="00A521F8">
      <w:pPr>
        <w:ind w:hanging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799F">
        <w:rPr>
          <w:rFonts w:ascii="Times New Roman" w:hAnsi="Times New Roman"/>
          <w:b/>
          <w:sz w:val="24"/>
          <w:szCs w:val="24"/>
          <w:lang w:val="ro-RO"/>
        </w:rPr>
        <w:t>MINISTERUL MEDIULUI, APELOR ŞI PĂDURILOR</w:t>
      </w:r>
    </w:p>
    <w:p w14:paraId="302F33A0" w14:textId="77777777" w:rsidR="00A521F8" w:rsidRPr="007A799F" w:rsidRDefault="0012200F" w:rsidP="00A521F8">
      <w:pPr>
        <w:ind w:hanging="567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D887F7D" wp14:editId="288FD16D">
            <wp:simplePos x="0" y="0"/>
            <wp:positionH relativeFrom="column">
              <wp:posOffset>2642870</wp:posOffset>
            </wp:positionH>
            <wp:positionV relativeFrom="paragraph">
              <wp:posOffset>110490</wp:posOffset>
            </wp:positionV>
            <wp:extent cx="496570" cy="600710"/>
            <wp:effectExtent l="19050" t="0" r="0" b="0"/>
            <wp:wrapTight wrapText="bothSides">
              <wp:wrapPolygon edited="0">
                <wp:start x="-829" y="0"/>
                <wp:lineTo x="-829" y="21235"/>
                <wp:lineTo x="21545" y="21235"/>
                <wp:lineTo x="21545" y="0"/>
                <wp:lineTo x="-829" y="0"/>
              </wp:wrapPolygon>
            </wp:wrapTight>
            <wp:docPr id="2" name="Picture 1" descr="StemaPt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DC5AAB" w14:textId="77777777" w:rsidR="00A521F8" w:rsidRPr="00B9148D" w:rsidRDefault="00A521F8" w:rsidP="00A521F8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98F07EC" w14:textId="77777777" w:rsidR="00A521F8" w:rsidRPr="00B9148D" w:rsidRDefault="00A521F8" w:rsidP="00A521F8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6F2FAC3E" w14:textId="77777777" w:rsidR="00A521F8" w:rsidRDefault="00A521F8" w:rsidP="003C7437">
      <w:pPr>
        <w:pStyle w:val="Heading1"/>
        <w:spacing w:before="0" w:after="0"/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148D">
        <w:rPr>
          <w:rFonts w:ascii="Times New Roman" w:hAnsi="Times New Roman" w:cs="Times New Roman"/>
          <w:sz w:val="24"/>
          <w:szCs w:val="24"/>
          <w:lang w:val="ro-RO"/>
        </w:rPr>
        <w:t>O R D I N</w:t>
      </w:r>
    </w:p>
    <w:p w14:paraId="12EFB99E" w14:textId="77777777" w:rsidR="003C7437" w:rsidRPr="003C7437" w:rsidRDefault="003C7437" w:rsidP="003C7437">
      <w:pPr>
        <w:spacing w:after="0" w:line="240" w:lineRule="auto"/>
        <w:rPr>
          <w:lang w:val="ro-RO" w:eastAsia="ro-RO"/>
        </w:rPr>
      </w:pPr>
    </w:p>
    <w:p w14:paraId="11B095E1" w14:textId="77777777" w:rsidR="00A521F8" w:rsidRDefault="003C7437" w:rsidP="003C7437">
      <w:pPr>
        <w:spacing w:after="0" w:line="240" w:lineRule="auto"/>
        <w:ind w:left="3316" w:firstLine="284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A521F8" w:rsidRPr="00B9148D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DF45E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/</w:t>
      </w:r>
    </w:p>
    <w:p w14:paraId="3E72840C" w14:textId="77777777" w:rsidR="003C7437" w:rsidRPr="00B9148D" w:rsidRDefault="003C7437" w:rsidP="003C7437">
      <w:pPr>
        <w:spacing w:after="0" w:line="240" w:lineRule="auto"/>
        <w:ind w:left="3316" w:firstLine="284"/>
        <w:rPr>
          <w:rFonts w:ascii="Times New Roman" w:hAnsi="Times New Roman"/>
          <w:b/>
          <w:sz w:val="24"/>
          <w:szCs w:val="24"/>
          <w:lang w:val="ro-RO"/>
        </w:rPr>
      </w:pPr>
    </w:p>
    <w:p w14:paraId="4A4099C0" w14:textId="77777777" w:rsidR="006B7A15" w:rsidRDefault="00B9148D" w:rsidP="006B7A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privind aprobarea Instrucţiunilor pentru evaluarea</w:t>
      </w:r>
    </w:p>
    <w:p w14:paraId="2B5728FA" w14:textId="77777777" w:rsidR="00B9148D" w:rsidRPr="00B9148D" w:rsidRDefault="00B9148D" w:rsidP="006B7A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 xml:space="preserve">efectivelor </w:t>
      </w:r>
      <w:r w:rsidR="006B7A15">
        <w:rPr>
          <w:rFonts w:ascii="Times New Roman" w:hAnsi="Times New Roman"/>
          <w:b/>
          <w:bCs/>
          <w:sz w:val="24"/>
          <w:szCs w:val="24"/>
          <w:lang w:val="ro-RO"/>
        </w:rPr>
        <w:t xml:space="preserve">unor specii de faună cinegetică </w:t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admise la vânătoare</w:t>
      </w:r>
    </w:p>
    <w:p w14:paraId="49CBCA93" w14:textId="77777777" w:rsidR="00B9148D" w:rsidRPr="00B9148D" w:rsidRDefault="00B9148D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14:paraId="2A273562" w14:textId="77777777" w:rsidR="00B9148D" w:rsidRPr="00B9148D" w:rsidRDefault="00B9148D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14:paraId="3D37AB1F" w14:textId="77777777" w:rsidR="00B9148D" w:rsidRPr="00B9148D" w:rsidRDefault="00B9148D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</w:p>
    <w:p w14:paraId="1BAC98C9" w14:textId="77777777" w:rsidR="00B9148D" w:rsidRPr="00B9148D" w:rsidRDefault="00B9148D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 w:rsidRPr="00B9148D">
        <w:rPr>
          <w:rStyle w:val="tpa1"/>
          <w:sz w:val="24"/>
          <w:szCs w:val="24"/>
          <w:lang w:val="ro-RO"/>
        </w:rPr>
        <w:t>Având în ved</w:t>
      </w:r>
      <w:r w:rsidR="006B7A15">
        <w:rPr>
          <w:rStyle w:val="tpa1"/>
          <w:sz w:val="24"/>
          <w:szCs w:val="24"/>
          <w:lang w:val="ro-RO"/>
        </w:rPr>
        <w:t>ere Referatul de aprobare nr. 149148 / 27.07</w:t>
      </w:r>
      <w:r w:rsidRPr="00B9148D">
        <w:rPr>
          <w:rStyle w:val="tpa1"/>
          <w:sz w:val="24"/>
          <w:szCs w:val="24"/>
          <w:lang w:val="ro-RO"/>
        </w:rPr>
        <w:t xml:space="preserve">.2020,  </w:t>
      </w:r>
    </w:p>
    <w:p w14:paraId="476E064D" w14:textId="77777777" w:rsidR="00B9148D" w:rsidRDefault="00B9148D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 w:rsidRPr="00B9148D">
        <w:rPr>
          <w:rStyle w:val="tpa1"/>
          <w:sz w:val="24"/>
          <w:szCs w:val="24"/>
          <w:lang w:val="ro-RO"/>
        </w:rPr>
        <w:t>Ținâ</w:t>
      </w:r>
      <w:r w:rsidR="003C7437">
        <w:rPr>
          <w:rStyle w:val="tpa1"/>
          <w:sz w:val="24"/>
          <w:szCs w:val="24"/>
          <w:lang w:val="ro-RO"/>
        </w:rPr>
        <w:t xml:space="preserve">nd cont de Avizul nr.         /        </w:t>
      </w:r>
      <w:r w:rsidRPr="00B9148D">
        <w:rPr>
          <w:rStyle w:val="tpa1"/>
          <w:sz w:val="24"/>
          <w:szCs w:val="24"/>
          <w:lang w:val="ro-RO"/>
        </w:rPr>
        <w:t xml:space="preserve"> al Consiliul Național de Vânătoare,</w:t>
      </w:r>
    </w:p>
    <w:p w14:paraId="62F4830D" w14:textId="77777777" w:rsidR="005D1AE2" w:rsidRPr="00B9148D" w:rsidRDefault="005D1AE2" w:rsidP="00B9148D">
      <w:pPr>
        <w:pStyle w:val="BodyText2"/>
        <w:spacing w:after="0" w:line="240" w:lineRule="auto"/>
        <w:ind w:firstLine="720"/>
        <w:jc w:val="both"/>
        <w:rPr>
          <w:rStyle w:val="tpa1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considerare </w:t>
      </w:r>
      <w:r w:rsidRPr="00B9148D">
        <w:rPr>
          <w:sz w:val="24"/>
          <w:szCs w:val="24"/>
          <w:lang w:val="ro-RO"/>
        </w:rPr>
        <w:t>prevederil</w:t>
      </w:r>
      <w:r>
        <w:rPr>
          <w:sz w:val="24"/>
          <w:szCs w:val="24"/>
          <w:lang w:val="ro-RO"/>
        </w:rPr>
        <w:t>e</w:t>
      </w:r>
      <w:r w:rsidRPr="00B9148D">
        <w:rPr>
          <w:sz w:val="24"/>
          <w:szCs w:val="24"/>
          <w:lang w:val="ro-RO"/>
        </w:rPr>
        <w:t xml:space="preserve"> art. 6 alin. (1) lit. f) şi j) și ale art. 17 alin. (1) și (2)</w:t>
      </w:r>
      <w:r>
        <w:rPr>
          <w:sz w:val="24"/>
          <w:szCs w:val="24"/>
          <w:lang w:val="ro-RO"/>
        </w:rPr>
        <w:t xml:space="preserve"> </w:t>
      </w:r>
      <w:r w:rsidRPr="00B9148D">
        <w:rPr>
          <w:sz w:val="24"/>
          <w:szCs w:val="24"/>
          <w:lang w:val="ro-RO"/>
        </w:rPr>
        <w:t>din Legea vânătorii şi a protecţiei fondului cinegetic nr. 407/2006, cu modificările şi completările ulterioare</w:t>
      </w:r>
      <w:r>
        <w:rPr>
          <w:sz w:val="24"/>
          <w:szCs w:val="24"/>
          <w:lang w:val="ro-RO"/>
        </w:rPr>
        <w:t>;</w:t>
      </w:r>
    </w:p>
    <w:p w14:paraId="595463B6" w14:textId="77777777" w:rsidR="00B9148D" w:rsidRPr="00B9148D" w:rsidRDefault="00B9148D" w:rsidP="00B9148D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sz w:val="24"/>
          <w:szCs w:val="24"/>
          <w:lang w:val="ro-RO"/>
        </w:rPr>
        <w:t xml:space="preserve">În temeiul prevederilor art. </w:t>
      </w:r>
      <w:r w:rsidR="006B7A15">
        <w:rPr>
          <w:rFonts w:ascii="Times New Roman" w:hAnsi="Times New Roman"/>
          <w:sz w:val="24"/>
          <w:szCs w:val="24"/>
          <w:lang w:val="ro-RO"/>
        </w:rPr>
        <w:t>56 alin. (1)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din Legea vânătorii şi a protecţiei fondului cinegetic nr. 407/2006, cu modificările şi completările ulterioare, precum şi ale </w:t>
      </w:r>
      <w:r w:rsidRPr="00B9148D">
        <w:rPr>
          <w:rStyle w:val="Strong"/>
          <w:rFonts w:ascii="Times New Roman" w:hAnsi="Times New Roman"/>
          <w:b w:val="0"/>
          <w:sz w:val="24"/>
          <w:szCs w:val="24"/>
        </w:rPr>
        <w:t xml:space="preserve">13 </w:t>
      </w:r>
      <w:proofErr w:type="spellStart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>alin</w:t>
      </w:r>
      <w:proofErr w:type="spellEnd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 xml:space="preserve">. (4) din </w:t>
      </w:r>
      <w:proofErr w:type="spellStart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>Hotărârea</w:t>
      </w:r>
      <w:proofErr w:type="spellEnd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>Guvernului</w:t>
      </w:r>
      <w:proofErr w:type="spellEnd"/>
      <w:r w:rsidRPr="00B9148D">
        <w:rPr>
          <w:rStyle w:val="Strong"/>
          <w:rFonts w:ascii="Times New Roman" w:hAnsi="Times New Roman"/>
          <w:b w:val="0"/>
          <w:sz w:val="24"/>
          <w:szCs w:val="24"/>
        </w:rPr>
        <w:t xml:space="preserve"> nr. 43/2020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organizarea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funcţionarea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Ministerului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Mediului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Apelor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color w:val="000000"/>
          <w:sz w:val="24"/>
          <w:szCs w:val="24"/>
        </w:rPr>
        <w:t>Pădurilor</w:t>
      </w:r>
      <w:proofErr w:type="spellEnd"/>
      <w:r w:rsidRPr="00B91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>și al art. 57 alin.</w:t>
      </w:r>
      <w:r w:rsidR="006B7A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>(1)</w:t>
      </w:r>
      <w:r w:rsidR="006B7A15">
        <w:rPr>
          <w:rFonts w:ascii="Times New Roman" w:hAnsi="Times New Roman"/>
          <w:sz w:val="24"/>
          <w:szCs w:val="24"/>
          <w:lang w:val="ro-RO"/>
        </w:rPr>
        <w:t>, (4) și (5)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din Ordonanța de urgență a Guvernului nr. 57/2019 </w:t>
      </w:r>
      <w:proofErr w:type="spellStart"/>
      <w:r w:rsidRPr="00B9148D">
        <w:rPr>
          <w:rFonts w:ascii="Times New Roman" w:hAnsi="Times New Roman"/>
          <w:sz w:val="24"/>
          <w:szCs w:val="24"/>
        </w:rPr>
        <w:t>privind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sz w:val="24"/>
          <w:szCs w:val="24"/>
        </w:rPr>
        <w:t>Codul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sz w:val="24"/>
          <w:szCs w:val="24"/>
        </w:rPr>
        <w:t>administrativ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B9148D">
        <w:rPr>
          <w:rFonts w:ascii="Times New Roman" w:hAnsi="Times New Roman"/>
          <w:sz w:val="24"/>
          <w:szCs w:val="24"/>
        </w:rPr>
        <w:t>modificările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sz w:val="24"/>
          <w:szCs w:val="24"/>
        </w:rPr>
        <w:t>și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sz w:val="24"/>
          <w:szCs w:val="24"/>
        </w:rPr>
        <w:t>completările</w:t>
      </w:r>
      <w:proofErr w:type="spellEnd"/>
      <w:r w:rsidRPr="00B9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48D">
        <w:rPr>
          <w:rFonts w:ascii="Times New Roman" w:hAnsi="Times New Roman"/>
          <w:sz w:val="24"/>
          <w:szCs w:val="24"/>
        </w:rPr>
        <w:t>ulterioare</w:t>
      </w:r>
      <w:proofErr w:type="spellEnd"/>
      <w:r w:rsidRPr="00B9148D">
        <w:rPr>
          <w:rFonts w:ascii="Times New Roman" w:hAnsi="Times New Roman"/>
          <w:sz w:val="24"/>
          <w:szCs w:val="24"/>
        </w:rPr>
        <w:t>,</w:t>
      </w:r>
    </w:p>
    <w:p w14:paraId="15821CBB" w14:textId="77777777" w:rsidR="00B9148D" w:rsidRPr="00B9148D" w:rsidRDefault="00B9148D" w:rsidP="00B9148D">
      <w:pPr>
        <w:pStyle w:val="Subtitle"/>
        <w:spacing w:after="0"/>
        <w:ind w:firstLine="720"/>
        <w:jc w:val="both"/>
        <w:rPr>
          <w:rStyle w:val="Strong"/>
          <w:rFonts w:ascii="Times New Roman" w:hAnsi="Times New Roman"/>
          <w:b w:val="0"/>
        </w:rPr>
      </w:pPr>
      <w:proofErr w:type="spellStart"/>
      <w:r w:rsidRPr="00B9148D">
        <w:rPr>
          <w:rStyle w:val="Strong"/>
          <w:rFonts w:ascii="Times New Roman" w:hAnsi="Times New Roman"/>
        </w:rPr>
        <w:t>ministrul</w:t>
      </w:r>
      <w:proofErr w:type="spellEnd"/>
      <w:r w:rsidRPr="00B9148D">
        <w:rPr>
          <w:rStyle w:val="Strong"/>
          <w:rFonts w:ascii="Times New Roman" w:hAnsi="Times New Roman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</w:rPr>
        <w:t>mediului</w:t>
      </w:r>
      <w:proofErr w:type="spellEnd"/>
      <w:r w:rsidRPr="00B9148D">
        <w:rPr>
          <w:rStyle w:val="Strong"/>
          <w:rFonts w:ascii="Times New Roman" w:hAnsi="Times New Roman"/>
        </w:rPr>
        <w:t xml:space="preserve">, </w:t>
      </w:r>
      <w:proofErr w:type="spellStart"/>
      <w:r w:rsidRPr="00B9148D">
        <w:rPr>
          <w:rStyle w:val="Strong"/>
          <w:rFonts w:ascii="Times New Roman" w:hAnsi="Times New Roman"/>
        </w:rPr>
        <w:t>apelor</w:t>
      </w:r>
      <w:proofErr w:type="spellEnd"/>
      <w:r w:rsidRPr="00B9148D">
        <w:rPr>
          <w:rStyle w:val="Strong"/>
          <w:rFonts w:ascii="Times New Roman" w:hAnsi="Times New Roman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</w:rPr>
        <w:t>și</w:t>
      </w:r>
      <w:proofErr w:type="spellEnd"/>
      <w:r w:rsidRPr="00B9148D">
        <w:rPr>
          <w:rStyle w:val="Strong"/>
          <w:rFonts w:ascii="Times New Roman" w:hAnsi="Times New Roman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</w:rPr>
        <w:t>pădurilor</w:t>
      </w:r>
      <w:proofErr w:type="spellEnd"/>
      <w:r w:rsidRPr="00B9148D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  <w:b w:val="0"/>
        </w:rPr>
        <w:t>emite</w:t>
      </w:r>
      <w:proofErr w:type="spellEnd"/>
      <w:r w:rsidRPr="00B9148D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B9148D">
        <w:rPr>
          <w:rStyle w:val="Strong"/>
          <w:rFonts w:ascii="Times New Roman" w:hAnsi="Times New Roman"/>
          <w:b w:val="0"/>
        </w:rPr>
        <w:t>următorul</w:t>
      </w:r>
      <w:proofErr w:type="spellEnd"/>
    </w:p>
    <w:p w14:paraId="3B94DCB8" w14:textId="77777777" w:rsidR="00B9148D" w:rsidRPr="00B9148D" w:rsidRDefault="00B9148D" w:rsidP="00B9148D">
      <w:pPr>
        <w:rPr>
          <w:rFonts w:ascii="Times New Roman" w:hAnsi="Times New Roman"/>
          <w:sz w:val="24"/>
          <w:szCs w:val="24"/>
        </w:rPr>
      </w:pPr>
    </w:p>
    <w:p w14:paraId="58E44DD1" w14:textId="77777777" w:rsidR="00B9148D" w:rsidRPr="00B9148D" w:rsidRDefault="00B9148D" w:rsidP="00B9148D">
      <w:pPr>
        <w:pStyle w:val="BodyTex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ORDIN:</w:t>
      </w:r>
    </w:p>
    <w:p w14:paraId="498A3600" w14:textId="77777777" w:rsidR="00B9148D" w:rsidRPr="00B9148D" w:rsidRDefault="00B9148D" w:rsidP="00B9148D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6466721" w14:textId="77777777" w:rsidR="00B9148D" w:rsidRPr="00B9148D" w:rsidRDefault="00B9148D" w:rsidP="00B9148D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sz w:val="24"/>
          <w:szCs w:val="24"/>
          <w:lang w:val="ro-RO"/>
        </w:rPr>
        <w:tab/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Art. 1.</w:t>
      </w:r>
      <w:r w:rsidRPr="00B9148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Se aprobă Instrucţiunile pentru evaluarea efectivelor </w:t>
      </w:r>
      <w:r w:rsidR="006B7A15" w:rsidRPr="006B7A15">
        <w:rPr>
          <w:rFonts w:ascii="Times New Roman" w:hAnsi="Times New Roman"/>
          <w:bCs/>
          <w:sz w:val="24"/>
          <w:szCs w:val="24"/>
          <w:lang w:val="ro-RO"/>
        </w:rPr>
        <w:t>unor specii de faună cinegetică admise la vânătoare</w:t>
      </w:r>
      <w:r w:rsidR="006B7A15" w:rsidRPr="00B91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9148D">
        <w:rPr>
          <w:rFonts w:ascii="Times New Roman" w:hAnsi="Times New Roman"/>
          <w:sz w:val="24"/>
          <w:szCs w:val="24"/>
          <w:lang w:val="ro-RO"/>
        </w:rPr>
        <w:t>prevăzute în anexa care face parte integrantă din prezentul ordin.</w:t>
      </w:r>
    </w:p>
    <w:p w14:paraId="65EF419D" w14:textId="77777777"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Art. 2 - (1)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Gestionarii faunei de interes cinegetic din cuprinsul fondurilor cinegetice duc la îndeplinire prevederile prezentului ordin.</w:t>
      </w:r>
    </w:p>
    <w:p w14:paraId="26B52211" w14:textId="77777777"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(2).</w:t>
      </w:r>
      <w:r w:rsidRPr="00B9148D">
        <w:rPr>
          <w:rFonts w:ascii="Times New Roman" w:hAnsi="Times New Roman"/>
          <w:sz w:val="24"/>
          <w:szCs w:val="24"/>
          <w:lang w:val="ro-RO"/>
        </w:rPr>
        <w:t xml:space="preserve"> Autoritatea publică centrală care răspunde de vânătoare şi structurile teritoriale de specialitate  ale acesteia verifică modul de îndeplinire a prevederilor prezentului ordin.</w:t>
      </w:r>
    </w:p>
    <w:p w14:paraId="0DE8AD96" w14:textId="77777777" w:rsidR="00B9148D" w:rsidRPr="00B9148D" w:rsidRDefault="00B9148D" w:rsidP="00B9148D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bookmarkStart w:id="0" w:name="do|ar4|pa1"/>
      <w:r w:rsidR="00F40556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B9148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B9148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hyperlink w:anchor="#" w:history="1"/>
      <w:bookmarkEnd w:id="0"/>
      <w:r w:rsidRPr="00B9148D">
        <w:rPr>
          <w:rFonts w:ascii="Times New Roman" w:hAnsi="Times New Roman"/>
          <w:sz w:val="24"/>
          <w:szCs w:val="24"/>
          <w:lang w:val="ro-RO"/>
        </w:rPr>
        <w:t>Prezentul ordin se publică în Monitorul Oficial al României, Partea I.</w:t>
      </w:r>
    </w:p>
    <w:p w14:paraId="32580AF1" w14:textId="77777777" w:rsidR="00B9148D" w:rsidRPr="00B9148D" w:rsidRDefault="00B9148D" w:rsidP="00B9148D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76A882E9" w14:textId="77777777" w:rsidR="00B9148D" w:rsidRPr="00B9148D" w:rsidRDefault="00B9148D" w:rsidP="00B9148D">
      <w:pPr>
        <w:pStyle w:val="BodyText"/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9B309CC" w14:textId="77777777" w:rsidR="00B9148D" w:rsidRPr="00B9148D" w:rsidRDefault="00B9148D" w:rsidP="00B9148D">
      <w:pPr>
        <w:pStyle w:val="BodyText"/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248BB958" w14:textId="77777777" w:rsidR="00B9148D" w:rsidRPr="00B9148D" w:rsidRDefault="00B9148D" w:rsidP="00B9148D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9148D">
        <w:rPr>
          <w:rFonts w:ascii="Times New Roman" w:hAnsi="Times New Roman"/>
          <w:b/>
          <w:sz w:val="24"/>
          <w:szCs w:val="24"/>
          <w:lang w:val="ro-RO"/>
        </w:rPr>
        <w:t>MINISTRUL  MEDIULUI, APELOR ȘI PĂDURILOR</w:t>
      </w:r>
    </w:p>
    <w:p w14:paraId="1F521D78" w14:textId="77777777" w:rsidR="003C7437" w:rsidRPr="00416378" w:rsidRDefault="003C7437" w:rsidP="003C7437">
      <w:pPr>
        <w:pStyle w:val="Heading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131313"/>
          <w:sz w:val="24"/>
          <w:szCs w:val="24"/>
        </w:rPr>
      </w:pPr>
      <w:proofErr w:type="spellStart"/>
      <w:r w:rsidRPr="00416378">
        <w:rPr>
          <w:rStyle w:val="Strong"/>
          <w:rFonts w:ascii="Times New Roman" w:hAnsi="Times New Roman" w:cs="Times New Roman"/>
          <w:b/>
          <w:bCs/>
          <w:color w:val="131313"/>
          <w:sz w:val="24"/>
          <w:szCs w:val="24"/>
        </w:rPr>
        <w:t>Barna</w:t>
      </w:r>
      <w:proofErr w:type="spellEnd"/>
      <w:r w:rsidRPr="00416378">
        <w:rPr>
          <w:rStyle w:val="Strong"/>
          <w:rFonts w:ascii="Times New Roman" w:hAnsi="Times New Roman" w:cs="Times New Roman"/>
          <w:b/>
          <w:bCs/>
          <w:color w:val="131313"/>
          <w:sz w:val="24"/>
          <w:szCs w:val="24"/>
        </w:rPr>
        <w:t xml:space="preserve"> TÁNCZOS </w:t>
      </w:r>
    </w:p>
    <w:p w14:paraId="2C41366C" w14:textId="77777777" w:rsidR="00B9148D" w:rsidRPr="00704BF3" w:rsidRDefault="00B9148D" w:rsidP="00B9148D">
      <w:pPr>
        <w:spacing w:after="0" w:line="360" w:lineRule="auto"/>
        <w:rPr>
          <w:b/>
          <w:sz w:val="24"/>
          <w:szCs w:val="24"/>
          <w:lang w:val="ro-RO"/>
        </w:rPr>
      </w:pPr>
    </w:p>
    <w:p w14:paraId="5CD19F0E" w14:textId="77777777" w:rsidR="00A521F8" w:rsidRPr="007A799F" w:rsidRDefault="00A521F8" w:rsidP="00B9148D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A799F">
        <w:rPr>
          <w:rFonts w:ascii="Times New Roman" w:hAnsi="Times New Roman"/>
          <w:sz w:val="24"/>
          <w:szCs w:val="24"/>
          <w:lang w:val="ro-RO"/>
        </w:rPr>
        <w:tab/>
      </w:r>
    </w:p>
    <w:p w14:paraId="70CFC369" w14:textId="77777777" w:rsidR="00BD0D41" w:rsidRPr="007A799F" w:rsidRDefault="00BD0D41" w:rsidP="00734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D0D41" w:rsidRPr="007A799F" w:rsidSect="00734B34">
      <w:headerReference w:type="even" r:id="rId9"/>
      <w:headerReference w:type="default" r:id="rId10"/>
      <w:headerReference w:type="first" r:id="rId11"/>
      <w:pgSz w:w="12240" w:h="15840"/>
      <w:pgMar w:top="993" w:right="758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0AA4" w14:textId="77777777" w:rsidR="000A4D21" w:rsidRDefault="000A4D21" w:rsidP="00390BC4">
      <w:pPr>
        <w:spacing w:after="0" w:line="240" w:lineRule="auto"/>
      </w:pPr>
      <w:r>
        <w:separator/>
      </w:r>
    </w:p>
  </w:endnote>
  <w:endnote w:type="continuationSeparator" w:id="0">
    <w:p w14:paraId="36EE5E19" w14:textId="77777777" w:rsidR="000A4D21" w:rsidRDefault="000A4D21" w:rsidP="0039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8AB" w14:textId="77777777" w:rsidR="000A4D21" w:rsidRDefault="000A4D21" w:rsidP="00390BC4">
      <w:pPr>
        <w:spacing w:after="0" w:line="240" w:lineRule="auto"/>
      </w:pPr>
      <w:r>
        <w:separator/>
      </w:r>
    </w:p>
  </w:footnote>
  <w:footnote w:type="continuationSeparator" w:id="0">
    <w:p w14:paraId="44280D1C" w14:textId="77777777" w:rsidR="000A4D21" w:rsidRDefault="000A4D21" w:rsidP="0039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2B6D" w14:textId="77777777" w:rsidR="009D5356" w:rsidRDefault="000A4D21">
    <w:pPr>
      <w:pStyle w:val="Header"/>
    </w:pPr>
    <w:r>
      <w:rPr>
        <w:noProof/>
      </w:rPr>
      <w:pict w14:anchorId="20278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51839" o:spid="_x0000_s2051" type="#_x0000_t136" style="position:absolute;left:0;text-align:left;margin-left:0;margin-top:0;width:439.9pt;height:219.95pt;rotation:315;z-index:-251658752;mso-position-horizontal:center;mso-position-horizontal-relative:margin;mso-position-vertical:center;mso-position-vertical-relative:margin" o:allowincell="f" fillcolor="#2e74b5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B2B1" w14:textId="77777777" w:rsidR="009D5356" w:rsidRDefault="000A4D21">
    <w:pPr>
      <w:pStyle w:val="Header"/>
    </w:pPr>
    <w:r>
      <w:rPr>
        <w:noProof/>
      </w:rPr>
      <w:pict w14:anchorId="26BA2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51840" o:spid="_x0000_s2052" type="#_x0000_t136" style="position:absolute;left:0;text-align:left;margin-left:0;margin-top:0;width:439.9pt;height:219.95pt;rotation:315;z-index:-251657728;mso-position-horizontal:center;mso-position-horizontal-relative:margin;mso-position-vertical:center;mso-position-vertical-relative:margin" o:allowincell="f" fillcolor="#2e74b5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2024" w14:textId="77777777" w:rsidR="009D5356" w:rsidRDefault="000A4D21">
    <w:pPr>
      <w:pStyle w:val="Header"/>
    </w:pPr>
    <w:r>
      <w:rPr>
        <w:noProof/>
      </w:rPr>
      <w:pict w14:anchorId="4E12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51838" o:spid="_x0000_s2050" type="#_x0000_t136" style="position:absolute;left:0;text-align:left;margin-left:0;margin-top:0;width:439.9pt;height:219.95pt;rotation:315;z-index:-251659776;mso-position-horizontal:center;mso-position-horizontal-relative:margin;mso-position-vertical:center;mso-position-vertical-relative:margin" o:allowincell="f" fillcolor="#2e74b5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8BE"/>
    <w:multiLevelType w:val="hybridMultilevel"/>
    <w:tmpl w:val="51C8B9EC"/>
    <w:lvl w:ilvl="0" w:tplc="3F3E80E0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4A"/>
    <w:multiLevelType w:val="hybridMultilevel"/>
    <w:tmpl w:val="A0FC55F8"/>
    <w:lvl w:ilvl="0" w:tplc="CD34F16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A5481A"/>
    <w:multiLevelType w:val="hybridMultilevel"/>
    <w:tmpl w:val="31CA72E2"/>
    <w:lvl w:ilvl="0" w:tplc="F626C9B2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D5E90"/>
    <w:multiLevelType w:val="hybridMultilevel"/>
    <w:tmpl w:val="B8565F32"/>
    <w:lvl w:ilvl="0" w:tplc="8A9AA6F6">
      <w:start w:val="53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38F0"/>
    <w:multiLevelType w:val="hybridMultilevel"/>
    <w:tmpl w:val="38EC03A2"/>
    <w:lvl w:ilvl="0" w:tplc="7C5C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E0"/>
    <w:rsid w:val="0000186A"/>
    <w:rsid w:val="00003590"/>
    <w:rsid w:val="0000371A"/>
    <w:rsid w:val="0000388E"/>
    <w:rsid w:val="0000431D"/>
    <w:rsid w:val="0000437D"/>
    <w:rsid w:val="00006CCA"/>
    <w:rsid w:val="0000768B"/>
    <w:rsid w:val="00007D20"/>
    <w:rsid w:val="000117CF"/>
    <w:rsid w:val="00013A70"/>
    <w:rsid w:val="00013E83"/>
    <w:rsid w:val="00015C65"/>
    <w:rsid w:val="000163E6"/>
    <w:rsid w:val="00016937"/>
    <w:rsid w:val="00017D68"/>
    <w:rsid w:val="00020D95"/>
    <w:rsid w:val="00021514"/>
    <w:rsid w:val="00021CB1"/>
    <w:rsid w:val="00023FB4"/>
    <w:rsid w:val="000244E4"/>
    <w:rsid w:val="000257B6"/>
    <w:rsid w:val="000257FC"/>
    <w:rsid w:val="000275BB"/>
    <w:rsid w:val="0002793B"/>
    <w:rsid w:val="00030065"/>
    <w:rsid w:val="00030E7D"/>
    <w:rsid w:val="00031242"/>
    <w:rsid w:val="00031391"/>
    <w:rsid w:val="00031513"/>
    <w:rsid w:val="0003396B"/>
    <w:rsid w:val="00034C31"/>
    <w:rsid w:val="0003518A"/>
    <w:rsid w:val="00035C16"/>
    <w:rsid w:val="00035D07"/>
    <w:rsid w:val="00040A8C"/>
    <w:rsid w:val="00040CFB"/>
    <w:rsid w:val="00040D7D"/>
    <w:rsid w:val="00041420"/>
    <w:rsid w:val="00041B24"/>
    <w:rsid w:val="00041D11"/>
    <w:rsid w:val="00043A46"/>
    <w:rsid w:val="00043FB5"/>
    <w:rsid w:val="00044E7A"/>
    <w:rsid w:val="00047009"/>
    <w:rsid w:val="0004755D"/>
    <w:rsid w:val="00051F73"/>
    <w:rsid w:val="00055736"/>
    <w:rsid w:val="0005621D"/>
    <w:rsid w:val="00060D35"/>
    <w:rsid w:val="00061A8B"/>
    <w:rsid w:val="00062835"/>
    <w:rsid w:val="00062E2B"/>
    <w:rsid w:val="000652AE"/>
    <w:rsid w:val="00065A96"/>
    <w:rsid w:val="000661F0"/>
    <w:rsid w:val="00067BC2"/>
    <w:rsid w:val="00070C6E"/>
    <w:rsid w:val="00070E67"/>
    <w:rsid w:val="00073FBF"/>
    <w:rsid w:val="00074001"/>
    <w:rsid w:val="000764A7"/>
    <w:rsid w:val="00076CA5"/>
    <w:rsid w:val="00077CA9"/>
    <w:rsid w:val="000814F7"/>
    <w:rsid w:val="00082606"/>
    <w:rsid w:val="00082CD1"/>
    <w:rsid w:val="00084110"/>
    <w:rsid w:val="00084148"/>
    <w:rsid w:val="00090B75"/>
    <w:rsid w:val="00091345"/>
    <w:rsid w:val="00093676"/>
    <w:rsid w:val="00093F26"/>
    <w:rsid w:val="00095A8A"/>
    <w:rsid w:val="00096B40"/>
    <w:rsid w:val="000A04A2"/>
    <w:rsid w:val="000A0B43"/>
    <w:rsid w:val="000A13D3"/>
    <w:rsid w:val="000A1AA2"/>
    <w:rsid w:val="000A1B19"/>
    <w:rsid w:val="000A3205"/>
    <w:rsid w:val="000A4D21"/>
    <w:rsid w:val="000A7A0C"/>
    <w:rsid w:val="000B1343"/>
    <w:rsid w:val="000B13F1"/>
    <w:rsid w:val="000B1D80"/>
    <w:rsid w:val="000B1F73"/>
    <w:rsid w:val="000B2C8A"/>
    <w:rsid w:val="000B2F25"/>
    <w:rsid w:val="000B4247"/>
    <w:rsid w:val="000B6AB9"/>
    <w:rsid w:val="000B77F9"/>
    <w:rsid w:val="000C05CD"/>
    <w:rsid w:val="000C10DF"/>
    <w:rsid w:val="000C2A55"/>
    <w:rsid w:val="000C4C6C"/>
    <w:rsid w:val="000C4E33"/>
    <w:rsid w:val="000C5A15"/>
    <w:rsid w:val="000C6050"/>
    <w:rsid w:val="000C6461"/>
    <w:rsid w:val="000C674E"/>
    <w:rsid w:val="000C7502"/>
    <w:rsid w:val="000D0FD2"/>
    <w:rsid w:val="000D331D"/>
    <w:rsid w:val="000E047C"/>
    <w:rsid w:val="000E27EC"/>
    <w:rsid w:val="000E3E4A"/>
    <w:rsid w:val="000E3E71"/>
    <w:rsid w:val="000E4B69"/>
    <w:rsid w:val="000E5730"/>
    <w:rsid w:val="000E7303"/>
    <w:rsid w:val="000F3D16"/>
    <w:rsid w:val="000F4300"/>
    <w:rsid w:val="000F58F3"/>
    <w:rsid w:val="000F5D41"/>
    <w:rsid w:val="000F7BFF"/>
    <w:rsid w:val="00100619"/>
    <w:rsid w:val="00101A20"/>
    <w:rsid w:val="00101E96"/>
    <w:rsid w:val="001031F4"/>
    <w:rsid w:val="00103C5C"/>
    <w:rsid w:val="00104D33"/>
    <w:rsid w:val="00105802"/>
    <w:rsid w:val="00105F66"/>
    <w:rsid w:val="0010600B"/>
    <w:rsid w:val="0010649A"/>
    <w:rsid w:val="00106BEF"/>
    <w:rsid w:val="0011178E"/>
    <w:rsid w:val="001118CE"/>
    <w:rsid w:val="00111996"/>
    <w:rsid w:val="00114C2E"/>
    <w:rsid w:val="00115DF5"/>
    <w:rsid w:val="001208D7"/>
    <w:rsid w:val="0012200F"/>
    <w:rsid w:val="001222B1"/>
    <w:rsid w:val="00122343"/>
    <w:rsid w:val="0012273C"/>
    <w:rsid w:val="00122DE7"/>
    <w:rsid w:val="0012533A"/>
    <w:rsid w:val="00126B0A"/>
    <w:rsid w:val="001313CD"/>
    <w:rsid w:val="00131863"/>
    <w:rsid w:val="00131871"/>
    <w:rsid w:val="00133C3E"/>
    <w:rsid w:val="00135A93"/>
    <w:rsid w:val="00137D54"/>
    <w:rsid w:val="00140B3E"/>
    <w:rsid w:val="001442F1"/>
    <w:rsid w:val="00145CB7"/>
    <w:rsid w:val="00146694"/>
    <w:rsid w:val="00154958"/>
    <w:rsid w:val="001555DB"/>
    <w:rsid w:val="00155859"/>
    <w:rsid w:val="0015621B"/>
    <w:rsid w:val="001562F5"/>
    <w:rsid w:val="00162CAD"/>
    <w:rsid w:val="001662AA"/>
    <w:rsid w:val="0016694D"/>
    <w:rsid w:val="00166FFD"/>
    <w:rsid w:val="00167C4D"/>
    <w:rsid w:val="00167C60"/>
    <w:rsid w:val="00170353"/>
    <w:rsid w:val="00171478"/>
    <w:rsid w:val="0018363D"/>
    <w:rsid w:val="001838A6"/>
    <w:rsid w:val="00185052"/>
    <w:rsid w:val="00186ADD"/>
    <w:rsid w:val="001872D5"/>
    <w:rsid w:val="00190EF7"/>
    <w:rsid w:val="001914BE"/>
    <w:rsid w:val="00191829"/>
    <w:rsid w:val="001918E7"/>
    <w:rsid w:val="001926EC"/>
    <w:rsid w:val="00196B3F"/>
    <w:rsid w:val="00196C7B"/>
    <w:rsid w:val="001971D5"/>
    <w:rsid w:val="0019799C"/>
    <w:rsid w:val="001A1499"/>
    <w:rsid w:val="001A153B"/>
    <w:rsid w:val="001A183D"/>
    <w:rsid w:val="001A197E"/>
    <w:rsid w:val="001A1C5C"/>
    <w:rsid w:val="001A4ECE"/>
    <w:rsid w:val="001A5BE0"/>
    <w:rsid w:val="001A5E52"/>
    <w:rsid w:val="001B159C"/>
    <w:rsid w:val="001B390E"/>
    <w:rsid w:val="001B4C74"/>
    <w:rsid w:val="001B7562"/>
    <w:rsid w:val="001C1274"/>
    <w:rsid w:val="001C2148"/>
    <w:rsid w:val="001C3261"/>
    <w:rsid w:val="001C4C3D"/>
    <w:rsid w:val="001C6E8B"/>
    <w:rsid w:val="001C76D0"/>
    <w:rsid w:val="001C7DCC"/>
    <w:rsid w:val="001C7E5B"/>
    <w:rsid w:val="001D016F"/>
    <w:rsid w:val="001D1C7D"/>
    <w:rsid w:val="001D2B40"/>
    <w:rsid w:val="001D2FE4"/>
    <w:rsid w:val="001D5AAF"/>
    <w:rsid w:val="001D70B0"/>
    <w:rsid w:val="001D7608"/>
    <w:rsid w:val="001D7FB7"/>
    <w:rsid w:val="001E0AB9"/>
    <w:rsid w:val="001E2F8A"/>
    <w:rsid w:val="001E46C3"/>
    <w:rsid w:val="001E6F2E"/>
    <w:rsid w:val="001F0591"/>
    <w:rsid w:val="001F0AAD"/>
    <w:rsid w:val="001F39D1"/>
    <w:rsid w:val="001F545A"/>
    <w:rsid w:val="001F5891"/>
    <w:rsid w:val="001F5CDF"/>
    <w:rsid w:val="001F7569"/>
    <w:rsid w:val="002000E5"/>
    <w:rsid w:val="00200410"/>
    <w:rsid w:val="0020166E"/>
    <w:rsid w:val="0020531F"/>
    <w:rsid w:val="00206BF4"/>
    <w:rsid w:val="00207061"/>
    <w:rsid w:val="002077CD"/>
    <w:rsid w:val="00210B31"/>
    <w:rsid w:val="00213762"/>
    <w:rsid w:val="00215EDD"/>
    <w:rsid w:val="002160C5"/>
    <w:rsid w:val="00220281"/>
    <w:rsid w:val="00220C80"/>
    <w:rsid w:val="00221742"/>
    <w:rsid w:val="00221D71"/>
    <w:rsid w:val="00224B24"/>
    <w:rsid w:val="00226C74"/>
    <w:rsid w:val="00227E5A"/>
    <w:rsid w:val="002311EC"/>
    <w:rsid w:val="00231D2E"/>
    <w:rsid w:val="00235562"/>
    <w:rsid w:val="00236DED"/>
    <w:rsid w:val="00237FCE"/>
    <w:rsid w:val="002404BC"/>
    <w:rsid w:val="00241638"/>
    <w:rsid w:val="0024394A"/>
    <w:rsid w:val="0024422D"/>
    <w:rsid w:val="00246174"/>
    <w:rsid w:val="00246A6B"/>
    <w:rsid w:val="002513E9"/>
    <w:rsid w:val="002518F9"/>
    <w:rsid w:val="00252195"/>
    <w:rsid w:val="00252D83"/>
    <w:rsid w:val="00252EFC"/>
    <w:rsid w:val="002533EE"/>
    <w:rsid w:val="0025405E"/>
    <w:rsid w:val="0025407E"/>
    <w:rsid w:val="00254125"/>
    <w:rsid w:val="00254901"/>
    <w:rsid w:val="00255F03"/>
    <w:rsid w:val="0025611A"/>
    <w:rsid w:val="002572A6"/>
    <w:rsid w:val="00260107"/>
    <w:rsid w:val="00260992"/>
    <w:rsid w:val="00260AF7"/>
    <w:rsid w:val="002633D8"/>
    <w:rsid w:val="00263621"/>
    <w:rsid w:val="002637BA"/>
    <w:rsid w:val="00265E23"/>
    <w:rsid w:val="00267259"/>
    <w:rsid w:val="00267E76"/>
    <w:rsid w:val="0027092B"/>
    <w:rsid w:val="002712B8"/>
    <w:rsid w:val="00275A54"/>
    <w:rsid w:val="00276F89"/>
    <w:rsid w:val="0028007D"/>
    <w:rsid w:val="00280392"/>
    <w:rsid w:val="00281D16"/>
    <w:rsid w:val="002829ED"/>
    <w:rsid w:val="0028369E"/>
    <w:rsid w:val="00283EBC"/>
    <w:rsid w:val="00284A76"/>
    <w:rsid w:val="002852E2"/>
    <w:rsid w:val="00285548"/>
    <w:rsid w:val="0028678B"/>
    <w:rsid w:val="00286A43"/>
    <w:rsid w:val="002900D7"/>
    <w:rsid w:val="00290147"/>
    <w:rsid w:val="002901D0"/>
    <w:rsid w:val="002908A6"/>
    <w:rsid w:val="002911E7"/>
    <w:rsid w:val="00291484"/>
    <w:rsid w:val="00294832"/>
    <w:rsid w:val="00295836"/>
    <w:rsid w:val="00295F63"/>
    <w:rsid w:val="00297FF9"/>
    <w:rsid w:val="002A2DA0"/>
    <w:rsid w:val="002A2F81"/>
    <w:rsid w:val="002A355E"/>
    <w:rsid w:val="002A45CB"/>
    <w:rsid w:val="002A59F9"/>
    <w:rsid w:val="002B0AD3"/>
    <w:rsid w:val="002B0C40"/>
    <w:rsid w:val="002B10C2"/>
    <w:rsid w:val="002B12A4"/>
    <w:rsid w:val="002B173C"/>
    <w:rsid w:val="002B291B"/>
    <w:rsid w:val="002B351D"/>
    <w:rsid w:val="002B53DC"/>
    <w:rsid w:val="002B5E04"/>
    <w:rsid w:val="002B5FFB"/>
    <w:rsid w:val="002B727C"/>
    <w:rsid w:val="002C0EA8"/>
    <w:rsid w:val="002C1FC8"/>
    <w:rsid w:val="002C21A3"/>
    <w:rsid w:val="002C22F8"/>
    <w:rsid w:val="002C6CB0"/>
    <w:rsid w:val="002D057E"/>
    <w:rsid w:val="002D15B9"/>
    <w:rsid w:val="002D1DBF"/>
    <w:rsid w:val="002D3B16"/>
    <w:rsid w:val="002D3B7A"/>
    <w:rsid w:val="002D41F0"/>
    <w:rsid w:val="002D476C"/>
    <w:rsid w:val="002E0006"/>
    <w:rsid w:val="002E071A"/>
    <w:rsid w:val="002E1F89"/>
    <w:rsid w:val="002E4179"/>
    <w:rsid w:val="002E4CD1"/>
    <w:rsid w:val="002E60D9"/>
    <w:rsid w:val="002E754A"/>
    <w:rsid w:val="002F07F8"/>
    <w:rsid w:val="002F403E"/>
    <w:rsid w:val="002F4056"/>
    <w:rsid w:val="002F46FE"/>
    <w:rsid w:val="00300115"/>
    <w:rsid w:val="00301C89"/>
    <w:rsid w:val="00301D61"/>
    <w:rsid w:val="003026B3"/>
    <w:rsid w:val="0030319D"/>
    <w:rsid w:val="00305E45"/>
    <w:rsid w:val="00306BB1"/>
    <w:rsid w:val="00307592"/>
    <w:rsid w:val="003078D4"/>
    <w:rsid w:val="0031187B"/>
    <w:rsid w:val="003123CC"/>
    <w:rsid w:val="00312A24"/>
    <w:rsid w:val="0031535B"/>
    <w:rsid w:val="00315535"/>
    <w:rsid w:val="00317810"/>
    <w:rsid w:val="00320344"/>
    <w:rsid w:val="00320BDB"/>
    <w:rsid w:val="00321B87"/>
    <w:rsid w:val="003228F8"/>
    <w:rsid w:val="00325C86"/>
    <w:rsid w:val="00326091"/>
    <w:rsid w:val="00326DAD"/>
    <w:rsid w:val="00326F19"/>
    <w:rsid w:val="0032700A"/>
    <w:rsid w:val="003331DD"/>
    <w:rsid w:val="003336FE"/>
    <w:rsid w:val="0033413E"/>
    <w:rsid w:val="00334935"/>
    <w:rsid w:val="00336D89"/>
    <w:rsid w:val="00340314"/>
    <w:rsid w:val="0034066E"/>
    <w:rsid w:val="00340CAC"/>
    <w:rsid w:val="003410DD"/>
    <w:rsid w:val="00342309"/>
    <w:rsid w:val="003435AB"/>
    <w:rsid w:val="00344CA7"/>
    <w:rsid w:val="00345F07"/>
    <w:rsid w:val="0035049E"/>
    <w:rsid w:val="003506AC"/>
    <w:rsid w:val="0035309A"/>
    <w:rsid w:val="003534EC"/>
    <w:rsid w:val="0035782A"/>
    <w:rsid w:val="00357A2B"/>
    <w:rsid w:val="00357BAE"/>
    <w:rsid w:val="0036119A"/>
    <w:rsid w:val="0036210E"/>
    <w:rsid w:val="0036232F"/>
    <w:rsid w:val="003623C5"/>
    <w:rsid w:val="003629E9"/>
    <w:rsid w:val="00364962"/>
    <w:rsid w:val="003666CA"/>
    <w:rsid w:val="00367A57"/>
    <w:rsid w:val="00367D0F"/>
    <w:rsid w:val="00367D4B"/>
    <w:rsid w:val="003767A5"/>
    <w:rsid w:val="00377186"/>
    <w:rsid w:val="00380120"/>
    <w:rsid w:val="00381585"/>
    <w:rsid w:val="00381C62"/>
    <w:rsid w:val="003821F9"/>
    <w:rsid w:val="00383A65"/>
    <w:rsid w:val="00385D81"/>
    <w:rsid w:val="00386309"/>
    <w:rsid w:val="00386438"/>
    <w:rsid w:val="00387C18"/>
    <w:rsid w:val="00390BC4"/>
    <w:rsid w:val="003926F3"/>
    <w:rsid w:val="00392838"/>
    <w:rsid w:val="00393B67"/>
    <w:rsid w:val="0039666C"/>
    <w:rsid w:val="003970F3"/>
    <w:rsid w:val="003A1884"/>
    <w:rsid w:val="003A2B6F"/>
    <w:rsid w:val="003A2C02"/>
    <w:rsid w:val="003A5176"/>
    <w:rsid w:val="003A6354"/>
    <w:rsid w:val="003A7771"/>
    <w:rsid w:val="003A79DE"/>
    <w:rsid w:val="003B3DBE"/>
    <w:rsid w:val="003B5532"/>
    <w:rsid w:val="003C35E9"/>
    <w:rsid w:val="003C50F9"/>
    <w:rsid w:val="003C7437"/>
    <w:rsid w:val="003C7C38"/>
    <w:rsid w:val="003C7DB3"/>
    <w:rsid w:val="003D0518"/>
    <w:rsid w:val="003D1CC2"/>
    <w:rsid w:val="003D433B"/>
    <w:rsid w:val="003D513C"/>
    <w:rsid w:val="003D679C"/>
    <w:rsid w:val="003E131F"/>
    <w:rsid w:val="003E3966"/>
    <w:rsid w:val="003E5B93"/>
    <w:rsid w:val="003F0583"/>
    <w:rsid w:val="003F3540"/>
    <w:rsid w:val="003F35E7"/>
    <w:rsid w:val="003F42D1"/>
    <w:rsid w:val="003F4AC5"/>
    <w:rsid w:val="003F4BE7"/>
    <w:rsid w:val="00401C0D"/>
    <w:rsid w:val="004037F2"/>
    <w:rsid w:val="0040451C"/>
    <w:rsid w:val="004067D9"/>
    <w:rsid w:val="00406ECE"/>
    <w:rsid w:val="004115EF"/>
    <w:rsid w:val="004135F1"/>
    <w:rsid w:val="00413605"/>
    <w:rsid w:val="004137AF"/>
    <w:rsid w:val="00414460"/>
    <w:rsid w:val="00414B4B"/>
    <w:rsid w:val="004154C1"/>
    <w:rsid w:val="00416299"/>
    <w:rsid w:val="00417AF9"/>
    <w:rsid w:val="0042034B"/>
    <w:rsid w:val="0042098C"/>
    <w:rsid w:val="0042176B"/>
    <w:rsid w:val="00427519"/>
    <w:rsid w:val="00427563"/>
    <w:rsid w:val="00427649"/>
    <w:rsid w:val="004301BB"/>
    <w:rsid w:val="0043213D"/>
    <w:rsid w:val="004332AC"/>
    <w:rsid w:val="004339EC"/>
    <w:rsid w:val="00434F6A"/>
    <w:rsid w:val="004378E6"/>
    <w:rsid w:val="0043797A"/>
    <w:rsid w:val="004406AA"/>
    <w:rsid w:val="004415AE"/>
    <w:rsid w:val="0044264C"/>
    <w:rsid w:val="00444F37"/>
    <w:rsid w:val="00445B4D"/>
    <w:rsid w:val="00445DCB"/>
    <w:rsid w:val="004471D5"/>
    <w:rsid w:val="00447A2B"/>
    <w:rsid w:val="00452279"/>
    <w:rsid w:val="00452F42"/>
    <w:rsid w:val="00453318"/>
    <w:rsid w:val="00456E43"/>
    <w:rsid w:val="00456E64"/>
    <w:rsid w:val="004574B9"/>
    <w:rsid w:val="0046022C"/>
    <w:rsid w:val="004623B8"/>
    <w:rsid w:val="004634E8"/>
    <w:rsid w:val="0046457B"/>
    <w:rsid w:val="00464842"/>
    <w:rsid w:val="0046515B"/>
    <w:rsid w:val="00466C66"/>
    <w:rsid w:val="0047064B"/>
    <w:rsid w:val="0047143B"/>
    <w:rsid w:val="00471D3E"/>
    <w:rsid w:val="00472135"/>
    <w:rsid w:val="00472BF5"/>
    <w:rsid w:val="00475D03"/>
    <w:rsid w:val="00485E51"/>
    <w:rsid w:val="0049106E"/>
    <w:rsid w:val="00492D2C"/>
    <w:rsid w:val="00493982"/>
    <w:rsid w:val="00494A0D"/>
    <w:rsid w:val="00495E22"/>
    <w:rsid w:val="004964E9"/>
    <w:rsid w:val="00496CEA"/>
    <w:rsid w:val="00497011"/>
    <w:rsid w:val="004973D1"/>
    <w:rsid w:val="004A00D1"/>
    <w:rsid w:val="004A14C8"/>
    <w:rsid w:val="004A1F34"/>
    <w:rsid w:val="004A43D1"/>
    <w:rsid w:val="004A4A43"/>
    <w:rsid w:val="004A4BFD"/>
    <w:rsid w:val="004A6B9D"/>
    <w:rsid w:val="004A72A9"/>
    <w:rsid w:val="004A7B76"/>
    <w:rsid w:val="004B0323"/>
    <w:rsid w:val="004B042E"/>
    <w:rsid w:val="004B12EA"/>
    <w:rsid w:val="004B3328"/>
    <w:rsid w:val="004B4DCE"/>
    <w:rsid w:val="004B52BD"/>
    <w:rsid w:val="004B663F"/>
    <w:rsid w:val="004B742A"/>
    <w:rsid w:val="004B7BE6"/>
    <w:rsid w:val="004C1029"/>
    <w:rsid w:val="004C108F"/>
    <w:rsid w:val="004C37EB"/>
    <w:rsid w:val="004C46F0"/>
    <w:rsid w:val="004C4909"/>
    <w:rsid w:val="004C4C78"/>
    <w:rsid w:val="004C61D4"/>
    <w:rsid w:val="004C6BAA"/>
    <w:rsid w:val="004C793F"/>
    <w:rsid w:val="004D04AF"/>
    <w:rsid w:val="004D04C7"/>
    <w:rsid w:val="004D0C8C"/>
    <w:rsid w:val="004D1FAB"/>
    <w:rsid w:val="004D418F"/>
    <w:rsid w:val="004D6D2D"/>
    <w:rsid w:val="004E0BA1"/>
    <w:rsid w:val="004E0E26"/>
    <w:rsid w:val="004E1AE1"/>
    <w:rsid w:val="004E1FAC"/>
    <w:rsid w:val="004E262A"/>
    <w:rsid w:val="004E3501"/>
    <w:rsid w:val="004E5E75"/>
    <w:rsid w:val="004E5EC9"/>
    <w:rsid w:val="004E6FD7"/>
    <w:rsid w:val="004E756A"/>
    <w:rsid w:val="004F118C"/>
    <w:rsid w:val="004F46F3"/>
    <w:rsid w:val="004F4B78"/>
    <w:rsid w:val="004F74A2"/>
    <w:rsid w:val="004F7B22"/>
    <w:rsid w:val="00501FBE"/>
    <w:rsid w:val="005039B2"/>
    <w:rsid w:val="00503F4E"/>
    <w:rsid w:val="00510148"/>
    <w:rsid w:val="005112E9"/>
    <w:rsid w:val="00511E2F"/>
    <w:rsid w:val="00513278"/>
    <w:rsid w:val="00513615"/>
    <w:rsid w:val="00516431"/>
    <w:rsid w:val="00516511"/>
    <w:rsid w:val="00517DD6"/>
    <w:rsid w:val="00526B2D"/>
    <w:rsid w:val="00527689"/>
    <w:rsid w:val="00530AEB"/>
    <w:rsid w:val="0053185D"/>
    <w:rsid w:val="00535CE8"/>
    <w:rsid w:val="00536665"/>
    <w:rsid w:val="00536814"/>
    <w:rsid w:val="00536A9B"/>
    <w:rsid w:val="005376DD"/>
    <w:rsid w:val="00540E3E"/>
    <w:rsid w:val="00540E47"/>
    <w:rsid w:val="00541736"/>
    <w:rsid w:val="005430A1"/>
    <w:rsid w:val="0054423A"/>
    <w:rsid w:val="0054436D"/>
    <w:rsid w:val="00545E33"/>
    <w:rsid w:val="005470AB"/>
    <w:rsid w:val="0054775D"/>
    <w:rsid w:val="00554E15"/>
    <w:rsid w:val="00557524"/>
    <w:rsid w:val="00557DFB"/>
    <w:rsid w:val="00562873"/>
    <w:rsid w:val="00563678"/>
    <w:rsid w:val="00563D71"/>
    <w:rsid w:val="0056490F"/>
    <w:rsid w:val="00564942"/>
    <w:rsid w:val="005650D4"/>
    <w:rsid w:val="00570C16"/>
    <w:rsid w:val="005711C1"/>
    <w:rsid w:val="00571906"/>
    <w:rsid w:val="00572A37"/>
    <w:rsid w:val="00573121"/>
    <w:rsid w:val="00573AE7"/>
    <w:rsid w:val="00573D5C"/>
    <w:rsid w:val="00573E06"/>
    <w:rsid w:val="0057464A"/>
    <w:rsid w:val="00574F1B"/>
    <w:rsid w:val="00584E76"/>
    <w:rsid w:val="005869C1"/>
    <w:rsid w:val="005871BD"/>
    <w:rsid w:val="005918AF"/>
    <w:rsid w:val="00591CEE"/>
    <w:rsid w:val="00591D0D"/>
    <w:rsid w:val="00594920"/>
    <w:rsid w:val="00595539"/>
    <w:rsid w:val="00595D21"/>
    <w:rsid w:val="00597D72"/>
    <w:rsid w:val="005A0D8A"/>
    <w:rsid w:val="005A151A"/>
    <w:rsid w:val="005A2AD3"/>
    <w:rsid w:val="005A3EA0"/>
    <w:rsid w:val="005A665B"/>
    <w:rsid w:val="005A6964"/>
    <w:rsid w:val="005A6CF0"/>
    <w:rsid w:val="005A7A5D"/>
    <w:rsid w:val="005B087A"/>
    <w:rsid w:val="005B1275"/>
    <w:rsid w:val="005B1F88"/>
    <w:rsid w:val="005B246C"/>
    <w:rsid w:val="005B2667"/>
    <w:rsid w:val="005B3355"/>
    <w:rsid w:val="005B398F"/>
    <w:rsid w:val="005B423B"/>
    <w:rsid w:val="005B4D55"/>
    <w:rsid w:val="005B4D7B"/>
    <w:rsid w:val="005B5D40"/>
    <w:rsid w:val="005B5F1F"/>
    <w:rsid w:val="005B63DB"/>
    <w:rsid w:val="005C1847"/>
    <w:rsid w:val="005C4D08"/>
    <w:rsid w:val="005C66D5"/>
    <w:rsid w:val="005D0CFE"/>
    <w:rsid w:val="005D1070"/>
    <w:rsid w:val="005D1AE2"/>
    <w:rsid w:val="005D2FFC"/>
    <w:rsid w:val="005D4501"/>
    <w:rsid w:val="005D4704"/>
    <w:rsid w:val="005D51B1"/>
    <w:rsid w:val="005D68C6"/>
    <w:rsid w:val="005D7B43"/>
    <w:rsid w:val="005E0767"/>
    <w:rsid w:val="005E1ED8"/>
    <w:rsid w:val="005E3954"/>
    <w:rsid w:val="005E432D"/>
    <w:rsid w:val="005E744F"/>
    <w:rsid w:val="005F1F07"/>
    <w:rsid w:val="005F34D3"/>
    <w:rsid w:val="005F3AB7"/>
    <w:rsid w:val="005F76D4"/>
    <w:rsid w:val="0060200D"/>
    <w:rsid w:val="006034E5"/>
    <w:rsid w:val="00604AA0"/>
    <w:rsid w:val="00605FE4"/>
    <w:rsid w:val="00606FB3"/>
    <w:rsid w:val="0060754C"/>
    <w:rsid w:val="00611919"/>
    <w:rsid w:val="0061226A"/>
    <w:rsid w:val="00613020"/>
    <w:rsid w:val="00614815"/>
    <w:rsid w:val="00614A2B"/>
    <w:rsid w:val="00616006"/>
    <w:rsid w:val="006167AD"/>
    <w:rsid w:val="00616D10"/>
    <w:rsid w:val="00620800"/>
    <w:rsid w:val="00621DED"/>
    <w:rsid w:val="006227D9"/>
    <w:rsid w:val="00623336"/>
    <w:rsid w:val="0062676C"/>
    <w:rsid w:val="006278F9"/>
    <w:rsid w:val="006304BF"/>
    <w:rsid w:val="006307F9"/>
    <w:rsid w:val="00630E5B"/>
    <w:rsid w:val="00631DE3"/>
    <w:rsid w:val="006329F0"/>
    <w:rsid w:val="0064009E"/>
    <w:rsid w:val="00640C20"/>
    <w:rsid w:val="00641A7B"/>
    <w:rsid w:val="00642E94"/>
    <w:rsid w:val="00643044"/>
    <w:rsid w:val="00644777"/>
    <w:rsid w:val="006448EA"/>
    <w:rsid w:val="006468E9"/>
    <w:rsid w:val="00650454"/>
    <w:rsid w:val="006517F5"/>
    <w:rsid w:val="006526B8"/>
    <w:rsid w:val="00653DEB"/>
    <w:rsid w:val="00654833"/>
    <w:rsid w:val="00656188"/>
    <w:rsid w:val="006600B8"/>
    <w:rsid w:val="006603CE"/>
    <w:rsid w:val="00660414"/>
    <w:rsid w:val="00661809"/>
    <w:rsid w:val="00661877"/>
    <w:rsid w:val="00661D22"/>
    <w:rsid w:val="0066257F"/>
    <w:rsid w:val="00665AFD"/>
    <w:rsid w:val="00666ABD"/>
    <w:rsid w:val="006704D3"/>
    <w:rsid w:val="00671209"/>
    <w:rsid w:val="00671364"/>
    <w:rsid w:val="0067214C"/>
    <w:rsid w:val="00673DAF"/>
    <w:rsid w:val="0067552F"/>
    <w:rsid w:val="00676A13"/>
    <w:rsid w:val="00677A81"/>
    <w:rsid w:val="00684F1F"/>
    <w:rsid w:val="006851C5"/>
    <w:rsid w:val="00685A52"/>
    <w:rsid w:val="00685E9C"/>
    <w:rsid w:val="00685EA8"/>
    <w:rsid w:val="00685ED8"/>
    <w:rsid w:val="00686F2B"/>
    <w:rsid w:val="00690ACB"/>
    <w:rsid w:val="00691EEA"/>
    <w:rsid w:val="0069218B"/>
    <w:rsid w:val="006924BE"/>
    <w:rsid w:val="00692639"/>
    <w:rsid w:val="00693591"/>
    <w:rsid w:val="00693BEB"/>
    <w:rsid w:val="006970B8"/>
    <w:rsid w:val="0069747F"/>
    <w:rsid w:val="006A0E74"/>
    <w:rsid w:val="006A1307"/>
    <w:rsid w:val="006A15AB"/>
    <w:rsid w:val="006A1CA3"/>
    <w:rsid w:val="006A21C0"/>
    <w:rsid w:val="006A2C54"/>
    <w:rsid w:val="006A533D"/>
    <w:rsid w:val="006A5B47"/>
    <w:rsid w:val="006A6D25"/>
    <w:rsid w:val="006B116B"/>
    <w:rsid w:val="006B415C"/>
    <w:rsid w:val="006B4254"/>
    <w:rsid w:val="006B5CBF"/>
    <w:rsid w:val="006B6585"/>
    <w:rsid w:val="006B6F6F"/>
    <w:rsid w:val="006B74A6"/>
    <w:rsid w:val="006B7A15"/>
    <w:rsid w:val="006B7CD8"/>
    <w:rsid w:val="006C42FC"/>
    <w:rsid w:val="006C5870"/>
    <w:rsid w:val="006C76DC"/>
    <w:rsid w:val="006D1163"/>
    <w:rsid w:val="006D1254"/>
    <w:rsid w:val="006D22C8"/>
    <w:rsid w:val="006D22E3"/>
    <w:rsid w:val="006D2702"/>
    <w:rsid w:val="006D5220"/>
    <w:rsid w:val="006D523D"/>
    <w:rsid w:val="006D541C"/>
    <w:rsid w:val="006D58DD"/>
    <w:rsid w:val="006D6018"/>
    <w:rsid w:val="006D6D84"/>
    <w:rsid w:val="006D7C62"/>
    <w:rsid w:val="006D7CBB"/>
    <w:rsid w:val="006E006F"/>
    <w:rsid w:val="006E03D5"/>
    <w:rsid w:val="006E0C4F"/>
    <w:rsid w:val="006E178A"/>
    <w:rsid w:val="006E1A32"/>
    <w:rsid w:val="006E1E2D"/>
    <w:rsid w:val="006E2357"/>
    <w:rsid w:val="006E36B6"/>
    <w:rsid w:val="006E3E11"/>
    <w:rsid w:val="006E4C25"/>
    <w:rsid w:val="006E4E21"/>
    <w:rsid w:val="006E6207"/>
    <w:rsid w:val="006E6832"/>
    <w:rsid w:val="006E74B6"/>
    <w:rsid w:val="006E7BA6"/>
    <w:rsid w:val="006F2706"/>
    <w:rsid w:val="006F297D"/>
    <w:rsid w:val="006F342E"/>
    <w:rsid w:val="006F3AD6"/>
    <w:rsid w:val="006F3D0A"/>
    <w:rsid w:val="006F467C"/>
    <w:rsid w:val="006F5925"/>
    <w:rsid w:val="006F7A03"/>
    <w:rsid w:val="00700BE2"/>
    <w:rsid w:val="00705E8B"/>
    <w:rsid w:val="0070622C"/>
    <w:rsid w:val="00706985"/>
    <w:rsid w:val="00707523"/>
    <w:rsid w:val="007078DD"/>
    <w:rsid w:val="00710BA0"/>
    <w:rsid w:val="007112BF"/>
    <w:rsid w:val="007121FE"/>
    <w:rsid w:val="00712619"/>
    <w:rsid w:val="00713A9D"/>
    <w:rsid w:val="0071528A"/>
    <w:rsid w:val="0071553E"/>
    <w:rsid w:val="00715C93"/>
    <w:rsid w:val="0071660B"/>
    <w:rsid w:val="00717AC4"/>
    <w:rsid w:val="00720184"/>
    <w:rsid w:val="00721594"/>
    <w:rsid w:val="00722FA7"/>
    <w:rsid w:val="007254E2"/>
    <w:rsid w:val="00730A7E"/>
    <w:rsid w:val="00730E7F"/>
    <w:rsid w:val="00732174"/>
    <w:rsid w:val="00732DC5"/>
    <w:rsid w:val="00733AA2"/>
    <w:rsid w:val="00734946"/>
    <w:rsid w:val="00734B34"/>
    <w:rsid w:val="00737F3F"/>
    <w:rsid w:val="0074125E"/>
    <w:rsid w:val="007414DF"/>
    <w:rsid w:val="00741724"/>
    <w:rsid w:val="00742270"/>
    <w:rsid w:val="00742474"/>
    <w:rsid w:val="00744156"/>
    <w:rsid w:val="00744D90"/>
    <w:rsid w:val="0074515C"/>
    <w:rsid w:val="007456C2"/>
    <w:rsid w:val="007470D4"/>
    <w:rsid w:val="00750087"/>
    <w:rsid w:val="00750305"/>
    <w:rsid w:val="00750F3A"/>
    <w:rsid w:val="007510B3"/>
    <w:rsid w:val="00752769"/>
    <w:rsid w:val="00753B48"/>
    <w:rsid w:val="0075416E"/>
    <w:rsid w:val="00756542"/>
    <w:rsid w:val="007619C9"/>
    <w:rsid w:val="00763570"/>
    <w:rsid w:val="0076494B"/>
    <w:rsid w:val="00765170"/>
    <w:rsid w:val="00766A73"/>
    <w:rsid w:val="0076754F"/>
    <w:rsid w:val="007678CE"/>
    <w:rsid w:val="007713B9"/>
    <w:rsid w:val="00771F0D"/>
    <w:rsid w:val="00772340"/>
    <w:rsid w:val="0077395C"/>
    <w:rsid w:val="007742EC"/>
    <w:rsid w:val="00774332"/>
    <w:rsid w:val="00774E33"/>
    <w:rsid w:val="00775F5D"/>
    <w:rsid w:val="00781043"/>
    <w:rsid w:val="007814DC"/>
    <w:rsid w:val="00782424"/>
    <w:rsid w:val="00782875"/>
    <w:rsid w:val="007831A0"/>
    <w:rsid w:val="00784215"/>
    <w:rsid w:val="00785E1A"/>
    <w:rsid w:val="00786354"/>
    <w:rsid w:val="00786E9D"/>
    <w:rsid w:val="00787A18"/>
    <w:rsid w:val="00790A50"/>
    <w:rsid w:val="00791E10"/>
    <w:rsid w:val="00792A7D"/>
    <w:rsid w:val="00795D78"/>
    <w:rsid w:val="007A0639"/>
    <w:rsid w:val="007A079E"/>
    <w:rsid w:val="007A0D50"/>
    <w:rsid w:val="007A1ECD"/>
    <w:rsid w:val="007A39C4"/>
    <w:rsid w:val="007A507E"/>
    <w:rsid w:val="007A59F1"/>
    <w:rsid w:val="007A745C"/>
    <w:rsid w:val="007A799F"/>
    <w:rsid w:val="007A7F67"/>
    <w:rsid w:val="007B0589"/>
    <w:rsid w:val="007B14AF"/>
    <w:rsid w:val="007B1D7A"/>
    <w:rsid w:val="007B5623"/>
    <w:rsid w:val="007B75E4"/>
    <w:rsid w:val="007C28DA"/>
    <w:rsid w:val="007C2976"/>
    <w:rsid w:val="007C2D62"/>
    <w:rsid w:val="007C520F"/>
    <w:rsid w:val="007C5C4C"/>
    <w:rsid w:val="007C66C7"/>
    <w:rsid w:val="007C7E8F"/>
    <w:rsid w:val="007D2977"/>
    <w:rsid w:val="007D69AF"/>
    <w:rsid w:val="007D749B"/>
    <w:rsid w:val="007E0778"/>
    <w:rsid w:val="007E1231"/>
    <w:rsid w:val="007E178C"/>
    <w:rsid w:val="007E748B"/>
    <w:rsid w:val="007F0EFC"/>
    <w:rsid w:val="007F1C3C"/>
    <w:rsid w:val="007F1F59"/>
    <w:rsid w:val="007F2D28"/>
    <w:rsid w:val="007F3150"/>
    <w:rsid w:val="007F3872"/>
    <w:rsid w:val="007F4859"/>
    <w:rsid w:val="007F60ED"/>
    <w:rsid w:val="007F721A"/>
    <w:rsid w:val="007F78E7"/>
    <w:rsid w:val="007F7CA5"/>
    <w:rsid w:val="00801777"/>
    <w:rsid w:val="00805054"/>
    <w:rsid w:val="008056DC"/>
    <w:rsid w:val="008057C4"/>
    <w:rsid w:val="00805BCE"/>
    <w:rsid w:val="0080606C"/>
    <w:rsid w:val="00806508"/>
    <w:rsid w:val="00807415"/>
    <w:rsid w:val="00810AA3"/>
    <w:rsid w:val="00811789"/>
    <w:rsid w:val="00813905"/>
    <w:rsid w:val="00816742"/>
    <w:rsid w:val="008174D2"/>
    <w:rsid w:val="008205CC"/>
    <w:rsid w:val="00823818"/>
    <w:rsid w:val="00823DC7"/>
    <w:rsid w:val="00824669"/>
    <w:rsid w:val="00824E56"/>
    <w:rsid w:val="00825B5D"/>
    <w:rsid w:val="008275C6"/>
    <w:rsid w:val="00830575"/>
    <w:rsid w:val="00831C33"/>
    <w:rsid w:val="00834673"/>
    <w:rsid w:val="0083478C"/>
    <w:rsid w:val="00834C92"/>
    <w:rsid w:val="0083595F"/>
    <w:rsid w:val="00835FD3"/>
    <w:rsid w:val="008367A5"/>
    <w:rsid w:val="00837AE7"/>
    <w:rsid w:val="00837E68"/>
    <w:rsid w:val="00841B50"/>
    <w:rsid w:val="00847F6A"/>
    <w:rsid w:val="0085176D"/>
    <w:rsid w:val="00854DC4"/>
    <w:rsid w:val="0085683B"/>
    <w:rsid w:val="00856948"/>
    <w:rsid w:val="00857157"/>
    <w:rsid w:val="0086144E"/>
    <w:rsid w:val="00861940"/>
    <w:rsid w:val="00862B55"/>
    <w:rsid w:val="008654CD"/>
    <w:rsid w:val="00866CB3"/>
    <w:rsid w:val="008677FF"/>
    <w:rsid w:val="00870DD7"/>
    <w:rsid w:val="00871A5E"/>
    <w:rsid w:val="00872BB9"/>
    <w:rsid w:val="00873BEB"/>
    <w:rsid w:val="00874300"/>
    <w:rsid w:val="008769E1"/>
    <w:rsid w:val="00876DB3"/>
    <w:rsid w:val="00877A45"/>
    <w:rsid w:val="008800BB"/>
    <w:rsid w:val="00881ADD"/>
    <w:rsid w:val="00882498"/>
    <w:rsid w:val="008826B0"/>
    <w:rsid w:val="008829A3"/>
    <w:rsid w:val="00885E8E"/>
    <w:rsid w:val="0088665C"/>
    <w:rsid w:val="00892B61"/>
    <w:rsid w:val="00892D72"/>
    <w:rsid w:val="00894505"/>
    <w:rsid w:val="008946B3"/>
    <w:rsid w:val="00894F41"/>
    <w:rsid w:val="00894F4B"/>
    <w:rsid w:val="00895FBB"/>
    <w:rsid w:val="00896119"/>
    <w:rsid w:val="00896575"/>
    <w:rsid w:val="008A00E4"/>
    <w:rsid w:val="008A20A1"/>
    <w:rsid w:val="008A37B0"/>
    <w:rsid w:val="008B2E07"/>
    <w:rsid w:val="008B4F60"/>
    <w:rsid w:val="008B5D70"/>
    <w:rsid w:val="008B613E"/>
    <w:rsid w:val="008B726D"/>
    <w:rsid w:val="008B7CF9"/>
    <w:rsid w:val="008C141A"/>
    <w:rsid w:val="008C26A4"/>
    <w:rsid w:val="008C2C24"/>
    <w:rsid w:val="008C3379"/>
    <w:rsid w:val="008C41F9"/>
    <w:rsid w:val="008C5174"/>
    <w:rsid w:val="008C5639"/>
    <w:rsid w:val="008C57A4"/>
    <w:rsid w:val="008C6638"/>
    <w:rsid w:val="008C72B2"/>
    <w:rsid w:val="008C7FA6"/>
    <w:rsid w:val="008D0719"/>
    <w:rsid w:val="008D17F5"/>
    <w:rsid w:val="008D236D"/>
    <w:rsid w:val="008D24D9"/>
    <w:rsid w:val="008D280C"/>
    <w:rsid w:val="008D2B8B"/>
    <w:rsid w:val="008D42BF"/>
    <w:rsid w:val="008D4607"/>
    <w:rsid w:val="008D4FF6"/>
    <w:rsid w:val="008D67B0"/>
    <w:rsid w:val="008D736F"/>
    <w:rsid w:val="008D74F7"/>
    <w:rsid w:val="008E127B"/>
    <w:rsid w:val="008E3987"/>
    <w:rsid w:val="008E43F8"/>
    <w:rsid w:val="008E5893"/>
    <w:rsid w:val="008E6A5A"/>
    <w:rsid w:val="008E7F4B"/>
    <w:rsid w:val="008F02A6"/>
    <w:rsid w:val="008F08BD"/>
    <w:rsid w:val="008F0EB5"/>
    <w:rsid w:val="008F32EC"/>
    <w:rsid w:val="008F6556"/>
    <w:rsid w:val="008F6C3C"/>
    <w:rsid w:val="008F7F64"/>
    <w:rsid w:val="00902ADC"/>
    <w:rsid w:val="00902E7A"/>
    <w:rsid w:val="00904377"/>
    <w:rsid w:val="00904BD8"/>
    <w:rsid w:val="0090706A"/>
    <w:rsid w:val="00911B1C"/>
    <w:rsid w:val="00911D16"/>
    <w:rsid w:val="009131E2"/>
    <w:rsid w:val="009161D4"/>
    <w:rsid w:val="00920971"/>
    <w:rsid w:val="00921C02"/>
    <w:rsid w:val="00922296"/>
    <w:rsid w:val="00923C3E"/>
    <w:rsid w:val="009265FA"/>
    <w:rsid w:val="00930A59"/>
    <w:rsid w:val="00932EFD"/>
    <w:rsid w:val="00933E78"/>
    <w:rsid w:val="00935130"/>
    <w:rsid w:val="009366F2"/>
    <w:rsid w:val="009367B1"/>
    <w:rsid w:val="00936D71"/>
    <w:rsid w:val="00937AE6"/>
    <w:rsid w:val="00941298"/>
    <w:rsid w:val="00943B26"/>
    <w:rsid w:val="00944CE9"/>
    <w:rsid w:val="00945154"/>
    <w:rsid w:val="009501E4"/>
    <w:rsid w:val="0095198F"/>
    <w:rsid w:val="00952972"/>
    <w:rsid w:val="0095307C"/>
    <w:rsid w:val="00955319"/>
    <w:rsid w:val="009561CE"/>
    <w:rsid w:val="00956EC3"/>
    <w:rsid w:val="00961676"/>
    <w:rsid w:val="009651EC"/>
    <w:rsid w:val="00965AF4"/>
    <w:rsid w:val="00966606"/>
    <w:rsid w:val="0097064F"/>
    <w:rsid w:val="00974480"/>
    <w:rsid w:val="00974736"/>
    <w:rsid w:val="0097573B"/>
    <w:rsid w:val="00976A77"/>
    <w:rsid w:val="009778C4"/>
    <w:rsid w:val="00982C8D"/>
    <w:rsid w:val="009830DB"/>
    <w:rsid w:val="00983228"/>
    <w:rsid w:val="00983289"/>
    <w:rsid w:val="009852A2"/>
    <w:rsid w:val="00985616"/>
    <w:rsid w:val="0099052E"/>
    <w:rsid w:val="00990E15"/>
    <w:rsid w:val="00992636"/>
    <w:rsid w:val="00992DED"/>
    <w:rsid w:val="00993119"/>
    <w:rsid w:val="00996588"/>
    <w:rsid w:val="009A021E"/>
    <w:rsid w:val="009A04A1"/>
    <w:rsid w:val="009A0DFC"/>
    <w:rsid w:val="009A16D7"/>
    <w:rsid w:val="009A21D0"/>
    <w:rsid w:val="009A3CD4"/>
    <w:rsid w:val="009A5368"/>
    <w:rsid w:val="009A613C"/>
    <w:rsid w:val="009A614A"/>
    <w:rsid w:val="009A6CEC"/>
    <w:rsid w:val="009A6D69"/>
    <w:rsid w:val="009A6D84"/>
    <w:rsid w:val="009A7A5D"/>
    <w:rsid w:val="009B1C67"/>
    <w:rsid w:val="009B72DE"/>
    <w:rsid w:val="009C0266"/>
    <w:rsid w:val="009C053C"/>
    <w:rsid w:val="009C09A1"/>
    <w:rsid w:val="009C2E1C"/>
    <w:rsid w:val="009C4D96"/>
    <w:rsid w:val="009C580B"/>
    <w:rsid w:val="009C672D"/>
    <w:rsid w:val="009C7015"/>
    <w:rsid w:val="009C7107"/>
    <w:rsid w:val="009D0003"/>
    <w:rsid w:val="009D0076"/>
    <w:rsid w:val="009D0CE1"/>
    <w:rsid w:val="009D4493"/>
    <w:rsid w:val="009D4D2C"/>
    <w:rsid w:val="009D5356"/>
    <w:rsid w:val="009D5B00"/>
    <w:rsid w:val="009D7419"/>
    <w:rsid w:val="009D782E"/>
    <w:rsid w:val="009D7F99"/>
    <w:rsid w:val="009E0F66"/>
    <w:rsid w:val="009E3BF7"/>
    <w:rsid w:val="009E5CF4"/>
    <w:rsid w:val="009E772E"/>
    <w:rsid w:val="009F2CFC"/>
    <w:rsid w:val="009F4844"/>
    <w:rsid w:val="009F5046"/>
    <w:rsid w:val="009F542A"/>
    <w:rsid w:val="009F59A4"/>
    <w:rsid w:val="00A005BE"/>
    <w:rsid w:val="00A00B96"/>
    <w:rsid w:val="00A01AA4"/>
    <w:rsid w:val="00A04D7C"/>
    <w:rsid w:val="00A067D7"/>
    <w:rsid w:val="00A075D6"/>
    <w:rsid w:val="00A1049A"/>
    <w:rsid w:val="00A10EB0"/>
    <w:rsid w:val="00A138D8"/>
    <w:rsid w:val="00A14794"/>
    <w:rsid w:val="00A16B05"/>
    <w:rsid w:val="00A16DD8"/>
    <w:rsid w:val="00A16E50"/>
    <w:rsid w:val="00A1708A"/>
    <w:rsid w:val="00A21859"/>
    <w:rsid w:val="00A244A8"/>
    <w:rsid w:val="00A24FA8"/>
    <w:rsid w:val="00A25DBA"/>
    <w:rsid w:val="00A270A5"/>
    <w:rsid w:val="00A35866"/>
    <w:rsid w:val="00A359BC"/>
    <w:rsid w:val="00A35F7C"/>
    <w:rsid w:val="00A37BCC"/>
    <w:rsid w:val="00A43103"/>
    <w:rsid w:val="00A437CE"/>
    <w:rsid w:val="00A46DFB"/>
    <w:rsid w:val="00A46DFE"/>
    <w:rsid w:val="00A46E7B"/>
    <w:rsid w:val="00A47422"/>
    <w:rsid w:val="00A51399"/>
    <w:rsid w:val="00A521F8"/>
    <w:rsid w:val="00A5311D"/>
    <w:rsid w:val="00A5337A"/>
    <w:rsid w:val="00A53F25"/>
    <w:rsid w:val="00A577D2"/>
    <w:rsid w:val="00A60241"/>
    <w:rsid w:val="00A6039B"/>
    <w:rsid w:val="00A6075E"/>
    <w:rsid w:val="00A66729"/>
    <w:rsid w:val="00A66A6A"/>
    <w:rsid w:val="00A66E84"/>
    <w:rsid w:val="00A67000"/>
    <w:rsid w:val="00A71E1A"/>
    <w:rsid w:val="00A73B06"/>
    <w:rsid w:val="00A8618F"/>
    <w:rsid w:val="00A874DD"/>
    <w:rsid w:val="00A90AAB"/>
    <w:rsid w:val="00A911CA"/>
    <w:rsid w:val="00A91733"/>
    <w:rsid w:val="00A95840"/>
    <w:rsid w:val="00A95A80"/>
    <w:rsid w:val="00A97773"/>
    <w:rsid w:val="00AA06B7"/>
    <w:rsid w:val="00AA0E08"/>
    <w:rsid w:val="00AA1B0A"/>
    <w:rsid w:val="00AA35C5"/>
    <w:rsid w:val="00AA3B0C"/>
    <w:rsid w:val="00AA4E57"/>
    <w:rsid w:val="00AA5281"/>
    <w:rsid w:val="00AA690D"/>
    <w:rsid w:val="00AA7385"/>
    <w:rsid w:val="00AB09DE"/>
    <w:rsid w:val="00AB1A2E"/>
    <w:rsid w:val="00AB1C00"/>
    <w:rsid w:val="00AB1DC2"/>
    <w:rsid w:val="00AB1F20"/>
    <w:rsid w:val="00AB45DC"/>
    <w:rsid w:val="00AB4603"/>
    <w:rsid w:val="00AB4C60"/>
    <w:rsid w:val="00AB672D"/>
    <w:rsid w:val="00AB6E83"/>
    <w:rsid w:val="00AB6FA6"/>
    <w:rsid w:val="00AC354C"/>
    <w:rsid w:val="00AC3775"/>
    <w:rsid w:val="00AC6A1B"/>
    <w:rsid w:val="00AD272B"/>
    <w:rsid w:val="00AD3DCE"/>
    <w:rsid w:val="00AD4046"/>
    <w:rsid w:val="00AD4E73"/>
    <w:rsid w:val="00AD5631"/>
    <w:rsid w:val="00AD5D77"/>
    <w:rsid w:val="00AD66C8"/>
    <w:rsid w:val="00AE16DA"/>
    <w:rsid w:val="00AE2DCD"/>
    <w:rsid w:val="00AE3A62"/>
    <w:rsid w:val="00AE3ACC"/>
    <w:rsid w:val="00AE3D0C"/>
    <w:rsid w:val="00AE52A3"/>
    <w:rsid w:val="00AE578F"/>
    <w:rsid w:val="00AE5BC5"/>
    <w:rsid w:val="00AE6686"/>
    <w:rsid w:val="00AE6C8A"/>
    <w:rsid w:val="00AE7465"/>
    <w:rsid w:val="00AE7B72"/>
    <w:rsid w:val="00AF11B6"/>
    <w:rsid w:val="00AF23DD"/>
    <w:rsid w:val="00AF5107"/>
    <w:rsid w:val="00AF6097"/>
    <w:rsid w:val="00B00954"/>
    <w:rsid w:val="00B01CF7"/>
    <w:rsid w:val="00B05589"/>
    <w:rsid w:val="00B05D8F"/>
    <w:rsid w:val="00B06590"/>
    <w:rsid w:val="00B06DD7"/>
    <w:rsid w:val="00B11BA5"/>
    <w:rsid w:val="00B12F50"/>
    <w:rsid w:val="00B144DF"/>
    <w:rsid w:val="00B14FEA"/>
    <w:rsid w:val="00B1573B"/>
    <w:rsid w:val="00B16C63"/>
    <w:rsid w:val="00B20652"/>
    <w:rsid w:val="00B208A0"/>
    <w:rsid w:val="00B20DEC"/>
    <w:rsid w:val="00B2490C"/>
    <w:rsid w:val="00B25119"/>
    <w:rsid w:val="00B264E8"/>
    <w:rsid w:val="00B3169A"/>
    <w:rsid w:val="00B33013"/>
    <w:rsid w:val="00B344E6"/>
    <w:rsid w:val="00B362E0"/>
    <w:rsid w:val="00B373B0"/>
    <w:rsid w:val="00B37C35"/>
    <w:rsid w:val="00B410C1"/>
    <w:rsid w:val="00B44C07"/>
    <w:rsid w:val="00B51416"/>
    <w:rsid w:val="00B520D3"/>
    <w:rsid w:val="00B53129"/>
    <w:rsid w:val="00B53927"/>
    <w:rsid w:val="00B55B28"/>
    <w:rsid w:val="00B57122"/>
    <w:rsid w:val="00B57A23"/>
    <w:rsid w:val="00B60739"/>
    <w:rsid w:val="00B621DF"/>
    <w:rsid w:val="00B631D9"/>
    <w:rsid w:val="00B70033"/>
    <w:rsid w:val="00B70EB9"/>
    <w:rsid w:val="00B71814"/>
    <w:rsid w:val="00B7223D"/>
    <w:rsid w:val="00B72EA7"/>
    <w:rsid w:val="00B7688C"/>
    <w:rsid w:val="00B80BD9"/>
    <w:rsid w:val="00B81FC2"/>
    <w:rsid w:val="00B83BE6"/>
    <w:rsid w:val="00B84535"/>
    <w:rsid w:val="00B8528B"/>
    <w:rsid w:val="00B85D1F"/>
    <w:rsid w:val="00B87EEF"/>
    <w:rsid w:val="00B9148D"/>
    <w:rsid w:val="00B9269E"/>
    <w:rsid w:val="00B93091"/>
    <w:rsid w:val="00B935F2"/>
    <w:rsid w:val="00B93AD9"/>
    <w:rsid w:val="00B95CFB"/>
    <w:rsid w:val="00B9617E"/>
    <w:rsid w:val="00B962F3"/>
    <w:rsid w:val="00BA07DE"/>
    <w:rsid w:val="00BA097A"/>
    <w:rsid w:val="00BA0E01"/>
    <w:rsid w:val="00BA2050"/>
    <w:rsid w:val="00BA573F"/>
    <w:rsid w:val="00BA5E71"/>
    <w:rsid w:val="00BA6170"/>
    <w:rsid w:val="00BA764A"/>
    <w:rsid w:val="00BA79D6"/>
    <w:rsid w:val="00BA7DA9"/>
    <w:rsid w:val="00BB2C19"/>
    <w:rsid w:val="00BB376C"/>
    <w:rsid w:val="00BB4F1D"/>
    <w:rsid w:val="00BB5936"/>
    <w:rsid w:val="00BB70E2"/>
    <w:rsid w:val="00BC08F1"/>
    <w:rsid w:val="00BC0DFD"/>
    <w:rsid w:val="00BC30BB"/>
    <w:rsid w:val="00BC3AC7"/>
    <w:rsid w:val="00BC4117"/>
    <w:rsid w:val="00BC4228"/>
    <w:rsid w:val="00BC444A"/>
    <w:rsid w:val="00BC56C2"/>
    <w:rsid w:val="00BD03FB"/>
    <w:rsid w:val="00BD0D41"/>
    <w:rsid w:val="00BD0F1C"/>
    <w:rsid w:val="00BD3BFA"/>
    <w:rsid w:val="00BD43FA"/>
    <w:rsid w:val="00BD74C4"/>
    <w:rsid w:val="00BD7757"/>
    <w:rsid w:val="00BE3089"/>
    <w:rsid w:val="00BE3CE7"/>
    <w:rsid w:val="00BE3F70"/>
    <w:rsid w:val="00BE5108"/>
    <w:rsid w:val="00BE5F32"/>
    <w:rsid w:val="00BE737B"/>
    <w:rsid w:val="00BF2043"/>
    <w:rsid w:val="00BF3068"/>
    <w:rsid w:val="00BF3933"/>
    <w:rsid w:val="00BF4138"/>
    <w:rsid w:val="00BF5141"/>
    <w:rsid w:val="00BF52B2"/>
    <w:rsid w:val="00BF57A9"/>
    <w:rsid w:val="00BF6042"/>
    <w:rsid w:val="00BF62A9"/>
    <w:rsid w:val="00BF7D99"/>
    <w:rsid w:val="00C0453D"/>
    <w:rsid w:val="00C05C05"/>
    <w:rsid w:val="00C07007"/>
    <w:rsid w:val="00C073CE"/>
    <w:rsid w:val="00C07F1E"/>
    <w:rsid w:val="00C105AD"/>
    <w:rsid w:val="00C12492"/>
    <w:rsid w:val="00C12A55"/>
    <w:rsid w:val="00C1305B"/>
    <w:rsid w:val="00C1363C"/>
    <w:rsid w:val="00C17B1B"/>
    <w:rsid w:val="00C20A18"/>
    <w:rsid w:val="00C21A0A"/>
    <w:rsid w:val="00C237B3"/>
    <w:rsid w:val="00C23E7A"/>
    <w:rsid w:val="00C2559A"/>
    <w:rsid w:val="00C25B2C"/>
    <w:rsid w:val="00C263A1"/>
    <w:rsid w:val="00C27911"/>
    <w:rsid w:val="00C30610"/>
    <w:rsid w:val="00C314B0"/>
    <w:rsid w:val="00C33B83"/>
    <w:rsid w:val="00C37562"/>
    <w:rsid w:val="00C40356"/>
    <w:rsid w:val="00C404E1"/>
    <w:rsid w:val="00C408F4"/>
    <w:rsid w:val="00C42BF9"/>
    <w:rsid w:val="00C51116"/>
    <w:rsid w:val="00C51D6D"/>
    <w:rsid w:val="00C51EFE"/>
    <w:rsid w:val="00C53584"/>
    <w:rsid w:val="00C54B39"/>
    <w:rsid w:val="00C56754"/>
    <w:rsid w:val="00C56880"/>
    <w:rsid w:val="00C60E11"/>
    <w:rsid w:val="00C63348"/>
    <w:rsid w:val="00C636D2"/>
    <w:rsid w:val="00C6380B"/>
    <w:rsid w:val="00C63E8E"/>
    <w:rsid w:val="00C64947"/>
    <w:rsid w:val="00C64A22"/>
    <w:rsid w:val="00C66212"/>
    <w:rsid w:val="00C67AED"/>
    <w:rsid w:val="00C716B4"/>
    <w:rsid w:val="00C728DE"/>
    <w:rsid w:val="00C731C1"/>
    <w:rsid w:val="00C732FA"/>
    <w:rsid w:val="00C750E2"/>
    <w:rsid w:val="00C7556A"/>
    <w:rsid w:val="00C77EB0"/>
    <w:rsid w:val="00C8070A"/>
    <w:rsid w:val="00C82F72"/>
    <w:rsid w:val="00C84EC7"/>
    <w:rsid w:val="00C85D48"/>
    <w:rsid w:val="00C865BD"/>
    <w:rsid w:val="00C87327"/>
    <w:rsid w:val="00C924AE"/>
    <w:rsid w:val="00C94AE0"/>
    <w:rsid w:val="00C95270"/>
    <w:rsid w:val="00C973BB"/>
    <w:rsid w:val="00C9769D"/>
    <w:rsid w:val="00CA2D0A"/>
    <w:rsid w:val="00CA33EF"/>
    <w:rsid w:val="00CA3588"/>
    <w:rsid w:val="00CA3750"/>
    <w:rsid w:val="00CA542D"/>
    <w:rsid w:val="00CA5800"/>
    <w:rsid w:val="00CA65E9"/>
    <w:rsid w:val="00CB0049"/>
    <w:rsid w:val="00CB1852"/>
    <w:rsid w:val="00CB19C2"/>
    <w:rsid w:val="00CB3BDC"/>
    <w:rsid w:val="00CB5E9E"/>
    <w:rsid w:val="00CC010C"/>
    <w:rsid w:val="00CC13A8"/>
    <w:rsid w:val="00CC1AEC"/>
    <w:rsid w:val="00CC5B77"/>
    <w:rsid w:val="00CC6305"/>
    <w:rsid w:val="00CC7D70"/>
    <w:rsid w:val="00CD1908"/>
    <w:rsid w:val="00CD1F82"/>
    <w:rsid w:val="00CD2A77"/>
    <w:rsid w:val="00CD2D7B"/>
    <w:rsid w:val="00CD32D8"/>
    <w:rsid w:val="00CD39B8"/>
    <w:rsid w:val="00CD4519"/>
    <w:rsid w:val="00CE135A"/>
    <w:rsid w:val="00CE15C5"/>
    <w:rsid w:val="00CE1D35"/>
    <w:rsid w:val="00CE2EC0"/>
    <w:rsid w:val="00CE2EF4"/>
    <w:rsid w:val="00CE430D"/>
    <w:rsid w:val="00CE5E69"/>
    <w:rsid w:val="00CE754C"/>
    <w:rsid w:val="00CF0FEC"/>
    <w:rsid w:val="00CF1F01"/>
    <w:rsid w:val="00CF2F09"/>
    <w:rsid w:val="00CF4F71"/>
    <w:rsid w:val="00CF51E2"/>
    <w:rsid w:val="00CF59A1"/>
    <w:rsid w:val="00CF7737"/>
    <w:rsid w:val="00CF7F9B"/>
    <w:rsid w:val="00D0031F"/>
    <w:rsid w:val="00D00D03"/>
    <w:rsid w:val="00D00E37"/>
    <w:rsid w:val="00D0145D"/>
    <w:rsid w:val="00D01984"/>
    <w:rsid w:val="00D0295F"/>
    <w:rsid w:val="00D02C67"/>
    <w:rsid w:val="00D032B0"/>
    <w:rsid w:val="00D060B2"/>
    <w:rsid w:val="00D06A51"/>
    <w:rsid w:val="00D06C5F"/>
    <w:rsid w:val="00D11023"/>
    <w:rsid w:val="00D118AB"/>
    <w:rsid w:val="00D13E97"/>
    <w:rsid w:val="00D14317"/>
    <w:rsid w:val="00D146E6"/>
    <w:rsid w:val="00D17EB5"/>
    <w:rsid w:val="00D201AF"/>
    <w:rsid w:val="00D2094E"/>
    <w:rsid w:val="00D2244D"/>
    <w:rsid w:val="00D23391"/>
    <w:rsid w:val="00D23A8B"/>
    <w:rsid w:val="00D24990"/>
    <w:rsid w:val="00D24E65"/>
    <w:rsid w:val="00D26094"/>
    <w:rsid w:val="00D26C4B"/>
    <w:rsid w:val="00D26C88"/>
    <w:rsid w:val="00D279C0"/>
    <w:rsid w:val="00D3123B"/>
    <w:rsid w:val="00D32304"/>
    <w:rsid w:val="00D335E8"/>
    <w:rsid w:val="00D33CD8"/>
    <w:rsid w:val="00D35406"/>
    <w:rsid w:val="00D361A9"/>
    <w:rsid w:val="00D3761D"/>
    <w:rsid w:val="00D37813"/>
    <w:rsid w:val="00D4023E"/>
    <w:rsid w:val="00D40D88"/>
    <w:rsid w:val="00D41734"/>
    <w:rsid w:val="00D422CF"/>
    <w:rsid w:val="00D425F0"/>
    <w:rsid w:val="00D439BA"/>
    <w:rsid w:val="00D443E4"/>
    <w:rsid w:val="00D46288"/>
    <w:rsid w:val="00D47B09"/>
    <w:rsid w:val="00D504FD"/>
    <w:rsid w:val="00D50D90"/>
    <w:rsid w:val="00D514C9"/>
    <w:rsid w:val="00D51EE4"/>
    <w:rsid w:val="00D524D7"/>
    <w:rsid w:val="00D52BBB"/>
    <w:rsid w:val="00D53325"/>
    <w:rsid w:val="00D53941"/>
    <w:rsid w:val="00D54159"/>
    <w:rsid w:val="00D54763"/>
    <w:rsid w:val="00D54DA8"/>
    <w:rsid w:val="00D55730"/>
    <w:rsid w:val="00D561D7"/>
    <w:rsid w:val="00D56390"/>
    <w:rsid w:val="00D57E4F"/>
    <w:rsid w:val="00D6021E"/>
    <w:rsid w:val="00D60BCD"/>
    <w:rsid w:val="00D61FDF"/>
    <w:rsid w:val="00D641FD"/>
    <w:rsid w:val="00D64F2B"/>
    <w:rsid w:val="00D65056"/>
    <w:rsid w:val="00D65AB6"/>
    <w:rsid w:val="00D674F2"/>
    <w:rsid w:val="00D71315"/>
    <w:rsid w:val="00D73209"/>
    <w:rsid w:val="00D73479"/>
    <w:rsid w:val="00D73A03"/>
    <w:rsid w:val="00D764A7"/>
    <w:rsid w:val="00D76D95"/>
    <w:rsid w:val="00D80B3C"/>
    <w:rsid w:val="00D8166F"/>
    <w:rsid w:val="00D81827"/>
    <w:rsid w:val="00D82747"/>
    <w:rsid w:val="00D8311C"/>
    <w:rsid w:val="00D841ED"/>
    <w:rsid w:val="00D8508B"/>
    <w:rsid w:val="00D85C26"/>
    <w:rsid w:val="00D90595"/>
    <w:rsid w:val="00D9268E"/>
    <w:rsid w:val="00D92DAC"/>
    <w:rsid w:val="00D949EA"/>
    <w:rsid w:val="00D9575D"/>
    <w:rsid w:val="00D95D90"/>
    <w:rsid w:val="00D97C53"/>
    <w:rsid w:val="00D97DB7"/>
    <w:rsid w:val="00DA09F7"/>
    <w:rsid w:val="00DA12E0"/>
    <w:rsid w:val="00DA15E6"/>
    <w:rsid w:val="00DA177D"/>
    <w:rsid w:val="00DA1812"/>
    <w:rsid w:val="00DA2544"/>
    <w:rsid w:val="00DA29A5"/>
    <w:rsid w:val="00DA2A54"/>
    <w:rsid w:val="00DA3B93"/>
    <w:rsid w:val="00DA46E5"/>
    <w:rsid w:val="00DA4D4F"/>
    <w:rsid w:val="00DA5623"/>
    <w:rsid w:val="00DA7155"/>
    <w:rsid w:val="00DB19D8"/>
    <w:rsid w:val="00DB3078"/>
    <w:rsid w:val="00DB44BC"/>
    <w:rsid w:val="00DB4AAE"/>
    <w:rsid w:val="00DC076F"/>
    <w:rsid w:val="00DC156A"/>
    <w:rsid w:val="00DC1F79"/>
    <w:rsid w:val="00DC2396"/>
    <w:rsid w:val="00DC5BE9"/>
    <w:rsid w:val="00DC5FCF"/>
    <w:rsid w:val="00DC61BC"/>
    <w:rsid w:val="00DC682C"/>
    <w:rsid w:val="00DC7346"/>
    <w:rsid w:val="00DC7CD8"/>
    <w:rsid w:val="00DD0097"/>
    <w:rsid w:val="00DD0814"/>
    <w:rsid w:val="00DD1029"/>
    <w:rsid w:val="00DD1490"/>
    <w:rsid w:val="00DD2883"/>
    <w:rsid w:val="00DD3124"/>
    <w:rsid w:val="00DD3597"/>
    <w:rsid w:val="00DD4F9B"/>
    <w:rsid w:val="00DD518F"/>
    <w:rsid w:val="00DD5338"/>
    <w:rsid w:val="00DD6E28"/>
    <w:rsid w:val="00DE0A0D"/>
    <w:rsid w:val="00DE396A"/>
    <w:rsid w:val="00DE403E"/>
    <w:rsid w:val="00DE65F1"/>
    <w:rsid w:val="00DE7374"/>
    <w:rsid w:val="00DE73A4"/>
    <w:rsid w:val="00DF0393"/>
    <w:rsid w:val="00DF153C"/>
    <w:rsid w:val="00DF215C"/>
    <w:rsid w:val="00DF45ED"/>
    <w:rsid w:val="00DF5194"/>
    <w:rsid w:val="00DF52B7"/>
    <w:rsid w:val="00DF5417"/>
    <w:rsid w:val="00DF5492"/>
    <w:rsid w:val="00DF5873"/>
    <w:rsid w:val="00DF5C8A"/>
    <w:rsid w:val="00DF6ADA"/>
    <w:rsid w:val="00E005AC"/>
    <w:rsid w:val="00E01D38"/>
    <w:rsid w:val="00E025EB"/>
    <w:rsid w:val="00E02A9A"/>
    <w:rsid w:val="00E05680"/>
    <w:rsid w:val="00E07CB6"/>
    <w:rsid w:val="00E10999"/>
    <w:rsid w:val="00E10EB9"/>
    <w:rsid w:val="00E13443"/>
    <w:rsid w:val="00E1435C"/>
    <w:rsid w:val="00E16499"/>
    <w:rsid w:val="00E222A2"/>
    <w:rsid w:val="00E22A00"/>
    <w:rsid w:val="00E23033"/>
    <w:rsid w:val="00E269C2"/>
    <w:rsid w:val="00E30120"/>
    <w:rsid w:val="00E378A7"/>
    <w:rsid w:val="00E403EF"/>
    <w:rsid w:val="00E42119"/>
    <w:rsid w:val="00E4246A"/>
    <w:rsid w:val="00E436C8"/>
    <w:rsid w:val="00E440F6"/>
    <w:rsid w:val="00E44778"/>
    <w:rsid w:val="00E472A0"/>
    <w:rsid w:val="00E4743B"/>
    <w:rsid w:val="00E47465"/>
    <w:rsid w:val="00E47CE8"/>
    <w:rsid w:val="00E50BB9"/>
    <w:rsid w:val="00E51D44"/>
    <w:rsid w:val="00E52541"/>
    <w:rsid w:val="00E54047"/>
    <w:rsid w:val="00E5452D"/>
    <w:rsid w:val="00E54CA6"/>
    <w:rsid w:val="00E55220"/>
    <w:rsid w:val="00E5562A"/>
    <w:rsid w:val="00E56753"/>
    <w:rsid w:val="00E5711E"/>
    <w:rsid w:val="00E57302"/>
    <w:rsid w:val="00E609FD"/>
    <w:rsid w:val="00E610AF"/>
    <w:rsid w:val="00E6141A"/>
    <w:rsid w:val="00E64264"/>
    <w:rsid w:val="00E64640"/>
    <w:rsid w:val="00E64994"/>
    <w:rsid w:val="00E67529"/>
    <w:rsid w:val="00E67966"/>
    <w:rsid w:val="00E70314"/>
    <w:rsid w:val="00E70D34"/>
    <w:rsid w:val="00E720DA"/>
    <w:rsid w:val="00E72836"/>
    <w:rsid w:val="00E736B2"/>
    <w:rsid w:val="00E73752"/>
    <w:rsid w:val="00E73916"/>
    <w:rsid w:val="00E73F89"/>
    <w:rsid w:val="00E75C50"/>
    <w:rsid w:val="00E802BD"/>
    <w:rsid w:val="00E813AF"/>
    <w:rsid w:val="00E821C6"/>
    <w:rsid w:val="00E83006"/>
    <w:rsid w:val="00E84F24"/>
    <w:rsid w:val="00E85484"/>
    <w:rsid w:val="00E85812"/>
    <w:rsid w:val="00E85E67"/>
    <w:rsid w:val="00E87C86"/>
    <w:rsid w:val="00E9098D"/>
    <w:rsid w:val="00E9188A"/>
    <w:rsid w:val="00E91ED2"/>
    <w:rsid w:val="00E92EA8"/>
    <w:rsid w:val="00E92EC5"/>
    <w:rsid w:val="00E94903"/>
    <w:rsid w:val="00E9569F"/>
    <w:rsid w:val="00E9621F"/>
    <w:rsid w:val="00E96323"/>
    <w:rsid w:val="00E970F8"/>
    <w:rsid w:val="00E979D4"/>
    <w:rsid w:val="00EA0A0B"/>
    <w:rsid w:val="00EA310B"/>
    <w:rsid w:val="00EA391A"/>
    <w:rsid w:val="00EA624F"/>
    <w:rsid w:val="00EA64A4"/>
    <w:rsid w:val="00EA6FC6"/>
    <w:rsid w:val="00EB033C"/>
    <w:rsid w:val="00EB0AC6"/>
    <w:rsid w:val="00EB20B1"/>
    <w:rsid w:val="00EB36D4"/>
    <w:rsid w:val="00EB3DF9"/>
    <w:rsid w:val="00EB49C9"/>
    <w:rsid w:val="00EB554E"/>
    <w:rsid w:val="00EB582A"/>
    <w:rsid w:val="00EC2185"/>
    <w:rsid w:val="00EC304E"/>
    <w:rsid w:val="00EC5B58"/>
    <w:rsid w:val="00EC5C2E"/>
    <w:rsid w:val="00EC6099"/>
    <w:rsid w:val="00EC738B"/>
    <w:rsid w:val="00EC79EC"/>
    <w:rsid w:val="00ED0BE8"/>
    <w:rsid w:val="00ED0F5F"/>
    <w:rsid w:val="00ED1E0C"/>
    <w:rsid w:val="00ED250D"/>
    <w:rsid w:val="00ED41D0"/>
    <w:rsid w:val="00ED4344"/>
    <w:rsid w:val="00ED4E72"/>
    <w:rsid w:val="00ED73A8"/>
    <w:rsid w:val="00ED7C38"/>
    <w:rsid w:val="00EE069B"/>
    <w:rsid w:val="00EE217A"/>
    <w:rsid w:val="00EE29A3"/>
    <w:rsid w:val="00EE2A69"/>
    <w:rsid w:val="00EE2B97"/>
    <w:rsid w:val="00EE3113"/>
    <w:rsid w:val="00EE54D5"/>
    <w:rsid w:val="00EE7915"/>
    <w:rsid w:val="00EE7D49"/>
    <w:rsid w:val="00EF118A"/>
    <w:rsid w:val="00EF11AF"/>
    <w:rsid w:val="00EF20AF"/>
    <w:rsid w:val="00EF32ED"/>
    <w:rsid w:val="00EF40DE"/>
    <w:rsid w:val="00EF506A"/>
    <w:rsid w:val="00EF7372"/>
    <w:rsid w:val="00F00380"/>
    <w:rsid w:val="00F02F22"/>
    <w:rsid w:val="00F039E1"/>
    <w:rsid w:val="00F04F34"/>
    <w:rsid w:val="00F05F0D"/>
    <w:rsid w:val="00F07084"/>
    <w:rsid w:val="00F078CF"/>
    <w:rsid w:val="00F10F88"/>
    <w:rsid w:val="00F13351"/>
    <w:rsid w:val="00F1376E"/>
    <w:rsid w:val="00F13CF3"/>
    <w:rsid w:val="00F153F9"/>
    <w:rsid w:val="00F17CC6"/>
    <w:rsid w:val="00F200CA"/>
    <w:rsid w:val="00F20535"/>
    <w:rsid w:val="00F20E1F"/>
    <w:rsid w:val="00F21A32"/>
    <w:rsid w:val="00F22E99"/>
    <w:rsid w:val="00F240BF"/>
    <w:rsid w:val="00F242B8"/>
    <w:rsid w:val="00F25186"/>
    <w:rsid w:val="00F26C3F"/>
    <w:rsid w:val="00F3092A"/>
    <w:rsid w:val="00F31877"/>
    <w:rsid w:val="00F31F66"/>
    <w:rsid w:val="00F338A3"/>
    <w:rsid w:val="00F3497D"/>
    <w:rsid w:val="00F34C2B"/>
    <w:rsid w:val="00F36677"/>
    <w:rsid w:val="00F372DA"/>
    <w:rsid w:val="00F37808"/>
    <w:rsid w:val="00F40146"/>
    <w:rsid w:val="00F40556"/>
    <w:rsid w:val="00F424A4"/>
    <w:rsid w:val="00F42CFD"/>
    <w:rsid w:val="00F43200"/>
    <w:rsid w:val="00F44CE7"/>
    <w:rsid w:val="00F46C52"/>
    <w:rsid w:val="00F4717B"/>
    <w:rsid w:val="00F47971"/>
    <w:rsid w:val="00F50296"/>
    <w:rsid w:val="00F507F6"/>
    <w:rsid w:val="00F50F30"/>
    <w:rsid w:val="00F516B0"/>
    <w:rsid w:val="00F54563"/>
    <w:rsid w:val="00F54721"/>
    <w:rsid w:val="00F5544D"/>
    <w:rsid w:val="00F601CB"/>
    <w:rsid w:val="00F60372"/>
    <w:rsid w:val="00F6116C"/>
    <w:rsid w:val="00F62A8E"/>
    <w:rsid w:val="00F62C60"/>
    <w:rsid w:val="00F64086"/>
    <w:rsid w:val="00F65475"/>
    <w:rsid w:val="00F65579"/>
    <w:rsid w:val="00F658FC"/>
    <w:rsid w:val="00F70B17"/>
    <w:rsid w:val="00F70CBA"/>
    <w:rsid w:val="00F70CD5"/>
    <w:rsid w:val="00F71487"/>
    <w:rsid w:val="00F714E3"/>
    <w:rsid w:val="00F72471"/>
    <w:rsid w:val="00F7263A"/>
    <w:rsid w:val="00F7283E"/>
    <w:rsid w:val="00F72E15"/>
    <w:rsid w:val="00F73F4E"/>
    <w:rsid w:val="00F74B09"/>
    <w:rsid w:val="00F76815"/>
    <w:rsid w:val="00F77504"/>
    <w:rsid w:val="00F77F64"/>
    <w:rsid w:val="00F8078F"/>
    <w:rsid w:val="00F811C1"/>
    <w:rsid w:val="00F83328"/>
    <w:rsid w:val="00F8573D"/>
    <w:rsid w:val="00F86022"/>
    <w:rsid w:val="00F909B5"/>
    <w:rsid w:val="00F92179"/>
    <w:rsid w:val="00F933E0"/>
    <w:rsid w:val="00F95EF6"/>
    <w:rsid w:val="00F96D11"/>
    <w:rsid w:val="00F976D8"/>
    <w:rsid w:val="00F9777C"/>
    <w:rsid w:val="00FA07FC"/>
    <w:rsid w:val="00FA1F50"/>
    <w:rsid w:val="00FA2E0A"/>
    <w:rsid w:val="00FA3741"/>
    <w:rsid w:val="00FA4358"/>
    <w:rsid w:val="00FA6653"/>
    <w:rsid w:val="00FA6730"/>
    <w:rsid w:val="00FB1E28"/>
    <w:rsid w:val="00FB2CBD"/>
    <w:rsid w:val="00FB2E9E"/>
    <w:rsid w:val="00FB3ADA"/>
    <w:rsid w:val="00FB4EBE"/>
    <w:rsid w:val="00FB5E07"/>
    <w:rsid w:val="00FB63D7"/>
    <w:rsid w:val="00FB6559"/>
    <w:rsid w:val="00FB7B00"/>
    <w:rsid w:val="00FC1088"/>
    <w:rsid w:val="00FC1376"/>
    <w:rsid w:val="00FC30D1"/>
    <w:rsid w:val="00FC3B56"/>
    <w:rsid w:val="00FC48F3"/>
    <w:rsid w:val="00FC578D"/>
    <w:rsid w:val="00FC729A"/>
    <w:rsid w:val="00FC7C76"/>
    <w:rsid w:val="00FD1977"/>
    <w:rsid w:val="00FD258B"/>
    <w:rsid w:val="00FD3953"/>
    <w:rsid w:val="00FD3A85"/>
    <w:rsid w:val="00FD66CC"/>
    <w:rsid w:val="00FD68CF"/>
    <w:rsid w:val="00FD73B6"/>
    <w:rsid w:val="00FD7C5E"/>
    <w:rsid w:val="00FE1331"/>
    <w:rsid w:val="00FE239A"/>
    <w:rsid w:val="00FE33CB"/>
    <w:rsid w:val="00FE3877"/>
    <w:rsid w:val="00FE4394"/>
    <w:rsid w:val="00FE4D0C"/>
    <w:rsid w:val="00FE5EE2"/>
    <w:rsid w:val="00FE5F9E"/>
    <w:rsid w:val="00FE6328"/>
    <w:rsid w:val="00FE68D7"/>
    <w:rsid w:val="00FE7256"/>
    <w:rsid w:val="00FF1371"/>
    <w:rsid w:val="00FF17AE"/>
    <w:rsid w:val="00FF1CEE"/>
    <w:rsid w:val="00FF1D40"/>
    <w:rsid w:val="00FF2DE2"/>
    <w:rsid w:val="00FF434F"/>
    <w:rsid w:val="00FF470D"/>
    <w:rsid w:val="00FF5A5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9784F8"/>
  <w15:docId w15:val="{45DB5054-3DCF-4948-BD19-7BF2E5E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30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21F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B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131F"/>
    <w:rPr>
      <w:strike w:val="0"/>
      <w:dstrike w:val="0"/>
      <w:color w:val="336390"/>
      <w:u w:val="none"/>
      <w:effect w:val="none"/>
    </w:rPr>
  </w:style>
  <w:style w:type="character" w:styleId="Strong">
    <w:name w:val="Strong"/>
    <w:qFormat/>
    <w:rsid w:val="003E131F"/>
    <w:rPr>
      <w:b/>
      <w:bCs/>
    </w:rPr>
  </w:style>
  <w:style w:type="character" w:customStyle="1" w:styleId="li1">
    <w:name w:val="li1"/>
    <w:rsid w:val="0061226A"/>
    <w:rPr>
      <w:b/>
      <w:bCs/>
      <w:color w:val="8F0000"/>
    </w:rPr>
  </w:style>
  <w:style w:type="character" w:customStyle="1" w:styleId="tli1">
    <w:name w:val="tli1"/>
    <w:rsid w:val="0061226A"/>
  </w:style>
  <w:style w:type="paragraph" w:styleId="ListParagraph">
    <w:name w:val="List Paragraph"/>
    <w:basedOn w:val="Normal"/>
    <w:uiPriority w:val="34"/>
    <w:qFormat/>
    <w:rsid w:val="00CE2EF4"/>
    <w:pPr>
      <w:ind w:left="720"/>
    </w:pPr>
  </w:style>
  <w:style w:type="character" w:customStyle="1" w:styleId="ln2talineat">
    <w:name w:val="ln2talineat"/>
    <w:basedOn w:val="DefaultParagraphFont"/>
    <w:rsid w:val="00DD0814"/>
  </w:style>
  <w:style w:type="table" w:styleId="TableGrid">
    <w:name w:val="Table Grid"/>
    <w:basedOn w:val="TableNormal"/>
    <w:uiPriority w:val="59"/>
    <w:rsid w:val="0035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0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0B2"/>
    <w:rPr>
      <w:rFonts w:ascii="Tahoma" w:hAnsi="Tahoma" w:cs="Tahoma"/>
      <w:sz w:val="16"/>
      <w:szCs w:val="16"/>
    </w:rPr>
  </w:style>
  <w:style w:type="character" w:customStyle="1" w:styleId="al1">
    <w:name w:val="al1"/>
    <w:rsid w:val="000C10DF"/>
    <w:rPr>
      <w:b/>
      <w:bCs/>
      <w:color w:val="008F00"/>
    </w:rPr>
  </w:style>
  <w:style w:type="character" w:customStyle="1" w:styleId="tal1">
    <w:name w:val="tal1"/>
    <w:basedOn w:val="DefaultParagraphFont"/>
    <w:rsid w:val="000C10DF"/>
  </w:style>
  <w:style w:type="character" w:styleId="CommentReference">
    <w:name w:val="annotation reference"/>
    <w:uiPriority w:val="99"/>
    <w:semiHidden/>
    <w:unhideWhenUsed/>
    <w:rsid w:val="0038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A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A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0B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BC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B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BC4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041B2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34F"/>
  </w:style>
  <w:style w:type="character" w:styleId="FootnoteReference">
    <w:name w:val="footnote reference"/>
    <w:uiPriority w:val="99"/>
    <w:semiHidden/>
    <w:unhideWhenUsed/>
    <w:rsid w:val="00FF434F"/>
    <w:rPr>
      <w:vertAlign w:val="superscript"/>
    </w:rPr>
  </w:style>
  <w:style w:type="paragraph" w:customStyle="1" w:styleId="CM1">
    <w:name w:val="CM1"/>
    <w:basedOn w:val="Normal"/>
    <w:next w:val="Normal"/>
    <w:uiPriority w:val="99"/>
    <w:rsid w:val="00992636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92636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  <w:rsid w:val="002D1DBF"/>
  </w:style>
  <w:style w:type="paragraph" w:customStyle="1" w:styleId="Default">
    <w:name w:val="Default"/>
    <w:rsid w:val="001D016F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1D016F"/>
    <w:pPr>
      <w:spacing w:after="120" w:line="259" w:lineRule="auto"/>
      <w:jc w:val="left"/>
    </w:pPr>
  </w:style>
  <w:style w:type="character" w:customStyle="1" w:styleId="BodyTextChar">
    <w:name w:val="Body Text Char"/>
    <w:link w:val="BodyText"/>
    <w:uiPriority w:val="99"/>
    <w:rsid w:val="001D016F"/>
    <w:rPr>
      <w:sz w:val="22"/>
      <w:szCs w:val="22"/>
    </w:rPr>
  </w:style>
  <w:style w:type="paragraph" w:customStyle="1" w:styleId="doc-ti">
    <w:name w:val="doc-ti"/>
    <w:basedOn w:val="Normal"/>
    <w:rsid w:val="00CC63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7283E"/>
    <w:rPr>
      <w:sz w:val="22"/>
      <w:szCs w:val="22"/>
      <w:lang w:val="ro-RO"/>
    </w:rPr>
  </w:style>
  <w:style w:type="character" w:customStyle="1" w:styleId="spubbdy1">
    <w:name w:val="s_pub_bdy1"/>
    <w:rsid w:val="00F7283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NormalWeb">
    <w:name w:val="Normal (Web)"/>
    <w:basedOn w:val="Normal"/>
    <w:rsid w:val="00F479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21F8"/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paragraph" w:styleId="BodyText2">
    <w:name w:val="Body Text 2"/>
    <w:basedOn w:val="Normal"/>
    <w:link w:val="BodyText2Char"/>
    <w:rsid w:val="00A521F8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AU" w:eastAsia="ro-RO"/>
    </w:rPr>
  </w:style>
  <w:style w:type="character" w:customStyle="1" w:styleId="BodyText2Char">
    <w:name w:val="Body Text 2 Char"/>
    <w:basedOn w:val="DefaultParagraphFont"/>
    <w:link w:val="BodyText2"/>
    <w:rsid w:val="00A521F8"/>
    <w:rPr>
      <w:rFonts w:ascii="Times New Roman" w:eastAsia="Times New Roman" w:hAnsi="Times New Roman"/>
      <w:lang w:val="en-AU" w:eastAsia="ro-RO"/>
    </w:rPr>
  </w:style>
  <w:style w:type="paragraph" w:styleId="BodyText3">
    <w:name w:val="Body Text 3"/>
    <w:basedOn w:val="Normal"/>
    <w:link w:val="BodyText3Char"/>
    <w:rsid w:val="00A521F8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en-AU" w:eastAsia="ro-RO"/>
    </w:rPr>
  </w:style>
  <w:style w:type="character" w:customStyle="1" w:styleId="BodyText3Char">
    <w:name w:val="Body Text 3 Char"/>
    <w:basedOn w:val="DefaultParagraphFont"/>
    <w:link w:val="BodyText3"/>
    <w:rsid w:val="00A521F8"/>
    <w:rPr>
      <w:rFonts w:ascii="Times New Roman" w:eastAsia="Times New Roman" w:hAnsi="Times New Roman"/>
      <w:sz w:val="16"/>
      <w:szCs w:val="16"/>
      <w:lang w:val="en-AU" w:eastAsia="ro-RO"/>
    </w:rPr>
  </w:style>
  <w:style w:type="paragraph" w:styleId="Subtitle">
    <w:name w:val="Subtitle"/>
    <w:basedOn w:val="Normal"/>
    <w:next w:val="Normal"/>
    <w:link w:val="SubtitleChar"/>
    <w:qFormat/>
    <w:rsid w:val="00A521F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A521F8"/>
    <w:rPr>
      <w:rFonts w:ascii="Cambria" w:eastAsia="Times New Roman" w:hAnsi="Cambr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567">
          <w:marLeft w:val="346"/>
          <w:marRight w:val="346"/>
          <w:marTop w:val="0"/>
          <w:marBottom w:val="11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194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Draft_HG_DEEE_18%202%2014_curat%20(Recovered)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FB2D-7C1B-4ECE-9C3A-CE261FA7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1737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2020-12-16T08:06:00Z</cp:lastPrinted>
  <dcterms:created xsi:type="dcterms:W3CDTF">2021-02-04T12:06:00Z</dcterms:created>
  <dcterms:modified xsi:type="dcterms:W3CDTF">2021-02-04T12:06:00Z</dcterms:modified>
</cp:coreProperties>
</file>