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A1A6" w14:textId="708AEAE4" w:rsidR="00BC5626" w:rsidRPr="009F5DA9" w:rsidRDefault="00BC5626" w:rsidP="00363C0E">
      <w:pPr>
        <w:spacing w:before="120"/>
        <w:ind w:left="0" w:right="89"/>
        <w:jc w:val="center"/>
        <w:rPr>
          <w:lang w:val="en-GB"/>
        </w:rPr>
      </w:pPr>
    </w:p>
    <w:p w14:paraId="3E2717F9" w14:textId="77777777" w:rsidR="007432AF" w:rsidRPr="009F5DA9" w:rsidRDefault="007432AF" w:rsidP="00363C0E">
      <w:pPr>
        <w:pStyle w:val="NormalWeb2"/>
        <w:spacing w:before="0" w:after="120" w:line="276" w:lineRule="auto"/>
        <w:ind w:left="0" w:right="89"/>
        <w:jc w:val="center"/>
        <w:rPr>
          <w:rFonts w:ascii="Trebuchet MS" w:hAnsi="Trebuchet MS"/>
          <w:b/>
          <w:sz w:val="22"/>
          <w:szCs w:val="22"/>
          <w:lang w:val="en-GB"/>
        </w:rPr>
      </w:pPr>
      <w:r w:rsidRPr="009F5DA9">
        <w:rPr>
          <w:rFonts w:ascii="Trebuchet MS" w:hAnsi="Trebuchet MS"/>
          <w:b/>
          <w:sz w:val="22"/>
          <w:szCs w:val="22"/>
          <w:lang w:val="en-GB"/>
        </w:rPr>
        <w:t>TERMS OF REFERENCE</w:t>
      </w:r>
    </w:p>
    <w:p w14:paraId="7CCF8DE9" w14:textId="6E43138D" w:rsidR="0078773B" w:rsidRPr="009F5DA9" w:rsidRDefault="00C65108" w:rsidP="00363C0E">
      <w:pPr>
        <w:pStyle w:val="Default"/>
        <w:spacing w:line="276" w:lineRule="auto"/>
        <w:ind w:right="89"/>
        <w:jc w:val="center"/>
        <w:rPr>
          <w:rFonts w:ascii="Trebuchet MS" w:hAnsi="Trebuchet MS"/>
          <w:b/>
          <w:bCs/>
          <w:color w:val="auto"/>
          <w:sz w:val="22"/>
          <w:szCs w:val="22"/>
          <w:lang w:val="en-GB"/>
        </w:rPr>
      </w:pPr>
      <w:r w:rsidRPr="009F5DA9">
        <w:rPr>
          <w:rFonts w:ascii="Trebuchet MS" w:hAnsi="Trebuchet MS"/>
          <w:b/>
          <w:bCs/>
          <w:color w:val="auto"/>
          <w:sz w:val="22"/>
          <w:szCs w:val="22"/>
          <w:lang w:val="en-GB"/>
        </w:rPr>
        <w:t xml:space="preserve">Consultancy services </w:t>
      </w:r>
      <w:r w:rsidR="00160E2F" w:rsidRPr="009F5DA9">
        <w:rPr>
          <w:rFonts w:ascii="Trebuchet MS" w:hAnsi="Trebuchet MS"/>
          <w:b/>
          <w:bCs/>
          <w:color w:val="auto"/>
          <w:sz w:val="22"/>
          <w:szCs w:val="22"/>
          <w:lang w:val="en-GB"/>
        </w:rPr>
        <w:t>for</w:t>
      </w:r>
    </w:p>
    <w:p w14:paraId="41841769" w14:textId="499ECC00" w:rsidR="001A51EE" w:rsidRPr="009F5DA9" w:rsidRDefault="00160E2F" w:rsidP="00363C0E">
      <w:pPr>
        <w:pStyle w:val="Default"/>
        <w:spacing w:line="276" w:lineRule="auto"/>
        <w:ind w:right="89"/>
        <w:jc w:val="center"/>
        <w:rPr>
          <w:rFonts w:ascii="Trebuchet MS" w:hAnsi="Trebuchet MS"/>
          <w:b/>
          <w:bCs/>
          <w:color w:val="auto"/>
          <w:sz w:val="22"/>
          <w:szCs w:val="22"/>
          <w:lang w:val="en-GB"/>
        </w:rPr>
      </w:pPr>
      <w:r w:rsidRPr="009F5DA9">
        <w:rPr>
          <w:rFonts w:ascii="Trebuchet MS" w:hAnsi="Trebuchet MS"/>
          <w:b/>
          <w:bCs/>
          <w:color w:val="auto"/>
          <w:sz w:val="22"/>
          <w:szCs w:val="22"/>
          <w:lang w:val="en-GB"/>
        </w:rPr>
        <w:t xml:space="preserve">The development of a "Procurement" reporting module in the </w:t>
      </w:r>
      <w:r w:rsidR="00BB109A" w:rsidRPr="009F5DA9">
        <w:rPr>
          <w:rFonts w:ascii="Trebuchet MS" w:hAnsi="Trebuchet MS"/>
          <w:b/>
          <w:bCs/>
          <w:color w:val="auto"/>
          <w:sz w:val="22"/>
          <w:szCs w:val="22"/>
          <w:lang w:val="en-GB"/>
        </w:rPr>
        <w:t>MMAP</w:t>
      </w:r>
      <w:r w:rsidRPr="009F5DA9">
        <w:rPr>
          <w:rFonts w:ascii="Trebuchet MS" w:hAnsi="Trebuchet MS"/>
          <w:b/>
          <w:bCs/>
          <w:color w:val="auto"/>
          <w:sz w:val="22"/>
          <w:szCs w:val="22"/>
          <w:lang w:val="en-GB"/>
        </w:rPr>
        <w:t>-</w:t>
      </w:r>
      <w:r w:rsidR="00BB109A" w:rsidRPr="009F5DA9">
        <w:rPr>
          <w:rFonts w:ascii="Trebuchet MS" w:hAnsi="Trebuchet MS"/>
          <w:b/>
          <w:bCs/>
          <w:color w:val="auto"/>
          <w:sz w:val="22"/>
          <w:szCs w:val="22"/>
          <w:lang w:val="en-GB"/>
        </w:rPr>
        <w:t xml:space="preserve">DGPNRR </w:t>
      </w:r>
      <w:r w:rsidRPr="009F5DA9">
        <w:rPr>
          <w:rFonts w:ascii="Trebuchet MS" w:hAnsi="Trebuchet MS"/>
          <w:b/>
          <w:bCs/>
          <w:color w:val="auto"/>
          <w:sz w:val="22"/>
          <w:szCs w:val="22"/>
          <w:lang w:val="en-GB"/>
        </w:rPr>
        <w:t>application for the submission, implementation and monitoring of projects within the National Recovery and Resilience Plan</w:t>
      </w:r>
    </w:p>
    <w:p w14:paraId="4F4D1D46" w14:textId="226A7370" w:rsidR="00100831" w:rsidRPr="009F5DA9" w:rsidRDefault="00100831" w:rsidP="00363C0E">
      <w:pPr>
        <w:pStyle w:val="Default"/>
        <w:spacing w:line="276" w:lineRule="auto"/>
        <w:ind w:right="89"/>
        <w:jc w:val="center"/>
        <w:rPr>
          <w:rFonts w:ascii="Trebuchet MS" w:hAnsi="Trebuchet MS"/>
          <w:b/>
          <w:bCs/>
          <w:color w:val="auto"/>
          <w:sz w:val="22"/>
          <w:szCs w:val="22"/>
          <w:lang w:val="en-GB"/>
        </w:rPr>
      </w:pPr>
      <w:r w:rsidRPr="009F5DA9">
        <w:rPr>
          <w:rFonts w:ascii="Trebuchet MS" w:hAnsi="Trebuchet MS"/>
          <w:b/>
          <w:bCs/>
          <w:color w:val="auto"/>
          <w:sz w:val="22"/>
          <w:szCs w:val="22"/>
          <w:lang w:val="en-GB"/>
        </w:rPr>
        <w:t>0</w:t>
      </w:r>
      <w:r w:rsidR="00363C0E">
        <w:rPr>
          <w:rFonts w:ascii="Trebuchet MS" w:hAnsi="Trebuchet MS"/>
          <w:b/>
          <w:bCs/>
          <w:color w:val="auto"/>
          <w:sz w:val="22"/>
          <w:szCs w:val="22"/>
          <w:lang w:val="en-GB"/>
        </w:rPr>
        <w:t>2</w:t>
      </w:r>
      <w:r w:rsidRPr="009F5DA9">
        <w:rPr>
          <w:rFonts w:ascii="Trebuchet MS" w:hAnsi="Trebuchet MS"/>
          <w:b/>
          <w:bCs/>
          <w:color w:val="auto"/>
          <w:sz w:val="22"/>
          <w:szCs w:val="22"/>
          <w:lang w:val="en-GB"/>
        </w:rPr>
        <w:t>-C</w:t>
      </w:r>
      <w:r w:rsidR="00363C0E">
        <w:rPr>
          <w:rFonts w:ascii="Trebuchet MS" w:hAnsi="Trebuchet MS"/>
          <w:b/>
          <w:bCs/>
          <w:color w:val="auto"/>
          <w:sz w:val="22"/>
          <w:szCs w:val="22"/>
          <w:lang w:val="en-GB"/>
        </w:rPr>
        <w:t>Q</w:t>
      </w:r>
      <w:r w:rsidRPr="009F5DA9">
        <w:rPr>
          <w:rFonts w:ascii="Trebuchet MS" w:hAnsi="Trebuchet MS"/>
          <w:b/>
          <w:bCs/>
          <w:color w:val="auto"/>
          <w:sz w:val="22"/>
          <w:szCs w:val="22"/>
          <w:lang w:val="en-GB"/>
        </w:rPr>
        <w:t>-2024</w:t>
      </w:r>
    </w:p>
    <w:p w14:paraId="5C68DF12" w14:textId="77777777" w:rsidR="005C64DF" w:rsidRPr="009F5DA9" w:rsidRDefault="005C64DF" w:rsidP="009F5DA9">
      <w:pPr>
        <w:pStyle w:val="NormalWeb2"/>
        <w:spacing w:before="0" w:after="120" w:line="276" w:lineRule="auto"/>
        <w:ind w:left="0" w:right="89"/>
        <w:jc w:val="both"/>
        <w:rPr>
          <w:rFonts w:ascii="Trebuchet MS" w:hAnsi="Trebuchet MS"/>
          <w:b/>
          <w:sz w:val="22"/>
          <w:szCs w:val="22"/>
          <w:lang w:val="en-GB"/>
        </w:rPr>
      </w:pPr>
    </w:p>
    <w:p w14:paraId="3E428ACF" w14:textId="77777777" w:rsidR="00F161E5" w:rsidRPr="009F5DA9" w:rsidRDefault="00791254" w:rsidP="009F5DA9">
      <w:pPr>
        <w:pStyle w:val="IntenseQuote"/>
        <w:numPr>
          <w:ilvl w:val="0"/>
          <w:numId w:val="3"/>
        </w:numPr>
        <w:ind w:left="0" w:right="89"/>
        <w:rPr>
          <w:b w:val="0"/>
          <w:color w:val="auto"/>
          <w:lang w:val="en-GB"/>
        </w:rPr>
      </w:pPr>
      <w:r w:rsidRPr="009F5DA9">
        <w:rPr>
          <w:color w:val="auto"/>
          <w:lang w:val="en-GB"/>
        </w:rPr>
        <w:t>Background</w:t>
      </w:r>
    </w:p>
    <w:p w14:paraId="19D3F5CD" w14:textId="45A55DDA" w:rsidR="00ED6EA5" w:rsidRPr="009F5DA9" w:rsidRDefault="00ED6EA5" w:rsidP="009F5DA9">
      <w:pPr>
        <w:ind w:left="0" w:right="89"/>
        <w:rPr>
          <w:bCs/>
          <w:iCs/>
          <w:lang w:val="en-GB"/>
        </w:rPr>
      </w:pPr>
      <w:r w:rsidRPr="009F5DA9">
        <w:rPr>
          <w:bCs/>
          <w:iCs/>
          <w:lang w:val="en-GB"/>
        </w:rPr>
        <w:t xml:space="preserve">Romania has received a loan from the International Bank for Reconstruction and Development (IBRD) to support the implementation of the </w:t>
      </w:r>
      <w:r w:rsidR="00803B36" w:rsidRPr="009F5DA9">
        <w:rPr>
          <w:bCs/>
          <w:iCs/>
          <w:lang w:val="en-GB"/>
        </w:rPr>
        <w:t>Rural Pollution Prevention and Reduction Project</w:t>
      </w:r>
      <w:r w:rsidR="00447FFC" w:rsidRPr="009F5DA9">
        <w:rPr>
          <w:bCs/>
          <w:iCs/>
          <w:lang w:val="en-GB"/>
        </w:rPr>
        <w:t xml:space="preserve"> (RAPID Project)</w:t>
      </w:r>
      <w:r w:rsidRPr="009F5DA9">
        <w:rPr>
          <w:bCs/>
          <w:iCs/>
          <w:lang w:val="en-GB"/>
        </w:rPr>
        <w:t xml:space="preserve">. </w:t>
      </w:r>
      <w:r w:rsidR="003F0222" w:rsidRPr="009F5DA9">
        <w:rPr>
          <w:bCs/>
          <w:iCs/>
          <w:lang w:val="en-GB"/>
        </w:rPr>
        <w:t>The Rural Pollution Prevention and Reduction Project is a</w:t>
      </w:r>
      <w:r w:rsidR="00343287" w:rsidRPr="009F5DA9">
        <w:rPr>
          <w:bCs/>
          <w:iCs/>
          <w:lang w:val="en-GB"/>
        </w:rPr>
        <w:t>n</w:t>
      </w:r>
      <w:r w:rsidR="003F0222" w:rsidRPr="009F5DA9">
        <w:rPr>
          <w:bCs/>
          <w:iCs/>
          <w:lang w:val="en-GB"/>
        </w:rPr>
        <w:t xml:space="preserve"> initiative aimed at addressing environmental challenges in the rural areas of Romania. Focused on mitigating pollution and promoting sustainable practices, this project seeks to safeguard the country's rural landscapes, preserve natural resources, and enhance the overall well-being of local communities</w:t>
      </w:r>
      <w:r w:rsidRPr="009F5DA9">
        <w:rPr>
          <w:bCs/>
          <w:iCs/>
          <w:lang w:val="en-GB"/>
        </w:rPr>
        <w:t xml:space="preserve">. </w:t>
      </w:r>
    </w:p>
    <w:p w14:paraId="738981B3" w14:textId="6C04F95C" w:rsidR="003F0222" w:rsidRPr="009F5DA9" w:rsidRDefault="00ED6EA5" w:rsidP="009F5DA9">
      <w:pPr>
        <w:ind w:left="0" w:right="89"/>
        <w:rPr>
          <w:bCs/>
          <w:iCs/>
          <w:lang w:val="en-GB"/>
        </w:rPr>
      </w:pPr>
      <w:r w:rsidRPr="009F5DA9">
        <w:rPr>
          <w:bCs/>
          <w:iCs/>
          <w:lang w:val="en-GB"/>
        </w:rPr>
        <w:t xml:space="preserve">The </w:t>
      </w:r>
      <w:r w:rsidR="00447FFC" w:rsidRPr="009F5DA9">
        <w:rPr>
          <w:bCs/>
          <w:iCs/>
          <w:lang w:val="en-GB"/>
        </w:rPr>
        <w:t xml:space="preserve">Loan </w:t>
      </w:r>
      <w:r w:rsidR="00803B36" w:rsidRPr="009F5DA9">
        <w:rPr>
          <w:bCs/>
          <w:iCs/>
          <w:lang w:val="en-GB"/>
        </w:rPr>
        <w:t>9505-RO</w:t>
      </w:r>
      <w:r w:rsidRPr="009F5DA9">
        <w:rPr>
          <w:bCs/>
          <w:iCs/>
          <w:lang w:val="en-GB"/>
        </w:rPr>
        <w:t xml:space="preserve"> for </w:t>
      </w:r>
      <w:r w:rsidR="00803B36" w:rsidRPr="009F5DA9">
        <w:rPr>
          <w:bCs/>
          <w:iCs/>
          <w:lang w:val="en-GB"/>
        </w:rPr>
        <w:t xml:space="preserve">the </w:t>
      </w:r>
      <w:r w:rsidRPr="009F5DA9">
        <w:rPr>
          <w:bCs/>
          <w:iCs/>
          <w:lang w:val="en-GB"/>
        </w:rPr>
        <w:t xml:space="preserve">Project became effective </w:t>
      </w:r>
      <w:r w:rsidR="00343287" w:rsidRPr="009F5DA9">
        <w:rPr>
          <w:bCs/>
          <w:iCs/>
          <w:lang w:val="en-GB"/>
        </w:rPr>
        <w:t>on</w:t>
      </w:r>
      <w:r w:rsidRPr="009F5DA9">
        <w:rPr>
          <w:bCs/>
          <w:iCs/>
          <w:lang w:val="en-GB"/>
        </w:rPr>
        <w:t xml:space="preserve"> </w:t>
      </w:r>
      <w:r w:rsidR="00447FFC" w:rsidRPr="009F5DA9">
        <w:rPr>
          <w:bCs/>
          <w:iCs/>
          <w:lang w:val="en-GB"/>
        </w:rPr>
        <w:t xml:space="preserve">December </w:t>
      </w:r>
      <w:r w:rsidR="00803B36" w:rsidRPr="009F5DA9">
        <w:rPr>
          <w:bCs/>
          <w:iCs/>
          <w:lang w:val="en-GB"/>
        </w:rPr>
        <w:t>13</w:t>
      </w:r>
      <w:r w:rsidR="00447FFC" w:rsidRPr="009F5DA9">
        <w:rPr>
          <w:bCs/>
          <w:iCs/>
          <w:vertAlign w:val="superscript"/>
          <w:lang w:val="en-GB"/>
        </w:rPr>
        <w:t>th</w:t>
      </w:r>
      <w:r w:rsidR="00803B36" w:rsidRPr="009F5DA9">
        <w:rPr>
          <w:bCs/>
          <w:iCs/>
          <w:lang w:val="en-GB"/>
        </w:rPr>
        <w:t xml:space="preserve">, 2023 </w:t>
      </w:r>
      <w:r w:rsidRPr="009F5DA9">
        <w:rPr>
          <w:bCs/>
          <w:iCs/>
          <w:lang w:val="en-GB"/>
        </w:rPr>
        <w:t xml:space="preserve">and </w:t>
      </w:r>
      <w:r w:rsidR="00771B68" w:rsidRPr="009F5DA9">
        <w:rPr>
          <w:bCs/>
          <w:iCs/>
          <w:lang w:val="en-GB"/>
        </w:rPr>
        <w:t xml:space="preserve">it was ratified by Romania </w:t>
      </w:r>
      <w:r w:rsidR="00447FFC" w:rsidRPr="009F5DA9">
        <w:rPr>
          <w:bCs/>
          <w:iCs/>
          <w:lang w:val="en-GB"/>
        </w:rPr>
        <w:t>by the L</w:t>
      </w:r>
      <w:r w:rsidR="00771B68" w:rsidRPr="009F5DA9">
        <w:rPr>
          <w:bCs/>
          <w:iCs/>
          <w:lang w:val="en-GB"/>
        </w:rPr>
        <w:t>aw 322/23 November 7.</w:t>
      </w:r>
      <w:r w:rsidRPr="009F5DA9">
        <w:rPr>
          <w:bCs/>
          <w:iCs/>
          <w:lang w:val="en-GB"/>
        </w:rPr>
        <w:t xml:space="preserve"> </w:t>
      </w:r>
      <w:r w:rsidR="00771B68" w:rsidRPr="009F5DA9">
        <w:rPr>
          <w:bCs/>
          <w:iCs/>
          <w:lang w:val="en-GB"/>
        </w:rPr>
        <w:t>Its closing date is June 30</w:t>
      </w:r>
      <w:r w:rsidR="00447FFC" w:rsidRPr="009F5DA9">
        <w:rPr>
          <w:bCs/>
          <w:iCs/>
          <w:vertAlign w:val="superscript"/>
          <w:lang w:val="en-GB"/>
        </w:rPr>
        <w:t>th</w:t>
      </w:r>
      <w:r w:rsidR="00771B68" w:rsidRPr="009F5DA9">
        <w:rPr>
          <w:bCs/>
          <w:iCs/>
          <w:lang w:val="en-GB"/>
        </w:rPr>
        <w:t>, 2028</w:t>
      </w:r>
      <w:r w:rsidR="00D00C96" w:rsidRPr="009F5DA9">
        <w:rPr>
          <w:bCs/>
          <w:iCs/>
          <w:lang w:val="en-GB"/>
        </w:rPr>
        <w:t>.</w:t>
      </w:r>
    </w:p>
    <w:p w14:paraId="7D41B41F" w14:textId="77777777" w:rsidR="003F0222" w:rsidRPr="009F5DA9" w:rsidRDefault="003F0222" w:rsidP="009F5DA9">
      <w:pPr>
        <w:ind w:left="0" w:right="89"/>
        <w:rPr>
          <w:bCs/>
          <w:iCs/>
          <w:lang w:val="en-GB"/>
        </w:rPr>
      </w:pPr>
      <w:r w:rsidRPr="009F5DA9">
        <w:rPr>
          <w:bCs/>
          <w:iCs/>
          <w:lang w:val="en-GB"/>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5CA81274" w14:textId="77777777" w:rsidR="003F0222" w:rsidRPr="009F5DA9" w:rsidRDefault="003F0222" w:rsidP="009F5DA9">
      <w:pPr>
        <w:numPr>
          <w:ilvl w:val="0"/>
          <w:numId w:val="9"/>
        </w:numPr>
        <w:ind w:right="89"/>
        <w:rPr>
          <w:bCs/>
          <w:iCs/>
          <w:lang w:val="en-GB"/>
        </w:rPr>
      </w:pPr>
      <w:r w:rsidRPr="009F5DA9">
        <w:rPr>
          <w:b/>
          <w:bCs/>
          <w:iCs/>
          <w:lang w:val="en-GB"/>
        </w:rPr>
        <w:t>Modernization of Public Institutions:</w:t>
      </w:r>
      <w:r w:rsidRPr="009F5DA9">
        <w:rPr>
          <w:bCs/>
          <w:iCs/>
          <w:lang w:val="en-GB"/>
        </w:rPr>
        <w:t xml:space="preserve"> Enhance the institutional capacity of the Ministry of Environment, Waters, and Forests (MMAP) to monitor, evaluate, and report investments, including those related to environmental aspects of the National Recovery and Resilience Plan (PNRR). This involves increasing the national capacity for monitoring, prevention, and reduction of pollution from agricultural sources in rural areas, including the National Administration "Romanian Waters" (ANAR), the National Phytosanitary Authority (ANF), and the Directorate for Land Improvement and Land Fund (DÎFFF) within the Ministry of Agriculture and Rural Development (MADR).</w:t>
      </w:r>
    </w:p>
    <w:p w14:paraId="36D8DC76" w14:textId="77777777" w:rsidR="003F0222" w:rsidRPr="009F5DA9" w:rsidRDefault="003F0222" w:rsidP="009F5DA9">
      <w:pPr>
        <w:numPr>
          <w:ilvl w:val="0"/>
          <w:numId w:val="9"/>
        </w:numPr>
        <w:ind w:right="89"/>
        <w:rPr>
          <w:bCs/>
          <w:iCs/>
          <w:lang w:val="en-GB"/>
        </w:rPr>
      </w:pPr>
      <w:r w:rsidRPr="009F5DA9">
        <w:rPr>
          <w:b/>
          <w:bCs/>
          <w:iCs/>
          <w:lang w:val="en-GB"/>
        </w:rPr>
        <w:t>Knowledge Exchange and Awareness:</w:t>
      </w:r>
      <w:r w:rsidRPr="009F5DA9">
        <w:rPr>
          <w:bCs/>
          <w:iCs/>
          <w:lang w:val="en-GB"/>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transfer networks and conducting information and awareness campaigns for the public regarding project activities, including other environmentally-focused interventions funded under the PNRR.</w:t>
      </w:r>
    </w:p>
    <w:p w14:paraId="388E590F" w14:textId="77777777" w:rsidR="003F0222" w:rsidRPr="009F5DA9" w:rsidRDefault="003F0222" w:rsidP="009F5DA9">
      <w:pPr>
        <w:numPr>
          <w:ilvl w:val="0"/>
          <w:numId w:val="9"/>
        </w:numPr>
        <w:ind w:right="89"/>
        <w:rPr>
          <w:bCs/>
          <w:iCs/>
          <w:lang w:val="en-GB"/>
        </w:rPr>
      </w:pPr>
      <w:r w:rsidRPr="009F5DA9">
        <w:rPr>
          <w:b/>
          <w:bCs/>
          <w:iCs/>
          <w:lang w:val="en-GB"/>
        </w:rPr>
        <w:lastRenderedPageBreak/>
        <w:t>Project Management:</w:t>
      </w:r>
      <w:r w:rsidRPr="009F5DA9">
        <w:rPr>
          <w:bCs/>
          <w:iCs/>
          <w:lang w:val="en-GB"/>
        </w:rPr>
        <w:t xml:space="preserve"> Ensure effective project management to oversee and coordinate the various components and activities outlined in the project.</w:t>
      </w:r>
    </w:p>
    <w:p w14:paraId="47FB6526" w14:textId="77777777" w:rsidR="003135DC" w:rsidRPr="009F5DA9" w:rsidRDefault="003135DC" w:rsidP="009F5DA9">
      <w:pPr>
        <w:pStyle w:val="Default"/>
        <w:spacing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The project aims to create a comprehensive framework for addressing agricultural pollution in Romania, involving institutional capacity building, knowledge dissemination, and active participation of farmers in adopting sustainable practices.</w:t>
      </w:r>
    </w:p>
    <w:p w14:paraId="12642E56" w14:textId="77777777" w:rsidR="00ED6EA5" w:rsidRPr="009F5DA9" w:rsidRDefault="00ED6EA5" w:rsidP="009F5DA9">
      <w:pPr>
        <w:pStyle w:val="Default"/>
        <w:spacing w:line="276" w:lineRule="auto"/>
        <w:jc w:val="both"/>
        <w:rPr>
          <w:rFonts w:ascii="Trebuchet MS" w:hAnsi="Trebuchet MS"/>
          <w:bCs/>
          <w:iCs/>
          <w:color w:val="auto"/>
          <w:sz w:val="22"/>
          <w:szCs w:val="22"/>
          <w:lang w:val="en-GB"/>
        </w:rPr>
      </w:pPr>
    </w:p>
    <w:p w14:paraId="28525051" w14:textId="15DF24B4" w:rsidR="003135DC" w:rsidRPr="009F5DA9" w:rsidRDefault="003135DC" w:rsidP="009F5DA9">
      <w:pPr>
        <w:pStyle w:val="Default"/>
        <w:spacing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Romania, as a Member State of the European Union, is responsible for implementing the National Recovery and Resilience Plan (</w:t>
      </w:r>
      <w:r w:rsidR="00343287" w:rsidRPr="009F5DA9">
        <w:rPr>
          <w:rFonts w:ascii="Trebuchet MS" w:hAnsi="Trebuchet MS"/>
          <w:bCs/>
          <w:iCs/>
          <w:color w:val="auto"/>
          <w:sz w:val="22"/>
          <w:szCs w:val="22"/>
          <w:lang w:val="en-GB"/>
        </w:rPr>
        <w:t>PNRR</w:t>
      </w:r>
      <w:r w:rsidRPr="009F5DA9">
        <w:rPr>
          <w:rFonts w:ascii="Trebuchet MS" w:hAnsi="Trebuchet MS"/>
          <w:bCs/>
          <w:iCs/>
          <w:color w:val="auto"/>
          <w:sz w:val="22"/>
          <w:szCs w:val="22"/>
          <w:lang w:val="en-GB"/>
        </w:rPr>
        <w:t xml:space="preserve">). This strategic initiative </w:t>
      </w:r>
      <w:proofErr w:type="spellStart"/>
      <w:r w:rsidRPr="009F5DA9">
        <w:rPr>
          <w:rFonts w:ascii="Trebuchet MS" w:hAnsi="Trebuchet MS"/>
          <w:bCs/>
          <w:iCs/>
          <w:color w:val="auto"/>
          <w:sz w:val="22"/>
          <w:szCs w:val="22"/>
          <w:lang w:val="en-GB"/>
        </w:rPr>
        <w:t>centers</w:t>
      </w:r>
      <w:proofErr w:type="spellEnd"/>
      <w:r w:rsidRPr="009F5DA9">
        <w:rPr>
          <w:rFonts w:ascii="Trebuchet MS" w:hAnsi="Trebuchet MS"/>
          <w:bCs/>
          <w:iCs/>
          <w:color w:val="auto"/>
          <w:sz w:val="22"/>
          <w:szCs w:val="22"/>
          <w:lang w:val="en-GB"/>
        </w:rPr>
        <w:t xml:space="preserve"> on economic revitalization, green initiatives, and digitalization. The plan prioritizes investments in critical sectors like healthcare, education, and infrastructure. By aligning with EU priorities, Romania aims to fortify its resilience, foster innovation, and accelerate socio-economic development, ultimately contributing to the collective recovery and sustainable future of the European Union.</w:t>
      </w:r>
    </w:p>
    <w:p w14:paraId="78DFFA4E" w14:textId="77777777" w:rsidR="003135DC" w:rsidRPr="009F5DA9" w:rsidRDefault="003135DC" w:rsidP="009F5DA9">
      <w:pPr>
        <w:pStyle w:val="Default"/>
        <w:spacing w:line="276" w:lineRule="auto"/>
        <w:jc w:val="both"/>
        <w:rPr>
          <w:rFonts w:ascii="Trebuchet MS" w:hAnsi="Trebuchet MS"/>
          <w:bCs/>
          <w:iCs/>
          <w:color w:val="auto"/>
          <w:sz w:val="22"/>
          <w:szCs w:val="22"/>
          <w:lang w:val="en-GB"/>
        </w:rPr>
      </w:pPr>
    </w:p>
    <w:p w14:paraId="43927C18" w14:textId="2C8FBE9F" w:rsidR="0048776F" w:rsidRPr="009F5DA9" w:rsidRDefault="0063040C" w:rsidP="009F5DA9">
      <w:pPr>
        <w:pStyle w:val="Default"/>
        <w:spacing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In accordance with the provisions of Article 22, paragraph 2, letter d (i) of the Regulation (EU) 2021/241 OF THE EUROPEAN PARLIAMENT AND OF THE COUNCIL of 12</w:t>
      </w:r>
      <w:r w:rsidR="00343287" w:rsidRPr="009F5DA9">
        <w:rPr>
          <w:rFonts w:ascii="Trebuchet MS" w:hAnsi="Trebuchet MS"/>
          <w:bCs/>
          <w:iCs/>
          <w:color w:val="auto"/>
          <w:sz w:val="22"/>
          <w:szCs w:val="22"/>
          <w:vertAlign w:val="superscript"/>
          <w:lang w:val="en-GB"/>
        </w:rPr>
        <w:t>th</w:t>
      </w:r>
      <w:r w:rsidR="00343287" w:rsidRPr="009F5DA9">
        <w:rPr>
          <w:rFonts w:ascii="Trebuchet MS" w:hAnsi="Trebuchet MS"/>
          <w:bCs/>
          <w:iCs/>
          <w:color w:val="auto"/>
          <w:sz w:val="22"/>
          <w:szCs w:val="22"/>
          <w:lang w:val="en-GB"/>
        </w:rPr>
        <w:t xml:space="preserve"> </w:t>
      </w:r>
      <w:r w:rsidRPr="009F5DA9">
        <w:rPr>
          <w:rFonts w:ascii="Trebuchet MS" w:hAnsi="Trebuchet MS"/>
          <w:bCs/>
          <w:iCs/>
          <w:color w:val="auto"/>
          <w:sz w:val="22"/>
          <w:szCs w:val="22"/>
          <w:lang w:val="en-GB"/>
        </w:rPr>
        <w:t xml:space="preserve"> February 2021 establishing the Recovery and Resilience Facility, for the purpose of audit and control and to provide for comparable information on the use of funds in relation to measures for the implementation of reforms and investment projects under the recovery and resilience plan, Member States must collect and ensure access to a set of </w:t>
      </w:r>
      <w:r w:rsidR="007B06C9" w:rsidRPr="009F5DA9">
        <w:rPr>
          <w:rFonts w:ascii="Trebuchet MS" w:hAnsi="Trebuchet MS"/>
          <w:bCs/>
          <w:iCs/>
          <w:color w:val="auto"/>
          <w:sz w:val="22"/>
          <w:szCs w:val="22"/>
          <w:lang w:val="en-GB"/>
        </w:rPr>
        <w:t>standardized</w:t>
      </w:r>
      <w:r w:rsidRPr="009F5DA9">
        <w:rPr>
          <w:rFonts w:ascii="Trebuchet MS" w:hAnsi="Trebuchet MS"/>
          <w:bCs/>
          <w:iCs/>
          <w:color w:val="auto"/>
          <w:sz w:val="22"/>
          <w:szCs w:val="22"/>
          <w:lang w:val="en-GB"/>
        </w:rPr>
        <w:t xml:space="preserve"> categories of data, including:</w:t>
      </w:r>
    </w:p>
    <w:p w14:paraId="65AF8500" w14:textId="77777777" w:rsidR="0063040C" w:rsidRPr="009F5DA9" w:rsidRDefault="0063040C" w:rsidP="009F5DA9">
      <w:pPr>
        <w:pStyle w:val="Default"/>
        <w:numPr>
          <w:ilvl w:val="0"/>
          <w:numId w:val="10"/>
        </w:numPr>
        <w:spacing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 xml:space="preserve">name of the final recipient of funds; </w:t>
      </w:r>
    </w:p>
    <w:p w14:paraId="198E3A80" w14:textId="77777777" w:rsidR="0063040C" w:rsidRPr="009F5DA9" w:rsidRDefault="0063040C" w:rsidP="009F5DA9">
      <w:pPr>
        <w:pStyle w:val="Default"/>
        <w:numPr>
          <w:ilvl w:val="0"/>
          <w:numId w:val="10"/>
        </w:numPr>
        <w:spacing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 xml:space="preserve">name of the contractor and sub-contractor, where the final recipient of funds is a contracting authority in accordance with </w:t>
      </w:r>
      <w:r w:rsidR="00343287" w:rsidRPr="009F5DA9">
        <w:rPr>
          <w:rFonts w:ascii="Trebuchet MS" w:hAnsi="Trebuchet MS"/>
          <w:bCs/>
          <w:iCs/>
          <w:color w:val="auto"/>
          <w:sz w:val="22"/>
          <w:szCs w:val="22"/>
          <w:lang w:val="en-GB"/>
        </w:rPr>
        <w:t xml:space="preserve">the </w:t>
      </w:r>
      <w:r w:rsidRPr="009F5DA9">
        <w:rPr>
          <w:rFonts w:ascii="Trebuchet MS" w:hAnsi="Trebuchet MS"/>
          <w:bCs/>
          <w:iCs/>
          <w:color w:val="auto"/>
          <w:sz w:val="22"/>
          <w:szCs w:val="22"/>
          <w:lang w:val="en-GB"/>
        </w:rPr>
        <w:t xml:space="preserve">Union or national law on public procurement; </w:t>
      </w:r>
    </w:p>
    <w:p w14:paraId="006710C1" w14:textId="77777777" w:rsidR="0063040C" w:rsidRPr="009F5DA9" w:rsidRDefault="0063040C" w:rsidP="009F5DA9">
      <w:pPr>
        <w:pStyle w:val="Default"/>
        <w:numPr>
          <w:ilvl w:val="0"/>
          <w:numId w:val="10"/>
        </w:numPr>
        <w:spacing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first name(s), last name(s) and date of birth of beneficial owner(s) of the recipient of funds or contractor, as defined in point 6 of Article 3 of Directive (EU) 2015/849 of the European Parliament and of the Council (26);</w:t>
      </w:r>
    </w:p>
    <w:p w14:paraId="0CFA5DD6" w14:textId="77777777" w:rsidR="003579AB" w:rsidRPr="009F5DA9" w:rsidRDefault="003579AB" w:rsidP="009F5DA9">
      <w:pPr>
        <w:pStyle w:val="Default"/>
        <w:spacing w:line="276" w:lineRule="auto"/>
        <w:jc w:val="both"/>
        <w:rPr>
          <w:rFonts w:ascii="Trebuchet MS" w:hAnsi="Trebuchet MS"/>
          <w:bCs/>
          <w:iCs/>
          <w:color w:val="auto"/>
          <w:sz w:val="22"/>
          <w:szCs w:val="22"/>
          <w:lang w:val="en-GB"/>
        </w:rPr>
      </w:pPr>
    </w:p>
    <w:p w14:paraId="7BEE842D" w14:textId="450C2C34" w:rsidR="003E07BF" w:rsidRPr="009F5DA9" w:rsidRDefault="00ED6EA5" w:rsidP="009F5DA9">
      <w:pPr>
        <w:pStyle w:val="Default"/>
        <w:spacing w:after="240"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 xml:space="preserve">The Ministry of Environment, Waters and Forests, as implementing institution, through the </w:t>
      </w:r>
      <w:r w:rsidR="0063040C" w:rsidRPr="009F5DA9">
        <w:rPr>
          <w:rFonts w:ascii="Trebuchet MS" w:hAnsi="Trebuchet MS"/>
          <w:bCs/>
          <w:iCs/>
          <w:color w:val="auto"/>
          <w:sz w:val="22"/>
          <w:szCs w:val="22"/>
          <w:lang w:val="en-GB"/>
        </w:rPr>
        <w:t xml:space="preserve">Project Management Unit for the "Prevention and Reduction of Pollution in Rural Areas Project" </w:t>
      </w:r>
      <w:r w:rsidRPr="009F5DA9">
        <w:rPr>
          <w:rFonts w:ascii="Trebuchet MS" w:hAnsi="Trebuchet MS"/>
          <w:bCs/>
          <w:iCs/>
          <w:color w:val="auto"/>
          <w:sz w:val="22"/>
          <w:szCs w:val="22"/>
          <w:lang w:val="en-GB"/>
        </w:rPr>
        <w:t xml:space="preserve"> (PMU </w:t>
      </w:r>
      <w:r w:rsidR="003E07BF" w:rsidRPr="009F5DA9">
        <w:rPr>
          <w:rFonts w:ascii="Trebuchet MS" w:hAnsi="Trebuchet MS"/>
          <w:bCs/>
          <w:iCs/>
          <w:color w:val="auto"/>
          <w:sz w:val="22"/>
          <w:szCs w:val="22"/>
          <w:lang w:val="en-GB"/>
        </w:rPr>
        <w:t>"</w:t>
      </w:r>
      <w:r w:rsidR="0063040C" w:rsidRPr="009F5DA9">
        <w:rPr>
          <w:rFonts w:ascii="Trebuchet MS" w:hAnsi="Trebuchet MS"/>
          <w:bCs/>
          <w:iCs/>
          <w:color w:val="auto"/>
          <w:sz w:val="22"/>
          <w:szCs w:val="22"/>
          <w:lang w:val="en-GB"/>
        </w:rPr>
        <w:t>RAPID</w:t>
      </w:r>
      <w:r w:rsidR="003E07BF" w:rsidRPr="009F5DA9">
        <w:rPr>
          <w:rFonts w:ascii="Trebuchet MS" w:hAnsi="Trebuchet MS"/>
          <w:bCs/>
          <w:iCs/>
          <w:color w:val="auto"/>
          <w:sz w:val="22"/>
          <w:szCs w:val="22"/>
          <w:lang w:val="en-GB"/>
        </w:rPr>
        <w:t>"</w:t>
      </w:r>
      <w:r w:rsidRPr="009F5DA9">
        <w:rPr>
          <w:rFonts w:ascii="Trebuchet MS" w:hAnsi="Trebuchet MS"/>
          <w:bCs/>
          <w:iCs/>
          <w:color w:val="auto"/>
          <w:sz w:val="22"/>
          <w:szCs w:val="22"/>
          <w:lang w:val="en-GB"/>
        </w:rPr>
        <w:t xml:space="preserve">) (named hereafter </w:t>
      </w:r>
      <w:r w:rsidRPr="009F5DA9">
        <w:rPr>
          <w:rFonts w:ascii="Trebuchet MS" w:hAnsi="Trebuchet MS"/>
          <w:b/>
          <w:bCs/>
          <w:iCs/>
          <w:color w:val="auto"/>
          <w:sz w:val="22"/>
          <w:szCs w:val="22"/>
          <w:lang w:val="en-GB"/>
        </w:rPr>
        <w:t>The Client</w:t>
      </w:r>
      <w:r w:rsidRPr="009F5DA9">
        <w:rPr>
          <w:rFonts w:ascii="Trebuchet MS" w:hAnsi="Trebuchet MS"/>
          <w:bCs/>
          <w:iCs/>
          <w:color w:val="auto"/>
          <w:sz w:val="22"/>
          <w:szCs w:val="22"/>
          <w:lang w:val="en-GB"/>
        </w:rPr>
        <w:t xml:space="preserve">) intends to use part of the </w:t>
      </w:r>
      <w:r w:rsidR="003E07BF" w:rsidRPr="009F5DA9">
        <w:rPr>
          <w:rFonts w:ascii="Trebuchet MS" w:hAnsi="Trebuchet MS"/>
          <w:bCs/>
          <w:iCs/>
          <w:color w:val="auto"/>
          <w:sz w:val="22"/>
          <w:szCs w:val="22"/>
          <w:lang w:val="en-GB"/>
        </w:rPr>
        <w:t>"</w:t>
      </w:r>
      <w:r w:rsidR="0063040C" w:rsidRPr="009F5DA9">
        <w:rPr>
          <w:rFonts w:ascii="Trebuchet MS" w:hAnsi="Trebuchet MS"/>
          <w:bCs/>
          <w:iCs/>
          <w:color w:val="auto"/>
          <w:sz w:val="22"/>
          <w:szCs w:val="22"/>
          <w:lang w:val="en-GB"/>
        </w:rPr>
        <w:t>RAPID</w:t>
      </w:r>
      <w:r w:rsidR="003E07BF" w:rsidRPr="009F5DA9">
        <w:rPr>
          <w:rFonts w:ascii="Trebuchet MS" w:hAnsi="Trebuchet MS"/>
          <w:bCs/>
          <w:iCs/>
          <w:color w:val="auto"/>
          <w:sz w:val="22"/>
          <w:szCs w:val="22"/>
          <w:lang w:val="en-GB"/>
        </w:rPr>
        <w:t xml:space="preserve">" </w:t>
      </w:r>
      <w:r w:rsidRPr="009F5DA9">
        <w:rPr>
          <w:rFonts w:ascii="Trebuchet MS" w:hAnsi="Trebuchet MS"/>
          <w:bCs/>
          <w:iCs/>
          <w:color w:val="auto"/>
          <w:sz w:val="22"/>
          <w:szCs w:val="22"/>
          <w:lang w:val="en-GB"/>
        </w:rPr>
        <w:t xml:space="preserve">Projects funds for </w:t>
      </w:r>
      <w:r w:rsidR="003F1FF1" w:rsidRPr="009F5DA9">
        <w:rPr>
          <w:rFonts w:ascii="Trebuchet MS" w:hAnsi="Trebuchet MS"/>
          <w:bCs/>
          <w:iCs/>
          <w:color w:val="auto"/>
          <w:sz w:val="22"/>
          <w:szCs w:val="22"/>
          <w:lang w:val="en-GB"/>
        </w:rPr>
        <w:t xml:space="preserve">financing </w:t>
      </w:r>
      <w:r w:rsidRPr="009F5DA9">
        <w:rPr>
          <w:rFonts w:ascii="Trebuchet MS" w:hAnsi="Trebuchet MS"/>
          <w:bCs/>
          <w:iCs/>
          <w:color w:val="auto"/>
          <w:sz w:val="22"/>
          <w:szCs w:val="22"/>
          <w:lang w:val="en-GB"/>
        </w:rPr>
        <w:t xml:space="preserve">consultancy services for </w:t>
      </w:r>
      <w:r w:rsidR="003E07BF" w:rsidRPr="009F5DA9">
        <w:rPr>
          <w:rFonts w:ascii="Trebuchet MS" w:hAnsi="Trebuchet MS"/>
          <w:bCs/>
          <w:iCs/>
          <w:color w:val="auto"/>
          <w:sz w:val="22"/>
          <w:szCs w:val="22"/>
          <w:lang w:val="en-GB"/>
        </w:rPr>
        <w:t xml:space="preserve">(1) The development of a "Procurement" reporting module in the </w:t>
      </w:r>
      <w:r w:rsidR="002D46E0" w:rsidRPr="009F5DA9">
        <w:rPr>
          <w:rFonts w:ascii="Trebuchet MS" w:hAnsi="Trebuchet MS"/>
          <w:bCs/>
          <w:iCs/>
          <w:color w:val="auto"/>
          <w:sz w:val="22"/>
          <w:szCs w:val="22"/>
          <w:lang w:val="en-GB"/>
        </w:rPr>
        <w:t>MMAP-DGPNRR</w:t>
      </w:r>
      <w:r w:rsidR="003E07BF" w:rsidRPr="009F5DA9">
        <w:rPr>
          <w:rFonts w:ascii="Trebuchet MS" w:hAnsi="Trebuchet MS"/>
          <w:bCs/>
          <w:iCs/>
          <w:color w:val="auto"/>
          <w:sz w:val="22"/>
          <w:szCs w:val="22"/>
          <w:lang w:val="en-GB"/>
        </w:rPr>
        <w:t xml:space="preserve"> application for the submission, implementation and monitoring of projects, that ensures proper collection and access to the datasets provided in Regulation </w:t>
      </w:r>
      <w:r w:rsidR="00447FFC" w:rsidRPr="009F5DA9">
        <w:rPr>
          <w:rFonts w:ascii="Trebuchet MS" w:hAnsi="Trebuchet MS"/>
          <w:bCs/>
          <w:iCs/>
          <w:color w:val="auto"/>
          <w:sz w:val="22"/>
          <w:szCs w:val="22"/>
          <w:lang w:val="en-GB"/>
        </w:rPr>
        <w:t>no</w:t>
      </w:r>
      <w:r w:rsidR="003E07BF" w:rsidRPr="009F5DA9">
        <w:rPr>
          <w:rFonts w:ascii="Trebuchet MS" w:hAnsi="Trebuchet MS"/>
          <w:bCs/>
          <w:iCs/>
          <w:color w:val="auto"/>
          <w:sz w:val="22"/>
          <w:szCs w:val="22"/>
          <w:lang w:val="en-GB"/>
        </w:rPr>
        <w:t>. 241/2020</w:t>
      </w:r>
      <w:r w:rsidR="00CA40D9" w:rsidRPr="009F5DA9">
        <w:rPr>
          <w:rFonts w:ascii="Trebuchet MS" w:hAnsi="Trebuchet MS"/>
          <w:bCs/>
          <w:iCs/>
          <w:color w:val="auto"/>
          <w:sz w:val="22"/>
          <w:szCs w:val="22"/>
          <w:lang w:val="en-GB"/>
        </w:rPr>
        <w:t xml:space="preserve"> and (2) increasing administrative capacity regarding monitoring the implementation status of projects funded through the National Recovery and Resilience Plan (</w:t>
      </w:r>
      <w:r w:rsidR="002D46E0" w:rsidRPr="009F5DA9">
        <w:rPr>
          <w:rFonts w:ascii="Trebuchet MS" w:hAnsi="Trebuchet MS"/>
          <w:bCs/>
          <w:iCs/>
          <w:color w:val="auto"/>
          <w:sz w:val="22"/>
          <w:szCs w:val="22"/>
          <w:lang w:val="en-GB"/>
        </w:rPr>
        <w:t>PNRR</w:t>
      </w:r>
      <w:r w:rsidR="00CA40D9" w:rsidRPr="009F5DA9">
        <w:rPr>
          <w:rFonts w:ascii="Trebuchet MS" w:hAnsi="Trebuchet MS"/>
          <w:bCs/>
          <w:iCs/>
          <w:color w:val="auto"/>
          <w:sz w:val="22"/>
          <w:szCs w:val="22"/>
          <w:lang w:val="en-GB"/>
        </w:rPr>
        <w:t>).</w:t>
      </w:r>
    </w:p>
    <w:p w14:paraId="0851ABBA" w14:textId="74B841DB" w:rsidR="003E07BF" w:rsidRPr="009F5DA9" w:rsidRDefault="00BF5E8D" w:rsidP="009F5DA9">
      <w:pPr>
        <w:pStyle w:val="Default"/>
        <w:spacing w:after="240"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t xml:space="preserve">Among the </w:t>
      </w:r>
      <w:r w:rsidR="00BD3222" w:rsidRPr="009F5DA9">
        <w:rPr>
          <w:rFonts w:ascii="Trebuchet MS" w:hAnsi="Trebuchet MS"/>
          <w:bCs/>
          <w:iCs/>
          <w:color w:val="auto"/>
          <w:sz w:val="22"/>
          <w:szCs w:val="22"/>
          <w:lang w:val="en-GB"/>
        </w:rPr>
        <w:t xml:space="preserve">RAPID </w:t>
      </w:r>
      <w:r w:rsidRPr="009F5DA9">
        <w:rPr>
          <w:rFonts w:ascii="Trebuchet MS" w:hAnsi="Trebuchet MS"/>
          <w:bCs/>
          <w:iCs/>
          <w:color w:val="auto"/>
          <w:sz w:val="22"/>
          <w:szCs w:val="22"/>
          <w:lang w:val="en-GB"/>
        </w:rPr>
        <w:t>project's objectives is also</w:t>
      </w:r>
      <w:r w:rsidR="00732F68" w:rsidRPr="009F5DA9">
        <w:rPr>
          <w:rFonts w:ascii="Trebuchet MS" w:hAnsi="Trebuchet MS"/>
          <w:bCs/>
          <w:iCs/>
          <w:color w:val="auto"/>
          <w:sz w:val="22"/>
          <w:szCs w:val="22"/>
          <w:lang w:val="en-GB"/>
        </w:rPr>
        <w:t>,</w:t>
      </w:r>
      <w:r w:rsidRPr="009F5DA9">
        <w:rPr>
          <w:rFonts w:ascii="Trebuchet MS" w:hAnsi="Trebuchet MS"/>
          <w:bCs/>
          <w:iCs/>
          <w:color w:val="auto"/>
          <w:sz w:val="22"/>
          <w:szCs w:val="22"/>
          <w:lang w:val="en-GB"/>
        </w:rPr>
        <w:t xml:space="preserve"> the subcomponent “Modernization of Public Institutions: Enhance the institutional capacity of the Ministry of Environment, Waters, and Forests (MMAP) to monitor, evaluate, and report investments, including those related to environmental aspects of the National Recovery and Resilience Plan (PNRR)”, through which an increase in the administrative and monitoring capacity of </w:t>
      </w:r>
      <w:r w:rsidR="002D46E0" w:rsidRPr="009F5DA9">
        <w:rPr>
          <w:rFonts w:ascii="Trebuchet MS" w:hAnsi="Trebuchet MS"/>
          <w:bCs/>
          <w:iCs/>
          <w:color w:val="auto"/>
          <w:sz w:val="22"/>
          <w:szCs w:val="22"/>
          <w:lang w:val="en-GB"/>
        </w:rPr>
        <w:t xml:space="preserve">DGPNRR </w:t>
      </w:r>
      <w:r w:rsidRPr="009F5DA9">
        <w:rPr>
          <w:rFonts w:ascii="Trebuchet MS" w:hAnsi="Trebuchet MS"/>
          <w:bCs/>
          <w:iCs/>
          <w:color w:val="auto"/>
          <w:sz w:val="22"/>
          <w:szCs w:val="22"/>
          <w:lang w:val="en-GB"/>
        </w:rPr>
        <w:t xml:space="preserve">in the implementation of </w:t>
      </w:r>
      <w:r w:rsidR="002D46E0" w:rsidRPr="009F5DA9">
        <w:rPr>
          <w:rFonts w:ascii="Trebuchet MS" w:hAnsi="Trebuchet MS"/>
          <w:bCs/>
          <w:iCs/>
          <w:color w:val="auto"/>
          <w:sz w:val="22"/>
          <w:szCs w:val="22"/>
          <w:lang w:val="en-GB"/>
        </w:rPr>
        <w:t xml:space="preserve">PNRR </w:t>
      </w:r>
      <w:r w:rsidRPr="009F5DA9">
        <w:rPr>
          <w:rFonts w:ascii="Trebuchet MS" w:hAnsi="Trebuchet MS"/>
          <w:bCs/>
          <w:iCs/>
          <w:color w:val="auto"/>
          <w:sz w:val="22"/>
          <w:szCs w:val="22"/>
          <w:lang w:val="en-GB"/>
        </w:rPr>
        <w:t>is also pursued.</w:t>
      </w:r>
    </w:p>
    <w:p w14:paraId="4035ACCD" w14:textId="14852490" w:rsidR="00BF5E8D" w:rsidRPr="009F5DA9" w:rsidRDefault="00BF5E8D" w:rsidP="009F5DA9">
      <w:pPr>
        <w:pStyle w:val="Default"/>
        <w:spacing w:after="240" w:line="276" w:lineRule="auto"/>
        <w:jc w:val="both"/>
        <w:rPr>
          <w:rFonts w:ascii="Trebuchet MS" w:hAnsi="Trebuchet MS"/>
          <w:bCs/>
          <w:iCs/>
          <w:color w:val="auto"/>
          <w:sz w:val="22"/>
          <w:szCs w:val="22"/>
          <w:lang w:val="en-GB"/>
        </w:rPr>
      </w:pPr>
      <w:r w:rsidRPr="009F5DA9">
        <w:rPr>
          <w:rFonts w:ascii="Trebuchet MS" w:hAnsi="Trebuchet MS"/>
          <w:bCs/>
          <w:iCs/>
          <w:color w:val="auto"/>
          <w:sz w:val="22"/>
          <w:szCs w:val="22"/>
          <w:lang w:val="en-GB"/>
        </w:rPr>
        <w:lastRenderedPageBreak/>
        <w:t xml:space="preserve">To achieve the objective, the Project includes several activities, among which Strengthening the Institutional Capacity of </w:t>
      </w:r>
      <w:r w:rsidR="002D46E0" w:rsidRPr="009F5DA9">
        <w:rPr>
          <w:rFonts w:ascii="Trebuchet MS" w:hAnsi="Trebuchet MS"/>
          <w:bCs/>
          <w:iCs/>
          <w:color w:val="auto"/>
          <w:sz w:val="22"/>
          <w:szCs w:val="22"/>
          <w:lang w:val="en-GB"/>
        </w:rPr>
        <w:t xml:space="preserve">MMAP </w:t>
      </w:r>
      <w:r w:rsidRPr="009F5DA9">
        <w:rPr>
          <w:rFonts w:ascii="Trebuchet MS" w:hAnsi="Trebuchet MS"/>
          <w:bCs/>
          <w:iCs/>
          <w:color w:val="auto"/>
          <w:sz w:val="22"/>
          <w:szCs w:val="22"/>
          <w:lang w:val="en-GB"/>
        </w:rPr>
        <w:t xml:space="preserve">using Software developed for the </w:t>
      </w:r>
      <w:r w:rsidR="002D46E0" w:rsidRPr="009F5DA9">
        <w:rPr>
          <w:rFonts w:ascii="Trebuchet MS" w:hAnsi="Trebuchet MS"/>
          <w:bCs/>
          <w:iCs/>
          <w:color w:val="auto"/>
          <w:sz w:val="22"/>
          <w:szCs w:val="22"/>
          <w:lang w:val="en-GB"/>
        </w:rPr>
        <w:t xml:space="preserve">PNRR </w:t>
      </w:r>
      <w:r w:rsidRPr="009F5DA9">
        <w:rPr>
          <w:rFonts w:ascii="Trebuchet MS" w:hAnsi="Trebuchet MS"/>
          <w:bCs/>
          <w:iCs/>
          <w:color w:val="auto"/>
          <w:sz w:val="22"/>
          <w:szCs w:val="22"/>
          <w:lang w:val="en-GB"/>
        </w:rPr>
        <w:t>monitoring and reporting.</w:t>
      </w:r>
    </w:p>
    <w:p w14:paraId="66331115" w14:textId="549EBF84" w:rsidR="00007E68" w:rsidRPr="009F5DA9" w:rsidRDefault="00007E68" w:rsidP="009F5DA9">
      <w:pPr>
        <w:ind w:left="0" w:right="89"/>
        <w:rPr>
          <w:bCs/>
          <w:iCs/>
          <w:lang w:val="en-GB"/>
        </w:rPr>
      </w:pPr>
      <w:r w:rsidRPr="009F5DA9">
        <w:rPr>
          <w:bCs/>
          <w:iCs/>
          <w:lang w:val="en-GB"/>
        </w:rPr>
        <w:t>Through the "Integrated Control of Nutrient Pollution" Project</w:t>
      </w:r>
      <w:r w:rsidR="003579AB" w:rsidRPr="009F5DA9">
        <w:rPr>
          <w:bCs/>
          <w:iCs/>
          <w:lang w:val="en-GB"/>
        </w:rPr>
        <w:t>,</w:t>
      </w:r>
      <w:r w:rsidRPr="009F5DA9">
        <w:rPr>
          <w:bCs/>
          <w:iCs/>
          <w:lang w:val="en-GB"/>
        </w:rPr>
        <w:t xml:space="preserve"> for launching the calls for projects under the National Recovery and Resilience Program (</w:t>
      </w:r>
      <w:r w:rsidR="002D46E0" w:rsidRPr="009F5DA9">
        <w:rPr>
          <w:bCs/>
          <w:iCs/>
          <w:lang w:val="en-GB"/>
        </w:rPr>
        <w:t>PNRR</w:t>
      </w:r>
      <w:r w:rsidRPr="009F5DA9">
        <w:rPr>
          <w:bCs/>
          <w:iCs/>
          <w:lang w:val="en-GB"/>
        </w:rPr>
        <w:t>), MMAP-</w:t>
      </w:r>
      <w:r w:rsidR="002D46E0" w:rsidRPr="009F5DA9">
        <w:rPr>
          <w:bCs/>
          <w:iCs/>
          <w:lang w:val="en-GB"/>
        </w:rPr>
        <w:t xml:space="preserve">DGPNRR </w:t>
      </w:r>
      <w:r w:rsidRPr="009F5DA9">
        <w:rPr>
          <w:bCs/>
          <w:iCs/>
          <w:lang w:val="en-GB"/>
        </w:rPr>
        <w:t>has benefited from an IT platform for submitting investment projects. This platform includes additional functionalities to support the proper conduct of the evaluation, selection, implementation, and monitoring processes of the projects.</w:t>
      </w:r>
    </w:p>
    <w:tbl>
      <w:tblPr>
        <w:tblW w:w="916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F5DA9" w:rsidRPr="009F5DA9" w14:paraId="07A3DB8D" w14:textId="77777777" w:rsidTr="008B19D6">
        <w:trPr>
          <w:trHeight w:val="2591"/>
        </w:trPr>
        <w:tc>
          <w:tcPr>
            <w:tcW w:w="9166" w:type="dxa"/>
            <w:shd w:val="clear" w:color="auto" w:fill="F2F2F2" w:themeFill="background1" w:themeFillShade="F2"/>
          </w:tcPr>
          <w:p w14:paraId="22BACAD9" w14:textId="77777777" w:rsidR="009A4FD1" w:rsidRPr="009F5DA9" w:rsidRDefault="00B477CA" w:rsidP="009F5DA9">
            <w:pPr>
              <w:ind w:left="0" w:right="89"/>
              <w:rPr>
                <w:b/>
                <w:i/>
                <w:lang w:val="en-GB"/>
              </w:rPr>
            </w:pPr>
            <w:r w:rsidRPr="009F5DA9">
              <w:rPr>
                <w:b/>
                <w:i/>
                <w:lang w:val="en-GB"/>
              </w:rPr>
              <w:t xml:space="preserve">The MMAP Online Project Submission </w:t>
            </w:r>
            <w:r w:rsidR="009A4FD1" w:rsidRPr="009F5DA9">
              <w:rPr>
                <w:b/>
                <w:i/>
                <w:lang w:val="en-GB"/>
              </w:rPr>
              <w:t>web platform</w:t>
            </w:r>
            <w:r w:rsidRPr="009F5DA9">
              <w:rPr>
                <w:b/>
                <w:i/>
                <w:lang w:val="en-GB"/>
              </w:rPr>
              <w:t xml:space="preserve"> is developed in ASP.Net, hosted on Azure App Service. The development was carried out using Visual Studio 2022, leveraging .Net 6 LTS (Long Time Support), with a SQL Server database (Microsoft) hosted in Azure storage.</w:t>
            </w:r>
          </w:p>
          <w:p w14:paraId="51BE2BD1" w14:textId="7309D1D6" w:rsidR="00B477CA" w:rsidRPr="009F5DA9" w:rsidRDefault="00B477CA" w:rsidP="009F5DA9">
            <w:pPr>
              <w:ind w:left="0" w:right="89"/>
              <w:rPr>
                <w:b/>
                <w:i/>
                <w:lang w:val="en-GB"/>
              </w:rPr>
            </w:pPr>
            <w:r w:rsidRPr="009F5DA9">
              <w:rPr>
                <w:b/>
                <w:i/>
                <w:lang w:val="en-GB"/>
              </w:rPr>
              <w:t xml:space="preserve"> </w:t>
            </w:r>
            <w:r w:rsidR="009A4FD1" w:rsidRPr="009F5DA9">
              <w:rPr>
                <w:b/>
                <w:i/>
                <w:lang w:val="en-GB"/>
              </w:rPr>
              <w:t xml:space="preserve">It is published on Azure through </w:t>
            </w:r>
            <w:proofErr w:type="spellStart"/>
            <w:r w:rsidR="009A4FD1" w:rsidRPr="009F5DA9">
              <w:rPr>
                <w:b/>
                <w:i/>
                <w:lang w:val="en-GB"/>
              </w:rPr>
              <w:t>DevOps.To</w:t>
            </w:r>
            <w:proofErr w:type="spellEnd"/>
            <w:r w:rsidR="009A4FD1" w:rsidRPr="009F5DA9">
              <w:rPr>
                <w:b/>
                <w:i/>
                <w:lang w:val="en-GB"/>
              </w:rPr>
              <w:t xml:space="preserve"> date, this platform has launched 8 project calls with submissions on the MMAP platform </w:t>
            </w:r>
            <w:hyperlink r:id="rId11" w:history="1">
              <w:r w:rsidR="009A4FD1" w:rsidRPr="009F5DA9">
                <w:rPr>
                  <w:rStyle w:val="Hyperlink"/>
                  <w:b/>
                  <w:i/>
                  <w:color w:val="auto"/>
                  <w:lang w:val="en-GB"/>
                </w:rPr>
                <w:t>https://proiectepnrr.mmap.ro/</w:t>
              </w:r>
            </w:hyperlink>
            <w:r w:rsidR="009A4FD1" w:rsidRPr="009F5DA9">
              <w:rPr>
                <w:b/>
                <w:i/>
                <w:lang w:val="en-GB"/>
              </w:rPr>
              <w:t>, permitting the submission of projects as well as a better monitoring of the evaluation and selection process and evaluation of projects</w:t>
            </w:r>
            <w:r w:rsidR="008B19D6">
              <w:rPr>
                <w:b/>
                <w:i/>
                <w:lang w:val="en-GB"/>
              </w:rPr>
              <w:t>.</w:t>
            </w:r>
          </w:p>
        </w:tc>
      </w:tr>
    </w:tbl>
    <w:p w14:paraId="3E529AAA" w14:textId="727032F8" w:rsidR="003579AB" w:rsidRPr="009F5DA9" w:rsidRDefault="003579AB" w:rsidP="009F5DA9">
      <w:pPr>
        <w:ind w:left="0" w:right="89"/>
        <w:rPr>
          <w:bCs/>
          <w:iCs/>
          <w:lang w:val="en-GB"/>
        </w:rPr>
      </w:pPr>
      <w:r w:rsidRPr="009F5DA9">
        <w:rPr>
          <w:bCs/>
          <w:iCs/>
          <w:lang w:val="en-GB"/>
        </w:rPr>
        <w:t xml:space="preserve">To ensure audit trails and compliance with the provisions of Article 22 - Protecting the Financial Interests of the Union from Regulation </w:t>
      </w:r>
      <w:r w:rsidR="00447FFC" w:rsidRPr="009F5DA9">
        <w:rPr>
          <w:bCs/>
          <w:iCs/>
          <w:lang w:val="en-GB"/>
        </w:rPr>
        <w:t xml:space="preserve">no. </w:t>
      </w:r>
      <w:r w:rsidRPr="009F5DA9">
        <w:rPr>
          <w:bCs/>
          <w:iCs/>
          <w:lang w:val="en-GB"/>
        </w:rPr>
        <w:t>241/2021, it is necessary to develop a new reporting module in the MMAP platform, specifically for "Procurements"</w:t>
      </w:r>
      <w:r w:rsidR="002D46E0" w:rsidRPr="009F5DA9">
        <w:rPr>
          <w:bCs/>
          <w:iCs/>
          <w:lang w:val="en-GB"/>
        </w:rPr>
        <w:t>.</w:t>
      </w:r>
      <w:r w:rsidRPr="009F5DA9">
        <w:rPr>
          <w:bCs/>
          <w:iCs/>
          <w:lang w:val="en-GB"/>
        </w:rPr>
        <w:t xml:space="preserve"> This module will allow the collection of sufficient data and uploading of relevant documents related to procurement procedures carried out by beneficiaries. Integration into the PNRR IT platform managed by MIPE as the national coordinator of </w:t>
      </w:r>
      <w:r w:rsidR="002D46E0" w:rsidRPr="009F5DA9">
        <w:rPr>
          <w:bCs/>
          <w:iCs/>
          <w:lang w:val="en-GB"/>
        </w:rPr>
        <w:t xml:space="preserve">PNRR </w:t>
      </w:r>
      <w:r w:rsidRPr="009F5DA9">
        <w:rPr>
          <w:bCs/>
          <w:iCs/>
          <w:lang w:val="en-GB"/>
        </w:rPr>
        <w:t>will be facilitated through an Application Programming Interface (API).</w:t>
      </w:r>
    </w:p>
    <w:p w14:paraId="02044EBE" w14:textId="38EDC56E" w:rsidR="00BF5E8D" w:rsidRPr="009F5DA9" w:rsidRDefault="00BF5E8D" w:rsidP="009F5DA9">
      <w:pPr>
        <w:ind w:left="0" w:right="89"/>
        <w:rPr>
          <w:bCs/>
          <w:iCs/>
          <w:lang w:val="en-GB"/>
        </w:rPr>
      </w:pPr>
      <w:r w:rsidRPr="009F5DA9">
        <w:rPr>
          <w:lang w:val="en-GB"/>
        </w:rPr>
        <w:t>Under the present assignment, The Ministry of Environment, Waters and Forests (</w:t>
      </w:r>
      <w:r w:rsidR="002D46E0" w:rsidRPr="009F5DA9">
        <w:rPr>
          <w:lang w:val="en-GB"/>
        </w:rPr>
        <w:t>MMAP</w:t>
      </w:r>
      <w:r w:rsidRPr="009F5DA9">
        <w:rPr>
          <w:lang w:val="en-GB"/>
        </w:rPr>
        <w:t xml:space="preserve">), through the Project Management Unit (PMU) responsible for the </w:t>
      </w:r>
      <w:r w:rsidR="00447FFC" w:rsidRPr="009F5DA9">
        <w:rPr>
          <w:lang w:val="en-GB"/>
        </w:rPr>
        <w:t>RAPID</w:t>
      </w:r>
      <w:r w:rsidRPr="009F5DA9">
        <w:rPr>
          <w:lang w:val="en-GB"/>
        </w:rPr>
        <w:t xml:space="preserve"> Project</w:t>
      </w:r>
      <w:r w:rsidR="00447FFC" w:rsidRPr="009F5DA9">
        <w:rPr>
          <w:lang w:val="en-GB"/>
        </w:rPr>
        <w:t>,</w:t>
      </w:r>
      <w:r w:rsidRPr="009F5DA9">
        <w:rPr>
          <w:lang w:val="en-GB"/>
        </w:rPr>
        <w:t xml:space="preserve"> </w:t>
      </w:r>
      <w:r w:rsidR="009B129F" w:rsidRPr="009F5DA9">
        <w:rPr>
          <w:lang w:val="en-GB"/>
        </w:rPr>
        <w:t>intends to contract specialized consultancy services of a Consultant</w:t>
      </w:r>
      <w:r w:rsidR="009B129F" w:rsidRPr="009F5DA9" w:rsidDel="009B129F">
        <w:rPr>
          <w:lang w:val="en-GB"/>
        </w:rPr>
        <w:t xml:space="preserve"> </w:t>
      </w:r>
      <w:r w:rsidRPr="009F5DA9">
        <w:rPr>
          <w:lang w:val="en-GB"/>
        </w:rPr>
        <w:t xml:space="preserve">to contribute to and facilitate the development and implementation of </w:t>
      </w:r>
      <w:r w:rsidR="002D46E0" w:rsidRPr="009F5DA9">
        <w:rPr>
          <w:lang w:val="en-GB"/>
        </w:rPr>
        <w:t xml:space="preserve">DGPNRR </w:t>
      </w:r>
      <w:r w:rsidRPr="009F5DA9">
        <w:rPr>
          <w:lang w:val="en-GB"/>
        </w:rPr>
        <w:t>monitoring and reporting functions under the RRF Regulation and national law.</w:t>
      </w:r>
      <w:r w:rsidRPr="009F5DA9" w:rsidDel="00CA40D9">
        <w:rPr>
          <w:bCs/>
          <w:iCs/>
          <w:lang w:val="en-GB"/>
        </w:rPr>
        <w:t xml:space="preserve"> </w:t>
      </w:r>
    </w:p>
    <w:p w14:paraId="0A469DAB" w14:textId="77777777" w:rsidR="00A46D8A" w:rsidRPr="009F5DA9" w:rsidRDefault="00A46D8A" w:rsidP="009F5DA9">
      <w:pPr>
        <w:ind w:left="0" w:right="89"/>
        <w:rPr>
          <w:b/>
          <w:u w:val="single"/>
          <w:lang w:val="en-GB"/>
        </w:rPr>
      </w:pPr>
      <w:r w:rsidRPr="009F5DA9">
        <w:rPr>
          <w:b/>
          <w:u w:val="single"/>
          <w:lang w:val="en-GB"/>
        </w:rPr>
        <w:t>Definitions of terms:</w:t>
      </w:r>
    </w:p>
    <w:p w14:paraId="521B6F54" w14:textId="77777777" w:rsidR="00A46D8A" w:rsidRPr="009F5DA9" w:rsidRDefault="00803B36" w:rsidP="009F5DA9">
      <w:pPr>
        <w:ind w:left="0" w:right="89"/>
        <w:rPr>
          <w:lang w:val="en-GB"/>
        </w:rPr>
      </w:pPr>
      <w:r w:rsidRPr="009F5DA9">
        <w:rPr>
          <w:lang w:val="en-GB"/>
        </w:rPr>
        <w:t>RAPID</w:t>
      </w:r>
      <w:r w:rsidR="00A46D8A" w:rsidRPr="009F5DA9">
        <w:rPr>
          <w:lang w:val="en-GB"/>
        </w:rPr>
        <w:t xml:space="preserve"> – </w:t>
      </w:r>
      <w:r w:rsidRPr="009F5DA9">
        <w:rPr>
          <w:lang w:val="en-GB"/>
        </w:rPr>
        <w:t>Rural Pollution Prevention and Reduction Project</w:t>
      </w:r>
    </w:p>
    <w:p w14:paraId="018ACAED" w14:textId="6831F5D3" w:rsidR="00A46D8A" w:rsidRPr="009F5DA9" w:rsidRDefault="007C696B" w:rsidP="009F5DA9">
      <w:pPr>
        <w:ind w:left="0" w:right="89"/>
        <w:rPr>
          <w:lang w:val="en-GB"/>
        </w:rPr>
      </w:pPr>
      <w:r w:rsidRPr="009F5DA9">
        <w:rPr>
          <w:lang w:val="en-GB"/>
        </w:rPr>
        <w:t xml:space="preserve">MMAP </w:t>
      </w:r>
      <w:r w:rsidR="00A46D8A" w:rsidRPr="009F5DA9">
        <w:rPr>
          <w:lang w:val="en-GB"/>
        </w:rPr>
        <w:t>– Ministry of Environment, Waters and Forests</w:t>
      </w:r>
    </w:p>
    <w:p w14:paraId="44979EAB" w14:textId="77777777" w:rsidR="00A46D8A" w:rsidRPr="009F5DA9" w:rsidRDefault="00793C99" w:rsidP="009F5DA9">
      <w:pPr>
        <w:ind w:left="0" w:right="89"/>
        <w:rPr>
          <w:lang w:val="en-GB"/>
        </w:rPr>
      </w:pPr>
      <w:r w:rsidRPr="009F5DA9">
        <w:rPr>
          <w:lang w:val="en-GB"/>
        </w:rPr>
        <w:t>RAPID-</w:t>
      </w:r>
      <w:r w:rsidR="00A46D8A" w:rsidRPr="009F5DA9">
        <w:rPr>
          <w:lang w:val="en-GB"/>
        </w:rPr>
        <w:t xml:space="preserve">PMU – Project Management Unit – represents the unit established within the Ministry of Environment, Waters and Forests, that manages the implementation of the </w:t>
      </w:r>
      <w:r w:rsidR="00803B36" w:rsidRPr="009F5DA9">
        <w:rPr>
          <w:lang w:val="en-GB"/>
        </w:rPr>
        <w:t>Rural Pollution Prevention and Reduction Project</w:t>
      </w:r>
      <w:r w:rsidR="00A46D8A" w:rsidRPr="009F5DA9">
        <w:rPr>
          <w:lang w:val="en-GB"/>
        </w:rPr>
        <w:t xml:space="preserve"> </w:t>
      </w:r>
    </w:p>
    <w:p w14:paraId="07AEE549" w14:textId="14A3F53C" w:rsidR="00A46D8A" w:rsidRPr="009F5DA9" w:rsidRDefault="007C696B" w:rsidP="009F5DA9">
      <w:pPr>
        <w:ind w:left="0" w:right="89"/>
        <w:rPr>
          <w:lang w:val="en-GB"/>
        </w:rPr>
      </w:pPr>
      <w:r w:rsidRPr="009F5DA9">
        <w:rPr>
          <w:lang w:val="en-GB"/>
        </w:rPr>
        <w:t xml:space="preserve">DGPNRR </w:t>
      </w:r>
      <w:r w:rsidR="00A46D8A" w:rsidRPr="009F5DA9">
        <w:rPr>
          <w:lang w:val="en-GB"/>
        </w:rPr>
        <w:t>- Directorate General</w:t>
      </w:r>
      <w:r w:rsidR="00813A9C" w:rsidRPr="009F5DA9">
        <w:rPr>
          <w:lang w:val="en-GB"/>
        </w:rPr>
        <w:t xml:space="preserve"> for the</w:t>
      </w:r>
      <w:r w:rsidR="00A46D8A" w:rsidRPr="009F5DA9">
        <w:rPr>
          <w:lang w:val="en-GB"/>
        </w:rPr>
        <w:t xml:space="preserve"> National Recovery and Resilience Plan</w:t>
      </w:r>
      <w:r w:rsidR="00E1724D" w:rsidRPr="009F5DA9">
        <w:rPr>
          <w:lang w:val="en-GB"/>
        </w:rPr>
        <w:t>, structure within the Ministry of Environment, Waters and Forests</w:t>
      </w:r>
    </w:p>
    <w:p w14:paraId="5B9ED452" w14:textId="7103C381" w:rsidR="0075783D" w:rsidRPr="009F5DA9" w:rsidRDefault="007C696B" w:rsidP="009F5DA9">
      <w:pPr>
        <w:ind w:left="0" w:right="89"/>
        <w:rPr>
          <w:lang w:val="en-GB"/>
        </w:rPr>
      </w:pPr>
      <w:r w:rsidRPr="009F5DA9">
        <w:rPr>
          <w:lang w:val="en-GB"/>
        </w:rPr>
        <w:t xml:space="preserve">PNRR </w:t>
      </w:r>
      <w:r w:rsidR="0075783D" w:rsidRPr="009F5DA9">
        <w:rPr>
          <w:lang w:val="en-GB"/>
        </w:rPr>
        <w:t>- National Recovery and Resilience Plan</w:t>
      </w:r>
    </w:p>
    <w:p w14:paraId="77442D78" w14:textId="77777777" w:rsidR="00276E39" w:rsidRPr="009F5DA9" w:rsidRDefault="00276E39" w:rsidP="009F5DA9">
      <w:pPr>
        <w:ind w:left="0" w:right="89"/>
        <w:rPr>
          <w:lang w:val="en-GB"/>
        </w:rPr>
      </w:pPr>
      <w:r w:rsidRPr="009F5DA9">
        <w:rPr>
          <w:lang w:val="en-GB"/>
        </w:rPr>
        <w:t>RRF- Recovery and Resilience Facility</w:t>
      </w:r>
    </w:p>
    <w:p w14:paraId="0D915313" w14:textId="66136713" w:rsidR="005E0289" w:rsidRPr="009F5DA9" w:rsidRDefault="005E0289" w:rsidP="009F5DA9">
      <w:pPr>
        <w:ind w:left="0" w:right="89"/>
        <w:rPr>
          <w:lang w:val="en-GB"/>
        </w:rPr>
      </w:pPr>
      <w:r w:rsidRPr="009F5DA9">
        <w:rPr>
          <w:lang w:val="en-GB"/>
        </w:rPr>
        <w:t xml:space="preserve">MIPE – Ministry of Investments and European Projects, National Coordinator for the </w:t>
      </w:r>
      <w:r w:rsidR="00732F68" w:rsidRPr="009F5DA9">
        <w:rPr>
          <w:lang w:val="en-GB"/>
        </w:rPr>
        <w:t>PNRR</w:t>
      </w:r>
    </w:p>
    <w:p w14:paraId="1B2CCAC2" w14:textId="77777777" w:rsidR="00397C3A" w:rsidRPr="009F5DA9" w:rsidRDefault="00397C3A" w:rsidP="009F5DA9">
      <w:pPr>
        <w:ind w:left="0" w:right="89"/>
        <w:rPr>
          <w:lang w:val="en-GB"/>
        </w:rPr>
      </w:pPr>
      <w:r w:rsidRPr="009F5DA9">
        <w:rPr>
          <w:lang w:val="en-GB"/>
        </w:rPr>
        <w:t>ONRC - The National Trade Register Office</w:t>
      </w:r>
    </w:p>
    <w:p w14:paraId="206B3990" w14:textId="77777777" w:rsidR="00A46D8A" w:rsidRPr="009F5DA9" w:rsidRDefault="00A46D8A" w:rsidP="009F5DA9">
      <w:pPr>
        <w:ind w:left="0" w:right="89"/>
        <w:rPr>
          <w:lang w:val="en-GB"/>
        </w:rPr>
      </w:pPr>
      <w:r w:rsidRPr="009F5DA9">
        <w:rPr>
          <w:lang w:val="en-GB"/>
        </w:rPr>
        <w:t xml:space="preserve">The </w:t>
      </w:r>
      <w:r w:rsidR="00793C99" w:rsidRPr="009F5DA9">
        <w:rPr>
          <w:lang w:val="en-GB"/>
        </w:rPr>
        <w:t xml:space="preserve">RAPID </w:t>
      </w:r>
      <w:r w:rsidRPr="009F5DA9">
        <w:rPr>
          <w:lang w:val="en-GB"/>
        </w:rPr>
        <w:t xml:space="preserve">Project – represents the </w:t>
      </w:r>
      <w:r w:rsidR="00803B36" w:rsidRPr="009F5DA9">
        <w:rPr>
          <w:lang w:val="en-GB"/>
        </w:rPr>
        <w:t>Rural Pollution Prevention and Reduction Project</w:t>
      </w:r>
      <w:r w:rsidR="0063040C" w:rsidRPr="009F5DA9">
        <w:rPr>
          <w:lang w:val="en-GB"/>
        </w:rPr>
        <w:t>, referred to as the "RAPID" Project</w:t>
      </w:r>
    </w:p>
    <w:p w14:paraId="4C8C0EEC" w14:textId="0D1BA4D2" w:rsidR="00A46D8A" w:rsidRPr="009F5DA9" w:rsidRDefault="00A46D8A" w:rsidP="009F5DA9">
      <w:pPr>
        <w:ind w:left="0" w:right="89"/>
        <w:rPr>
          <w:lang w:val="en-GB"/>
        </w:rPr>
      </w:pPr>
      <w:r w:rsidRPr="009F5DA9">
        <w:rPr>
          <w:lang w:val="en-GB"/>
        </w:rPr>
        <w:lastRenderedPageBreak/>
        <w:t xml:space="preserve">The Contract – represents the contract to be signed with the </w:t>
      </w:r>
      <w:proofErr w:type="gramStart"/>
      <w:r w:rsidR="001A51EE" w:rsidRPr="009F5DA9">
        <w:rPr>
          <w:lang w:val="en-GB"/>
        </w:rPr>
        <w:t xml:space="preserve">selected </w:t>
      </w:r>
      <w:r w:rsidR="0042061A" w:rsidRPr="009F5DA9">
        <w:rPr>
          <w:lang w:val="en-GB"/>
        </w:rPr>
        <w:t xml:space="preserve"> Economic</w:t>
      </w:r>
      <w:proofErr w:type="gramEnd"/>
      <w:r w:rsidR="0042061A" w:rsidRPr="009F5DA9">
        <w:rPr>
          <w:lang w:val="en-GB"/>
        </w:rPr>
        <w:t xml:space="preserve"> Operator named </w:t>
      </w:r>
      <w:r w:rsidRPr="009F5DA9">
        <w:rPr>
          <w:lang w:val="en-GB"/>
        </w:rPr>
        <w:t xml:space="preserve"> </w:t>
      </w:r>
      <w:r w:rsidR="0042061A" w:rsidRPr="009F5DA9">
        <w:rPr>
          <w:lang w:val="en-GB"/>
        </w:rPr>
        <w:t>Services Provider</w:t>
      </w:r>
      <w:r w:rsidR="004475F2" w:rsidRPr="009F5DA9">
        <w:rPr>
          <w:lang w:val="en-GB"/>
        </w:rPr>
        <w:t>/</w:t>
      </w:r>
      <w:r w:rsidRPr="009F5DA9">
        <w:rPr>
          <w:lang w:val="en-GB"/>
        </w:rPr>
        <w:t xml:space="preserve">Consultant </w:t>
      </w:r>
    </w:p>
    <w:p w14:paraId="342543C2" w14:textId="3DEC24D2" w:rsidR="00A46D8A" w:rsidRPr="009F5DA9" w:rsidRDefault="00A46D8A" w:rsidP="009F5DA9">
      <w:pPr>
        <w:ind w:left="0" w:right="89"/>
        <w:rPr>
          <w:lang w:val="en-GB"/>
        </w:rPr>
      </w:pPr>
      <w:r w:rsidRPr="009F5DA9">
        <w:rPr>
          <w:lang w:val="en-GB"/>
        </w:rPr>
        <w:t>The Client – is the Ministry of Environment, Waters and Forests</w:t>
      </w:r>
      <w:r w:rsidR="00793C99" w:rsidRPr="009F5DA9">
        <w:rPr>
          <w:lang w:val="en-GB"/>
        </w:rPr>
        <w:t>,</w:t>
      </w:r>
      <w:r w:rsidRPr="009F5DA9">
        <w:rPr>
          <w:lang w:val="en-GB"/>
        </w:rPr>
        <w:t xml:space="preserve"> through the </w:t>
      </w:r>
      <w:r w:rsidR="00793C99" w:rsidRPr="009F5DA9">
        <w:rPr>
          <w:lang w:val="en-GB"/>
        </w:rPr>
        <w:t xml:space="preserve">RAPID-PMU (for contract management and administrative coordination) and through the </w:t>
      </w:r>
      <w:r w:rsidRPr="009F5DA9">
        <w:rPr>
          <w:lang w:val="en-GB"/>
        </w:rPr>
        <w:t xml:space="preserve">Directorate General </w:t>
      </w:r>
      <w:r w:rsidR="00813A9C" w:rsidRPr="009F5DA9">
        <w:rPr>
          <w:lang w:val="en-GB"/>
        </w:rPr>
        <w:t xml:space="preserve">for the </w:t>
      </w:r>
      <w:r w:rsidRPr="009F5DA9">
        <w:rPr>
          <w:lang w:val="en-GB"/>
        </w:rPr>
        <w:t>National Recovery and Resilience Plan</w:t>
      </w:r>
      <w:r w:rsidR="00793C99" w:rsidRPr="009F5DA9">
        <w:rPr>
          <w:lang w:val="en-GB"/>
        </w:rPr>
        <w:t xml:space="preserve"> (for technical management and coordination)</w:t>
      </w:r>
    </w:p>
    <w:p w14:paraId="14A54305" w14:textId="77777777" w:rsidR="001A3A5F" w:rsidRPr="009F5DA9" w:rsidRDefault="001A3A5F" w:rsidP="009F5DA9">
      <w:pPr>
        <w:ind w:left="0" w:right="89"/>
        <w:rPr>
          <w:lang w:val="en-GB"/>
        </w:rPr>
      </w:pPr>
      <w:r w:rsidRPr="009F5DA9">
        <w:rPr>
          <w:lang w:val="en-GB"/>
        </w:rPr>
        <w:t>The Beneficiary – is the final beneficiary – DGNRRP</w:t>
      </w:r>
    </w:p>
    <w:p w14:paraId="2308CC9E" w14:textId="78D0E7BA" w:rsidR="001A3A5F" w:rsidRPr="009F5DA9" w:rsidRDefault="001A3A5F" w:rsidP="009F5DA9">
      <w:pPr>
        <w:ind w:left="0" w:right="89"/>
        <w:rPr>
          <w:lang w:val="en-GB"/>
        </w:rPr>
      </w:pPr>
      <w:r w:rsidRPr="009F5DA9">
        <w:rPr>
          <w:lang w:val="en-GB"/>
        </w:rPr>
        <w:t xml:space="preserve">The “Procurement” Module – is the "Procurement" reporting module in the </w:t>
      </w:r>
      <w:r w:rsidR="007C696B" w:rsidRPr="009F5DA9">
        <w:rPr>
          <w:lang w:val="en-GB"/>
        </w:rPr>
        <w:t>MMAP</w:t>
      </w:r>
      <w:r w:rsidRPr="009F5DA9">
        <w:rPr>
          <w:lang w:val="en-GB"/>
        </w:rPr>
        <w:t>-</w:t>
      </w:r>
      <w:r w:rsidR="007C696B" w:rsidRPr="009F5DA9">
        <w:rPr>
          <w:lang w:val="en-GB"/>
        </w:rPr>
        <w:t xml:space="preserve">DGPNRR </w:t>
      </w:r>
      <w:r w:rsidR="004475F2" w:rsidRPr="009F5DA9">
        <w:rPr>
          <w:lang w:val="en-GB"/>
        </w:rPr>
        <w:t xml:space="preserve">existing </w:t>
      </w:r>
      <w:r w:rsidRPr="009F5DA9">
        <w:rPr>
          <w:lang w:val="en-GB"/>
        </w:rPr>
        <w:t>application for the submission, implementation and monitoring of projects</w:t>
      </w:r>
    </w:p>
    <w:p w14:paraId="239E8CE9" w14:textId="03C79E11" w:rsidR="001A3A5F" w:rsidRPr="009F5DA9" w:rsidRDefault="009B129F" w:rsidP="009F5DA9">
      <w:pPr>
        <w:ind w:left="0" w:right="89"/>
        <w:rPr>
          <w:lang w:val="en-GB"/>
        </w:rPr>
      </w:pPr>
      <w:r w:rsidRPr="009F5DA9">
        <w:rPr>
          <w:lang w:val="en-GB"/>
        </w:rPr>
        <w:t xml:space="preserve">The </w:t>
      </w:r>
      <w:r w:rsidR="004475F2" w:rsidRPr="009F5DA9">
        <w:rPr>
          <w:lang w:val="en-GB"/>
        </w:rPr>
        <w:t>Services Provider/</w:t>
      </w:r>
      <w:r w:rsidRPr="009F5DA9">
        <w:rPr>
          <w:lang w:val="en-GB"/>
        </w:rPr>
        <w:t xml:space="preserve">Consultant – the economic operator </w:t>
      </w:r>
      <w:r w:rsidR="001A3A5F" w:rsidRPr="009F5DA9">
        <w:rPr>
          <w:lang w:val="en-GB"/>
        </w:rPr>
        <w:t>that will be selected, based on the Terms of Reference, for developing the Module and other tasks and activities provided, based on the complete technical and functional specifications</w:t>
      </w:r>
    </w:p>
    <w:p w14:paraId="14909360" w14:textId="187B3213" w:rsidR="001A3A5F" w:rsidRPr="009F5DA9" w:rsidRDefault="001A3A5F" w:rsidP="009F5DA9">
      <w:pPr>
        <w:ind w:left="0" w:right="89"/>
        <w:rPr>
          <w:lang w:val="en-GB"/>
        </w:rPr>
      </w:pPr>
      <w:r w:rsidRPr="009F5DA9">
        <w:rPr>
          <w:lang w:val="en-GB"/>
        </w:rPr>
        <w:t>User – third party users of the “Procurement” Module</w:t>
      </w:r>
      <w:r w:rsidR="0075783D" w:rsidRPr="009F5DA9">
        <w:rPr>
          <w:lang w:val="en-GB"/>
        </w:rPr>
        <w:t xml:space="preserve"> consisting of beneficiaries of the funding given through the </w:t>
      </w:r>
      <w:r w:rsidR="007C696B" w:rsidRPr="009F5DA9">
        <w:rPr>
          <w:lang w:val="en-GB"/>
        </w:rPr>
        <w:t>PNRR</w:t>
      </w:r>
      <w:r w:rsidR="0075783D" w:rsidRPr="009F5DA9">
        <w:rPr>
          <w:lang w:val="en-GB"/>
        </w:rPr>
        <w:t xml:space="preserve">, with whom </w:t>
      </w:r>
      <w:r w:rsidR="007C696B" w:rsidRPr="009F5DA9">
        <w:rPr>
          <w:lang w:val="en-GB"/>
        </w:rPr>
        <w:t>MMAP</w:t>
      </w:r>
      <w:r w:rsidR="0075783D" w:rsidRPr="009F5DA9">
        <w:rPr>
          <w:lang w:val="en-GB"/>
        </w:rPr>
        <w:t>-</w:t>
      </w:r>
      <w:r w:rsidR="007C696B" w:rsidRPr="009F5DA9">
        <w:rPr>
          <w:lang w:val="en-GB"/>
        </w:rPr>
        <w:t xml:space="preserve">DGPNRR </w:t>
      </w:r>
      <w:r w:rsidR="0075783D" w:rsidRPr="009F5DA9">
        <w:rPr>
          <w:lang w:val="en-GB"/>
        </w:rPr>
        <w:t>has signed financing contracts</w:t>
      </w:r>
    </w:p>
    <w:p w14:paraId="09727D5B" w14:textId="23D96B78" w:rsidR="0075783D" w:rsidRPr="009F5DA9" w:rsidRDefault="0075783D" w:rsidP="009F5DA9">
      <w:pPr>
        <w:ind w:left="0" w:right="89"/>
        <w:rPr>
          <w:lang w:val="en-GB"/>
        </w:rPr>
      </w:pPr>
      <w:r w:rsidRPr="009F5DA9">
        <w:rPr>
          <w:lang w:val="en-GB"/>
        </w:rPr>
        <w:t xml:space="preserve">Project – are the projects to be implemented by the beneficiaries (users) under the financing contract signed, that have been submitted and evaluated through </w:t>
      </w:r>
      <w:r w:rsidR="007C696B" w:rsidRPr="009F5DA9">
        <w:rPr>
          <w:lang w:val="en-GB"/>
        </w:rPr>
        <w:t>MMAP</w:t>
      </w:r>
      <w:r w:rsidRPr="009F5DA9">
        <w:rPr>
          <w:lang w:val="en-GB"/>
        </w:rPr>
        <w:t>-</w:t>
      </w:r>
      <w:r w:rsidR="007C696B" w:rsidRPr="009F5DA9">
        <w:rPr>
          <w:lang w:val="en-GB"/>
        </w:rPr>
        <w:t xml:space="preserve">DGPNRR </w:t>
      </w:r>
      <w:r w:rsidRPr="009F5DA9">
        <w:rPr>
          <w:lang w:val="en-GB"/>
        </w:rPr>
        <w:t xml:space="preserve">application platform </w:t>
      </w:r>
      <w:hyperlink r:id="rId12" w:history="1">
        <w:r w:rsidRPr="009F5DA9">
          <w:rPr>
            <w:rStyle w:val="Hyperlink"/>
            <w:color w:val="auto"/>
            <w:lang w:val="en-GB"/>
          </w:rPr>
          <w:t>https://proiectepnrr.mmap.ro/</w:t>
        </w:r>
      </w:hyperlink>
      <w:r w:rsidRPr="009F5DA9">
        <w:rPr>
          <w:lang w:val="en-GB"/>
        </w:rPr>
        <w:t xml:space="preserve"> </w:t>
      </w:r>
    </w:p>
    <w:p w14:paraId="083FB75F" w14:textId="77777777" w:rsidR="00397C3A" w:rsidRPr="009F5DA9" w:rsidRDefault="00397C3A" w:rsidP="009F5DA9">
      <w:pPr>
        <w:ind w:left="0" w:right="89"/>
        <w:rPr>
          <w:lang w:val="en-GB"/>
        </w:rPr>
      </w:pPr>
      <w:r w:rsidRPr="009F5DA9">
        <w:rPr>
          <w:lang w:val="en-GB"/>
        </w:rPr>
        <w:t>API - Application Programming Interface</w:t>
      </w:r>
    </w:p>
    <w:p w14:paraId="0F6A6A8B" w14:textId="77777777" w:rsidR="00BD7341" w:rsidRPr="009F5DA9" w:rsidRDefault="00791254" w:rsidP="009F5DA9">
      <w:pPr>
        <w:pStyle w:val="IntenseQuote"/>
        <w:numPr>
          <w:ilvl w:val="0"/>
          <w:numId w:val="3"/>
        </w:numPr>
        <w:ind w:left="0" w:right="89"/>
        <w:rPr>
          <w:b w:val="0"/>
          <w:color w:val="auto"/>
          <w:lang w:val="en-GB"/>
        </w:rPr>
      </w:pPr>
      <w:r w:rsidRPr="009F5DA9">
        <w:rPr>
          <w:color w:val="auto"/>
          <w:lang w:val="en-GB"/>
        </w:rPr>
        <w:t>Objectives of the assignment</w:t>
      </w:r>
    </w:p>
    <w:p w14:paraId="0085FE5D" w14:textId="62E53B47" w:rsidR="009002AD" w:rsidRPr="009F5DA9" w:rsidRDefault="00791254" w:rsidP="009F5DA9">
      <w:pPr>
        <w:ind w:left="0" w:right="89"/>
        <w:rPr>
          <w:lang w:val="en-GB"/>
        </w:rPr>
      </w:pPr>
      <w:r w:rsidRPr="009F5DA9">
        <w:rPr>
          <w:lang w:val="en-GB"/>
        </w:rPr>
        <w:t>Key objectives of the consultancy services are:</w:t>
      </w:r>
    </w:p>
    <w:p w14:paraId="2F7BDB2D" w14:textId="59F62FCB" w:rsidR="00160E2F" w:rsidRPr="009F5DA9" w:rsidRDefault="00160E2F" w:rsidP="009F5DA9">
      <w:pPr>
        <w:ind w:left="0" w:right="89"/>
        <w:rPr>
          <w:lang w:val="en-GB"/>
        </w:rPr>
      </w:pPr>
      <w:r w:rsidRPr="009F5DA9">
        <w:rPr>
          <w:lang w:val="en-GB"/>
        </w:rPr>
        <w:t xml:space="preserve">Strengthening of </w:t>
      </w:r>
      <w:r w:rsidR="007C696B" w:rsidRPr="009F5DA9">
        <w:rPr>
          <w:lang w:val="en-GB"/>
        </w:rPr>
        <w:t>MMAP</w:t>
      </w:r>
      <w:r w:rsidRPr="009F5DA9">
        <w:rPr>
          <w:lang w:val="en-GB"/>
        </w:rPr>
        <w:t>-</w:t>
      </w:r>
      <w:r w:rsidR="007C696B" w:rsidRPr="009F5DA9">
        <w:rPr>
          <w:lang w:val="en-GB"/>
        </w:rPr>
        <w:t xml:space="preserve">DGPNRR’s </w:t>
      </w:r>
      <w:r w:rsidRPr="009F5DA9">
        <w:rPr>
          <w:lang w:val="en-GB"/>
        </w:rPr>
        <w:t>monitoring and reporting capacity regarding project implementation in the National Resilience and Recovery Plan, through:</w:t>
      </w:r>
    </w:p>
    <w:p w14:paraId="3D941954" w14:textId="4D955DC3" w:rsidR="00160E2F" w:rsidRPr="009F5DA9" w:rsidRDefault="004C330C" w:rsidP="009F5DA9">
      <w:pPr>
        <w:pStyle w:val="ListParagraph"/>
        <w:numPr>
          <w:ilvl w:val="0"/>
          <w:numId w:val="7"/>
        </w:numPr>
        <w:ind w:left="426" w:right="89"/>
        <w:contextualSpacing w:val="0"/>
        <w:rPr>
          <w:lang w:val="en-GB"/>
        </w:rPr>
      </w:pPr>
      <w:r w:rsidRPr="009F5DA9">
        <w:rPr>
          <w:lang w:val="en-GB"/>
        </w:rPr>
        <w:t>t</w:t>
      </w:r>
      <w:r w:rsidR="00160E2F" w:rsidRPr="009F5DA9">
        <w:rPr>
          <w:lang w:val="en-GB"/>
        </w:rPr>
        <w:t xml:space="preserve">he development of a "Procurement" reporting module in the </w:t>
      </w:r>
      <w:r w:rsidR="00D914C8" w:rsidRPr="009F5DA9">
        <w:rPr>
          <w:lang w:val="en-GB"/>
        </w:rPr>
        <w:t>MMAP-DGPNRR</w:t>
      </w:r>
      <w:r w:rsidR="00160E2F" w:rsidRPr="009F5DA9">
        <w:rPr>
          <w:lang w:val="en-GB"/>
        </w:rPr>
        <w:t xml:space="preserve"> </w:t>
      </w:r>
      <w:r w:rsidR="004475F2" w:rsidRPr="009F5DA9">
        <w:rPr>
          <w:lang w:val="en-GB"/>
        </w:rPr>
        <w:t xml:space="preserve">existing </w:t>
      </w:r>
      <w:r w:rsidR="00160E2F" w:rsidRPr="009F5DA9">
        <w:rPr>
          <w:lang w:val="en-GB"/>
        </w:rPr>
        <w:t>application for the submission, implementation and monitoring of projects,</w:t>
      </w:r>
      <w:r w:rsidR="00CA40D9" w:rsidRPr="009F5DA9">
        <w:rPr>
          <w:lang w:val="en-GB"/>
        </w:rPr>
        <w:t xml:space="preserve"> that ensures proper collection and access to the datasets provided in Regulation </w:t>
      </w:r>
      <w:r w:rsidR="00447FFC" w:rsidRPr="009F5DA9">
        <w:rPr>
          <w:lang w:val="en-GB"/>
        </w:rPr>
        <w:t>no</w:t>
      </w:r>
      <w:r w:rsidR="00CA40D9" w:rsidRPr="009F5DA9">
        <w:rPr>
          <w:lang w:val="en-GB"/>
        </w:rPr>
        <w:t xml:space="preserve">. </w:t>
      </w:r>
      <w:r w:rsidR="009B129F" w:rsidRPr="009F5DA9">
        <w:rPr>
          <w:lang w:val="en-GB"/>
        </w:rPr>
        <w:t>2021</w:t>
      </w:r>
      <w:r w:rsidR="00874223" w:rsidRPr="009F5DA9">
        <w:rPr>
          <w:lang w:val="en-GB"/>
        </w:rPr>
        <w:t>/241</w:t>
      </w:r>
    </w:p>
    <w:p w14:paraId="759C7188" w14:textId="5CDA6459" w:rsidR="002C75D6" w:rsidRPr="009F5DA9" w:rsidRDefault="00160E2F" w:rsidP="009F5DA9">
      <w:pPr>
        <w:pStyle w:val="ListParagraph"/>
        <w:numPr>
          <w:ilvl w:val="0"/>
          <w:numId w:val="7"/>
        </w:numPr>
        <w:ind w:left="426" w:right="89" w:hanging="284"/>
        <w:contextualSpacing w:val="0"/>
        <w:rPr>
          <w:lang w:val="en-GB"/>
        </w:rPr>
      </w:pPr>
      <w:r w:rsidRPr="009F5DA9">
        <w:rPr>
          <w:lang w:val="en-GB"/>
        </w:rPr>
        <w:t>the development of reports that allow the analysis of the project implementation stage</w:t>
      </w:r>
      <w:r w:rsidR="00CA40D9" w:rsidRPr="009F5DA9">
        <w:rPr>
          <w:lang w:val="en-GB"/>
        </w:rPr>
        <w:t xml:space="preserve"> and that allow better monitoring of the implementation status of projects finances under </w:t>
      </w:r>
      <w:r w:rsidR="00D914C8" w:rsidRPr="009F5DA9">
        <w:rPr>
          <w:lang w:val="en-GB"/>
        </w:rPr>
        <w:t>PNRR</w:t>
      </w:r>
      <w:r w:rsidR="004C330C" w:rsidRPr="009F5DA9">
        <w:rPr>
          <w:lang w:val="en-GB"/>
        </w:rPr>
        <w:t>.</w:t>
      </w:r>
    </w:p>
    <w:p w14:paraId="0DBC77FA" w14:textId="77777777" w:rsidR="000E10DD" w:rsidRPr="009F5DA9" w:rsidRDefault="00791254" w:rsidP="009F5DA9">
      <w:pPr>
        <w:pStyle w:val="IntenseQuote"/>
        <w:numPr>
          <w:ilvl w:val="0"/>
          <w:numId w:val="3"/>
        </w:numPr>
        <w:ind w:left="0" w:right="89"/>
        <w:rPr>
          <w:color w:val="auto"/>
          <w:lang w:val="en-GB"/>
        </w:rPr>
      </w:pPr>
      <w:r w:rsidRPr="009F5DA9">
        <w:rPr>
          <w:color w:val="auto"/>
          <w:lang w:val="en-GB"/>
        </w:rPr>
        <w:t>Scope of the Services:</w:t>
      </w:r>
    </w:p>
    <w:p w14:paraId="1253782E" w14:textId="1EC148BF" w:rsidR="008412E9" w:rsidRPr="009F5DA9" w:rsidRDefault="0085735C" w:rsidP="009F5DA9">
      <w:pPr>
        <w:ind w:left="0" w:right="89"/>
        <w:rPr>
          <w:rStyle w:val="apple-converted-space"/>
          <w:bdr w:val="none" w:sz="0" w:space="0" w:color="auto" w:frame="1"/>
          <w:lang w:val="en-GB"/>
        </w:rPr>
      </w:pPr>
      <w:r w:rsidRPr="009F5DA9">
        <w:rPr>
          <w:bdr w:val="none" w:sz="0" w:space="0" w:color="auto" w:frame="1"/>
          <w:lang w:val="en-GB"/>
        </w:rPr>
        <w:t xml:space="preserve">The </w:t>
      </w:r>
      <w:r w:rsidR="009B129F" w:rsidRPr="009F5DA9">
        <w:rPr>
          <w:bdr w:val="none" w:sz="0" w:space="0" w:color="auto" w:frame="1"/>
          <w:lang w:val="en-GB"/>
        </w:rPr>
        <w:t xml:space="preserve">Consultant will </w:t>
      </w:r>
      <w:r w:rsidR="008412E9" w:rsidRPr="009F5DA9">
        <w:rPr>
          <w:bdr w:val="none" w:sz="0" w:space="0" w:color="auto" w:frame="1"/>
          <w:lang w:val="en-GB"/>
        </w:rPr>
        <w:t xml:space="preserve">closely coordinate his/her activity with the </w:t>
      </w:r>
      <w:r w:rsidR="005E0289" w:rsidRPr="009F5DA9">
        <w:rPr>
          <w:bdr w:val="none" w:sz="0" w:space="0" w:color="auto" w:frame="1"/>
          <w:lang w:val="en-GB"/>
        </w:rPr>
        <w:t>representatives</w:t>
      </w:r>
      <w:r w:rsidR="008412E9" w:rsidRPr="009F5DA9">
        <w:rPr>
          <w:bdr w:val="none" w:sz="0" w:space="0" w:color="auto" w:frame="1"/>
          <w:lang w:val="en-GB"/>
        </w:rPr>
        <w:t xml:space="preserve"> of the </w:t>
      </w:r>
      <w:r w:rsidR="00D914C8" w:rsidRPr="009F5DA9">
        <w:rPr>
          <w:bdr w:val="none" w:sz="0" w:space="0" w:color="auto" w:frame="1"/>
          <w:lang w:val="en-GB"/>
        </w:rPr>
        <w:t xml:space="preserve">DGPNRR </w:t>
      </w:r>
      <w:r w:rsidR="005E0289" w:rsidRPr="009F5DA9">
        <w:rPr>
          <w:bdr w:val="none" w:sz="0" w:space="0" w:color="auto" w:frame="1"/>
          <w:lang w:val="en-GB"/>
        </w:rPr>
        <w:t>and MIPE</w:t>
      </w:r>
      <w:r w:rsidR="005F7B8B" w:rsidRPr="009F5DA9">
        <w:rPr>
          <w:bdr w:val="none" w:sz="0" w:space="0" w:color="auto" w:frame="1"/>
          <w:lang w:val="en-GB"/>
        </w:rPr>
        <w:t xml:space="preserve"> as well as of the RAPID</w:t>
      </w:r>
      <w:r w:rsidR="00732F68" w:rsidRPr="009F5DA9">
        <w:rPr>
          <w:bdr w:val="none" w:sz="0" w:space="0" w:color="auto" w:frame="1"/>
          <w:lang w:val="en-GB"/>
        </w:rPr>
        <w:t>-</w:t>
      </w:r>
      <w:r w:rsidR="005F7B8B" w:rsidRPr="009F5DA9">
        <w:rPr>
          <w:bdr w:val="none" w:sz="0" w:space="0" w:color="auto" w:frame="1"/>
          <w:lang w:val="en-GB"/>
        </w:rPr>
        <w:t>PMU</w:t>
      </w:r>
      <w:r w:rsidR="008412E9" w:rsidRPr="009F5DA9">
        <w:rPr>
          <w:bdr w:val="none" w:sz="0" w:space="0" w:color="auto" w:frame="1"/>
          <w:lang w:val="en-GB"/>
        </w:rPr>
        <w:t>.  </w:t>
      </w:r>
      <w:r w:rsidR="008412E9" w:rsidRPr="009F5DA9">
        <w:rPr>
          <w:rStyle w:val="apple-converted-space"/>
          <w:bdr w:val="none" w:sz="0" w:space="0" w:color="auto" w:frame="1"/>
          <w:lang w:val="en-GB"/>
        </w:rPr>
        <w:t> </w:t>
      </w:r>
    </w:p>
    <w:p w14:paraId="273645B1" w14:textId="6C66C110" w:rsidR="008412E9" w:rsidRPr="009F5DA9" w:rsidRDefault="001C6971" w:rsidP="009F5DA9">
      <w:pPr>
        <w:ind w:left="0" w:right="89"/>
        <w:rPr>
          <w:bdr w:val="none" w:sz="0" w:space="0" w:color="auto" w:frame="1"/>
          <w:lang w:val="en-GB"/>
        </w:rPr>
      </w:pPr>
      <w:r w:rsidRPr="009F5DA9">
        <w:rPr>
          <w:bdr w:val="none" w:sz="0" w:space="0" w:color="auto" w:frame="1"/>
          <w:lang w:val="en-GB"/>
        </w:rPr>
        <w:t>T</w:t>
      </w:r>
      <w:r w:rsidR="0085735C" w:rsidRPr="009F5DA9">
        <w:rPr>
          <w:bdr w:val="none" w:sz="0" w:space="0" w:color="auto" w:frame="1"/>
          <w:lang w:val="en-GB"/>
        </w:rPr>
        <w:t xml:space="preserve">he </w:t>
      </w:r>
      <w:r w:rsidR="009B129F" w:rsidRPr="009F5DA9">
        <w:rPr>
          <w:bdr w:val="none" w:sz="0" w:space="0" w:color="auto" w:frame="1"/>
          <w:lang w:val="en-GB"/>
        </w:rPr>
        <w:t xml:space="preserve">Consultant </w:t>
      </w:r>
      <w:r w:rsidR="008412E9" w:rsidRPr="009F5DA9">
        <w:rPr>
          <w:bdr w:val="none" w:sz="0" w:space="0" w:color="auto" w:frame="1"/>
          <w:lang w:val="en-GB"/>
        </w:rPr>
        <w:t>will</w:t>
      </w:r>
      <w:r w:rsidR="007B39D9" w:rsidRPr="009F5DA9">
        <w:rPr>
          <w:lang w:val="en-GB"/>
        </w:rPr>
        <w:t xml:space="preserve"> strengthen the monitoring and reporting capabilities of the </w:t>
      </w:r>
      <w:r w:rsidR="00D914C8" w:rsidRPr="009F5DA9">
        <w:rPr>
          <w:lang w:val="en-GB"/>
        </w:rPr>
        <w:t xml:space="preserve">DGPNRR </w:t>
      </w:r>
      <w:r w:rsidR="001A3A5F" w:rsidRPr="009F5DA9">
        <w:rPr>
          <w:lang w:val="en-GB"/>
        </w:rPr>
        <w:t>and</w:t>
      </w:r>
      <w:r w:rsidR="001A3A5F" w:rsidRPr="009F5DA9">
        <w:rPr>
          <w:bdr w:val="none" w:sz="0" w:space="0" w:color="auto" w:frame="1"/>
          <w:lang w:val="en-GB"/>
        </w:rPr>
        <w:t xml:space="preserve"> will</w:t>
      </w:r>
      <w:r w:rsidR="008412E9" w:rsidRPr="009F5DA9">
        <w:rPr>
          <w:bdr w:val="none" w:sz="0" w:space="0" w:color="auto" w:frame="1"/>
          <w:lang w:val="en-GB"/>
        </w:rPr>
        <w:t xml:space="preserve"> have the following tasks and </w:t>
      </w:r>
      <w:r w:rsidR="008B2E88" w:rsidRPr="009F5DA9">
        <w:rPr>
          <w:bdr w:val="none" w:sz="0" w:space="0" w:color="auto" w:frame="1"/>
          <w:lang w:val="en-GB"/>
        </w:rPr>
        <w:t>activities</w:t>
      </w:r>
      <w:r w:rsidR="008412E9" w:rsidRPr="009F5DA9">
        <w:rPr>
          <w:bdr w:val="none" w:sz="0" w:space="0" w:color="auto" w:frame="1"/>
          <w:lang w:val="en-GB"/>
        </w:rPr>
        <w:t>:</w:t>
      </w:r>
    </w:p>
    <w:p w14:paraId="6C0567FE" w14:textId="77777777" w:rsidR="00250BE1" w:rsidRPr="009F5DA9" w:rsidRDefault="00250BE1" w:rsidP="009F5DA9">
      <w:pPr>
        <w:ind w:left="0" w:right="89"/>
        <w:rPr>
          <w:bdr w:val="none" w:sz="0" w:space="0" w:color="auto" w:frame="1"/>
          <w:lang w:val="en-GB"/>
        </w:rPr>
      </w:pPr>
    </w:p>
    <w:p w14:paraId="681C6DFE" w14:textId="3983B508" w:rsidR="008412E9" w:rsidRPr="009F5DA9" w:rsidRDefault="00732F68" w:rsidP="009F5DA9">
      <w:pPr>
        <w:pStyle w:val="ListParagraph"/>
        <w:numPr>
          <w:ilvl w:val="0"/>
          <w:numId w:val="6"/>
        </w:numPr>
        <w:ind w:left="284" w:right="89" w:hanging="284"/>
        <w:rPr>
          <w:lang w:val="en-GB"/>
        </w:rPr>
      </w:pPr>
      <w:r w:rsidRPr="009F5DA9">
        <w:rPr>
          <w:lang w:val="en-GB"/>
        </w:rPr>
        <w:t>D</w:t>
      </w:r>
      <w:r w:rsidR="001A3A5F" w:rsidRPr="009F5DA9">
        <w:rPr>
          <w:lang w:val="en-GB"/>
        </w:rPr>
        <w:t>evelopment</w:t>
      </w:r>
      <w:r w:rsidR="008412E9" w:rsidRPr="009F5DA9">
        <w:rPr>
          <w:lang w:val="en-GB"/>
        </w:rPr>
        <w:t xml:space="preserve"> in the existing platform of </w:t>
      </w:r>
      <w:r w:rsidR="001A3A5F" w:rsidRPr="009F5DA9">
        <w:rPr>
          <w:lang w:val="en-GB"/>
        </w:rPr>
        <w:t>DG</w:t>
      </w:r>
      <w:r w:rsidR="00D914C8" w:rsidRPr="009F5DA9">
        <w:rPr>
          <w:lang w:val="en-GB"/>
        </w:rPr>
        <w:t>PNRR</w:t>
      </w:r>
      <w:r w:rsidR="008412E9" w:rsidRPr="009F5DA9">
        <w:rPr>
          <w:lang w:val="en-GB"/>
        </w:rPr>
        <w:t xml:space="preserve"> of a </w:t>
      </w:r>
      <w:r w:rsidR="00872270" w:rsidRPr="009F5DA9">
        <w:rPr>
          <w:lang w:val="en-GB"/>
        </w:rPr>
        <w:t>“</w:t>
      </w:r>
      <w:r w:rsidR="008412E9" w:rsidRPr="009F5DA9">
        <w:rPr>
          <w:lang w:val="en-GB"/>
        </w:rPr>
        <w:t>Procurement</w:t>
      </w:r>
      <w:r w:rsidR="00872270" w:rsidRPr="009F5DA9">
        <w:rPr>
          <w:lang w:val="en-GB"/>
        </w:rPr>
        <w:t>”</w:t>
      </w:r>
      <w:r w:rsidR="008412E9" w:rsidRPr="009F5DA9">
        <w:rPr>
          <w:lang w:val="en-GB"/>
        </w:rPr>
        <w:t xml:space="preserve"> Module</w:t>
      </w:r>
      <w:r w:rsidR="001A3A5F" w:rsidRPr="009F5DA9">
        <w:rPr>
          <w:lang w:val="en-GB"/>
        </w:rPr>
        <w:t xml:space="preserve"> consisting of</w:t>
      </w:r>
      <w:r w:rsidR="008412E9" w:rsidRPr="009F5DA9">
        <w:rPr>
          <w:lang w:val="en-GB"/>
        </w:rPr>
        <w:t>:</w:t>
      </w:r>
    </w:p>
    <w:p w14:paraId="25B4892F" w14:textId="593E5889" w:rsidR="00A46D8A" w:rsidRPr="009F5DA9" w:rsidRDefault="00D914C8" w:rsidP="009F5DA9">
      <w:pPr>
        <w:pStyle w:val="ListParagraph"/>
        <w:numPr>
          <w:ilvl w:val="2"/>
          <w:numId w:val="6"/>
        </w:numPr>
        <w:ind w:left="709" w:right="89"/>
        <w:rPr>
          <w:lang w:val="en-GB"/>
        </w:rPr>
      </w:pPr>
      <w:r w:rsidRPr="009F5DA9">
        <w:rPr>
          <w:lang w:val="en-GB"/>
        </w:rPr>
        <w:t xml:space="preserve">Business </w:t>
      </w:r>
      <w:r w:rsidR="00A46D8A" w:rsidRPr="009F5DA9">
        <w:rPr>
          <w:lang w:val="en-GB"/>
        </w:rPr>
        <w:t>analysis</w:t>
      </w:r>
      <w:r w:rsidR="00813A9C" w:rsidRPr="009F5DA9">
        <w:rPr>
          <w:lang w:val="en-GB"/>
        </w:rPr>
        <w:t xml:space="preserve"> report</w:t>
      </w:r>
      <w:r w:rsidR="00A46D8A" w:rsidRPr="009F5DA9">
        <w:rPr>
          <w:lang w:val="en-GB"/>
        </w:rPr>
        <w:t xml:space="preserve">, based on the discussions with </w:t>
      </w:r>
      <w:r w:rsidRPr="009F5DA9">
        <w:rPr>
          <w:lang w:val="en-GB"/>
        </w:rPr>
        <w:t>MMAP</w:t>
      </w:r>
      <w:r w:rsidR="00A46D8A" w:rsidRPr="009F5DA9">
        <w:rPr>
          <w:lang w:val="en-GB"/>
        </w:rPr>
        <w:t>-</w:t>
      </w:r>
      <w:r w:rsidRPr="009F5DA9">
        <w:rPr>
          <w:lang w:val="en-GB"/>
        </w:rPr>
        <w:t>DGPNRR</w:t>
      </w:r>
      <w:r w:rsidRPr="009F5DA9">
        <w:rPr>
          <w:iCs/>
          <w:lang w:val="en-GB"/>
        </w:rPr>
        <w:t xml:space="preserve">’s </w:t>
      </w:r>
      <w:r w:rsidR="00A46D8A" w:rsidRPr="009F5DA9">
        <w:rPr>
          <w:iCs/>
          <w:lang w:val="en-GB"/>
        </w:rPr>
        <w:t>and/or MIPE</w:t>
      </w:r>
      <w:r w:rsidR="00A46D8A" w:rsidRPr="009F5DA9">
        <w:rPr>
          <w:lang w:val="en-GB"/>
        </w:rPr>
        <w:t xml:space="preserve"> representatives and the documents provided, needed for the development of the </w:t>
      </w:r>
      <w:r w:rsidR="00A46D8A" w:rsidRPr="009F5DA9">
        <w:rPr>
          <w:lang w:val="en-GB"/>
        </w:rPr>
        <w:lastRenderedPageBreak/>
        <w:t xml:space="preserve">“Procurement” module </w:t>
      </w:r>
      <w:r w:rsidR="00271E5D" w:rsidRPr="009F5DA9">
        <w:rPr>
          <w:lang w:val="en-GB"/>
        </w:rPr>
        <w:t xml:space="preserve">and for the new reports </w:t>
      </w:r>
      <w:r w:rsidR="00A46D8A" w:rsidRPr="009F5DA9">
        <w:rPr>
          <w:lang w:val="en-GB"/>
        </w:rPr>
        <w:t xml:space="preserve">and submit it for </w:t>
      </w:r>
      <w:r w:rsidR="00447FFC" w:rsidRPr="009F5DA9">
        <w:rPr>
          <w:lang w:val="en-GB"/>
        </w:rPr>
        <w:t xml:space="preserve">technical </w:t>
      </w:r>
      <w:r w:rsidR="00A46D8A" w:rsidRPr="009F5DA9">
        <w:rPr>
          <w:lang w:val="en-GB"/>
        </w:rPr>
        <w:t xml:space="preserve">approval by the </w:t>
      </w:r>
      <w:r w:rsidRPr="009F5DA9">
        <w:rPr>
          <w:lang w:val="en-GB"/>
        </w:rPr>
        <w:t>DGPNRR</w:t>
      </w:r>
      <w:r w:rsidR="00732F68" w:rsidRPr="009F5DA9">
        <w:rPr>
          <w:lang w:val="en-GB"/>
        </w:rPr>
        <w:t>;</w:t>
      </w:r>
    </w:p>
    <w:p w14:paraId="19FF96BC" w14:textId="238B40DB" w:rsidR="008412E9" w:rsidRPr="009F5DA9" w:rsidRDefault="00D914C8" w:rsidP="009F5DA9">
      <w:pPr>
        <w:pStyle w:val="ListParagraph"/>
        <w:numPr>
          <w:ilvl w:val="2"/>
          <w:numId w:val="6"/>
        </w:numPr>
        <w:ind w:left="709" w:right="89"/>
        <w:rPr>
          <w:lang w:val="en-GB"/>
        </w:rPr>
      </w:pPr>
      <w:r w:rsidRPr="009F5DA9">
        <w:rPr>
          <w:lang w:val="en-GB"/>
        </w:rPr>
        <w:t xml:space="preserve">An </w:t>
      </w:r>
      <w:r w:rsidR="00CE1870" w:rsidRPr="009F5DA9">
        <w:rPr>
          <w:lang w:val="en-GB"/>
        </w:rPr>
        <w:t xml:space="preserve">in-app </w:t>
      </w:r>
      <w:r w:rsidR="008412E9" w:rsidRPr="009F5DA9">
        <w:rPr>
          <w:lang w:val="en-GB"/>
        </w:rPr>
        <w:t>interface</w:t>
      </w:r>
      <w:r w:rsidR="009F5DA9" w:rsidRPr="009F5DA9">
        <w:rPr>
          <w:lang w:val="en-GB"/>
        </w:rPr>
        <w:t xml:space="preserve"> </w:t>
      </w:r>
      <w:r w:rsidR="008C341D" w:rsidRPr="009F5DA9">
        <w:rPr>
          <w:lang w:val="en-GB"/>
        </w:rPr>
        <w:t>(</w:t>
      </w:r>
      <w:r w:rsidR="002F4871" w:rsidRPr="009F5DA9">
        <w:rPr>
          <w:lang w:val="en-GB"/>
        </w:rPr>
        <w:t xml:space="preserve">designed in the </w:t>
      </w:r>
      <w:r w:rsidR="004475F2" w:rsidRPr="009F5DA9">
        <w:rPr>
          <w:lang w:val="en-GB"/>
        </w:rPr>
        <w:t xml:space="preserve">ASP.NET </w:t>
      </w:r>
      <w:r w:rsidR="002F4871" w:rsidRPr="009F5DA9">
        <w:rPr>
          <w:lang w:val="en-GB"/>
        </w:rPr>
        <w:t>architectural pattern</w:t>
      </w:r>
      <w:r w:rsidR="008C341D" w:rsidRPr="009F5DA9">
        <w:rPr>
          <w:lang w:val="en-GB"/>
        </w:rPr>
        <w:t>)</w:t>
      </w:r>
      <w:r w:rsidR="009F5DA9" w:rsidRPr="009F5DA9">
        <w:rPr>
          <w:lang w:val="en-GB"/>
        </w:rPr>
        <w:t xml:space="preserve"> </w:t>
      </w:r>
      <w:r w:rsidR="008412E9" w:rsidRPr="009F5DA9">
        <w:rPr>
          <w:lang w:val="en-GB"/>
        </w:rPr>
        <w:t xml:space="preserve">for the </w:t>
      </w:r>
      <w:r w:rsidR="001A3A5F" w:rsidRPr="009F5DA9">
        <w:rPr>
          <w:lang w:val="en-GB"/>
        </w:rPr>
        <w:t xml:space="preserve">users </w:t>
      </w:r>
      <w:r w:rsidR="008412E9" w:rsidRPr="009F5DA9">
        <w:rPr>
          <w:lang w:val="en-GB"/>
        </w:rPr>
        <w:t xml:space="preserve">that allows </w:t>
      </w:r>
      <w:r w:rsidR="00245880" w:rsidRPr="009F5DA9">
        <w:rPr>
          <w:lang w:val="en-GB"/>
        </w:rPr>
        <w:t>them</w:t>
      </w:r>
      <w:r w:rsidR="008412E9" w:rsidRPr="009F5DA9">
        <w:rPr>
          <w:lang w:val="en-GB"/>
        </w:rPr>
        <w:t xml:space="preserve"> to enter, for each project, </w:t>
      </w:r>
      <w:r w:rsidR="00271E5D" w:rsidRPr="009F5DA9">
        <w:rPr>
          <w:lang w:val="en-GB"/>
        </w:rPr>
        <w:t>procurements</w:t>
      </w:r>
      <w:r w:rsidR="008412E9" w:rsidRPr="009F5DA9">
        <w:rPr>
          <w:lang w:val="en-GB"/>
        </w:rPr>
        <w:t xml:space="preserve"> carried out </w:t>
      </w:r>
      <w:r w:rsidR="00271E5D" w:rsidRPr="009F5DA9">
        <w:rPr>
          <w:lang w:val="en-GB"/>
        </w:rPr>
        <w:t xml:space="preserve">under </w:t>
      </w:r>
      <w:r w:rsidR="008412E9" w:rsidRPr="009F5DA9">
        <w:rPr>
          <w:lang w:val="en-GB"/>
        </w:rPr>
        <w:t>that project;</w:t>
      </w:r>
      <w:r w:rsidR="00250BE1" w:rsidRPr="009F5DA9">
        <w:rPr>
          <w:lang w:val="en-GB"/>
        </w:rPr>
        <w:t xml:space="preserve"> </w:t>
      </w:r>
    </w:p>
    <w:p w14:paraId="7D4668C9" w14:textId="77777777" w:rsidR="0068653C" w:rsidRPr="009F5DA9" w:rsidRDefault="0068653C" w:rsidP="009F5DA9">
      <w:pPr>
        <w:pStyle w:val="ListParagraph"/>
        <w:numPr>
          <w:ilvl w:val="2"/>
          <w:numId w:val="6"/>
        </w:numPr>
        <w:ind w:left="709" w:right="89"/>
        <w:rPr>
          <w:lang w:val="en-GB"/>
        </w:rPr>
      </w:pPr>
      <w:r w:rsidRPr="009F5DA9">
        <w:rPr>
          <w:lang w:val="en-GB"/>
        </w:rPr>
        <w:t>Te</w:t>
      </w:r>
      <w:r w:rsidR="00447FFC" w:rsidRPr="009F5DA9">
        <w:rPr>
          <w:lang w:val="en-GB"/>
        </w:rPr>
        <w:t>c</w:t>
      </w:r>
      <w:r w:rsidRPr="009F5DA9">
        <w:rPr>
          <w:lang w:val="en-GB"/>
        </w:rPr>
        <w:t>hnical and functional specifications:</w:t>
      </w:r>
    </w:p>
    <w:p w14:paraId="6D83ED3D" w14:textId="7B420F33" w:rsidR="00C811DF" w:rsidRPr="009F5DA9" w:rsidRDefault="008412E9" w:rsidP="009F5DA9">
      <w:pPr>
        <w:pStyle w:val="ListParagraph"/>
        <w:numPr>
          <w:ilvl w:val="3"/>
          <w:numId w:val="6"/>
        </w:numPr>
        <w:ind w:left="993" w:right="89"/>
        <w:rPr>
          <w:lang w:val="en-GB"/>
        </w:rPr>
      </w:pPr>
      <w:r w:rsidRPr="009F5DA9">
        <w:rPr>
          <w:lang w:val="en-GB"/>
        </w:rPr>
        <w:t xml:space="preserve">For each </w:t>
      </w:r>
      <w:r w:rsidR="00423768" w:rsidRPr="009F5DA9">
        <w:rPr>
          <w:lang w:val="en-GB"/>
        </w:rPr>
        <w:t xml:space="preserve">public </w:t>
      </w:r>
      <w:r w:rsidRPr="009F5DA9">
        <w:rPr>
          <w:lang w:val="en-GB"/>
        </w:rPr>
        <w:t>procurement</w:t>
      </w:r>
      <w:r w:rsidR="00423768" w:rsidRPr="009F5DA9">
        <w:rPr>
          <w:lang w:val="en-GB"/>
        </w:rPr>
        <w:t xml:space="preserve"> procedure</w:t>
      </w:r>
      <w:r w:rsidRPr="009F5DA9">
        <w:rPr>
          <w:lang w:val="en-GB"/>
        </w:rPr>
        <w:t xml:space="preserve"> entered, the </w:t>
      </w:r>
      <w:r w:rsidR="00423768" w:rsidRPr="009F5DA9">
        <w:rPr>
          <w:lang w:val="en-GB"/>
        </w:rPr>
        <w:t>platform</w:t>
      </w:r>
      <w:r w:rsidRPr="009F5DA9">
        <w:rPr>
          <w:lang w:val="en-GB"/>
        </w:rPr>
        <w:t xml:space="preserve"> must allow the collection of a minimum set of data</w:t>
      </w:r>
      <w:r w:rsidR="002F4871" w:rsidRPr="009F5DA9">
        <w:rPr>
          <w:lang w:val="en-GB"/>
        </w:rPr>
        <w:t xml:space="preserve"> issued in tabular Excel and </w:t>
      </w:r>
      <w:r w:rsidR="00C811DF" w:rsidRPr="009F5DA9">
        <w:rPr>
          <w:lang w:val="en-GB"/>
        </w:rPr>
        <w:t>P</w:t>
      </w:r>
      <w:r w:rsidR="002F4871" w:rsidRPr="009F5DA9">
        <w:rPr>
          <w:lang w:val="en-GB"/>
        </w:rPr>
        <w:t>df. format)</w:t>
      </w:r>
      <w:r w:rsidRPr="009F5DA9">
        <w:rPr>
          <w:lang w:val="en-GB"/>
        </w:rPr>
        <w:t xml:space="preserve"> </w:t>
      </w:r>
      <w:r w:rsidR="00423768" w:rsidRPr="009F5DA9">
        <w:rPr>
          <w:lang w:val="en-GB"/>
        </w:rPr>
        <w:t>comprising the following information regarding</w:t>
      </w:r>
      <w:r w:rsidR="00C811DF" w:rsidRPr="009F5DA9">
        <w:rPr>
          <w:lang w:val="en-GB"/>
        </w:rPr>
        <w:t>:</w:t>
      </w:r>
      <w:r w:rsidR="00F824B8" w:rsidRPr="009F5DA9">
        <w:rPr>
          <w:lang w:val="en-GB"/>
        </w:rPr>
        <w:t xml:space="preserve"> </w:t>
      </w:r>
    </w:p>
    <w:p w14:paraId="00BAE6BA" w14:textId="40F97F85" w:rsidR="00C811DF" w:rsidRPr="009F5DA9" w:rsidRDefault="00F05F33" w:rsidP="009F5DA9">
      <w:pPr>
        <w:pStyle w:val="ListParagraph"/>
        <w:numPr>
          <w:ilvl w:val="0"/>
          <w:numId w:val="36"/>
        </w:numPr>
        <w:ind w:right="89"/>
        <w:rPr>
          <w:lang w:val="en-GB"/>
        </w:rPr>
      </w:pPr>
      <w:r w:rsidRPr="009F5DA9">
        <w:rPr>
          <w:lang w:val="en-GB"/>
        </w:rPr>
        <w:t>Main</w:t>
      </w:r>
      <w:r w:rsidR="00F824B8" w:rsidRPr="009F5DA9">
        <w:rPr>
          <w:lang w:val="en-GB"/>
        </w:rPr>
        <w:t xml:space="preserve"> </w:t>
      </w:r>
      <w:r w:rsidR="00EF4B46">
        <w:rPr>
          <w:lang w:val="en-GB"/>
        </w:rPr>
        <w:t xml:space="preserve">type </w:t>
      </w:r>
      <w:r w:rsidR="00F824B8" w:rsidRPr="009F5DA9">
        <w:rPr>
          <w:lang w:val="en-GB"/>
        </w:rPr>
        <w:t xml:space="preserve">of the </w:t>
      </w:r>
      <w:r w:rsidR="00F73B9B" w:rsidRPr="009F5DA9">
        <w:rPr>
          <w:lang w:val="en-GB"/>
        </w:rPr>
        <w:t>contract</w:t>
      </w:r>
      <w:r w:rsidR="00C811DF" w:rsidRPr="009F5DA9">
        <w:rPr>
          <w:lang w:val="en-GB"/>
        </w:rPr>
        <w:t>;</w:t>
      </w:r>
    </w:p>
    <w:p w14:paraId="1E748450" w14:textId="2F858CBD" w:rsidR="00C811DF" w:rsidRPr="009F5DA9" w:rsidRDefault="00F73B9B" w:rsidP="009F5DA9">
      <w:pPr>
        <w:pStyle w:val="ListParagraph"/>
        <w:numPr>
          <w:ilvl w:val="0"/>
          <w:numId w:val="36"/>
        </w:numPr>
        <w:ind w:right="89"/>
        <w:rPr>
          <w:lang w:val="en-GB"/>
        </w:rPr>
      </w:pPr>
      <w:r w:rsidRPr="009F5DA9">
        <w:rPr>
          <w:lang w:val="en-GB"/>
        </w:rPr>
        <w:t xml:space="preserve"> </w:t>
      </w:r>
      <w:r w:rsidR="00EF4B46" w:rsidRPr="009F5DA9">
        <w:rPr>
          <w:lang w:val="en-GB"/>
        </w:rPr>
        <w:t xml:space="preserve">Procedure </w:t>
      </w:r>
      <w:r w:rsidR="008412E9" w:rsidRPr="009F5DA9">
        <w:rPr>
          <w:lang w:val="en-GB"/>
        </w:rPr>
        <w:t>type</w:t>
      </w:r>
      <w:r w:rsidR="00C811DF" w:rsidRPr="009F5DA9">
        <w:rPr>
          <w:lang w:val="en-GB"/>
        </w:rPr>
        <w:t>;</w:t>
      </w:r>
    </w:p>
    <w:p w14:paraId="6FDB4577" w14:textId="43EAA754" w:rsidR="00C811DF" w:rsidRPr="009F5DA9" w:rsidRDefault="008412E9" w:rsidP="009F5DA9">
      <w:pPr>
        <w:pStyle w:val="ListParagraph"/>
        <w:numPr>
          <w:ilvl w:val="0"/>
          <w:numId w:val="36"/>
        </w:numPr>
        <w:ind w:right="89"/>
        <w:rPr>
          <w:lang w:val="en-GB"/>
        </w:rPr>
      </w:pPr>
      <w:r w:rsidRPr="009F5DA9">
        <w:rPr>
          <w:lang w:val="en-GB"/>
        </w:rPr>
        <w:t xml:space="preserve"> </w:t>
      </w:r>
      <w:r w:rsidR="00F05F33" w:rsidRPr="009F5DA9">
        <w:rPr>
          <w:lang w:val="en-GB"/>
        </w:rPr>
        <w:t>Estimated value of the contract</w:t>
      </w:r>
      <w:r w:rsidR="00C811DF" w:rsidRPr="009F5DA9">
        <w:rPr>
          <w:lang w:val="en-GB"/>
        </w:rPr>
        <w:t>;</w:t>
      </w:r>
    </w:p>
    <w:p w14:paraId="50E4E9BC" w14:textId="1C220A80" w:rsidR="00C811DF" w:rsidRPr="009F5DA9" w:rsidRDefault="008412E9" w:rsidP="009F5DA9">
      <w:pPr>
        <w:pStyle w:val="ListParagraph"/>
        <w:numPr>
          <w:ilvl w:val="0"/>
          <w:numId w:val="36"/>
        </w:numPr>
        <w:ind w:right="89"/>
        <w:rPr>
          <w:lang w:val="en-GB"/>
        </w:rPr>
      </w:pPr>
      <w:r w:rsidRPr="009F5DA9">
        <w:rPr>
          <w:lang w:val="en-GB"/>
        </w:rPr>
        <w:t xml:space="preserve"> CPV codes</w:t>
      </w:r>
      <w:r w:rsidR="00C811DF" w:rsidRPr="009F5DA9">
        <w:rPr>
          <w:lang w:val="en-GB"/>
        </w:rPr>
        <w:t>;</w:t>
      </w:r>
    </w:p>
    <w:p w14:paraId="10C74771" w14:textId="60F980D4" w:rsidR="00C811DF" w:rsidRPr="009F5DA9" w:rsidRDefault="008412E9" w:rsidP="009F5DA9">
      <w:pPr>
        <w:pStyle w:val="ListParagraph"/>
        <w:numPr>
          <w:ilvl w:val="0"/>
          <w:numId w:val="36"/>
        </w:numPr>
        <w:ind w:right="89"/>
        <w:rPr>
          <w:lang w:val="en-GB"/>
        </w:rPr>
      </w:pPr>
      <w:r w:rsidRPr="009F5DA9">
        <w:rPr>
          <w:lang w:val="en-GB"/>
        </w:rPr>
        <w:t xml:space="preserve"> details of the notice/invitation to participate/award</w:t>
      </w:r>
      <w:r w:rsidR="00C811DF" w:rsidRPr="009F5DA9">
        <w:rPr>
          <w:lang w:val="en-GB"/>
        </w:rPr>
        <w:t>;</w:t>
      </w:r>
    </w:p>
    <w:p w14:paraId="23A3823B" w14:textId="5ED024EC" w:rsidR="00C811DF" w:rsidRPr="009F5DA9" w:rsidRDefault="008412E9" w:rsidP="009F5DA9">
      <w:pPr>
        <w:pStyle w:val="ListParagraph"/>
        <w:numPr>
          <w:ilvl w:val="0"/>
          <w:numId w:val="36"/>
        </w:numPr>
        <w:ind w:right="89"/>
        <w:rPr>
          <w:lang w:val="en-GB"/>
        </w:rPr>
      </w:pPr>
      <w:r w:rsidRPr="009F5DA9">
        <w:rPr>
          <w:lang w:val="en-GB"/>
        </w:rPr>
        <w:t xml:space="preserve"> details of the contracting authority</w:t>
      </w:r>
      <w:r w:rsidR="00C811DF" w:rsidRPr="009F5DA9">
        <w:rPr>
          <w:lang w:val="en-GB"/>
        </w:rPr>
        <w:t>;</w:t>
      </w:r>
    </w:p>
    <w:p w14:paraId="58ABBAEF" w14:textId="72255EC1" w:rsidR="00C811DF" w:rsidRPr="009F5DA9" w:rsidRDefault="008412E9" w:rsidP="009F5DA9">
      <w:pPr>
        <w:pStyle w:val="ListParagraph"/>
        <w:numPr>
          <w:ilvl w:val="0"/>
          <w:numId w:val="36"/>
        </w:numPr>
        <w:ind w:right="89"/>
        <w:rPr>
          <w:lang w:val="en-GB"/>
        </w:rPr>
      </w:pPr>
      <w:r w:rsidRPr="009F5DA9">
        <w:rPr>
          <w:lang w:val="en-GB"/>
        </w:rPr>
        <w:t xml:space="preserve"> details of the contract, </w:t>
      </w:r>
      <w:r w:rsidR="00245880" w:rsidRPr="009F5DA9">
        <w:rPr>
          <w:lang w:val="en-GB"/>
        </w:rPr>
        <w:t>winning tender</w:t>
      </w:r>
      <w:r w:rsidRPr="009F5DA9">
        <w:rPr>
          <w:lang w:val="en-GB"/>
        </w:rPr>
        <w:t xml:space="preserve"> and bidder</w:t>
      </w:r>
      <w:r w:rsidR="00C811DF" w:rsidRPr="009F5DA9">
        <w:rPr>
          <w:lang w:val="en-GB"/>
        </w:rPr>
        <w:t>;</w:t>
      </w:r>
    </w:p>
    <w:p w14:paraId="7DB54BC3" w14:textId="1EB0F6F8" w:rsidR="00C811DF" w:rsidRPr="009F5DA9" w:rsidRDefault="008412E9" w:rsidP="009F5DA9">
      <w:pPr>
        <w:pStyle w:val="ListParagraph"/>
        <w:numPr>
          <w:ilvl w:val="0"/>
          <w:numId w:val="36"/>
        </w:numPr>
        <w:ind w:right="89"/>
        <w:rPr>
          <w:lang w:val="en-GB"/>
        </w:rPr>
      </w:pPr>
      <w:r w:rsidRPr="009F5DA9">
        <w:rPr>
          <w:lang w:val="en-GB"/>
        </w:rPr>
        <w:t xml:space="preserve"> additional documents, </w:t>
      </w:r>
      <w:r w:rsidR="00245880" w:rsidRPr="009F5DA9">
        <w:rPr>
          <w:lang w:val="en-GB"/>
        </w:rPr>
        <w:t xml:space="preserve">other </w:t>
      </w:r>
      <w:r w:rsidRPr="009F5DA9">
        <w:rPr>
          <w:lang w:val="en-GB"/>
        </w:rPr>
        <w:t>participants in the procedure</w:t>
      </w:r>
      <w:r w:rsidR="00245880" w:rsidRPr="009F5DA9">
        <w:rPr>
          <w:lang w:val="en-GB"/>
        </w:rPr>
        <w:t xml:space="preserve"> from the winning bidder</w:t>
      </w:r>
      <w:r w:rsidR="0099574D" w:rsidRPr="009F5DA9">
        <w:rPr>
          <w:lang w:val="en-GB"/>
        </w:rPr>
        <w:t>,</w:t>
      </w:r>
      <w:r w:rsidR="00566E0F" w:rsidRPr="009F5DA9">
        <w:rPr>
          <w:lang w:val="en-GB"/>
        </w:rPr>
        <w:t xml:space="preserve"> subcontractors</w:t>
      </w:r>
      <w:r w:rsidR="001607D4" w:rsidRPr="009F5DA9">
        <w:rPr>
          <w:lang w:val="en-GB"/>
        </w:rPr>
        <w:t xml:space="preserve"> and third parties</w:t>
      </w:r>
      <w:r w:rsidRPr="009F5DA9">
        <w:rPr>
          <w:lang w:val="en-GB"/>
        </w:rPr>
        <w:t xml:space="preserve">, type, </w:t>
      </w:r>
      <w:r w:rsidR="00245880" w:rsidRPr="009F5DA9">
        <w:rPr>
          <w:lang w:val="en-GB"/>
        </w:rPr>
        <w:t>unique identification code</w:t>
      </w:r>
      <w:r w:rsidRPr="009F5DA9">
        <w:rPr>
          <w:lang w:val="en-GB"/>
        </w:rPr>
        <w:t xml:space="preserve">, </w:t>
      </w:r>
      <w:r w:rsidR="00732F68" w:rsidRPr="009F5DA9">
        <w:rPr>
          <w:lang w:val="en-GB"/>
        </w:rPr>
        <w:t>n</w:t>
      </w:r>
      <w:r w:rsidRPr="009F5DA9">
        <w:rPr>
          <w:lang w:val="en-GB"/>
        </w:rPr>
        <w:t xml:space="preserve">ame, </w:t>
      </w:r>
      <w:r w:rsidR="00732F68" w:rsidRPr="009F5DA9">
        <w:rPr>
          <w:lang w:val="en-GB"/>
        </w:rPr>
        <w:t>d</w:t>
      </w:r>
      <w:r w:rsidRPr="009F5DA9">
        <w:rPr>
          <w:lang w:val="en-GB"/>
        </w:rPr>
        <w:t>etails of founding documents</w:t>
      </w:r>
      <w:r w:rsidR="00C811DF" w:rsidRPr="009F5DA9">
        <w:rPr>
          <w:lang w:val="en-GB"/>
        </w:rPr>
        <w:t>;</w:t>
      </w:r>
    </w:p>
    <w:p w14:paraId="112ED398" w14:textId="05FF4E75" w:rsidR="0068653C" w:rsidRPr="009F5DA9" w:rsidRDefault="008412E9" w:rsidP="009F5DA9">
      <w:pPr>
        <w:pStyle w:val="ListParagraph"/>
        <w:numPr>
          <w:ilvl w:val="0"/>
          <w:numId w:val="36"/>
        </w:numPr>
        <w:ind w:right="89"/>
        <w:rPr>
          <w:lang w:val="en-GB"/>
        </w:rPr>
      </w:pPr>
      <w:r w:rsidRPr="009F5DA9">
        <w:rPr>
          <w:lang w:val="en-GB"/>
        </w:rPr>
        <w:t xml:space="preserve"> </w:t>
      </w:r>
      <w:r w:rsidR="00245880" w:rsidRPr="009F5DA9">
        <w:rPr>
          <w:lang w:val="en-GB"/>
        </w:rPr>
        <w:t>real beneficiaries</w:t>
      </w:r>
      <w:r w:rsidRPr="009F5DA9">
        <w:rPr>
          <w:lang w:val="en-GB"/>
        </w:rPr>
        <w:t xml:space="preserve">, shareholders, administrators, </w:t>
      </w:r>
      <w:r w:rsidR="00447FFC" w:rsidRPr="009F5DA9">
        <w:rPr>
          <w:lang w:val="en-GB"/>
        </w:rPr>
        <w:t xml:space="preserve">and other, </w:t>
      </w:r>
      <w:r w:rsidRPr="009F5DA9">
        <w:rPr>
          <w:lang w:val="en-GB"/>
        </w:rPr>
        <w:t>as the case may be)</w:t>
      </w:r>
      <w:r w:rsidR="00732F68" w:rsidRPr="009F5DA9">
        <w:rPr>
          <w:lang w:val="en-GB"/>
        </w:rPr>
        <w:t>;</w:t>
      </w:r>
    </w:p>
    <w:p w14:paraId="4C782956" w14:textId="0DCD9285" w:rsidR="00647978" w:rsidRPr="009F5DA9" w:rsidRDefault="00647978" w:rsidP="009F5DA9">
      <w:pPr>
        <w:pStyle w:val="ListParagraph"/>
        <w:numPr>
          <w:ilvl w:val="3"/>
          <w:numId w:val="6"/>
        </w:numPr>
        <w:ind w:left="993" w:right="89"/>
        <w:rPr>
          <w:lang w:val="en-GB"/>
        </w:rPr>
      </w:pPr>
      <w:r w:rsidRPr="009F5DA9">
        <w:rPr>
          <w:lang w:val="en-GB"/>
        </w:rPr>
        <w:t>The interface will allow registering in the platform contract amendments</w:t>
      </w:r>
      <w:r w:rsidR="00FC6110" w:rsidRPr="009F5DA9">
        <w:rPr>
          <w:lang w:val="en-GB"/>
        </w:rPr>
        <w:t>,</w:t>
      </w:r>
      <w:r w:rsidRPr="009F5DA9">
        <w:rPr>
          <w:lang w:val="en-GB"/>
        </w:rPr>
        <w:t xml:space="preserve"> such as the change of subcontractors or replacement/introduction of a new subcontractor; </w:t>
      </w:r>
    </w:p>
    <w:p w14:paraId="38D6AE25" w14:textId="0BCFBFF3" w:rsidR="0068653C" w:rsidRPr="009F5DA9" w:rsidRDefault="00F91F83" w:rsidP="009F5DA9">
      <w:pPr>
        <w:pStyle w:val="ListParagraph"/>
        <w:numPr>
          <w:ilvl w:val="3"/>
          <w:numId w:val="6"/>
        </w:numPr>
        <w:ind w:left="993" w:right="89"/>
        <w:rPr>
          <w:lang w:val="en-GB"/>
        </w:rPr>
      </w:pPr>
      <w:r w:rsidRPr="009F5DA9">
        <w:rPr>
          <w:lang w:val="en-GB"/>
        </w:rPr>
        <w:t xml:space="preserve">Validation </w:t>
      </w:r>
      <w:r w:rsidR="008412E9" w:rsidRPr="009F5DA9">
        <w:rPr>
          <w:lang w:val="en-GB"/>
        </w:rPr>
        <w:t>mechanisms</w:t>
      </w:r>
      <w:r w:rsidR="0068653C" w:rsidRPr="009F5DA9">
        <w:rPr>
          <w:lang w:val="en-GB"/>
        </w:rPr>
        <w:t>,</w:t>
      </w:r>
      <w:r w:rsidR="008412E9" w:rsidRPr="009F5DA9">
        <w:rPr>
          <w:lang w:val="en-GB"/>
        </w:rPr>
        <w:t xml:space="preserve"> </w:t>
      </w:r>
      <w:r w:rsidR="0068653C" w:rsidRPr="009F5DA9">
        <w:rPr>
          <w:lang w:val="en-GB"/>
        </w:rPr>
        <w:t xml:space="preserve">where possible, </w:t>
      </w:r>
      <w:r w:rsidR="008412E9" w:rsidRPr="009F5DA9">
        <w:rPr>
          <w:lang w:val="en-GB"/>
        </w:rPr>
        <w:t>will be introduced for the collected data to reduce the risk of error and non-uniform data entry: nomenclatures, lists with pre-filled data, numeric, alphanumeric fields, date type, as appropriate, and a minimum set of validations</w:t>
      </w:r>
      <w:r w:rsidR="005B3472" w:rsidRPr="009F5DA9">
        <w:rPr>
          <w:lang w:val="en-GB"/>
        </w:rPr>
        <w:t xml:space="preserve"> </w:t>
      </w:r>
      <w:r w:rsidR="003C0E3A" w:rsidRPr="009F5DA9">
        <w:rPr>
          <w:lang w:val="en-GB"/>
        </w:rPr>
        <w:t xml:space="preserve">at the satisfaction of the Client (validation examples: </w:t>
      </w:r>
      <w:r w:rsidR="00732F68" w:rsidRPr="009F5DA9">
        <w:rPr>
          <w:lang w:val="en-GB"/>
        </w:rPr>
        <w:t>c</w:t>
      </w:r>
      <w:r w:rsidR="005B3472" w:rsidRPr="009F5DA9">
        <w:rPr>
          <w:lang w:val="en-GB"/>
        </w:rPr>
        <w:t>orrelating data input information (in logical and chronological order), correlating input data details of the notice/invitation to participate/award, number of bidders, with the type of procurement (direct acquisitions, simplified procedures, open auctions</w:t>
      </w:r>
      <w:r w:rsidR="00AC6BC2" w:rsidRPr="009F5DA9">
        <w:rPr>
          <w:lang w:val="en-GB"/>
        </w:rPr>
        <w:t>,</w:t>
      </w:r>
      <w:r w:rsidR="005B3472" w:rsidRPr="009F5DA9">
        <w:rPr>
          <w:lang w:val="en-GB"/>
        </w:rPr>
        <w:t xml:space="preserve"> etc.), correlating data regarding the contracting authority with the project depositor in the application, where possible and other)</w:t>
      </w:r>
      <w:r w:rsidR="00732F68" w:rsidRPr="009F5DA9">
        <w:rPr>
          <w:lang w:val="en-GB"/>
        </w:rPr>
        <w:t>;</w:t>
      </w:r>
    </w:p>
    <w:p w14:paraId="1EE39C7B" w14:textId="6F5AC7AB" w:rsidR="0068653C" w:rsidRPr="009F5DA9" w:rsidRDefault="008412E9" w:rsidP="009F5DA9">
      <w:pPr>
        <w:pStyle w:val="ListParagraph"/>
        <w:numPr>
          <w:ilvl w:val="3"/>
          <w:numId w:val="6"/>
        </w:numPr>
        <w:ind w:left="993" w:right="89"/>
        <w:rPr>
          <w:lang w:val="en-GB"/>
        </w:rPr>
      </w:pPr>
      <w:r w:rsidRPr="009F5DA9">
        <w:rPr>
          <w:lang w:val="en-GB"/>
        </w:rPr>
        <w:t xml:space="preserve">The list of collected data will be finalized following the analysis carried out together with the beneficiary or based on the justified requirements of the beneficiary, including correlation with the data required to be transmitted </w:t>
      </w:r>
      <w:r w:rsidR="00E1724D" w:rsidRPr="009F5DA9">
        <w:rPr>
          <w:lang w:val="en-GB"/>
        </w:rPr>
        <w:t xml:space="preserve">or made available </w:t>
      </w:r>
      <w:r w:rsidRPr="009F5DA9">
        <w:rPr>
          <w:lang w:val="en-GB"/>
        </w:rPr>
        <w:t>via an API</w:t>
      </w:r>
      <w:r w:rsidR="00732F68" w:rsidRPr="009F5DA9">
        <w:rPr>
          <w:lang w:val="en-GB"/>
        </w:rPr>
        <w:t>;</w:t>
      </w:r>
    </w:p>
    <w:p w14:paraId="1CF6E8C3" w14:textId="08AADCB7" w:rsidR="0068653C" w:rsidRPr="009F5DA9" w:rsidRDefault="00CE1870" w:rsidP="009F5DA9">
      <w:pPr>
        <w:pStyle w:val="ListParagraph"/>
        <w:numPr>
          <w:ilvl w:val="3"/>
          <w:numId w:val="6"/>
        </w:numPr>
        <w:ind w:left="993" w:right="89"/>
        <w:rPr>
          <w:lang w:val="en-GB"/>
        </w:rPr>
      </w:pPr>
      <w:r w:rsidRPr="009F5DA9">
        <w:rPr>
          <w:lang w:val="en-GB"/>
        </w:rPr>
        <w:t>For all Unique Identification Code</w:t>
      </w:r>
      <w:r w:rsidR="00E1724D" w:rsidRPr="009F5DA9">
        <w:rPr>
          <w:lang w:val="en-GB"/>
        </w:rPr>
        <w:t xml:space="preserve"> (CUI)</w:t>
      </w:r>
      <w:r w:rsidRPr="009F5DA9">
        <w:rPr>
          <w:lang w:val="en-GB"/>
        </w:rPr>
        <w:t xml:space="preserve"> entered by the user, the interface must allow querying the data from ONRC and must carry out minimal validations, including pre-filling some information in the Interface, bringing real beneficiary data (at least name, surname and date of birth). The functionality will be implemented based on a Collaboration Protocol</w:t>
      </w:r>
      <w:r w:rsidR="00F91F83" w:rsidRPr="009F5DA9">
        <w:rPr>
          <w:lang w:val="en-GB"/>
        </w:rPr>
        <w:t xml:space="preserve"> / Memorandum of Understanding</w:t>
      </w:r>
      <w:r w:rsidRPr="009F5DA9">
        <w:rPr>
          <w:lang w:val="en-GB"/>
        </w:rPr>
        <w:t xml:space="preserve"> that will be concluded by the beneficiary with the authority that manages the National Trade Register Office data, after its conclusion and the receipt of the types of data that can be used</w:t>
      </w:r>
      <w:r w:rsidR="00732F68" w:rsidRPr="009F5DA9">
        <w:rPr>
          <w:lang w:val="en-GB"/>
        </w:rPr>
        <w:t>;</w:t>
      </w:r>
    </w:p>
    <w:p w14:paraId="474C3EA8" w14:textId="3043DCCA" w:rsidR="0068653C" w:rsidRPr="009F5DA9" w:rsidRDefault="00CE1870" w:rsidP="009F5DA9">
      <w:pPr>
        <w:pStyle w:val="ListParagraph"/>
        <w:numPr>
          <w:ilvl w:val="3"/>
          <w:numId w:val="6"/>
        </w:numPr>
        <w:ind w:left="993" w:right="89"/>
        <w:rPr>
          <w:lang w:val="en-GB"/>
        </w:rPr>
      </w:pPr>
      <w:r w:rsidRPr="009F5DA9">
        <w:rPr>
          <w:lang w:val="en-GB"/>
        </w:rPr>
        <w:t xml:space="preserve">For each procurement, the </w:t>
      </w:r>
      <w:r w:rsidR="0041795D" w:rsidRPr="009F5DA9">
        <w:rPr>
          <w:lang w:val="en-GB"/>
        </w:rPr>
        <w:t>web platform</w:t>
      </w:r>
      <w:r w:rsidRPr="009F5DA9">
        <w:rPr>
          <w:lang w:val="en-GB"/>
        </w:rPr>
        <w:t xml:space="preserve"> must allow the upload of documents in pdf. format, mandatory documents (pre-established) and additional documents </w:t>
      </w:r>
      <w:r w:rsidRPr="009F5DA9">
        <w:rPr>
          <w:lang w:val="en-GB"/>
        </w:rPr>
        <w:lastRenderedPageBreak/>
        <w:t xml:space="preserve">or other (named by the user), as well as documents in archive format such as </w:t>
      </w:r>
      <w:proofErr w:type="gramStart"/>
      <w:r w:rsidRPr="009F5DA9">
        <w:rPr>
          <w:lang w:val="en-GB"/>
        </w:rPr>
        <w:t>zip./</w:t>
      </w:r>
      <w:proofErr w:type="spellStart"/>
      <w:proofErr w:type="gramEnd"/>
      <w:r w:rsidRPr="009F5DA9">
        <w:rPr>
          <w:lang w:val="en-GB"/>
        </w:rPr>
        <w:t>rar</w:t>
      </w:r>
      <w:proofErr w:type="spellEnd"/>
      <w:r w:rsidR="00732F68" w:rsidRPr="009F5DA9">
        <w:rPr>
          <w:lang w:val="en-GB"/>
        </w:rPr>
        <w:t>;</w:t>
      </w:r>
    </w:p>
    <w:p w14:paraId="530C8740" w14:textId="3694FFE8" w:rsidR="0068653C" w:rsidRPr="009F5DA9" w:rsidRDefault="00CE1870" w:rsidP="009F5DA9">
      <w:pPr>
        <w:pStyle w:val="ListParagraph"/>
        <w:numPr>
          <w:ilvl w:val="3"/>
          <w:numId w:val="6"/>
        </w:numPr>
        <w:ind w:left="993" w:right="89"/>
        <w:rPr>
          <w:lang w:val="en-GB"/>
        </w:rPr>
      </w:pPr>
      <w:r w:rsidRPr="009F5DA9">
        <w:rPr>
          <w:lang w:val="en-GB"/>
        </w:rPr>
        <w:t>All pdf</w:t>
      </w:r>
      <w:r w:rsidR="008D2A47" w:rsidRPr="009F5DA9">
        <w:rPr>
          <w:lang w:val="en-GB"/>
        </w:rPr>
        <w:t>.</w:t>
      </w:r>
      <w:r w:rsidRPr="009F5DA9">
        <w:rPr>
          <w:lang w:val="en-GB"/>
        </w:rPr>
        <w:t xml:space="preserve"> documents uploaded must be signed with the user's extended electronic signature</w:t>
      </w:r>
      <w:r w:rsidR="0000501B" w:rsidRPr="009F5DA9">
        <w:rPr>
          <w:lang w:val="en-GB"/>
        </w:rPr>
        <w:t xml:space="preserve">, </w:t>
      </w:r>
    </w:p>
    <w:p w14:paraId="22AD8263" w14:textId="2A34D466" w:rsidR="0068653C" w:rsidRPr="009F5DA9" w:rsidRDefault="00CE1870" w:rsidP="009F5DA9">
      <w:pPr>
        <w:pStyle w:val="ListParagraph"/>
        <w:numPr>
          <w:ilvl w:val="3"/>
          <w:numId w:val="6"/>
        </w:numPr>
        <w:ind w:left="993" w:right="89"/>
        <w:rPr>
          <w:lang w:val="en-GB"/>
        </w:rPr>
      </w:pPr>
      <w:r w:rsidRPr="009F5DA9">
        <w:rPr>
          <w:lang w:val="en-GB"/>
        </w:rPr>
        <w:t xml:space="preserve">The interface </w:t>
      </w:r>
      <w:r w:rsidR="0041795D" w:rsidRPr="009F5DA9">
        <w:rPr>
          <w:lang w:val="en-GB"/>
        </w:rPr>
        <w:t xml:space="preserve">of web platform </w:t>
      </w:r>
      <w:r w:rsidRPr="009F5DA9">
        <w:rPr>
          <w:lang w:val="en-GB"/>
        </w:rPr>
        <w:t xml:space="preserve">must </w:t>
      </w:r>
      <w:r w:rsidR="00BC7C56" w:rsidRPr="009F5DA9">
        <w:rPr>
          <w:lang w:val="en-GB"/>
        </w:rPr>
        <w:t>permit</w:t>
      </w:r>
      <w:r w:rsidRPr="009F5DA9">
        <w:rPr>
          <w:lang w:val="en-GB"/>
        </w:rPr>
        <w:t xml:space="preserve"> relevant statuses to be established, </w:t>
      </w:r>
      <w:r w:rsidR="00BC7C56" w:rsidRPr="009F5DA9">
        <w:rPr>
          <w:lang w:val="en-GB"/>
        </w:rPr>
        <w:t xml:space="preserve">must permit </w:t>
      </w:r>
      <w:r w:rsidRPr="009F5DA9">
        <w:rPr>
          <w:lang w:val="en-GB"/>
        </w:rPr>
        <w:t xml:space="preserve">data to be saved, deleted, abandoned or transmitted, as appropriate, to </w:t>
      </w:r>
      <w:r w:rsidR="007B39D9" w:rsidRPr="009F5DA9">
        <w:rPr>
          <w:lang w:val="en-GB"/>
        </w:rPr>
        <w:t>DG</w:t>
      </w:r>
      <w:r w:rsidR="00AC6BC2" w:rsidRPr="009F5DA9">
        <w:rPr>
          <w:lang w:val="en-GB"/>
        </w:rPr>
        <w:t>PNRR</w:t>
      </w:r>
      <w:r w:rsidR="00732F68" w:rsidRPr="009F5DA9">
        <w:rPr>
          <w:lang w:val="en-GB"/>
        </w:rPr>
        <w:t>;</w:t>
      </w:r>
    </w:p>
    <w:p w14:paraId="756FC529" w14:textId="47E8C581" w:rsidR="0068653C" w:rsidRPr="009F5DA9" w:rsidRDefault="00BC7C56" w:rsidP="009F5DA9">
      <w:pPr>
        <w:pStyle w:val="ListParagraph"/>
        <w:numPr>
          <w:ilvl w:val="3"/>
          <w:numId w:val="6"/>
        </w:numPr>
        <w:ind w:left="993" w:right="89"/>
        <w:rPr>
          <w:lang w:val="en-GB"/>
        </w:rPr>
      </w:pPr>
      <w:r w:rsidRPr="009F5DA9">
        <w:rPr>
          <w:lang w:val="en-GB"/>
        </w:rPr>
        <w:t xml:space="preserve">The interface must permit </w:t>
      </w:r>
      <w:r w:rsidR="00AC6BC2" w:rsidRPr="009F5DA9">
        <w:rPr>
          <w:lang w:val="en-GB"/>
        </w:rPr>
        <w:t xml:space="preserve">DGPNRR </w:t>
      </w:r>
      <w:r w:rsidRPr="009F5DA9">
        <w:rPr>
          <w:lang w:val="en-GB"/>
        </w:rPr>
        <w:t xml:space="preserve">staff to view and check the data entered by the beneficiary and must permit the beneficiary to modify/complete the previously entered data at the request of </w:t>
      </w:r>
      <w:r w:rsidR="00AC6BC2" w:rsidRPr="009F5DA9">
        <w:rPr>
          <w:lang w:val="en-GB"/>
        </w:rPr>
        <w:t xml:space="preserve">DGPNRR </w:t>
      </w:r>
      <w:r w:rsidRPr="009F5DA9">
        <w:rPr>
          <w:lang w:val="en-GB"/>
        </w:rPr>
        <w:t>staff made with a comment field in the application and/or Notification by e-mail of the requested changes/completions</w:t>
      </w:r>
      <w:r w:rsidR="00732F68" w:rsidRPr="009F5DA9">
        <w:rPr>
          <w:lang w:val="en-GB"/>
        </w:rPr>
        <w:t>;</w:t>
      </w:r>
    </w:p>
    <w:p w14:paraId="5BEBB4BF" w14:textId="634B681D" w:rsidR="00BC7C56" w:rsidRPr="009F5DA9" w:rsidRDefault="00BC7C56" w:rsidP="009F5DA9">
      <w:pPr>
        <w:pStyle w:val="ListParagraph"/>
        <w:numPr>
          <w:ilvl w:val="3"/>
          <w:numId w:val="6"/>
        </w:numPr>
        <w:ind w:left="993" w:right="89"/>
        <w:rPr>
          <w:lang w:val="en-GB"/>
        </w:rPr>
      </w:pPr>
      <w:r w:rsidRPr="009F5DA9">
        <w:rPr>
          <w:lang w:val="en-GB"/>
        </w:rPr>
        <w:t xml:space="preserve">After </w:t>
      </w:r>
      <w:r w:rsidR="00AC6BC2" w:rsidRPr="009F5DA9">
        <w:rPr>
          <w:lang w:val="en-GB"/>
        </w:rPr>
        <w:t xml:space="preserve">DGPNRR </w:t>
      </w:r>
      <w:r w:rsidRPr="009F5DA9">
        <w:rPr>
          <w:lang w:val="en-GB"/>
        </w:rPr>
        <w:t xml:space="preserve">staff verification, it must permit the selection of a status for each procurement </w:t>
      </w:r>
      <w:r w:rsidR="0068653C" w:rsidRPr="009F5DA9">
        <w:rPr>
          <w:lang w:val="en-GB"/>
        </w:rPr>
        <w:t>as</w:t>
      </w:r>
      <w:r w:rsidRPr="009F5DA9">
        <w:rPr>
          <w:lang w:val="en-GB"/>
        </w:rPr>
        <w:t>: In request for clarifications/changes, Data has been validated (for direct procurements)/ Ex-post verification completed (for procurement procedures).</w:t>
      </w:r>
    </w:p>
    <w:p w14:paraId="200D6958" w14:textId="21596D0E" w:rsidR="00BC7C56" w:rsidRPr="009F5DA9" w:rsidRDefault="00BC7C56" w:rsidP="009F5DA9">
      <w:pPr>
        <w:pStyle w:val="ListParagraph"/>
        <w:numPr>
          <w:ilvl w:val="0"/>
          <w:numId w:val="6"/>
        </w:numPr>
        <w:ind w:left="284" w:right="89" w:hanging="284"/>
        <w:rPr>
          <w:lang w:val="en-GB"/>
        </w:rPr>
      </w:pPr>
      <w:r w:rsidRPr="009F5DA9">
        <w:rPr>
          <w:lang w:val="en-GB"/>
        </w:rPr>
        <w:t>Based on the collected data, develop an API</w:t>
      </w:r>
      <w:r w:rsidR="006A1BB1" w:rsidRPr="009F5DA9">
        <w:rPr>
          <w:lang w:val="en-GB"/>
        </w:rPr>
        <w:t xml:space="preserve"> (application programming interface)</w:t>
      </w:r>
      <w:r w:rsidRPr="009F5DA9">
        <w:rPr>
          <w:lang w:val="en-GB"/>
        </w:rPr>
        <w:t xml:space="preserve"> through which data</w:t>
      </w:r>
      <w:r w:rsidR="00E1724D" w:rsidRPr="009F5DA9">
        <w:rPr>
          <w:lang w:val="en-GB"/>
        </w:rPr>
        <w:t xml:space="preserve"> and/or documents</w:t>
      </w:r>
      <w:r w:rsidRPr="009F5DA9">
        <w:rPr>
          <w:lang w:val="en-GB"/>
        </w:rPr>
        <w:t xml:space="preserve"> collected through the interface wi</w:t>
      </w:r>
      <w:r w:rsidR="002147F3" w:rsidRPr="009F5DA9">
        <w:rPr>
          <w:lang w:val="en-GB"/>
        </w:rPr>
        <w:t>l</w:t>
      </w:r>
      <w:r w:rsidRPr="009F5DA9">
        <w:rPr>
          <w:lang w:val="en-GB"/>
        </w:rPr>
        <w:t>l be made available to another platform or data will be transmit</w:t>
      </w:r>
      <w:r w:rsidR="002147F3" w:rsidRPr="009F5DA9">
        <w:rPr>
          <w:lang w:val="en-GB"/>
        </w:rPr>
        <w:t>t</w:t>
      </w:r>
      <w:r w:rsidRPr="009F5DA9">
        <w:rPr>
          <w:lang w:val="en-GB"/>
        </w:rPr>
        <w:t xml:space="preserve">ed, as the case may be, in the form agreed with </w:t>
      </w:r>
      <w:r w:rsidR="00AC6BC2" w:rsidRPr="009F5DA9">
        <w:rPr>
          <w:lang w:val="en-GB"/>
        </w:rPr>
        <w:t xml:space="preserve">DGPNRR </w:t>
      </w:r>
      <w:r w:rsidRPr="009F5DA9">
        <w:rPr>
          <w:lang w:val="en-GB"/>
        </w:rPr>
        <w:t xml:space="preserve">and </w:t>
      </w:r>
      <w:r w:rsidR="00397C3A" w:rsidRPr="009F5DA9">
        <w:rPr>
          <w:lang w:val="en-GB"/>
        </w:rPr>
        <w:t>MIPE.</w:t>
      </w:r>
      <w:r w:rsidR="002A036E" w:rsidRPr="009F5DA9">
        <w:rPr>
          <w:lang w:val="en-GB"/>
        </w:rPr>
        <w:t xml:space="preserve"> The possibility of inter-linkage with the MIPE </w:t>
      </w:r>
      <w:r w:rsidR="0099574D" w:rsidRPr="009F5DA9">
        <w:rPr>
          <w:lang w:val="en-GB"/>
        </w:rPr>
        <w:t>PNRR</w:t>
      </w:r>
      <w:r w:rsidR="002A036E" w:rsidRPr="009F5DA9">
        <w:rPr>
          <w:lang w:val="en-GB"/>
        </w:rPr>
        <w:t xml:space="preserve"> management </w:t>
      </w:r>
      <w:r w:rsidR="00732F68" w:rsidRPr="009F5DA9">
        <w:rPr>
          <w:lang w:val="en-GB"/>
        </w:rPr>
        <w:t>platform</w:t>
      </w:r>
      <w:r w:rsidR="002A036E" w:rsidRPr="009F5DA9">
        <w:rPr>
          <w:lang w:val="en-GB"/>
        </w:rPr>
        <w:t xml:space="preserve"> (proiecte.pnrr.gov.ro) will be </w:t>
      </w:r>
      <w:r w:rsidR="009F5DA9" w:rsidRPr="009F5DA9">
        <w:rPr>
          <w:lang w:val="en-GB"/>
        </w:rPr>
        <w:t>analysed</w:t>
      </w:r>
      <w:r w:rsidR="002A036E" w:rsidRPr="009F5DA9">
        <w:rPr>
          <w:lang w:val="en-GB"/>
        </w:rPr>
        <w:t xml:space="preserve"> and possible scenarios will be provided</w:t>
      </w:r>
      <w:r w:rsidR="0099574D" w:rsidRPr="009F5DA9">
        <w:rPr>
          <w:lang w:val="en-GB"/>
        </w:rPr>
        <w:t xml:space="preserve"> and the inter-linkage implemented, as needed. </w:t>
      </w:r>
    </w:p>
    <w:p w14:paraId="3D8F1854" w14:textId="3679F2F2" w:rsidR="00317E0A" w:rsidRPr="009F5DA9" w:rsidRDefault="002147F3" w:rsidP="009F5DA9">
      <w:pPr>
        <w:pStyle w:val="ListParagraph"/>
        <w:numPr>
          <w:ilvl w:val="0"/>
          <w:numId w:val="6"/>
        </w:numPr>
        <w:ind w:left="284"/>
        <w:rPr>
          <w:lang w:val="en-GB"/>
        </w:rPr>
      </w:pPr>
      <w:r w:rsidRPr="009F5DA9">
        <w:rPr>
          <w:lang w:val="en-GB"/>
        </w:rPr>
        <w:t>Develop</w:t>
      </w:r>
      <w:r w:rsidR="0099574D" w:rsidRPr="009F5DA9">
        <w:rPr>
          <w:lang w:val="en-GB"/>
        </w:rPr>
        <w:t xml:space="preserve"> a Reporting module that will allow DGPNRR to generate reports </w:t>
      </w:r>
      <w:r w:rsidR="00BC7C56" w:rsidRPr="009F5DA9">
        <w:rPr>
          <w:lang w:val="en-GB"/>
        </w:rPr>
        <w:t xml:space="preserve">containing relevant information about the data entered in the application by the beneficiaries - Procurement Report, Status Report, New entries Report and other established with </w:t>
      </w:r>
      <w:r w:rsidR="00AC6BC2" w:rsidRPr="009F5DA9">
        <w:rPr>
          <w:lang w:val="en-GB"/>
        </w:rPr>
        <w:t>DGPNRR</w:t>
      </w:r>
      <w:r w:rsidR="00317E0A" w:rsidRPr="009F5DA9">
        <w:rPr>
          <w:lang w:val="en-GB"/>
        </w:rPr>
        <w:t xml:space="preserve">. The reporting module must allow the modification of existing reports or the addition of new reports by certain users from </w:t>
      </w:r>
      <w:r w:rsidR="00AC6BC2" w:rsidRPr="009F5DA9">
        <w:rPr>
          <w:lang w:val="en-GB"/>
        </w:rPr>
        <w:t xml:space="preserve">MMAP </w:t>
      </w:r>
      <w:r w:rsidR="00317E0A" w:rsidRPr="009F5DA9">
        <w:rPr>
          <w:lang w:val="en-GB"/>
        </w:rPr>
        <w:t xml:space="preserve">and/or </w:t>
      </w:r>
      <w:r w:rsidR="00AC6BC2" w:rsidRPr="009F5DA9">
        <w:rPr>
          <w:lang w:val="en-GB"/>
        </w:rPr>
        <w:t xml:space="preserve">DGPNRR </w:t>
      </w:r>
      <w:r w:rsidR="00317E0A" w:rsidRPr="009F5DA9">
        <w:rPr>
          <w:lang w:val="en-GB"/>
        </w:rPr>
        <w:t>that were trained</w:t>
      </w:r>
      <w:r w:rsidR="00B77D36" w:rsidRPr="009F5DA9">
        <w:rPr>
          <w:lang w:val="en-GB"/>
        </w:rPr>
        <w:t xml:space="preserve"> in this matter</w:t>
      </w:r>
      <w:r w:rsidR="00317E0A" w:rsidRPr="009F5DA9">
        <w:rPr>
          <w:lang w:val="en-GB"/>
        </w:rPr>
        <w:t>.</w:t>
      </w:r>
    </w:p>
    <w:p w14:paraId="35A533AB" w14:textId="13712CFE" w:rsidR="00E1724D" w:rsidRPr="009F5DA9" w:rsidRDefault="001C6971" w:rsidP="009F5DA9">
      <w:pPr>
        <w:ind w:left="0" w:right="89"/>
        <w:rPr>
          <w:bdr w:val="none" w:sz="0" w:space="0" w:color="auto" w:frame="1"/>
          <w:lang w:val="en-GB"/>
        </w:rPr>
      </w:pPr>
      <w:r w:rsidRPr="009F5DA9">
        <w:rPr>
          <w:bdr w:val="none" w:sz="0" w:space="0" w:color="auto" w:frame="1"/>
          <w:lang w:val="en-GB"/>
        </w:rPr>
        <w:t xml:space="preserve">The </w:t>
      </w:r>
      <w:r w:rsidR="009B129F" w:rsidRPr="009F5DA9">
        <w:rPr>
          <w:bdr w:val="none" w:sz="0" w:space="0" w:color="auto" w:frame="1"/>
          <w:lang w:val="en-GB"/>
        </w:rPr>
        <w:t>Consultant</w:t>
      </w:r>
      <w:r w:rsidR="00E1724D" w:rsidRPr="009F5DA9">
        <w:rPr>
          <w:bdr w:val="none" w:sz="0" w:space="0" w:color="auto" w:frame="1"/>
          <w:lang w:val="en-GB"/>
        </w:rPr>
        <w:t xml:space="preserve"> will deliver analysis and design documentation, acceptance test reports, internal test reports, security reports and architecture and administration document, where applicable, as well as commented source code.</w:t>
      </w:r>
    </w:p>
    <w:p w14:paraId="1DBC0934" w14:textId="77BEDB8A" w:rsidR="002147F3" w:rsidRPr="009F5DA9" w:rsidRDefault="002147F3" w:rsidP="009F5DA9">
      <w:pPr>
        <w:ind w:left="0" w:right="89"/>
        <w:rPr>
          <w:bdr w:val="none" w:sz="0" w:space="0" w:color="auto" w:frame="1"/>
          <w:lang w:val="en-GB"/>
        </w:rPr>
      </w:pPr>
      <w:r w:rsidRPr="009F5DA9">
        <w:rPr>
          <w:bdr w:val="none" w:sz="0" w:space="0" w:color="auto" w:frame="1"/>
          <w:lang w:val="en-GB"/>
        </w:rPr>
        <w:t xml:space="preserve">The </w:t>
      </w:r>
      <w:r w:rsidR="009B129F" w:rsidRPr="009F5DA9">
        <w:rPr>
          <w:bdr w:val="none" w:sz="0" w:space="0" w:color="auto" w:frame="1"/>
          <w:lang w:val="en-GB"/>
        </w:rPr>
        <w:t xml:space="preserve">Consultant </w:t>
      </w:r>
      <w:r w:rsidRPr="009F5DA9">
        <w:rPr>
          <w:bdr w:val="none" w:sz="0" w:space="0" w:color="auto" w:frame="1"/>
          <w:lang w:val="en-GB"/>
        </w:rPr>
        <w:t xml:space="preserve">shall assist the </w:t>
      </w:r>
      <w:r w:rsidR="00AC6BC2" w:rsidRPr="009F5DA9">
        <w:rPr>
          <w:lang w:val="en-GB"/>
        </w:rPr>
        <w:t xml:space="preserve">DGPNRR </w:t>
      </w:r>
      <w:r w:rsidRPr="009F5DA9">
        <w:rPr>
          <w:lang w:val="en-GB"/>
        </w:rPr>
        <w:t xml:space="preserve">for testing the module. </w:t>
      </w:r>
    </w:p>
    <w:p w14:paraId="51B9E0D0" w14:textId="0CEFCB42" w:rsidR="00E1724D" w:rsidRPr="009F5DA9" w:rsidRDefault="00E1724D" w:rsidP="009F5DA9">
      <w:pPr>
        <w:ind w:left="0" w:right="89"/>
        <w:rPr>
          <w:lang w:val="en-GB"/>
        </w:rPr>
      </w:pPr>
      <w:r w:rsidRPr="009F5DA9">
        <w:rPr>
          <w:bdr w:val="none" w:sz="0" w:space="0" w:color="auto" w:frame="1"/>
          <w:lang w:val="en-GB"/>
        </w:rPr>
        <w:t>For the user</w:t>
      </w:r>
      <w:r w:rsidR="00214628" w:rsidRPr="009F5DA9">
        <w:rPr>
          <w:bdr w:val="none" w:sz="0" w:space="0" w:color="auto" w:frame="1"/>
          <w:lang w:val="en-GB"/>
        </w:rPr>
        <w:t>s</w:t>
      </w:r>
      <w:r w:rsidRPr="009F5DA9">
        <w:rPr>
          <w:bdr w:val="none" w:sz="0" w:space="0" w:color="auto" w:frame="1"/>
          <w:lang w:val="en-GB"/>
        </w:rPr>
        <w:t xml:space="preserve"> and </w:t>
      </w:r>
      <w:r w:rsidR="00AC6BC2" w:rsidRPr="009F5DA9">
        <w:rPr>
          <w:bdr w:val="none" w:sz="0" w:space="0" w:color="auto" w:frame="1"/>
          <w:lang w:val="en-GB"/>
        </w:rPr>
        <w:t xml:space="preserve">DGPNRR </w:t>
      </w:r>
      <w:r w:rsidRPr="009F5DA9">
        <w:rPr>
          <w:bdr w:val="none" w:sz="0" w:space="0" w:color="auto" w:frame="1"/>
          <w:lang w:val="en-GB"/>
        </w:rPr>
        <w:t xml:space="preserve">staff, the </w:t>
      </w:r>
      <w:r w:rsidR="009B129F" w:rsidRPr="009F5DA9">
        <w:rPr>
          <w:bdr w:val="none" w:sz="0" w:space="0" w:color="auto" w:frame="1"/>
          <w:lang w:val="en-GB"/>
        </w:rPr>
        <w:t xml:space="preserve">Consultant </w:t>
      </w:r>
      <w:r w:rsidRPr="009F5DA9">
        <w:rPr>
          <w:bdr w:val="none" w:sz="0" w:space="0" w:color="auto" w:frame="1"/>
          <w:lang w:val="en-GB"/>
        </w:rPr>
        <w:t xml:space="preserve">will </w:t>
      </w:r>
      <w:r w:rsidR="00A2402D" w:rsidRPr="009F5DA9">
        <w:rPr>
          <w:bdr w:val="none" w:sz="0" w:space="0" w:color="auto" w:frame="1"/>
          <w:lang w:val="en-GB"/>
        </w:rPr>
        <w:t xml:space="preserve">prepare and </w:t>
      </w:r>
      <w:r w:rsidRPr="009F5DA9">
        <w:rPr>
          <w:bdr w:val="none" w:sz="0" w:space="0" w:color="auto" w:frame="1"/>
          <w:lang w:val="en-GB"/>
        </w:rPr>
        <w:t>deliver</w:t>
      </w:r>
      <w:r w:rsidRPr="009F5DA9">
        <w:rPr>
          <w:lang w:val="en-GB"/>
        </w:rPr>
        <w:t xml:space="preserve"> standard instructions for the use of the “Procurement” Module (word and pdf. documents): </w:t>
      </w:r>
    </w:p>
    <w:p w14:paraId="62F26BFE" w14:textId="53B37E63" w:rsidR="00E1724D" w:rsidRPr="009F5DA9" w:rsidRDefault="00E1724D" w:rsidP="009F5DA9">
      <w:pPr>
        <w:pStyle w:val="ListParagraph"/>
        <w:numPr>
          <w:ilvl w:val="1"/>
          <w:numId w:val="6"/>
        </w:numPr>
        <w:ind w:left="709" w:right="89" w:hanging="425"/>
        <w:rPr>
          <w:lang w:val="en-GB"/>
        </w:rPr>
      </w:pPr>
      <w:r w:rsidRPr="009F5DA9">
        <w:rPr>
          <w:lang w:val="en-GB"/>
        </w:rPr>
        <w:t xml:space="preserve">1 user manual for beneficiaries (which will also be published in the existing </w:t>
      </w:r>
      <w:r w:rsidR="00AC6BC2" w:rsidRPr="009F5DA9">
        <w:rPr>
          <w:lang w:val="en-GB"/>
        </w:rPr>
        <w:t xml:space="preserve">DGPNRR </w:t>
      </w:r>
      <w:r w:rsidRPr="009F5DA9">
        <w:rPr>
          <w:lang w:val="en-GB"/>
        </w:rPr>
        <w:t>platform in the User Instructions section)</w:t>
      </w:r>
      <w:r w:rsidR="00B77D36" w:rsidRPr="009F5DA9">
        <w:rPr>
          <w:lang w:val="en-GB"/>
        </w:rPr>
        <w:t>; and</w:t>
      </w:r>
      <w:r w:rsidRPr="009F5DA9">
        <w:rPr>
          <w:lang w:val="en-GB"/>
        </w:rPr>
        <w:t xml:space="preserve"> </w:t>
      </w:r>
    </w:p>
    <w:p w14:paraId="0925E6B6" w14:textId="21977C88" w:rsidR="00E1724D" w:rsidRPr="009F5DA9" w:rsidRDefault="00E1724D" w:rsidP="009F5DA9">
      <w:pPr>
        <w:pStyle w:val="ListParagraph"/>
        <w:numPr>
          <w:ilvl w:val="1"/>
          <w:numId w:val="6"/>
        </w:numPr>
        <w:ind w:left="709" w:right="89" w:hanging="425"/>
        <w:rPr>
          <w:lang w:val="en-GB"/>
        </w:rPr>
      </w:pPr>
      <w:r w:rsidRPr="009F5DA9">
        <w:rPr>
          <w:lang w:val="en-GB"/>
        </w:rPr>
        <w:t xml:space="preserve">1 user manual for </w:t>
      </w:r>
      <w:r w:rsidR="00AC6BC2" w:rsidRPr="009F5DA9">
        <w:rPr>
          <w:lang w:val="en-GB"/>
        </w:rPr>
        <w:t xml:space="preserve">DGPNRR </w:t>
      </w:r>
      <w:r w:rsidRPr="009F5DA9">
        <w:rPr>
          <w:lang w:val="en-GB"/>
        </w:rPr>
        <w:t>staff.</w:t>
      </w:r>
    </w:p>
    <w:p w14:paraId="0E109C20" w14:textId="4B9129B9" w:rsidR="00214628" w:rsidRPr="009F5DA9" w:rsidRDefault="00214628" w:rsidP="009F5DA9">
      <w:pPr>
        <w:ind w:left="0" w:right="89"/>
        <w:rPr>
          <w:lang w:val="en-GB"/>
        </w:rPr>
      </w:pPr>
      <w:r w:rsidRPr="009F5DA9">
        <w:rPr>
          <w:lang w:val="en-GB"/>
        </w:rPr>
        <w:t>All document</w:t>
      </w:r>
      <w:r w:rsidR="009A51B3" w:rsidRPr="009F5DA9">
        <w:rPr>
          <w:lang w:val="en-GB"/>
        </w:rPr>
        <w:t>s</w:t>
      </w:r>
      <w:r w:rsidRPr="009F5DA9">
        <w:rPr>
          <w:lang w:val="en-GB"/>
        </w:rPr>
        <w:t xml:space="preserve"> delivered will be submitted </w:t>
      </w:r>
      <w:r w:rsidR="002147F3" w:rsidRPr="009F5DA9">
        <w:rPr>
          <w:lang w:val="en-GB"/>
        </w:rPr>
        <w:t xml:space="preserve">for </w:t>
      </w:r>
      <w:r w:rsidRPr="009F5DA9">
        <w:rPr>
          <w:lang w:val="en-GB"/>
        </w:rPr>
        <w:t xml:space="preserve">the </w:t>
      </w:r>
      <w:r w:rsidR="002147F3" w:rsidRPr="009F5DA9">
        <w:rPr>
          <w:lang w:val="en-GB"/>
        </w:rPr>
        <w:t xml:space="preserve">technical </w:t>
      </w:r>
      <w:r w:rsidRPr="009F5DA9">
        <w:rPr>
          <w:lang w:val="en-GB"/>
        </w:rPr>
        <w:t xml:space="preserve">approval of </w:t>
      </w:r>
      <w:r w:rsidR="002147F3" w:rsidRPr="009F5DA9">
        <w:rPr>
          <w:lang w:val="en-GB"/>
        </w:rPr>
        <w:t xml:space="preserve">the </w:t>
      </w:r>
      <w:r w:rsidRPr="009F5DA9">
        <w:rPr>
          <w:lang w:val="en-GB"/>
        </w:rPr>
        <w:t>Beneficiary (</w:t>
      </w:r>
      <w:r w:rsidR="00AC6BC2" w:rsidRPr="009F5DA9">
        <w:rPr>
          <w:lang w:val="en-GB"/>
        </w:rPr>
        <w:t>DGPNRR</w:t>
      </w:r>
      <w:r w:rsidRPr="009F5DA9">
        <w:rPr>
          <w:lang w:val="en-GB"/>
        </w:rPr>
        <w:t>).</w:t>
      </w:r>
    </w:p>
    <w:p w14:paraId="2E424075" w14:textId="6149C8EB" w:rsidR="00CC4567" w:rsidRPr="009F5DA9" w:rsidRDefault="00CC4567" w:rsidP="009F5DA9">
      <w:pPr>
        <w:ind w:left="0" w:right="89"/>
        <w:rPr>
          <w:lang w:val="en-GB"/>
        </w:rPr>
      </w:pPr>
      <w:r w:rsidRPr="009F5DA9">
        <w:rPr>
          <w:lang w:val="en-GB"/>
        </w:rPr>
        <w:t>Any deviation/alternative solution from/for the requirements presented in section 3 can be accepted by the Client based on arguments clearly presented in the progress reports by the</w:t>
      </w:r>
      <w:r w:rsidR="001A51EE" w:rsidRPr="009F5DA9">
        <w:rPr>
          <w:lang w:val="en-GB"/>
        </w:rPr>
        <w:t xml:space="preserve"> </w:t>
      </w:r>
      <w:r w:rsidR="009B129F" w:rsidRPr="009F5DA9">
        <w:rPr>
          <w:bdr w:val="none" w:sz="0" w:space="0" w:color="auto" w:frame="1"/>
          <w:lang w:val="en-GB"/>
        </w:rPr>
        <w:t>Consultant</w:t>
      </w:r>
      <w:r w:rsidR="002147F3" w:rsidRPr="009F5DA9">
        <w:rPr>
          <w:lang w:val="en-GB"/>
        </w:rPr>
        <w:t>, with prior approval/ request by the Beneficiary</w:t>
      </w:r>
      <w:r w:rsidR="00F91F83" w:rsidRPr="009F5DA9">
        <w:rPr>
          <w:lang w:val="en-GB"/>
        </w:rPr>
        <w:t>, in case the effort (needed working days) is not less than initially estimated as compared with the initial solution</w:t>
      </w:r>
      <w:r w:rsidRPr="009F5DA9">
        <w:rPr>
          <w:lang w:val="en-GB"/>
        </w:rPr>
        <w:t>.</w:t>
      </w:r>
    </w:p>
    <w:p w14:paraId="3EAF9142" w14:textId="269F5F2B" w:rsidR="00E1724D" w:rsidRPr="009F5DA9" w:rsidRDefault="00E1724D" w:rsidP="009F5DA9">
      <w:pPr>
        <w:ind w:left="0" w:right="89"/>
        <w:rPr>
          <w:bdr w:val="none" w:sz="0" w:space="0" w:color="auto" w:frame="1"/>
          <w:lang w:val="en-GB"/>
        </w:rPr>
      </w:pPr>
      <w:r w:rsidRPr="009F5DA9">
        <w:rPr>
          <w:bdr w:val="none" w:sz="0" w:space="0" w:color="auto" w:frame="1"/>
          <w:lang w:val="en-GB"/>
        </w:rPr>
        <w:t>The cost of developing the “Procurement” Module should be proportionate in relation to its functionalit</w:t>
      </w:r>
      <w:r w:rsidR="002147F3" w:rsidRPr="009F5DA9">
        <w:rPr>
          <w:bdr w:val="none" w:sz="0" w:space="0" w:color="auto" w:frame="1"/>
          <w:lang w:val="en-GB"/>
        </w:rPr>
        <w:t>ies</w:t>
      </w:r>
      <w:r w:rsidRPr="009F5DA9">
        <w:rPr>
          <w:bdr w:val="none" w:sz="0" w:space="0" w:color="auto" w:frame="1"/>
          <w:lang w:val="en-GB"/>
        </w:rPr>
        <w:t xml:space="preserve">. For this, the </w:t>
      </w:r>
      <w:r w:rsidR="009B129F" w:rsidRPr="009F5DA9">
        <w:rPr>
          <w:bdr w:val="none" w:sz="0" w:space="0" w:color="auto" w:frame="1"/>
          <w:lang w:val="en-GB"/>
        </w:rPr>
        <w:t xml:space="preserve">Consultant </w:t>
      </w:r>
      <w:r w:rsidRPr="009F5DA9">
        <w:rPr>
          <w:bdr w:val="none" w:sz="0" w:space="0" w:color="auto" w:frame="1"/>
          <w:lang w:val="en-GB"/>
        </w:rPr>
        <w:t xml:space="preserve">is expected to propose a simple and clear </w:t>
      </w:r>
      <w:r w:rsidRPr="009F5DA9">
        <w:rPr>
          <w:bdr w:val="none" w:sz="0" w:space="0" w:color="auto" w:frame="1"/>
          <w:lang w:val="en-GB"/>
        </w:rPr>
        <w:lastRenderedPageBreak/>
        <w:t>software architecture, efficient work procedures and to recommend a software platform/technology adapted to the volume of data that will be processed by the software.</w:t>
      </w:r>
    </w:p>
    <w:p w14:paraId="70647920" w14:textId="384B151F" w:rsidR="00E1724D" w:rsidRPr="009F5DA9" w:rsidRDefault="00E1724D" w:rsidP="009F5DA9">
      <w:pPr>
        <w:ind w:left="0" w:right="89"/>
        <w:rPr>
          <w:bdr w:val="none" w:sz="0" w:space="0" w:color="auto" w:frame="1"/>
          <w:lang w:val="en-GB"/>
        </w:rPr>
      </w:pPr>
      <w:r w:rsidRPr="009F5DA9">
        <w:rPr>
          <w:bdr w:val="none" w:sz="0" w:space="0" w:color="auto" w:frame="1"/>
          <w:lang w:val="en-GB"/>
        </w:rPr>
        <w:t xml:space="preserve">The </w:t>
      </w:r>
      <w:r w:rsidR="0041795D" w:rsidRPr="009F5DA9">
        <w:rPr>
          <w:bdr w:val="none" w:sz="0" w:space="0" w:color="auto" w:frame="1"/>
          <w:lang w:val="en-GB"/>
        </w:rPr>
        <w:t xml:space="preserve">„Procurement </w:t>
      </w:r>
      <w:r w:rsidRPr="009F5DA9">
        <w:rPr>
          <w:bdr w:val="none" w:sz="0" w:space="0" w:color="auto" w:frame="1"/>
          <w:lang w:val="en-GB"/>
        </w:rPr>
        <w:t xml:space="preserve">module will be integrated with the existing </w:t>
      </w:r>
      <w:r w:rsidR="0041795D" w:rsidRPr="009F5DA9">
        <w:rPr>
          <w:bdr w:val="none" w:sz="0" w:space="0" w:color="auto" w:frame="1"/>
          <w:lang w:val="en-GB"/>
        </w:rPr>
        <w:t xml:space="preserve">web </w:t>
      </w:r>
      <w:r w:rsidRPr="009F5DA9">
        <w:rPr>
          <w:bdr w:val="none" w:sz="0" w:space="0" w:color="auto" w:frame="1"/>
          <w:lang w:val="en-GB"/>
        </w:rPr>
        <w:t xml:space="preserve">platform used by </w:t>
      </w:r>
      <w:r w:rsidR="00AC6BC2" w:rsidRPr="009F5DA9">
        <w:rPr>
          <w:bdr w:val="none" w:sz="0" w:space="0" w:color="auto" w:frame="1"/>
          <w:lang w:val="en-GB"/>
        </w:rPr>
        <w:t>DGPNRR</w:t>
      </w:r>
      <w:r w:rsidRPr="009F5DA9">
        <w:rPr>
          <w:bdr w:val="none" w:sz="0" w:space="0" w:color="auto" w:frame="1"/>
          <w:lang w:val="en-GB"/>
        </w:rPr>
        <w:t xml:space="preserve">: </w:t>
      </w:r>
      <w:hyperlink r:id="rId13" w:history="1">
        <w:r w:rsidRPr="009F5DA9">
          <w:rPr>
            <w:rStyle w:val="Hyperlink"/>
            <w:color w:val="auto"/>
            <w:bdr w:val="none" w:sz="0" w:space="0" w:color="auto" w:frame="1"/>
            <w:lang w:val="en-GB"/>
          </w:rPr>
          <w:t>https://proiectepnrr.mmap.ro/</w:t>
        </w:r>
      </w:hyperlink>
      <w:r w:rsidRPr="009F5DA9">
        <w:rPr>
          <w:bdr w:val="none" w:sz="0" w:space="0" w:color="auto" w:frame="1"/>
          <w:lang w:val="en-GB"/>
        </w:rPr>
        <w:t xml:space="preserve"> </w:t>
      </w:r>
    </w:p>
    <w:p w14:paraId="5987ACE5" w14:textId="441160A6" w:rsidR="00E1724D" w:rsidRPr="009F5DA9" w:rsidRDefault="00E1724D" w:rsidP="009F5DA9">
      <w:pPr>
        <w:ind w:left="0" w:right="89"/>
        <w:rPr>
          <w:bdr w:val="none" w:sz="0" w:space="0" w:color="auto" w:frame="1"/>
          <w:lang w:val="en-GB"/>
        </w:rPr>
      </w:pPr>
      <w:r w:rsidRPr="009F5DA9">
        <w:rPr>
          <w:bdr w:val="none" w:sz="0" w:space="0" w:color="auto" w:frame="1"/>
          <w:lang w:val="en-GB"/>
        </w:rPr>
        <w:t xml:space="preserve">The </w:t>
      </w:r>
      <w:r w:rsidR="009B129F" w:rsidRPr="009F5DA9">
        <w:rPr>
          <w:bdr w:val="none" w:sz="0" w:space="0" w:color="auto" w:frame="1"/>
          <w:lang w:val="en-GB"/>
        </w:rPr>
        <w:t>Consultant</w:t>
      </w:r>
      <w:r w:rsidRPr="009F5DA9">
        <w:rPr>
          <w:rStyle w:val="apple-converted-space"/>
          <w:bdr w:val="none" w:sz="0" w:space="0" w:color="auto" w:frame="1"/>
          <w:lang w:val="en-GB"/>
        </w:rPr>
        <w:t> </w:t>
      </w:r>
      <w:r w:rsidRPr="009F5DA9">
        <w:rPr>
          <w:bdr w:val="none" w:sz="0" w:space="0" w:color="auto" w:frame="1"/>
          <w:lang w:val="en-GB"/>
        </w:rPr>
        <w:t xml:space="preserve">will closely coordinate </w:t>
      </w:r>
      <w:r w:rsidR="0041795D" w:rsidRPr="009F5DA9">
        <w:rPr>
          <w:bdr w:val="none" w:sz="0" w:space="0" w:color="auto" w:frame="1"/>
          <w:lang w:val="en-GB"/>
        </w:rPr>
        <w:t>its</w:t>
      </w:r>
      <w:r w:rsidRPr="009F5DA9">
        <w:rPr>
          <w:bdr w:val="none" w:sz="0" w:space="0" w:color="auto" w:frame="1"/>
          <w:lang w:val="en-GB"/>
        </w:rPr>
        <w:t xml:space="preserve"> activity with the other members of the </w:t>
      </w:r>
      <w:r w:rsidR="00AC6BC2" w:rsidRPr="009F5DA9">
        <w:rPr>
          <w:lang w:val="en-GB"/>
        </w:rPr>
        <w:t>DGPNRR</w:t>
      </w:r>
      <w:r w:rsidR="00AC6BC2" w:rsidRPr="009F5DA9">
        <w:rPr>
          <w:bdr w:val="none" w:sz="0" w:space="0" w:color="auto" w:frame="1"/>
          <w:lang w:val="en-GB"/>
        </w:rPr>
        <w:t xml:space="preserve"> </w:t>
      </w:r>
      <w:r w:rsidRPr="009F5DA9">
        <w:rPr>
          <w:bdr w:val="none" w:sz="0" w:space="0" w:color="auto" w:frame="1"/>
          <w:lang w:val="en-GB"/>
        </w:rPr>
        <w:t xml:space="preserve">and the </w:t>
      </w:r>
      <w:r w:rsidRPr="009F5DA9">
        <w:rPr>
          <w:lang w:val="en-GB"/>
        </w:rPr>
        <w:t xml:space="preserve">National Coordinator for the </w:t>
      </w:r>
      <w:r w:rsidR="00AC6BC2" w:rsidRPr="009F5DA9">
        <w:rPr>
          <w:lang w:val="en-GB"/>
        </w:rPr>
        <w:t xml:space="preserve">PNRR </w:t>
      </w:r>
      <w:r w:rsidRPr="009F5DA9">
        <w:rPr>
          <w:lang w:val="en-GB"/>
        </w:rPr>
        <w:t xml:space="preserve">(the Ministry of Investments and European Projects) staff </w:t>
      </w:r>
      <w:r w:rsidRPr="009F5DA9">
        <w:rPr>
          <w:bdr w:val="none" w:sz="0" w:space="0" w:color="auto" w:frame="1"/>
          <w:lang w:val="en-GB"/>
        </w:rPr>
        <w:t>on IT related activities under the Project, both during the period of carrying out the business analysis, development and testing, as well as during the period of staff training for the use of the module</w:t>
      </w:r>
      <w:r w:rsidR="00214628" w:rsidRPr="009F5DA9">
        <w:rPr>
          <w:bdr w:val="none" w:sz="0" w:space="0" w:color="auto" w:frame="1"/>
          <w:lang w:val="en-GB"/>
        </w:rPr>
        <w:t>.</w:t>
      </w:r>
    </w:p>
    <w:p w14:paraId="4500B92A" w14:textId="5A48CCAE" w:rsidR="002147F3" w:rsidRPr="009F5DA9" w:rsidRDefault="002147F3" w:rsidP="009F5DA9">
      <w:pPr>
        <w:ind w:left="0" w:right="89"/>
        <w:rPr>
          <w:bdr w:val="none" w:sz="0" w:space="0" w:color="auto" w:frame="1"/>
          <w:lang w:val="en-GB"/>
        </w:rPr>
      </w:pPr>
      <w:r w:rsidRPr="009F5DA9">
        <w:rPr>
          <w:bdr w:val="none" w:sz="0" w:space="0" w:color="auto" w:frame="1"/>
          <w:lang w:val="en-GB"/>
        </w:rPr>
        <w:t>The RAPID</w:t>
      </w:r>
      <w:r w:rsidR="00D624D0" w:rsidRPr="009F5DA9">
        <w:rPr>
          <w:bdr w:val="none" w:sz="0" w:space="0" w:color="auto" w:frame="1"/>
          <w:lang w:val="en-GB"/>
        </w:rPr>
        <w:t>-</w:t>
      </w:r>
      <w:r w:rsidR="001A51EE" w:rsidRPr="009F5DA9">
        <w:rPr>
          <w:bdr w:val="none" w:sz="0" w:space="0" w:color="auto" w:frame="1"/>
          <w:lang w:val="en-GB"/>
        </w:rPr>
        <w:t xml:space="preserve">PMU </w:t>
      </w:r>
      <w:r w:rsidRPr="009F5DA9">
        <w:rPr>
          <w:bdr w:val="none" w:sz="0" w:space="0" w:color="auto" w:frame="1"/>
          <w:lang w:val="en-GB"/>
        </w:rPr>
        <w:t>will ensure contract coordination.</w:t>
      </w:r>
    </w:p>
    <w:p w14:paraId="47CC5048" w14:textId="3FAA5AFE" w:rsidR="00214628" w:rsidRPr="009F5DA9" w:rsidRDefault="00214628" w:rsidP="009F5DA9">
      <w:pPr>
        <w:ind w:left="0" w:right="89"/>
        <w:rPr>
          <w:bdr w:val="none" w:sz="0" w:space="0" w:color="auto" w:frame="1"/>
          <w:lang w:val="en-GB"/>
        </w:rPr>
      </w:pPr>
      <w:r w:rsidRPr="009F5DA9">
        <w:rPr>
          <w:bdr w:val="none" w:sz="0" w:space="0" w:color="auto" w:frame="1"/>
          <w:lang w:val="en-GB"/>
        </w:rPr>
        <w:t xml:space="preserve">The source code, the “Procurement” Module with all the functionalities and the documents delivered created/ elaborated by the </w:t>
      </w:r>
      <w:r w:rsidR="009B129F" w:rsidRPr="009F5DA9">
        <w:rPr>
          <w:bdr w:val="none" w:sz="0" w:space="0" w:color="auto" w:frame="1"/>
          <w:lang w:val="en-GB"/>
        </w:rPr>
        <w:t xml:space="preserve">Consultant </w:t>
      </w:r>
      <w:r w:rsidRPr="009F5DA9">
        <w:rPr>
          <w:bdr w:val="none" w:sz="0" w:space="0" w:color="auto" w:frame="1"/>
          <w:lang w:val="en-GB"/>
        </w:rPr>
        <w:t xml:space="preserve">under this Contract shall become the </w:t>
      </w:r>
      <w:r w:rsidR="00F91F83" w:rsidRPr="009F5DA9">
        <w:rPr>
          <w:bdr w:val="none" w:sz="0" w:space="0" w:color="auto" w:frame="1"/>
          <w:lang w:val="en-GB"/>
        </w:rPr>
        <w:t xml:space="preserve">property </w:t>
      </w:r>
      <w:r w:rsidRPr="009F5DA9">
        <w:rPr>
          <w:bdr w:val="none" w:sz="0" w:space="0" w:color="auto" w:frame="1"/>
          <w:lang w:val="en-GB"/>
        </w:rPr>
        <w:t>of the Client.</w:t>
      </w:r>
    </w:p>
    <w:p w14:paraId="0430B3B3" w14:textId="4A733B71" w:rsidR="00CC4567" w:rsidRPr="009F5DA9" w:rsidRDefault="00CC4567" w:rsidP="009F5DA9">
      <w:pPr>
        <w:ind w:left="0" w:right="89"/>
        <w:rPr>
          <w:bdr w:val="none" w:sz="0" w:space="0" w:color="auto" w:frame="1"/>
          <w:lang w:val="en-GB"/>
        </w:rPr>
      </w:pPr>
      <w:r w:rsidRPr="009F5DA9">
        <w:rPr>
          <w:bdr w:val="none" w:sz="0" w:space="0" w:color="auto" w:frame="1"/>
          <w:lang w:val="en-GB"/>
        </w:rPr>
        <w:t xml:space="preserve">For the “Procurement” Module and all functionalities, access to </w:t>
      </w:r>
      <w:r w:rsidR="00CE325A">
        <w:rPr>
          <w:bdr w:val="none" w:sz="0" w:space="0" w:color="auto" w:frame="1"/>
          <w:lang w:val="en-GB"/>
        </w:rPr>
        <w:t xml:space="preserve">Azure </w:t>
      </w:r>
      <w:r w:rsidRPr="009F5DA9">
        <w:rPr>
          <w:bdr w:val="none" w:sz="0" w:space="0" w:color="auto" w:frame="1"/>
          <w:lang w:val="en-GB"/>
        </w:rPr>
        <w:t xml:space="preserve">cloud services </w:t>
      </w:r>
      <w:r w:rsidR="00857187">
        <w:rPr>
          <w:bdr w:val="none" w:sz="0" w:space="0" w:color="auto" w:frame="1"/>
          <w:lang w:val="en-GB"/>
        </w:rPr>
        <w:t xml:space="preserve">for deployment purposes </w:t>
      </w:r>
      <w:r w:rsidRPr="009F5DA9">
        <w:rPr>
          <w:bdr w:val="none" w:sz="0" w:space="0" w:color="auto" w:frame="1"/>
          <w:lang w:val="en-GB"/>
        </w:rPr>
        <w:t xml:space="preserve">will be provided </w:t>
      </w:r>
      <w:r w:rsidR="00B56479">
        <w:rPr>
          <w:bdr w:val="none" w:sz="0" w:space="0" w:color="auto" w:frame="1"/>
          <w:lang w:val="en-GB"/>
        </w:rPr>
        <w:t xml:space="preserve">by </w:t>
      </w:r>
      <w:r w:rsidR="00594FEA">
        <w:rPr>
          <w:bdr w:val="none" w:sz="0" w:space="0" w:color="auto" w:frame="1"/>
          <w:lang w:val="en-GB"/>
        </w:rPr>
        <w:t>MMPAP</w:t>
      </w:r>
      <w:r w:rsidRPr="009F5DA9">
        <w:rPr>
          <w:bdr w:val="none" w:sz="0" w:space="0" w:color="auto" w:frame="1"/>
          <w:lang w:val="en-GB"/>
        </w:rPr>
        <w:t>.</w:t>
      </w:r>
      <w:r w:rsidR="0052435E">
        <w:rPr>
          <w:bdr w:val="none" w:sz="0" w:space="0" w:color="auto" w:frame="1"/>
          <w:lang w:val="en-GB"/>
        </w:rPr>
        <w:t xml:space="preserve"> </w:t>
      </w:r>
      <w:r w:rsidR="0052435E" w:rsidRPr="009F5DA9">
        <w:rPr>
          <w:bdr w:val="none" w:sz="0" w:space="0" w:color="auto" w:frame="1"/>
          <w:lang w:val="en-GB"/>
        </w:rPr>
        <w:t>The Consultant will provide technical support for the IT system, for a period of at least 12 months from the Client's acceptance.</w:t>
      </w:r>
      <w:r w:rsidRPr="009F5DA9">
        <w:rPr>
          <w:bdr w:val="none" w:sz="0" w:space="0" w:color="auto" w:frame="1"/>
          <w:lang w:val="en-GB"/>
        </w:rPr>
        <w:t xml:space="preserve"> Any error/ blockage will be resolved by the</w:t>
      </w:r>
      <w:r w:rsidR="001A51EE" w:rsidRPr="009F5DA9">
        <w:rPr>
          <w:bdr w:val="none" w:sz="0" w:space="0" w:color="auto" w:frame="1"/>
          <w:lang w:val="en-GB"/>
        </w:rPr>
        <w:t xml:space="preserve"> </w:t>
      </w:r>
      <w:r w:rsidR="009B129F" w:rsidRPr="009F5DA9">
        <w:rPr>
          <w:bdr w:val="none" w:sz="0" w:space="0" w:color="auto" w:frame="1"/>
          <w:lang w:val="en-GB"/>
        </w:rPr>
        <w:t>Consultant</w:t>
      </w:r>
      <w:r w:rsidRPr="009F5DA9">
        <w:rPr>
          <w:bdr w:val="none" w:sz="0" w:space="0" w:color="auto" w:frame="1"/>
          <w:lang w:val="en-GB"/>
        </w:rPr>
        <w:t xml:space="preserve">, </w:t>
      </w:r>
      <w:r w:rsidR="00A33647" w:rsidRPr="009F5DA9">
        <w:rPr>
          <w:bdr w:val="none" w:sz="0" w:space="0" w:color="auto" w:frame="1"/>
          <w:lang w:val="en-GB"/>
        </w:rPr>
        <w:t xml:space="preserve">free of extra-charge, </w:t>
      </w:r>
      <w:r w:rsidR="00793C99" w:rsidRPr="009F5DA9">
        <w:rPr>
          <w:bdr w:val="none" w:sz="0" w:space="0" w:color="auto" w:frame="1"/>
          <w:lang w:val="en-GB"/>
        </w:rPr>
        <w:t xml:space="preserve">and within the following response time, </w:t>
      </w:r>
      <w:r w:rsidRPr="009F5DA9">
        <w:rPr>
          <w:bdr w:val="none" w:sz="0" w:space="0" w:color="auto" w:frame="1"/>
          <w:lang w:val="en-GB"/>
        </w:rPr>
        <w:t>depending on the severity:</w:t>
      </w:r>
    </w:p>
    <w:p w14:paraId="5B6A8FD3" w14:textId="185B2469" w:rsidR="00CC4567" w:rsidRPr="009F5DA9" w:rsidRDefault="00CC4567" w:rsidP="009F5DA9">
      <w:pPr>
        <w:pStyle w:val="ListParagraph"/>
        <w:numPr>
          <w:ilvl w:val="1"/>
          <w:numId w:val="24"/>
        </w:numPr>
        <w:ind w:left="720" w:right="89"/>
        <w:rPr>
          <w:bdr w:val="none" w:sz="0" w:space="0" w:color="auto" w:frame="1"/>
          <w:lang w:val="en-GB"/>
        </w:rPr>
      </w:pPr>
      <w:r w:rsidRPr="009F5DA9">
        <w:rPr>
          <w:bdr w:val="none" w:sz="0" w:space="0" w:color="auto" w:frame="1"/>
          <w:lang w:val="en-GB"/>
        </w:rPr>
        <w:t>Critical (the functionalities of the module have been compromised: documents cannot be uploaded, users cannot log in with username and password, fields in the interface cannot be acces</w:t>
      </w:r>
      <w:r w:rsidR="00A33647" w:rsidRPr="009F5DA9">
        <w:rPr>
          <w:bdr w:val="none" w:sz="0" w:space="0" w:color="auto" w:frame="1"/>
          <w:lang w:val="en-GB"/>
        </w:rPr>
        <w:t>s</w:t>
      </w:r>
      <w:r w:rsidRPr="009F5DA9">
        <w:rPr>
          <w:bdr w:val="none" w:sz="0" w:space="0" w:color="auto" w:frame="1"/>
          <w:lang w:val="en-GB"/>
        </w:rPr>
        <w:t xml:space="preserve">ed) </w:t>
      </w:r>
      <w:r w:rsidR="00960038" w:rsidRPr="009F5DA9">
        <w:rPr>
          <w:bdr w:val="none" w:sz="0" w:space="0" w:color="auto" w:frame="1"/>
          <w:lang w:val="en-GB"/>
        </w:rPr>
        <w:t>–</w:t>
      </w:r>
      <w:r w:rsidRPr="009F5DA9">
        <w:rPr>
          <w:bdr w:val="none" w:sz="0" w:space="0" w:color="auto" w:frame="1"/>
          <w:lang w:val="en-GB"/>
        </w:rPr>
        <w:t xml:space="preserve"> max</w:t>
      </w:r>
      <w:r w:rsidR="00960038" w:rsidRPr="009F5DA9">
        <w:rPr>
          <w:bdr w:val="none" w:sz="0" w:space="0" w:color="auto" w:frame="1"/>
          <w:lang w:val="en-GB"/>
        </w:rPr>
        <w:t>.</w:t>
      </w:r>
      <w:r w:rsidRPr="009F5DA9">
        <w:rPr>
          <w:bdr w:val="none" w:sz="0" w:space="0" w:color="auto" w:frame="1"/>
          <w:lang w:val="en-GB"/>
        </w:rPr>
        <w:t xml:space="preserve"> 8 hours;</w:t>
      </w:r>
    </w:p>
    <w:p w14:paraId="221C7B87" w14:textId="14B35095" w:rsidR="00CC4567" w:rsidRPr="009F5DA9" w:rsidRDefault="00CC4567" w:rsidP="009F5DA9">
      <w:pPr>
        <w:pStyle w:val="ListParagraph"/>
        <w:numPr>
          <w:ilvl w:val="1"/>
          <w:numId w:val="24"/>
        </w:numPr>
        <w:ind w:left="720" w:right="89"/>
        <w:rPr>
          <w:bdr w:val="none" w:sz="0" w:space="0" w:color="auto" w:frame="1"/>
          <w:lang w:val="en-GB"/>
        </w:rPr>
      </w:pPr>
      <w:r w:rsidRPr="009F5DA9">
        <w:rPr>
          <w:bdr w:val="none" w:sz="0" w:space="0" w:color="auto" w:frame="1"/>
          <w:lang w:val="en-GB"/>
        </w:rPr>
        <w:t xml:space="preserve">Major (major validations do not work or reports do not generate the information correctly) – max </w:t>
      </w:r>
      <w:r w:rsidR="0041795D" w:rsidRPr="009F5DA9">
        <w:rPr>
          <w:bdr w:val="none" w:sz="0" w:space="0" w:color="auto" w:frame="1"/>
          <w:lang w:val="en-GB"/>
        </w:rPr>
        <w:t>1</w:t>
      </w:r>
      <w:r w:rsidRPr="009F5DA9">
        <w:rPr>
          <w:bdr w:val="none" w:sz="0" w:space="0" w:color="auto" w:frame="1"/>
          <w:lang w:val="en-GB"/>
        </w:rPr>
        <w:t xml:space="preserve"> working days.</w:t>
      </w:r>
    </w:p>
    <w:p w14:paraId="39BBB6C5" w14:textId="0E9DA91B" w:rsidR="00CC4567" w:rsidRPr="009F5DA9" w:rsidRDefault="00CC4567" w:rsidP="009F5DA9">
      <w:pPr>
        <w:pStyle w:val="ListParagraph"/>
        <w:numPr>
          <w:ilvl w:val="1"/>
          <w:numId w:val="24"/>
        </w:numPr>
        <w:ind w:left="720" w:right="89"/>
        <w:rPr>
          <w:bdr w:val="none" w:sz="0" w:space="0" w:color="auto" w:frame="1"/>
          <w:lang w:val="en-GB"/>
        </w:rPr>
      </w:pPr>
      <w:r w:rsidRPr="009F5DA9">
        <w:rPr>
          <w:bdr w:val="none" w:sz="0" w:space="0" w:color="auto" w:frame="1"/>
          <w:lang w:val="en-GB"/>
        </w:rPr>
        <w:t xml:space="preserve">Minor (text </w:t>
      </w:r>
      <w:proofErr w:type="spellStart"/>
      <w:r w:rsidRPr="009F5DA9">
        <w:rPr>
          <w:bdr w:val="none" w:sz="0" w:space="0" w:color="auto" w:frame="1"/>
          <w:lang w:val="en-GB"/>
        </w:rPr>
        <w:t>color</w:t>
      </w:r>
      <w:proofErr w:type="spellEnd"/>
      <w:r w:rsidRPr="009F5DA9">
        <w:rPr>
          <w:bdr w:val="none" w:sz="0" w:space="0" w:color="auto" w:frame="1"/>
          <w:lang w:val="en-GB"/>
        </w:rPr>
        <w:t xml:space="preserve">, page fit) </w:t>
      </w:r>
      <w:r w:rsidR="00960038" w:rsidRPr="009F5DA9">
        <w:rPr>
          <w:bdr w:val="none" w:sz="0" w:space="0" w:color="auto" w:frame="1"/>
          <w:lang w:val="en-GB"/>
        </w:rPr>
        <w:t>–</w:t>
      </w:r>
      <w:r w:rsidRPr="009F5DA9">
        <w:rPr>
          <w:bdr w:val="none" w:sz="0" w:space="0" w:color="auto" w:frame="1"/>
          <w:lang w:val="en-GB"/>
        </w:rPr>
        <w:t xml:space="preserve"> max</w:t>
      </w:r>
      <w:r w:rsidR="00960038" w:rsidRPr="009F5DA9">
        <w:rPr>
          <w:bdr w:val="none" w:sz="0" w:space="0" w:color="auto" w:frame="1"/>
          <w:lang w:val="en-GB"/>
        </w:rPr>
        <w:t>.</w:t>
      </w:r>
      <w:r w:rsidRPr="009F5DA9">
        <w:rPr>
          <w:bdr w:val="none" w:sz="0" w:space="0" w:color="auto" w:frame="1"/>
          <w:lang w:val="en-GB"/>
        </w:rPr>
        <w:t xml:space="preserve"> </w:t>
      </w:r>
      <w:r w:rsidR="0041795D" w:rsidRPr="009F5DA9">
        <w:rPr>
          <w:bdr w:val="none" w:sz="0" w:space="0" w:color="auto" w:frame="1"/>
          <w:lang w:val="en-GB"/>
        </w:rPr>
        <w:t>2</w:t>
      </w:r>
      <w:r w:rsidRPr="009F5DA9">
        <w:rPr>
          <w:bdr w:val="none" w:sz="0" w:space="0" w:color="auto" w:frame="1"/>
          <w:lang w:val="en-GB"/>
        </w:rPr>
        <w:t xml:space="preserve"> working days.</w:t>
      </w:r>
    </w:p>
    <w:p w14:paraId="6D506C69" w14:textId="6D908DCC" w:rsidR="009B129F" w:rsidRPr="009F5DA9" w:rsidRDefault="00CC4567" w:rsidP="009F5DA9">
      <w:pPr>
        <w:ind w:left="0" w:right="89"/>
        <w:rPr>
          <w:bdr w:val="none" w:sz="0" w:space="0" w:color="auto" w:frame="1"/>
          <w:lang w:val="en-GB"/>
        </w:rPr>
      </w:pPr>
      <w:r w:rsidRPr="009F5DA9">
        <w:rPr>
          <w:strike/>
          <w:bdr w:val="none" w:sz="0" w:space="0" w:color="auto" w:frame="1"/>
          <w:lang w:val="en-GB"/>
        </w:rPr>
        <w:t xml:space="preserve"> </w:t>
      </w:r>
    </w:p>
    <w:p w14:paraId="775AD073" w14:textId="77777777" w:rsidR="00A66102" w:rsidRPr="009F5DA9" w:rsidRDefault="00791254" w:rsidP="009F5DA9">
      <w:pPr>
        <w:pStyle w:val="IntenseQuote"/>
        <w:numPr>
          <w:ilvl w:val="0"/>
          <w:numId w:val="3"/>
        </w:numPr>
        <w:ind w:left="0" w:right="89"/>
        <w:rPr>
          <w:color w:val="auto"/>
          <w:lang w:val="en-GB"/>
        </w:rPr>
      </w:pPr>
      <w:r w:rsidRPr="009F5DA9">
        <w:rPr>
          <w:color w:val="auto"/>
          <w:lang w:val="en-GB"/>
        </w:rPr>
        <w:t>Consultant’s Profile:</w:t>
      </w:r>
    </w:p>
    <w:p w14:paraId="71A4001F" w14:textId="7EB97A17" w:rsidR="009B129F" w:rsidRPr="009F5DA9" w:rsidRDefault="009B129F" w:rsidP="009F5DA9">
      <w:pPr>
        <w:pStyle w:val="P68B1DB1-Normal4"/>
        <w:spacing w:after="120" w:line="276" w:lineRule="auto"/>
        <w:jc w:val="both"/>
        <w:rPr>
          <w:rFonts w:ascii="Trebuchet MS" w:hAnsi="Trebuchet MS"/>
          <w:sz w:val="22"/>
          <w:szCs w:val="22"/>
        </w:rPr>
      </w:pPr>
      <w:r w:rsidRPr="009F5DA9">
        <w:rPr>
          <w:rFonts w:ascii="Trebuchet MS" w:hAnsi="Trebuchet MS"/>
          <w:sz w:val="22"/>
          <w:szCs w:val="22"/>
        </w:rPr>
        <w:t xml:space="preserve">The services will be carried out by </w:t>
      </w:r>
      <w:r w:rsidR="0042061A" w:rsidRPr="009F5DA9">
        <w:rPr>
          <w:rFonts w:ascii="Trebuchet MS" w:hAnsi="Trebuchet MS"/>
          <w:sz w:val="22"/>
          <w:szCs w:val="22"/>
        </w:rPr>
        <w:t xml:space="preserve">the </w:t>
      </w:r>
      <w:r w:rsidRPr="009F5DA9">
        <w:rPr>
          <w:rFonts w:ascii="Trebuchet MS" w:hAnsi="Trebuchet MS"/>
          <w:sz w:val="22"/>
          <w:szCs w:val="22"/>
        </w:rPr>
        <w:t xml:space="preserve">Consultant with general experience in providing advice/consultancy for the development of development of IT systems, preferably including for funding schemes managed by public institutions. </w:t>
      </w:r>
    </w:p>
    <w:p w14:paraId="3BA59FB2" w14:textId="537358F4" w:rsidR="009B129F" w:rsidRPr="009F5DA9" w:rsidRDefault="009B129F" w:rsidP="009F5DA9">
      <w:pPr>
        <w:pStyle w:val="P68B1DB1-Normal4"/>
        <w:spacing w:after="120" w:line="276" w:lineRule="auto"/>
        <w:jc w:val="both"/>
        <w:rPr>
          <w:rFonts w:ascii="Trebuchet MS" w:hAnsi="Trebuchet MS"/>
          <w:sz w:val="22"/>
          <w:szCs w:val="22"/>
        </w:rPr>
      </w:pPr>
      <w:r w:rsidRPr="009F5DA9">
        <w:rPr>
          <w:rFonts w:ascii="Trebuchet MS" w:hAnsi="Trebuchet MS"/>
          <w:sz w:val="22"/>
          <w:szCs w:val="22"/>
        </w:rPr>
        <w:t>The consultant must have similar experience in design or/and developing or/</w:t>
      </w:r>
      <w:r w:rsidR="006B7A07" w:rsidRPr="009F5DA9">
        <w:rPr>
          <w:rFonts w:ascii="Trebuchet MS" w:hAnsi="Trebuchet MS"/>
          <w:sz w:val="22"/>
          <w:szCs w:val="22"/>
        </w:rPr>
        <w:t>maintaining IT</w:t>
      </w:r>
      <w:r w:rsidRPr="009F5DA9">
        <w:rPr>
          <w:rFonts w:ascii="Trebuchet MS" w:hAnsi="Trebuchet MS"/>
          <w:sz w:val="22"/>
          <w:szCs w:val="22"/>
        </w:rPr>
        <w:t xml:space="preserve"> systems) for private or public institutions during the last </w:t>
      </w:r>
      <w:r w:rsidR="006B7A07" w:rsidRPr="009F5DA9">
        <w:rPr>
          <w:rFonts w:ascii="Trebuchet MS" w:hAnsi="Trebuchet MS"/>
          <w:sz w:val="22"/>
          <w:szCs w:val="22"/>
        </w:rPr>
        <w:t>3</w:t>
      </w:r>
      <w:r w:rsidRPr="009F5DA9">
        <w:rPr>
          <w:rFonts w:ascii="Trebuchet MS" w:hAnsi="Trebuchet MS"/>
          <w:sz w:val="22"/>
          <w:szCs w:val="22"/>
        </w:rPr>
        <w:t xml:space="preserve">years at the level a 3 services contract, proven with recommendations </w:t>
      </w:r>
      <w:r w:rsidR="006B7A07" w:rsidRPr="009F5DA9">
        <w:rPr>
          <w:rFonts w:ascii="Trebuchet MS" w:hAnsi="Trebuchet MS"/>
          <w:sz w:val="22"/>
          <w:szCs w:val="22"/>
        </w:rPr>
        <w:t>and/</w:t>
      </w:r>
      <w:r w:rsidRPr="009F5DA9">
        <w:rPr>
          <w:rFonts w:ascii="Trebuchet MS" w:hAnsi="Trebuchet MS"/>
          <w:sz w:val="22"/>
          <w:szCs w:val="22"/>
        </w:rPr>
        <w:t xml:space="preserve">or any other document. </w:t>
      </w:r>
    </w:p>
    <w:p w14:paraId="5BEC4202" w14:textId="77777777" w:rsidR="009B129F" w:rsidRPr="009F5DA9" w:rsidRDefault="009B129F" w:rsidP="009F5DA9">
      <w:pPr>
        <w:pStyle w:val="P68B1DB1-Normal4"/>
        <w:spacing w:after="120" w:line="276" w:lineRule="auto"/>
        <w:jc w:val="both"/>
        <w:rPr>
          <w:rFonts w:ascii="Trebuchet MS" w:hAnsi="Trebuchet MS"/>
          <w:sz w:val="22"/>
          <w:szCs w:val="22"/>
        </w:rPr>
      </w:pPr>
      <w:r w:rsidRPr="009F5DA9">
        <w:rPr>
          <w:rFonts w:ascii="Trebuchet MS" w:hAnsi="Trebuchet MS"/>
          <w:sz w:val="22"/>
          <w:szCs w:val="22"/>
        </w:rPr>
        <w:t xml:space="preserve">The Consultant must have: </w:t>
      </w:r>
    </w:p>
    <w:p w14:paraId="11AD3879" w14:textId="77777777" w:rsidR="009B129F" w:rsidRPr="009F5DA9" w:rsidRDefault="009B129F" w:rsidP="009F5DA9">
      <w:pPr>
        <w:pStyle w:val="ListParagraph"/>
        <w:numPr>
          <w:ilvl w:val="2"/>
          <w:numId w:val="21"/>
        </w:numPr>
        <w:ind w:left="810" w:right="89"/>
        <w:rPr>
          <w:lang w:val="en-GB"/>
        </w:rPr>
      </w:pPr>
      <w:r w:rsidRPr="009F5DA9">
        <w:rPr>
          <w:lang w:val="en-GB"/>
        </w:rPr>
        <w:t>At least 5 years’ experience in the development of large-scale/enterprise-level IT systems for private and/or public institutions, including among others, demonstrated experience in business analysis, software development and testing of large-scale/enterprise-level IT software</w:t>
      </w:r>
    </w:p>
    <w:p w14:paraId="12BB1ED9" w14:textId="64EEB035" w:rsidR="009B129F" w:rsidRPr="009F5DA9" w:rsidRDefault="009B129F" w:rsidP="009F5DA9">
      <w:pPr>
        <w:pStyle w:val="ListParagraph"/>
        <w:numPr>
          <w:ilvl w:val="2"/>
          <w:numId w:val="21"/>
        </w:numPr>
        <w:ind w:left="810" w:right="89"/>
        <w:rPr>
          <w:lang w:val="en-GB"/>
        </w:rPr>
      </w:pPr>
      <w:r w:rsidRPr="009F5DA9">
        <w:rPr>
          <w:lang w:val="en-GB"/>
        </w:rPr>
        <w:t xml:space="preserve">Specific experience in developing IT systems for Projects submission, evaluation and/ or implementation, monitoring, evaluation and reporting for the implementation of projects funded by EU </w:t>
      </w:r>
      <w:r w:rsidR="00ED379B" w:rsidRPr="009F5DA9">
        <w:rPr>
          <w:lang w:val="en-GB"/>
        </w:rPr>
        <w:t>and/</w:t>
      </w:r>
      <w:r w:rsidRPr="009F5DA9">
        <w:rPr>
          <w:lang w:val="en-GB"/>
        </w:rPr>
        <w:t>or international organizations</w:t>
      </w:r>
      <w:r w:rsidR="00F21B88">
        <w:rPr>
          <w:lang w:val="en-GB"/>
        </w:rPr>
        <w:t xml:space="preserve"> would be </w:t>
      </w:r>
      <w:r w:rsidR="00533A49">
        <w:rPr>
          <w:lang w:val="en-GB"/>
        </w:rPr>
        <w:t xml:space="preserve">considered </w:t>
      </w:r>
      <w:r w:rsidR="00F21B88">
        <w:rPr>
          <w:lang w:val="en-GB"/>
        </w:rPr>
        <w:t xml:space="preserve">an </w:t>
      </w:r>
      <w:r w:rsidR="00533A49">
        <w:rPr>
          <w:lang w:val="en-GB"/>
        </w:rPr>
        <w:t>advantage</w:t>
      </w:r>
      <w:r w:rsidRPr="009F5DA9">
        <w:rPr>
          <w:lang w:val="en-GB"/>
        </w:rPr>
        <w:t>;</w:t>
      </w:r>
    </w:p>
    <w:p w14:paraId="6BD29AC9" w14:textId="7A26464B" w:rsidR="009B129F" w:rsidRPr="009F5DA9" w:rsidRDefault="009B129F" w:rsidP="009F5DA9">
      <w:pPr>
        <w:pStyle w:val="P68B1DB1-Normal4"/>
        <w:spacing w:after="120" w:line="276" w:lineRule="auto"/>
        <w:jc w:val="both"/>
        <w:rPr>
          <w:rFonts w:ascii="Trebuchet MS" w:hAnsi="Trebuchet MS"/>
          <w:snapToGrid w:val="0"/>
          <w:sz w:val="22"/>
          <w:szCs w:val="22"/>
        </w:rPr>
      </w:pPr>
      <w:r w:rsidRPr="009F5DA9">
        <w:rPr>
          <w:rFonts w:ascii="Trebuchet MS" w:hAnsi="Trebuchet MS"/>
          <w:sz w:val="22"/>
          <w:szCs w:val="22"/>
        </w:rPr>
        <w:lastRenderedPageBreak/>
        <w:t xml:space="preserve">The consultant must present a team adapted to the fulfilment of the requests from the terms of reference within the proposed deadlines, but which will be composed of at least </w:t>
      </w:r>
      <w:r w:rsidR="006B7A07" w:rsidRPr="009F5DA9">
        <w:rPr>
          <w:rFonts w:ascii="Trebuchet MS" w:hAnsi="Trebuchet MS"/>
          <w:sz w:val="22"/>
          <w:szCs w:val="22"/>
        </w:rPr>
        <w:t>4</w:t>
      </w:r>
      <w:r w:rsidRPr="009F5DA9">
        <w:rPr>
          <w:rFonts w:ascii="Trebuchet MS" w:hAnsi="Trebuchet MS"/>
          <w:sz w:val="22"/>
          <w:szCs w:val="22"/>
        </w:rPr>
        <w:t xml:space="preserve"> key experts with proven experience, as follows:</w:t>
      </w:r>
    </w:p>
    <w:p w14:paraId="0988F667" w14:textId="77777777" w:rsidR="009B129F" w:rsidRPr="009F5DA9" w:rsidRDefault="009B129F" w:rsidP="009F5DA9">
      <w:pPr>
        <w:pStyle w:val="P68B1DB1-Normal4"/>
        <w:spacing w:after="120" w:line="276" w:lineRule="auto"/>
        <w:ind w:left="810"/>
        <w:jc w:val="both"/>
        <w:rPr>
          <w:rFonts w:ascii="Trebuchet MS" w:hAnsi="Trebuchet MS"/>
          <w:sz w:val="22"/>
          <w:szCs w:val="22"/>
        </w:rPr>
      </w:pPr>
    </w:p>
    <w:p w14:paraId="666177C0" w14:textId="3C447848" w:rsidR="009B129F" w:rsidRPr="00363C0E" w:rsidRDefault="009B129F" w:rsidP="009F5DA9">
      <w:pPr>
        <w:pStyle w:val="P68B1DB1-Normal3"/>
        <w:numPr>
          <w:ilvl w:val="0"/>
          <w:numId w:val="25"/>
        </w:numPr>
        <w:spacing w:after="120" w:line="276" w:lineRule="auto"/>
        <w:jc w:val="both"/>
        <w:rPr>
          <w:rFonts w:ascii="Trebuchet MS" w:hAnsi="Trebuchet MS"/>
          <w:b/>
          <w:bCs/>
          <w:color w:val="auto"/>
          <w:sz w:val="22"/>
          <w:szCs w:val="22"/>
        </w:rPr>
      </w:pPr>
      <w:r w:rsidRPr="009F5DA9">
        <w:rPr>
          <w:rFonts w:ascii="Trebuchet MS" w:hAnsi="Trebuchet MS"/>
          <w:b/>
          <w:color w:val="auto"/>
          <w:sz w:val="22"/>
          <w:szCs w:val="22"/>
        </w:rPr>
        <w:t>Team Leader/Project Manager</w:t>
      </w:r>
      <w:r w:rsidRPr="00363C0E">
        <w:rPr>
          <w:rFonts w:ascii="Trebuchet MS" w:hAnsi="Trebuchet MS"/>
          <w:b/>
          <w:bCs/>
          <w:color w:val="auto"/>
          <w:sz w:val="22"/>
          <w:szCs w:val="22"/>
        </w:rPr>
        <w:t xml:space="preserve">: </w:t>
      </w:r>
      <w:r w:rsidR="0048469A" w:rsidRPr="00363C0E">
        <w:rPr>
          <w:rFonts w:ascii="Trebuchet MS" w:hAnsi="Trebuchet MS"/>
          <w:b/>
          <w:bCs/>
          <w:color w:val="auto"/>
          <w:sz w:val="22"/>
          <w:szCs w:val="22"/>
        </w:rPr>
        <w:t>(</w:t>
      </w:r>
      <w:r w:rsidRPr="00363C0E">
        <w:rPr>
          <w:rFonts w:ascii="Trebuchet MS" w:hAnsi="Trebuchet MS"/>
          <w:b/>
          <w:bCs/>
          <w:color w:val="auto"/>
          <w:sz w:val="22"/>
          <w:szCs w:val="22"/>
        </w:rPr>
        <w:t>15%- Effort/expert</w:t>
      </w:r>
      <w:r w:rsidR="0048469A" w:rsidRPr="00363C0E">
        <w:rPr>
          <w:rFonts w:ascii="Trebuchet MS" w:hAnsi="Trebuchet MS"/>
          <w:b/>
          <w:bCs/>
          <w:color w:val="auto"/>
          <w:sz w:val="22"/>
          <w:szCs w:val="22"/>
        </w:rPr>
        <w:t>)</w:t>
      </w:r>
      <w:r w:rsidR="00C10C12" w:rsidRPr="00363C0E">
        <w:rPr>
          <w:rFonts w:ascii="Trebuchet MS" w:hAnsi="Trebuchet MS"/>
          <w:b/>
          <w:bCs/>
          <w:color w:val="auto"/>
          <w:sz w:val="22"/>
          <w:szCs w:val="22"/>
        </w:rPr>
        <w:t xml:space="preserve"> (</w:t>
      </w:r>
      <w:r w:rsidR="0048469A" w:rsidRPr="00363C0E">
        <w:rPr>
          <w:rFonts w:ascii="Trebuchet MS" w:hAnsi="Trebuchet MS"/>
          <w:b/>
          <w:bCs/>
          <w:color w:val="auto"/>
          <w:sz w:val="22"/>
          <w:szCs w:val="22"/>
        </w:rPr>
        <w:t xml:space="preserve">estimated at </w:t>
      </w:r>
      <w:r w:rsidR="00C10C12" w:rsidRPr="00363C0E">
        <w:rPr>
          <w:rFonts w:ascii="Trebuchet MS" w:hAnsi="Trebuchet MS"/>
          <w:b/>
          <w:bCs/>
          <w:color w:val="auto"/>
          <w:sz w:val="22"/>
          <w:szCs w:val="22"/>
        </w:rPr>
        <w:t>10 man-days)</w:t>
      </w:r>
    </w:p>
    <w:p w14:paraId="443BF2A4" w14:textId="77777777" w:rsidR="009B129F" w:rsidRPr="008B19D6" w:rsidRDefault="009B129F" w:rsidP="009F5DA9">
      <w:pPr>
        <w:ind w:left="0"/>
        <w:rPr>
          <w:lang w:val="en-GB"/>
        </w:rPr>
      </w:pPr>
      <w:r w:rsidRPr="008B19D6">
        <w:rPr>
          <w:lang w:val="en-GB"/>
        </w:rPr>
        <w:t>Future tasks or responsibilities</w:t>
      </w:r>
    </w:p>
    <w:p w14:paraId="69286F55" w14:textId="77777777" w:rsidR="009B129F" w:rsidRPr="009F5DA9" w:rsidRDefault="009B129F" w:rsidP="009F5DA9">
      <w:pPr>
        <w:pStyle w:val="ListParagraph"/>
        <w:numPr>
          <w:ilvl w:val="0"/>
          <w:numId w:val="26"/>
        </w:numPr>
        <w:ind w:left="1080"/>
        <w:rPr>
          <w:lang w:val="en-GB"/>
        </w:rPr>
      </w:pPr>
      <w:r w:rsidRPr="009F5DA9">
        <w:rPr>
          <w:lang w:val="en-GB"/>
        </w:rPr>
        <w:t>Specific contract management activities;</w:t>
      </w:r>
    </w:p>
    <w:p w14:paraId="4F4409A3" w14:textId="77777777" w:rsidR="009B129F" w:rsidRPr="009F5DA9" w:rsidRDefault="009B129F" w:rsidP="009F5DA9">
      <w:pPr>
        <w:pStyle w:val="ListParagraph"/>
        <w:numPr>
          <w:ilvl w:val="0"/>
          <w:numId w:val="26"/>
        </w:numPr>
        <w:ind w:left="1080"/>
        <w:rPr>
          <w:lang w:val="en-GB"/>
        </w:rPr>
      </w:pPr>
      <w:r w:rsidRPr="009F5DA9">
        <w:rPr>
          <w:lang w:val="en-GB"/>
        </w:rPr>
        <w:t>Ensuring the relationship with the Beneficiary;</w:t>
      </w:r>
    </w:p>
    <w:p w14:paraId="0032926D" w14:textId="77777777" w:rsidR="009B129F" w:rsidRPr="009F5DA9" w:rsidRDefault="009B129F" w:rsidP="009F5DA9">
      <w:pPr>
        <w:pStyle w:val="ListParagraph"/>
        <w:numPr>
          <w:ilvl w:val="0"/>
          <w:numId w:val="26"/>
        </w:numPr>
        <w:ind w:left="1080"/>
        <w:rPr>
          <w:lang w:val="en-GB"/>
        </w:rPr>
      </w:pPr>
      <w:r w:rsidRPr="009F5DA9">
        <w:rPr>
          <w:lang w:val="en-GB"/>
        </w:rPr>
        <w:t>Contract management as a whole, scope management, change management, general planning of contract execution, risk management, problem management, communication management</w:t>
      </w:r>
    </w:p>
    <w:p w14:paraId="2F281BC4" w14:textId="77777777" w:rsidR="009B129F" w:rsidRPr="009F5DA9" w:rsidRDefault="009B129F" w:rsidP="009F5DA9">
      <w:pPr>
        <w:pStyle w:val="ListParagraph"/>
        <w:numPr>
          <w:ilvl w:val="0"/>
          <w:numId w:val="26"/>
        </w:numPr>
        <w:ind w:left="1080"/>
        <w:rPr>
          <w:lang w:val="en-GB"/>
        </w:rPr>
      </w:pPr>
      <w:r w:rsidRPr="009F5DA9">
        <w:rPr>
          <w:lang w:val="en-GB"/>
        </w:rPr>
        <w:t>Ensuring the resources necessary to execute the contract;</w:t>
      </w:r>
    </w:p>
    <w:p w14:paraId="30BE0293" w14:textId="77777777" w:rsidR="009B129F" w:rsidRPr="009F5DA9" w:rsidRDefault="009B129F" w:rsidP="009F5DA9">
      <w:pPr>
        <w:pStyle w:val="ListParagraph"/>
        <w:numPr>
          <w:ilvl w:val="0"/>
          <w:numId w:val="26"/>
        </w:numPr>
        <w:ind w:left="1080"/>
        <w:rPr>
          <w:lang w:val="en-GB"/>
        </w:rPr>
      </w:pPr>
      <w:r w:rsidRPr="009F5DA9">
        <w:rPr>
          <w:lang w:val="en-GB"/>
        </w:rPr>
        <w:t>Elaboration and updating of the quality assurance plan related to the performance and quality indicators;</w:t>
      </w:r>
    </w:p>
    <w:p w14:paraId="04759780" w14:textId="77777777" w:rsidR="009B129F" w:rsidRPr="009F5DA9" w:rsidRDefault="009B129F" w:rsidP="009F5DA9">
      <w:pPr>
        <w:pStyle w:val="ListParagraph"/>
        <w:numPr>
          <w:ilvl w:val="0"/>
          <w:numId w:val="26"/>
        </w:numPr>
        <w:ind w:left="1080"/>
        <w:rPr>
          <w:lang w:val="en-GB"/>
        </w:rPr>
      </w:pPr>
      <w:r w:rsidRPr="009F5DA9">
        <w:rPr>
          <w:lang w:val="en-GB"/>
        </w:rPr>
        <w:t>Project team management, organization, allocation and planning;</w:t>
      </w:r>
    </w:p>
    <w:p w14:paraId="2E41B1AA" w14:textId="77777777" w:rsidR="009B129F" w:rsidRPr="009F5DA9" w:rsidRDefault="009B129F" w:rsidP="009F5DA9">
      <w:pPr>
        <w:pStyle w:val="ListParagraph"/>
        <w:numPr>
          <w:ilvl w:val="0"/>
          <w:numId w:val="26"/>
        </w:numPr>
        <w:ind w:left="1080"/>
        <w:rPr>
          <w:lang w:val="en-GB"/>
        </w:rPr>
      </w:pPr>
      <w:r w:rsidRPr="009F5DA9">
        <w:rPr>
          <w:lang w:val="en-GB"/>
        </w:rPr>
        <w:t>Identifying risks and proposing solutions to reduce/avoid risks;</w:t>
      </w:r>
    </w:p>
    <w:p w14:paraId="29498806" w14:textId="77777777" w:rsidR="009B129F" w:rsidRPr="009F5DA9" w:rsidRDefault="009B129F" w:rsidP="009F5DA9">
      <w:pPr>
        <w:pStyle w:val="ListParagraph"/>
        <w:numPr>
          <w:ilvl w:val="0"/>
          <w:numId w:val="26"/>
        </w:numPr>
        <w:ind w:left="1080"/>
        <w:rPr>
          <w:lang w:val="en-GB"/>
        </w:rPr>
      </w:pPr>
      <w:r w:rsidRPr="009F5DA9">
        <w:rPr>
          <w:lang w:val="en-GB"/>
        </w:rPr>
        <w:t>Monitoring the performance of related services related to the provision of licenses;</w:t>
      </w:r>
    </w:p>
    <w:p w14:paraId="04F409AD" w14:textId="77777777" w:rsidR="009B129F" w:rsidRPr="009F5DA9" w:rsidRDefault="009B129F" w:rsidP="009F5DA9">
      <w:pPr>
        <w:pStyle w:val="ListParagraph"/>
        <w:numPr>
          <w:ilvl w:val="0"/>
          <w:numId w:val="26"/>
        </w:numPr>
        <w:ind w:left="1080"/>
        <w:rPr>
          <w:lang w:val="en-GB"/>
        </w:rPr>
      </w:pPr>
      <w:r w:rsidRPr="009F5DA9">
        <w:rPr>
          <w:lang w:val="en-GB"/>
        </w:rPr>
        <w:t xml:space="preserve"> Monitoring compliance with all deadlines according to the "Schedule of delivery of licenses and the provision of related services";</w:t>
      </w:r>
    </w:p>
    <w:p w14:paraId="2123EDDE" w14:textId="77777777" w:rsidR="009B129F" w:rsidRPr="009F5DA9" w:rsidRDefault="009B129F" w:rsidP="009F5DA9">
      <w:pPr>
        <w:pStyle w:val="ListParagraph"/>
        <w:numPr>
          <w:ilvl w:val="0"/>
          <w:numId w:val="26"/>
        </w:numPr>
        <w:ind w:left="1080"/>
        <w:rPr>
          <w:lang w:val="en-GB"/>
        </w:rPr>
      </w:pPr>
      <w:r w:rsidRPr="009F5DA9">
        <w:rPr>
          <w:lang w:val="en-GB"/>
        </w:rPr>
        <w:t>Developing the quality assurance plan&lt;</w:t>
      </w:r>
    </w:p>
    <w:p w14:paraId="7A692414" w14:textId="23078C43" w:rsidR="009B129F" w:rsidRDefault="009B129F" w:rsidP="009F5DA9">
      <w:pPr>
        <w:pStyle w:val="ListParagraph"/>
        <w:numPr>
          <w:ilvl w:val="0"/>
          <w:numId w:val="26"/>
        </w:numPr>
        <w:ind w:left="1080"/>
        <w:rPr>
          <w:lang w:val="en-GB"/>
        </w:rPr>
      </w:pPr>
      <w:r w:rsidRPr="009F5DA9">
        <w:rPr>
          <w:lang w:val="en-GB"/>
        </w:rPr>
        <w:t>Checks and ensures the quality of deliverables</w:t>
      </w:r>
      <w:r w:rsidR="009F5DA9">
        <w:rPr>
          <w:lang w:val="en-GB"/>
        </w:rPr>
        <w:t>.</w:t>
      </w:r>
    </w:p>
    <w:p w14:paraId="666E4569" w14:textId="77777777" w:rsidR="009B129F" w:rsidRPr="009F5DA9" w:rsidRDefault="009B129F" w:rsidP="009F5DA9">
      <w:pPr>
        <w:spacing w:before="120" w:after="0"/>
        <w:ind w:left="0"/>
        <w:rPr>
          <w:i/>
          <w:iCs/>
          <w:lang w:val="en-GB"/>
        </w:rPr>
      </w:pPr>
      <w:r w:rsidRPr="009F5DA9">
        <w:rPr>
          <w:i/>
          <w:iCs/>
          <w:lang w:val="en-GB"/>
        </w:rPr>
        <w:t xml:space="preserve">Education and general experience: </w:t>
      </w:r>
    </w:p>
    <w:p w14:paraId="2F69B466" w14:textId="7197453B" w:rsidR="009B129F" w:rsidRPr="009F5DA9" w:rsidRDefault="00505D9F" w:rsidP="009F5DA9">
      <w:pPr>
        <w:pStyle w:val="ListParagraph"/>
        <w:numPr>
          <w:ilvl w:val="1"/>
          <w:numId w:val="41"/>
        </w:numPr>
        <w:ind w:left="1080"/>
        <w:rPr>
          <w:lang w:val="en-GB"/>
        </w:rPr>
      </w:pPr>
      <w:r w:rsidRPr="009F5DA9">
        <w:rPr>
          <w:lang w:val="en-GB"/>
        </w:rPr>
        <w:t>5</w:t>
      </w:r>
      <w:r w:rsidR="009B129F" w:rsidRPr="009F5DA9">
        <w:rPr>
          <w:lang w:val="en-GB"/>
        </w:rPr>
        <w:t>+ years of hands-on software development experience;</w:t>
      </w:r>
    </w:p>
    <w:p w14:paraId="053A6C13" w14:textId="77777777" w:rsidR="009B129F" w:rsidRPr="009F5DA9" w:rsidRDefault="009B129F" w:rsidP="009F5DA9">
      <w:pPr>
        <w:pStyle w:val="ListParagraph"/>
        <w:numPr>
          <w:ilvl w:val="1"/>
          <w:numId w:val="41"/>
        </w:numPr>
        <w:ind w:left="1080"/>
        <w:rPr>
          <w:lang w:val="en-GB"/>
        </w:rPr>
      </w:pPr>
      <w:r w:rsidRPr="009F5DA9">
        <w:rPr>
          <w:lang w:val="en-GB"/>
        </w:rPr>
        <w:t>3+ years of experience leading technical teams;</w:t>
      </w:r>
    </w:p>
    <w:p w14:paraId="2D50BF2A" w14:textId="56B6DC5C" w:rsidR="009B129F" w:rsidRPr="009F5DA9" w:rsidRDefault="009B129F" w:rsidP="009F5DA9">
      <w:pPr>
        <w:pStyle w:val="ListParagraph"/>
        <w:numPr>
          <w:ilvl w:val="1"/>
          <w:numId w:val="41"/>
        </w:numPr>
        <w:ind w:left="1080"/>
        <w:rPr>
          <w:lang w:val="en-GB"/>
        </w:rPr>
      </w:pPr>
      <w:r w:rsidRPr="009F5DA9">
        <w:rPr>
          <w:lang w:val="en-GB"/>
        </w:rPr>
        <w:t xml:space="preserve">Proven track record of successfully developing and delivering at least </w:t>
      </w:r>
      <w:r w:rsidR="00505D9F" w:rsidRPr="009F5DA9">
        <w:rPr>
          <w:lang w:val="en-GB"/>
        </w:rPr>
        <w:t>2</w:t>
      </w:r>
      <w:r w:rsidRPr="009F5DA9">
        <w:rPr>
          <w:lang w:val="en-GB"/>
        </w:rPr>
        <w:t>; medium to large-scale software development projects;</w:t>
      </w:r>
    </w:p>
    <w:p w14:paraId="0DC272D2" w14:textId="77777777" w:rsidR="009B129F" w:rsidRPr="009F5DA9" w:rsidRDefault="009B129F" w:rsidP="009F5DA9">
      <w:pPr>
        <w:pStyle w:val="ListParagraph"/>
        <w:numPr>
          <w:ilvl w:val="1"/>
          <w:numId w:val="41"/>
        </w:numPr>
        <w:ind w:left="1080"/>
        <w:contextualSpacing w:val="0"/>
        <w:rPr>
          <w:lang w:val="en-GB"/>
        </w:rPr>
      </w:pPr>
      <w:r w:rsidRPr="009F5DA9">
        <w:rPr>
          <w:lang w:val="en-GB"/>
        </w:rPr>
        <w:t>Experience in managing the development of IT software solutions for grants applications represents an advantage.</w:t>
      </w:r>
    </w:p>
    <w:p w14:paraId="77BB9D7B" w14:textId="77777777" w:rsidR="009B129F" w:rsidRPr="008B19D6" w:rsidRDefault="009B129F" w:rsidP="008B19D6">
      <w:pPr>
        <w:spacing w:before="120" w:after="0"/>
        <w:ind w:left="0"/>
        <w:rPr>
          <w:i/>
          <w:iCs/>
          <w:lang w:val="en-GB"/>
        </w:rPr>
      </w:pPr>
      <w:r w:rsidRPr="008B19D6">
        <w:rPr>
          <w:i/>
          <w:iCs/>
          <w:lang w:val="en-GB"/>
        </w:rPr>
        <w:t xml:space="preserve">Specific experience in: </w:t>
      </w:r>
    </w:p>
    <w:p w14:paraId="7395648D" w14:textId="77777777" w:rsidR="009B129F" w:rsidRPr="009F5DA9" w:rsidRDefault="009B129F" w:rsidP="009F5DA9">
      <w:pPr>
        <w:pStyle w:val="ListParagraph"/>
        <w:numPr>
          <w:ilvl w:val="1"/>
          <w:numId w:val="41"/>
        </w:numPr>
        <w:ind w:left="1080"/>
        <w:rPr>
          <w:lang w:val="en-GB"/>
        </w:rPr>
      </w:pPr>
      <w:r w:rsidRPr="009F5DA9">
        <w:rPr>
          <w:lang w:val="en-GB"/>
        </w:rPr>
        <w:t>Modern software architecture principles and cloud-native systems development;</w:t>
      </w:r>
    </w:p>
    <w:p w14:paraId="2E1B6D43" w14:textId="283FAFE2" w:rsidR="009B129F" w:rsidRPr="009F5DA9" w:rsidRDefault="009B129F" w:rsidP="009F5DA9">
      <w:pPr>
        <w:pStyle w:val="ListParagraph"/>
        <w:numPr>
          <w:ilvl w:val="1"/>
          <w:numId w:val="41"/>
        </w:numPr>
        <w:ind w:left="1080"/>
        <w:rPr>
          <w:lang w:val="en-GB"/>
        </w:rPr>
      </w:pPr>
      <w:r w:rsidRPr="009F5DA9">
        <w:rPr>
          <w:lang w:val="en-GB"/>
        </w:rPr>
        <w:t>Relevant/proposed programming languages (</w:t>
      </w:r>
      <w:r w:rsidR="0042061A" w:rsidRPr="009F5DA9">
        <w:rPr>
          <w:lang w:val="en-GB"/>
        </w:rPr>
        <w:t>ASP. NET MVC Framework</w:t>
      </w:r>
      <w:r w:rsidRPr="009F5DA9">
        <w:rPr>
          <w:lang w:val="en-GB"/>
        </w:rPr>
        <w:t>);</w:t>
      </w:r>
    </w:p>
    <w:p w14:paraId="6D3B607B" w14:textId="62CBF242" w:rsidR="009B129F" w:rsidRPr="009F5DA9" w:rsidRDefault="009B129F" w:rsidP="009F5DA9">
      <w:pPr>
        <w:pStyle w:val="ListParagraph"/>
        <w:numPr>
          <w:ilvl w:val="1"/>
          <w:numId w:val="41"/>
        </w:numPr>
        <w:ind w:left="1080"/>
        <w:rPr>
          <w:lang w:val="en-GB"/>
        </w:rPr>
      </w:pPr>
      <w:r w:rsidRPr="009F5DA9">
        <w:rPr>
          <w:lang w:val="en-GB"/>
        </w:rPr>
        <w:t xml:space="preserve">Database design and management (SQL and potentially NoSQL) and experience with </w:t>
      </w:r>
      <w:r w:rsidR="00FB41E8">
        <w:rPr>
          <w:lang w:val="en-GB"/>
        </w:rPr>
        <w:t xml:space="preserve">Microsoft SQL </w:t>
      </w:r>
      <w:r w:rsidRPr="009F5DA9">
        <w:rPr>
          <w:lang w:val="en-GB"/>
        </w:rPr>
        <w:t>database management system (DBMS);</w:t>
      </w:r>
    </w:p>
    <w:p w14:paraId="19F130EB" w14:textId="77777777" w:rsidR="009B129F" w:rsidRPr="009F5DA9" w:rsidRDefault="009B129F" w:rsidP="009F5DA9">
      <w:pPr>
        <w:pStyle w:val="ListParagraph"/>
        <w:numPr>
          <w:ilvl w:val="1"/>
          <w:numId w:val="41"/>
        </w:numPr>
        <w:ind w:left="1080"/>
        <w:rPr>
          <w:lang w:val="en-GB"/>
        </w:rPr>
      </w:pPr>
      <w:r w:rsidRPr="009F5DA9">
        <w:rPr>
          <w:lang w:val="en-GB"/>
        </w:rPr>
        <w:t>Web development frameworks (e.g., React, Angular, Vue.js)</w:t>
      </w:r>
    </w:p>
    <w:p w14:paraId="54EE5FF1" w14:textId="77777777" w:rsidR="009B129F" w:rsidRPr="009F5DA9" w:rsidRDefault="009B129F" w:rsidP="009F5DA9">
      <w:pPr>
        <w:pStyle w:val="ListParagraph"/>
        <w:numPr>
          <w:ilvl w:val="1"/>
          <w:numId w:val="41"/>
        </w:numPr>
        <w:ind w:left="1080"/>
        <w:rPr>
          <w:lang w:val="en-GB"/>
        </w:rPr>
      </w:pPr>
      <w:r w:rsidRPr="009F5DA9">
        <w:rPr>
          <w:lang w:val="en-GB"/>
        </w:rPr>
        <w:t>Excellent communication and interpersonal skills, including client facing experience;</w:t>
      </w:r>
    </w:p>
    <w:p w14:paraId="57E37FB5" w14:textId="77777777" w:rsidR="009B129F" w:rsidRPr="009F5DA9" w:rsidRDefault="009B129F" w:rsidP="009F5DA9">
      <w:pPr>
        <w:pStyle w:val="ListParagraph"/>
        <w:numPr>
          <w:ilvl w:val="1"/>
          <w:numId w:val="41"/>
        </w:numPr>
        <w:ind w:left="1080"/>
        <w:rPr>
          <w:lang w:val="en-GB"/>
        </w:rPr>
      </w:pPr>
      <w:r w:rsidRPr="009F5DA9">
        <w:rPr>
          <w:lang w:val="en-GB"/>
        </w:rPr>
        <w:t xml:space="preserve">Project management experience to manage timelines and budgets. </w:t>
      </w:r>
    </w:p>
    <w:p w14:paraId="76ACA95E" w14:textId="305651FD" w:rsidR="008038FB" w:rsidRPr="009F5DA9" w:rsidRDefault="008038FB" w:rsidP="009F5DA9">
      <w:pPr>
        <w:pStyle w:val="ListParagraph"/>
        <w:numPr>
          <w:ilvl w:val="1"/>
          <w:numId w:val="41"/>
        </w:numPr>
        <w:ind w:left="1080"/>
        <w:rPr>
          <w:lang w:val="en-GB"/>
        </w:rPr>
      </w:pPr>
      <w:r w:rsidRPr="009F5DA9">
        <w:rPr>
          <w:lang w:val="en-GB"/>
        </w:rPr>
        <w:t xml:space="preserve">Team Leader can be as separate expert or one of the key experts. </w:t>
      </w:r>
    </w:p>
    <w:p w14:paraId="4DA736D1" w14:textId="4F1C8992" w:rsidR="009B129F" w:rsidRPr="00363C0E" w:rsidRDefault="009B129F" w:rsidP="009F5DA9">
      <w:pPr>
        <w:pStyle w:val="P68B1DB1-Normal3"/>
        <w:numPr>
          <w:ilvl w:val="0"/>
          <w:numId w:val="25"/>
        </w:numPr>
        <w:spacing w:before="240" w:after="120" w:line="276" w:lineRule="auto"/>
        <w:jc w:val="both"/>
        <w:rPr>
          <w:rFonts w:ascii="Trebuchet MS" w:hAnsi="Trebuchet MS"/>
          <w:b/>
          <w:color w:val="auto"/>
          <w:sz w:val="22"/>
          <w:szCs w:val="22"/>
        </w:rPr>
      </w:pPr>
      <w:r w:rsidRPr="00585939">
        <w:rPr>
          <w:rFonts w:ascii="Trebuchet MS" w:hAnsi="Trebuchet MS"/>
          <w:b/>
          <w:color w:val="auto"/>
          <w:sz w:val="22"/>
          <w:szCs w:val="22"/>
        </w:rPr>
        <w:t>Business analyst</w:t>
      </w:r>
      <w:r w:rsidRPr="00363C0E">
        <w:rPr>
          <w:rFonts w:ascii="Trebuchet MS" w:hAnsi="Trebuchet MS"/>
          <w:b/>
          <w:color w:val="auto"/>
          <w:sz w:val="22"/>
          <w:szCs w:val="22"/>
        </w:rPr>
        <w:t xml:space="preserve"> (25% effort/expert)</w:t>
      </w:r>
      <w:r w:rsidR="00F5568D" w:rsidRPr="00363C0E">
        <w:rPr>
          <w:rFonts w:ascii="Trebuchet MS" w:hAnsi="Trebuchet MS"/>
          <w:b/>
          <w:color w:val="auto"/>
          <w:sz w:val="22"/>
          <w:szCs w:val="22"/>
        </w:rPr>
        <w:t xml:space="preserve"> (</w:t>
      </w:r>
      <w:r w:rsidR="00585939" w:rsidRPr="00363C0E">
        <w:rPr>
          <w:rFonts w:ascii="Trebuchet MS" w:hAnsi="Trebuchet MS"/>
          <w:b/>
          <w:color w:val="auto"/>
          <w:sz w:val="22"/>
          <w:szCs w:val="22"/>
        </w:rPr>
        <w:t xml:space="preserve">estimated </w:t>
      </w:r>
      <w:r w:rsidR="00F5568D" w:rsidRPr="00363C0E">
        <w:rPr>
          <w:rFonts w:ascii="Trebuchet MS" w:hAnsi="Trebuchet MS"/>
          <w:b/>
          <w:color w:val="auto"/>
          <w:sz w:val="22"/>
          <w:szCs w:val="22"/>
        </w:rPr>
        <w:t>15 man-days)</w:t>
      </w:r>
    </w:p>
    <w:p w14:paraId="22EED7A1" w14:textId="77777777" w:rsidR="009B129F" w:rsidRPr="008B19D6" w:rsidRDefault="009B129F" w:rsidP="008B19D6">
      <w:pPr>
        <w:pStyle w:val="ListParagraph"/>
        <w:ind w:left="0"/>
        <w:rPr>
          <w:lang w:val="en-GB"/>
        </w:rPr>
      </w:pPr>
      <w:r w:rsidRPr="008B19D6">
        <w:rPr>
          <w:lang w:val="en-GB"/>
        </w:rPr>
        <w:t>Future tasks or responsibilities</w:t>
      </w:r>
    </w:p>
    <w:p w14:paraId="3FD2FDF3"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To understand business requirements from multiple stakeholders and prioritize them.</w:t>
      </w:r>
    </w:p>
    <w:p w14:paraId="1C65318A"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lastRenderedPageBreak/>
        <w:t>Interpret business requirements and simplify them for easy analysis of top management to make strategic business decisions. </w:t>
      </w:r>
    </w:p>
    <w:p w14:paraId="712A41F0"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Create solutions based on the requirements identified, create change management proposals, and work towards achieving the organization's long-term goals. </w:t>
      </w:r>
    </w:p>
    <w:p w14:paraId="7D3086F9"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Review specifications for required change management, while efficiently organizing business needs.</w:t>
      </w:r>
    </w:p>
    <w:p w14:paraId="49B70926"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Work in close collaboration with the Technical Architect and Development team to ensure the team understands the requirements. </w:t>
      </w:r>
    </w:p>
    <w:p w14:paraId="0DE6D90A"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Facilitating the right design sessions with the project implementation team. </w:t>
      </w:r>
    </w:p>
    <w:p w14:paraId="6C210D20"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Delivering the correct elements of system design, business rules, and other relevant deliverables. </w:t>
      </w:r>
    </w:p>
    <w:p w14:paraId="4B01832E" w14:textId="69D95024"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 xml:space="preserve">Pull information from multiple sources from within the organization while </w:t>
      </w:r>
      <w:r w:rsidR="00501FD4" w:rsidRPr="009F5DA9">
        <w:rPr>
          <w:rFonts w:eastAsia="Times New Roman" w:cs="Arial"/>
          <w:lang w:val="en-GB" w:eastAsia="ro-RO"/>
        </w:rPr>
        <w:t>analysing</w:t>
      </w:r>
      <w:r w:rsidRPr="009F5DA9">
        <w:rPr>
          <w:rFonts w:eastAsia="Times New Roman" w:cs="Arial"/>
          <w:lang w:val="en-GB" w:eastAsia="ro-RO"/>
        </w:rPr>
        <w:t xml:space="preserve"> and reporting the relevant data trends for informed decision making. </w:t>
      </w:r>
    </w:p>
    <w:p w14:paraId="14124D9C"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Breaking down the technical and architectural requirements so that the entire team understands the infrastructure and technical requirements.</w:t>
      </w:r>
    </w:p>
    <w:p w14:paraId="1D38219B"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A Business Analyst is not directly involved in the implementation of a software project. However, the Business Analyst is actively involved in capturing new business requirements and communicating them with the development team. </w:t>
      </w:r>
    </w:p>
    <w:p w14:paraId="0D6DF92D"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A Business Analyst directly communicates with the relevant stakeholders and is responsible for transferring this knowledge to the project development teams. </w:t>
      </w:r>
    </w:p>
    <w:p w14:paraId="4EFCD9DC" w14:textId="77777777" w:rsidR="009B129F" w:rsidRPr="009F5DA9" w:rsidRDefault="009B129F" w:rsidP="009F5DA9">
      <w:pPr>
        <w:numPr>
          <w:ilvl w:val="0"/>
          <w:numId w:val="27"/>
        </w:numPr>
        <w:shd w:val="clear" w:color="auto" w:fill="FFFFFF"/>
        <w:spacing w:after="0"/>
        <w:ind w:left="1080"/>
        <w:rPr>
          <w:rFonts w:eastAsia="Times New Roman" w:cs="Arial"/>
          <w:lang w:val="en-GB" w:eastAsia="ro-RO"/>
        </w:rPr>
      </w:pPr>
      <w:r w:rsidRPr="009F5DA9">
        <w:rPr>
          <w:rFonts w:eastAsia="Times New Roman" w:cs="Arial"/>
          <w:lang w:val="en-GB" w:eastAsia="ro-RO"/>
        </w:rPr>
        <w:t>A Business Analyst also helps the management envision future needs among changing business processes and models. </w:t>
      </w:r>
    </w:p>
    <w:p w14:paraId="553EB4B2" w14:textId="77777777" w:rsidR="009B129F" w:rsidRPr="009F5DA9" w:rsidRDefault="009B129F" w:rsidP="009F5DA9">
      <w:pPr>
        <w:pStyle w:val="P68B1DB1-Normal3"/>
        <w:spacing w:before="240" w:after="120" w:line="276" w:lineRule="auto"/>
        <w:jc w:val="both"/>
        <w:rPr>
          <w:rFonts w:ascii="Trebuchet MS" w:hAnsi="Trebuchet MS"/>
          <w:color w:val="auto"/>
          <w:sz w:val="22"/>
          <w:szCs w:val="22"/>
        </w:rPr>
      </w:pPr>
      <w:r w:rsidRPr="009F5DA9">
        <w:rPr>
          <w:rFonts w:ascii="Trebuchet MS" w:hAnsi="Trebuchet MS"/>
          <w:color w:val="auto"/>
          <w:sz w:val="22"/>
          <w:szCs w:val="22"/>
        </w:rPr>
        <w:t xml:space="preserve">Business analyst having the following qualifications and experience:  </w:t>
      </w:r>
    </w:p>
    <w:p w14:paraId="61A70075" w14:textId="77777777" w:rsidR="009B129F" w:rsidRPr="009F5DA9" w:rsidRDefault="009B129F" w:rsidP="009F5DA9">
      <w:pPr>
        <w:spacing w:before="120" w:after="0"/>
        <w:ind w:left="0"/>
        <w:rPr>
          <w:i/>
          <w:iCs/>
          <w:lang w:val="en-GB"/>
        </w:rPr>
      </w:pPr>
      <w:r w:rsidRPr="009F5DA9">
        <w:rPr>
          <w:i/>
          <w:iCs/>
          <w:lang w:val="en-GB"/>
        </w:rPr>
        <w:t>Education and general experience:</w:t>
      </w:r>
    </w:p>
    <w:p w14:paraId="5EC962A4" w14:textId="02C1297D" w:rsidR="009B129F" w:rsidRPr="009F5DA9" w:rsidRDefault="00505D9F" w:rsidP="009F5DA9">
      <w:pPr>
        <w:pStyle w:val="ListParagraph"/>
        <w:numPr>
          <w:ilvl w:val="0"/>
          <w:numId w:val="42"/>
        </w:numPr>
        <w:ind w:left="1080"/>
        <w:rPr>
          <w:lang w:val="en-GB"/>
        </w:rPr>
      </w:pPr>
      <w:r w:rsidRPr="009F5DA9">
        <w:rPr>
          <w:lang w:val="en-GB"/>
        </w:rPr>
        <w:t>At least 5</w:t>
      </w:r>
      <w:r w:rsidR="009B129F" w:rsidRPr="009F5DA9">
        <w:rPr>
          <w:lang w:val="en-GB"/>
        </w:rPr>
        <w:t xml:space="preserve"> years of </w:t>
      </w:r>
      <w:r w:rsidRPr="009F5DA9">
        <w:rPr>
          <w:lang w:val="en-GB"/>
        </w:rPr>
        <w:t xml:space="preserve">general </w:t>
      </w:r>
      <w:r w:rsidR="009B129F" w:rsidRPr="009F5DA9">
        <w:rPr>
          <w:lang w:val="en-GB"/>
        </w:rPr>
        <w:t>experience as a business analyst in software development projects;</w:t>
      </w:r>
    </w:p>
    <w:p w14:paraId="6EDA1B1F" w14:textId="7EE94170" w:rsidR="009B129F" w:rsidRPr="009F5DA9" w:rsidRDefault="009B129F" w:rsidP="009F5DA9">
      <w:pPr>
        <w:pStyle w:val="ListParagraph"/>
        <w:numPr>
          <w:ilvl w:val="0"/>
          <w:numId w:val="42"/>
        </w:numPr>
        <w:ind w:left="1080"/>
        <w:rPr>
          <w:lang w:val="en-GB"/>
        </w:rPr>
      </w:pPr>
      <w:r w:rsidRPr="009F5DA9">
        <w:rPr>
          <w:lang w:val="en-GB"/>
        </w:rPr>
        <w:t xml:space="preserve">Experience gathering and documenting complex business requirements for at least </w:t>
      </w:r>
      <w:r w:rsidR="00505D9F" w:rsidRPr="009F5DA9">
        <w:rPr>
          <w:lang w:val="en-GB"/>
        </w:rPr>
        <w:t>2</w:t>
      </w:r>
      <w:r w:rsidRPr="009F5DA9">
        <w:rPr>
          <w:lang w:val="en-GB"/>
        </w:rPr>
        <w:t xml:space="preserve"> systems of similar complexity; </w:t>
      </w:r>
    </w:p>
    <w:p w14:paraId="404F6388" w14:textId="77777777" w:rsidR="009B129F" w:rsidRPr="009F5DA9" w:rsidRDefault="009B129F" w:rsidP="009F5DA9">
      <w:pPr>
        <w:pStyle w:val="ListParagraph"/>
        <w:numPr>
          <w:ilvl w:val="0"/>
          <w:numId w:val="42"/>
        </w:numPr>
        <w:ind w:left="1080"/>
        <w:rPr>
          <w:lang w:val="en-GB"/>
        </w:rPr>
      </w:pPr>
      <w:r w:rsidRPr="009F5DA9">
        <w:rPr>
          <w:lang w:val="en-GB"/>
        </w:rPr>
        <w:t>Experience in developing technical and functional specifications for similar software applications, will be considered an advantage;</w:t>
      </w:r>
    </w:p>
    <w:p w14:paraId="40AA2835" w14:textId="77777777" w:rsidR="009B129F" w:rsidRPr="009F5DA9" w:rsidRDefault="009B129F" w:rsidP="008B19D6">
      <w:pPr>
        <w:spacing w:before="120" w:after="0"/>
        <w:ind w:left="0"/>
        <w:rPr>
          <w:i/>
          <w:iCs/>
          <w:lang w:val="en-GB"/>
        </w:rPr>
      </w:pPr>
      <w:r w:rsidRPr="009F5DA9">
        <w:rPr>
          <w:i/>
          <w:iCs/>
          <w:lang w:val="en-GB"/>
        </w:rPr>
        <w:t>Specific experience in:</w:t>
      </w:r>
    </w:p>
    <w:p w14:paraId="5AD53DE3" w14:textId="4E7B34E3" w:rsidR="009B129F" w:rsidRPr="009F5DA9" w:rsidRDefault="009B129F" w:rsidP="009F5DA9">
      <w:pPr>
        <w:pStyle w:val="ListParagraph"/>
        <w:numPr>
          <w:ilvl w:val="0"/>
          <w:numId w:val="43"/>
        </w:numPr>
        <w:ind w:left="1080"/>
        <w:rPr>
          <w:lang w:val="en-GB"/>
        </w:rPr>
      </w:pPr>
      <w:r w:rsidRPr="009F5DA9">
        <w:rPr>
          <w:lang w:val="en-GB"/>
        </w:rPr>
        <w:t xml:space="preserve">Elicitation techniques, requirements management (e.g., Jira, Enterprise Architect) and process </w:t>
      </w:r>
      <w:r w:rsidR="00501FD4" w:rsidRPr="009F5DA9">
        <w:rPr>
          <w:lang w:val="en-GB"/>
        </w:rPr>
        <w:t>modelling</w:t>
      </w:r>
      <w:r w:rsidRPr="009F5DA9">
        <w:rPr>
          <w:lang w:val="en-GB"/>
        </w:rPr>
        <w:t xml:space="preserve"> tools (e.g., BPMN, UML);</w:t>
      </w:r>
    </w:p>
    <w:p w14:paraId="41B415FD" w14:textId="5F35B07A" w:rsidR="009B129F" w:rsidRPr="009F5DA9" w:rsidRDefault="009B129F" w:rsidP="009F5DA9">
      <w:pPr>
        <w:pStyle w:val="ListParagraph"/>
        <w:numPr>
          <w:ilvl w:val="0"/>
          <w:numId w:val="43"/>
        </w:numPr>
        <w:ind w:left="1080"/>
        <w:rPr>
          <w:lang w:val="en-GB"/>
        </w:rPr>
      </w:pPr>
      <w:r w:rsidRPr="009F5DA9">
        <w:rPr>
          <w:lang w:val="en-GB"/>
        </w:rPr>
        <w:t xml:space="preserve">Data </w:t>
      </w:r>
      <w:r w:rsidR="00501FD4" w:rsidRPr="009F5DA9">
        <w:rPr>
          <w:lang w:val="en-GB"/>
        </w:rPr>
        <w:t>modelling</w:t>
      </w:r>
      <w:r w:rsidRPr="009F5DA9">
        <w:rPr>
          <w:lang w:val="en-GB"/>
        </w:rPr>
        <w:t>.</w:t>
      </w:r>
    </w:p>
    <w:p w14:paraId="781DB7DD" w14:textId="4B2C295E" w:rsidR="009B129F" w:rsidRPr="009F5DA9" w:rsidRDefault="009B129F" w:rsidP="009F5DA9">
      <w:pPr>
        <w:pStyle w:val="P68B1DB1-Normal4"/>
        <w:numPr>
          <w:ilvl w:val="0"/>
          <w:numId w:val="25"/>
        </w:numPr>
        <w:spacing w:before="240" w:after="120" w:line="276" w:lineRule="auto"/>
        <w:jc w:val="both"/>
        <w:rPr>
          <w:rFonts w:ascii="Trebuchet MS" w:hAnsi="Trebuchet MS"/>
          <w:sz w:val="22"/>
          <w:szCs w:val="22"/>
        </w:rPr>
      </w:pPr>
      <w:r w:rsidRPr="009F5DA9">
        <w:rPr>
          <w:rFonts w:ascii="Trebuchet MS" w:hAnsi="Trebuchet MS"/>
          <w:b/>
          <w:sz w:val="22"/>
          <w:szCs w:val="22"/>
        </w:rPr>
        <w:t>Software developer</w:t>
      </w:r>
      <w:r w:rsidR="00231808">
        <w:rPr>
          <w:rFonts w:ascii="Trebuchet MS" w:hAnsi="Trebuchet MS"/>
          <w:b/>
          <w:sz w:val="22"/>
          <w:szCs w:val="22"/>
        </w:rPr>
        <w:t xml:space="preserve"> </w:t>
      </w:r>
      <w:r w:rsidRPr="009F5DA9">
        <w:rPr>
          <w:rFonts w:ascii="Trebuchet MS" w:hAnsi="Trebuchet MS"/>
          <w:b/>
          <w:sz w:val="22"/>
          <w:szCs w:val="22"/>
        </w:rPr>
        <w:t>(40% effort/expert)</w:t>
      </w:r>
      <w:r w:rsidR="00C10C12" w:rsidRPr="009F5DA9">
        <w:rPr>
          <w:rFonts w:ascii="Trebuchet MS" w:hAnsi="Trebuchet MS"/>
          <w:b/>
          <w:sz w:val="22"/>
          <w:szCs w:val="22"/>
        </w:rPr>
        <w:t xml:space="preserve"> (</w:t>
      </w:r>
      <w:r w:rsidR="0048469A">
        <w:rPr>
          <w:rFonts w:ascii="Trebuchet MS" w:hAnsi="Trebuchet MS"/>
          <w:b/>
          <w:sz w:val="22"/>
          <w:szCs w:val="22"/>
        </w:rPr>
        <w:t xml:space="preserve">estimated at </w:t>
      </w:r>
      <w:r w:rsidR="00C10C12" w:rsidRPr="009F5DA9">
        <w:rPr>
          <w:rFonts w:ascii="Trebuchet MS" w:hAnsi="Trebuchet MS"/>
          <w:b/>
          <w:sz w:val="22"/>
          <w:szCs w:val="22"/>
        </w:rPr>
        <w:t>25 man-days)</w:t>
      </w:r>
    </w:p>
    <w:p w14:paraId="27238BB4" w14:textId="77777777" w:rsidR="009B129F" w:rsidRPr="008B19D6" w:rsidRDefault="009B129F" w:rsidP="008B19D6">
      <w:pPr>
        <w:pStyle w:val="P68B1DB1-Normal4"/>
        <w:spacing w:before="240" w:after="120" w:line="276" w:lineRule="auto"/>
        <w:jc w:val="both"/>
        <w:rPr>
          <w:rFonts w:ascii="Trebuchet MS" w:hAnsi="Trebuchet MS"/>
          <w:sz w:val="22"/>
          <w:szCs w:val="22"/>
        </w:rPr>
      </w:pPr>
      <w:r w:rsidRPr="008B19D6">
        <w:rPr>
          <w:rFonts w:ascii="Trebuchet MS" w:hAnsi="Trebuchet MS"/>
          <w:sz w:val="22"/>
          <w:szCs w:val="22"/>
        </w:rPr>
        <w:t>Futures tasks and responsibilities:</w:t>
      </w:r>
    </w:p>
    <w:p w14:paraId="19B339F5" w14:textId="77777777" w:rsidR="009B129F" w:rsidRPr="009F5DA9" w:rsidRDefault="009B129F" w:rsidP="009F5DA9">
      <w:pPr>
        <w:numPr>
          <w:ilvl w:val="0"/>
          <w:numId w:val="44"/>
        </w:numPr>
        <w:tabs>
          <w:tab w:val="clear" w:pos="720"/>
          <w:tab w:val="num" w:pos="1080"/>
        </w:tabs>
        <w:spacing w:after="0"/>
        <w:ind w:left="1080"/>
        <w:textAlignment w:val="baseline"/>
        <w:rPr>
          <w:lang w:val="en-GB"/>
        </w:rPr>
      </w:pPr>
      <w:r w:rsidRPr="009F5DA9">
        <w:rPr>
          <w:lang w:val="en-GB"/>
        </w:rPr>
        <w:t>Participate in all aspects of agile software development, including design, implementation, and deployment</w:t>
      </w:r>
    </w:p>
    <w:p w14:paraId="0BC31D03" w14:textId="77777777" w:rsidR="009B129F" w:rsidRPr="009F5DA9" w:rsidRDefault="009B129F" w:rsidP="009F5DA9">
      <w:pPr>
        <w:numPr>
          <w:ilvl w:val="0"/>
          <w:numId w:val="44"/>
        </w:numPr>
        <w:tabs>
          <w:tab w:val="clear" w:pos="720"/>
          <w:tab w:val="num" w:pos="1080"/>
        </w:tabs>
        <w:spacing w:after="0"/>
        <w:ind w:left="1080"/>
        <w:textAlignment w:val="baseline"/>
        <w:rPr>
          <w:lang w:val="en-GB"/>
        </w:rPr>
      </w:pPr>
      <w:r w:rsidRPr="009F5DA9">
        <w:rPr>
          <w:lang w:val="en-GB"/>
        </w:rPr>
        <w:t>Architect and provide guidance on building end-to-end systems optimized for speed and scale</w:t>
      </w:r>
    </w:p>
    <w:p w14:paraId="573CA79F" w14:textId="156DA06E" w:rsidR="009B129F" w:rsidRPr="009F5DA9" w:rsidRDefault="009B129F" w:rsidP="009F5DA9">
      <w:pPr>
        <w:numPr>
          <w:ilvl w:val="0"/>
          <w:numId w:val="44"/>
        </w:numPr>
        <w:tabs>
          <w:tab w:val="clear" w:pos="720"/>
          <w:tab w:val="num" w:pos="1080"/>
        </w:tabs>
        <w:spacing w:after="0"/>
        <w:ind w:left="1080"/>
        <w:textAlignment w:val="baseline"/>
        <w:rPr>
          <w:lang w:val="en-GB"/>
        </w:rPr>
      </w:pPr>
      <w:r w:rsidRPr="009F5DA9">
        <w:rPr>
          <w:lang w:val="en-GB"/>
        </w:rPr>
        <w:t xml:space="preserve">Work primarily in </w:t>
      </w:r>
      <w:r w:rsidR="000D2757" w:rsidRPr="009F5DA9">
        <w:rPr>
          <w:lang w:val="en-GB"/>
        </w:rPr>
        <w:t>ASP.NET MVC Pattern</w:t>
      </w:r>
    </w:p>
    <w:p w14:paraId="4CF76D0E" w14:textId="77777777" w:rsidR="009B129F" w:rsidRPr="009F5DA9" w:rsidRDefault="009B129F" w:rsidP="009F5DA9">
      <w:pPr>
        <w:numPr>
          <w:ilvl w:val="0"/>
          <w:numId w:val="44"/>
        </w:numPr>
        <w:tabs>
          <w:tab w:val="clear" w:pos="720"/>
          <w:tab w:val="num" w:pos="1080"/>
        </w:tabs>
        <w:spacing w:after="0"/>
        <w:ind w:left="1080"/>
        <w:textAlignment w:val="baseline"/>
        <w:rPr>
          <w:lang w:val="en-GB"/>
        </w:rPr>
      </w:pPr>
      <w:r w:rsidRPr="009F5DA9">
        <w:rPr>
          <w:lang w:val="en-GB"/>
        </w:rPr>
        <w:t>Engage with inspiring designers and front-end engineers, and collaborate with leading back-end engineers to create reliable APIs</w:t>
      </w:r>
    </w:p>
    <w:p w14:paraId="4B1F9A50" w14:textId="77777777" w:rsidR="009B129F" w:rsidRPr="009F5DA9" w:rsidRDefault="009B129F" w:rsidP="009F5DA9">
      <w:pPr>
        <w:numPr>
          <w:ilvl w:val="0"/>
          <w:numId w:val="44"/>
        </w:numPr>
        <w:tabs>
          <w:tab w:val="clear" w:pos="720"/>
          <w:tab w:val="num" w:pos="1080"/>
        </w:tabs>
        <w:spacing w:after="0"/>
        <w:ind w:left="1080"/>
        <w:textAlignment w:val="baseline"/>
        <w:rPr>
          <w:lang w:val="en-GB"/>
        </w:rPr>
      </w:pPr>
      <w:r w:rsidRPr="009F5DA9">
        <w:rPr>
          <w:lang w:val="en-GB"/>
        </w:rPr>
        <w:lastRenderedPageBreak/>
        <w:t>Collaborate across time zones via Slack, GitHub comments, documents, and frequent videoconferences</w:t>
      </w:r>
    </w:p>
    <w:p w14:paraId="166FBBF1" w14:textId="77777777" w:rsidR="009B129F" w:rsidRPr="009F5DA9" w:rsidRDefault="009B129F" w:rsidP="009F5DA9">
      <w:pPr>
        <w:spacing w:before="120" w:after="0"/>
        <w:ind w:left="0"/>
        <w:rPr>
          <w:i/>
          <w:iCs/>
          <w:lang w:val="en-GB"/>
        </w:rPr>
      </w:pPr>
      <w:r w:rsidRPr="009F5DA9">
        <w:rPr>
          <w:i/>
          <w:iCs/>
          <w:lang w:val="en-GB"/>
        </w:rPr>
        <w:t>Education and general experience:</w:t>
      </w:r>
    </w:p>
    <w:p w14:paraId="5789CDF6" w14:textId="5587C9A2" w:rsidR="009B129F" w:rsidRPr="009F5DA9" w:rsidRDefault="00F824B8" w:rsidP="009F5DA9">
      <w:pPr>
        <w:pStyle w:val="ListParagraph"/>
        <w:numPr>
          <w:ilvl w:val="0"/>
          <w:numId w:val="45"/>
        </w:numPr>
        <w:ind w:left="1080"/>
        <w:rPr>
          <w:lang w:val="en-GB"/>
        </w:rPr>
      </w:pPr>
      <w:r w:rsidRPr="009F5DA9">
        <w:rPr>
          <w:lang w:val="en-GB"/>
        </w:rPr>
        <w:t xml:space="preserve">Minimum </w:t>
      </w:r>
      <w:r w:rsidR="009B129F" w:rsidRPr="009F5DA9">
        <w:rPr>
          <w:lang w:val="en-GB"/>
        </w:rPr>
        <w:t>3 years of software development experience</w:t>
      </w:r>
      <w:r w:rsidR="000B67E9" w:rsidRPr="009F5DA9">
        <w:rPr>
          <w:lang w:val="en-GB"/>
        </w:rPr>
        <w:t xml:space="preserve"> in ASP.NET MVC Framework</w:t>
      </w:r>
    </w:p>
    <w:p w14:paraId="5CAF4629" w14:textId="118D1C6B" w:rsidR="009B129F" w:rsidRPr="009F5DA9" w:rsidRDefault="009B129F" w:rsidP="009F5DA9">
      <w:pPr>
        <w:pStyle w:val="ListParagraph"/>
        <w:numPr>
          <w:ilvl w:val="0"/>
          <w:numId w:val="45"/>
        </w:numPr>
        <w:ind w:left="1080"/>
        <w:rPr>
          <w:lang w:val="en-GB"/>
        </w:rPr>
      </w:pPr>
      <w:r w:rsidRPr="009F5DA9">
        <w:rPr>
          <w:lang w:val="en-GB"/>
        </w:rPr>
        <w:t>Experience in building cloud-based solutions;</w:t>
      </w:r>
    </w:p>
    <w:p w14:paraId="4B236D08" w14:textId="77777777" w:rsidR="009B129F" w:rsidRPr="009F5DA9" w:rsidRDefault="009B129F" w:rsidP="009F5DA9">
      <w:pPr>
        <w:pStyle w:val="ListParagraph"/>
        <w:numPr>
          <w:ilvl w:val="0"/>
          <w:numId w:val="45"/>
        </w:numPr>
        <w:ind w:left="1080"/>
        <w:rPr>
          <w:lang w:val="en-GB"/>
        </w:rPr>
      </w:pPr>
      <w:r w:rsidRPr="009F5DA9">
        <w:rPr>
          <w:lang w:val="en-GB"/>
        </w:rPr>
        <w:t>Experience in developing similar software applications will be considered an advantage.</w:t>
      </w:r>
    </w:p>
    <w:p w14:paraId="291AB974" w14:textId="77777777" w:rsidR="009B129F" w:rsidRPr="009F5DA9" w:rsidRDefault="009B129F" w:rsidP="009F5DA9">
      <w:pPr>
        <w:spacing w:before="120" w:after="0"/>
        <w:ind w:left="0"/>
        <w:rPr>
          <w:i/>
          <w:iCs/>
          <w:lang w:val="en-GB"/>
        </w:rPr>
      </w:pPr>
      <w:r w:rsidRPr="009F5DA9">
        <w:rPr>
          <w:i/>
          <w:iCs/>
          <w:lang w:val="en-GB"/>
        </w:rPr>
        <w:t>Specific experience:</w:t>
      </w:r>
    </w:p>
    <w:p w14:paraId="0149600D" w14:textId="12FE3918" w:rsidR="009B129F" w:rsidRPr="009F5DA9" w:rsidRDefault="009B129F" w:rsidP="009F5DA9">
      <w:pPr>
        <w:pStyle w:val="ListParagraph"/>
        <w:numPr>
          <w:ilvl w:val="0"/>
          <w:numId w:val="46"/>
        </w:numPr>
        <w:ind w:left="1080"/>
        <w:rPr>
          <w:lang w:val="en-GB"/>
        </w:rPr>
      </w:pPr>
      <w:r w:rsidRPr="009F5DA9">
        <w:rPr>
          <w:lang w:val="en-GB"/>
        </w:rPr>
        <w:t xml:space="preserve">In </w:t>
      </w:r>
      <w:r w:rsidR="00923D9F" w:rsidRPr="009F5DA9">
        <w:rPr>
          <w:lang w:val="en-GB"/>
        </w:rPr>
        <w:t>programming</w:t>
      </w:r>
      <w:r w:rsidRPr="009F5DA9">
        <w:rPr>
          <w:lang w:val="en-GB"/>
        </w:rPr>
        <w:t xml:space="preserve"> languages and frameworks</w:t>
      </w:r>
      <w:r w:rsidR="00D86FC8">
        <w:rPr>
          <w:lang w:val="en-GB"/>
        </w:rPr>
        <w:t xml:space="preserve"> relevant for the solution</w:t>
      </w:r>
      <w:r w:rsidRPr="009F5DA9">
        <w:rPr>
          <w:lang w:val="en-GB"/>
        </w:rPr>
        <w:t>;</w:t>
      </w:r>
    </w:p>
    <w:p w14:paraId="76F67C14" w14:textId="77777777" w:rsidR="009B129F" w:rsidRPr="009F5DA9" w:rsidRDefault="009B129F" w:rsidP="009F5DA9">
      <w:pPr>
        <w:pStyle w:val="ListParagraph"/>
        <w:numPr>
          <w:ilvl w:val="0"/>
          <w:numId w:val="46"/>
        </w:numPr>
        <w:ind w:left="1080"/>
        <w:rPr>
          <w:lang w:val="en-GB"/>
        </w:rPr>
      </w:pPr>
      <w:r w:rsidRPr="009F5DA9">
        <w:rPr>
          <w:lang w:val="en-GB"/>
        </w:rPr>
        <w:t>In cloud architecture principles;</w:t>
      </w:r>
    </w:p>
    <w:p w14:paraId="690315A8" w14:textId="77777777" w:rsidR="009B129F" w:rsidRPr="009F5DA9" w:rsidRDefault="009B129F" w:rsidP="009F5DA9">
      <w:pPr>
        <w:pStyle w:val="ListParagraph"/>
        <w:numPr>
          <w:ilvl w:val="0"/>
          <w:numId w:val="46"/>
        </w:numPr>
        <w:ind w:left="1080"/>
        <w:rPr>
          <w:lang w:val="en-GB"/>
        </w:rPr>
      </w:pPr>
      <w:r w:rsidRPr="009F5DA9">
        <w:rPr>
          <w:lang w:val="en-GB"/>
        </w:rPr>
        <w:t>With version control systems (e.g., Git);</w:t>
      </w:r>
    </w:p>
    <w:p w14:paraId="3662C64B" w14:textId="77777777" w:rsidR="009B129F" w:rsidRPr="009F5DA9" w:rsidRDefault="009B129F" w:rsidP="009F5DA9">
      <w:pPr>
        <w:pStyle w:val="ListParagraph"/>
        <w:numPr>
          <w:ilvl w:val="0"/>
          <w:numId w:val="46"/>
        </w:numPr>
        <w:ind w:left="1080"/>
        <w:rPr>
          <w:lang w:val="en-GB"/>
        </w:rPr>
      </w:pPr>
      <w:r w:rsidRPr="009F5DA9">
        <w:rPr>
          <w:lang w:val="en-GB"/>
        </w:rPr>
        <w:t>In API development and integration;</w:t>
      </w:r>
    </w:p>
    <w:p w14:paraId="065DF32E" w14:textId="77777777" w:rsidR="009B129F" w:rsidRPr="009F5DA9" w:rsidRDefault="009B129F" w:rsidP="009F5DA9">
      <w:pPr>
        <w:pStyle w:val="ListParagraph"/>
        <w:numPr>
          <w:ilvl w:val="0"/>
          <w:numId w:val="46"/>
        </w:numPr>
        <w:ind w:left="1080"/>
        <w:rPr>
          <w:lang w:val="en-GB"/>
        </w:rPr>
      </w:pPr>
      <w:r w:rsidRPr="009F5DA9">
        <w:rPr>
          <w:lang w:val="en-GB"/>
        </w:rPr>
        <w:t>With security best practices for cloud solutions would be an advantage;</w:t>
      </w:r>
    </w:p>
    <w:p w14:paraId="5D46ED92" w14:textId="15C2398B" w:rsidR="009B129F" w:rsidRPr="009F5DA9" w:rsidRDefault="009B129F" w:rsidP="009F5DA9">
      <w:pPr>
        <w:pStyle w:val="ListParagraph"/>
        <w:numPr>
          <w:ilvl w:val="0"/>
          <w:numId w:val="46"/>
        </w:numPr>
        <w:ind w:left="1080"/>
        <w:rPr>
          <w:lang w:val="en-GB"/>
        </w:rPr>
      </w:pPr>
      <w:r w:rsidRPr="009F5DA9">
        <w:rPr>
          <w:lang w:val="en-GB"/>
        </w:rPr>
        <w:t>In DevOps principles and practices and CI/CD (continuous integration/continuous delivery) pipelines would be an advantage.</w:t>
      </w:r>
      <w:r w:rsidR="00D86FC8">
        <w:rPr>
          <w:lang w:val="en-GB"/>
        </w:rPr>
        <w:t xml:space="preserve"> Experience with Azure DevOps would be an advantage.</w:t>
      </w:r>
    </w:p>
    <w:p w14:paraId="0514ED48" w14:textId="77777777" w:rsidR="009B129F" w:rsidRPr="009F5DA9" w:rsidRDefault="009B129F" w:rsidP="009F5DA9">
      <w:pPr>
        <w:pStyle w:val="ListParagraph"/>
        <w:ind w:left="1080"/>
        <w:rPr>
          <w:lang w:val="en-GB"/>
        </w:rPr>
      </w:pPr>
    </w:p>
    <w:p w14:paraId="0EDFA492" w14:textId="43F5ED04" w:rsidR="009B129F" w:rsidRPr="009F5DA9" w:rsidRDefault="009B129F" w:rsidP="009F5DA9">
      <w:pPr>
        <w:pStyle w:val="ListParagraph"/>
        <w:numPr>
          <w:ilvl w:val="0"/>
          <w:numId w:val="25"/>
        </w:numPr>
        <w:spacing w:before="240"/>
        <w:ind w:right="86"/>
        <w:rPr>
          <w:lang w:val="en-GB"/>
        </w:rPr>
      </w:pPr>
      <w:r w:rsidRPr="009F5DA9">
        <w:rPr>
          <w:rStyle w:val="CharacterStyle1"/>
          <w:b/>
          <w:bCs/>
          <w:sz w:val="22"/>
          <w:szCs w:val="22"/>
          <w:lang w:val="en-GB"/>
        </w:rPr>
        <w:t>Software tester</w:t>
      </w:r>
      <w:r w:rsidRPr="009F5DA9">
        <w:rPr>
          <w:rStyle w:val="CharacterStyle1"/>
          <w:sz w:val="22"/>
          <w:szCs w:val="22"/>
          <w:lang w:val="en-GB"/>
        </w:rPr>
        <w:t xml:space="preserve"> (20% Effort/expert)</w:t>
      </w:r>
      <w:r w:rsidR="00C10C12" w:rsidRPr="009F5DA9">
        <w:rPr>
          <w:rStyle w:val="CharacterStyle1"/>
          <w:sz w:val="22"/>
          <w:szCs w:val="22"/>
          <w:lang w:val="en-GB"/>
        </w:rPr>
        <w:t xml:space="preserve"> (12 man-days)</w:t>
      </w:r>
    </w:p>
    <w:p w14:paraId="34B93E78" w14:textId="77777777" w:rsidR="009B129F" w:rsidRPr="009F5DA9" w:rsidRDefault="009B129F" w:rsidP="009F5DA9">
      <w:pPr>
        <w:spacing w:before="240"/>
        <w:ind w:left="0" w:right="86"/>
        <w:rPr>
          <w:lang w:val="en-GB"/>
        </w:rPr>
      </w:pPr>
      <w:r w:rsidRPr="008B19D6">
        <w:rPr>
          <w:lang w:val="en-GB"/>
        </w:rPr>
        <w:t>Software tester responsibilities</w:t>
      </w:r>
      <w:r w:rsidRPr="009F5DA9">
        <w:rPr>
          <w:lang w:val="en-GB"/>
        </w:rPr>
        <w:t>:</w:t>
      </w:r>
    </w:p>
    <w:p w14:paraId="419E5BBC" w14:textId="77777777" w:rsidR="009B129F" w:rsidRPr="009F5DA9" w:rsidRDefault="009B129F" w:rsidP="008B19D6">
      <w:pPr>
        <w:numPr>
          <w:ilvl w:val="0"/>
          <w:numId w:val="47"/>
        </w:numPr>
        <w:tabs>
          <w:tab w:val="clear" w:pos="720"/>
        </w:tabs>
        <w:spacing w:after="0"/>
        <w:ind w:left="990"/>
        <w:rPr>
          <w:rFonts w:eastAsia="Times New Roman"/>
          <w:spacing w:val="-3"/>
          <w:lang w:val="en-GB" w:eastAsia="ro-RO"/>
        </w:rPr>
      </w:pPr>
      <w:r w:rsidRPr="009F5DA9">
        <w:rPr>
          <w:rFonts w:eastAsia="Times New Roman"/>
          <w:spacing w:val="-3"/>
          <w:lang w:val="en-GB" w:eastAsia="ro-RO"/>
        </w:rPr>
        <w:t>Reviewing software requirements and preparing test scenarios.</w:t>
      </w:r>
    </w:p>
    <w:p w14:paraId="7332027A" w14:textId="77777777" w:rsidR="009B129F" w:rsidRPr="009F5DA9" w:rsidRDefault="009B129F" w:rsidP="008B19D6">
      <w:pPr>
        <w:numPr>
          <w:ilvl w:val="0"/>
          <w:numId w:val="47"/>
        </w:numPr>
        <w:tabs>
          <w:tab w:val="clear" w:pos="720"/>
        </w:tabs>
        <w:spacing w:after="0"/>
        <w:ind w:left="990"/>
        <w:rPr>
          <w:rFonts w:eastAsia="Times New Roman"/>
          <w:spacing w:val="-3"/>
          <w:lang w:val="en-GB" w:eastAsia="ro-RO"/>
        </w:rPr>
      </w:pPr>
      <w:r w:rsidRPr="009F5DA9">
        <w:rPr>
          <w:rFonts w:eastAsia="Times New Roman"/>
          <w:spacing w:val="-3"/>
          <w:lang w:val="en-GB" w:eastAsia="ro-RO"/>
        </w:rPr>
        <w:t>Executing tests on software usability.</w:t>
      </w:r>
    </w:p>
    <w:p w14:paraId="6095F196" w14:textId="7DD1FD5A" w:rsidR="009B129F" w:rsidRPr="009F5DA9" w:rsidRDefault="00AE2909" w:rsidP="008B19D6">
      <w:pPr>
        <w:numPr>
          <w:ilvl w:val="0"/>
          <w:numId w:val="47"/>
        </w:numPr>
        <w:tabs>
          <w:tab w:val="clear" w:pos="720"/>
        </w:tabs>
        <w:spacing w:after="0"/>
        <w:ind w:left="990"/>
        <w:rPr>
          <w:rFonts w:eastAsia="Times New Roman"/>
          <w:spacing w:val="-3"/>
          <w:lang w:val="en-GB" w:eastAsia="ro-RO"/>
        </w:rPr>
      </w:pPr>
      <w:r w:rsidRPr="009F5DA9">
        <w:rPr>
          <w:rFonts w:eastAsia="Times New Roman"/>
          <w:spacing w:val="-3"/>
          <w:lang w:val="en-GB" w:eastAsia="ro-RO"/>
        </w:rPr>
        <w:t>Analysing</w:t>
      </w:r>
      <w:r w:rsidR="009B129F" w:rsidRPr="009F5DA9">
        <w:rPr>
          <w:rFonts w:eastAsia="Times New Roman"/>
          <w:spacing w:val="-3"/>
          <w:lang w:val="en-GB" w:eastAsia="ro-RO"/>
        </w:rPr>
        <w:t xml:space="preserve"> test results on database impacts, errors or bugs, and usability.</w:t>
      </w:r>
    </w:p>
    <w:p w14:paraId="7361FDA7" w14:textId="77777777" w:rsidR="009B129F" w:rsidRPr="009F5DA9" w:rsidRDefault="009B129F" w:rsidP="008B19D6">
      <w:pPr>
        <w:numPr>
          <w:ilvl w:val="0"/>
          <w:numId w:val="47"/>
        </w:numPr>
        <w:tabs>
          <w:tab w:val="clear" w:pos="720"/>
        </w:tabs>
        <w:spacing w:after="0"/>
        <w:ind w:left="990"/>
        <w:rPr>
          <w:rFonts w:eastAsia="Times New Roman"/>
          <w:spacing w:val="-3"/>
          <w:lang w:val="en-GB" w:eastAsia="ro-RO"/>
        </w:rPr>
      </w:pPr>
      <w:r w:rsidRPr="009F5DA9">
        <w:rPr>
          <w:rFonts w:eastAsia="Times New Roman"/>
          <w:spacing w:val="-3"/>
          <w:lang w:val="en-GB" w:eastAsia="ro-RO"/>
        </w:rPr>
        <w:t>Preparing reports on all aspects related to the software testing carried out and reporting to the design team.</w:t>
      </w:r>
    </w:p>
    <w:p w14:paraId="114CDAAB" w14:textId="77777777" w:rsidR="009B129F" w:rsidRPr="009F5DA9" w:rsidRDefault="009B129F" w:rsidP="008B19D6">
      <w:pPr>
        <w:numPr>
          <w:ilvl w:val="0"/>
          <w:numId w:val="47"/>
        </w:numPr>
        <w:tabs>
          <w:tab w:val="clear" w:pos="720"/>
        </w:tabs>
        <w:spacing w:after="0"/>
        <w:ind w:left="990"/>
        <w:rPr>
          <w:rFonts w:eastAsia="Times New Roman"/>
          <w:spacing w:val="-3"/>
          <w:lang w:val="en-GB" w:eastAsia="ro-RO"/>
        </w:rPr>
      </w:pPr>
      <w:r w:rsidRPr="009F5DA9">
        <w:rPr>
          <w:rFonts w:eastAsia="Times New Roman"/>
          <w:spacing w:val="-3"/>
          <w:lang w:val="en-GB" w:eastAsia="ro-RO"/>
        </w:rPr>
        <w:t>Interacting with clients to understand product requirements.</w:t>
      </w:r>
    </w:p>
    <w:p w14:paraId="4C6D9448" w14:textId="77777777" w:rsidR="009B129F" w:rsidRPr="009F5DA9" w:rsidRDefault="009B129F" w:rsidP="008B19D6">
      <w:pPr>
        <w:numPr>
          <w:ilvl w:val="0"/>
          <w:numId w:val="47"/>
        </w:numPr>
        <w:tabs>
          <w:tab w:val="clear" w:pos="720"/>
        </w:tabs>
        <w:spacing w:after="0"/>
        <w:ind w:left="990"/>
        <w:rPr>
          <w:rFonts w:eastAsia="Times New Roman"/>
          <w:spacing w:val="-3"/>
          <w:lang w:val="en-GB" w:eastAsia="ro-RO"/>
        </w:rPr>
      </w:pPr>
      <w:r w:rsidRPr="009F5DA9">
        <w:rPr>
          <w:rFonts w:eastAsia="Times New Roman"/>
          <w:spacing w:val="-3"/>
          <w:lang w:val="en-GB" w:eastAsia="ro-RO"/>
        </w:rPr>
        <w:t>Participating in design reviews and providing input on requirements, product design, and potential problems.</w:t>
      </w:r>
    </w:p>
    <w:p w14:paraId="22DE76E8" w14:textId="77777777" w:rsidR="009B129F" w:rsidRPr="009F5DA9" w:rsidRDefault="009B129F" w:rsidP="009F5DA9">
      <w:pPr>
        <w:spacing w:before="100" w:beforeAutospacing="1" w:after="100" w:afterAutospacing="1"/>
        <w:ind w:left="0"/>
        <w:rPr>
          <w:rFonts w:eastAsia="Times New Roman"/>
          <w:spacing w:val="-3"/>
          <w:lang w:val="en-GB" w:eastAsia="ro-RO"/>
        </w:rPr>
      </w:pPr>
      <w:r w:rsidRPr="009F5DA9">
        <w:rPr>
          <w:i/>
          <w:iCs/>
          <w:lang w:val="en-GB"/>
        </w:rPr>
        <w:t>Education and general experience:</w:t>
      </w:r>
    </w:p>
    <w:p w14:paraId="4B847993" w14:textId="5A2A471C" w:rsidR="009B129F" w:rsidRPr="009F5DA9" w:rsidRDefault="00640E8A" w:rsidP="009F5DA9">
      <w:pPr>
        <w:pStyle w:val="ListParagraph"/>
        <w:numPr>
          <w:ilvl w:val="0"/>
          <w:numId w:val="48"/>
        </w:numPr>
        <w:ind w:left="990"/>
        <w:rPr>
          <w:lang w:val="en-GB"/>
        </w:rPr>
      </w:pPr>
      <w:r w:rsidRPr="009F5DA9">
        <w:rPr>
          <w:lang w:val="en-GB"/>
        </w:rPr>
        <w:t>At least 3</w:t>
      </w:r>
      <w:r w:rsidR="009B129F" w:rsidRPr="009F5DA9">
        <w:rPr>
          <w:lang w:val="en-GB"/>
        </w:rPr>
        <w:t xml:space="preserve"> years of </w:t>
      </w:r>
      <w:r w:rsidRPr="009F5DA9">
        <w:rPr>
          <w:lang w:val="en-GB"/>
        </w:rPr>
        <w:t xml:space="preserve">general </w:t>
      </w:r>
      <w:r w:rsidR="009B129F" w:rsidRPr="009F5DA9">
        <w:rPr>
          <w:lang w:val="en-GB"/>
        </w:rPr>
        <w:t>experience in</w:t>
      </w:r>
      <w:r w:rsidRPr="009F5DA9">
        <w:rPr>
          <w:lang w:val="en-GB"/>
        </w:rPr>
        <w:t xml:space="preserve"> to a similar position of „</w:t>
      </w:r>
      <w:r w:rsidR="009B129F" w:rsidRPr="009F5DA9">
        <w:rPr>
          <w:lang w:val="en-GB"/>
        </w:rPr>
        <w:t>software testing</w:t>
      </w:r>
      <w:r w:rsidRPr="009F5DA9">
        <w:rPr>
          <w:lang w:val="en-GB"/>
        </w:rPr>
        <w:t>”</w:t>
      </w:r>
      <w:r w:rsidR="009B129F" w:rsidRPr="009F5DA9">
        <w:rPr>
          <w:lang w:val="en-GB"/>
        </w:rPr>
        <w:t>;</w:t>
      </w:r>
    </w:p>
    <w:p w14:paraId="3438C755" w14:textId="77777777" w:rsidR="009B129F" w:rsidRPr="009F5DA9" w:rsidRDefault="009B129F" w:rsidP="009F5DA9">
      <w:pPr>
        <w:pStyle w:val="ListParagraph"/>
        <w:numPr>
          <w:ilvl w:val="0"/>
          <w:numId w:val="48"/>
        </w:numPr>
        <w:ind w:left="990"/>
        <w:rPr>
          <w:lang w:val="en-GB"/>
        </w:rPr>
      </w:pPr>
      <w:r w:rsidRPr="009F5DA9">
        <w:rPr>
          <w:lang w:val="en-GB"/>
        </w:rPr>
        <w:t>Experience in developing test cases, test plans, and test scripts;</w:t>
      </w:r>
    </w:p>
    <w:p w14:paraId="0143D3EF" w14:textId="77777777" w:rsidR="009B129F" w:rsidRPr="009F5DA9" w:rsidRDefault="009B129F" w:rsidP="009F5DA9">
      <w:pPr>
        <w:pStyle w:val="ListParagraph"/>
        <w:ind w:left="450"/>
        <w:rPr>
          <w:lang w:val="en-GB"/>
        </w:rPr>
      </w:pPr>
    </w:p>
    <w:p w14:paraId="22263950" w14:textId="77777777" w:rsidR="009B129F" w:rsidRPr="009F5DA9" w:rsidRDefault="009B129F" w:rsidP="009F5DA9">
      <w:pPr>
        <w:spacing w:before="120" w:after="0"/>
        <w:ind w:left="0"/>
        <w:rPr>
          <w:i/>
          <w:iCs/>
          <w:lang w:val="en-GB"/>
        </w:rPr>
      </w:pPr>
      <w:r w:rsidRPr="009F5DA9">
        <w:rPr>
          <w:i/>
          <w:iCs/>
          <w:lang w:val="en-GB"/>
        </w:rPr>
        <w:t>Specific experience in:</w:t>
      </w:r>
    </w:p>
    <w:p w14:paraId="1BBF73C8" w14:textId="6D06A04C" w:rsidR="009B129F" w:rsidRPr="009F5DA9" w:rsidRDefault="009B129F" w:rsidP="009F5DA9">
      <w:pPr>
        <w:pStyle w:val="ListParagraph"/>
        <w:numPr>
          <w:ilvl w:val="0"/>
          <w:numId w:val="49"/>
        </w:numPr>
        <w:ind w:left="990"/>
        <w:rPr>
          <w:lang w:val="en-GB"/>
        </w:rPr>
      </w:pPr>
      <w:r w:rsidRPr="009F5DA9">
        <w:rPr>
          <w:lang w:val="en-GB"/>
        </w:rPr>
        <w:t>Testing methodologies (e.g., unit testing, integration testing, functional testing</w:t>
      </w:r>
      <w:proofErr w:type="gramStart"/>
      <w:r w:rsidRPr="009F5DA9">
        <w:rPr>
          <w:lang w:val="en-GB"/>
        </w:rPr>
        <w:t>);CI</w:t>
      </w:r>
      <w:proofErr w:type="gramEnd"/>
      <w:r w:rsidRPr="009F5DA9">
        <w:rPr>
          <w:lang w:val="en-GB"/>
        </w:rPr>
        <w:t>/CD (continuous integration/continuous delivery) pipelines.</w:t>
      </w:r>
    </w:p>
    <w:p w14:paraId="1AC98DEC" w14:textId="77777777" w:rsidR="009B129F" w:rsidRPr="009F5DA9" w:rsidRDefault="009B129F" w:rsidP="009F5DA9">
      <w:pPr>
        <w:pStyle w:val="ListParagraph"/>
        <w:ind w:left="990" w:right="89"/>
        <w:contextualSpacing w:val="0"/>
        <w:rPr>
          <w:lang w:val="en-GB" w:eastAsia="en-GB"/>
        </w:rPr>
      </w:pPr>
    </w:p>
    <w:p w14:paraId="415652CA" w14:textId="324062C5" w:rsidR="009B129F" w:rsidRPr="009F5DA9" w:rsidRDefault="009B129F" w:rsidP="009F5DA9">
      <w:pPr>
        <w:pStyle w:val="ListParagraph"/>
        <w:ind w:left="0" w:right="89"/>
        <w:contextualSpacing w:val="0"/>
        <w:rPr>
          <w:lang w:val="en-GB" w:eastAsia="en-GB"/>
        </w:rPr>
      </w:pPr>
      <w:r w:rsidRPr="009F5DA9">
        <w:rPr>
          <w:lang w:val="en-GB" w:eastAsia="en-GB"/>
        </w:rPr>
        <w:t>During implementation, Consultant</w:t>
      </w:r>
      <w:r w:rsidR="00CB3A65" w:rsidRPr="009F5DA9">
        <w:rPr>
          <w:lang w:eastAsia="en-GB"/>
        </w:rPr>
        <w:t>’s</w:t>
      </w:r>
      <w:r w:rsidRPr="009F5DA9">
        <w:rPr>
          <w:lang w:val="en-GB" w:eastAsia="en-GB"/>
        </w:rPr>
        <w:t xml:space="preserve"> team may be complemented with non-key experts, as necessary</w:t>
      </w:r>
      <w:r w:rsidR="008D2B06" w:rsidRPr="009F5DA9">
        <w:rPr>
          <w:lang w:val="en-GB" w:eastAsia="en-GB"/>
        </w:rPr>
        <w:t>. All the cost for the non-key experts will be supported by the consultant</w:t>
      </w:r>
    </w:p>
    <w:p w14:paraId="27B2EC7C" w14:textId="77777777" w:rsidR="009B129F" w:rsidRPr="009F5DA9" w:rsidRDefault="009B129F" w:rsidP="009F5DA9">
      <w:pPr>
        <w:pStyle w:val="ListParagraph"/>
        <w:ind w:left="0" w:right="89"/>
        <w:rPr>
          <w:lang w:val="en-GB"/>
        </w:rPr>
      </w:pPr>
      <w:r w:rsidRPr="009F5DA9">
        <w:rPr>
          <w:lang w:val="en-GB"/>
        </w:rPr>
        <w:t xml:space="preserve">The method of fulfilling the minimum requirements related to the general and specific experience in the subject of the contract, for all key experts, is demonstrated by presenting the relevant supporting documents that must be accepted by the evaluation committee, which can be: the job description, the employment contract, the </w:t>
      </w:r>
      <w:r w:rsidRPr="009F5DA9">
        <w:rPr>
          <w:lang w:val="en-GB"/>
        </w:rPr>
        <w:lastRenderedPageBreak/>
        <w:t>recommendation or any other similar documents issued by the public and/or private beneficiary of the contract, and not the employer, except in the case where he is the beneficiary of the contract/object, from which the information requested by the contracting authority results as real.</w:t>
      </w:r>
    </w:p>
    <w:p w14:paraId="16270BCB" w14:textId="131B00C3" w:rsidR="009B129F" w:rsidRPr="009F5DA9" w:rsidRDefault="009B129F" w:rsidP="009F5DA9">
      <w:pPr>
        <w:pStyle w:val="ListParagraph"/>
        <w:ind w:left="0" w:right="89"/>
        <w:contextualSpacing w:val="0"/>
        <w:rPr>
          <w:lang w:val="en-GB"/>
        </w:rPr>
      </w:pPr>
      <w:r w:rsidRPr="009F5DA9">
        <w:rPr>
          <w:lang w:val="en-GB"/>
        </w:rPr>
        <w:t xml:space="preserve">The curriculum vitae (CV) in </w:t>
      </w:r>
      <w:proofErr w:type="spellStart"/>
      <w:r w:rsidRPr="009F5DA9">
        <w:rPr>
          <w:lang w:val="en-GB"/>
        </w:rPr>
        <w:t>Europass</w:t>
      </w:r>
      <w:proofErr w:type="spellEnd"/>
      <w:r w:rsidRPr="009F5DA9">
        <w:rPr>
          <w:lang w:val="en-GB"/>
        </w:rPr>
        <w:t xml:space="preserve"> format will be accompanied by copies of the supporting documents through which the </w:t>
      </w:r>
      <w:r w:rsidR="00AD5E68" w:rsidRPr="009F5DA9">
        <w:rPr>
          <w:lang w:val="en-GB"/>
        </w:rPr>
        <w:t>fulfilment</w:t>
      </w:r>
      <w:r w:rsidRPr="009F5DA9">
        <w:rPr>
          <w:lang w:val="en-GB"/>
        </w:rPr>
        <w:t xml:space="preserve"> of the requested minimum requirements is proven. By supporting documents is meant:</w:t>
      </w:r>
    </w:p>
    <w:p w14:paraId="72FC2DCE" w14:textId="77777777" w:rsidR="009B129F" w:rsidRPr="009F5DA9" w:rsidRDefault="009B129F" w:rsidP="009F5DA9">
      <w:pPr>
        <w:ind w:left="360"/>
        <w:rPr>
          <w:lang w:val="en-GB"/>
        </w:rPr>
      </w:pPr>
      <w:r w:rsidRPr="009F5DA9">
        <w:rPr>
          <w:lang w:val="en-GB"/>
        </w:rPr>
        <w:t>a) For relevant certification/competence requirements, as part of educational qualifications: diplomas/certifications (nationally or internationally recognized in the requested specialization)/authorizations/professional certificates (where applicable, within the validity period at the deadline established for the submission of offers);</w:t>
      </w:r>
    </w:p>
    <w:p w14:paraId="02D5660A" w14:textId="77777777" w:rsidR="009B129F" w:rsidRPr="009F5DA9" w:rsidRDefault="009B129F" w:rsidP="009F5DA9">
      <w:pPr>
        <w:ind w:left="360"/>
        <w:rPr>
          <w:lang w:val="en-GB"/>
        </w:rPr>
      </w:pPr>
      <w:r w:rsidRPr="009F5DA9">
        <w:rPr>
          <w:lang w:val="en-GB"/>
        </w:rPr>
        <w:t xml:space="preserve">b) For the specific experience in the subject of the contract, as part of the professional qualification: recommendations issued and signed by the beneficiary of the contract, which can be a public authority/entity or a private beneficiary, appointment decisions/job description/employment contract/excerpt from </w:t>
      </w:r>
      <w:proofErr w:type="spellStart"/>
      <w:r w:rsidRPr="009F5DA9">
        <w:rPr>
          <w:lang w:val="en-GB"/>
        </w:rPr>
        <w:t>Revisal</w:t>
      </w:r>
      <w:proofErr w:type="spellEnd"/>
      <w:r w:rsidRPr="009F5DA9">
        <w:rPr>
          <w:lang w:val="en-GB"/>
        </w:rPr>
        <w:t>, as the case may be, or any other relevant documents for the respective position/function (from which certain information can be obtained regarding the contract/contracts in which the expert was involved, in the position held related to the specific duties/activities carried out by him).</w:t>
      </w:r>
    </w:p>
    <w:p w14:paraId="0F2F4339" w14:textId="77777777" w:rsidR="00D30E62" w:rsidRPr="009F5DA9" w:rsidRDefault="00D30E62" w:rsidP="009F5DA9">
      <w:pPr>
        <w:pStyle w:val="ListParagraph"/>
        <w:ind w:left="0" w:right="89"/>
        <w:contextualSpacing w:val="0"/>
        <w:rPr>
          <w:lang w:val="en-GB"/>
        </w:rPr>
      </w:pPr>
      <w:r w:rsidRPr="009F5DA9">
        <w:rPr>
          <w:lang w:val="en-GB"/>
        </w:rPr>
        <w:t xml:space="preserve">All requirements will </w:t>
      </w:r>
      <w:r w:rsidR="00F3225D" w:rsidRPr="009F5DA9">
        <w:rPr>
          <w:lang w:val="en-GB"/>
        </w:rPr>
        <w:t xml:space="preserve">be demonstrated </w:t>
      </w:r>
      <w:r w:rsidRPr="009F5DA9">
        <w:rPr>
          <w:lang w:val="en-GB"/>
        </w:rPr>
        <w:t>through relevant supporting documents.</w:t>
      </w:r>
    </w:p>
    <w:p w14:paraId="0C1BA9F8" w14:textId="433397CC" w:rsidR="00D7361F" w:rsidRPr="009F5DA9" w:rsidRDefault="00613A13" w:rsidP="009F5DA9">
      <w:pPr>
        <w:pStyle w:val="IntenseQuote"/>
        <w:numPr>
          <w:ilvl w:val="0"/>
          <w:numId w:val="3"/>
        </w:numPr>
        <w:ind w:left="0" w:right="89"/>
        <w:rPr>
          <w:b w:val="0"/>
          <w:color w:val="auto"/>
          <w:lang w:val="en-GB"/>
        </w:rPr>
      </w:pPr>
      <w:r w:rsidRPr="009F5DA9">
        <w:rPr>
          <w:color w:val="auto"/>
          <w:lang w:val="en-GB"/>
        </w:rPr>
        <w:t xml:space="preserve">Duration of the </w:t>
      </w:r>
      <w:r w:rsidR="009647DC" w:rsidRPr="009F5DA9">
        <w:rPr>
          <w:color w:val="auto"/>
          <w:lang w:val="en-GB"/>
        </w:rPr>
        <w:t>services</w:t>
      </w:r>
    </w:p>
    <w:p w14:paraId="1C5435E9" w14:textId="4519C483" w:rsidR="00910637" w:rsidRPr="009F5DA9" w:rsidRDefault="00910637" w:rsidP="009F5DA9">
      <w:pPr>
        <w:ind w:left="0" w:right="89" w:firstLine="446"/>
        <w:rPr>
          <w:lang w:val="en-GB"/>
        </w:rPr>
      </w:pPr>
      <w:r w:rsidRPr="009F5DA9">
        <w:rPr>
          <w:lang w:val="en-GB"/>
        </w:rPr>
        <w:t xml:space="preserve">The </w:t>
      </w:r>
      <w:r w:rsidR="00B051DE" w:rsidRPr="009F5DA9">
        <w:rPr>
          <w:lang w:val="en-GB"/>
        </w:rPr>
        <w:t xml:space="preserve">development </w:t>
      </w:r>
      <w:r w:rsidRPr="009F5DA9">
        <w:rPr>
          <w:lang w:val="en-GB"/>
        </w:rPr>
        <w:t xml:space="preserve">services </w:t>
      </w:r>
      <w:r w:rsidR="00B051DE" w:rsidRPr="009F5DA9">
        <w:rPr>
          <w:lang w:val="en-GB"/>
        </w:rPr>
        <w:t xml:space="preserve">under </w:t>
      </w:r>
      <w:r w:rsidRPr="009F5DA9">
        <w:rPr>
          <w:lang w:val="en-GB"/>
        </w:rPr>
        <w:t xml:space="preserve">this Contract shall be provided </w:t>
      </w:r>
      <w:r w:rsidR="008D2B06" w:rsidRPr="009F5DA9">
        <w:rPr>
          <w:lang w:val="en-GB"/>
        </w:rPr>
        <w:t>in the period o</w:t>
      </w:r>
      <w:r w:rsidR="005F4543" w:rsidRPr="009F5DA9">
        <w:rPr>
          <w:lang w:val="en-GB"/>
        </w:rPr>
        <w:t>f</w:t>
      </w:r>
      <w:r w:rsidR="008D2B06" w:rsidRPr="009F5DA9">
        <w:rPr>
          <w:lang w:val="en-GB"/>
        </w:rPr>
        <w:t xml:space="preserve"> 3 months from the Administrative Order issued by the Beneficiary</w:t>
      </w:r>
      <w:r w:rsidR="00E840A0" w:rsidRPr="009F5DA9">
        <w:rPr>
          <w:lang w:val="en-GB"/>
        </w:rPr>
        <w:t>,</w:t>
      </w:r>
      <w:r w:rsidR="006A1BB1" w:rsidRPr="009F5DA9">
        <w:rPr>
          <w:lang w:val="en-GB"/>
        </w:rPr>
        <w:t xml:space="preserve"> followed by a 12 calendar-months’ time-period for technical assistance and provision of cloud services</w:t>
      </w:r>
      <w:r w:rsidRPr="009F5DA9">
        <w:rPr>
          <w:lang w:val="en-GB"/>
        </w:rPr>
        <w:t>.</w:t>
      </w:r>
    </w:p>
    <w:p w14:paraId="65A4E291" w14:textId="1ABAF0A4" w:rsidR="00015A68" w:rsidRPr="009F5DA9" w:rsidRDefault="00910637" w:rsidP="009F5DA9">
      <w:pPr>
        <w:ind w:left="0" w:right="89" w:firstLine="446"/>
        <w:rPr>
          <w:lang w:val="en-GB"/>
        </w:rPr>
      </w:pPr>
      <w:r w:rsidRPr="009F5DA9">
        <w:rPr>
          <w:lang w:val="en-GB"/>
        </w:rPr>
        <w:t xml:space="preserve">The total input </w:t>
      </w:r>
      <w:r w:rsidR="0011371D" w:rsidRPr="009F5DA9">
        <w:rPr>
          <w:lang w:val="en-GB"/>
        </w:rPr>
        <w:t xml:space="preserve">for the development services </w:t>
      </w:r>
      <w:r w:rsidRPr="009F5DA9">
        <w:rPr>
          <w:lang w:val="en-GB"/>
        </w:rPr>
        <w:t>under the assignment</w:t>
      </w:r>
      <w:r w:rsidR="00015A68" w:rsidRPr="009F5DA9">
        <w:rPr>
          <w:lang w:val="en-GB"/>
        </w:rPr>
        <w:t xml:space="preserve"> is estimated </w:t>
      </w:r>
      <w:r w:rsidR="004C5952" w:rsidRPr="009F5DA9">
        <w:rPr>
          <w:lang w:val="en-GB"/>
        </w:rPr>
        <w:t xml:space="preserve">at </w:t>
      </w:r>
      <w:r w:rsidR="008D2B06" w:rsidRPr="009F5DA9">
        <w:rPr>
          <w:lang w:val="en-GB"/>
        </w:rPr>
        <w:t>3 mo</w:t>
      </w:r>
      <w:r w:rsidR="00C832C4" w:rsidRPr="009F5DA9">
        <w:rPr>
          <w:lang w:val="en-GB"/>
        </w:rPr>
        <w:t>n</w:t>
      </w:r>
      <w:r w:rsidR="008D2B06" w:rsidRPr="009F5DA9">
        <w:rPr>
          <w:lang w:val="en-GB"/>
        </w:rPr>
        <w:t>ths</w:t>
      </w:r>
      <w:r w:rsidR="008B19D6">
        <w:rPr>
          <w:lang w:val="en-GB"/>
        </w:rPr>
        <w:t>.</w:t>
      </w:r>
    </w:p>
    <w:p w14:paraId="0194B3FD" w14:textId="30CAACAB" w:rsidR="00EA5003" w:rsidRPr="009F5DA9" w:rsidRDefault="00EA5003" w:rsidP="009F5DA9">
      <w:pPr>
        <w:ind w:left="0" w:right="89" w:firstLine="446"/>
        <w:rPr>
          <w:lang w:val="en-GB"/>
        </w:rPr>
      </w:pPr>
      <w:r w:rsidRPr="009F5DA9">
        <w:rPr>
          <w:lang w:val="en-GB"/>
        </w:rPr>
        <w:t xml:space="preserve">This initial total input </w:t>
      </w:r>
      <w:r w:rsidR="00B051DE" w:rsidRPr="009F5DA9">
        <w:rPr>
          <w:lang w:val="en-GB"/>
        </w:rPr>
        <w:t>and the deadline for the provisions of services (</w:t>
      </w:r>
      <w:r w:rsidR="00D86FC8">
        <w:rPr>
          <w:lang w:val="en-GB"/>
        </w:rPr>
        <w:t>estimat</w:t>
      </w:r>
      <w:r w:rsidR="00781472">
        <w:rPr>
          <w:lang w:val="en-GB"/>
        </w:rPr>
        <w:t>e</w:t>
      </w:r>
      <w:r w:rsidR="007633BE">
        <w:rPr>
          <w:lang w:val="en-GB"/>
        </w:rPr>
        <w:t>d</w:t>
      </w:r>
      <w:r w:rsidR="00781472">
        <w:rPr>
          <w:lang w:val="en-GB"/>
        </w:rPr>
        <w:t xml:space="preserve"> </w:t>
      </w:r>
      <w:r w:rsidR="00B051DE" w:rsidRPr="009F5DA9">
        <w:rPr>
          <w:lang w:val="en-GB"/>
        </w:rPr>
        <w:t>1</w:t>
      </w:r>
      <w:r w:rsidR="00B051DE" w:rsidRPr="009F5DA9">
        <w:rPr>
          <w:vertAlign w:val="superscript"/>
          <w:lang w:val="en-GB"/>
        </w:rPr>
        <w:t>st</w:t>
      </w:r>
      <w:r w:rsidR="00B051DE" w:rsidRPr="009F5DA9">
        <w:rPr>
          <w:lang w:val="en-GB"/>
        </w:rPr>
        <w:t xml:space="preserve"> of October 2024) </w:t>
      </w:r>
      <w:r w:rsidRPr="009F5DA9">
        <w:rPr>
          <w:lang w:val="en-GB"/>
        </w:rPr>
        <w:t xml:space="preserve">will be agreed during contract negotiations subject to </w:t>
      </w:r>
      <w:r w:rsidR="009B129F" w:rsidRPr="009F5DA9">
        <w:rPr>
          <w:lang w:val="en-GB"/>
        </w:rPr>
        <w:t>Consultant</w:t>
      </w:r>
      <w:r w:rsidR="00525922" w:rsidRPr="009F5DA9">
        <w:rPr>
          <w:lang w:val="en-GB"/>
        </w:rPr>
        <w:t xml:space="preserve">’s </w:t>
      </w:r>
      <w:r w:rsidRPr="009F5DA9">
        <w:rPr>
          <w:lang w:val="en-GB"/>
        </w:rPr>
        <w:t>availability and the date of the commencement of services.</w:t>
      </w:r>
    </w:p>
    <w:p w14:paraId="40C9A62F" w14:textId="07F2F4F5" w:rsidR="0099491D" w:rsidRPr="009F5DA9" w:rsidRDefault="0086124E" w:rsidP="009F5DA9">
      <w:pPr>
        <w:ind w:left="0" w:right="89" w:firstLine="446"/>
        <w:rPr>
          <w:lang w:val="en-GB"/>
        </w:rPr>
      </w:pPr>
      <w:r w:rsidRPr="009F5DA9">
        <w:rPr>
          <w:lang w:val="en-GB"/>
        </w:rPr>
        <w:t xml:space="preserve">The </w:t>
      </w:r>
      <w:r w:rsidR="005F4543" w:rsidRPr="009F5DA9">
        <w:rPr>
          <w:lang w:val="en-GB"/>
        </w:rPr>
        <w:t xml:space="preserve">Administrative Order will be issued and communicate by the Beneficiary to the Services provider in maximum </w:t>
      </w:r>
      <w:r w:rsidR="00640E8A" w:rsidRPr="009F5DA9">
        <w:rPr>
          <w:lang w:val="en-GB"/>
        </w:rPr>
        <w:t>2</w:t>
      </w:r>
      <w:r w:rsidR="005F4543" w:rsidRPr="009F5DA9">
        <w:rPr>
          <w:lang w:val="en-GB"/>
        </w:rPr>
        <w:t xml:space="preserve"> working days after the contract signed by the last part. </w:t>
      </w:r>
    </w:p>
    <w:p w14:paraId="12F93889" w14:textId="654F7A45" w:rsidR="00C1528E" w:rsidRPr="009F5DA9" w:rsidRDefault="00C1528E" w:rsidP="009F5DA9">
      <w:pPr>
        <w:ind w:left="0" w:right="89" w:firstLine="446"/>
        <w:rPr>
          <w:bdr w:val="none" w:sz="0" w:space="0" w:color="auto" w:frame="1"/>
          <w:lang w:val="en-GB"/>
        </w:rPr>
      </w:pPr>
      <w:r w:rsidRPr="009F5DA9">
        <w:rPr>
          <w:bdr w:val="none" w:sz="0" w:space="0" w:color="auto" w:frame="1"/>
          <w:lang w:val="en-GB"/>
        </w:rPr>
        <w:t xml:space="preserve">The </w:t>
      </w:r>
      <w:r w:rsidR="005F4543" w:rsidRPr="009F5DA9">
        <w:rPr>
          <w:bdr w:val="none" w:sz="0" w:space="0" w:color="auto" w:frame="1"/>
          <w:lang w:val="en-GB"/>
        </w:rPr>
        <w:t xml:space="preserve">present service </w:t>
      </w:r>
      <w:r w:rsidRPr="009F5DA9">
        <w:rPr>
          <w:bdr w:val="none" w:sz="0" w:space="0" w:color="auto" w:frame="1"/>
          <w:lang w:val="en-GB"/>
        </w:rPr>
        <w:t>contract will include a 12 months period</w:t>
      </w:r>
      <w:r w:rsidR="003738A6" w:rsidRPr="009F5DA9">
        <w:rPr>
          <w:bdr w:val="none" w:sz="0" w:space="0" w:color="auto" w:frame="1"/>
          <w:lang w:val="en-GB"/>
        </w:rPr>
        <w:t xml:space="preserve"> that will</w:t>
      </w:r>
      <w:r w:rsidRPr="009F5DA9">
        <w:rPr>
          <w:bdr w:val="none" w:sz="0" w:space="0" w:color="auto" w:frame="1"/>
          <w:lang w:val="en-GB"/>
        </w:rPr>
        <w:t xml:space="preserve"> start </w:t>
      </w:r>
      <w:r w:rsidR="003738A6" w:rsidRPr="009F5DA9">
        <w:rPr>
          <w:bdr w:val="none" w:sz="0" w:space="0" w:color="auto" w:frame="1"/>
          <w:lang w:val="en-GB"/>
        </w:rPr>
        <w:t xml:space="preserve">as </w:t>
      </w:r>
      <w:r w:rsidRPr="009F5DA9">
        <w:rPr>
          <w:bdr w:val="none" w:sz="0" w:space="0" w:color="auto" w:frame="1"/>
          <w:lang w:val="en-GB"/>
        </w:rPr>
        <w:t xml:space="preserve">from the </w:t>
      </w:r>
      <w:r w:rsidR="000C22A8" w:rsidRPr="009F5DA9">
        <w:rPr>
          <w:bdr w:val="none" w:sz="0" w:space="0" w:color="auto" w:frame="1"/>
          <w:lang w:val="en-GB"/>
        </w:rPr>
        <w:t>Beneficiaries’</w:t>
      </w:r>
      <w:r w:rsidRPr="009F5DA9">
        <w:rPr>
          <w:bdr w:val="none" w:sz="0" w:space="0" w:color="auto" w:frame="1"/>
          <w:lang w:val="en-GB"/>
        </w:rPr>
        <w:t xml:space="preserve"> final acceptance</w:t>
      </w:r>
      <w:r w:rsidR="003738A6" w:rsidRPr="009F5DA9">
        <w:rPr>
          <w:bdr w:val="none" w:sz="0" w:space="0" w:color="auto" w:frame="1"/>
          <w:lang w:val="en-GB"/>
        </w:rPr>
        <w:t xml:space="preserve"> (namely as from the date of the </w:t>
      </w:r>
      <w:r w:rsidR="003738A6" w:rsidRPr="009F5DA9">
        <w:rPr>
          <w:lang w:val="en-GB"/>
        </w:rPr>
        <w:t xml:space="preserve">final acceptance document, which is the qualitative and quantitative reception report, issued by the Reception Committee for the final Progress Report (Report no. 4), </w:t>
      </w:r>
      <w:r w:rsidRPr="009F5DA9">
        <w:rPr>
          <w:bdr w:val="none" w:sz="0" w:space="0" w:color="auto" w:frame="1"/>
          <w:lang w:val="en-GB"/>
        </w:rPr>
        <w:t>during which access to cloud services and technical assistance will be provided b</w:t>
      </w:r>
      <w:r w:rsidR="004368D1" w:rsidRPr="009F5DA9">
        <w:rPr>
          <w:bdr w:val="none" w:sz="0" w:space="0" w:color="auto" w:frame="1"/>
          <w:lang w:val="en-GB"/>
        </w:rPr>
        <w:t>y</w:t>
      </w:r>
      <w:r w:rsidRPr="009F5DA9">
        <w:rPr>
          <w:bdr w:val="none" w:sz="0" w:space="0" w:color="auto" w:frame="1"/>
          <w:lang w:val="en-GB"/>
        </w:rPr>
        <w:t xml:space="preserve"> the </w:t>
      </w:r>
      <w:r w:rsidR="00727B6E" w:rsidRPr="009F5DA9">
        <w:rPr>
          <w:bdr w:val="none" w:sz="0" w:space="0" w:color="auto" w:frame="1"/>
          <w:lang w:val="en-GB"/>
        </w:rPr>
        <w:t>consultant</w:t>
      </w:r>
      <w:r w:rsidRPr="009F5DA9">
        <w:rPr>
          <w:bdr w:val="none" w:sz="0" w:space="0" w:color="auto" w:frame="1"/>
          <w:lang w:val="en-GB"/>
        </w:rPr>
        <w:t xml:space="preserve">, in </w:t>
      </w:r>
      <w:r w:rsidR="004368D1" w:rsidRPr="009F5DA9">
        <w:rPr>
          <w:bdr w:val="none" w:sz="0" w:space="0" w:color="auto" w:frame="1"/>
          <w:lang w:val="en-GB"/>
        </w:rPr>
        <w:t xml:space="preserve">accordance with </w:t>
      </w:r>
      <w:r w:rsidRPr="009F5DA9">
        <w:rPr>
          <w:bdr w:val="none" w:sz="0" w:space="0" w:color="auto" w:frame="1"/>
          <w:lang w:val="en-GB"/>
        </w:rPr>
        <w:t xml:space="preserve">the conditions provided in </w:t>
      </w:r>
      <w:r w:rsidR="004368D1" w:rsidRPr="009F5DA9">
        <w:rPr>
          <w:bdr w:val="none" w:sz="0" w:space="0" w:color="auto" w:frame="1"/>
          <w:lang w:val="en-GB"/>
        </w:rPr>
        <w:t>S</w:t>
      </w:r>
      <w:r w:rsidRPr="009F5DA9">
        <w:rPr>
          <w:bdr w:val="none" w:sz="0" w:space="0" w:color="auto" w:frame="1"/>
          <w:lang w:val="en-GB"/>
        </w:rPr>
        <w:t xml:space="preserve">ection 3 </w:t>
      </w:r>
      <w:r w:rsidRPr="009F5DA9">
        <w:rPr>
          <w:i/>
          <w:lang w:val="en-GB"/>
        </w:rPr>
        <w:t>Scope of the Services</w:t>
      </w:r>
      <w:r w:rsidRPr="009F5DA9">
        <w:rPr>
          <w:lang w:val="en-GB"/>
        </w:rPr>
        <w:t>.</w:t>
      </w:r>
      <w:r w:rsidRPr="009F5DA9">
        <w:rPr>
          <w:bdr w:val="none" w:sz="0" w:space="0" w:color="auto" w:frame="1"/>
          <w:lang w:val="en-GB"/>
        </w:rPr>
        <w:t xml:space="preserve"> </w:t>
      </w:r>
    </w:p>
    <w:p w14:paraId="15031A9E" w14:textId="4AF0F92C" w:rsidR="006B0644" w:rsidRPr="009F5DA9" w:rsidRDefault="0086124E" w:rsidP="009F5DA9">
      <w:pPr>
        <w:ind w:left="0" w:right="89" w:firstLine="446"/>
        <w:rPr>
          <w:lang w:val="en-GB"/>
        </w:rPr>
      </w:pPr>
      <w:r w:rsidRPr="009F5DA9">
        <w:rPr>
          <w:lang w:val="en-GB"/>
        </w:rPr>
        <w:t xml:space="preserve">The </w:t>
      </w:r>
      <w:r w:rsidR="009B129F" w:rsidRPr="009F5DA9">
        <w:rPr>
          <w:lang w:val="en-GB"/>
        </w:rPr>
        <w:t>Consultant</w:t>
      </w:r>
      <w:r w:rsidR="00727B6E" w:rsidRPr="009F5DA9">
        <w:rPr>
          <w:lang w:val="en-GB"/>
        </w:rPr>
        <w:t xml:space="preserve"> </w:t>
      </w:r>
      <w:r w:rsidRPr="009F5DA9">
        <w:rPr>
          <w:lang w:val="en-GB"/>
        </w:rPr>
        <w:t>is expected to commence performance of the services within maximum 2working days after contract signing.</w:t>
      </w:r>
    </w:p>
    <w:p w14:paraId="3320D2BA" w14:textId="77777777" w:rsidR="00D7361F" w:rsidRPr="009F5DA9" w:rsidRDefault="00613A13" w:rsidP="009F5DA9">
      <w:pPr>
        <w:pStyle w:val="IntenseQuote"/>
        <w:numPr>
          <w:ilvl w:val="0"/>
          <w:numId w:val="3"/>
        </w:numPr>
        <w:ind w:left="0" w:right="89"/>
        <w:rPr>
          <w:b w:val="0"/>
          <w:color w:val="auto"/>
          <w:lang w:val="en-GB"/>
        </w:rPr>
      </w:pPr>
      <w:r w:rsidRPr="009F5DA9">
        <w:rPr>
          <w:color w:val="auto"/>
          <w:lang w:val="en-GB"/>
        </w:rPr>
        <w:t>Reporting</w:t>
      </w:r>
    </w:p>
    <w:p w14:paraId="0D40ED4F" w14:textId="001A6A3E" w:rsidR="00910637" w:rsidRPr="009F5DA9" w:rsidRDefault="00910637" w:rsidP="009F5DA9">
      <w:pPr>
        <w:ind w:left="0" w:right="89" w:firstLine="446"/>
        <w:rPr>
          <w:lang w:val="en-GB"/>
        </w:rPr>
      </w:pPr>
      <w:r w:rsidRPr="009F5DA9">
        <w:rPr>
          <w:lang w:val="en-GB"/>
        </w:rPr>
        <w:t xml:space="preserve">During this Assignment, the </w:t>
      </w:r>
      <w:r w:rsidR="009B129F" w:rsidRPr="009F5DA9">
        <w:rPr>
          <w:lang w:val="en-GB"/>
        </w:rPr>
        <w:t>Consultant</w:t>
      </w:r>
      <w:r w:rsidR="00BB109A" w:rsidRPr="009F5DA9">
        <w:rPr>
          <w:lang w:val="en-GB"/>
        </w:rPr>
        <w:t xml:space="preserve"> </w:t>
      </w:r>
      <w:r w:rsidRPr="009F5DA9">
        <w:rPr>
          <w:lang w:val="en-GB"/>
        </w:rPr>
        <w:t xml:space="preserve">shall deliver </w:t>
      </w:r>
      <w:r w:rsidR="002A1DBC" w:rsidRPr="009F5DA9">
        <w:rPr>
          <w:lang w:val="en-GB"/>
        </w:rPr>
        <w:t xml:space="preserve">the following </w:t>
      </w:r>
      <w:r w:rsidR="0086124E" w:rsidRPr="009F5DA9">
        <w:rPr>
          <w:lang w:val="en-GB"/>
        </w:rPr>
        <w:t>R</w:t>
      </w:r>
      <w:r w:rsidRPr="009F5DA9">
        <w:rPr>
          <w:lang w:val="en-GB"/>
        </w:rPr>
        <w:t>eports:</w:t>
      </w:r>
    </w:p>
    <w:tbl>
      <w:tblPr>
        <w:tblStyle w:val="GridTable4-Accent1"/>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2610"/>
      </w:tblGrid>
      <w:tr w:rsidR="009F5DA9" w:rsidRPr="009F5DA9" w14:paraId="51B6E8D6" w14:textId="0B7D83D5" w:rsidTr="009F5DA9">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6570" w:type="dxa"/>
            <w:tcBorders>
              <w:right w:val="single" w:sz="4" w:space="0" w:color="auto"/>
            </w:tcBorders>
            <w:noWrap/>
            <w:hideMark/>
          </w:tcPr>
          <w:p w14:paraId="0EDCAAF9" w14:textId="77777777" w:rsidR="00652281" w:rsidRPr="009F5DA9" w:rsidRDefault="00652281" w:rsidP="009F5DA9">
            <w:pPr>
              <w:ind w:left="164"/>
              <w:rPr>
                <w:bCs w:val="0"/>
                <w:color w:val="auto"/>
                <w:lang w:val="en-GB" w:eastAsia="en-GB"/>
              </w:rPr>
            </w:pPr>
            <w:r w:rsidRPr="009F5DA9">
              <w:rPr>
                <w:bCs w:val="0"/>
                <w:color w:val="auto"/>
                <w:lang w:val="en-GB" w:eastAsia="en-GB"/>
              </w:rPr>
              <w:lastRenderedPageBreak/>
              <w:t>Progress Report</w:t>
            </w:r>
          </w:p>
        </w:tc>
        <w:tc>
          <w:tcPr>
            <w:tcW w:w="2610" w:type="dxa"/>
            <w:tcBorders>
              <w:top w:val="single" w:sz="4" w:space="0" w:color="auto"/>
              <w:left w:val="single" w:sz="4" w:space="0" w:color="auto"/>
              <w:bottom w:val="single" w:sz="4" w:space="0" w:color="auto"/>
              <w:right w:val="single" w:sz="4" w:space="0" w:color="auto"/>
            </w:tcBorders>
            <w:noWrap/>
            <w:hideMark/>
          </w:tcPr>
          <w:p w14:paraId="4297B992" w14:textId="77777777" w:rsidR="00652281" w:rsidRPr="009F5DA9" w:rsidRDefault="00652281" w:rsidP="009F5DA9">
            <w:pPr>
              <w:ind w:left="112"/>
              <w:cnfStyle w:val="100000000000" w:firstRow="1" w:lastRow="0" w:firstColumn="0" w:lastColumn="0" w:oddVBand="0" w:evenVBand="0" w:oddHBand="0" w:evenHBand="0" w:firstRowFirstColumn="0" w:firstRowLastColumn="0" w:lastRowFirstColumn="0" w:lastRowLastColumn="0"/>
              <w:rPr>
                <w:bCs w:val="0"/>
                <w:color w:val="auto"/>
                <w:lang w:val="en-GB" w:eastAsia="en-GB"/>
              </w:rPr>
            </w:pPr>
            <w:r w:rsidRPr="009F5DA9">
              <w:rPr>
                <w:bCs w:val="0"/>
                <w:color w:val="auto"/>
                <w:lang w:val="en-GB" w:eastAsia="en-GB"/>
              </w:rPr>
              <w:t>Delivery date</w:t>
            </w:r>
          </w:p>
        </w:tc>
      </w:tr>
      <w:tr w:rsidR="009F5DA9" w:rsidRPr="009F5DA9" w14:paraId="66954002" w14:textId="04455951" w:rsidTr="009F5DA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70" w:type="dxa"/>
            <w:noWrap/>
            <w:hideMark/>
          </w:tcPr>
          <w:p w14:paraId="710F2890" w14:textId="5FB4DD92" w:rsidR="00652281" w:rsidRPr="009F5DA9" w:rsidRDefault="00652281" w:rsidP="009F5DA9">
            <w:pPr>
              <w:ind w:left="164"/>
              <w:rPr>
                <w:lang w:val="en-GB" w:eastAsia="en-GB"/>
              </w:rPr>
            </w:pPr>
            <w:r w:rsidRPr="009F5DA9">
              <w:rPr>
                <w:lang w:val="en-GB" w:eastAsia="en-GB"/>
              </w:rPr>
              <w:t xml:space="preserve">Inception Report no. 1: </w:t>
            </w:r>
            <w:r w:rsidRPr="009F5DA9">
              <w:rPr>
                <w:b w:val="0"/>
                <w:lang w:val="en-GB" w:eastAsia="en-GB"/>
              </w:rPr>
              <w:t xml:space="preserve">includes a detailed action plan, following the discussions with the DGPNRR representatives, to be </w:t>
            </w:r>
            <w:r w:rsidRPr="009F5DA9">
              <w:rPr>
                <w:b w:val="0"/>
                <w:bdr w:val="none" w:sz="0" w:space="0" w:color="auto" w:frame="1"/>
                <w:lang w:val="en-GB"/>
              </w:rPr>
              <w:t xml:space="preserve">approved by DGPNRR and </w:t>
            </w:r>
            <w:r w:rsidRPr="009F5DA9">
              <w:rPr>
                <w:b w:val="0"/>
                <w:lang w:val="en-GB" w:eastAsia="en-GB"/>
              </w:rPr>
              <w:t xml:space="preserve">delivery of the </w:t>
            </w:r>
            <w:r w:rsidRPr="009F5DA9">
              <w:rPr>
                <w:b w:val="0"/>
                <w:bdr w:val="none" w:sz="0" w:space="0" w:color="auto" w:frame="1"/>
                <w:lang w:val="en-GB"/>
              </w:rPr>
              <w:t xml:space="preserve">analysis and design documentation approved by the </w:t>
            </w:r>
            <w:proofErr w:type="gramStart"/>
            <w:r w:rsidRPr="009F5DA9">
              <w:rPr>
                <w:b w:val="0"/>
                <w:bdr w:val="none" w:sz="0" w:space="0" w:color="auto" w:frame="1"/>
                <w:lang w:val="en-GB"/>
              </w:rPr>
              <w:t>Acceptance  Committee</w:t>
            </w:r>
            <w:proofErr w:type="gramEnd"/>
            <w:r w:rsidRPr="009F5DA9">
              <w:rPr>
                <w:b w:val="0"/>
                <w:bdr w:val="none" w:sz="0" w:space="0" w:color="auto" w:frame="1"/>
                <w:lang w:val="en-GB"/>
              </w:rPr>
              <w:t>.</w:t>
            </w:r>
          </w:p>
        </w:tc>
        <w:tc>
          <w:tcPr>
            <w:tcW w:w="2610" w:type="dxa"/>
            <w:noWrap/>
            <w:hideMark/>
          </w:tcPr>
          <w:p w14:paraId="6D941FCF" w14:textId="4DDEB08A" w:rsidR="00652281" w:rsidRPr="009F5DA9" w:rsidRDefault="00652281" w:rsidP="009F5DA9">
            <w:pPr>
              <w:ind w:left="112"/>
              <w:cnfStyle w:val="000000100000" w:firstRow="0" w:lastRow="0" w:firstColumn="0" w:lastColumn="0" w:oddVBand="0" w:evenVBand="0" w:oddHBand="1" w:evenHBand="0" w:firstRowFirstColumn="0" w:firstRowLastColumn="0" w:lastRowFirstColumn="0" w:lastRowLastColumn="0"/>
              <w:rPr>
                <w:lang w:val="en-GB" w:eastAsia="en-GB"/>
              </w:rPr>
            </w:pPr>
            <w:r w:rsidRPr="009F5DA9">
              <w:rPr>
                <w:lang w:val="en-GB" w:eastAsia="en-GB"/>
              </w:rPr>
              <w:t xml:space="preserve">Within 10 working-days as from the signature of the contract </w:t>
            </w:r>
          </w:p>
        </w:tc>
      </w:tr>
      <w:tr w:rsidR="009F5DA9" w:rsidRPr="009F5DA9" w14:paraId="75A3F2A9" w14:textId="143E4FD4" w:rsidTr="009F5DA9">
        <w:trPr>
          <w:trHeight w:val="945"/>
        </w:trPr>
        <w:tc>
          <w:tcPr>
            <w:cnfStyle w:val="001000000000" w:firstRow="0" w:lastRow="0" w:firstColumn="1" w:lastColumn="0" w:oddVBand="0" w:evenVBand="0" w:oddHBand="0" w:evenHBand="0" w:firstRowFirstColumn="0" w:firstRowLastColumn="0" w:lastRowFirstColumn="0" w:lastRowLastColumn="0"/>
            <w:tcW w:w="6570" w:type="dxa"/>
            <w:noWrap/>
          </w:tcPr>
          <w:p w14:paraId="06C577A7" w14:textId="38A50D4D" w:rsidR="00652281" w:rsidRPr="009F5DA9" w:rsidRDefault="00652281" w:rsidP="009F5DA9">
            <w:pPr>
              <w:ind w:left="164"/>
              <w:rPr>
                <w:b w:val="0"/>
                <w:lang w:val="en-GB" w:eastAsia="en-GB"/>
              </w:rPr>
            </w:pPr>
            <w:r w:rsidRPr="009F5DA9">
              <w:rPr>
                <w:lang w:val="en-GB" w:eastAsia="en-GB"/>
              </w:rPr>
              <w:t xml:space="preserve">Report no. 2: </w:t>
            </w:r>
            <w:r w:rsidRPr="009F5DA9">
              <w:rPr>
                <w:b w:val="0"/>
                <w:lang w:val="en-GB" w:eastAsia="en-GB"/>
              </w:rPr>
              <w:t>includes a detailed description of the stage of performance of the activities in the Contract and a detailed action plan for the following activities.</w:t>
            </w:r>
          </w:p>
          <w:p w14:paraId="608BFCDC" w14:textId="77777777" w:rsidR="00652281" w:rsidRPr="009F5DA9" w:rsidRDefault="00652281" w:rsidP="009F5DA9">
            <w:pPr>
              <w:ind w:left="164"/>
              <w:rPr>
                <w:lang w:val="en-GB" w:eastAsia="en-GB"/>
              </w:rPr>
            </w:pPr>
            <w:r w:rsidRPr="009F5DA9">
              <w:rPr>
                <w:lang w:val="en-GB" w:eastAsia="en-GB"/>
              </w:rPr>
              <w:t>No approval needed.</w:t>
            </w:r>
          </w:p>
        </w:tc>
        <w:tc>
          <w:tcPr>
            <w:tcW w:w="2610" w:type="dxa"/>
            <w:noWrap/>
          </w:tcPr>
          <w:p w14:paraId="757070CA" w14:textId="2EFC182B" w:rsidR="00652281" w:rsidRPr="009F5DA9" w:rsidRDefault="00652281" w:rsidP="009F5DA9">
            <w:pPr>
              <w:ind w:left="112"/>
              <w:cnfStyle w:val="000000000000" w:firstRow="0" w:lastRow="0" w:firstColumn="0" w:lastColumn="0" w:oddVBand="0" w:evenVBand="0" w:oddHBand="0" w:evenHBand="0" w:firstRowFirstColumn="0" w:firstRowLastColumn="0" w:lastRowFirstColumn="0" w:lastRowLastColumn="0"/>
              <w:rPr>
                <w:lang w:val="en-GB" w:eastAsia="en-GB"/>
              </w:rPr>
            </w:pPr>
            <w:r w:rsidRPr="009F5DA9">
              <w:rPr>
                <w:lang w:val="en-GB" w:eastAsia="en-GB"/>
              </w:rPr>
              <w:t>20 working-days as from the approval of the Report no. 1</w:t>
            </w:r>
          </w:p>
        </w:tc>
      </w:tr>
      <w:tr w:rsidR="009F5DA9" w:rsidRPr="009F5DA9" w14:paraId="1C84C2A9" w14:textId="6DC5EADE" w:rsidTr="009F5DA9">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570" w:type="dxa"/>
            <w:noWrap/>
          </w:tcPr>
          <w:p w14:paraId="2DA13236" w14:textId="1837F141" w:rsidR="00652281" w:rsidRPr="009F5DA9" w:rsidRDefault="00652281" w:rsidP="009F5DA9">
            <w:pPr>
              <w:ind w:left="164"/>
              <w:rPr>
                <w:b w:val="0"/>
                <w:lang w:val="en-GB"/>
              </w:rPr>
            </w:pPr>
            <w:r w:rsidRPr="009F5DA9">
              <w:rPr>
                <w:lang w:val="en-GB" w:eastAsia="en-GB"/>
              </w:rPr>
              <w:t xml:space="preserve">Report no. 3: </w:t>
            </w:r>
            <w:r w:rsidRPr="009F5DA9">
              <w:rPr>
                <w:b w:val="0"/>
                <w:lang w:val="en-GB" w:eastAsia="en-GB"/>
              </w:rPr>
              <w:t>delivery of the test version of the “Procurement” Module with the functionalities described in the present Terms of Reference, together with all the other activities (API, Reports, instructions/user manuals) with the specific deliverables, in their draft form</w:t>
            </w:r>
            <w:r w:rsidRPr="009F5DA9">
              <w:rPr>
                <w:b w:val="0"/>
                <w:lang w:val="en-GB"/>
              </w:rPr>
              <w:t>.</w:t>
            </w:r>
          </w:p>
          <w:p w14:paraId="1C0FFBFD" w14:textId="77777777" w:rsidR="00652281" w:rsidRPr="009F5DA9" w:rsidRDefault="00652281" w:rsidP="009F5DA9">
            <w:pPr>
              <w:ind w:left="164"/>
              <w:rPr>
                <w:lang w:val="en-GB" w:eastAsia="en-GB"/>
              </w:rPr>
            </w:pPr>
            <w:r w:rsidRPr="009F5DA9">
              <w:rPr>
                <w:lang w:val="en-GB" w:eastAsia="en-GB"/>
              </w:rPr>
              <w:t>No approval needed.</w:t>
            </w:r>
          </w:p>
        </w:tc>
        <w:tc>
          <w:tcPr>
            <w:tcW w:w="2610" w:type="dxa"/>
            <w:noWrap/>
          </w:tcPr>
          <w:p w14:paraId="2C42DF7E" w14:textId="352F16F7" w:rsidR="00652281" w:rsidRPr="009F5DA9" w:rsidRDefault="00652281" w:rsidP="009F5DA9">
            <w:pPr>
              <w:ind w:left="112"/>
              <w:cnfStyle w:val="000000100000" w:firstRow="0" w:lastRow="0" w:firstColumn="0" w:lastColumn="0" w:oddVBand="0" w:evenVBand="0" w:oddHBand="1" w:evenHBand="0" w:firstRowFirstColumn="0" w:firstRowLastColumn="0" w:lastRowFirstColumn="0" w:lastRowLastColumn="0"/>
              <w:rPr>
                <w:lang w:val="en-GB" w:eastAsia="en-GB"/>
              </w:rPr>
            </w:pPr>
            <w:r w:rsidRPr="009F5DA9">
              <w:rPr>
                <w:lang w:val="en-GB" w:eastAsia="en-GB"/>
              </w:rPr>
              <w:t>20 working-days as from the delivery of the Report no. 2</w:t>
            </w:r>
          </w:p>
        </w:tc>
      </w:tr>
      <w:tr w:rsidR="009F5DA9" w:rsidRPr="009F5DA9" w14:paraId="432F879E" w14:textId="3DE7632F" w:rsidTr="009F5DA9">
        <w:trPr>
          <w:trHeight w:val="945"/>
        </w:trPr>
        <w:tc>
          <w:tcPr>
            <w:cnfStyle w:val="001000000000" w:firstRow="0" w:lastRow="0" w:firstColumn="1" w:lastColumn="0" w:oddVBand="0" w:evenVBand="0" w:oddHBand="0" w:evenHBand="0" w:firstRowFirstColumn="0" w:firstRowLastColumn="0" w:lastRowFirstColumn="0" w:lastRowLastColumn="0"/>
            <w:tcW w:w="6570" w:type="dxa"/>
            <w:noWrap/>
          </w:tcPr>
          <w:p w14:paraId="2C2C97BA" w14:textId="52CB5BA2" w:rsidR="00652281" w:rsidRPr="009F5DA9" w:rsidRDefault="00652281" w:rsidP="009F5DA9">
            <w:pPr>
              <w:ind w:left="164"/>
              <w:rPr>
                <w:lang w:val="en-GB" w:eastAsia="en-GB"/>
              </w:rPr>
            </w:pPr>
            <w:r w:rsidRPr="009F5DA9">
              <w:rPr>
                <w:lang w:val="en-GB" w:eastAsia="en-GB"/>
              </w:rPr>
              <w:t xml:space="preserve">Report no. 4: </w:t>
            </w:r>
            <w:r w:rsidRPr="009F5DA9">
              <w:rPr>
                <w:b w:val="0"/>
                <w:lang w:val="en-GB" w:eastAsia="en-GB"/>
              </w:rPr>
              <w:t xml:space="preserve">includes a description of the security, internal and acceptance testing results and, if applicable, detail of the changes made or measures taken, the delivery of the “Procurement” Module with the functionalities described in the present Terms of Reference and all the other activities (API, Reports, instructions/user manuals, etc.), represented in the Terms of Reference with the complete technical and functional specifications, together with the specific deliverables in their final form, to be </w:t>
            </w:r>
            <w:r w:rsidRPr="009F5DA9">
              <w:rPr>
                <w:b w:val="0"/>
                <w:bdr w:val="none" w:sz="0" w:space="0" w:color="auto" w:frame="1"/>
                <w:lang w:val="en-GB"/>
              </w:rPr>
              <w:t>approved by the Acceptance  Committee.</w:t>
            </w:r>
          </w:p>
        </w:tc>
        <w:tc>
          <w:tcPr>
            <w:tcW w:w="2610" w:type="dxa"/>
            <w:noWrap/>
          </w:tcPr>
          <w:p w14:paraId="45C5753D" w14:textId="5E872D5E" w:rsidR="00652281" w:rsidRPr="009F5DA9" w:rsidRDefault="00652281" w:rsidP="009F5DA9">
            <w:pPr>
              <w:ind w:left="112"/>
              <w:cnfStyle w:val="000000000000" w:firstRow="0" w:lastRow="0" w:firstColumn="0" w:lastColumn="0" w:oddVBand="0" w:evenVBand="0" w:oddHBand="0" w:evenHBand="0" w:firstRowFirstColumn="0" w:firstRowLastColumn="0" w:lastRowFirstColumn="0" w:lastRowLastColumn="0"/>
              <w:rPr>
                <w:lang w:val="en-GB" w:eastAsia="en-GB"/>
              </w:rPr>
            </w:pPr>
            <w:r w:rsidRPr="009F5DA9">
              <w:rPr>
                <w:lang w:val="en-GB" w:eastAsia="en-GB"/>
              </w:rPr>
              <w:t>10 working-days as from the delivery of the Report no. 3</w:t>
            </w:r>
          </w:p>
        </w:tc>
      </w:tr>
      <w:tr w:rsidR="009F5DA9" w:rsidRPr="009F5DA9" w14:paraId="78472F08" w14:textId="77777777" w:rsidTr="009F5DA9">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570" w:type="dxa"/>
            <w:noWrap/>
          </w:tcPr>
          <w:p w14:paraId="66FB3A81" w14:textId="02E44EFC" w:rsidR="00652281" w:rsidRPr="009F5DA9" w:rsidRDefault="00652281" w:rsidP="009F5DA9">
            <w:pPr>
              <w:ind w:left="164"/>
              <w:rPr>
                <w:lang w:val="en-GB" w:eastAsia="en-GB"/>
              </w:rPr>
            </w:pPr>
            <w:r w:rsidRPr="009F5DA9">
              <w:rPr>
                <w:lang w:val="en-GB" w:eastAsia="en-GB"/>
              </w:rPr>
              <w:t xml:space="preserve">Progress Reports regarding technical assistance during </w:t>
            </w:r>
            <w:r w:rsidR="00305184" w:rsidRPr="009F5DA9">
              <w:rPr>
                <w:lang w:val="en-GB" w:eastAsia="en-GB"/>
              </w:rPr>
              <w:t xml:space="preserve">the </w:t>
            </w:r>
            <w:r w:rsidRPr="009F5DA9">
              <w:rPr>
                <w:lang w:val="en-GB" w:eastAsia="en-GB"/>
              </w:rPr>
              <w:t>12 months guarantee period</w:t>
            </w:r>
          </w:p>
        </w:tc>
        <w:tc>
          <w:tcPr>
            <w:tcW w:w="2610" w:type="dxa"/>
            <w:noWrap/>
          </w:tcPr>
          <w:p w14:paraId="4F004C77" w14:textId="6857C90D" w:rsidR="00652281" w:rsidRPr="009F5DA9" w:rsidRDefault="00652281" w:rsidP="009F5DA9">
            <w:pPr>
              <w:ind w:left="112"/>
              <w:cnfStyle w:val="000000100000" w:firstRow="0" w:lastRow="0" w:firstColumn="0" w:lastColumn="0" w:oddVBand="0" w:evenVBand="0" w:oddHBand="1" w:evenHBand="0" w:firstRowFirstColumn="0" w:firstRowLastColumn="0" w:lastRowFirstColumn="0" w:lastRowLastColumn="0"/>
              <w:rPr>
                <w:lang w:val="en-GB" w:eastAsia="en-GB"/>
              </w:rPr>
            </w:pPr>
            <w:r w:rsidRPr="009F5DA9">
              <w:rPr>
                <w:lang w:val="en-GB" w:eastAsia="en-GB"/>
              </w:rPr>
              <w:t xml:space="preserve">within 2 working days </w:t>
            </w:r>
            <w:r w:rsidR="00305184" w:rsidRPr="009F5DA9">
              <w:rPr>
                <w:lang w:val="en-GB" w:eastAsia="en-GB"/>
              </w:rPr>
              <w:t xml:space="preserve">as </w:t>
            </w:r>
            <w:r w:rsidRPr="009F5DA9">
              <w:rPr>
                <w:lang w:val="en-GB" w:eastAsia="en-GB"/>
              </w:rPr>
              <w:t>from the beginning of each month</w:t>
            </w:r>
            <w:r w:rsidR="00305184" w:rsidRPr="009F5DA9">
              <w:rPr>
                <w:lang w:val="en-GB" w:eastAsia="en-GB"/>
              </w:rPr>
              <w:t xml:space="preserve">, provided that the progress report covers a total input of not less than 6 Working-Days </w:t>
            </w:r>
          </w:p>
        </w:tc>
      </w:tr>
    </w:tbl>
    <w:p w14:paraId="117285CD" w14:textId="77777777" w:rsidR="00910637" w:rsidRPr="009F5DA9" w:rsidRDefault="00910637" w:rsidP="009F5DA9">
      <w:pPr>
        <w:ind w:left="0" w:right="89" w:firstLine="446"/>
        <w:rPr>
          <w:lang w:val="en-GB"/>
        </w:rPr>
      </w:pPr>
    </w:p>
    <w:p w14:paraId="31C235A1" w14:textId="062E23E2" w:rsidR="00411F1D" w:rsidRPr="009F5DA9" w:rsidRDefault="00280C05" w:rsidP="009F5DA9">
      <w:pPr>
        <w:ind w:left="0" w:right="89"/>
        <w:rPr>
          <w:lang w:val="en-GB"/>
        </w:rPr>
      </w:pPr>
      <w:r w:rsidRPr="009F5DA9">
        <w:rPr>
          <w:lang w:val="en-GB"/>
        </w:rPr>
        <w:t xml:space="preserve">For </w:t>
      </w:r>
      <w:r w:rsidR="00A2402D" w:rsidRPr="009F5DA9">
        <w:rPr>
          <w:lang w:val="en-GB"/>
        </w:rPr>
        <w:t>all</w:t>
      </w:r>
      <w:r w:rsidRPr="009F5DA9">
        <w:rPr>
          <w:lang w:val="en-GB"/>
        </w:rPr>
        <w:t xml:space="preserve"> of the IT module </w:t>
      </w:r>
      <w:r w:rsidR="00A2402D" w:rsidRPr="009F5DA9">
        <w:rPr>
          <w:lang w:val="en-GB"/>
        </w:rPr>
        <w:t>functionalities</w:t>
      </w:r>
      <w:r w:rsidRPr="009F5DA9">
        <w:rPr>
          <w:lang w:val="en-GB"/>
        </w:rPr>
        <w:t xml:space="preserve">, the Consultant will deliver, at least, the following: </w:t>
      </w:r>
    </w:p>
    <w:p w14:paraId="6E26EF32" w14:textId="77777777" w:rsidR="00411F1D" w:rsidRPr="009F5DA9" w:rsidRDefault="00280C05" w:rsidP="009F5DA9">
      <w:pPr>
        <w:pStyle w:val="ListParagraph"/>
        <w:numPr>
          <w:ilvl w:val="0"/>
          <w:numId w:val="35"/>
        </w:numPr>
        <w:ind w:right="89"/>
        <w:rPr>
          <w:lang w:val="en-GB"/>
        </w:rPr>
      </w:pPr>
      <w:r w:rsidRPr="009F5DA9">
        <w:rPr>
          <w:b/>
          <w:bCs/>
          <w:i/>
          <w:iCs/>
          <w:lang w:val="en-GB"/>
        </w:rPr>
        <w:t>business analysis reports</w:t>
      </w:r>
      <w:r w:rsidR="00411F1D" w:rsidRPr="009F5DA9">
        <w:rPr>
          <w:b/>
          <w:bCs/>
          <w:i/>
          <w:iCs/>
          <w:lang w:val="en-GB"/>
        </w:rPr>
        <w:t>;</w:t>
      </w:r>
    </w:p>
    <w:p w14:paraId="6E1A33A2" w14:textId="0BB6D93D" w:rsidR="00411F1D" w:rsidRPr="009F5DA9" w:rsidRDefault="00280C05" w:rsidP="009F5DA9">
      <w:pPr>
        <w:pStyle w:val="ListParagraph"/>
        <w:numPr>
          <w:ilvl w:val="0"/>
          <w:numId w:val="35"/>
        </w:numPr>
        <w:ind w:right="89"/>
        <w:rPr>
          <w:lang w:val="en-GB"/>
        </w:rPr>
      </w:pPr>
      <w:r w:rsidRPr="009F5DA9">
        <w:rPr>
          <w:b/>
          <w:bCs/>
          <w:i/>
          <w:iCs/>
          <w:lang w:val="en-GB"/>
        </w:rPr>
        <w:t>internal testing reports</w:t>
      </w:r>
      <w:r w:rsidRPr="009F5DA9">
        <w:rPr>
          <w:lang w:val="en-GB"/>
        </w:rPr>
        <w:t xml:space="preserve"> (together with the testing scenarios)</w:t>
      </w:r>
      <w:r w:rsidR="00411F1D" w:rsidRPr="009F5DA9">
        <w:rPr>
          <w:lang w:val="en-GB"/>
        </w:rPr>
        <w:t>;</w:t>
      </w:r>
    </w:p>
    <w:p w14:paraId="036817C7" w14:textId="00B8BBC7" w:rsidR="00411F1D" w:rsidRPr="009F5DA9" w:rsidRDefault="00280C05" w:rsidP="009F5DA9">
      <w:pPr>
        <w:pStyle w:val="ListParagraph"/>
        <w:numPr>
          <w:ilvl w:val="0"/>
          <w:numId w:val="35"/>
        </w:numPr>
        <w:ind w:right="89"/>
        <w:rPr>
          <w:lang w:val="en-GB"/>
        </w:rPr>
      </w:pPr>
      <w:r w:rsidRPr="009F5DA9">
        <w:rPr>
          <w:lang w:val="en-GB"/>
        </w:rPr>
        <w:t>source code, installation and configuration guide (including disaster recovery procedures)</w:t>
      </w:r>
      <w:r w:rsidR="00411F1D" w:rsidRPr="009F5DA9">
        <w:rPr>
          <w:lang w:val="en-GB"/>
        </w:rPr>
        <w:t>;</w:t>
      </w:r>
    </w:p>
    <w:p w14:paraId="790AAC0F" w14:textId="4A0877C2" w:rsidR="00411F1D" w:rsidRPr="009F5DA9" w:rsidRDefault="00A2402D" w:rsidP="009F5DA9">
      <w:pPr>
        <w:pStyle w:val="ListParagraph"/>
        <w:numPr>
          <w:ilvl w:val="0"/>
          <w:numId w:val="35"/>
        </w:numPr>
        <w:ind w:right="89"/>
        <w:rPr>
          <w:lang w:val="en-GB"/>
        </w:rPr>
      </w:pPr>
      <w:r w:rsidRPr="009F5DA9">
        <w:rPr>
          <w:lang w:val="en-GB"/>
        </w:rPr>
        <w:t>1 user manual for beneficiaries</w:t>
      </w:r>
      <w:r w:rsidR="00411F1D" w:rsidRPr="009F5DA9">
        <w:rPr>
          <w:lang w:val="en-GB"/>
        </w:rPr>
        <w:t>;</w:t>
      </w:r>
    </w:p>
    <w:p w14:paraId="7183D54C" w14:textId="41E71A15" w:rsidR="00280C05" w:rsidRPr="009F5DA9" w:rsidRDefault="00A2402D" w:rsidP="009F5DA9">
      <w:pPr>
        <w:pStyle w:val="ListParagraph"/>
        <w:numPr>
          <w:ilvl w:val="0"/>
          <w:numId w:val="35"/>
        </w:numPr>
        <w:ind w:right="89"/>
        <w:rPr>
          <w:lang w:val="en-GB"/>
        </w:rPr>
      </w:pPr>
      <w:r w:rsidRPr="009F5DA9">
        <w:rPr>
          <w:lang w:val="en-GB"/>
        </w:rPr>
        <w:t>1 user manual for DG</w:t>
      </w:r>
      <w:r w:rsidR="00BB109A" w:rsidRPr="009F5DA9">
        <w:rPr>
          <w:lang w:val="en-GB"/>
        </w:rPr>
        <w:t>PNRR</w:t>
      </w:r>
      <w:r w:rsidRPr="009F5DA9">
        <w:rPr>
          <w:lang w:val="en-GB"/>
        </w:rPr>
        <w:t xml:space="preserve"> staff (which shall include users` guides per roles), all as requested by the </w:t>
      </w:r>
      <w:r w:rsidR="00063FF2" w:rsidRPr="009F5DA9">
        <w:rPr>
          <w:lang w:val="en-GB"/>
        </w:rPr>
        <w:t>present</w:t>
      </w:r>
      <w:r w:rsidRPr="009F5DA9">
        <w:rPr>
          <w:lang w:val="en-GB"/>
        </w:rPr>
        <w:t xml:space="preserve"> </w:t>
      </w:r>
      <w:proofErr w:type="spellStart"/>
      <w:r w:rsidRPr="009F5DA9">
        <w:rPr>
          <w:lang w:val="en-GB"/>
        </w:rPr>
        <w:t>ToRs</w:t>
      </w:r>
      <w:proofErr w:type="spellEnd"/>
      <w:r w:rsidRPr="009F5DA9">
        <w:rPr>
          <w:lang w:val="en-GB"/>
        </w:rPr>
        <w:t>.</w:t>
      </w:r>
    </w:p>
    <w:p w14:paraId="699ABDEB" w14:textId="10CC6AF5" w:rsidR="00A2402D" w:rsidRPr="009F5DA9" w:rsidRDefault="00A2402D" w:rsidP="009F5DA9">
      <w:pPr>
        <w:ind w:left="0" w:right="89" w:firstLine="446"/>
        <w:rPr>
          <w:lang w:val="en-GB"/>
        </w:rPr>
      </w:pPr>
      <w:r w:rsidRPr="009F5DA9">
        <w:rPr>
          <w:lang w:val="en-GB"/>
        </w:rPr>
        <w:lastRenderedPageBreak/>
        <w:t>All the IT module functionalities shall be tested at the level of the DG</w:t>
      </w:r>
      <w:r w:rsidR="00BB109A" w:rsidRPr="009F5DA9">
        <w:rPr>
          <w:lang w:val="en-GB"/>
        </w:rPr>
        <w:t>PNRR</w:t>
      </w:r>
      <w:r w:rsidRPr="009F5DA9">
        <w:rPr>
          <w:lang w:val="en-GB"/>
        </w:rPr>
        <w:t xml:space="preserve"> (before the Report no. 4 to be officially submitted), </w:t>
      </w:r>
      <w:r w:rsidR="00063FF2" w:rsidRPr="009F5DA9">
        <w:rPr>
          <w:lang w:val="en-GB"/>
        </w:rPr>
        <w:t xml:space="preserve">whose representatives </w:t>
      </w:r>
      <w:r w:rsidRPr="009F5DA9">
        <w:rPr>
          <w:lang w:val="en-GB"/>
        </w:rPr>
        <w:t>will issue a signed report, which shall include the testing scenarios and the conclusion of the test.</w:t>
      </w:r>
    </w:p>
    <w:p w14:paraId="7074BD34" w14:textId="59E07669" w:rsidR="00910637" w:rsidRPr="009F5DA9" w:rsidRDefault="00910637" w:rsidP="009F5DA9">
      <w:pPr>
        <w:ind w:left="0" w:right="89" w:firstLine="446"/>
        <w:rPr>
          <w:lang w:val="en-GB"/>
        </w:rPr>
      </w:pPr>
      <w:r w:rsidRPr="009F5DA9">
        <w:rPr>
          <w:lang w:val="en-GB"/>
        </w:rPr>
        <w:t>All the Reports shall be transmit</w:t>
      </w:r>
      <w:r w:rsidR="002A5458" w:rsidRPr="009F5DA9">
        <w:rPr>
          <w:lang w:val="en-GB"/>
        </w:rPr>
        <w:t>t</w:t>
      </w:r>
      <w:r w:rsidRPr="009F5DA9">
        <w:rPr>
          <w:lang w:val="en-GB"/>
        </w:rPr>
        <w:t>ed</w:t>
      </w:r>
      <w:r w:rsidR="002A5458" w:rsidRPr="009F5DA9">
        <w:rPr>
          <w:lang w:val="en-GB"/>
        </w:rPr>
        <w:t xml:space="preserve"> to both </w:t>
      </w:r>
      <w:r w:rsidR="00BB109A" w:rsidRPr="009F5DA9">
        <w:rPr>
          <w:lang w:val="en-GB"/>
        </w:rPr>
        <w:t xml:space="preserve">DGPNRR </w:t>
      </w:r>
      <w:r w:rsidR="002A5458" w:rsidRPr="009F5DA9">
        <w:rPr>
          <w:lang w:val="en-GB"/>
        </w:rPr>
        <w:t>and RAPID</w:t>
      </w:r>
      <w:r w:rsidR="003B20DF" w:rsidRPr="009F5DA9">
        <w:rPr>
          <w:lang w:val="en-GB"/>
        </w:rPr>
        <w:t>-</w:t>
      </w:r>
      <w:r w:rsidR="00063FF2" w:rsidRPr="009F5DA9">
        <w:rPr>
          <w:lang w:val="en-GB"/>
        </w:rPr>
        <w:t>PMU</w:t>
      </w:r>
      <w:r w:rsidRPr="009F5DA9">
        <w:rPr>
          <w:lang w:val="en-GB"/>
        </w:rPr>
        <w:t xml:space="preserve"> in 2 </w:t>
      </w:r>
      <w:r w:rsidR="00F10C02" w:rsidRPr="009F5DA9">
        <w:rPr>
          <w:lang w:val="en-GB"/>
        </w:rPr>
        <w:t xml:space="preserve">original </w:t>
      </w:r>
      <w:r w:rsidRPr="009F5DA9">
        <w:rPr>
          <w:lang w:val="en-GB"/>
        </w:rPr>
        <w:t>copies</w:t>
      </w:r>
      <w:r w:rsidR="002A5458" w:rsidRPr="009F5DA9">
        <w:rPr>
          <w:lang w:val="en-GB"/>
        </w:rPr>
        <w:t xml:space="preserve"> (one copy each)</w:t>
      </w:r>
      <w:r w:rsidRPr="009F5DA9">
        <w:rPr>
          <w:lang w:val="en-GB"/>
        </w:rPr>
        <w:t xml:space="preserve">, in Romanian language, signed by the </w:t>
      </w:r>
      <w:r w:rsidR="00280C05" w:rsidRPr="009F5DA9">
        <w:rPr>
          <w:lang w:val="en-GB"/>
        </w:rPr>
        <w:t>Consultant</w:t>
      </w:r>
      <w:r w:rsidRPr="009F5DA9">
        <w:rPr>
          <w:lang w:val="en-GB"/>
        </w:rPr>
        <w:t>, together with the electronic versions (</w:t>
      </w:r>
      <w:r w:rsidR="00063FF2" w:rsidRPr="009F5DA9">
        <w:rPr>
          <w:lang w:val="en-GB"/>
        </w:rPr>
        <w:t xml:space="preserve">by </w:t>
      </w:r>
      <w:r w:rsidRPr="009F5DA9">
        <w:rPr>
          <w:lang w:val="en-GB"/>
        </w:rPr>
        <w:t>electronic mail).</w:t>
      </w:r>
      <w:r w:rsidR="002A5458" w:rsidRPr="009F5DA9">
        <w:rPr>
          <w:lang w:val="en-GB"/>
        </w:rPr>
        <w:t xml:space="preserve"> </w:t>
      </w:r>
    </w:p>
    <w:p w14:paraId="063F2B0D" w14:textId="132B91BC" w:rsidR="00910637" w:rsidRPr="009F5DA9" w:rsidRDefault="00910637" w:rsidP="009F5DA9">
      <w:pPr>
        <w:ind w:left="0" w:right="89" w:firstLine="446"/>
        <w:rPr>
          <w:lang w:val="en-GB"/>
        </w:rPr>
      </w:pPr>
      <w:r w:rsidRPr="009F5DA9">
        <w:rPr>
          <w:lang w:val="en-GB"/>
        </w:rPr>
        <w:t>All the Reports that need approval shall be submitted to the authorized representative</w:t>
      </w:r>
      <w:r w:rsidR="00063FF2" w:rsidRPr="009F5DA9">
        <w:rPr>
          <w:lang w:val="en-GB"/>
        </w:rPr>
        <w:t>(s)</w:t>
      </w:r>
      <w:r w:rsidRPr="009F5DA9">
        <w:rPr>
          <w:lang w:val="en-GB"/>
        </w:rPr>
        <w:t xml:space="preserve"> of the Client</w:t>
      </w:r>
      <w:r w:rsidR="00BA2ADA" w:rsidRPr="009F5DA9">
        <w:rPr>
          <w:lang w:val="en-GB"/>
        </w:rPr>
        <w:t xml:space="preserve"> (firstly to the technical coordinator (the representative of DGPNRR) and afterwards to the administrative coordinator (the representative of RAPID-PMU)</w:t>
      </w:r>
      <w:r w:rsidRPr="009F5DA9">
        <w:rPr>
          <w:lang w:val="en-GB"/>
        </w:rPr>
        <w:t xml:space="preserve">, for analysis and </w:t>
      </w:r>
      <w:r w:rsidR="00BA2ADA" w:rsidRPr="009F5DA9">
        <w:rPr>
          <w:lang w:val="en-GB"/>
        </w:rPr>
        <w:t xml:space="preserve">final </w:t>
      </w:r>
      <w:r w:rsidRPr="009F5DA9">
        <w:rPr>
          <w:lang w:val="en-GB"/>
        </w:rPr>
        <w:t xml:space="preserve">approval by the </w:t>
      </w:r>
      <w:r w:rsidR="00063FF2" w:rsidRPr="009F5DA9">
        <w:rPr>
          <w:lang w:val="en-GB"/>
        </w:rPr>
        <w:t xml:space="preserve">Reception </w:t>
      </w:r>
      <w:r w:rsidRPr="009F5DA9">
        <w:rPr>
          <w:lang w:val="en-GB"/>
        </w:rPr>
        <w:t>Committee named by the Client.</w:t>
      </w:r>
    </w:p>
    <w:p w14:paraId="40635682" w14:textId="098288E1" w:rsidR="00910637" w:rsidRPr="009F5DA9" w:rsidRDefault="00910637" w:rsidP="009F5DA9">
      <w:pPr>
        <w:ind w:left="0" w:right="89" w:firstLine="446"/>
        <w:rPr>
          <w:lang w:val="en-GB"/>
        </w:rPr>
      </w:pPr>
      <w:r w:rsidRPr="009F5DA9">
        <w:rPr>
          <w:lang w:val="en-GB"/>
        </w:rPr>
        <w:t xml:space="preserve">The </w:t>
      </w:r>
      <w:r w:rsidR="00280C05" w:rsidRPr="009F5DA9">
        <w:rPr>
          <w:lang w:val="en-GB"/>
        </w:rPr>
        <w:t>Consultant</w:t>
      </w:r>
      <w:r w:rsidRPr="009F5DA9">
        <w:rPr>
          <w:lang w:val="en-GB"/>
        </w:rPr>
        <w:t xml:space="preserve"> shall modify or complete the Reports as requested by the Client</w:t>
      </w:r>
      <w:r w:rsidR="00BA2ADA" w:rsidRPr="009F5DA9">
        <w:rPr>
          <w:lang w:val="en-GB"/>
        </w:rPr>
        <w:t>’s representatives</w:t>
      </w:r>
      <w:r w:rsidR="002A5458" w:rsidRPr="009F5DA9">
        <w:rPr>
          <w:lang w:val="en-GB"/>
        </w:rPr>
        <w:t xml:space="preserve"> / </w:t>
      </w:r>
      <w:r w:rsidR="001424E7" w:rsidRPr="009F5DA9">
        <w:rPr>
          <w:lang w:val="en-GB"/>
        </w:rPr>
        <w:t>Acceptance Committee</w:t>
      </w:r>
      <w:r w:rsidRPr="009F5DA9">
        <w:rPr>
          <w:lang w:val="en-GB"/>
        </w:rPr>
        <w:t xml:space="preserve">, </w:t>
      </w:r>
      <w:r w:rsidR="00BA2ADA" w:rsidRPr="009F5DA9">
        <w:rPr>
          <w:lang w:val="en-GB"/>
        </w:rPr>
        <w:t xml:space="preserve">within </w:t>
      </w:r>
      <w:r w:rsidRPr="009F5DA9">
        <w:rPr>
          <w:lang w:val="en-GB"/>
        </w:rPr>
        <w:t xml:space="preserve">maximum 2 working days </w:t>
      </w:r>
      <w:r w:rsidR="00BA2ADA" w:rsidRPr="009F5DA9">
        <w:rPr>
          <w:lang w:val="en-GB"/>
        </w:rPr>
        <w:t xml:space="preserve">as </w:t>
      </w:r>
      <w:r w:rsidRPr="009F5DA9">
        <w:rPr>
          <w:lang w:val="en-GB"/>
        </w:rPr>
        <w:t>from receiving such requests</w:t>
      </w:r>
      <w:r w:rsidR="002A5458" w:rsidRPr="009F5DA9">
        <w:rPr>
          <w:lang w:val="en-GB"/>
        </w:rPr>
        <w:t xml:space="preserve"> or </w:t>
      </w:r>
      <w:r w:rsidR="00A0522D" w:rsidRPr="009F5DA9">
        <w:rPr>
          <w:lang w:val="en-GB"/>
        </w:rPr>
        <w:t xml:space="preserve">within </w:t>
      </w:r>
      <w:r w:rsidR="002A5458" w:rsidRPr="009F5DA9">
        <w:rPr>
          <w:lang w:val="en-GB"/>
        </w:rPr>
        <w:t xml:space="preserve">a longer period </w:t>
      </w:r>
      <w:r w:rsidR="00A0522D" w:rsidRPr="009F5DA9">
        <w:rPr>
          <w:lang w:val="en-GB"/>
        </w:rPr>
        <w:t xml:space="preserve">if so </w:t>
      </w:r>
      <w:r w:rsidR="002A5458" w:rsidRPr="009F5DA9">
        <w:rPr>
          <w:lang w:val="en-GB"/>
        </w:rPr>
        <w:t xml:space="preserve">agreed by the </w:t>
      </w:r>
      <w:r w:rsidR="00BB109A" w:rsidRPr="009F5DA9">
        <w:rPr>
          <w:lang w:val="en-GB"/>
        </w:rPr>
        <w:t>Consultant</w:t>
      </w:r>
      <w:r w:rsidR="002A5458" w:rsidRPr="009F5DA9">
        <w:rPr>
          <w:lang w:val="en-GB"/>
        </w:rPr>
        <w:t xml:space="preserve"> and the Client</w:t>
      </w:r>
      <w:r w:rsidR="00BB109A" w:rsidRPr="009F5DA9">
        <w:rPr>
          <w:lang w:val="en-GB"/>
        </w:rPr>
        <w:t>’s</w:t>
      </w:r>
      <w:r w:rsidR="002A5458" w:rsidRPr="009F5DA9">
        <w:rPr>
          <w:lang w:val="en-GB"/>
        </w:rPr>
        <w:t xml:space="preserve"> authorized representative</w:t>
      </w:r>
      <w:r w:rsidR="00A0522D" w:rsidRPr="009F5DA9">
        <w:rPr>
          <w:lang w:val="en-GB"/>
        </w:rPr>
        <w:t>s</w:t>
      </w:r>
      <w:r w:rsidR="002A5458" w:rsidRPr="009F5DA9">
        <w:rPr>
          <w:lang w:val="en-GB"/>
        </w:rPr>
        <w:t xml:space="preserve">, </w:t>
      </w:r>
      <w:r w:rsidR="00A0522D" w:rsidRPr="009F5DA9">
        <w:rPr>
          <w:lang w:val="en-GB"/>
        </w:rPr>
        <w:t xml:space="preserve">as </w:t>
      </w:r>
      <w:r w:rsidR="002A5458" w:rsidRPr="009F5DA9">
        <w:rPr>
          <w:lang w:val="en-GB"/>
        </w:rPr>
        <w:t>the situation requires</w:t>
      </w:r>
      <w:r w:rsidRPr="009F5DA9">
        <w:rPr>
          <w:lang w:val="en-GB"/>
        </w:rPr>
        <w:t>.</w:t>
      </w:r>
    </w:p>
    <w:p w14:paraId="3DFA8953" w14:textId="7BC6312C" w:rsidR="00910637" w:rsidRPr="009F5DA9" w:rsidRDefault="00910637" w:rsidP="009F5DA9">
      <w:pPr>
        <w:ind w:left="0" w:right="89" w:firstLine="446"/>
        <w:rPr>
          <w:lang w:val="en-GB"/>
        </w:rPr>
      </w:pPr>
      <w:r w:rsidRPr="009F5DA9">
        <w:rPr>
          <w:lang w:val="en-GB"/>
        </w:rPr>
        <w:t xml:space="preserve">The </w:t>
      </w:r>
      <w:r w:rsidR="00166A2D" w:rsidRPr="009F5DA9">
        <w:rPr>
          <w:lang w:val="en-GB"/>
        </w:rPr>
        <w:t>Acceptance</w:t>
      </w:r>
      <w:r w:rsidR="00A0522D" w:rsidRPr="009F5DA9">
        <w:rPr>
          <w:lang w:val="en-GB"/>
        </w:rPr>
        <w:t xml:space="preserve"> </w:t>
      </w:r>
      <w:r w:rsidRPr="009F5DA9">
        <w:rPr>
          <w:lang w:val="en-GB"/>
        </w:rPr>
        <w:t xml:space="preserve">Committee shall decide upon the acceptance of the activities and deliverables provided by the </w:t>
      </w:r>
      <w:r w:rsidR="00BB109A" w:rsidRPr="009F5DA9">
        <w:rPr>
          <w:lang w:val="en-GB"/>
        </w:rPr>
        <w:t>Consultant</w:t>
      </w:r>
      <w:r w:rsidR="00727B6E" w:rsidRPr="009F5DA9">
        <w:rPr>
          <w:lang w:val="en-GB"/>
        </w:rPr>
        <w:t xml:space="preserve"> </w:t>
      </w:r>
      <w:r w:rsidR="00A0522D" w:rsidRPr="009F5DA9">
        <w:rPr>
          <w:lang w:val="en-GB"/>
        </w:rPr>
        <w:t xml:space="preserve">under </w:t>
      </w:r>
      <w:r w:rsidRPr="009F5DA9">
        <w:rPr>
          <w:lang w:val="en-GB"/>
        </w:rPr>
        <w:t>this Assignment</w:t>
      </w:r>
      <w:r w:rsidR="00A0522D" w:rsidRPr="009F5DA9">
        <w:rPr>
          <w:lang w:val="en-GB"/>
        </w:rPr>
        <w:t xml:space="preserve"> through the </w:t>
      </w:r>
      <w:r w:rsidR="000A7CE5" w:rsidRPr="009F5DA9">
        <w:rPr>
          <w:lang w:val="en-GB"/>
        </w:rPr>
        <w:t xml:space="preserve">admission of the reception by the </w:t>
      </w:r>
      <w:r w:rsidR="00A0522D" w:rsidRPr="009F5DA9">
        <w:rPr>
          <w:lang w:val="en-GB"/>
        </w:rPr>
        <w:t>issuance of the qualitative and quantitative reception report</w:t>
      </w:r>
      <w:r w:rsidR="00793C99" w:rsidRPr="009F5DA9">
        <w:rPr>
          <w:lang w:val="en-GB"/>
        </w:rPr>
        <w:t xml:space="preserve"> (representing the Client’s Acceptance document)</w:t>
      </w:r>
      <w:r w:rsidRPr="009F5DA9">
        <w:rPr>
          <w:lang w:val="en-GB"/>
        </w:rPr>
        <w:t>.</w:t>
      </w:r>
    </w:p>
    <w:p w14:paraId="4F7315A9" w14:textId="2EAFC006" w:rsidR="00910637" w:rsidRPr="009F5DA9" w:rsidRDefault="00910637" w:rsidP="009F5DA9">
      <w:pPr>
        <w:ind w:left="0" w:right="89" w:firstLine="446"/>
        <w:rPr>
          <w:lang w:val="en-GB"/>
        </w:rPr>
      </w:pPr>
      <w:r w:rsidRPr="009F5DA9">
        <w:rPr>
          <w:lang w:val="en-GB"/>
        </w:rPr>
        <w:t xml:space="preserve"> Based on the </w:t>
      </w:r>
      <w:r w:rsidR="003738A6" w:rsidRPr="009F5DA9">
        <w:rPr>
          <w:lang w:val="en-GB"/>
        </w:rPr>
        <w:t xml:space="preserve">final </w:t>
      </w:r>
      <w:r w:rsidRPr="009F5DA9">
        <w:rPr>
          <w:lang w:val="en-GB"/>
        </w:rPr>
        <w:t xml:space="preserve">acceptance document </w:t>
      </w:r>
      <w:r w:rsidR="00A0522D" w:rsidRPr="009F5DA9">
        <w:rPr>
          <w:lang w:val="en-GB"/>
        </w:rPr>
        <w:t>(the qualitative and quantitative reception report)</w:t>
      </w:r>
      <w:r w:rsidRPr="009F5DA9">
        <w:rPr>
          <w:lang w:val="en-GB"/>
        </w:rPr>
        <w:t xml:space="preserve">, issued by the </w:t>
      </w:r>
      <w:r w:rsidR="00411F1D" w:rsidRPr="009F5DA9">
        <w:rPr>
          <w:lang w:val="en-GB"/>
        </w:rPr>
        <w:t>Acceptance</w:t>
      </w:r>
      <w:r w:rsidR="00975914" w:rsidRPr="009F5DA9">
        <w:rPr>
          <w:lang w:val="en-GB"/>
        </w:rPr>
        <w:t xml:space="preserve"> </w:t>
      </w:r>
      <w:r w:rsidRPr="009F5DA9">
        <w:rPr>
          <w:lang w:val="en-GB"/>
        </w:rPr>
        <w:t>Committee</w:t>
      </w:r>
      <w:r w:rsidR="00A0522D" w:rsidRPr="009F5DA9">
        <w:rPr>
          <w:lang w:val="en-GB"/>
        </w:rPr>
        <w:t xml:space="preserve"> for the final Progress Report (Report no. 4)</w:t>
      </w:r>
      <w:r w:rsidRPr="009F5DA9">
        <w:rPr>
          <w:lang w:val="en-GB"/>
        </w:rPr>
        <w:t xml:space="preserve">, the </w:t>
      </w:r>
      <w:r w:rsidR="00A0522D" w:rsidRPr="009F5DA9">
        <w:rPr>
          <w:lang w:val="en-GB"/>
        </w:rPr>
        <w:t>Consultant</w:t>
      </w:r>
      <w:r w:rsidRPr="009F5DA9">
        <w:rPr>
          <w:lang w:val="en-GB"/>
        </w:rPr>
        <w:t xml:space="preserve"> shall issue the invoice and the Client shall pay, according to the Contract provisions.</w:t>
      </w:r>
    </w:p>
    <w:p w14:paraId="097A0372" w14:textId="77777777" w:rsidR="00745D9D" w:rsidRPr="009F5DA9" w:rsidRDefault="00745D9D" w:rsidP="009F5DA9">
      <w:pPr>
        <w:ind w:left="0" w:right="89" w:firstLine="446"/>
        <w:rPr>
          <w:lang w:val="en-GB"/>
        </w:rPr>
      </w:pPr>
    </w:p>
    <w:p w14:paraId="2539A893" w14:textId="77777777" w:rsidR="00F2108E" w:rsidRPr="009F5DA9" w:rsidRDefault="00613A13" w:rsidP="009F5DA9">
      <w:pPr>
        <w:pStyle w:val="IntenseQuote"/>
        <w:numPr>
          <w:ilvl w:val="0"/>
          <w:numId w:val="3"/>
        </w:numPr>
        <w:ind w:left="0" w:right="89"/>
        <w:rPr>
          <w:b w:val="0"/>
          <w:color w:val="auto"/>
          <w:lang w:val="en-GB"/>
        </w:rPr>
      </w:pPr>
      <w:r w:rsidRPr="009F5DA9">
        <w:rPr>
          <w:color w:val="auto"/>
          <w:lang w:val="en-GB"/>
        </w:rPr>
        <w:t>Institutional arrangements, Data, Local Services, Personnel and Facilities to be provided by the Client</w:t>
      </w:r>
    </w:p>
    <w:p w14:paraId="3004D89C" w14:textId="4E6054DB" w:rsidR="008D4EF3" w:rsidRPr="009F5DA9" w:rsidRDefault="00613A13" w:rsidP="009F5DA9">
      <w:pPr>
        <w:pStyle w:val="ListParagraph"/>
        <w:ind w:left="0" w:right="89"/>
        <w:contextualSpacing w:val="0"/>
        <w:rPr>
          <w:bdr w:val="none" w:sz="0" w:space="0" w:color="auto" w:frame="1"/>
          <w:lang w:val="en-GB"/>
        </w:rPr>
      </w:pPr>
      <w:r w:rsidRPr="009F5DA9">
        <w:rPr>
          <w:lang w:val="en-GB"/>
        </w:rPr>
        <w:t xml:space="preserve">The </w:t>
      </w:r>
      <w:r w:rsidR="009B129F" w:rsidRPr="009F5DA9">
        <w:rPr>
          <w:bdr w:val="none" w:sz="0" w:space="0" w:color="auto" w:frame="1"/>
          <w:lang w:val="en-GB"/>
        </w:rPr>
        <w:t>Consultant</w:t>
      </w:r>
      <w:r w:rsidRPr="009F5DA9">
        <w:rPr>
          <w:bdr w:val="none" w:sz="0" w:space="0" w:color="auto" w:frame="1"/>
          <w:lang w:val="en-GB"/>
        </w:rPr>
        <w:t>:</w:t>
      </w:r>
    </w:p>
    <w:p w14:paraId="44F69DE8" w14:textId="7E48FEDF" w:rsidR="002A5458" w:rsidRPr="009F5DA9" w:rsidRDefault="002A5458" w:rsidP="009F5DA9">
      <w:pPr>
        <w:pStyle w:val="ListParagraph"/>
        <w:numPr>
          <w:ilvl w:val="0"/>
          <w:numId w:val="4"/>
        </w:numPr>
        <w:ind w:left="0" w:right="89"/>
        <w:contextualSpacing w:val="0"/>
        <w:rPr>
          <w:lang w:val="en-GB" w:eastAsia="ro-RO"/>
        </w:rPr>
      </w:pPr>
      <w:r w:rsidRPr="009F5DA9">
        <w:rPr>
          <w:lang w:val="en-GB" w:eastAsia="ro-RO"/>
        </w:rPr>
        <w:t>Will liaise with RAPID</w:t>
      </w:r>
      <w:r w:rsidR="006D297C" w:rsidRPr="009F5DA9">
        <w:rPr>
          <w:lang w:val="en-GB" w:eastAsia="ro-RO"/>
        </w:rPr>
        <w:t>-</w:t>
      </w:r>
      <w:r w:rsidR="000A7CE5" w:rsidRPr="009F5DA9">
        <w:rPr>
          <w:lang w:val="en-GB" w:eastAsia="ro-RO"/>
        </w:rPr>
        <w:t xml:space="preserve">PMU </w:t>
      </w:r>
      <w:r w:rsidRPr="009F5DA9">
        <w:rPr>
          <w:lang w:val="en-GB" w:eastAsia="ro-RO"/>
        </w:rPr>
        <w:t xml:space="preserve">for guidance on contract </w:t>
      </w:r>
      <w:r w:rsidR="00EF7C60" w:rsidRPr="009F5DA9">
        <w:rPr>
          <w:lang w:val="en-GB" w:eastAsia="ro-RO"/>
        </w:rPr>
        <w:t>implementation</w:t>
      </w:r>
      <w:r w:rsidR="000A7CE5" w:rsidRPr="009F5DA9">
        <w:rPr>
          <w:lang w:val="en-GB" w:eastAsia="ro-RO"/>
        </w:rPr>
        <w:t xml:space="preserve"> and contract management</w:t>
      </w:r>
      <w:r w:rsidRPr="009F5DA9">
        <w:rPr>
          <w:lang w:val="en-GB" w:eastAsia="ro-RO"/>
        </w:rPr>
        <w:t xml:space="preserve">; </w:t>
      </w:r>
    </w:p>
    <w:p w14:paraId="4414A0D4" w14:textId="606EBDCE" w:rsidR="00EE3E60" w:rsidRPr="009F5DA9" w:rsidRDefault="00613A13" w:rsidP="009F5DA9">
      <w:pPr>
        <w:pStyle w:val="ListParagraph"/>
        <w:numPr>
          <w:ilvl w:val="0"/>
          <w:numId w:val="4"/>
        </w:numPr>
        <w:ind w:left="0" w:right="89"/>
        <w:contextualSpacing w:val="0"/>
        <w:rPr>
          <w:lang w:val="en-GB" w:eastAsia="ro-RO"/>
        </w:rPr>
      </w:pPr>
      <w:r w:rsidRPr="009F5DA9">
        <w:rPr>
          <w:lang w:val="en-GB"/>
        </w:rPr>
        <w:t xml:space="preserve">Will work under the direct supervision of the </w:t>
      </w:r>
      <w:r w:rsidR="00BB109A" w:rsidRPr="009F5DA9">
        <w:rPr>
          <w:lang w:val="en-GB"/>
        </w:rPr>
        <w:t xml:space="preserve">DGPNRR </w:t>
      </w:r>
      <w:r w:rsidRPr="009F5DA9">
        <w:rPr>
          <w:lang w:val="en-GB"/>
        </w:rPr>
        <w:t xml:space="preserve">(overall </w:t>
      </w:r>
      <w:r w:rsidR="000A7CE5" w:rsidRPr="009F5DA9">
        <w:rPr>
          <w:lang w:val="en-GB"/>
        </w:rPr>
        <w:t xml:space="preserve">technical </w:t>
      </w:r>
      <w:r w:rsidRPr="009F5DA9">
        <w:rPr>
          <w:lang w:val="en-GB"/>
        </w:rPr>
        <w:t xml:space="preserve">management), guided by the </w:t>
      </w:r>
      <w:r w:rsidR="00BB109A" w:rsidRPr="009F5DA9">
        <w:rPr>
          <w:lang w:val="en-GB"/>
        </w:rPr>
        <w:t xml:space="preserve">DGPNRR </w:t>
      </w:r>
      <w:r w:rsidRPr="009F5DA9">
        <w:rPr>
          <w:lang w:val="en-GB"/>
        </w:rPr>
        <w:t>Director and</w:t>
      </w:r>
      <w:r w:rsidR="009A51B3" w:rsidRPr="009F5DA9">
        <w:rPr>
          <w:lang w:val="en-GB"/>
        </w:rPr>
        <w:t>/or</w:t>
      </w:r>
      <w:r w:rsidRPr="009F5DA9">
        <w:rPr>
          <w:lang w:val="en-GB"/>
        </w:rPr>
        <w:t xml:space="preserve"> </w:t>
      </w:r>
      <w:r w:rsidR="009A51B3" w:rsidRPr="009F5DA9">
        <w:rPr>
          <w:lang w:val="en-GB"/>
        </w:rPr>
        <w:t xml:space="preserve">the </w:t>
      </w:r>
      <w:r w:rsidR="00BB109A" w:rsidRPr="009F5DA9">
        <w:rPr>
          <w:lang w:val="en-GB"/>
        </w:rPr>
        <w:t xml:space="preserve">DGPNRR </w:t>
      </w:r>
      <w:r w:rsidR="009A51B3" w:rsidRPr="009F5DA9">
        <w:rPr>
          <w:lang w:val="en-GB"/>
        </w:rPr>
        <w:t>nominated staff</w:t>
      </w:r>
      <w:r w:rsidRPr="009F5DA9">
        <w:rPr>
          <w:lang w:val="en-GB"/>
        </w:rPr>
        <w:t>;</w:t>
      </w:r>
    </w:p>
    <w:p w14:paraId="666AACCB" w14:textId="13747AA1" w:rsidR="00286C64" w:rsidRPr="009F5DA9" w:rsidRDefault="00791254" w:rsidP="009F5DA9">
      <w:pPr>
        <w:pStyle w:val="ListParagraph"/>
        <w:numPr>
          <w:ilvl w:val="0"/>
          <w:numId w:val="4"/>
        </w:numPr>
        <w:ind w:left="0" w:right="89"/>
        <w:contextualSpacing w:val="0"/>
        <w:rPr>
          <w:rStyle w:val="apple-converted-space"/>
          <w:lang w:val="en-GB" w:eastAsia="ro-RO"/>
        </w:rPr>
      </w:pPr>
      <w:r w:rsidRPr="009F5DA9">
        <w:rPr>
          <w:lang w:val="en-GB"/>
        </w:rPr>
        <w:t xml:space="preserve">Will cooperate closely with the </w:t>
      </w:r>
      <w:r w:rsidR="000A7CE5" w:rsidRPr="009F5DA9">
        <w:rPr>
          <w:lang w:val="en-GB"/>
        </w:rPr>
        <w:t xml:space="preserve">MMAP’s </w:t>
      </w:r>
      <w:r w:rsidR="009A51B3" w:rsidRPr="009F5DA9">
        <w:rPr>
          <w:lang w:val="en-GB"/>
        </w:rPr>
        <w:t xml:space="preserve">IT </w:t>
      </w:r>
      <w:r w:rsidRPr="009F5DA9">
        <w:rPr>
          <w:lang w:val="en-GB"/>
        </w:rPr>
        <w:t>Department</w:t>
      </w:r>
      <w:r w:rsidR="009A51B3" w:rsidRPr="009F5DA9">
        <w:rPr>
          <w:lang w:val="en-GB"/>
        </w:rPr>
        <w:t xml:space="preserve"> </w:t>
      </w:r>
      <w:r w:rsidRPr="009F5DA9">
        <w:rPr>
          <w:lang w:val="en-GB"/>
        </w:rPr>
        <w:t xml:space="preserve">and </w:t>
      </w:r>
      <w:r w:rsidR="00BB109A" w:rsidRPr="009F5DA9">
        <w:rPr>
          <w:lang w:val="en-GB"/>
        </w:rPr>
        <w:t xml:space="preserve">DGPNRR </w:t>
      </w:r>
      <w:r w:rsidR="009A51B3" w:rsidRPr="009F5DA9">
        <w:rPr>
          <w:lang w:val="en-GB"/>
        </w:rPr>
        <w:t>specific department</w:t>
      </w:r>
      <w:r w:rsidRPr="009F5DA9">
        <w:rPr>
          <w:lang w:val="en-GB"/>
        </w:rPr>
        <w:t>;</w:t>
      </w:r>
      <w:r w:rsidRPr="009F5DA9">
        <w:rPr>
          <w:rStyle w:val="apple-converted-space"/>
          <w:bdr w:val="none" w:sz="0" w:space="0" w:color="auto" w:frame="1"/>
          <w:lang w:val="en-GB"/>
        </w:rPr>
        <w:t> </w:t>
      </w:r>
    </w:p>
    <w:p w14:paraId="2573E866" w14:textId="76913073" w:rsidR="00B737CF" w:rsidRPr="009F5DA9" w:rsidRDefault="00791254" w:rsidP="009F5DA9">
      <w:pPr>
        <w:pStyle w:val="ListParagraph"/>
        <w:numPr>
          <w:ilvl w:val="0"/>
          <w:numId w:val="4"/>
        </w:numPr>
        <w:ind w:left="0" w:right="89"/>
        <w:contextualSpacing w:val="0"/>
        <w:rPr>
          <w:lang w:val="en-GB" w:eastAsia="ro-RO"/>
        </w:rPr>
      </w:pPr>
      <w:r w:rsidRPr="009F5DA9">
        <w:rPr>
          <w:lang w:val="en-GB"/>
        </w:rPr>
        <w:t xml:space="preserve">Will provide support to the </w:t>
      </w:r>
      <w:r w:rsidR="009A51B3" w:rsidRPr="009F5DA9">
        <w:rPr>
          <w:lang w:val="en-GB"/>
        </w:rPr>
        <w:t>data collection and reporting processes</w:t>
      </w:r>
      <w:r w:rsidRPr="009F5DA9">
        <w:rPr>
          <w:lang w:val="en-GB"/>
        </w:rPr>
        <w:t xml:space="preserve"> at </w:t>
      </w:r>
      <w:r w:rsidR="00BB109A" w:rsidRPr="009F5DA9">
        <w:rPr>
          <w:lang w:val="en-GB"/>
        </w:rPr>
        <w:t>DGPNRR</w:t>
      </w:r>
      <w:r w:rsidR="009A51B3" w:rsidRPr="009F5DA9">
        <w:rPr>
          <w:lang w:val="en-GB"/>
        </w:rPr>
        <w:t xml:space="preserve"> </w:t>
      </w:r>
      <w:r w:rsidRPr="009F5DA9">
        <w:rPr>
          <w:lang w:val="en-GB"/>
        </w:rPr>
        <w:t>level;</w:t>
      </w:r>
    </w:p>
    <w:p w14:paraId="6AA7662C" w14:textId="0B9D9FA7" w:rsidR="00DC3FFD" w:rsidRPr="009F5DA9" w:rsidRDefault="00791254" w:rsidP="009F5DA9">
      <w:pPr>
        <w:pStyle w:val="ListParagraph"/>
        <w:numPr>
          <w:ilvl w:val="0"/>
          <w:numId w:val="4"/>
        </w:numPr>
        <w:ind w:left="0" w:right="89"/>
        <w:contextualSpacing w:val="0"/>
        <w:rPr>
          <w:lang w:val="en-GB" w:eastAsia="ro-RO"/>
        </w:rPr>
      </w:pPr>
      <w:r w:rsidRPr="009F5DA9">
        <w:rPr>
          <w:lang w:val="en-GB" w:eastAsia="ro-RO"/>
        </w:rPr>
        <w:t xml:space="preserve">Will report to the </w:t>
      </w:r>
      <w:r w:rsidR="00BB109A" w:rsidRPr="009F5DA9">
        <w:rPr>
          <w:lang w:val="en-GB"/>
        </w:rPr>
        <w:t xml:space="preserve">DGPNRR </w:t>
      </w:r>
      <w:r w:rsidR="009A51B3" w:rsidRPr="009F5DA9">
        <w:rPr>
          <w:lang w:val="en-GB"/>
        </w:rPr>
        <w:t xml:space="preserve">Director and/or the </w:t>
      </w:r>
      <w:r w:rsidR="00BB109A" w:rsidRPr="009F5DA9">
        <w:rPr>
          <w:lang w:val="en-GB"/>
        </w:rPr>
        <w:t>DGPNRR</w:t>
      </w:r>
      <w:r w:rsidR="009A51B3" w:rsidRPr="009F5DA9">
        <w:rPr>
          <w:lang w:val="en-GB"/>
        </w:rPr>
        <w:t xml:space="preserve"> nominated staff</w:t>
      </w:r>
      <w:r w:rsidRPr="009F5DA9">
        <w:rPr>
          <w:lang w:val="en-GB" w:eastAsia="ro-RO"/>
        </w:rPr>
        <w:t>;</w:t>
      </w:r>
    </w:p>
    <w:p w14:paraId="33078D03" w14:textId="77777777" w:rsidR="00DC473E" w:rsidRPr="009F5DA9" w:rsidRDefault="00791254" w:rsidP="009F5DA9">
      <w:pPr>
        <w:pStyle w:val="ListParagraph"/>
        <w:numPr>
          <w:ilvl w:val="0"/>
          <w:numId w:val="4"/>
        </w:numPr>
        <w:ind w:left="0" w:right="89" w:hanging="426"/>
        <w:contextualSpacing w:val="0"/>
        <w:rPr>
          <w:lang w:val="en-GB" w:eastAsia="ro-RO"/>
        </w:rPr>
      </w:pPr>
      <w:r w:rsidRPr="009F5DA9">
        <w:rPr>
          <w:lang w:val="en-GB"/>
        </w:rPr>
        <w:t xml:space="preserve">Will cooperate with the </w:t>
      </w:r>
      <w:r w:rsidR="009A51B3" w:rsidRPr="009F5DA9">
        <w:rPr>
          <w:lang w:val="en-GB"/>
        </w:rPr>
        <w:t>MIPE</w:t>
      </w:r>
      <w:r w:rsidRPr="009F5DA9">
        <w:rPr>
          <w:lang w:val="en-GB"/>
        </w:rPr>
        <w:t xml:space="preserve"> </w:t>
      </w:r>
      <w:r w:rsidR="009A51B3" w:rsidRPr="009F5DA9">
        <w:rPr>
          <w:lang w:val="en-GB"/>
        </w:rPr>
        <w:t>Staff (</w:t>
      </w:r>
      <w:proofErr w:type="spellStart"/>
      <w:r w:rsidR="009A51B3" w:rsidRPr="009F5DA9">
        <w:rPr>
          <w:lang w:val="en-GB"/>
        </w:rPr>
        <w:t>HelpDesk</w:t>
      </w:r>
      <w:proofErr w:type="spellEnd"/>
      <w:r w:rsidR="009A51B3" w:rsidRPr="009F5DA9">
        <w:rPr>
          <w:lang w:val="en-GB"/>
        </w:rPr>
        <w:t xml:space="preserve"> Team and System, Prevention, Control and Recovery Directorate) for the API and the data that needs to be transmit</w:t>
      </w:r>
      <w:r w:rsidR="002A5458" w:rsidRPr="009F5DA9">
        <w:rPr>
          <w:lang w:val="en-GB"/>
        </w:rPr>
        <w:t>t</w:t>
      </w:r>
      <w:r w:rsidR="009A51B3" w:rsidRPr="009F5DA9">
        <w:rPr>
          <w:lang w:val="en-GB"/>
        </w:rPr>
        <w:t>ed/ made available through that API</w:t>
      </w:r>
      <w:r w:rsidR="00865B92" w:rsidRPr="009F5DA9">
        <w:rPr>
          <w:lang w:val="en-GB" w:eastAsia="ro-RO"/>
        </w:rPr>
        <w:t>.</w:t>
      </w:r>
    </w:p>
    <w:p w14:paraId="43B97C90" w14:textId="51713B55" w:rsidR="00D84F53" w:rsidRPr="009F5DA9" w:rsidRDefault="00791254" w:rsidP="009F5DA9">
      <w:pPr>
        <w:ind w:left="0" w:right="89"/>
        <w:rPr>
          <w:lang w:val="en-GB" w:eastAsia="ro-RO"/>
        </w:rPr>
      </w:pPr>
      <w:r w:rsidRPr="009F5DA9">
        <w:rPr>
          <w:lang w:val="en-GB" w:eastAsia="ro-RO"/>
        </w:rPr>
        <w:t xml:space="preserve">The </w:t>
      </w:r>
      <w:r w:rsidR="009B129F" w:rsidRPr="009F5DA9">
        <w:rPr>
          <w:lang w:val="en-GB" w:eastAsia="ro-RO"/>
        </w:rPr>
        <w:t>Consultant</w:t>
      </w:r>
      <w:r w:rsidRPr="009F5DA9">
        <w:rPr>
          <w:lang w:val="en-GB" w:eastAsia="ro-RO"/>
        </w:rPr>
        <w:t xml:space="preserve"> will not at any time communicate to any person or entity any confidential information acquired in the course of the assignment. </w:t>
      </w:r>
    </w:p>
    <w:p w14:paraId="3DEC7D4D" w14:textId="5E4EB713" w:rsidR="00D84F53" w:rsidRPr="009F5DA9" w:rsidRDefault="00791254" w:rsidP="009F5DA9">
      <w:pPr>
        <w:ind w:left="0" w:right="89"/>
        <w:rPr>
          <w:lang w:val="en-GB" w:eastAsia="ro-RO"/>
        </w:rPr>
      </w:pPr>
      <w:r w:rsidRPr="009F5DA9">
        <w:rPr>
          <w:lang w:val="en-GB" w:eastAsia="ro-RO"/>
        </w:rPr>
        <w:t xml:space="preserve">All documentation prepared by the </w:t>
      </w:r>
      <w:r w:rsidR="009B129F" w:rsidRPr="009F5DA9">
        <w:rPr>
          <w:lang w:val="en-GB" w:eastAsia="ro-RO"/>
        </w:rPr>
        <w:t>Consultant</w:t>
      </w:r>
      <w:r w:rsidRPr="009F5DA9">
        <w:rPr>
          <w:lang w:val="en-GB" w:eastAsia="ro-RO"/>
        </w:rPr>
        <w:t xml:space="preserve"> in the course of the assignment will remain the absolute property of the </w:t>
      </w:r>
      <w:r w:rsidR="00910637" w:rsidRPr="009F5DA9">
        <w:rPr>
          <w:lang w:val="en-GB" w:eastAsia="ro-RO"/>
        </w:rPr>
        <w:t>Client</w:t>
      </w:r>
      <w:r w:rsidRPr="009F5DA9">
        <w:rPr>
          <w:lang w:val="en-GB" w:eastAsia="ro-RO"/>
        </w:rPr>
        <w:t xml:space="preserve">. The </w:t>
      </w:r>
      <w:r w:rsidR="009B129F" w:rsidRPr="009F5DA9">
        <w:rPr>
          <w:lang w:val="en-GB" w:eastAsia="ro-RO"/>
        </w:rPr>
        <w:t>Consultant</w:t>
      </w:r>
      <w:r w:rsidRPr="009F5DA9">
        <w:rPr>
          <w:lang w:val="en-GB" w:eastAsia="ro-RO"/>
        </w:rPr>
        <w:t xml:space="preserve"> will, not later than upon termination </w:t>
      </w:r>
      <w:r w:rsidRPr="009F5DA9">
        <w:rPr>
          <w:lang w:val="en-GB" w:eastAsia="ro-RO"/>
        </w:rPr>
        <w:lastRenderedPageBreak/>
        <w:t xml:space="preserve">or expiration of the contract for the current assignment, deliver all such documentation to the </w:t>
      </w:r>
      <w:r w:rsidR="00910637" w:rsidRPr="009F5DA9">
        <w:rPr>
          <w:lang w:val="en-GB" w:eastAsia="ro-RO"/>
        </w:rPr>
        <w:t>Client</w:t>
      </w:r>
      <w:r w:rsidRPr="009F5DA9">
        <w:rPr>
          <w:lang w:val="en-GB" w:eastAsia="ro-RO"/>
        </w:rPr>
        <w:t>.</w:t>
      </w:r>
    </w:p>
    <w:p w14:paraId="348FB669" w14:textId="77777777" w:rsidR="00A2402D" w:rsidRPr="009F5DA9" w:rsidRDefault="00A2402D" w:rsidP="009F5DA9">
      <w:pPr>
        <w:ind w:left="0" w:right="89"/>
        <w:rPr>
          <w:lang w:val="en-GB" w:eastAsia="ro-RO"/>
        </w:rPr>
      </w:pPr>
      <w:r w:rsidRPr="009F5DA9">
        <w:rPr>
          <w:lang w:val="en-GB" w:eastAsia="ro-RO"/>
        </w:rPr>
        <w:t>The observance of the Fiscal Code provisions applicable in any of the legal forms under which the Individual Consultant will provide the services (either (a) limited liability company or another form of organization that enables him/her to issue invoices or (b) person authorized under the Law 300/2004), is the sole responsibility of the Consultant.</w:t>
      </w:r>
    </w:p>
    <w:p w14:paraId="08559FE8" w14:textId="77777777" w:rsidR="00A2402D" w:rsidRPr="009F5DA9" w:rsidRDefault="00A2402D" w:rsidP="009F5DA9">
      <w:pPr>
        <w:ind w:left="0" w:right="89"/>
        <w:rPr>
          <w:lang w:val="en-GB" w:eastAsia="ro-RO"/>
        </w:rPr>
      </w:pPr>
      <w:r w:rsidRPr="009F5DA9">
        <w:rPr>
          <w:lang w:val="en-GB" w:eastAsia="ro-RO"/>
        </w:rPr>
        <w:t xml:space="preserve">The Client will not pay or reimburse the Consultant for any other costs outside of the fees agreed for in the contract. </w:t>
      </w:r>
    </w:p>
    <w:p w14:paraId="16A13277" w14:textId="771804EC" w:rsidR="00AA6A26" w:rsidRPr="009F5DA9" w:rsidRDefault="00AA6A26" w:rsidP="009F5DA9">
      <w:pPr>
        <w:pStyle w:val="ListParagraph"/>
        <w:ind w:left="0" w:right="89"/>
        <w:contextualSpacing w:val="0"/>
        <w:rPr>
          <w:lang w:val="en-GB"/>
        </w:rPr>
      </w:pPr>
      <w:r w:rsidRPr="009F5DA9">
        <w:rPr>
          <w:lang w:val="en-GB"/>
        </w:rPr>
        <w:t>The final Beneficiary (</w:t>
      </w:r>
      <w:r w:rsidR="00BB109A" w:rsidRPr="009F5DA9">
        <w:rPr>
          <w:lang w:val="en-GB"/>
        </w:rPr>
        <w:t>DGPNRR</w:t>
      </w:r>
      <w:r w:rsidRPr="009F5DA9">
        <w:rPr>
          <w:lang w:val="en-GB"/>
        </w:rPr>
        <w:t xml:space="preserve">) and the Client shall provide to the </w:t>
      </w:r>
      <w:r w:rsidR="009F7515" w:rsidRPr="009F5DA9">
        <w:rPr>
          <w:lang w:val="en-GB" w:eastAsia="ro-RO"/>
        </w:rPr>
        <w:t>Consultant</w:t>
      </w:r>
      <w:r w:rsidR="00727B6E" w:rsidRPr="009F5DA9">
        <w:rPr>
          <w:lang w:val="en-GB" w:eastAsia="ro-RO"/>
        </w:rPr>
        <w:t xml:space="preserve"> </w:t>
      </w:r>
      <w:r w:rsidRPr="009F5DA9">
        <w:rPr>
          <w:lang w:val="en-GB"/>
        </w:rPr>
        <w:t xml:space="preserve">all the </w:t>
      </w:r>
      <w:r w:rsidR="009F7515" w:rsidRPr="009F5DA9">
        <w:rPr>
          <w:lang w:val="en-GB"/>
        </w:rPr>
        <w:t xml:space="preserve">necessary </w:t>
      </w:r>
      <w:r w:rsidRPr="009F5DA9">
        <w:rPr>
          <w:lang w:val="en-GB"/>
        </w:rPr>
        <w:t xml:space="preserve">information, concerning the purpose of this Assignment and that will be reasonably requested by the </w:t>
      </w:r>
      <w:r w:rsidR="009F7515" w:rsidRPr="009F5DA9">
        <w:rPr>
          <w:lang w:val="en-GB" w:eastAsia="ro-RO"/>
        </w:rPr>
        <w:t xml:space="preserve">Consultant </w:t>
      </w:r>
      <w:r w:rsidRPr="009F5DA9">
        <w:rPr>
          <w:lang w:val="en-GB"/>
        </w:rPr>
        <w:t>in order to complete this Assignment.</w:t>
      </w:r>
      <w:r w:rsidR="009F7515" w:rsidRPr="009F5DA9">
        <w:rPr>
          <w:lang w:val="en-GB"/>
        </w:rPr>
        <w:t xml:space="preserve"> </w:t>
      </w:r>
    </w:p>
    <w:p w14:paraId="4119ADB0" w14:textId="6F81CEE6" w:rsidR="001F4A2F" w:rsidRPr="009F5DA9" w:rsidRDefault="00613A13" w:rsidP="009F5DA9">
      <w:pPr>
        <w:pStyle w:val="ListParagraph"/>
        <w:ind w:left="0" w:right="89"/>
        <w:contextualSpacing w:val="0"/>
        <w:rPr>
          <w:lang w:val="en-GB"/>
        </w:rPr>
      </w:pPr>
      <w:r w:rsidRPr="009F5DA9">
        <w:rPr>
          <w:lang w:val="en-GB"/>
        </w:rPr>
        <w:t xml:space="preserve">The Client will provide access to all relevant information, documents and stakeholders’ contact points to facilitate the implementation of the activities under this assignment, </w:t>
      </w:r>
      <w:r w:rsidR="001F4A2F" w:rsidRPr="009F5DA9">
        <w:rPr>
          <w:lang w:val="en-GB"/>
        </w:rPr>
        <w:t xml:space="preserve">and if needed, </w:t>
      </w:r>
      <w:r w:rsidRPr="009F5DA9">
        <w:rPr>
          <w:lang w:val="en-GB" w:eastAsia="ro-RO"/>
        </w:rPr>
        <w:t>equipment and working capital to carry out the tasks included in these Terms of Reference</w:t>
      </w:r>
      <w:r w:rsidR="001F4A2F" w:rsidRPr="009F5DA9">
        <w:rPr>
          <w:lang w:val="en-GB" w:eastAsia="ro-RO"/>
        </w:rPr>
        <w:t xml:space="preserve">, </w:t>
      </w:r>
      <w:r w:rsidR="001F4A2F" w:rsidRPr="009F5DA9">
        <w:rPr>
          <w:lang w:val="en-GB"/>
        </w:rPr>
        <w:t xml:space="preserve">including access to the </w:t>
      </w:r>
      <w:r w:rsidR="00BB109A" w:rsidRPr="009F5DA9">
        <w:rPr>
          <w:lang w:val="en-GB"/>
        </w:rPr>
        <w:t>DGPNRR</w:t>
      </w:r>
      <w:r w:rsidR="001F4A2F" w:rsidRPr="009F5DA9">
        <w:rPr>
          <w:lang w:val="en-GB"/>
        </w:rPr>
        <w:t>’s network resources.</w:t>
      </w:r>
    </w:p>
    <w:p w14:paraId="2DA347D1" w14:textId="554F375F" w:rsidR="006B7A07" w:rsidRPr="009F5DA9" w:rsidRDefault="001F4A2F" w:rsidP="009F5DA9">
      <w:pPr>
        <w:pStyle w:val="ListParagraph"/>
        <w:ind w:left="0" w:right="89"/>
        <w:contextualSpacing w:val="0"/>
        <w:rPr>
          <w:lang w:val="en-GB"/>
        </w:rPr>
      </w:pPr>
      <w:r w:rsidRPr="009F5DA9">
        <w:rPr>
          <w:lang w:val="en-GB"/>
        </w:rPr>
        <w:t xml:space="preserve">For the situations in which the </w:t>
      </w:r>
      <w:r w:rsidR="009F7515" w:rsidRPr="009F5DA9">
        <w:rPr>
          <w:lang w:val="en-GB" w:eastAsia="ro-RO"/>
        </w:rPr>
        <w:t>Individual Consultant</w:t>
      </w:r>
      <w:r w:rsidRPr="009F5DA9">
        <w:rPr>
          <w:lang w:val="en-GB"/>
        </w:rPr>
        <w:t xml:space="preserve"> will carry out activities at the Client's premises, the Client will provide a furnished and equipped office space at </w:t>
      </w:r>
      <w:r w:rsidR="00BB109A" w:rsidRPr="009F5DA9">
        <w:rPr>
          <w:lang w:val="en-GB"/>
        </w:rPr>
        <w:t>DGPNRR</w:t>
      </w:r>
      <w:r w:rsidR="00910637" w:rsidRPr="009F5DA9">
        <w:rPr>
          <w:lang w:val="en-GB"/>
        </w:rPr>
        <w:t xml:space="preserve">’s </w:t>
      </w:r>
      <w:r w:rsidRPr="009F5DA9">
        <w:rPr>
          <w:lang w:val="en-GB"/>
        </w:rPr>
        <w:t xml:space="preserve">premises, including access to the Internet and to </w:t>
      </w:r>
      <w:r w:rsidR="00BB109A" w:rsidRPr="009F5DA9">
        <w:rPr>
          <w:lang w:val="en-GB"/>
        </w:rPr>
        <w:t>DGPNRR</w:t>
      </w:r>
      <w:r w:rsidRPr="009F5DA9">
        <w:rPr>
          <w:lang w:val="en-GB"/>
        </w:rPr>
        <w:t>’s network resources</w:t>
      </w:r>
      <w:r w:rsidR="009F5DA9">
        <w:rPr>
          <w:lang w:val="en-GB"/>
        </w:rPr>
        <w:t>.</w:t>
      </w:r>
    </w:p>
    <w:p w14:paraId="3D44F2B7" w14:textId="77777777" w:rsidR="00745D9D" w:rsidRDefault="00745D9D" w:rsidP="009F5DA9">
      <w:pPr>
        <w:ind w:left="0"/>
        <w:rPr>
          <w:lang w:val="en-GB"/>
        </w:rPr>
      </w:pPr>
    </w:p>
    <w:p w14:paraId="6F90DB92" w14:textId="77777777" w:rsidR="008B19D6" w:rsidRPr="009F5DA9" w:rsidRDefault="008B19D6" w:rsidP="009F5DA9">
      <w:pPr>
        <w:ind w:left="0"/>
        <w:rPr>
          <w:lang w:val="en-GB"/>
        </w:rPr>
      </w:pPr>
    </w:p>
    <w:p w14:paraId="2F382B06" w14:textId="64B1A9F9" w:rsidR="00D26E13" w:rsidRPr="009F5DA9" w:rsidRDefault="00D26E13" w:rsidP="009F5DA9">
      <w:pPr>
        <w:ind w:left="0"/>
        <w:rPr>
          <w:lang w:val="en-GB"/>
        </w:rPr>
      </w:pPr>
      <w:bookmarkStart w:id="0" w:name="_GoBack"/>
      <w:bookmarkEnd w:id="0"/>
    </w:p>
    <w:sectPr w:rsidR="00D26E13" w:rsidRPr="009F5DA9" w:rsidSect="008B19D6">
      <w:headerReference w:type="default" r:id="rId14"/>
      <w:footerReference w:type="default" r:id="rId15"/>
      <w:headerReference w:type="first" r:id="rId16"/>
      <w:pgSz w:w="11900" w:h="16840"/>
      <w:pgMar w:top="1296" w:right="1440" w:bottom="1296" w:left="1440" w:header="562"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AD2A" w14:textId="77777777" w:rsidR="00127CCA" w:rsidRDefault="00127CCA" w:rsidP="00CD5B3B">
      <w:r>
        <w:separator/>
      </w:r>
    </w:p>
  </w:endnote>
  <w:endnote w:type="continuationSeparator" w:id="0">
    <w:p w14:paraId="3B9CFC00" w14:textId="77777777" w:rsidR="00127CCA" w:rsidRDefault="00127CC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14:paraId="0C9355FA" w14:textId="77777777" w:rsidR="00A0522D" w:rsidRDefault="00A0522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B560C0D" w14:textId="77777777" w:rsidR="00A0522D" w:rsidRPr="00D06E9C" w:rsidRDefault="00A0522D"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F90F2" w14:textId="77777777" w:rsidR="00127CCA" w:rsidRDefault="00127CCA" w:rsidP="00CD5B3B">
      <w:r>
        <w:separator/>
      </w:r>
    </w:p>
  </w:footnote>
  <w:footnote w:type="continuationSeparator" w:id="0">
    <w:p w14:paraId="5A6FFC8C" w14:textId="77777777" w:rsidR="00127CCA" w:rsidRDefault="00127CC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4606" w14:textId="6C501539" w:rsidR="00A0522D" w:rsidRPr="00CD5B3B" w:rsidRDefault="00A0522D" w:rsidP="009E44FC">
    <w:pPr>
      <w:pStyle w:val="Header"/>
      <w:ind w:left="0"/>
    </w:pPr>
    <w:r>
      <w:rPr>
        <w:rFonts w:ascii="Trebuchet MS" w:hAnsi="Trebuchet MS"/>
        <w:lang w:val="ro-R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AA73" w14:textId="77777777" w:rsidR="00A0522D" w:rsidRDefault="00A0522D" w:rsidP="00AC0342">
    <w:pPr>
      <w:spacing w:after="0" w:line="240" w:lineRule="auto"/>
      <w:ind w:right="4292"/>
    </w:pPr>
    <w:r>
      <w:rPr>
        <w:noProof/>
        <w:lang w:val="ro-RO" w:eastAsia="ro-RO"/>
      </w:rPr>
      <w:drawing>
        <wp:anchor distT="0" distB="0" distL="114300" distR="114300" simplePos="0" relativeHeight="251658240" behindDoc="0" locked="0" layoutInCell="1" allowOverlap="1" wp14:anchorId="142EA6E3" wp14:editId="5CC51F0A">
          <wp:simplePos x="0" y="0"/>
          <wp:positionH relativeFrom="column">
            <wp:posOffset>12065</wp:posOffset>
          </wp:positionH>
          <wp:positionV relativeFrom="paragraph">
            <wp:posOffset>-133350</wp:posOffset>
          </wp:positionV>
          <wp:extent cx="3236595" cy="899795"/>
          <wp:effectExtent l="0" t="0" r="0" b="0"/>
          <wp:wrapSquare wrapText="bothSides"/>
          <wp:docPr id="269015512"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484DF630" w14:textId="77777777" w:rsidR="00A0522D" w:rsidRDefault="00A0522D" w:rsidP="00AC0342">
    <w:pPr>
      <w:spacing w:after="0" w:line="240" w:lineRule="auto"/>
      <w:ind w:right="4292"/>
    </w:pPr>
  </w:p>
  <w:p w14:paraId="71EA6561" w14:textId="77777777" w:rsidR="00A0522D" w:rsidRDefault="00A0522D" w:rsidP="004C330C">
    <w:pPr>
      <w:pStyle w:val="Header"/>
      <w:tabs>
        <w:tab w:val="left" w:pos="1530"/>
        <w:tab w:val="center" w:pos="2790"/>
      </w:tabs>
      <w:ind w:left="0"/>
      <w:rPr>
        <w:rFonts w:ascii="Trebuchet MS" w:hAnsi="Trebuchet MS"/>
        <w:lang w:val="ro-RO"/>
      </w:rPr>
    </w:pPr>
    <w:r>
      <w:rPr>
        <w:rFonts w:ascii="Trebuchet MS" w:hAnsi="Trebuchet MS"/>
        <w:lang w:val="ro-RO"/>
      </w:rPr>
      <w:t>Project Management Unit for RAPID</w:t>
    </w:r>
  </w:p>
  <w:p w14:paraId="48402131" w14:textId="77777777" w:rsidR="00A0522D" w:rsidRDefault="00A0522D" w:rsidP="004C330C">
    <w:pPr>
      <w:pStyle w:val="Header"/>
      <w:tabs>
        <w:tab w:val="left" w:pos="1530"/>
        <w:tab w:val="center" w:pos="2790"/>
      </w:tabs>
      <w:ind w:left="0"/>
      <w:rPr>
        <w:rFonts w:ascii="Trebuchet MS" w:hAnsi="Trebuchet MS"/>
        <w:lang w:val="ro-RO"/>
      </w:rPr>
    </w:pPr>
    <w:r>
      <w:rPr>
        <w:rFonts w:ascii="Trebuchet MS" w:hAnsi="Trebuchet MS"/>
        <w:lang w:val="ro-RO"/>
      </w:rPr>
      <w:t>General Directorate for the NRPP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95pt;height:10.95pt" o:bullet="t">
        <v:imagedata r:id="rId1" o:title="mso8C61"/>
      </v:shape>
    </w:pict>
  </w:numPicBullet>
  <w:abstractNum w:abstractNumId="0" w15:restartNumberingAfterBreak="0">
    <w:nsid w:val="02687360"/>
    <w:multiLevelType w:val="hybridMultilevel"/>
    <w:tmpl w:val="E6F042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75264"/>
    <w:multiLevelType w:val="hybridMultilevel"/>
    <w:tmpl w:val="0AA49412"/>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8D700C"/>
    <w:multiLevelType w:val="hybridMultilevel"/>
    <w:tmpl w:val="9AE23B0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21B42DD"/>
    <w:multiLevelType w:val="hybridMultilevel"/>
    <w:tmpl w:val="8FB69B7E"/>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 w15:restartNumberingAfterBreak="0">
    <w:nsid w:val="155640FE"/>
    <w:multiLevelType w:val="hybridMultilevel"/>
    <w:tmpl w:val="2F1CC502"/>
    <w:lvl w:ilvl="0" w:tplc="911675AA">
      <w:start w:val="1"/>
      <w:numFmt w:val="bullet"/>
      <w:lvlText w:val=""/>
      <w:lvlJc w:val="left"/>
      <w:pPr>
        <w:ind w:left="720" w:hanging="360"/>
      </w:pPr>
      <w:rPr>
        <w:rFonts w:ascii="Symbol" w:hAnsi="Symbol" w:hint="default"/>
      </w:rPr>
    </w:lvl>
    <w:lvl w:ilvl="1" w:tplc="911675A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62CCD"/>
    <w:multiLevelType w:val="hybridMultilevel"/>
    <w:tmpl w:val="C7CEE84C"/>
    <w:lvl w:ilvl="0" w:tplc="911675A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6373"/>
    <w:multiLevelType w:val="hybridMultilevel"/>
    <w:tmpl w:val="EEC0FAF2"/>
    <w:lvl w:ilvl="0" w:tplc="08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18B7B64"/>
    <w:multiLevelType w:val="hybridMultilevel"/>
    <w:tmpl w:val="832EE498"/>
    <w:lvl w:ilvl="0" w:tplc="0418000D">
      <w:start w:val="1"/>
      <w:numFmt w:val="bullet"/>
      <w:lvlText w:val=""/>
      <w:lvlJc w:val="left"/>
      <w:pPr>
        <w:ind w:left="1778" w:hanging="360"/>
      </w:pPr>
      <w:rPr>
        <w:rFonts w:ascii="Wingdings" w:hAnsi="Wingdings" w:hint="default"/>
      </w:rPr>
    </w:lvl>
    <w:lvl w:ilvl="1" w:tplc="FFFFFFFF">
      <w:start w:val="3"/>
      <w:numFmt w:val="bullet"/>
      <w:lvlText w:val="-"/>
      <w:lvlJc w:val="left"/>
      <w:pPr>
        <w:ind w:left="2498" w:hanging="360"/>
      </w:pPr>
      <w:rPr>
        <w:rFonts w:ascii="Trebuchet MS" w:eastAsia="MS Mincho" w:hAnsi="Trebuchet MS" w:cs="Times New Roman"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0"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3CD3072"/>
    <w:multiLevelType w:val="hybridMultilevel"/>
    <w:tmpl w:val="9F621DBC"/>
    <w:lvl w:ilvl="0" w:tplc="0418000F">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2" w15:restartNumberingAfterBreak="0">
    <w:nsid w:val="245D4CEB"/>
    <w:multiLevelType w:val="multilevel"/>
    <w:tmpl w:val="6B483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36491"/>
    <w:multiLevelType w:val="hybridMultilevel"/>
    <w:tmpl w:val="C2D8693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2FCD0BB6"/>
    <w:multiLevelType w:val="hybridMultilevel"/>
    <w:tmpl w:val="6A884666"/>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1141520"/>
    <w:multiLevelType w:val="hybridMultilevel"/>
    <w:tmpl w:val="12745DC4"/>
    <w:lvl w:ilvl="0" w:tplc="2DB02E28">
      <w:start w:val="1"/>
      <w:numFmt w:val="decimal"/>
      <w:lvlText w:val="%1."/>
      <w:lvlJc w:val="left"/>
      <w:pPr>
        <w:ind w:left="2061" w:hanging="360"/>
      </w:pPr>
      <w:rPr>
        <w:rFonts w:hint="default"/>
      </w:rPr>
    </w:lvl>
    <w:lvl w:ilvl="1" w:tplc="04180019" w:tentative="1">
      <w:start w:val="1"/>
      <w:numFmt w:val="lowerLetter"/>
      <w:lvlText w:val="%2."/>
      <w:lvlJc w:val="left"/>
      <w:pPr>
        <w:ind w:left="2781" w:hanging="360"/>
      </w:pPr>
    </w:lvl>
    <w:lvl w:ilvl="2" w:tplc="0418001B" w:tentative="1">
      <w:start w:val="1"/>
      <w:numFmt w:val="lowerRoman"/>
      <w:lvlText w:val="%3."/>
      <w:lvlJc w:val="right"/>
      <w:pPr>
        <w:ind w:left="3501" w:hanging="180"/>
      </w:pPr>
    </w:lvl>
    <w:lvl w:ilvl="3" w:tplc="0418000F" w:tentative="1">
      <w:start w:val="1"/>
      <w:numFmt w:val="decimal"/>
      <w:lvlText w:val="%4."/>
      <w:lvlJc w:val="left"/>
      <w:pPr>
        <w:ind w:left="4221" w:hanging="360"/>
      </w:pPr>
    </w:lvl>
    <w:lvl w:ilvl="4" w:tplc="04180019" w:tentative="1">
      <w:start w:val="1"/>
      <w:numFmt w:val="lowerLetter"/>
      <w:lvlText w:val="%5."/>
      <w:lvlJc w:val="left"/>
      <w:pPr>
        <w:ind w:left="4941" w:hanging="360"/>
      </w:pPr>
    </w:lvl>
    <w:lvl w:ilvl="5" w:tplc="0418001B" w:tentative="1">
      <w:start w:val="1"/>
      <w:numFmt w:val="lowerRoman"/>
      <w:lvlText w:val="%6."/>
      <w:lvlJc w:val="right"/>
      <w:pPr>
        <w:ind w:left="5661" w:hanging="180"/>
      </w:pPr>
    </w:lvl>
    <w:lvl w:ilvl="6" w:tplc="0418000F" w:tentative="1">
      <w:start w:val="1"/>
      <w:numFmt w:val="decimal"/>
      <w:lvlText w:val="%7."/>
      <w:lvlJc w:val="left"/>
      <w:pPr>
        <w:ind w:left="6381" w:hanging="360"/>
      </w:pPr>
    </w:lvl>
    <w:lvl w:ilvl="7" w:tplc="04180019" w:tentative="1">
      <w:start w:val="1"/>
      <w:numFmt w:val="lowerLetter"/>
      <w:lvlText w:val="%8."/>
      <w:lvlJc w:val="left"/>
      <w:pPr>
        <w:ind w:left="7101" w:hanging="360"/>
      </w:pPr>
    </w:lvl>
    <w:lvl w:ilvl="8" w:tplc="0418001B" w:tentative="1">
      <w:start w:val="1"/>
      <w:numFmt w:val="lowerRoman"/>
      <w:lvlText w:val="%9."/>
      <w:lvlJc w:val="right"/>
      <w:pPr>
        <w:ind w:left="7821" w:hanging="180"/>
      </w:pPr>
    </w:lvl>
  </w:abstractNum>
  <w:abstractNum w:abstractNumId="17" w15:restartNumberingAfterBreak="0">
    <w:nsid w:val="38694B22"/>
    <w:multiLevelType w:val="hybridMultilevel"/>
    <w:tmpl w:val="EF1233B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1E6B3D"/>
    <w:multiLevelType w:val="multilevel"/>
    <w:tmpl w:val="6796518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2059D"/>
    <w:multiLevelType w:val="hybridMultilevel"/>
    <w:tmpl w:val="368C0B96"/>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3FEC73BD"/>
    <w:multiLevelType w:val="hybridMultilevel"/>
    <w:tmpl w:val="0F908BD8"/>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C4078D"/>
    <w:multiLevelType w:val="hybridMultilevel"/>
    <w:tmpl w:val="B12A1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A5DFF"/>
    <w:multiLevelType w:val="hybridMultilevel"/>
    <w:tmpl w:val="C576F468"/>
    <w:lvl w:ilvl="0" w:tplc="0409000D">
      <w:start w:val="1"/>
      <w:numFmt w:val="bullet"/>
      <w:lvlText w:val=""/>
      <w:lvlJc w:val="left"/>
      <w:pPr>
        <w:ind w:left="1530" w:hanging="360"/>
      </w:pPr>
      <w:rPr>
        <w:rFonts w:ascii="Wingdings" w:hAnsi="Wingdings" w:hint="default"/>
      </w:rPr>
    </w:lvl>
    <w:lvl w:ilvl="1" w:tplc="FFFFFFFF" w:tentative="1">
      <w:start w:val="1"/>
      <w:numFmt w:val="bullet"/>
      <w:lvlText w:val="o"/>
      <w:lvlJc w:val="left"/>
      <w:pPr>
        <w:ind w:left="2250" w:hanging="360"/>
      </w:pPr>
      <w:rPr>
        <w:rFonts w:ascii="Courier New" w:hAnsi="Courier New" w:cs="Courier New" w:hint="default"/>
      </w:rPr>
    </w:lvl>
    <w:lvl w:ilvl="2" w:tplc="FFFFFFFF" w:tentative="1">
      <w:start w:val="1"/>
      <w:numFmt w:val="bullet"/>
      <w:lvlText w:val=""/>
      <w:lvlJc w:val="left"/>
      <w:pPr>
        <w:ind w:left="2970" w:hanging="360"/>
      </w:pPr>
      <w:rPr>
        <w:rFonts w:ascii="Wingdings" w:hAnsi="Wingdings" w:hint="default"/>
      </w:rPr>
    </w:lvl>
    <w:lvl w:ilvl="3" w:tplc="FFFFFFFF" w:tentative="1">
      <w:start w:val="1"/>
      <w:numFmt w:val="bullet"/>
      <w:lvlText w:val=""/>
      <w:lvlJc w:val="left"/>
      <w:pPr>
        <w:ind w:left="3690" w:hanging="360"/>
      </w:pPr>
      <w:rPr>
        <w:rFonts w:ascii="Symbol" w:hAnsi="Symbol" w:hint="default"/>
      </w:rPr>
    </w:lvl>
    <w:lvl w:ilvl="4" w:tplc="FFFFFFFF" w:tentative="1">
      <w:start w:val="1"/>
      <w:numFmt w:val="bullet"/>
      <w:lvlText w:val="o"/>
      <w:lvlJc w:val="left"/>
      <w:pPr>
        <w:ind w:left="4410" w:hanging="360"/>
      </w:pPr>
      <w:rPr>
        <w:rFonts w:ascii="Courier New" w:hAnsi="Courier New" w:cs="Courier New" w:hint="default"/>
      </w:rPr>
    </w:lvl>
    <w:lvl w:ilvl="5" w:tplc="FFFFFFFF" w:tentative="1">
      <w:start w:val="1"/>
      <w:numFmt w:val="bullet"/>
      <w:lvlText w:val=""/>
      <w:lvlJc w:val="left"/>
      <w:pPr>
        <w:ind w:left="5130" w:hanging="360"/>
      </w:pPr>
      <w:rPr>
        <w:rFonts w:ascii="Wingdings" w:hAnsi="Wingdings" w:hint="default"/>
      </w:rPr>
    </w:lvl>
    <w:lvl w:ilvl="6" w:tplc="FFFFFFFF" w:tentative="1">
      <w:start w:val="1"/>
      <w:numFmt w:val="bullet"/>
      <w:lvlText w:val=""/>
      <w:lvlJc w:val="left"/>
      <w:pPr>
        <w:ind w:left="5850" w:hanging="360"/>
      </w:pPr>
      <w:rPr>
        <w:rFonts w:ascii="Symbol" w:hAnsi="Symbol" w:hint="default"/>
      </w:rPr>
    </w:lvl>
    <w:lvl w:ilvl="7" w:tplc="FFFFFFFF" w:tentative="1">
      <w:start w:val="1"/>
      <w:numFmt w:val="bullet"/>
      <w:lvlText w:val="o"/>
      <w:lvlJc w:val="left"/>
      <w:pPr>
        <w:ind w:left="6570" w:hanging="360"/>
      </w:pPr>
      <w:rPr>
        <w:rFonts w:ascii="Courier New" w:hAnsi="Courier New" w:cs="Courier New" w:hint="default"/>
      </w:rPr>
    </w:lvl>
    <w:lvl w:ilvl="8" w:tplc="FFFFFFFF" w:tentative="1">
      <w:start w:val="1"/>
      <w:numFmt w:val="bullet"/>
      <w:lvlText w:val=""/>
      <w:lvlJc w:val="left"/>
      <w:pPr>
        <w:ind w:left="7290" w:hanging="360"/>
      </w:pPr>
      <w:rPr>
        <w:rFonts w:ascii="Wingdings" w:hAnsi="Wingdings" w:hint="default"/>
      </w:rPr>
    </w:lvl>
  </w:abstractNum>
  <w:abstractNum w:abstractNumId="23" w15:restartNumberingAfterBreak="0">
    <w:nsid w:val="4F4B2C4B"/>
    <w:multiLevelType w:val="multilevel"/>
    <w:tmpl w:val="6BDA2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66BF5"/>
    <w:multiLevelType w:val="hybridMultilevel"/>
    <w:tmpl w:val="B3BEF8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8D62D3"/>
    <w:multiLevelType w:val="hybridMultilevel"/>
    <w:tmpl w:val="7FC89A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5695"/>
    <w:multiLevelType w:val="multilevel"/>
    <w:tmpl w:val="EB4C564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55166"/>
    <w:multiLevelType w:val="hybridMultilevel"/>
    <w:tmpl w:val="DEE21266"/>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2E2572"/>
    <w:multiLevelType w:val="hybridMultilevel"/>
    <w:tmpl w:val="79D09168"/>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FC257F"/>
    <w:multiLevelType w:val="multilevel"/>
    <w:tmpl w:val="7B1A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9C50A37"/>
    <w:multiLevelType w:val="hybridMultilevel"/>
    <w:tmpl w:val="616CFBAA"/>
    <w:lvl w:ilvl="0" w:tplc="FFECB17A">
      <w:start w:val="1"/>
      <w:numFmt w:val="upperLetter"/>
      <w:lvlText w:val="%1."/>
      <w:lvlJc w:val="left"/>
      <w:pPr>
        <w:ind w:left="360" w:hanging="360"/>
      </w:pPr>
      <w:rPr>
        <w:rFonts w:ascii="Trebuchet MS" w:eastAsia="MS Mincho" w:hAnsi="Trebuchet MS" w:cs="Times New Roman"/>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4733A1"/>
    <w:multiLevelType w:val="hybridMultilevel"/>
    <w:tmpl w:val="D7D47580"/>
    <w:lvl w:ilvl="0" w:tplc="0418000D">
      <w:start w:val="1"/>
      <w:numFmt w:val="bullet"/>
      <w:lvlText w:val=""/>
      <w:lvlJc w:val="left"/>
      <w:pPr>
        <w:ind w:left="1509" w:hanging="360"/>
      </w:pPr>
      <w:rPr>
        <w:rFonts w:ascii="Wingdings" w:hAnsi="Wingdings" w:hint="default"/>
      </w:rPr>
    </w:lvl>
    <w:lvl w:ilvl="1" w:tplc="04180003" w:tentative="1">
      <w:start w:val="1"/>
      <w:numFmt w:val="bullet"/>
      <w:lvlText w:val="o"/>
      <w:lvlJc w:val="left"/>
      <w:pPr>
        <w:ind w:left="2229" w:hanging="360"/>
      </w:pPr>
      <w:rPr>
        <w:rFonts w:ascii="Courier New" w:hAnsi="Courier New" w:cs="Courier New" w:hint="default"/>
      </w:rPr>
    </w:lvl>
    <w:lvl w:ilvl="2" w:tplc="04180005" w:tentative="1">
      <w:start w:val="1"/>
      <w:numFmt w:val="bullet"/>
      <w:lvlText w:val=""/>
      <w:lvlJc w:val="left"/>
      <w:pPr>
        <w:ind w:left="2949" w:hanging="360"/>
      </w:pPr>
      <w:rPr>
        <w:rFonts w:ascii="Wingdings" w:hAnsi="Wingdings" w:hint="default"/>
      </w:rPr>
    </w:lvl>
    <w:lvl w:ilvl="3" w:tplc="04180001" w:tentative="1">
      <w:start w:val="1"/>
      <w:numFmt w:val="bullet"/>
      <w:lvlText w:val=""/>
      <w:lvlJc w:val="left"/>
      <w:pPr>
        <w:ind w:left="3669" w:hanging="360"/>
      </w:pPr>
      <w:rPr>
        <w:rFonts w:ascii="Symbol" w:hAnsi="Symbol" w:hint="default"/>
      </w:rPr>
    </w:lvl>
    <w:lvl w:ilvl="4" w:tplc="04180003" w:tentative="1">
      <w:start w:val="1"/>
      <w:numFmt w:val="bullet"/>
      <w:lvlText w:val="o"/>
      <w:lvlJc w:val="left"/>
      <w:pPr>
        <w:ind w:left="4389" w:hanging="360"/>
      </w:pPr>
      <w:rPr>
        <w:rFonts w:ascii="Courier New" w:hAnsi="Courier New" w:cs="Courier New" w:hint="default"/>
      </w:rPr>
    </w:lvl>
    <w:lvl w:ilvl="5" w:tplc="04180005" w:tentative="1">
      <w:start w:val="1"/>
      <w:numFmt w:val="bullet"/>
      <w:lvlText w:val=""/>
      <w:lvlJc w:val="left"/>
      <w:pPr>
        <w:ind w:left="5109" w:hanging="360"/>
      </w:pPr>
      <w:rPr>
        <w:rFonts w:ascii="Wingdings" w:hAnsi="Wingdings" w:hint="default"/>
      </w:rPr>
    </w:lvl>
    <w:lvl w:ilvl="6" w:tplc="04180001" w:tentative="1">
      <w:start w:val="1"/>
      <w:numFmt w:val="bullet"/>
      <w:lvlText w:val=""/>
      <w:lvlJc w:val="left"/>
      <w:pPr>
        <w:ind w:left="5829" w:hanging="360"/>
      </w:pPr>
      <w:rPr>
        <w:rFonts w:ascii="Symbol" w:hAnsi="Symbol" w:hint="default"/>
      </w:rPr>
    </w:lvl>
    <w:lvl w:ilvl="7" w:tplc="04180003" w:tentative="1">
      <w:start w:val="1"/>
      <w:numFmt w:val="bullet"/>
      <w:lvlText w:val="o"/>
      <w:lvlJc w:val="left"/>
      <w:pPr>
        <w:ind w:left="6549" w:hanging="360"/>
      </w:pPr>
      <w:rPr>
        <w:rFonts w:ascii="Courier New" w:hAnsi="Courier New" w:cs="Courier New" w:hint="default"/>
      </w:rPr>
    </w:lvl>
    <w:lvl w:ilvl="8" w:tplc="04180005" w:tentative="1">
      <w:start w:val="1"/>
      <w:numFmt w:val="bullet"/>
      <w:lvlText w:val=""/>
      <w:lvlJc w:val="left"/>
      <w:pPr>
        <w:ind w:left="7269" w:hanging="360"/>
      </w:pPr>
      <w:rPr>
        <w:rFonts w:ascii="Wingdings" w:hAnsi="Wingdings" w:hint="default"/>
      </w:rPr>
    </w:lvl>
  </w:abstractNum>
  <w:abstractNum w:abstractNumId="33"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F56CEB"/>
    <w:multiLevelType w:val="hybridMultilevel"/>
    <w:tmpl w:val="61465650"/>
    <w:lvl w:ilvl="0" w:tplc="08090001">
      <w:start w:val="1"/>
      <w:numFmt w:val="bullet"/>
      <w:lvlText w:val=""/>
      <w:lvlJc w:val="left"/>
      <w:pPr>
        <w:ind w:left="1778" w:hanging="360"/>
      </w:pPr>
      <w:rPr>
        <w:rFonts w:ascii="Symbol" w:hAnsi="Symbol" w:hint="default"/>
      </w:rPr>
    </w:lvl>
    <w:lvl w:ilvl="1" w:tplc="B34C08E6">
      <w:start w:val="3"/>
      <w:numFmt w:val="bullet"/>
      <w:lvlText w:val="-"/>
      <w:lvlJc w:val="left"/>
      <w:pPr>
        <w:ind w:left="2498" w:hanging="360"/>
      </w:pPr>
      <w:rPr>
        <w:rFonts w:ascii="Trebuchet MS" w:eastAsia="MS Mincho" w:hAnsi="Trebuchet MS" w:cs="Times New Roman"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6" w15:restartNumberingAfterBreak="0">
    <w:nsid w:val="76961AB7"/>
    <w:multiLevelType w:val="hybridMultilevel"/>
    <w:tmpl w:val="40B85C30"/>
    <w:lvl w:ilvl="0" w:tplc="911675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38" w15:restartNumberingAfterBreak="0">
    <w:nsid w:val="7C7F6B0F"/>
    <w:multiLevelType w:val="hybridMultilevel"/>
    <w:tmpl w:val="E9E6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37"/>
  </w:num>
  <w:num w:numId="2">
    <w:abstractNumId w:val="33"/>
  </w:num>
  <w:num w:numId="3">
    <w:abstractNumId w:val="3"/>
  </w:num>
  <w:num w:numId="4">
    <w:abstractNumId w:val="40"/>
  </w:num>
  <w:num w:numId="5">
    <w:abstractNumId w:val="14"/>
  </w:num>
  <w:num w:numId="6">
    <w:abstractNumId w:val="8"/>
  </w:num>
  <w:num w:numId="7">
    <w:abstractNumId w:val="35"/>
  </w:num>
  <w:num w:numId="8">
    <w:abstractNumId w:val="10"/>
  </w:num>
  <w:num w:numId="9">
    <w:abstractNumId w:val="39"/>
  </w:num>
  <w:num w:numId="10">
    <w:abstractNumId w:val="30"/>
  </w:num>
  <w:num w:numId="11">
    <w:abstractNumId w:val="34"/>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8"/>
  </w:num>
  <w:num w:numId="22">
    <w:abstractNumId w:val="36"/>
  </w:num>
  <w:num w:numId="23">
    <w:abstractNumId w:val="5"/>
  </w:num>
  <w:num w:numId="24">
    <w:abstractNumId w:val="6"/>
  </w:num>
  <w:num w:numId="25">
    <w:abstractNumId w:val="31"/>
  </w:num>
  <w:num w:numId="26">
    <w:abstractNumId w:val="32"/>
  </w:num>
  <w:num w:numId="27">
    <w:abstractNumId w:val="12"/>
  </w:num>
  <w:num w:numId="28">
    <w:abstractNumId w:val="26"/>
  </w:num>
  <w:num w:numId="29">
    <w:abstractNumId w:val="29"/>
  </w:num>
  <w:num w:numId="30">
    <w:abstractNumId w:val="27"/>
  </w:num>
  <w:num w:numId="31">
    <w:abstractNumId w:val="25"/>
  </w:num>
  <w:num w:numId="32">
    <w:abstractNumId w:val="1"/>
  </w:num>
  <w:num w:numId="33">
    <w:abstractNumId w:val="28"/>
  </w:num>
  <w:num w:numId="34">
    <w:abstractNumId w:val="7"/>
  </w:num>
  <w:num w:numId="35">
    <w:abstractNumId w:val="13"/>
  </w:num>
  <w:num w:numId="36">
    <w:abstractNumId w:val="11"/>
  </w:num>
  <w:num w:numId="37">
    <w:abstractNumId w:val="9"/>
  </w:num>
  <w:num w:numId="38">
    <w:abstractNumId w:val="4"/>
  </w:num>
  <w:num w:numId="39">
    <w:abstractNumId w:val="24"/>
  </w:num>
  <w:num w:numId="40">
    <w:abstractNumId w:val="0"/>
  </w:num>
  <w:num w:numId="41">
    <w:abstractNumId w:val="20"/>
  </w:num>
  <w:num w:numId="42">
    <w:abstractNumId w:val="2"/>
  </w:num>
  <w:num w:numId="43">
    <w:abstractNumId w:val="19"/>
  </w:num>
  <w:num w:numId="44">
    <w:abstractNumId w:val="18"/>
  </w:num>
  <w:num w:numId="45">
    <w:abstractNumId w:val="17"/>
  </w:num>
  <w:num w:numId="46">
    <w:abstractNumId w:val="15"/>
  </w:num>
  <w:num w:numId="47">
    <w:abstractNumId w:val="23"/>
  </w:num>
  <w:num w:numId="48">
    <w:abstractNumId w:val="21"/>
  </w:num>
  <w:num w:numId="4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9BE"/>
    <w:rsid w:val="0000501B"/>
    <w:rsid w:val="00007E68"/>
    <w:rsid w:val="00010630"/>
    <w:rsid w:val="00010AB0"/>
    <w:rsid w:val="000127C3"/>
    <w:rsid w:val="00012983"/>
    <w:rsid w:val="00014A21"/>
    <w:rsid w:val="00015520"/>
    <w:rsid w:val="00015A68"/>
    <w:rsid w:val="00022811"/>
    <w:rsid w:val="0002388A"/>
    <w:rsid w:val="0002514C"/>
    <w:rsid w:val="00025B6E"/>
    <w:rsid w:val="00027C2C"/>
    <w:rsid w:val="00030365"/>
    <w:rsid w:val="000305DD"/>
    <w:rsid w:val="00030C48"/>
    <w:rsid w:val="0003484F"/>
    <w:rsid w:val="00035DF4"/>
    <w:rsid w:val="00035F1D"/>
    <w:rsid w:val="000360DE"/>
    <w:rsid w:val="000367A2"/>
    <w:rsid w:val="00040B9B"/>
    <w:rsid w:val="00041521"/>
    <w:rsid w:val="00043062"/>
    <w:rsid w:val="00043ABD"/>
    <w:rsid w:val="00046488"/>
    <w:rsid w:val="00047263"/>
    <w:rsid w:val="000507DC"/>
    <w:rsid w:val="00054ADF"/>
    <w:rsid w:val="0005594D"/>
    <w:rsid w:val="00055B3C"/>
    <w:rsid w:val="00057662"/>
    <w:rsid w:val="000628F2"/>
    <w:rsid w:val="00063FF2"/>
    <w:rsid w:val="00064D6D"/>
    <w:rsid w:val="00066D0B"/>
    <w:rsid w:val="00071CA7"/>
    <w:rsid w:val="00074BAB"/>
    <w:rsid w:val="00075804"/>
    <w:rsid w:val="000800CA"/>
    <w:rsid w:val="000805CA"/>
    <w:rsid w:val="0008553F"/>
    <w:rsid w:val="0008721E"/>
    <w:rsid w:val="00090A91"/>
    <w:rsid w:val="00092433"/>
    <w:rsid w:val="0009439F"/>
    <w:rsid w:val="000947ED"/>
    <w:rsid w:val="000977BF"/>
    <w:rsid w:val="00097A62"/>
    <w:rsid w:val="000A0456"/>
    <w:rsid w:val="000A49C4"/>
    <w:rsid w:val="000A7CE5"/>
    <w:rsid w:val="000B00DF"/>
    <w:rsid w:val="000B4B3B"/>
    <w:rsid w:val="000B67E9"/>
    <w:rsid w:val="000C1650"/>
    <w:rsid w:val="000C22A8"/>
    <w:rsid w:val="000D2757"/>
    <w:rsid w:val="000D4371"/>
    <w:rsid w:val="000D4970"/>
    <w:rsid w:val="000D51D6"/>
    <w:rsid w:val="000D59E6"/>
    <w:rsid w:val="000D6B20"/>
    <w:rsid w:val="000E10DD"/>
    <w:rsid w:val="000E2AD5"/>
    <w:rsid w:val="000E3E6C"/>
    <w:rsid w:val="000E5041"/>
    <w:rsid w:val="000E5580"/>
    <w:rsid w:val="000E5C72"/>
    <w:rsid w:val="000E7311"/>
    <w:rsid w:val="000F2620"/>
    <w:rsid w:val="000F411B"/>
    <w:rsid w:val="000F4B4B"/>
    <w:rsid w:val="000F649B"/>
    <w:rsid w:val="000F6C7C"/>
    <w:rsid w:val="00100831"/>
    <w:rsid w:val="00100B1E"/>
    <w:rsid w:val="00100F36"/>
    <w:rsid w:val="00101A08"/>
    <w:rsid w:val="00101E49"/>
    <w:rsid w:val="00103799"/>
    <w:rsid w:val="00104CEB"/>
    <w:rsid w:val="0010569D"/>
    <w:rsid w:val="00106266"/>
    <w:rsid w:val="00110B64"/>
    <w:rsid w:val="001117CE"/>
    <w:rsid w:val="0011371D"/>
    <w:rsid w:val="001148DA"/>
    <w:rsid w:val="00115504"/>
    <w:rsid w:val="00115CC4"/>
    <w:rsid w:val="00127CCA"/>
    <w:rsid w:val="00132E4B"/>
    <w:rsid w:val="00134B83"/>
    <w:rsid w:val="001424E7"/>
    <w:rsid w:val="001425C6"/>
    <w:rsid w:val="00143F8E"/>
    <w:rsid w:val="00144162"/>
    <w:rsid w:val="001455EA"/>
    <w:rsid w:val="0015108C"/>
    <w:rsid w:val="001520AE"/>
    <w:rsid w:val="00154582"/>
    <w:rsid w:val="001563CE"/>
    <w:rsid w:val="001607D4"/>
    <w:rsid w:val="00160C32"/>
    <w:rsid w:val="00160E2F"/>
    <w:rsid w:val="00161DC2"/>
    <w:rsid w:val="001664B4"/>
    <w:rsid w:val="00166A2D"/>
    <w:rsid w:val="00170ADC"/>
    <w:rsid w:val="0017580E"/>
    <w:rsid w:val="00175D8C"/>
    <w:rsid w:val="00180BE9"/>
    <w:rsid w:val="0018197C"/>
    <w:rsid w:val="00183C38"/>
    <w:rsid w:val="00184687"/>
    <w:rsid w:val="0018506D"/>
    <w:rsid w:val="001A0D02"/>
    <w:rsid w:val="001A2EDF"/>
    <w:rsid w:val="001A3A5F"/>
    <w:rsid w:val="001A3E0D"/>
    <w:rsid w:val="001A51EE"/>
    <w:rsid w:val="001A78A6"/>
    <w:rsid w:val="001A795B"/>
    <w:rsid w:val="001B0FC0"/>
    <w:rsid w:val="001B2063"/>
    <w:rsid w:val="001B5A01"/>
    <w:rsid w:val="001B6D4B"/>
    <w:rsid w:val="001B7936"/>
    <w:rsid w:val="001C02EF"/>
    <w:rsid w:val="001C038B"/>
    <w:rsid w:val="001C2788"/>
    <w:rsid w:val="001C3F9F"/>
    <w:rsid w:val="001C5A0E"/>
    <w:rsid w:val="001C6971"/>
    <w:rsid w:val="001C69D2"/>
    <w:rsid w:val="001D015E"/>
    <w:rsid w:val="001D256B"/>
    <w:rsid w:val="001D2B02"/>
    <w:rsid w:val="001D2B1A"/>
    <w:rsid w:val="001D650D"/>
    <w:rsid w:val="001E033A"/>
    <w:rsid w:val="001E0AC4"/>
    <w:rsid w:val="001E1A2F"/>
    <w:rsid w:val="001F4A2F"/>
    <w:rsid w:val="00200822"/>
    <w:rsid w:val="00200CD0"/>
    <w:rsid w:val="00202015"/>
    <w:rsid w:val="002020B6"/>
    <w:rsid w:val="002049A4"/>
    <w:rsid w:val="0020562D"/>
    <w:rsid w:val="00210419"/>
    <w:rsid w:val="00212781"/>
    <w:rsid w:val="00213EF5"/>
    <w:rsid w:val="00214628"/>
    <w:rsid w:val="002147F3"/>
    <w:rsid w:val="00214FA8"/>
    <w:rsid w:val="00215058"/>
    <w:rsid w:val="0021571B"/>
    <w:rsid w:val="00215D07"/>
    <w:rsid w:val="00215FB9"/>
    <w:rsid w:val="00224027"/>
    <w:rsid w:val="00224FE3"/>
    <w:rsid w:val="00225539"/>
    <w:rsid w:val="00227CE6"/>
    <w:rsid w:val="00227D3B"/>
    <w:rsid w:val="00231035"/>
    <w:rsid w:val="00231808"/>
    <w:rsid w:val="00233005"/>
    <w:rsid w:val="002352E5"/>
    <w:rsid w:val="002359E4"/>
    <w:rsid w:val="00236BD2"/>
    <w:rsid w:val="00237C1C"/>
    <w:rsid w:val="00245880"/>
    <w:rsid w:val="00245F56"/>
    <w:rsid w:val="00250BE1"/>
    <w:rsid w:val="002517C5"/>
    <w:rsid w:val="002537B3"/>
    <w:rsid w:val="00262DCE"/>
    <w:rsid w:val="00262DF6"/>
    <w:rsid w:val="00262FA2"/>
    <w:rsid w:val="0026327A"/>
    <w:rsid w:val="002658AA"/>
    <w:rsid w:val="00266DEF"/>
    <w:rsid w:val="002700ED"/>
    <w:rsid w:val="00270544"/>
    <w:rsid w:val="00270979"/>
    <w:rsid w:val="00271997"/>
    <w:rsid w:val="00271E5D"/>
    <w:rsid w:val="00272388"/>
    <w:rsid w:val="00275746"/>
    <w:rsid w:val="0027645A"/>
    <w:rsid w:val="00276E39"/>
    <w:rsid w:val="00280347"/>
    <w:rsid w:val="00280C05"/>
    <w:rsid w:val="00283B63"/>
    <w:rsid w:val="00284320"/>
    <w:rsid w:val="002859DA"/>
    <w:rsid w:val="00286C64"/>
    <w:rsid w:val="00293BBB"/>
    <w:rsid w:val="00293D25"/>
    <w:rsid w:val="00295BA1"/>
    <w:rsid w:val="002A036E"/>
    <w:rsid w:val="002A1DBC"/>
    <w:rsid w:val="002A4C41"/>
    <w:rsid w:val="002A4E3E"/>
    <w:rsid w:val="002A5458"/>
    <w:rsid w:val="002A55A0"/>
    <w:rsid w:val="002A5742"/>
    <w:rsid w:val="002A74E2"/>
    <w:rsid w:val="002B078E"/>
    <w:rsid w:val="002B27D2"/>
    <w:rsid w:val="002B29DF"/>
    <w:rsid w:val="002B2E8E"/>
    <w:rsid w:val="002B53C9"/>
    <w:rsid w:val="002B6CE8"/>
    <w:rsid w:val="002C18B3"/>
    <w:rsid w:val="002C20F7"/>
    <w:rsid w:val="002C656F"/>
    <w:rsid w:val="002C75D6"/>
    <w:rsid w:val="002C7DBD"/>
    <w:rsid w:val="002D13CA"/>
    <w:rsid w:val="002D14C8"/>
    <w:rsid w:val="002D46E0"/>
    <w:rsid w:val="002D4DBE"/>
    <w:rsid w:val="002D6893"/>
    <w:rsid w:val="002E0A5D"/>
    <w:rsid w:val="002E423E"/>
    <w:rsid w:val="002E67FF"/>
    <w:rsid w:val="002E6B1C"/>
    <w:rsid w:val="002F1EA6"/>
    <w:rsid w:val="002F275E"/>
    <w:rsid w:val="002F443A"/>
    <w:rsid w:val="002F4871"/>
    <w:rsid w:val="00305184"/>
    <w:rsid w:val="003070E3"/>
    <w:rsid w:val="0031084F"/>
    <w:rsid w:val="003135DC"/>
    <w:rsid w:val="00313B3A"/>
    <w:rsid w:val="003159C4"/>
    <w:rsid w:val="00317B59"/>
    <w:rsid w:val="00317E0A"/>
    <w:rsid w:val="0032196A"/>
    <w:rsid w:val="003226AA"/>
    <w:rsid w:val="00322CBC"/>
    <w:rsid w:val="00322DC3"/>
    <w:rsid w:val="00323571"/>
    <w:rsid w:val="0033057B"/>
    <w:rsid w:val="00331028"/>
    <w:rsid w:val="003312BE"/>
    <w:rsid w:val="003330D3"/>
    <w:rsid w:val="00335640"/>
    <w:rsid w:val="003408F4"/>
    <w:rsid w:val="00340CA7"/>
    <w:rsid w:val="00341E34"/>
    <w:rsid w:val="00343287"/>
    <w:rsid w:val="0034449F"/>
    <w:rsid w:val="003500FC"/>
    <w:rsid w:val="003503B4"/>
    <w:rsid w:val="00353140"/>
    <w:rsid w:val="00354D41"/>
    <w:rsid w:val="003555A9"/>
    <w:rsid w:val="003579AB"/>
    <w:rsid w:val="00360BC3"/>
    <w:rsid w:val="00363C0E"/>
    <w:rsid w:val="003647F3"/>
    <w:rsid w:val="00364A32"/>
    <w:rsid w:val="003673FE"/>
    <w:rsid w:val="003738A6"/>
    <w:rsid w:val="003759B9"/>
    <w:rsid w:val="00377572"/>
    <w:rsid w:val="003816CD"/>
    <w:rsid w:val="00381F2E"/>
    <w:rsid w:val="003836B4"/>
    <w:rsid w:val="00383E01"/>
    <w:rsid w:val="00384710"/>
    <w:rsid w:val="003857A5"/>
    <w:rsid w:val="0038692A"/>
    <w:rsid w:val="00390CEC"/>
    <w:rsid w:val="00394713"/>
    <w:rsid w:val="00394A8A"/>
    <w:rsid w:val="00397C3A"/>
    <w:rsid w:val="003A0ECB"/>
    <w:rsid w:val="003A34BA"/>
    <w:rsid w:val="003B20DF"/>
    <w:rsid w:val="003C0E3A"/>
    <w:rsid w:val="003D0150"/>
    <w:rsid w:val="003D5773"/>
    <w:rsid w:val="003D5D0B"/>
    <w:rsid w:val="003D65CC"/>
    <w:rsid w:val="003D7458"/>
    <w:rsid w:val="003E07BF"/>
    <w:rsid w:val="003E3D51"/>
    <w:rsid w:val="003E3E7A"/>
    <w:rsid w:val="003E4680"/>
    <w:rsid w:val="003E6808"/>
    <w:rsid w:val="003E7B37"/>
    <w:rsid w:val="003F0222"/>
    <w:rsid w:val="003F0AB4"/>
    <w:rsid w:val="003F1FF1"/>
    <w:rsid w:val="003F3259"/>
    <w:rsid w:val="003F4FBF"/>
    <w:rsid w:val="003F6E04"/>
    <w:rsid w:val="003F7365"/>
    <w:rsid w:val="0040000E"/>
    <w:rsid w:val="00400C14"/>
    <w:rsid w:val="004019FE"/>
    <w:rsid w:val="00402124"/>
    <w:rsid w:val="0040228F"/>
    <w:rsid w:val="004049DC"/>
    <w:rsid w:val="00410E6E"/>
    <w:rsid w:val="00411F1D"/>
    <w:rsid w:val="004140E4"/>
    <w:rsid w:val="00416D13"/>
    <w:rsid w:val="0041795D"/>
    <w:rsid w:val="0042061A"/>
    <w:rsid w:val="00420919"/>
    <w:rsid w:val="00420DEE"/>
    <w:rsid w:val="00423768"/>
    <w:rsid w:val="00424334"/>
    <w:rsid w:val="0043035B"/>
    <w:rsid w:val="00433C72"/>
    <w:rsid w:val="004368D1"/>
    <w:rsid w:val="0043728D"/>
    <w:rsid w:val="00443D2E"/>
    <w:rsid w:val="004475F2"/>
    <w:rsid w:val="00447FFC"/>
    <w:rsid w:val="004512EF"/>
    <w:rsid w:val="004519A8"/>
    <w:rsid w:val="00451AFD"/>
    <w:rsid w:val="00452138"/>
    <w:rsid w:val="00462415"/>
    <w:rsid w:val="004630AB"/>
    <w:rsid w:val="00463742"/>
    <w:rsid w:val="00463E47"/>
    <w:rsid w:val="00465330"/>
    <w:rsid w:val="0047516F"/>
    <w:rsid w:val="00475F9B"/>
    <w:rsid w:val="004807E7"/>
    <w:rsid w:val="00482B39"/>
    <w:rsid w:val="00483BF7"/>
    <w:rsid w:val="004841ED"/>
    <w:rsid w:val="0048469A"/>
    <w:rsid w:val="00485113"/>
    <w:rsid w:val="004870EE"/>
    <w:rsid w:val="0048776F"/>
    <w:rsid w:val="00487CB5"/>
    <w:rsid w:val="004905F9"/>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38B2"/>
    <w:rsid w:val="004B3B67"/>
    <w:rsid w:val="004B427D"/>
    <w:rsid w:val="004B6B33"/>
    <w:rsid w:val="004B6F41"/>
    <w:rsid w:val="004C1C26"/>
    <w:rsid w:val="004C330C"/>
    <w:rsid w:val="004C4ED0"/>
    <w:rsid w:val="004C5952"/>
    <w:rsid w:val="004C5D69"/>
    <w:rsid w:val="004C6A81"/>
    <w:rsid w:val="004D1E5A"/>
    <w:rsid w:val="004D2D38"/>
    <w:rsid w:val="004D4659"/>
    <w:rsid w:val="004D53B5"/>
    <w:rsid w:val="004D6088"/>
    <w:rsid w:val="004E00F5"/>
    <w:rsid w:val="004E0890"/>
    <w:rsid w:val="004E1354"/>
    <w:rsid w:val="004E2946"/>
    <w:rsid w:val="004E4B43"/>
    <w:rsid w:val="004E7698"/>
    <w:rsid w:val="004F1113"/>
    <w:rsid w:val="004F54AB"/>
    <w:rsid w:val="004F66DB"/>
    <w:rsid w:val="004F6EB6"/>
    <w:rsid w:val="00500AEF"/>
    <w:rsid w:val="00501FD4"/>
    <w:rsid w:val="00503DF0"/>
    <w:rsid w:val="00505D9F"/>
    <w:rsid w:val="00506FBE"/>
    <w:rsid w:val="00507C47"/>
    <w:rsid w:val="00507DA3"/>
    <w:rsid w:val="00510695"/>
    <w:rsid w:val="00511288"/>
    <w:rsid w:val="005177BC"/>
    <w:rsid w:val="00522FBF"/>
    <w:rsid w:val="0052435E"/>
    <w:rsid w:val="00525922"/>
    <w:rsid w:val="00531192"/>
    <w:rsid w:val="00533A49"/>
    <w:rsid w:val="00534930"/>
    <w:rsid w:val="005376A8"/>
    <w:rsid w:val="00537AFC"/>
    <w:rsid w:val="0054005F"/>
    <w:rsid w:val="00540315"/>
    <w:rsid w:val="00543C2E"/>
    <w:rsid w:val="0054725B"/>
    <w:rsid w:val="00547CF6"/>
    <w:rsid w:val="00552B33"/>
    <w:rsid w:val="00557BC6"/>
    <w:rsid w:val="00566E0F"/>
    <w:rsid w:val="00567C34"/>
    <w:rsid w:val="0057269C"/>
    <w:rsid w:val="005730AE"/>
    <w:rsid w:val="00573134"/>
    <w:rsid w:val="005735CB"/>
    <w:rsid w:val="00576CAD"/>
    <w:rsid w:val="00580D47"/>
    <w:rsid w:val="00581B74"/>
    <w:rsid w:val="00583198"/>
    <w:rsid w:val="0058507D"/>
    <w:rsid w:val="00585939"/>
    <w:rsid w:val="005863EC"/>
    <w:rsid w:val="00590875"/>
    <w:rsid w:val="005935FE"/>
    <w:rsid w:val="00594A38"/>
    <w:rsid w:val="00594FEA"/>
    <w:rsid w:val="005974E2"/>
    <w:rsid w:val="00597686"/>
    <w:rsid w:val="0059793D"/>
    <w:rsid w:val="005A0779"/>
    <w:rsid w:val="005B3472"/>
    <w:rsid w:val="005B3BB7"/>
    <w:rsid w:val="005B640B"/>
    <w:rsid w:val="005B7019"/>
    <w:rsid w:val="005C21A4"/>
    <w:rsid w:val="005C3026"/>
    <w:rsid w:val="005C3D07"/>
    <w:rsid w:val="005C3E36"/>
    <w:rsid w:val="005C5DE1"/>
    <w:rsid w:val="005C64DF"/>
    <w:rsid w:val="005C7595"/>
    <w:rsid w:val="005D4FB4"/>
    <w:rsid w:val="005D5D32"/>
    <w:rsid w:val="005D7B82"/>
    <w:rsid w:val="005E0289"/>
    <w:rsid w:val="005E3F67"/>
    <w:rsid w:val="005E441A"/>
    <w:rsid w:val="005E58EE"/>
    <w:rsid w:val="005E6F57"/>
    <w:rsid w:val="005E6FFA"/>
    <w:rsid w:val="005E7E33"/>
    <w:rsid w:val="005F4543"/>
    <w:rsid w:val="005F4AF8"/>
    <w:rsid w:val="005F4D5E"/>
    <w:rsid w:val="005F540D"/>
    <w:rsid w:val="005F64F0"/>
    <w:rsid w:val="005F7B8B"/>
    <w:rsid w:val="00600CB4"/>
    <w:rsid w:val="00600DE0"/>
    <w:rsid w:val="00604799"/>
    <w:rsid w:val="00607A37"/>
    <w:rsid w:val="00607B70"/>
    <w:rsid w:val="00611799"/>
    <w:rsid w:val="00613A13"/>
    <w:rsid w:val="006154A3"/>
    <w:rsid w:val="006210BB"/>
    <w:rsid w:val="00625178"/>
    <w:rsid w:val="006276E7"/>
    <w:rsid w:val="00627E7D"/>
    <w:rsid w:val="0063040C"/>
    <w:rsid w:val="00635876"/>
    <w:rsid w:val="0063638F"/>
    <w:rsid w:val="006371AA"/>
    <w:rsid w:val="00640E8A"/>
    <w:rsid w:val="00645141"/>
    <w:rsid w:val="00647978"/>
    <w:rsid w:val="00647AF5"/>
    <w:rsid w:val="00652281"/>
    <w:rsid w:val="00655495"/>
    <w:rsid w:val="00655602"/>
    <w:rsid w:val="006604C5"/>
    <w:rsid w:val="006617D2"/>
    <w:rsid w:val="00666237"/>
    <w:rsid w:val="00667067"/>
    <w:rsid w:val="0066791E"/>
    <w:rsid w:val="00667C98"/>
    <w:rsid w:val="00673E3A"/>
    <w:rsid w:val="00677F57"/>
    <w:rsid w:val="006827DF"/>
    <w:rsid w:val="0068531E"/>
    <w:rsid w:val="00685675"/>
    <w:rsid w:val="00685A66"/>
    <w:rsid w:val="0068653C"/>
    <w:rsid w:val="00693D73"/>
    <w:rsid w:val="0069575E"/>
    <w:rsid w:val="00695C37"/>
    <w:rsid w:val="00697834"/>
    <w:rsid w:val="006A1AAF"/>
    <w:rsid w:val="006A1BB1"/>
    <w:rsid w:val="006A1E8E"/>
    <w:rsid w:val="006A263E"/>
    <w:rsid w:val="006A52A7"/>
    <w:rsid w:val="006A5C07"/>
    <w:rsid w:val="006A5EBF"/>
    <w:rsid w:val="006B0644"/>
    <w:rsid w:val="006B0B16"/>
    <w:rsid w:val="006B1D6F"/>
    <w:rsid w:val="006B2457"/>
    <w:rsid w:val="006B528B"/>
    <w:rsid w:val="006B5812"/>
    <w:rsid w:val="006B7A07"/>
    <w:rsid w:val="006C0838"/>
    <w:rsid w:val="006C6D66"/>
    <w:rsid w:val="006D281E"/>
    <w:rsid w:val="006D297C"/>
    <w:rsid w:val="006D4EC9"/>
    <w:rsid w:val="006D5883"/>
    <w:rsid w:val="006D62C9"/>
    <w:rsid w:val="006D7275"/>
    <w:rsid w:val="006E3753"/>
    <w:rsid w:val="006E4F73"/>
    <w:rsid w:val="006F6E00"/>
    <w:rsid w:val="00700448"/>
    <w:rsid w:val="00702AD6"/>
    <w:rsid w:val="007100FB"/>
    <w:rsid w:val="00711D2B"/>
    <w:rsid w:val="007134F0"/>
    <w:rsid w:val="00713CD7"/>
    <w:rsid w:val="00716607"/>
    <w:rsid w:val="0072061E"/>
    <w:rsid w:val="00720B8E"/>
    <w:rsid w:val="00722BEC"/>
    <w:rsid w:val="007233BC"/>
    <w:rsid w:val="007234AA"/>
    <w:rsid w:val="00724FDC"/>
    <w:rsid w:val="00727B6E"/>
    <w:rsid w:val="00727F29"/>
    <w:rsid w:val="00730BEF"/>
    <w:rsid w:val="00731BCE"/>
    <w:rsid w:val="0073266E"/>
    <w:rsid w:val="00732F68"/>
    <w:rsid w:val="00733F8B"/>
    <w:rsid w:val="00737B11"/>
    <w:rsid w:val="007432AF"/>
    <w:rsid w:val="00745D9D"/>
    <w:rsid w:val="00752EFE"/>
    <w:rsid w:val="0075465A"/>
    <w:rsid w:val="007557B6"/>
    <w:rsid w:val="007565E6"/>
    <w:rsid w:val="007567F2"/>
    <w:rsid w:val="0075783D"/>
    <w:rsid w:val="00757AC9"/>
    <w:rsid w:val="00761AA6"/>
    <w:rsid w:val="00761E24"/>
    <w:rsid w:val="007621CB"/>
    <w:rsid w:val="007633BE"/>
    <w:rsid w:val="00764CAA"/>
    <w:rsid w:val="0076512F"/>
    <w:rsid w:val="00766E0E"/>
    <w:rsid w:val="00770694"/>
    <w:rsid w:val="0077149E"/>
    <w:rsid w:val="00771B68"/>
    <w:rsid w:val="00774189"/>
    <w:rsid w:val="00774596"/>
    <w:rsid w:val="007747B8"/>
    <w:rsid w:val="00776806"/>
    <w:rsid w:val="00781472"/>
    <w:rsid w:val="0078773B"/>
    <w:rsid w:val="00790A8A"/>
    <w:rsid w:val="00790D06"/>
    <w:rsid w:val="00790D0F"/>
    <w:rsid w:val="00791254"/>
    <w:rsid w:val="00793C99"/>
    <w:rsid w:val="007A37C8"/>
    <w:rsid w:val="007A4C33"/>
    <w:rsid w:val="007A7430"/>
    <w:rsid w:val="007B06C9"/>
    <w:rsid w:val="007B10B1"/>
    <w:rsid w:val="007B10C4"/>
    <w:rsid w:val="007B1D64"/>
    <w:rsid w:val="007B39D9"/>
    <w:rsid w:val="007C0DA9"/>
    <w:rsid w:val="007C1730"/>
    <w:rsid w:val="007C1D5B"/>
    <w:rsid w:val="007C5240"/>
    <w:rsid w:val="007C5383"/>
    <w:rsid w:val="007C696B"/>
    <w:rsid w:val="007C700B"/>
    <w:rsid w:val="007D2CB6"/>
    <w:rsid w:val="007E0A17"/>
    <w:rsid w:val="007E0C7D"/>
    <w:rsid w:val="007E1D30"/>
    <w:rsid w:val="007E1DD1"/>
    <w:rsid w:val="007E2FCE"/>
    <w:rsid w:val="007E5BA6"/>
    <w:rsid w:val="007E62B7"/>
    <w:rsid w:val="007F0808"/>
    <w:rsid w:val="007F1F31"/>
    <w:rsid w:val="007F3B91"/>
    <w:rsid w:val="007F6617"/>
    <w:rsid w:val="007F6A79"/>
    <w:rsid w:val="007F7FBA"/>
    <w:rsid w:val="00801C97"/>
    <w:rsid w:val="008038FB"/>
    <w:rsid w:val="00803B36"/>
    <w:rsid w:val="00810851"/>
    <w:rsid w:val="00813A9C"/>
    <w:rsid w:val="00823DF6"/>
    <w:rsid w:val="0082444F"/>
    <w:rsid w:val="00825D58"/>
    <w:rsid w:val="00834CBB"/>
    <w:rsid w:val="008354CD"/>
    <w:rsid w:val="00835D79"/>
    <w:rsid w:val="008412E9"/>
    <w:rsid w:val="00842317"/>
    <w:rsid w:val="00844839"/>
    <w:rsid w:val="008450ED"/>
    <w:rsid w:val="00845679"/>
    <w:rsid w:val="008512AF"/>
    <w:rsid w:val="00856AAC"/>
    <w:rsid w:val="00857187"/>
    <w:rsid w:val="0085735C"/>
    <w:rsid w:val="00860A0A"/>
    <w:rsid w:val="0086124E"/>
    <w:rsid w:val="00862092"/>
    <w:rsid w:val="008653BA"/>
    <w:rsid w:val="00865585"/>
    <w:rsid w:val="008658E4"/>
    <w:rsid w:val="00865B92"/>
    <w:rsid w:val="008664DE"/>
    <w:rsid w:val="0086723B"/>
    <w:rsid w:val="00867A73"/>
    <w:rsid w:val="008700D8"/>
    <w:rsid w:val="00872270"/>
    <w:rsid w:val="00874223"/>
    <w:rsid w:val="00875D67"/>
    <w:rsid w:val="0087643D"/>
    <w:rsid w:val="00883BCE"/>
    <w:rsid w:val="00884010"/>
    <w:rsid w:val="00892A92"/>
    <w:rsid w:val="008976EA"/>
    <w:rsid w:val="00897A7F"/>
    <w:rsid w:val="008A1105"/>
    <w:rsid w:val="008A2AC0"/>
    <w:rsid w:val="008B190D"/>
    <w:rsid w:val="008B19D6"/>
    <w:rsid w:val="008B27E8"/>
    <w:rsid w:val="008B2E88"/>
    <w:rsid w:val="008B36F2"/>
    <w:rsid w:val="008B42E1"/>
    <w:rsid w:val="008B5A13"/>
    <w:rsid w:val="008C341D"/>
    <w:rsid w:val="008D1CD0"/>
    <w:rsid w:val="008D200C"/>
    <w:rsid w:val="008D2A47"/>
    <w:rsid w:val="008D2B06"/>
    <w:rsid w:val="008D3B67"/>
    <w:rsid w:val="008D4EF3"/>
    <w:rsid w:val="008D60C6"/>
    <w:rsid w:val="008E1E6C"/>
    <w:rsid w:val="008E271C"/>
    <w:rsid w:val="008E52FD"/>
    <w:rsid w:val="008F102D"/>
    <w:rsid w:val="008F2184"/>
    <w:rsid w:val="008F25F0"/>
    <w:rsid w:val="008F40D2"/>
    <w:rsid w:val="008F507A"/>
    <w:rsid w:val="008F739B"/>
    <w:rsid w:val="009002AD"/>
    <w:rsid w:val="009005D8"/>
    <w:rsid w:val="00900D35"/>
    <w:rsid w:val="009023BD"/>
    <w:rsid w:val="009045F3"/>
    <w:rsid w:val="00905192"/>
    <w:rsid w:val="00906118"/>
    <w:rsid w:val="00910637"/>
    <w:rsid w:val="00912B69"/>
    <w:rsid w:val="00912D94"/>
    <w:rsid w:val="00913312"/>
    <w:rsid w:val="0091466F"/>
    <w:rsid w:val="00915096"/>
    <w:rsid w:val="00922D99"/>
    <w:rsid w:val="00923127"/>
    <w:rsid w:val="00923D9F"/>
    <w:rsid w:val="00931A20"/>
    <w:rsid w:val="0093396C"/>
    <w:rsid w:val="00933F60"/>
    <w:rsid w:val="00936410"/>
    <w:rsid w:val="00936E3A"/>
    <w:rsid w:val="009438A1"/>
    <w:rsid w:val="00944015"/>
    <w:rsid w:val="00944E74"/>
    <w:rsid w:val="0094677E"/>
    <w:rsid w:val="00950A1C"/>
    <w:rsid w:val="009522B0"/>
    <w:rsid w:val="009527D6"/>
    <w:rsid w:val="00953A1F"/>
    <w:rsid w:val="00954C3E"/>
    <w:rsid w:val="00957E37"/>
    <w:rsid w:val="00960038"/>
    <w:rsid w:val="00962B1C"/>
    <w:rsid w:val="009647DC"/>
    <w:rsid w:val="00966E6B"/>
    <w:rsid w:val="0097001E"/>
    <w:rsid w:val="00975914"/>
    <w:rsid w:val="00975B77"/>
    <w:rsid w:val="00980DD5"/>
    <w:rsid w:val="0098168D"/>
    <w:rsid w:val="0099491D"/>
    <w:rsid w:val="0099574D"/>
    <w:rsid w:val="009977BE"/>
    <w:rsid w:val="009A0C87"/>
    <w:rsid w:val="009A36A2"/>
    <w:rsid w:val="009A4FD1"/>
    <w:rsid w:val="009A51B3"/>
    <w:rsid w:val="009B129F"/>
    <w:rsid w:val="009B188B"/>
    <w:rsid w:val="009B30D6"/>
    <w:rsid w:val="009C36AA"/>
    <w:rsid w:val="009C50DD"/>
    <w:rsid w:val="009D4968"/>
    <w:rsid w:val="009D7A7D"/>
    <w:rsid w:val="009E0745"/>
    <w:rsid w:val="009E1EA8"/>
    <w:rsid w:val="009E44FC"/>
    <w:rsid w:val="009E6AE0"/>
    <w:rsid w:val="009F042A"/>
    <w:rsid w:val="009F5DA9"/>
    <w:rsid w:val="009F7515"/>
    <w:rsid w:val="00A0134B"/>
    <w:rsid w:val="00A0242A"/>
    <w:rsid w:val="00A02B32"/>
    <w:rsid w:val="00A0522D"/>
    <w:rsid w:val="00A059D2"/>
    <w:rsid w:val="00A06CFC"/>
    <w:rsid w:val="00A10EC4"/>
    <w:rsid w:val="00A1420C"/>
    <w:rsid w:val="00A1456C"/>
    <w:rsid w:val="00A15F29"/>
    <w:rsid w:val="00A17B27"/>
    <w:rsid w:val="00A2402D"/>
    <w:rsid w:val="00A25F31"/>
    <w:rsid w:val="00A26026"/>
    <w:rsid w:val="00A26E68"/>
    <w:rsid w:val="00A26F6E"/>
    <w:rsid w:val="00A2758A"/>
    <w:rsid w:val="00A30549"/>
    <w:rsid w:val="00A320FF"/>
    <w:rsid w:val="00A32666"/>
    <w:rsid w:val="00A33647"/>
    <w:rsid w:val="00A344B7"/>
    <w:rsid w:val="00A4335D"/>
    <w:rsid w:val="00A44ADA"/>
    <w:rsid w:val="00A45958"/>
    <w:rsid w:val="00A46D8A"/>
    <w:rsid w:val="00A50D9C"/>
    <w:rsid w:val="00A52350"/>
    <w:rsid w:val="00A52E35"/>
    <w:rsid w:val="00A554F1"/>
    <w:rsid w:val="00A63652"/>
    <w:rsid w:val="00A64275"/>
    <w:rsid w:val="00A66102"/>
    <w:rsid w:val="00A73AFC"/>
    <w:rsid w:val="00A74B40"/>
    <w:rsid w:val="00A77963"/>
    <w:rsid w:val="00A77A56"/>
    <w:rsid w:val="00A82832"/>
    <w:rsid w:val="00A9002F"/>
    <w:rsid w:val="00A9129C"/>
    <w:rsid w:val="00A91B05"/>
    <w:rsid w:val="00A9393F"/>
    <w:rsid w:val="00A94B98"/>
    <w:rsid w:val="00A966FC"/>
    <w:rsid w:val="00A97E89"/>
    <w:rsid w:val="00AA5585"/>
    <w:rsid w:val="00AA602D"/>
    <w:rsid w:val="00AA6A26"/>
    <w:rsid w:val="00AA7D33"/>
    <w:rsid w:val="00AB15A5"/>
    <w:rsid w:val="00AB1912"/>
    <w:rsid w:val="00AC0342"/>
    <w:rsid w:val="00AC11E2"/>
    <w:rsid w:val="00AC1A8C"/>
    <w:rsid w:val="00AC5121"/>
    <w:rsid w:val="00AC5B5E"/>
    <w:rsid w:val="00AC6BC2"/>
    <w:rsid w:val="00AC6BD3"/>
    <w:rsid w:val="00AD0C2A"/>
    <w:rsid w:val="00AD5473"/>
    <w:rsid w:val="00AD5E68"/>
    <w:rsid w:val="00AE2105"/>
    <w:rsid w:val="00AE26B4"/>
    <w:rsid w:val="00AE2909"/>
    <w:rsid w:val="00AE59C5"/>
    <w:rsid w:val="00AE5E75"/>
    <w:rsid w:val="00AE7ED0"/>
    <w:rsid w:val="00AF1040"/>
    <w:rsid w:val="00AF1583"/>
    <w:rsid w:val="00AF2DE0"/>
    <w:rsid w:val="00AF3BEB"/>
    <w:rsid w:val="00AF5480"/>
    <w:rsid w:val="00AF78AD"/>
    <w:rsid w:val="00AF78C8"/>
    <w:rsid w:val="00B001F8"/>
    <w:rsid w:val="00B00F5A"/>
    <w:rsid w:val="00B0299D"/>
    <w:rsid w:val="00B03511"/>
    <w:rsid w:val="00B051DE"/>
    <w:rsid w:val="00B05A74"/>
    <w:rsid w:val="00B06137"/>
    <w:rsid w:val="00B10989"/>
    <w:rsid w:val="00B11128"/>
    <w:rsid w:val="00B13BB4"/>
    <w:rsid w:val="00B17661"/>
    <w:rsid w:val="00B253F6"/>
    <w:rsid w:val="00B2540F"/>
    <w:rsid w:val="00B25B24"/>
    <w:rsid w:val="00B25B40"/>
    <w:rsid w:val="00B25E1F"/>
    <w:rsid w:val="00B265CF"/>
    <w:rsid w:val="00B326B5"/>
    <w:rsid w:val="00B34277"/>
    <w:rsid w:val="00B4012F"/>
    <w:rsid w:val="00B441EA"/>
    <w:rsid w:val="00B454BF"/>
    <w:rsid w:val="00B465C1"/>
    <w:rsid w:val="00B466D0"/>
    <w:rsid w:val="00B477CA"/>
    <w:rsid w:val="00B53AB6"/>
    <w:rsid w:val="00B54A06"/>
    <w:rsid w:val="00B55DC7"/>
    <w:rsid w:val="00B56479"/>
    <w:rsid w:val="00B565D1"/>
    <w:rsid w:val="00B57DBE"/>
    <w:rsid w:val="00B60548"/>
    <w:rsid w:val="00B60B3D"/>
    <w:rsid w:val="00B60E8A"/>
    <w:rsid w:val="00B623A8"/>
    <w:rsid w:val="00B67C72"/>
    <w:rsid w:val="00B713A5"/>
    <w:rsid w:val="00B713AB"/>
    <w:rsid w:val="00B721A9"/>
    <w:rsid w:val="00B7254F"/>
    <w:rsid w:val="00B737CF"/>
    <w:rsid w:val="00B73958"/>
    <w:rsid w:val="00B74DF2"/>
    <w:rsid w:val="00B75698"/>
    <w:rsid w:val="00B77D36"/>
    <w:rsid w:val="00B77F82"/>
    <w:rsid w:val="00B8120D"/>
    <w:rsid w:val="00B81430"/>
    <w:rsid w:val="00B833D8"/>
    <w:rsid w:val="00B8350A"/>
    <w:rsid w:val="00B91B6A"/>
    <w:rsid w:val="00B93A42"/>
    <w:rsid w:val="00B93ABB"/>
    <w:rsid w:val="00BA0A68"/>
    <w:rsid w:val="00BA1A57"/>
    <w:rsid w:val="00BA1E54"/>
    <w:rsid w:val="00BA229B"/>
    <w:rsid w:val="00BA2ADA"/>
    <w:rsid w:val="00BB109A"/>
    <w:rsid w:val="00BB16F2"/>
    <w:rsid w:val="00BB2514"/>
    <w:rsid w:val="00BB266F"/>
    <w:rsid w:val="00BB350A"/>
    <w:rsid w:val="00BB7342"/>
    <w:rsid w:val="00BB7571"/>
    <w:rsid w:val="00BC1E24"/>
    <w:rsid w:val="00BC2E15"/>
    <w:rsid w:val="00BC3895"/>
    <w:rsid w:val="00BC5626"/>
    <w:rsid w:val="00BC79A4"/>
    <w:rsid w:val="00BC7C56"/>
    <w:rsid w:val="00BD12B2"/>
    <w:rsid w:val="00BD3222"/>
    <w:rsid w:val="00BD3E37"/>
    <w:rsid w:val="00BD596D"/>
    <w:rsid w:val="00BD7341"/>
    <w:rsid w:val="00BE0B40"/>
    <w:rsid w:val="00BE333A"/>
    <w:rsid w:val="00BE3FC6"/>
    <w:rsid w:val="00BE7083"/>
    <w:rsid w:val="00BE7220"/>
    <w:rsid w:val="00BF01D1"/>
    <w:rsid w:val="00BF26AA"/>
    <w:rsid w:val="00BF5B12"/>
    <w:rsid w:val="00BF5D9D"/>
    <w:rsid w:val="00BF5E8D"/>
    <w:rsid w:val="00BF785C"/>
    <w:rsid w:val="00BF7CB6"/>
    <w:rsid w:val="00C04096"/>
    <w:rsid w:val="00C05F49"/>
    <w:rsid w:val="00C10C12"/>
    <w:rsid w:val="00C131E9"/>
    <w:rsid w:val="00C14A44"/>
    <w:rsid w:val="00C1528E"/>
    <w:rsid w:val="00C17522"/>
    <w:rsid w:val="00C20EF1"/>
    <w:rsid w:val="00C211AE"/>
    <w:rsid w:val="00C212D4"/>
    <w:rsid w:val="00C21A28"/>
    <w:rsid w:val="00C2225D"/>
    <w:rsid w:val="00C25833"/>
    <w:rsid w:val="00C259C4"/>
    <w:rsid w:val="00C266EF"/>
    <w:rsid w:val="00C32366"/>
    <w:rsid w:val="00C40AFB"/>
    <w:rsid w:val="00C41692"/>
    <w:rsid w:val="00C45659"/>
    <w:rsid w:val="00C475D9"/>
    <w:rsid w:val="00C5180D"/>
    <w:rsid w:val="00C51853"/>
    <w:rsid w:val="00C5437B"/>
    <w:rsid w:val="00C54B79"/>
    <w:rsid w:val="00C6202C"/>
    <w:rsid w:val="00C6298F"/>
    <w:rsid w:val="00C63208"/>
    <w:rsid w:val="00C65108"/>
    <w:rsid w:val="00C6554A"/>
    <w:rsid w:val="00C6773E"/>
    <w:rsid w:val="00C716FF"/>
    <w:rsid w:val="00C76A8D"/>
    <w:rsid w:val="00C811DF"/>
    <w:rsid w:val="00C8219D"/>
    <w:rsid w:val="00C832C4"/>
    <w:rsid w:val="00C860DD"/>
    <w:rsid w:val="00C93B16"/>
    <w:rsid w:val="00C95210"/>
    <w:rsid w:val="00CA309A"/>
    <w:rsid w:val="00CA40D9"/>
    <w:rsid w:val="00CA41E0"/>
    <w:rsid w:val="00CA78FE"/>
    <w:rsid w:val="00CB2050"/>
    <w:rsid w:val="00CB22C2"/>
    <w:rsid w:val="00CB3A65"/>
    <w:rsid w:val="00CB5A2F"/>
    <w:rsid w:val="00CB744E"/>
    <w:rsid w:val="00CC4567"/>
    <w:rsid w:val="00CC5688"/>
    <w:rsid w:val="00CC58AD"/>
    <w:rsid w:val="00CC5CA7"/>
    <w:rsid w:val="00CD0C6C"/>
    <w:rsid w:val="00CD0DAD"/>
    <w:rsid w:val="00CD0F06"/>
    <w:rsid w:val="00CD3553"/>
    <w:rsid w:val="00CD5B3B"/>
    <w:rsid w:val="00CE110F"/>
    <w:rsid w:val="00CE1870"/>
    <w:rsid w:val="00CE325A"/>
    <w:rsid w:val="00CE4DCA"/>
    <w:rsid w:val="00CE5967"/>
    <w:rsid w:val="00CF1D8F"/>
    <w:rsid w:val="00CF54E9"/>
    <w:rsid w:val="00CF7D90"/>
    <w:rsid w:val="00D00C4D"/>
    <w:rsid w:val="00D00C96"/>
    <w:rsid w:val="00D06549"/>
    <w:rsid w:val="00D06ACE"/>
    <w:rsid w:val="00D06E9C"/>
    <w:rsid w:val="00D10307"/>
    <w:rsid w:val="00D119CE"/>
    <w:rsid w:val="00D11FE7"/>
    <w:rsid w:val="00D125CC"/>
    <w:rsid w:val="00D14AC3"/>
    <w:rsid w:val="00D15237"/>
    <w:rsid w:val="00D16EB5"/>
    <w:rsid w:val="00D23C4C"/>
    <w:rsid w:val="00D26E13"/>
    <w:rsid w:val="00D27099"/>
    <w:rsid w:val="00D27377"/>
    <w:rsid w:val="00D30B2E"/>
    <w:rsid w:val="00D30E62"/>
    <w:rsid w:val="00D33C18"/>
    <w:rsid w:val="00D36691"/>
    <w:rsid w:val="00D37ACA"/>
    <w:rsid w:val="00D43727"/>
    <w:rsid w:val="00D4798A"/>
    <w:rsid w:val="00D47A7D"/>
    <w:rsid w:val="00D500ED"/>
    <w:rsid w:val="00D54DDD"/>
    <w:rsid w:val="00D55765"/>
    <w:rsid w:val="00D56F02"/>
    <w:rsid w:val="00D61004"/>
    <w:rsid w:val="00D624D0"/>
    <w:rsid w:val="00D62559"/>
    <w:rsid w:val="00D63D9F"/>
    <w:rsid w:val="00D65D15"/>
    <w:rsid w:val="00D7361F"/>
    <w:rsid w:val="00D74ED2"/>
    <w:rsid w:val="00D7634A"/>
    <w:rsid w:val="00D778C5"/>
    <w:rsid w:val="00D80CA5"/>
    <w:rsid w:val="00D82968"/>
    <w:rsid w:val="00D82AA0"/>
    <w:rsid w:val="00D832D8"/>
    <w:rsid w:val="00D8479B"/>
    <w:rsid w:val="00D84F53"/>
    <w:rsid w:val="00D86F1D"/>
    <w:rsid w:val="00D86FC8"/>
    <w:rsid w:val="00D90926"/>
    <w:rsid w:val="00D909EC"/>
    <w:rsid w:val="00D914C8"/>
    <w:rsid w:val="00D93AA1"/>
    <w:rsid w:val="00D96321"/>
    <w:rsid w:val="00DA3E05"/>
    <w:rsid w:val="00DB071B"/>
    <w:rsid w:val="00DB3B03"/>
    <w:rsid w:val="00DC12B4"/>
    <w:rsid w:val="00DC3FFD"/>
    <w:rsid w:val="00DC473E"/>
    <w:rsid w:val="00DC4A2F"/>
    <w:rsid w:val="00DC513E"/>
    <w:rsid w:val="00DC5372"/>
    <w:rsid w:val="00DC6D2C"/>
    <w:rsid w:val="00DC76EC"/>
    <w:rsid w:val="00DC7B4B"/>
    <w:rsid w:val="00DD0054"/>
    <w:rsid w:val="00DD01E9"/>
    <w:rsid w:val="00DD1126"/>
    <w:rsid w:val="00DD4F4C"/>
    <w:rsid w:val="00DE0812"/>
    <w:rsid w:val="00DE6A7D"/>
    <w:rsid w:val="00DE7962"/>
    <w:rsid w:val="00E0266D"/>
    <w:rsid w:val="00E03AB0"/>
    <w:rsid w:val="00E0489A"/>
    <w:rsid w:val="00E04D51"/>
    <w:rsid w:val="00E05D15"/>
    <w:rsid w:val="00E10DEC"/>
    <w:rsid w:val="00E15181"/>
    <w:rsid w:val="00E1540E"/>
    <w:rsid w:val="00E1724D"/>
    <w:rsid w:val="00E17258"/>
    <w:rsid w:val="00E17CEF"/>
    <w:rsid w:val="00E22D86"/>
    <w:rsid w:val="00E302D4"/>
    <w:rsid w:val="00E33EBC"/>
    <w:rsid w:val="00E4007B"/>
    <w:rsid w:val="00E4529F"/>
    <w:rsid w:val="00E473C4"/>
    <w:rsid w:val="00E52ED1"/>
    <w:rsid w:val="00E52FA4"/>
    <w:rsid w:val="00E562FC"/>
    <w:rsid w:val="00E567D2"/>
    <w:rsid w:val="00E575B2"/>
    <w:rsid w:val="00E61EEF"/>
    <w:rsid w:val="00E62693"/>
    <w:rsid w:val="00E673BF"/>
    <w:rsid w:val="00E708B3"/>
    <w:rsid w:val="00E71169"/>
    <w:rsid w:val="00E74A6B"/>
    <w:rsid w:val="00E767A6"/>
    <w:rsid w:val="00E8112B"/>
    <w:rsid w:val="00E82492"/>
    <w:rsid w:val="00E840A0"/>
    <w:rsid w:val="00E86576"/>
    <w:rsid w:val="00E90609"/>
    <w:rsid w:val="00E93064"/>
    <w:rsid w:val="00E931B1"/>
    <w:rsid w:val="00E93F70"/>
    <w:rsid w:val="00E9611F"/>
    <w:rsid w:val="00EA0AC0"/>
    <w:rsid w:val="00EA0F6C"/>
    <w:rsid w:val="00EA1323"/>
    <w:rsid w:val="00EA23DD"/>
    <w:rsid w:val="00EA5003"/>
    <w:rsid w:val="00EA5A50"/>
    <w:rsid w:val="00EA6A70"/>
    <w:rsid w:val="00EB137F"/>
    <w:rsid w:val="00EB3057"/>
    <w:rsid w:val="00EB50E6"/>
    <w:rsid w:val="00EC0265"/>
    <w:rsid w:val="00EC2524"/>
    <w:rsid w:val="00EC4C06"/>
    <w:rsid w:val="00ED379B"/>
    <w:rsid w:val="00ED4181"/>
    <w:rsid w:val="00ED6EA5"/>
    <w:rsid w:val="00EE0708"/>
    <w:rsid w:val="00EE0998"/>
    <w:rsid w:val="00EE3C27"/>
    <w:rsid w:val="00EE3E60"/>
    <w:rsid w:val="00EE7225"/>
    <w:rsid w:val="00EE7B23"/>
    <w:rsid w:val="00EE7CFB"/>
    <w:rsid w:val="00EF3327"/>
    <w:rsid w:val="00EF4B46"/>
    <w:rsid w:val="00EF5E0A"/>
    <w:rsid w:val="00EF7C60"/>
    <w:rsid w:val="00F054A6"/>
    <w:rsid w:val="00F05F33"/>
    <w:rsid w:val="00F070F6"/>
    <w:rsid w:val="00F10B7E"/>
    <w:rsid w:val="00F10C02"/>
    <w:rsid w:val="00F11B6F"/>
    <w:rsid w:val="00F124D2"/>
    <w:rsid w:val="00F161E5"/>
    <w:rsid w:val="00F2108E"/>
    <w:rsid w:val="00F21B88"/>
    <w:rsid w:val="00F2268F"/>
    <w:rsid w:val="00F249DD"/>
    <w:rsid w:val="00F2612F"/>
    <w:rsid w:val="00F27ADF"/>
    <w:rsid w:val="00F30CD3"/>
    <w:rsid w:val="00F3115D"/>
    <w:rsid w:val="00F315EE"/>
    <w:rsid w:val="00F3225D"/>
    <w:rsid w:val="00F3395F"/>
    <w:rsid w:val="00F35010"/>
    <w:rsid w:val="00F36184"/>
    <w:rsid w:val="00F379AF"/>
    <w:rsid w:val="00F404C8"/>
    <w:rsid w:val="00F41B17"/>
    <w:rsid w:val="00F43EBB"/>
    <w:rsid w:val="00F45262"/>
    <w:rsid w:val="00F4671F"/>
    <w:rsid w:val="00F47E17"/>
    <w:rsid w:val="00F5183B"/>
    <w:rsid w:val="00F53791"/>
    <w:rsid w:val="00F54259"/>
    <w:rsid w:val="00F5568D"/>
    <w:rsid w:val="00F62071"/>
    <w:rsid w:val="00F642CA"/>
    <w:rsid w:val="00F6585B"/>
    <w:rsid w:val="00F67D20"/>
    <w:rsid w:val="00F70078"/>
    <w:rsid w:val="00F736F9"/>
    <w:rsid w:val="00F73B9B"/>
    <w:rsid w:val="00F7646C"/>
    <w:rsid w:val="00F806BC"/>
    <w:rsid w:val="00F8232F"/>
    <w:rsid w:val="00F824B8"/>
    <w:rsid w:val="00F91F83"/>
    <w:rsid w:val="00F921E2"/>
    <w:rsid w:val="00F93196"/>
    <w:rsid w:val="00F9442B"/>
    <w:rsid w:val="00F96D35"/>
    <w:rsid w:val="00F9771F"/>
    <w:rsid w:val="00FA2CAC"/>
    <w:rsid w:val="00FA3FDE"/>
    <w:rsid w:val="00FA4035"/>
    <w:rsid w:val="00FA4092"/>
    <w:rsid w:val="00FA53A7"/>
    <w:rsid w:val="00FB0D47"/>
    <w:rsid w:val="00FB1CD1"/>
    <w:rsid w:val="00FB2015"/>
    <w:rsid w:val="00FB236E"/>
    <w:rsid w:val="00FB41E8"/>
    <w:rsid w:val="00FB4674"/>
    <w:rsid w:val="00FB5389"/>
    <w:rsid w:val="00FB6D27"/>
    <w:rsid w:val="00FB6E0C"/>
    <w:rsid w:val="00FB714D"/>
    <w:rsid w:val="00FB73C0"/>
    <w:rsid w:val="00FC0C86"/>
    <w:rsid w:val="00FC0E3C"/>
    <w:rsid w:val="00FC14AE"/>
    <w:rsid w:val="00FC4284"/>
    <w:rsid w:val="00FC6110"/>
    <w:rsid w:val="00FC6383"/>
    <w:rsid w:val="00FC662A"/>
    <w:rsid w:val="00FD3D51"/>
    <w:rsid w:val="00FD4C6C"/>
    <w:rsid w:val="00FD6EDC"/>
    <w:rsid w:val="00FE2F2C"/>
    <w:rsid w:val="00FE3BBE"/>
    <w:rsid w:val="00FE64C6"/>
    <w:rsid w:val="00FE794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68BEFEC6"/>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aliases w:val="Paragraph,Bullet EY,Normal bullet 2,Bullet list,List Paragraph Red,Resume Title,Citation List,List L1,본문(내용),List Paragraph (numbered (a)),List_Paragraph,Multilevel para_II,List Paragraph 1,References,Numbered List Paragraph,Bullets"/>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aliases w:val="Paragraph Char,Bullet EY Char,Normal bullet 2 Char,Bullet list Char,List Paragraph Red Char,Resume Title Char,Citation List Char,List L1 Char,본문(내용) Char,List Paragraph (numbered (a)) Char,List_Paragraph Char,Multilevel para_II Char"/>
    <w:basedOn w:val="DefaultParagraphFont"/>
    <w:link w:val="ListParagraph"/>
    <w:uiPriority w:val="34"/>
    <w:qFormat/>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2A74E2"/>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BC7C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7C56"/>
    <w:rPr>
      <w:rFonts w:ascii="Consolas" w:hAnsi="Consolas"/>
    </w:rPr>
  </w:style>
  <w:style w:type="table" w:styleId="GridTable4-Accent1">
    <w:name w:val="Grid Table 4 Accent 1"/>
    <w:basedOn w:val="Table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71"/>
    <w:semiHidden/>
    <w:rsid w:val="00335640"/>
    <w:rPr>
      <w:rFonts w:ascii="Trebuchet MS" w:hAnsi="Trebuchet MS"/>
      <w:sz w:val="22"/>
      <w:szCs w:val="22"/>
    </w:rPr>
  </w:style>
  <w:style w:type="character" w:styleId="UnresolvedMention">
    <w:name w:val="Unresolved Mention"/>
    <w:basedOn w:val="DefaultParagraphFont"/>
    <w:uiPriority w:val="99"/>
    <w:semiHidden/>
    <w:unhideWhenUsed/>
    <w:rsid w:val="00200CD0"/>
    <w:rPr>
      <w:color w:val="605E5C"/>
      <w:shd w:val="clear" w:color="auto" w:fill="E1DFDD"/>
    </w:rPr>
  </w:style>
  <w:style w:type="paragraph" w:customStyle="1" w:styleId="P68B1DB1-Normal3">
    <w:name w:val="P68B1DB1-Normal3"/>
    <w:basedOn w:val="Normal"/>
    <w:rsid w:val="009B129F"/>
    <w:pPr>
      <w:spacing w:after="0" w:line="240" w:lineRule="auto"/>
      <w:ind w:left="0"/>
      <w:jc w:val="left"/>
    </w:pPr>
    <w:rPr>
      <w:rFonts w:ascii="Times New Roman" w:hAnsi="Times New Roman"/>
      <w:color w:val="000000"/>
      <w:sz w:val="24"/>
      <w:szCs w:val="20"/>
      <w:lang w:val="en-GB" w:eastAsia="en-GB"/>
    </w:rPr>
  </w:style>
  <w:style w:type="paragraph" w:customStyle="1" w:styleId="P68B1DB1-Normal4">
    <w:name w:val="P68B1DB1-Normal4"/>
    <w:basedOn w:val="Normal"/>
    <w:rsid w:val="009B129F"/>
    <w:pPr>
      <w:spacing w:after="0" w:line="240" w:lineRule="auto"/>
      <w:ind w:left="0"/>
      <w:jc w:val="left"/>
    </w:pPr>
    <w:rPr>
      <w:rFonts w:ascii="Times New Roman" w:hAnsi="Times New Roman"/>
      <w:sz w:val="24"/>
      <w:szCs w:val="20"/>
      <w:lang w:val="en-GB" w:eastAsia="en-GB"/>
    </w:rPr>
  </w:style>
  <w:style w:type="character" w:styleId="Mention">
    <w:name w:val="Mention"/>
    <w:basedOn w:val="DefaultParagraphFont"/>
    <w:uiPriority w:val="99"/>
    <w:unhideWhenUsed/>
    <w:rsid w:val="00AF78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156850816">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81756998">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iectepnrr.mmap.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iectepnrr.mmap.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iectepnrr.mmap.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51373-185C-4CCE-B613-0A5F33DACBF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E124AEE4-B65B-4E7E-9454-A0861F77F12A}">
  <ds:schemaRefs>
    <ds:schemaRef ds:uri="http://schemas.microsoft.com/sharepoint/v3/contenttype/forms"/>
  </ds:schemaRefs>
</ds:datastoreItem>
</file>

<file path=customXml/itemProps3.xml><?xml version="1.0" encoding="utf-8"?>
<ds:datastoreItem xmlns:ds="http://schemas.openxmlformats.org/officeDocument/2006/customXml" ds:itemID="{B0CC609B-95E1-4FA5-A5D0-4FC664EC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DEAB8-F551-4731-9204-903E16DA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54</TotalTime>
  <Pages>14</Pages>
  <Words>5436</Words>
  <Characters>30990</Characters>
  <Application>Microsoft Office Word</Application>
  <DocSecurity>0</DocSecurity>
  <Lines>258</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Mediului si Padurilor</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S.florin</dc:creator>
  <cp:lastModifiedBy>Madalina Tanasoi</cp:lastModifiedBy>
  <cp:revision>19</cp:revision>
  <cp:lastPrinted>2016-02-29T10:40:00Z</cp:lastPrinted>
  <dcterms:created xsi:type="dcterms:W3CDTF">2024-05-30T14:29:00Z</dcterms:created>
  <dcterms:modified xsi:type="dcterms:W3CDTF">2024-06-20T12:01:00Z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