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A0499AD" w14:textId="77777777" w:rsidR="00E15EEE" w:rsidRDefault="00E15EEE" w:rsidP="00E15EEE">
      <w:pPr>
        <w:spacing w:after="0pt"/>
        <w:ind w:start="54pt"/>
        <w:jc w:val="center"/>
        <w:rPr>
          <w:b/>
          <w:bCs/>
          <w:iCs/>
          <w:sz w:val="24"/>
          <w:szCs w:val="24"/>
          <w:lang w:val="ro-RO"/>
        </w:rPr>
      </w:pPr>
    </w:p>
    <w:p w14:paraId="5D8E954A" w14:textId="68EEBE3A" w:rsidR="00E15EEE" w:rsidRPr="00E15EEE" w:rsidRDefault="00E15EEE" w:rsidP="00E15EEE">
      <w:pPr>
        <w:spacing w:after="0pt"/>
        <w:ind w:start="54pt"/>
        <w:jc w:val="center"/>
        <w:rPr>
          <w:b/>
          <w:bCs/>
          <w:iCs/>
          <w:sz w:val="24"/>
          <w:szCs w:val="24"/>
          <w:lang w:val="ro-RO"/>
        </w:rPr>
      </w:pPr>
      <w:r w:rsidRPr="00E15EEE">
        <w:rPr>
          <w:b/>
          <w:bCs/>
          <w:iCs/>
          <w:sz w:val="24"/>
          <w:szCs w:val="24"/>
          <w:lang w:val="ro-RO"/>
        </w:rPr>
        <w:t>RAPORT PRIVIND SITUAŢIA HIDROMETEOROLOGICĂ ŞI A CALITĂŢII MEDIULUI</w:t>
      </w:r>
    </w:p>
    <w:p w14:paraId="420221D5" w14:textId="0D885D30" w:rsidR="00E15EEE" w:rsidRDefault="00E15EEE" w:rsidP="00E15EEE">
      <w:pPr>
        <w:spacing w:after="0pt"/>
        <w:ind w:start="54pt"/>
        <w:jc w:val="center"/>
        <w:rPr>
          <w:b/>
          <w:bCs/>
          <w:sz w:val="24"/>
          <w:szCs w:val="24"/>
          <w:lang w:val="ro-RO"/>
        </w:rPr>
      </w:pPr>
      <w:r w:rsidRPr="00E15EEE">
        <w:rPr>
          <w:b/>
          <w:bCs/>
          <w:sz w:val="24"/>
          <w:szCs w:val="24"/>
          <w:lang w:val="ro-RO"/>
        </w:rPr>
        <w:t>în intervalul 26.12.2022, ora 08.00 – 27.12.2022, ora 08.00</w:t>
      </w:r>
    </w:p>
    <w:p w14:paraId="436BBE06" w14:textId="77777777" w:rsidR="00E15EEE" w:rsidRPr="00E15EEE" w:rsidRDefault="00E15EEE" w:rsidP="00E15EEE">
      <w:pPr>
        <w:spacing w:after="0pt"/>
        <w:ind w:start="54pt"/>
        <w:jc w:val="center"/>
        <w:rPr>
          <w:b/>
          <w:bCs/>
          <w:sz w:val="24"/>
          <w:szCs w:val="24"/>
          <w:lang w:val="ro-RO"/>
        </w:rPr>
      </w:pPr>
    </w:p>
    <w:p w14:paraId="66D8BC12" w14:textId="77777777" w:rsidR="00E15EEE" w:rsidRPr="00E15EEE" w:rsidRDefault="00E15EEE" w:rsidP="00E15EEE">
      <w:pPr>
        <w:spacing w:after="0pt"/>
        <w:ind w:start="0pt"/>
        <w:rPr>
          <w:b/>
          <w:bCs/>
          <w:sz w:val="16"/>
          <w:szCs w:val="16"/>
          <w:lang w:val="ro-RO"/>
        </w:rPr>
      </w:pPr>
    </w:p>
    <w:p w14:paraId="23B3FA9F" w14:textId="77777777" w:rsidR="00E15EEE" w:rsidRPr="00E15EEE" w:rsidRDefault="00E15EEE" w:rsidP="00E15EEE">
      <w:pPr>
        <w:spacing w:after="0pt"/>
        <w:ind w:start="0pt"/>
        <w:rPr>
          <w:b/>
          <w:bCs/>
          <w:sz w:val="16"/>
          <w:szCs w:val="16"/>
          <w:lang w:val="ro-RO"/>
        </w:rPr>
      </w:pPr>
    </w:p>
    <w:p w14:paraId="4AA277CF" w14:textId="77777777" w:rsidR="00E15EEE" w:rsidRPr="00E15EEE" w:rsidRDefault="00E15EEE" w:rsidP="00E15EEE">
      <w:pPr>
        <w:spacing w:after="0pt"/>
        <w:ind w:start="0pt"/>
        <w:rPr>
          <w:b/>
          <w:bCs/>
          <w:sz w:val="16"/>
          <w:szCs w:val="16"/>
          <w:lang w:val="ro-RO"/>
        </w:rPr>
      </w:pPr>
    </w:p>
    <w:p w14:paraId="55DB1611" w14:textId="77777777" w:rsidR="00E15EEE" w:rsidRPr="00E15EEE" w:rsidRDefault="00E15EEE" w:rsidP="00E15EEE">
      <w:pPr>
        <w:spacing w:after="0pt" w:line="12pt" w:lineRule="auto"/>
        <w:ind w:start="54pt"/>
        <w:rPr>
          <w:b/>
          <w:bCs/>
          <w:i/>
          <w:u w:val="single"/>
          <w:lang w:val="es-PE"/>
        </w:rPr>
      </w:pPr>
      <w:r w:rsidRPr="00E15EEE">
        <w:rPr>
          <w:b/>
          <w:bCs/>
          <w:i/>
          <w:lang w:val="es-PE"/>
        </w:rPr>
        <w:t>I.</w:t>
      </w:r>
      <w:r w:rsidRPr="00E15EEE">
        <w:rPr>
          <w:b/>
          <w:bCs/>
          <w:i/>
          <w:lang w:val="es-PE"/>
        </w:rPr>
        <w:tab/>
      </w:r>
      <w:r w:rsidRPr="00E15EEE">
        <w:rPr>
          <w:b/>
          <w:bCs/>
          <w:i/>
          <w:u w:val="single"/>
          <w:lang w:val="es-PE"/>
        </w:rPr>
        <w:t>SITUAŢIA HIDROMETEOROLOGICĂ</w:t>
      </w:r>
    </w:p>
    <w:p w14:paraId="50EA6A29" w14:textId="77777777" w:rsidR="00E15EEE" w:rsidRPr="00E15EEE" w:rsidRDefault="00E15EEE" w:rsidP="00E15EEE">
      <w:pPr>
        <w:spacing w:after="0pt" w:line="12pt" w:lineRule="auto"/>
        <w:ind w:start="54pt"/>
        <w:rPr>
          <w:b/>
          <w:bCs/>
          <w:u w:val="single"/>
          <w:lang w:val="es-PE"/>
        </w:rPr>
      </w:pPr>
      <w:r w:rsidRPr="00E15EEE">
        <w:rPr>
          <w:b/>
          <w:bCs/>
          <w:lang w:val="es-PE"/>
        </w:rPr>
        <w:t xml:space="preserve">1. </w:t>
      </w:r>
      <w:proofErr w:type="spellStart"/>
      <w:r w:rsidRPr="00E15EEE">
        <w:rPr>
          <w:b/>
          <w:bCs/>
          <w:u w:val="single"/>
          <w:lang w:val="es-PE"/>
        </w:rPr>
        <w:t>Situaţia</w:t>
      </w:r>
      <w:proofErr w:type="spellEnd"/>
      <w:r w:rsidRPr="00E15EEE">
        <w:rPr>
          <w:b/>
          <w:bCs/>
          <w:u w:val="single"/>
          <w:lang w:val="es-PE"/>
        </w:rPr>
        <w:t xml:space="preserve"> </w:t>
      </w:r>
      <w:proofErr w:type="spellStart"/>
      <w:r w:rsidRPr="00E15EEE">
        <w:rPr>
          <w:b/>
          <w:bCs/>
          <w:u w:val="single"/>
          <w:lang w:val="es-PE"/>
        </w:rPr>
        <w:t>şi</w:t>
      </w:r>
      <w:proofErr w:type="spellEnd"/>
      <w:r w:rsidRPr="00E15EEE">
        <w:rPr>
          <w:b/>
          <w:bCs/>
          <w:u w:val="single"/>
          <w:lang w:val="es-PE"/>
        </w:rPr>
        <w:t xml:space="preserve"> </w:t>
      </w:r>
      <w:proofErr w:type="spellStart"/>
      <w:r w:rsidRPr="00E15EEE">
        <w:rPr>
          <w:b/>
          <w:bCs/>
          <w:u w:val="single"/>
          <w:lang w:val="es-PE"/>
        </w:rPr>
        <w:t>prognoza</w:t>
      </w:r>
      <w:proofErr w:type="spellEnd"/>
      <w:r w:rsidRPr="00E15EEE">
        <w:rPr>
          <w:b/>
          <w:bCs/>
          <w:u w:val="single"/>
          <w:lang w:val="es-PE"/>
        </w:rPr>
        <w:t xml:space="preserve"> hidro pe </w:t>
      </w:r>
      <w:proofErr w:type="spellStart"/>
      <w:r w:rsidRPr="00E15EEE">
        <w:rPr>
          <w:b/>
          <w:bCs/>
          <w:u w:val="single"/>
          <w:lang w:val="es-PE"/>
        </w:rPr>
        <w:t>râurile</w:t>
      </w:r>
      <w:proofErr w:type="spellEnd"/>
      <w:r w:rsidRPr="00E15EEE">
        <w:rPr>
          <w:b/>
          <w:bCs/>
          <w:u w:val="single"/>
          <w:lang w:val="es-PE"/>
        </w:rPr>
        <w:t xml:space="preserve"> </w:t>
      </w:r>
      <w:proofErr w:type="spellStart"/>
      <w:r w:rsidRPr="00E15EEE">
        <w:rPr>
          <w:b/>
          <w:bCs/>
          <w:u w:val="single"/>
          <w:lang w:val="es-PE"/>
        </w:rPr>
        <w:t>interioare</w:t>
      </w:r>
      <w:proofErr w:type="spellEnd"/>
      <w:r w:rsidRPr="00E15EEE">
        <w:rPr>
          <w:b/>
          <w:bCs/>
          <w:u w:val="single"/>
          <w:lang w:val="es-PE"/>
        </w:rPr>
        <w:t xml:space="preserve"> </w:t>
      </w:r>
      <w:proofErr w:type="spellStart"/>
      <w:r w:rsidRPr="00E15EEE">
        <w:rPr>
          <w:b/>
          <w:bCs/>
          <w:u w:val="single"/>
          <w:lang w:val="es-PE"/>
        </w:rPr>
        <w:t>şi</w:t>
      </w:r>
      <w:proofErr w:type="spellEnd"/>
      <w:r w:rsidRPr="00E15EEE">
        <w:rPr>
          <w:b/>
          <w:bCs/>
          <w:u w:val="single"/>
          <w:lang w:val="es-PE"/>
        </w:rPr>
        <w:t xml:space="preserve"> </w:t>
      </w:r>
      <w:proofErr w:type="spellStart"/>
      <w:r w:rsidRPr="00E15EEE">
        <w:rPr>
          <w:b/>
          <w:bCs/>
          <w:u w:val="single"/>
          <w:lang w:val="es-PE"/>
        </w:rPr>
        <w:t>Dunăre</w:t>
      </w:r>
      <w:proofErr w:type="spellEnd"/>
      <w:r w:rsidRPr="00E15EEE">
        <w:rPr>
          <w:b/>
          <w:bCs/>
          <w:u w:val="single"/>
          <w:lang w:val="es-PE"/>
        </w:rPr>
        <w:t xml:space="preserve"> din 27.12.2022, ora 07.00</w:t>
      </w:r>
    </w:p>
    <w:p w14:paraId="4BF77485" w14:textId="77777777" w:rsidR="00E15EEE" w:rsidRPr="00E15EEE" w:rsidRDefault="00E15EEE" w:rsidP="00E15EEE">
      <w:pPr>
        <w:spacing w:after="0pt" w:line="12pt" w:lineRule="auto"/>
        <w:ind w:start="54pt"/>
        <w:rPr>
          <w:b/>
          <w:bCs/>
          <w:u w:val="single"/>
          <w:lang w:val="es-PE"/>
        </w:rPr>
      </w:pPr>
      <w:r w:rsidRPr="00E15EEE">
        <w:rPr>
          <w:b/>
          <w:bCs/>
          <w:u w:val="single"/>
          <w:lang w:val="es-PE"/>
        </w:rPr>
        <w:t xml:space="preserve">RÂURI </w:t>
      </w:r>
    </w:p>
    <w:p w14:paraId="6F3DF30C" w14:textId="77777777" w:rsidR="00E15EEE" w:rsidRPr="00E15EEE" w:rsidRDefault="00E15EEE" w:rsidP="00E15EEE">
      <w:pPr>
        <w:autoSpaceDN w:val="0"/>
        <w:adjustRightInd w:val="0"/>
        <w:spacing w:after="0pt" w:line="12pt" w:lineRule="auto"/>
        <w:ind w:start="54pt"/>
        <w:rPr>
          <w:rFonts w:eastAsia="Times New Roman" w:cs="Arial"/>
          <w:lang w:val="ro-RO" w:eastAsia="zh-CN"/>
        </w:rPr>
      </w:pPr>
      <w:r w:rsidRPr="00E15EEE">
        <w:rPr>
          <w:rFonts w:eastAsia="BatangChe" w:cs="Tahoma"/>
          <w:b/>
          <w:bCs/>
          <w:color w:val="000000"/>
          <w:lang w:val="ro-RO"/>
        </w:rPr>
        <w:t xml:space="preserve">Debitele au fost </w:t>
      </w:r>
      <w:r w:rsidRPr="00E15EEE">
        <w:rPr>
          <w:rFonts w:eastAsia="Times New Roman" w:cs="Arial"/>
          <w:b/>
          <w:lang w:val="ro-RO" w:eastAsia="zh-CN"/>
        </w:rPr>
        <w:t>în general relativ staționare</w:t>
      </w:r>
      <w:r w:rsidRPr="00E15EEE">
        <w:rPr>
          <w:rFonts w:eastAsia="Times New Roman" w:cs="Arial"/>
          <w:lang w:val="ro-RO" w:eastAsia="zh-CN"/>
        </w:rPr>
        <w:t>, exceptând râurile din bazinele hidrografice: Vișeu, Iza, Tur, Someș, Crasna, Barcău, Crișuri, Mureș, Bega, Timiș, Bârzava, Moravița, Caraș, Nera, Cerna și Jiu, unde au fost în scădere.</w:t>
      </w:r>
    </w:p>
    <w:p w14:paraId="36A2004E"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lang w:val="ro-RO" w:eastAsia="zh-CN"/>
        </w:rPr>
      </w:pPr>
      <w:r w:rsidRPr="00E15EEE">
        <w:rPr>
          <w:rFonts w:eastAsia="Times New Roman" w:cs="Arial"/>
          <w:lang w:val="ro-RO" w:eastAsia="zh-CN"/>
        </w:rPr>
        <w:t>Debitele se situează în general la valori în jurul și peste normalele lunare multianuale, exceptând râurile din bazinele hidrografice: Nera, Vedea, Siret (exceptând cursul superior al Sucevei, Moldovei și bazinul superior și mijlociu al Bistriței), Prut (exceptând cursul superior), bazinele superioare ale Argeşului şi Ialomiței, bazinul inferior al Oltului şi râurile din Dobrogea, unde au valori cuprinse între 30-80% din normalele lunare şi mai mici (sub 30%) pe râurile din bazinele hidrografice: Tazlău, Bârlad și Jijia.</w:t>
      </w:r>
    </w:p>
    <w:p w14:paraId="7FF28E5E"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lang w:val="ro-RO" w:eastAsia="zh-CN"/>
        </w:rPr>
      </w:pPr>
      <w:r w:rsidRPr="00E15EEE">
        <w:rPr>
          <w:rFonts w:eastAsia="Times New Roman" w:cs="Arial"/>
          <w:lang w:val="ro-RO" w:eastAsia="zh-CN"/>
        </w:rPr>
        <w:t xml:space="preserve">Formațiunile de gheață (gheață la maluri, pod de gheață) existente au fost în uşoară restrângere, diminuare și eliminare. </w:t>
      </w:r>
    </w:p>
    <w:p w14:paraId="174CAAC8" w14:textId="77777777" w:rsidR="00E15EEE" w:rsidRPr="00E15EEE" w:rsidRDefault="00E15EEE" w:rsidP="00E15EEE">
      <w:pPr>
        <w:suppressAutoHyphens/>
        <w:autoSpaceDE w:val="0"/>
        <w:autoSpaceDN w:val="0"/>
        <w:adjustRightInd w:val="0"/>
        <w:spacing w:after="0pt" w:line="12pt" w:lineRule="auto"/>
        <w:ind w:start="36pt" w:firstLine="18pt"/>
        <w:rPr>
          <w:rFonts w:eastAsia="Times New Roman" w:cs="Arial"/>
          <w:b/>
          <w:lang w:val="ro-RO" w:eastAsia="zh-CN"/>
        </w:rPr>
      </w:pPr>
      <w:r w:rsidRPr="00E15EEE">
        <w:rPr>
          <w:rFonts w:eastAsia="Times New Roman" w:cs="Arial"/>
          <w:b/>
          <w:lang w:val="ro-RO" w:eastAsia="zh-CN"/>
        </w:rPr>
        <w:t>Se situează peste:</w:t>
      </w:r>
    </w:p>
    <w:p w14:paraId="73406D3B" w14:textId="77777777" w:rsidR="00E15EEE" w:rsidRPr="00E15EEE" w:rsidRDefault="00E15EEE" w:rsidP="00E15EEE">
      <w:pPr>
        <w:suppressAutoHyphens/>
        <w:autoSpaceDE w:val="0"/>
        <w:autoSpaceDN w:val="0"/>
        <w:adjustRightInd w:val="0"/>
        <w:spacing w:after="0pt" w:line="12pt" w:lineRule="auto"/>
        <w:ind w:start="18pt" w:firstLine="36pt"/>
        <w:rPr>
          <w:rFonts w:eastAsia="Times New Roman" w:cs="Arial"/>
          <w:lang w:val="ro-RO" w:eastAsia="zh-CN"/>
        </w:rPr>
      </w:pPr>
      <w:r w:rsidRPr="00E15EEE">
        <w:rPr>
          <w:rFonts w:eastAsia="Times New Roman" w:cs="Arial"/>
          <w:lang w:val="ro-RO" w:eastAsia="zh-CN"/>
        </w:rPr>
        <w:t>-</w:t>
      </w:r>
      <w:r w:rsidRPr="00E15EEE">
        <w:rPr>
          <w:rFonts w:eastAsia="Times New Roman" w:cs="Arial"/>
          <w:b/>
          <w:lang w:val="ro-RO" w:eastAsia="zh-CN"/>
        </w:rPr>
        <w:t>COTA DE INUNDAȚIE</w:t>
      </w:r>
      <w:r w:rsidRPr="00E15EEE">
        <w:rPr>
          <w:rFonts w:eastAsia="Times New Roman" w:cs="Arial"/>
          <w:lang w:val="ro-RO" w:eastAsia="zh-CN"/>
        </w:rPr>
        <w:t xml:space="preserve"> râul Tur la stația hidrometrică Micula (310+32)-jud. SM;</w:t>
      </w:r>
    </w:p>
    <w:p w14:paraId="09AB6194"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color w:val="FF0000"/>
          <w:lang w:val="ro-RO" w:eastAsia="zh-CN"/>
        </w:rPr>
      </w:pPr>
      <w:r w:rsidRPr="00E15EEE">
        <w:rPr>
          <w:rFonts w:eastAsia="Times New Roman" w:cs="Arial"/>
          <w:lang w:val="ro-RO" w:eastAsia="zh-CN"/>
        </w:rPr>
        <w:t>-</w:t>
      </w:r>
      <w:r w:rsidRPr="00E15EEE">
        <w:rPr>
          <w:rFonts w:eastAsia="Times New Roman" w:cs="Arial"/>
          <w:b/>
          <w:lang w:val="ro-RO" w:eastAsia="zh-CN"/>
        </w:rPr>
        <w:t>COTA DE ATENȚIE</w:t>
      </w:r>
      <w:r w:rsidRPr="00E15EEE">
        <w:rPr>
          <w:rFonts w:eastAsia="Times New Roman" w:cs="Arial"/>
          <w:lang w:val="ro-RO" w:eastAsia="zh-CN"/>
        </w:rPr>
        <w:t xml:space="preserve"> râul Tur la stațiile hidrometrice: Călinești Oaș (350+7)-jud. SM și Turulung (360+16)-jud. SM - sectoare îndiguite.</w:t>
      </w:r>
    </w:p>
    <w:p w14:paraId="0ECB2909" w14:textId="77777777" w:rsidR="00E15EEE" w:rsidRPr="00E15EEE" w:rsidRDefault="00E15EEE" w:rsidP="00E15EEE">
      <w:pPr>
        <w:suppressAutoHyphens/>
        <w:autoSpaceDE w:val="0"/>
        <w:autoSpaceDN w:val="0"/>
        <w:adjustRightInd w:val="0"/>
        <w:spacing w:after="0pt" w:line="12pt" w:lineRule="auto"/>
        <w:ind w:start="0pt"/>
        <w:rPr>
          <w:rFonts w:eastAsia="Times New Roman" w:cs="Arial"/>
          <w:sz w:val="16"/>
          <w:szCs w:val="16"/>
          <w:lang w:val="ro-RO" w:eastAsia="zh-CN"/>
        </w:rPr>
      </w:pPr>
    </w:p>
    <w:p w14:paraId="22F1EF93" w14:textId="77777777" w:rsidR="00E15EEE" w:rsidRPr="00E15EEE" w:rsidRDefault="00E15EEE" w:rsidP="00E15EEE">
      <w:pPr>
        <w:autoSpaceDN w:val="0"/>
        <w:adjustRightInd w:val="0"/>
        <w:spacing w:after="0pt" w:line="12pt" w:lineRule="auto"/>
        <w:ind w:start="54pt"/>
        <w:rPr>
          <w:rFonts w:eastAsia="Times New Roman" w:cs="Arial"/>
          <w:lang w:val="ro-RO" w:eastAsia="zh-CN"/>
        </w:rPr>
      </w:pPr>
      <w:r w:rsidRPr="00E15EEE">
        <w:rPr>
          <w:rFonts w:eastAsia="BatangChe" w:cs="Arial"/>
          <w:b/>
          <w:bCs/>
          <w:lang w:val="ro-RO"/>
        </w:rPr>
        <w:t xml:space="preserve">Debitele vor fi </w:t>
      </w:r>
      <w:r w:rsidRPr="00E15EEE">
        <w:rPr>
          <w:rFonts w:eastAsia="Times New Roman" w:cs="Arial"/>
          <w:b/>
          <w:lang w:val="ro-RO" w:eastAsia="zh-CN"/>
        </w:rPr>
        <w:t>relativ staționare</w:t>
      </w:r>
      <w:r w:rsidRPr="00E15EEE">
        <w:rPr>
          <w:rFonts w:eastAsia="Times New Roman" w:cs="Arial"/>
          <w:lang w:val="ro-RO" w:eastAsia="zh-CN"/>
        </w:rPr>
        <w:t>, exceptând cursurile mijlocii și inferioare ale Vișeului, Izei, Turului, Someșului, Mureșului, Timișului și Jiului, unde vor fi în scădere.</w:t>
      </w:r>
    </w:p>
    <w:p w14:paraId="3680A1CF"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lang w:val="ro-RO" w:eastAsia="zh-CN"/>
        </w:rPr>
      </w:pPr>
      <w:r w:rsidRPr="00E15EEE">
        <w:rPr>
          <w:rFonts w:eastAsia="Times New Roman" w:cs="Arial"/>
          <w:lang w:val="ro-RO" w:eastAsia="zh-CN"/>
        </w:rPr>
        <w:t xml:space="preserve">Formațiunile de gheață (gheață la maluri, pod de gheață) vor fi în diminuare, restrângere și eliminare. </w:t>
      </w:r>
    </w:p>
    <w:p w14:paraId="7FCC6002"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lang w:val="ro-RO" w:eastAsia="zh-CN"/>
        </w:rPr>
      </w:pPr>
      <w:r w:rsidRPr="00E15EEE">
        <w:rPr>
          <w:rFonts w:eastAsia="Times New Roman" w:cs="Arial"/>
          <w:lang w:val="ro-RO" w:eastAsia="zh-CN"/>
        </w:rPr>
        <w:t>Sunt posibile creșteri ușoare de niveluri și debite pe unele râuri din zonele de deal și munte, mai ales pe cele din nordul, nord-estul și centrul țării, ca urmare a precipitațiilor slabe cantitativ prognozate.</w:t>
      </w:r>
    </w:p>
    <w:p w14:paraId="5E8C1673"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lang w:val="ro-RO" w:eastAsia="zh-CN"/>
        </w:rPr>
      </w:pPr>
      <w:r w:rsidRPr="00E15EEE">
        <w:rPr>
          <w:rFonts w:eastAsia="Times New Roman" w:cs="Arial"/>
          <w:lang w:val="ro-RO" w:eastAsia="zh-CN"/>
        </w:rPr>
        <w:t xml:space="preserve">Ca urmare a propagării viiturilor formate anterior se va mai situa peste </w:t>
      </w:r>
      <w:r w:rsidRPr="00E15EEE">
        <w:rPr>
          <w:rFonts w:eastAsia="Times New Roman" w:cs="Arial"/>
          <w:b/>
          <w:bCs/>
          <w:lang w:val="ro-RO" w:eastAsia="zh-CN"/>
        </w:rPr>
        <w:t>COTELE DE APARARE</w:t>
      </w:r>
      <w:r w:rsidRPr="00E15EEE">
        <w:rPr>
          <w:rFonts w:eastAsia="Times New Roman" w:cs="Arial"/>
          <w:lang w:val="ro-RO" w:eastAsia="zh-CN"/>
        </w:rPr>
        <w:t xml:space="preserve"> râul Tur la stațiile hidrometrice aval de acumularea Călinești-Oaș (sector îndiguit).</w:t>
      </w:r>
    </w:p>
    <w:p w14:paraId="3F461F01" w14:textId="77777777" w:rsidR="00E15EEE" w:rsidRPr="00E15EEE" w:rsidRDefault="00E15EEE" w:rsidP="00E15EEE">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0020526B" w14:textId="77777777" w:rsidR="00E15EEE" w:rsidRPr="00E15EEE" w:rsidRDefault="00E15EEE" w:rsidP="00E15EEE">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7306794E" w14:textId="77777777" w:rsidR="00E15EEE" w:rsidRPr="00E15EEE" w:rsidRDefault="00E15EEE" w:rsidP="00E15EEE">
      <w:pPr>
        <w:spacing w:after="0pt" w:line="12pt" w:lineRule="auto"/>
        <w:ind w:start="54pt"/>
        <w:rPr>
          <w:rFonts w:eastAsia="BatangChe" w:cs="Tahoma"/>
          <w:b/>
          <w:bCs/>
          <w:u w:val="single"/>
          <w:lang w:val="ro-RO"/>
        </w:rPr>
      </w:pPr>
      <w:r w:rsidRPr="00E15EEE">
        <w:rPr>
          <w:rFonts w:eastAsia="BatangChe" w:cs="Tahoma"/>
          <w:b/>
          <w:bCs/>
          <w:u w:val="single"/>
          <w:lang w:val="ro-RO"/>
        </w:rPr>
        <w:t>DUNĂRE</w:t>
      </w:r>
    </w:p>
    <w:p w14:paraId="5A68AC82" w14:textId="77777777" w:rsidR="00E15EEE" w:rsidRPr="00E15EEE" w:rsidRDefault="00E15EEE" w:rsidP="00E15EEE">
      <w:pPr>
        <w:keepLines/>
        <w:spacing w:after="0pt" w:line="12pt" w:lineRule="auto"/>
        <w:ind w:start="54pt"/>
        <w:rPr>
          <w:rFonts w:eastAsia="Times New Roman" w:cs="Arial"/>
          <w:b/>
          <w:color w:val="000000"/>
          <w:lang w:val="ro-RO" w:eastAsia="zh-CN"/>
        </w:rPr>
      </w:pPr>
      <w:r w:rsidRPr="00E15EEE">
        <w:rPr>
          <w:rFonts w:eastAsia="BatangChe" w:cs="Tahoma"/>
          <w:b/>
          <w:bCs/>
          <w:lang w:val="ro-RO"/>
        </w:rPr>
        <w:t>Debitul la intrarea în ţară</w:t>
      </w:r>
      <w:r w:rsidRPr="00E15EEE">
        <w:rPr>
          <w:rFonts w:eastAsia="BatangChe" w:cs="Tahoma"/>
          <w:bCs/>
          <w:lang w:val="ro-RO"/>
        </w:rPr>
        <w:t xml:space="preserve"> (secţiunea Baziaş) </w:t>
      </w:r>
      <w:r w:rsidRPr="00E15EEE">
        <w:rPr>
          <w:rFonts w:eastAsia="BatangChe" w:cs="Tahoma"/>
          <w:bCs/>
          <w:iCs/>
          <w:color w:val="000000"/>
          <w:lang w:val="ro-RO"/>
        </w:rPr>
        <w:t>î</w:t>
      </w:r>
      <w:r w:rsidRPr="00E15EEE">
        <w:rPr>
          <w:rFonts w:eastAsia="BatangChe" w:cs="Tahoma"/>
          <w:bCs/>
          <w:lang w:val="ro-RO"/>
        </w:rPr>
        <w:t>n intervalul 26-27.12.2022</w:t>
      </w:r>
      <w:r w:rsidRPr="00E15EEE">
        <w:rPr>
          <w:rFonts w:eastAsia="BatangChe" w:cs="Tahoma"/>
          <w:b/>
          <w:bCs/>
          <w:lang w:val="ro-RO"/>
        </w:rPr>
        <w:t xml:space="preserve"> a fost</w:t>
      </w:r>
      <w:r w:rsidRPr="00E15EEE">
        <w:rPr>
          <w:rFonts w:eastAsia="Times New Roman" w:cs="Arial"/>
          <w:b/>
          <w:color w:val="000000"/>
          <w:lang w:val="ro-RO" w:eastAsia="zh-CN"/>
        </w:rPr>
        <w:t xml:space="preserve"> în scădere, având valoarea de</w:t>
      </w:r>
      <w:bookmarkStart w:id="0" w:name="_Hlk63494988"/>
      <w:bookmarkStart w:id="1" w:name="_Hlk64445300"/>
      <w:bookmarkStart w:id="2" w:name="_Hlk73689917"/>
      <w:r w:rsidRPr="00E15EEE">
        <w:rPr>
          <w:rFonts w:eastAsia="Times New Roman" w:cs="Arial"/>
          <w:b/>
          <w:color w:val="000000"/>
          <w:lang w:val="ro-RO" w:eastAsia="zh-CN"/>
        </w:rPr>
        <w:t xml:space="preserve"> </w:t>
      </w:r>
      <w:bookmarkEnd w:id="0"/>
      <w:bookmarkEnd w:id="1"/>
      <w:bookmarkEnd w:id="2"/>
      <w:r w:rsidRPr="00E15EEE">
        <w:rPr>
          <w:rFonts w:eastAsia="Times New Roman" w:cs="Arial"/>
          <w:b/>
          <w:color w:val="000000"/>
          <w:lang w:val="ro-RO" w:eastAsia="zh-CN"/>
        </w:rPr>
        <w:t>6900 m</w:t>
      </w:r>
      <w:r w:rsidRPr="00E15EEE">
        <w:rPr>
          <w:rFonts w:eastAsia="Times New Roman" w:cs="Arial"/>
          <w:b/>
          <w:color w:val="000000"/>
          <w:vertAlign w:val="superscript"/>
          <w:lang w:val="ro-RO" w:eastAsia="zh-CN"/>
        </w:rPr>
        <w:t>3</w:t>
      </w:r>
      <w:r w:rsidRPr="00E15EEE">
        <w:rPr>
          <w:rFonts w:eastAsia="Times New Roman" w:cs="Arial"/>
          <w:b/>
          <w:color w:val="000000"/>
          <w:lang w:val="ro-RO" w:eastAsia="zh-CN"/>
        </w:rPr>
        <w:t>/s</w:t>
      </w:r>
      <w:r w:rsidRPr="00E15EEE">
        <w:rPr>
          <w:rFonts w:eastAsia="Times New Roman" w:cs="Arial"/>
          <w:color w:val="000000"/>
          <w:lang w:val="ro-RO" w:eastAsia="zh-CN"/>
        </w:rPr>
        <w:t xml:space="preserve">, peste media multianuală a lunii </w:t>
      </w:r>
      <w:r w:rsidRPr="00E15EEE">
        <w:rPr>
          <w:rFonts w:eastAsia="Times New Roman" w:cs="Arial"/>
          <w:b/>
          <w:color w:val="000000"/>
          <w:lang w:val="ro-RO" w:eastAsia="zh-CN"/>
        </w:rPr>
        <w:t>decembrie (5200 m</w:t>
      </w:r>
      <w:r w:rsidRPr="00E15EEE">
        <w:rPr>
          <w:rFonts w:eastAsia="Times New Roman" w:cs="Arial"/>
          <w:b/>
          <w:color w:val="000000"/>
          <w:vertAlign w:val="superscript"/>
          <w:lang w:val="ro-RO" w:eastAsia="zh-CN"/>
        </w:rPr>
        <w:t>3</w:t>
      </w:r>
      <w:r w:rsidRPr="00E15EEE">
        <w:rPr>
          <w:rFonts w:eastAsia="Times New Roman" w:cs="Arial"/>
          <w:b/>
          <w:color w:val="000000"/>
          <w:lang w:val="ro-RO" w:eastAsia="zh-CN"/>
        </w:rPr>
        <w:t>/s).</w:t>
      </w:r>
    </w:p>
    <w:p w14:paraId="7CAED329" w14:textId="77777777" w:rsidR="00E15EEE" w:rsidRPr="00E15EEE" w:rsidRDefault="00E15EEE" w:rsidP="00E15EEE">
      <w:pPr>
        <w:suppressAutoHyphens/>
        <w:autoSpaceDE w:val="0"/>
        <w:spacing w:after="0pt" w:line="12pt" w:lineRule="auto"/>
        <w:ind w:start="54pt"/>
        <w:rPr>
          <w:rFonts w:eastAsia="Times New Roman" w:cs="Arial"/>
          <w:lang w:val="ro-RO" w:eastAsia="zh-CN"/>
        </w:rPr>
      </w:pPr>
      <w:r w:rsidRPr="00E15EEE">
        <w:rPr>
          <w:rFonts w:eastAsia="Times New Roman" w:cs="Arial"/>
          <w:bCs/>
          <w:lang w:val="ro-RO" w:eastAsia="zh-CN"/>
        </w:rPr>
        <w:t>În aval de</w:t>
      </w:r>
      <w:bookmarkStart w:id="3" w:name="_Hlk91833036"/>
      <w:r w:rsidRPr="00E15EEE">
        <w:rPr>
          <w:rFonts w:eastAsia="Times New Roman" w:cs="Arial"/>
          <w:bCs/>
          <w:lang w:val="ro-RO" w:eastAsia="zh-CN"/>
        </w:rPr>
        <w:t xml:space="preserve"> Porţile de Fier debitele au fost</w:t>
      </w:r>
      <w:bookmarkEnd w:id="3"/>
      <w:r w:rsidRPr="00E15EEE">
        <w:rPr>
          <w:rFonts w:eastAsia="Times New Roman" w:cs="Arial"/>
          <w:bCs/>
          <w:lang w:val="ro-RO" w:eastAsia="zh-CN"/>
        </w:rPr>
        <w:t xml:space="preserve"> în scădere pe sectorul Gruia-Brăila și în creștere pe sectorul Galați-Tulcea.</w:t>
      </w:r>
    </w:p>
    <w:p w14:paraId="59E7C73A" w14:textId="77777777" w:rsidR="00E15EEE" w:rsidRPr="00E15EEE" w:rsidRDefault="00E15EEE" w:rsidP="00E15EEE">
      <w:pPr>
        <w:keepLines/>
        <w:spacing w:after="0pt" w:line="12pt" w:lineRule="auto"/>
        <w:ind w:start="0pt"/>
        <w:rPr>
          <w:rFonts w:eastAsia="Times New Roman" w:cs="Arial"/>
          <w:sz w:val="16"/>
          <w:szCs w:val="16"/>
          <w:lang w:val="ro-RO" w:eastAsia="zh-CN"/>
        </w:rPr>
      </w:pPr>
    </w:p>
    <w:p w14:paraId="2BD2D550" w14:textId="77777777" w:rsidR="00E15EEE" w:rsidRPr="00E15EEE" w:rsidRDefault="00E15EEE" w:rsidP="00E15EEE">
      <w:pPr>
        <w:autoSpaceDN w:val="0"/>
        <w:adjustRightInd w:val="0"/>
        <w:spacing w:after="0pt" w:line="12pt" w:lineRule="auto"/>
        <w:ind w:start="36pt" w:firstLine="18pt"/>
        <w:rPr>
          <w:rFonts w:eastAsia="Times New Roman" w:cs="Arial"/>
          <w:color w:val="000000"/>
          <w:lang w:val="ro-RO" w:eastAsia="zh-CN"/>
        </w:rPr>
      </w:pPr>
      <w:r w:rsidRPr="00E15EEE">
        <w:rPr>
          <w:rFonts w:eastAsia="BatangChe" w:cs="Tahoma"/>
          <w:b/>
          <w:bCs/>
          <w:lang w:val="ro-RO"/>
        </w:rPr>
        <w:t>Debitul la intrarea în ţară</w:t>
      </w:r>
      <w:r w:rsidRPr="00E15EEE">
        <w:rPr>
          <w:rFonts w:eastAsia="BatangChe" w:cs="Tahoma"/>
          <w:bCs/>
          <w:lang w:val="ro-RO"/>
        </w:rPr>
        <w:t xml:space="preserve"> (secţiunea Baziaş) </w:t>
      </w:r>
      <w:r w:rsidRPr="00E15EEE">
        <w:rPr>
          <w:rFonts w:eastAsia="BatangChe" w:cs="Tahoma"/>
          <w:b/>
          <w:bCs/>
          <w:lang w:val="ro-RO"/>
        </w:rPr>
        <w:t>va fi</w:t>
      </w:r>
      <w:r w:rsidRPr="00E15EEE">
        <w:rPr>
          <w:rFonts w:eastAsia="Times New Roman" w:cs="Arial"/>
          <w:lang w:val="ro-RO" w:eastAsia="zh-CN"/>
        </w:rPr>
        <w:t xml:space="preserve"> </w:t>
      </w:r>
      <w:r w:rsidRPr="00E15EEE">
        <w:rPr>
          <w:rFonts w:eastAsia="Times New Roman" w:cs="Arial"/>
          <w:b/>
          <w:color w:val="000000"/>
          <w:lang w:val="ro-RO" w:eastAsia="zh-CN"/>
        </w:rPr>
        <w:t>în scădere (6800 m</w:t>
      </w:r>
      <w:r w:rsidRPr="00E15EEE">
        <w:rPr>
          <w:rFonts w:eastAsia="Times New Roman" w:cs="Arial"/>
          <w:b/>
          <w:color w:val="000000"/>
          <w:vertAlign w:val="superscript"/>
          <w:lang w:val="ro-RO" w:eastAsia="zh-CN"/>
        </w:rPr>
        <w:t>3</w:t>
      </w:r>
      <w:r w:rsidRPr="00E15EEE">
        <w:rPr>
          <w:rFonts w:eastAsia="Times New Roman" w:cs="Arial"/>
          <w:b/>
          <w:color w:val="000000"/>
          <w:lang w:val="ro-RO" w:eastAsia="zh-CN"/>
        </w:rPr>
        <w:t>/s).</w:t>
      </w:r>
    </w:p>
    <w:p w14:paraId="524E1E5A" w14:textId="77777777" w:rsidR="00E15EEE" w:rsidRPr="00E15EEE" w:rsidRDefault="00E15EEE" w:rsidP="00E15EEE">
      <w:pPr>
        <w:suppressAutoHyphens/>
        <w:autoSpaceDE w:val="0"/>
        <w:autoSpaceDN w:val="0"/>
        <w:adjustRightInd w:val="0"/>
        <w:spacing w:after="0pt" w:line="12pt" w:lineRule="auto"/>
        <w:ind w:start="18pt" w:firstLine="36pt"/>
        <w:rPr>
          <w:rFonts w:eastAsia="Times New Roman" w:cs="Arial"/>
          <w:lang w:val="ro-RO" w:eastAsia="zh-CN"/>
        </w:rPr>
      </w:pPr>
      <w:r w:rsidRPr="00E15EEE">
        <w:rPr>
          <w:rFonts w:eastAsia="Times New Roman" w:cs="Arial"/>
          <w:bCs/>
          <w:lang w:val="ro-RO" w:eastAsia="zh-CN"/>
        </w:rPr>
        <w:t>În</w:t>
      </w:r>
      <w:r w:rsidRPr="00E15EEE">
        <w:rPr>
          <w:rFonts w:eastAsia="Times New Roman" w:cs="Arial"/>
          <w:lang w:val="ro-RO" w:eastAsia="zh-CN"/>
        </w:rPr>
        <w:t xml:space="preserve"> aval de Porțile de Fier debitele vor fi în scădere.</w:t>
      </w:r>
    </w:p>
    <w:p w14:paraId="19EF36B1"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sz w:val="16"/>
          <w:szCs w:val="16"/>
          <w:lang w:val="ro-RO" w:eastAsia="zh-CN"/>
        </w:rPr>
      </w:pPr>
    </w:p>
    <w:p w14:paraId="0911EF88"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sz w:val="16"/>
          <w:szCs w:val="16"/>
          <w:lang w:val="ro-RO" w:eastAsia="zh-CN"/>
        </w:rPr>
      </w:pPr>
    </w:p>
    <w:p w14:paraId="101EF5F9" w14:textId="77777777" w:rsidR="00E15EEE" w:rsidRPr="00E15EEE" w:rsidRDefault="00E15EEE" w:rsidP="00E15EEE">
      <w:pPr>
        <w:suppressAutoHyphens/>
        <w:autoSpaceDE w:val="0"/>
        <w:autoSpaceDN w:val="0"/>
        <w:adjustRightInd w:val="0"/>
        <w:spacing w:after="0pt" w:line="12pt" w:lineRule="auto"/>
        <w:ind w:start="54pt"/>
        <w:rPr>
          <w:rFonts w:eastAsia="Times New Roman" w:cs="Arial"/>
          <w:sz w:val="16"/>
          <w:szCs w:val="16"/>
          <w:lang w:val="ro-RO" w:eastAsia="zh-CN"/>
        </w:rPr>
      </w:pPr>
    </w:p>
    <w:p w14:paraId="0ECF0277" w14:textId="77777777" w:rsidR="00E15EEE" w:rsidRPr="00E15EEE" w:rsidRDefault="00E15EEE" w:rsidP="00E15EEE">
      <w:pPr>
        <w:suppressAutoHyphens/>
        <w:autoSpaceDE w:val="0"/>
        <w:autoSpaceDN w:val="0"/>
        <w:adjustRightInd w:val="0"/>
        <w:spacing w:after="0pt" w:line="12pt" w:lineRule="auto"/>
        <w:ind w:start="18pt" w:firstLine="36pt"/>
        <w:rPr>
          <w:rFonts w:eastAsia="Times New Roman" w:cs="Arial"/>
          <w:b/>
          <w:u w:val="single"/>
          <w:lang w:val="ro-RO" w:eastAsia="zh-CN"/>
        </w:rPr>
      </w:pPr>
      <w:r w:rsidRPr="00E15EEE">
        <w:rPr>
          <w:rFonts w:eastAsia="Times New Roman" w:cs="Arial"/>
          <w:b/>
          <w:u w:val="single"/>
          <w:lang w:val="ro-RO" w:eastAsia="zh-CN"/>
        </w:rPr>
        <w:t>ALIMENT</w:t>
      </w:r>
      <w:r w:rsidRPr="00E15EEE">
        <w:rPr>
          <w:rFonts w:eastAsia="BatangChe" w:cs="Tahoma"/>
          <w:b/>
          <w:bCs/>
          <w:u w:val="single"/>
          <w:lang w:val="ro-RO"/>
        </w:rPr>
        <w:t>Ă</w:t>
      </w:r>
      <w:r w:rsidRPr="00E15EEE">
        <w:rPr>
          <w:rFonts w:eastAsia="Times New Roman" w:cs="Arial"/>
          <w:b/>
          <w:u w:val="single"/>
          <w:lang w:val="ro-RO" w:eastAsia="zh-CN"/>
        </w:rPr>
        <w:t>RI CU AP</w:t>
      </w:r>
      <w:r w:rsidRPr="00E15EEE">
        <w:rPr>
          <w:rFonts w:eastAsia="BatangChe" w:cs="Tahoma"/>
          <w:b/>
          <w:bCs/>
          <w:u w:val="single"/>
          <w:lang w:val="ro-RO"/>
        </w:rPr>
        <w:t>Ă</w:t>
      </w:r>
    </w:p>
    <w:p w14:paraId="369E3AC4" w14:textId="77777777" w:rsidR="00E15EEE" w:rsidRPr="00E15EEE" w:rsidRDefault="00E15EEE" w:rsidP="00E15EEE">
      <w:pPr>
        <w:spacing w:after="0pt" w:line="12pt" w:lineRule="auto"/>
        <w:ind w:start="54pt"/>
        <w:jc w:val="start"/>
        <w:rPr>
          <w:rFonts w:eastAsia="Times New Roman"/>
          <w:color w:val="000000"/>
          <w:lang w:val="it-IT"/>
        </w:rPr>
      </w:pPr>
      <w:r w:rsidRPr="00E15EEE">
        <w:rPr>
          <w:rFonts w:eastAsia="Times New Roman"/>
          <w:b/>
          <w:color w:val="000000"/>
          <w:lang w:val="it-IT"/>
        </w:rPr>
        <w:t>A.B.A. Arge</w:t>
      </w:r>
      <w:r w:rsidRPr="00E15EEE">
        <w:rPr>
          <w:rFonts w:eastAsia="Times New Roman" w:cs="Arial"/>
          <w:b/>
          <w:color w:val="000000"/>
          <w:lang w:val="ro-RO" w:eastAsia="zh-CN"/>
        </w:rPr>
        <w:t>ș</w:t>
      </w:r>
      <w:r w:rsidRPr="00E15EEE">
        <w:rPr>
          <w:rFonts w:eastAsia="Times New Roman"/>
          <w:b/>
          <w:color w:val="000000"/>
          <w:lang w:val="it-IT"/>
        </w:rPr>
        <w:t>-Vedea</w:t>
      </w:r>
    </w:p>
    <w:p w14:paraId="6F413922" w14:textId="77777777" w:rsidR="00E15EEE" w:rsidRPr="00E15EEE" w:rsidRDefault="00E15EEE" w:rsidP="00E15EEE">
      <w:pPr>
        <w:spacing w:after="0pt" w:line="12pt" w:lineRule="auto"/>
        <w:ind w:start="54pt"/>
        <w:jc w:val="start"/>
        <w:rPr>
          <w:rFonts w:eastAsia="Times New Roman"/>
          <w:color w:val="000000"/>
          <w:lang w:val="it-IT"/>
        </w:rPr>
      </w:pPr>
      <w:r w:rsidRPr="00E15EEE">
        <w:rPr>
          <w:rFonts w:eastAsia="Times New Roman"/>
          <w:color w:val="000000"/>
          <w:lang w:val="it-IT"/>
        </w:rPr>
        <w:t>To</w:t>
      </w:r>
      <w:r w:rsidRPr="00E15EEE">
        <w:rPr>
          <w:rFonts w:eastAsia="Times New Roman" w:cs="Arial"/>
          <w:color w:val="000000"/>
          <w:lang w:val="ro-RO" w:eastAsia="zh-CN"/>
        </w:rPr>
        <w:t>ț</w:t>
      </w:r>
      <w:r w:rsidRPr="00E15EEE">
        <w:rPr>
          <w:rFonts w:eastAsia="Times New Roman"/>
          <w:color w:val="000000"/>
          <w:lang w:val="it-IT"/>
        </w:rPr>
        <w:t>i consumatorii sunt alimenta</w:t>
      </w:r>
      <w:r w:rsidRPr="00E15EEE">
        <w:rPr>
          <w:rFonts w:eastAsia="Times New Roman" w:cs="Arial"/>
          <w:color w:val="000000"/>
          <w:lang w:val="ro-RO" w:eastAsia="zh-CN"/>
        </w:rPr>
        <w:t>ț</w:t>
      </w:r>
      <w:r w:rsidRPr="00E15EEE">
        <w:rPr>
          <w:rFonts w:eastAsia="Times New Roman"/>
          <w:color w:val="000000"/>
          <w:lang w:val="it-IT"/>
        </w:rPr>
        <w:t>i normal.</w:t>
      </w:r>
    </w:p>
    <w:p w14:paraId="3439B594" w14:textId="77777777" w:rsidR="00E15EEE" w:rsidRPr="00E15EEE" w:rsidRDefault="00E15EEE" w:rsidP="00E15EEE">
      <w:pPr>
        <w:spacing w:after="0pt" w:line="12pt" w:lineRule="auto"/>
        <w:ind w:start="54pt"/>
        <w:jc w:val="start"/>
        <w:rPr>
          <w:rFonts w:eastAsia="Times New Roman"/>
          <w:color w:val="000000"/>
          <w:lang w:val="it-IT"/>
        </w:rPr>
      </w:pPr>
      <w:r w:rsidRPr="00E15EEE">
        <w:rPr>
          <w:rFonts w:eastAsia="Times New Roman"/>
          <w:color w:val="000000"/>
          <w:lang w:val="it-IT"/>
        </w:rPr>
        <w:lastRenderedPageBreak/>
        <w:t>Alimentarea cu ap</w:t>
      </w:r>
      <w:r w:rsidRPr="00E15EEE">
        <w:rPr>
          <w:rFonts w:cs="ArialMT"/>
          <w:color w:val="000000"/>
          <w:lang w:val="ro-RO"/>
        </w:rPr>
        <w:t>ă</w:t>
      </w:r>
      <w:r w:rsidRPr="00E15EEE">
        <w:rPr>
          <w:rFonts w:eastAsia="Times New Roman"/>
          <w:color w:val="000000"/>
          <w:lang w:val="it-IT"/>
        </w:rPr>
        <w:t xml:space="preserve"> a mun. Bucure</w:t>
      </w:r>
      <w:r w:rsidRPr="00E15EEE">
        <w:rPr>
          <w:rFonts w:eastAsia="Times New Roman" w:cs="Arial"/>
          <w:color w:val="000000"/>
          <w:lang w:val="ro-RO" w:eastAsia="zh-CN"/>
        </w:rPr>
        <w:t>ș</w:t>
      </w:r>
      <w:r w:rsidRPr="00E15EEE">
        <w:rPr>
          <w:rFonts w:eastAsia="Times New Roman"/>
          <w:color w:val="000000"/>
          <w:lang w:val="it-IT"/>
        </w:rPr>
        <w:t xml:space="preserve">ti: </w:t>
      </w:r>
    </w:p>
    <w:p w14:paraId="24F7BBB8" w14:textId="77777777" w:rsidR="00E15EEE" w:rsidRPr="00E15EEE" w:rsidRDefault="00E15EEE" w:rsidP="00E15EEE">
      <w:pPr>
        <w:spacing w:after="0pt" w:line="12pt" w:lineRule="auto"/>
        <w:ind w:start="54pt"/>
        <w:jc w:val="start"/>
        <w:rPr>
          <w:rFonts w:eastAsia="Times New Roman"/>
          <w:color w:val="000000"/>
          <w:lang w:val="it-IT"/>
        </w:rPr>
      </w:pPr>
      <w:r w:rsidRPr="00E15EEE">
        <w:rPr>
          <w:rFonts w:eastAsia="Times New Roman"/>
          <w:color w:val="000000"/>
          <w:lang w:val="it-IT"/>
        </w:rPr>
        <w:t>-r. Arge</w:t>
      </w:r>
      <w:r w:rsidRPr="00E15EEE">
        <w:rPr>
          <w:rFonts w:eastAsia="Times New Roman" w:cs="Arial"/>
          <w:color w:val="000000"/>
          <w:lang w:val="ro-RO" w:eastAsia="zh-CN"/>
        </w:rPr>
        <w:t xml:space="preserve">ș - </w:t>
      </w:r>
      <w:r w:rsidRPr="00E15EEE">
        <w:rPr>
          <w:rFonts w:eastAsia="Times New Roman"/>
          <w:color w:val="000000"/>
          <w:lang w:val="it-IT"/>
        </w:rPr>
        <w:t>Ac. Z</w:t>
      </w:r>
      <w:r w:rsidRPr="00E15EEE">
        <w:rPr>
          <w:rFonts w:cs="ArialMT"/>
          <w:color w:val="000000"/>
          <w:lang w:val="ro-RO"/>
        </w:rPr>
        <w:t>ă</w:t>
      </w:r>
      <w:r w:rsidRPr="00E15EEE">
        <w:rPr>
          <w:rFonts w:eastAsia="Times New Roman"/>
          <w:color w:val="000000"/>
          <w:lang w:val="it-IT"/>
        </w:rPr>
        <w:t xml:space="preserve">voiul Orbului:   24 mc/s; </w:t>
      </w:r>
    </w:p>
    <w:p w14:paraId="4EE94A39" w14:textId="77777777" w:rsidR="00E15EEE" w:rsidRPr="00E15EEE" w:rsidRDefault="00E15EEE" w:rsidP="00E15EEE">
      <w:pPr>
        <w:spacing w:after="0pt" w:line="12pt" w:lineRule="auto"/>
        <w:ind w:start="54pt"/>
        <w:jc w:val="start"/>
        <w:rPr>
          <w:rFonts w:eastAsia="Times New Roman"/>
          <w:color w:val="000000"/>
          <w:lang w:val="it-IT"/>
        </w:rPr>
      </w:pPr>
      <w:r w:rsidRPr="00E15EEE">
        <w:rPr>
          <w:rFonts w:eastAsia="Times New Roman"/>
          <w:color w:val="000000"/>
          <w:lang w:val="it-IT"/>
        </w:rPr>
        <w:t>-r. D</w:t>
      </w:r>
      <w:r w:rsidRPr="00E15EEE">
        <w:rPr>
          <w:rFonts w:eastAsia="Times New Roman" w:cs="Arial"/>
          <w:color w:val="000000"/>
          <w:lang w:val="ro-RO" w:eastAsia="zh-CN"/>
        </w:rPr>
        <w:t>â</w:t>
      </w:r>
      <w:r w:rsidRPr="00E15EEE">
        <w:rPr>
          <w:rFonts w:eastAsia="Times New Roman"/>
          <w:color w:val="000000"/>
          <w:lang w:val="it-IT"/>
        </w:rPr>
        <w:t>mbovi</w:t>
      </w:r>
      <w:r w:rsidRPr="00E15EEE">
        <w:rPr>
          <w:rFonts w:eastAsia="Times New Roman" w:cs="Arial"/>
          <w:color w:val="000000"/>
          <w:lang w:val="ro-RO" w:eastAsia="zh-CN"/>
        </w:rPr>
        <w:t>ț</w:t>
      </w:r>
      <w:r w:rsidRPr="00E15EEE">
        <w:rPr>
          <w:rFonts w:eastAsia="Times New Roman"/>
          <w:color w:val="000000"/>
          <w:lang w:val="it-IT"/>
        </w:rPr>
        <w:t>a:  ac. V</w:t>
      </w:r>
      <w:r w:rsidRPr="00E15EEE">
        <w:rPr>
          <w:rFonts w:cs="ArialMT"/>
          <w:color w:val="000000"/>
          <w:lang w:val="ro-RO"/>
        </w:rPr>
        <w:t>ă</w:t>
      </w:r>
      <w:r w:rsidRPr="00E15EEE">
        <w:rPr>
          <w:rFonts w:eastAsia="Times New Roman"/>
          <w:color w:val="000000"/>
          <w:lang w:val="it-IT"/>
        </w:rPr>
        <w:t>c</w:t>
      </w:r>
      <w:r w:rsidRPr="00E15EEE">
        <w:rPr>
          <w:rFonts w:cs="ArialMT"/>
          <w:color w:val="000000"/>
          <w:lang w:val="ro-RO"/>
        </w:rPr>
        <w:t>ă</w:t>
      </w:r>
      <w:r w:rsidRPr="00E15EEE">
        <w:rPr>
          <w:rFonts w:eastAsia="Times New Roman"/>
          <w:color w:val="000000"/>
          <w:lang w:val="it-IT"/>
        </w:rPr>
        <w:t>re</w:t>
      </w:r>
      <w:r w:rsidRPr="00E15EEE">
        <w:rPr>
          <w:rFonts w:eastAsia="Times New Roman" w:cs="Arial"/>
          <w:color w:val="000000"/>
          <w:lang w:val="ro-RO" w:eastAsia="zh-CN"/>
        </w:rPr>
        <w:t>ș</w:t>
      </w:r>
      <w:r w:rsidRPr="00E15EEE">
        <w:rPr>
          <w:rFonts w:eastAsia="Times New Roman"/>
          <w:color w:val="000000"/>
          <w:lang w:val="it-IT"/>
        </w:rPr>
        <w:t>ti:   4 mc/s;</w:t>
      </w:r>
    </w:p>
    <w:p w14:paraId="66D15860" w14:textId="77777777" w:rsidR="00E15EEE" w:rsidRPr="00E15EEE" w:rsidRDefault="00E15EEE" w:rsidP="00E15EEE">
      <w:pPr>
        <w:spacing w:after="0pt" w:line="12pt" w:lineRule="auto"/>
        <w:ind w:start="54pt"/>
        <w:jc w:val="start"/>
        <w:rPr>
          <w:rFonts w:eastAsia="Times New Roman"/>
          <w:color w:val="000000"/>
        </w:rPr>
      </w:pPr>
      <w:r w:rsidRPr="00E15EEE">
        <w:rPr>
          <w:rFonts w:eastAsia="Times New Roman"/>
          <w:color w:val="000000"/>
        </w:rPr>
        <w:t>-CA2:                                       2.5 mc/s;</w:t>
      </w:r>
    </w:p>
    <w:p w14:paraId="08385BC1" w14:textId="77777777" w:rsidR="00E15EEE" w:rsidRPr="00E15EEE" w:rsidRDefault="00E15EEE" w:rsidP="00E15EEE">
      <w:pPr>
        <w:spacing w:after="0pt" w:line="12pt" w:lineRule="auto"/>
        <w:ind w:start="54pt"/>
        <w:jc w:val="start"/>
        <w:rPr>
          <w:rFonts w:eastAsia="Times New Roman"/>
          <w:color w:val="000000"/>
        </w:rPr>
      </w:pPr>
      <w:r w:rsidRPr="00E15EEE">
        <w:rPr>
          <w:rFonts w:eastAsia="Times New Roman"/>
          <w:color w:val="000000"/>
        </w:rPr>
        <w:t xml:space="preserve">-Der. Mircea </w:t>
      </w:r>
      <w:proofErr w:type="spellStart"/>
      <w:r w:rsidRPr="00E15EEE">
        <w:rPr>
          <w:rFonts w:eastAsia="Times New Roman"/>
          <w:color w:val="000000"/>
        </w:rPr>
        <w:t>Vod</w:t>
      </w:r>
      <w:proofErr w:type="spellEnd"/>
      <w:r w:rsidRPr="00E15EEE">
        <w:rPr>
          <w:rFonts w:cs="ArialMT"/>
          <w:color w:val="000000"/>
          <w:lang w:val="ro-RO"/>
        </w:rPr>
        <w:t>ă</w:t>
      </w:r>
      <w:r w:rsidRPr="00E15EEE">
        <w:rPr>
          <w:rFonts w:eastAsia="Times New Roman"/>
          <w:color w:val="000000"/>
        </w:rPr>
        <w:t xml:space="preserve">:                   1.2 mc/s. </w:t>
      </w:r>
    </w:p>
    <w:p w14:paraId="7524BEC5" w14:textId="77777777" w:rsidR="00E15EEE" w:rsidRPr="00E15EEE" w:rsidRDefault="00E15EEE" w:rsidP="00E15EEE">
      <w:pPr>
        <w:spacing w:after="0pt" w:line="12pt" w:lineRule="auto"/>
        <w:ind w:start="0pt"/>
        <w:rPr>
          <w:rFonts w:eastAsia="Times New Roman"/>
          <w:color w:val="FF0000"/>
          <w:sz w:val="16"/>
          <w:szCs w:val="16"/>
        </w:rPr>
      </w:pPr>
    </w:p>
    <w:p w14:paraId="1DB78C98" w14:textId="77777777" w:rsidR="00E15EEE" w:rsidRPr="00E15EEE" w:rsidRDefault="00E15EEE" w:rsidP="00E15EEE">
      <w:pPr>
        <w:spacing w:after="0pt" w:line="12pt" w:lineRule="auto"/>
        <w:ind w:start="54pt"/>
        <w:rPr>
          <w:b/>
          <w:bCs/>
          <w:color w:val="000000"/>
          <w:u w:val="single"/>
          <w:lang w:val="ro-RO"/>
        </w:rPr>
      </w:pPr>
      <w:r w:rsidRPr="00E15EEE">
        <w:rPr>
          <w:b/>
          <w:bCs/>
          <w:color w:val="000000"/>
          <w:lang w:val="ro-RO"/>
        </w:rPr>
        <w:t>2.</w:t>
      </w:r>
      <w:r w:rsidRPr="00E15EEE">
        <w:rPr>
          <w:bCs/>
          <w:color w:val="000000"/>
          <w:lang w:val="ro-RO"/>
        </w:rPr>
        <w:t xml:space="preserve"> </w:t>
      </w:r>
      <w:r w:rsidRPr="00E15EEE">
        <w:rPr>
          <w:b/>
          <w:bCs/>
          <w:color w:val="000000"/>
          <w:u w:val="single"/>
          <w:lang w:val="ro-RO"/>
        </w:rPr>
        <w:t xml:space="preserve">Situaţia meteorologică în intervalul 26.12.2022, ora 08.00 –27.12.2022, ora 06.00 </w:t>
      </w:r>
    </w:p>
    <w:p w14:paraId="259974F8" w14:textId="77777777" w:rsidR="00E15EEE" w:rsidRPr="00E15EEE" w:rsidRDefault="00E15EEE" w:rsidP="00E15EEE">
      <w:pPr>
        <w:autoSpaceDE w:val="0"/>
        <w:autoSpaceDN w:val="0"/>
        <w:adjustRightInd w:val="0"/>
        <w:spacing w:after="0pt" w:line="12pt" w:lineRule="auto"/>
        <w:ind w:start="54pt"/>
        <w:rPr>
          <w:rFonts w:cs="ArialMT"/>
          <w:lang w:val="ro-RO"/>
        </w:rPr>
      </w:pPr>
      <w:r w:rsidRPr="00E15EEE">
        <w:rPr>
          <w:b/>
          <w:bCs/>
          <w:color w:val="000000"/>
          <w:lang w:val="ro-RO"/>
        </w:rPr>
        <w:t xml:space="preserve">În ţară, </w:t>
      </w:r>
      <w:r w:rsidRPr="00E15EEE">
        <w:rPr>
          <w:rFonts w:cs="ArialMT"/>
          <w:lang w:val="ro-RO"/>
        </w:rPr>
        <w:t>vremea s-a men</w:t>
      </w:r>
      <w:r w:rsidRPr="00E15EEE">
        <w:rPr>
          <w:rFonts w:cs="LiberationSans"/>
          <w:lang w:val="ro-RO"/>
        </w:rPr>
        <w:t>ț</w:t>
      </w:r>
      <w:r w:rsidRPr="00E15EEE">
        <w:rPr>
          <w:rFonts w:cs="ArialMT"/>
          <w:lang w:val="ro-RO"/>
        </w:rPr>
        <w:t>inut mai caldă decât în mod normal pentru ultima decadă a lunii decembrie în aproape toate regiunile, de</w:t>
      </w:r>
      <w:r w:rsidRPr="00E15EEE">
        <w:rPr>
          <w:rFonts w:cs="LiberationSans"/>
          <w:lang w:val="ro-RO"/>
        </w:rPr>
        <w:t>ș</w:t>
      </w:r>
      <w:r w:rsidRPr="00E15EEE">
        <w:rPr>
          <w:rFonts w:cs="ArialMT"/>
          <w:lang w:val="ro-RO"/>
        </w:rPr>
        <w:t>i valorile termice diurne au fost în general în scădere fa</w:t>
      </w:r>
      <w:r w:rsidRPr="00E15EEE">
        <w:rPr>
          <w:rFonts w:cs="LiberationSans"/>
          <w:lang w:val="ro-RO"/>
        </w:rPr>
        <w:t>ț</w:t>
      </w:r>
      <w:r w:rsidRPr="00E15EEE">
        <w:rPr>
          <w:rFonts w:cs="ArialMT"/>
          <w:lang w:val="ro-RO"/>
        </w:rPr>
        <w:t xml:space="preserve">ă de ziua anterioară în sud, în est </w:t>
      </w:r>
      <w:r w:rsidRPr="00E15EEE">
        <w:rPr>
          <w:rFonts w:cs="LiberationSans"/>
          <w:lang w:val="ro-RO"/>
        </w:rPr>
        <w:t>ș</w:t>
      </w:r>
      <w:r w:rsidRPr="00E15EEE">
        <w:rPr>
          <w:rFonts w:cs="ArialMT"/>
          <w:lang w:val="ro-RO"/>
        </w:rPr>
        <w:t>i în centru, chiar semnificativă pe areale restrânse (în condi</w:t>
      </w:r>
      <w:r w:rsidRPr="00E15EEE">
        <w:rPr>
          <w:rFonts w:cs="LiberationSans"/>
          <w:lang w:val="ro-RO"/>
        </w:rPr>
        <w:t>ț</w:t>
      </w:r>
      <w:r w:rsidRPr="00E15EEE">
        <w:rPr>
          <w:rFonts w:cs="ArialMT"/>
          <w:lang w:val="ro-RO"/>
        </w:rPr>
        <w:t>ii de cea</w:t>
      </w:r>
      <w:r w:rsidRPr="00E15EEE">
        <w:rPr>
          <w:rFonts w:cs="LiberationSans"/>
          <w:lang w:val="ro-RO"/>
        </w:rPr>
        <w:t>ț</w:t>
      </w:r>
      <w:r w:rsidRPr="00E15EEE">
        <w:rPr>
          <w:rFonts w:cs="ArialMT"/>
          <w:lang w:val="ro-RO"/>
        </w:rPr>
        <w:t xml:space="preserve">ă sau nebulozitate stratiformă persistente). Cerul a fost mai mult noros în nord </w:t>
      </w:r>
      <w:r w:rsidRPr="00E15EEE">
        <w:rPr>
          <w:rFonts w:cs="LiberationSans"/>
          <w:lang w:val="ro-RO"/>
        </w:rPr>
        <w:t>ș</w:t>
      </w:r>
      <w:r w:rsidRPr="00E15EEE">
        <w:rPr>
          <w:rFonts w:cs="ArialMT"/>
          <w:lang w:val="ro-RO"/>
        </w:rPr>
        <w:t xml:space="preserve">i nord-est, apoi s-a înnorat treptat </w:t>
      </w:r>
      <w:r w:rsidRPr="00E15EEE">
        <w:rPr>
          <w:rFonts w:cs="LiberationSans"/>
          <w:lang w:val="ro-RO"/>
        </w:rPr>
        <w:t>ș</w:t>
      </w:r>
      <w:r w:rsidRPr="00E15EEE">
        <w:rPr>
          <w:rFonts w:cs="ArialMT"/>
          <w:lang w:val="ro-RO"/>
        </w:rPr>
        <w:t xml:space="preserve">i în vestul </w:t>
      </w:r>
      <w:r w:rsidRPr="00E15EEE">
        <w:rPr>
          <w:rFonts w:cs="LiberationSans"/>
          <w:lang w:val="ro-RO"/>
        </w:rPr>
        <w:t>ș</w:t>
      </w:r>
      <w:r w:rsidRPr="00E15EEE">
        <w:rPr>
          <w:rFonts w:cs="ArialMT"/>
          <w:lang w:val="ro-RO"/>
        </w:rPr>
        <w:t>i centrul teritoriului; a plouat slab pe spa</w:t>
      </w:r>
      <w:r w:rsidRPr="00E15EEE">
        <w:rPr>
          <w:rFonts w:cs="LiberationSans"/>
          <w:lang w:val="ro-RO"/>
        </w:rPr>
        <w:t>ț</w:t>
      </w:r>
      <w:r w:rsidRPr="00E15EEE">
        <w:rPr>
          <w:rFonts w:cs="ArialMT"/>
          <w:lang w:val="ro-RO"/>
        </w:rPr>
        <w:t>ii mici în nordul Moldovei, iar noaptea în Banat, Cri</w:t>
      </w:r>
      <w:r w:rsidRPr="00E15EEE">
        <w:rPr>
          <w:rFonts w:cs="LiberationSans"/>
          <w:lang w:val="ro-RO"/>
        </w:rPr>
        <w:t>ș</w:t>
      </w:r>
      <w:r w:rsidRPr="00E15EEE">
        <w:rPr>
          <w:rFonts w:cs="ArialMT"/>
          <w:lang w:val="ro-RO"/>
        </w:rPr>
        <w:t>ana, local în Maramure</w:t>
      </w:r>
      <w:r w:rsidRPr="00E15EEE">
        <w:rPr>
          <w:rFonts w:cs="LiberationSans"/>
          <w:lang w:val="ro-RO"/>
        </w:rPr>
        <w:t>ș ș</w:t>
      </w:r>
      <w:r w:rsidRPr="00E15EEE">
        <w:rPr>
          <w:rFonts w:cs="ArialMT"/>
          <w:lang w:val="ro-RO"/>
        </w:rPr>
        <w:t>i Transilvania, iar în zonele montane aferente izolat au fost precipita</w:t>
      </w:r>
      <w:r w:rsidRPr="00E15EEE">
        <w:rPr>
          <w:rFonts w:cs="LiberationSans"/>
          <w:lang w:val="ro-RO"/>
        </w:rPr>
        <w:t>ț</w:t>
      </w:r>
      <w:r w:rsidRPr="00E15EEE">
        <w:rPr>
          <w:rFonts w:cs="ArialMT"/>
          <w:lang w:val="ro-RO"/>
        </w:rPr>
        <w:t xml:space="preserve">ii mixte </w:t>
      </w:r>
      <w:r w:rsidRPr="00E15EEE">
        <w:rPr>
          <w:rFonts w:cs="LiberationSans"/>
          <w:lang w:val="ro-RO"/>
        </w:rPr>
        <w:t>ș</w:t>
      </w:r>
      <w:r w:rsidRPr="00E15EEE">
        <w:rPr>
          <w:rFonts w:cs="ArialMT"/>
          <w:lang w:val="ro-RO"/>
        </w:rPr>
        <w:t xml:space="preserve">i predominant ninsori la altitudini foarte mari. </w:t>
      </w:r>
      <w:r w:rsidRPr="00E15EEE">
        <w:rPr>
          <w:rFonts w:cs="ArialMT"/>
          <w:lang w:val="it-IT"/>
        </w:rPr>
        <w:t>În restul teritoriului cerul a fost variabil, pe arii restrânse cu nori jo</w:t>
      </w:r>
      <w:r w:rsidRPr="00E15EEE">
        <w:rPr>
          <w:rFonts w:cs="LiberationSans"/>
          <w:lang w:val="it-IT"/>
        </w:rPr>
        <w:t>ș</w:t>
      </w:r>
      <w:r w:rsidRPr="00E15EEE">
        <w:rPr>
          <w:rFonts w:cs="ArialMT"/>
          <w:lang w:val="it-IT"/>
        </w:rPr>
        <w:t xml:space="preserve">i </w:t>
      </w:r>
      <w:r w:rsidRPr="00E15EEE">
        <w:rPr>
          <w:rFonts w:cs="LiberationSans"/>
          <w:lang w:val="it-IT"/>
        </w:rPr>
        <w:t>ș</w:t>
      </w:r>
      <w:r w:rsidRPr="00E15EEE">
        <w:rPr>
          <w:rFonts w:cs="ArialMT"/>
          <w:lang w:val="it-IT"/>
        </w:rPr>
        <w:t>i cea</w:t>
      </w:r>
      <w:r w:rsidRPr="00E15EEE">
        <w:rPr>
          <w:rFonts w:cs="LiberationSans"/>
          <w:lang w:val="it-IT"/>
        </w:rPr>
        <w:t>ț</w:t>
      </w:r>
      <w:r w:rsidRPr="00E15EEE">
        <w:rPr>
          <w:rFonts w:cs="ArialMT"/>
          <w:lang w:val="it-IT"/>
        </w:rPr>
        <w:t xml:space="preserve">ă care izolat au persistat. Vântul a suflat slab </w:t>
      </w:r>
      <w:r w:rsidRPr="00E15EEE">
        <w:rPr>
          <w:rFonts w:cs="LiberationSans"/>
          <w:lang w:val="it-IT"/>
        </w:rPr>
        <w:t>ș</w:t>
      </w:r>
      <w:r w:rsidRPr="00E15EEE">
        <w:rPr>
          <w:rFonts w:cs="ArialMT"/>
          <w:lang w:val="it-IT"/>
        </w:rPr>
        <w:t>i moderat, cu intensificări pe crestele Carpa</w:t>
      </w:r>
      <w:r w:rsidRPr="00E15EEE">
        <w:rPr>
          <w:rFonts w:cs="LiberationSans"/>
          <w:lang w:val="it-IT"/>
        </w:rPr>
        <w:t>ț</w:t>
      </w:r>
      <w:r w:rsidRPr="00E15EEE">
        <w:rPr>
          <w:rFonts w:cs="ArialMT"/>
          <w:lang w:val="it-IT"/>
        </w:rPr>
        <w:t>ilor Orientali, unde pe alocuri rafalele au atins 80...100 km/h. Este strat de zăpadă doar local în zona montană foarte înaltă, unde măsura, pe platformele sta</w:t>
      </w:r>
      <w:r w:rsidRPr="00E15EEE">
        <w:rPr>
          <w:rFonts w:cs="LiberationSans"/>
          <w:lang w:val="it-IT"/>
        </w:rPr>
        <w:t>ț</w:t>
      </w:r>
      <w:r w:rsidRPr="00E15EEE">
        <w:rPr>
          <w:rFonts w:cs="ArialMT"/>
          <w:lang w:val="it-IT"/>
        </w:rPr>
        <w:t>iilor meteo, până la 46 cm în Mun</w:t>
      </w:r>
      <w:r w:rsidRPr="00E15EEE">
        <w:rPr>
          <w:rFonts w:cs="LiberationSans"/>
          <w:lang w:val="it-IT"/>
        </w:rPr>
        <w:t>ț</w:t>
      </w:r>
      <w:r w:rsidRPr="00E15EEE">
        <w:rPr>
          <w:rFonts w:cs="ArialMT"/>
          <w:lang w:val="it-IT"/>
        </w:rPr>
        <w:t xml:space="preserve">ii Bucegi, la 2500 m altitudine. Temperaturile maxime, în medie cu 4...9 grade peste mediile multianuale, s-au încadrat între 1 grad la Voineasa </w:t>
      </w:r>
      <w:r w:rsidRPr="00E15EEE">
        <w:rPr>
          <w:rFonts w:cs="LiberationSans"/>
          <w:lang w:val="it-IT"/>
        </w:rPr>
        <w:t>ș</w:t>
      </w:r>
      <w:r w:rsidRPr="00E15EEE">
        <w:rPr>
          <w:rFonts w:cs="ArialMT"/>
          <w:lang w:val="it-IT"/>
        </w:rPr>
        <w:t xml:space="preserve">i 14 grade la Borod </w:t>
      </w:r>
      <w:r w:rsidRPr="00E15EEE">
        <w:rPr>
          <w:rFonts w:cs="LiberationSans"/>
          <w:lang w:val="it-IT"/>
        </w:rPr>
        <w:t>ș</w:t>
      </w:r>
      <w:r w:rsidRPr="00E15EEE">
        <w:rPr>
          <w:rFonts w:cs="ArialMT"/>
          <w:lang w:val="it-IT"/>
        </w:rPr>
        <w:t>i Oravi</w:t>
      </w:r>
      <w:r w:rsidRPr="00E15EEE">
        <w:rPr>
          <w:rFonts w:cs="LiberationSans"/>
          <w:lang w:val="it-IT"/>
        </w:rPr>
        <w:t>ț</w:t>
      </w:r>
      <w:r w:rsidRPr="00E15EEE">
        <w:rPr>
          <w:rFonts w:cs="ArialMT"/>
          <w:lang w:val="it-IT"/>
        </w:rPr>
        <w:t>a, iar la ora 06 se înregistrau valori termice între -4 grade la Curtea de Arge</w:t>
      </w:r>
      <w:r w:rsidRPr="00E15EEE">
        <w:rPr>
          <w:rFonts w:cs="LiberationSans"/>
          <w:lang w:val="it-IT"/>
        </w:rPr>
        <w:t>ș ș</w:t>
      </w:r>
      <w:r w:rsidRPr="00E15EEE">
        <w:rPr>
          <w:rFonts w:cs="ArialMT"/>
          <w:lang w:val="it-IT"/>
        </w:rPr>
        <w:t>i 11 grade la Rădău</w:t>
      </w:r>
      <w:r w:rsidRPr="00E15EEE">
        <w:rPr>
          <w:rFonts w:cs="LiberationSans"/>
          <w:lang w:val="it-IT"/>
        </w:rPr>
        <w:t>ț</w:t>
      </w:r>
      <w:r w:rsidRPr="00E15EEE">
        <w:rPr>
          <w:rFonts w:cs="ArialMT"/>
          <w:lang w:val="it-IT"/>
        </w:rPr>
        <w:t>i.</w:t>
      </w:r>
    </w:p>
    <w:p w14:paraId="0B290818" w14:textId="77777777" w:rsidR="00E15EEE" w:rsidRPr="00E15EEE" w:rsidRDefault="00E15EEE" w:rsidP="00E15EEE">
      <w:pPr>
        <w:autoSpaceDE w:val="0"/>
        <w:autoSpaceDN w:val="0"/>
        <w:adjustRightInd w:val="0"/>
        <w:spacing w:after="0pt" w:line="12pt" w:lineRule="auto"/>
        <w:ind w:start="54pt"/>
        <w:rPr>
          <w:rFonts w:cs="ArialMT"/>
          <w:sz w:val="16"/>
          <w:szCs w:val="16"/>
          <w:lang w:val="ro-RO"/>
        </w:rPr>
      </w:pPr>
    </w:p>
    <w:p w14:paraId="40282476" w14:textId="77777777" w:rsidR="00E15EEE" w:rsidRPr="00E15EEE" w:rsidRDefault="00E15EEE" w:rsidP="00E15EEE">
      <w:pPr>
        <w:autoSpaceDE w:val="0"/>
        <w:autoSpaceDN w:val="0"/>
        <w:adjustRightInd w:val="0"/>
        <w:spacing w:after="0pt" w:line="12pt" w:lineRule="auto"/>
        <w:ind w:start="54pt"/>
        <w:rPr>
          <w:rFonts w:cs="Arial-ItalicMT"/>
          <w:iCs/>
          <w:lang w:val="ro-RO"/>
        </w:rPr>
      </w:pPr>
      <w:r w:rsidRPr="00E15EEE">
        <w:rPr>
          <w:rFonts w:cs="ArialMT"/>
          <w:b/>
          <w:color w:val="000000"/>
          <w:lang w:val="ro-RO"/>
        </w:rPr>
        <w:t>Observa</w:t>
      </w:r>
      <w:r w:rsidRPr="00E15EEE">
        <w:rPr>
          <w:rFonts w:eastAsia="BatangChe" w:cs="Tahoma"/>
          <w:b/>
          <w:bCs/>
          <w:color w:val="000000"/>
          <w:lang w:val="ro-RO"/>
        </w:rPr>
        <w:t xml:space="preserve">ţie: </w:t>
      </w:r>
      <w:r w:rsidRPr="00E15EEE">
        <w:rPr>
          <w:color w:val="000000"/>
          <w:lang w:val="ro-RO"/>
        </w:rPr>
        <w:t>în intervalul de diagnoz</w:t>
      </w:r>
      <w:r w:rsidRPr="00E15EEE">
        <w:rPr>
          <w:rFonts w:cs="Cambria"/>
          <w:color w:val="000000"/>
          <w:lang w:val="ro-RO"/>
        </w:rPr>
        <w:t>ă</w:t>
      </w:r>
      <w:r w:rsidRPr="00E15EEE">
        <w:rPr>
          <w:color w:val="000000"/>
          <w:lang w:val="ro-RO"/>
        </w:rPr>
        <w:t xml:space="preserve"> au fost </w:t>
      </w:r>
      <w:r w:rsidRPr="00E15EEE">
        <w:rPr>
          <w:rFonts w:cs="Arial-ItalicMT"/>
          <w:iCs/>
          <w:lang w:val="ro-RO"/>
        </w:rPr>
        <w:t>în vigoare 16 mesaje de aten</w:t>
      </w:r>
      <w:r w:rsidRPr="00E15EEE">
        <w:rPr>
          <w:rFonts w:cs="LiberationSans-Italic"/>
          <w:iCs/>
          <w:lang w:val="ro-RO"/>
        </w:rPr>
        <w:t>ț</w:t>
      </w:r>
      <w:r w:rsidRPr="00E15EEE">
        <w:rPr>
          <w:rFonts w:cs="Arial-ItalicMT"/>
          <w:iCs/>
          <w:lang w:val="ro-RO"/>
        </w:rPr>
        <w:t xml:space="preserve">ionare cod galben pentru fenomene meteorologice periculoase imediate: 7 emise de către SRPV Bacău, 4 de către CNPM pentru Muntenia, 3 de către SRPV Craiova </w:t>
      </w:r>
      <w:r w:rsidRPr="00E15EEE">
        <w:rPr>
          <w:rFonts w:cs="LiberationSans-Italic"/>
          <w:iCs/>
          <w:lang w:val="ro-RO"/>
        </w:rPr>
        <w:t>ș</w:t>
      </w:r>
      <w:r w:rsidRPr="00E15EEE">
        <w:rPr>
          <w:rFonts w:cs="Arial-ItalicMT"/>
          <w:iCs/>
          <w:lang w:val="ro-RO"/>
        </w:rPr>
        <w:t>i 2 de către SRPV Sibiu.</w:t>
      </w:r>
    </w:p>
    <w:p w14:paraId="5F0B8EFE" w14:textId="77777777" w:rsidR="00E15EEE" w:rsidRPr="00E15EEE" w:rsidRDefault="00E15EEE" w:rsidP="00E15EEE">
      <w:pPr>
        <w:autoSpaceDE w:val="0"/>
        <w:autoSpaceDN w:val="0"/>
        <w:adjustRightInd w:val="0"/>
        <w:spacing w:after="0pt" w:line="12pt" w:lineRule="auto"/>
        <w:ind w:start="54pt"/>
        <w:jc w:val="start"/>
        <w:rPr>
          <w:rFonts w:cs="ArialMT"/>
          <w:color w:val="FF0000"/>
          <w:sz w:val="16"/>
          <w:szCs w:val="16"/>
          <w:lang w:val="ro-RO"/>
        </w:rPr>
      </w:pPr>
    </w:p>
    <w:p w14:paraId="59799517" w14:textId="77777777" w:rsidR="00E15EEE" w:rsidRPr="00E15EEE" w:rsidRDefault="00E15EEE" w:rsidP="00E15EEE">
      <w:pPr>
        <w:autoSpaceDE w:val="0"/>
        <w:autoSpaceDN w:val="0"/>
        <w:adjustRightInd w:val="0"/>
        <w:spacing w:after="0pt" w:line="12pt" w:lineRule="auto"/>
        <w:ind w:start="54pt"/>
        <w:rPr>
          <w:rFonts w:cs="ArialMT"/>
          <w:lang w:val="ro-RO"/>
        </w:rPr>
      </w:pPr>
      <w:r w:rsidRPr="00E15EEE">
        <w:rPr>
          <w:b/>
          <w:bCs/>
          <w:color w:val="000000"/>
          <w:lang w:val="ro-RO"/>
        </w:rPr>
        <w:t xml:space="preserve">La Bucureşti </w:t>
      </w:r>
      <w:r w:rsidRPr="00E15EEE">
        <w:rPr>
          <w:rFonts w:cs="ArialMT"/>
          <w:lang w:val="ro-RO"/>
        </w:rPr>
        <w:t xml:space="preserve">vremea a fost predominant frumoasă </w:t>
      </w:r>
      <w:r w:rsidRPr="00E15EEE">
        <w:rPr>
          <w:rFonts w:cs="LiberationSans"/>
          <w:lang w:val="ro-RO"/>
        </w:rPr>
        <w:t>ș</w:t>
      </w:r>
      <w:r w:rsidRPr="00E15EEE">
        <w:rPr>
          <w:rFonts w:cs="ArialMT"/>
          <w:lang w:val="ro-RO"/>
        </w:rPr>
        <w:t>i s-a men</w:t>
      </w:r>
      <w:r w:rsidRPr="00E15EEE">
        <w:rPr>
          <w:rFonts w:cs="LiberationSans"/>
          <w:lang w:val="ro-RO"/>
        </w:rPr>
        <w:t>ț</w:t>
      </w:r>
      <w:r w:rsidRPr="00E15EEE">
        <w:rPr>
          <w:rFonts w:cs="ArialMT"/>
          <w:lang w:val="ro-RO"/>
        </w:rPr>
        <w:t>inut deosebit de caldă pentru ultima decadă a lunii decembrie, de</w:t>
      </w:r>
      <w:r w:rsidRPr="00E15EEE">
        <w:rPr>
          <w:rFonts w:cs="LiberationSans"/>
          <w:lang w:val="ro-RO"/>
        </w:rPr>
        <w:t>ș</w:t>
      </w:r>
      <w:r w:rsidRPr="00E15EEE">
        <w:rPr>
          <w:rFonts w:cs="ArialMT"/>
          <w:lang w:val="ro-RO"/>
        </w:rPr>
        <w:t xml:space="preserve">i </w:t>
      </w:r>
      <w:r w:rsidRPr="00E15EEE">
        <w:rPr>
          <w:rFonts w:cs="ArialMT"/>
          <w:lang w:val="it-IT"/>
        </w:rPr>
        <w:t>valorile termice diurne au marcat o u</w:t>
      </w:r>
      <w:r w:rsidRPr="00E15EEE">
        <w:rPr>
          <w:rFonts w:cs="LiberationSans"/>
          <w:lang w:val="it-IT"/>
        </w:rPr>
        <w:t>ș</w:t>
      </w:r>
      <w:r w:rsidRPr="00E15EEE">
        <w:rPr>
          <w:rFonts w:cs="ArialMT"/>
          <w:lang w:val="it-IT"/>
        </w:rPr>
        <w:t xml:space="preserve">oară scădere. Cerul a fost mai mult senin, iar vântul a suflat slab. Temperatura maximă a fost de 11 grade, iar la ora 06 se înregistrau 1 grad la Filaret </w:t>
      </w:r>
      <w:r w:rsidRPr="00E15EEE">
        <w:rPr>
          <w:rFonts w:cs="LiberationSans"/>
          <w:lang w:val="it-IT"/>
        </w:rPr>
        <w:t>ș</w:t>
      </w:r>
      <w:r w:rsidRPr="00E15EEE">
        <w:rPr>
          <w:rFonts w:cs="ArialMT"/>
          <w:lang w:val="it-IT"/>
        </w:rPr>
        <w:t xml:space="preserve">i Băneasa </w:t>
      </w:r>
      <w:r w:rsidRPr="00E15EEE">
        <w:rPr>
          <w:rFonts w:cs="LiberationSans"/>
          <w:lang w:val="it-IT"/>
        </w:rPr>
        <w:t>ș</w:t>
      </w:r>
      <w:r w:rsidRPr="00E15EEE">
        <w:rPr>
          <w:rFonts w:cs="ArialMT"/>
          <w:lang w:val="it-IT"/>
        </w:rPr>
        <w:t>i 4 grade la Afuma</w:t>
      </w:r>
      <w:r w:rsidRPr="00E15EEE">
        <w:rPr>
          <w:rFonts w:cs="LiberationSans"/>
          <w:lang w:val="it-IT"/>
        </w:rPr>
        <w:t>ț</w:t>
      </w:r>
      <w:r w:rsidRPr="00E15EEE">
        <w:rPr>
          <w:rFonts w:cs="ArialMT"/>
          <w:lang w:val="it-IT"/>
        </w:rPr>
        <w:t>i. S-a</w:t>
      </w:r>
      <w:r w:rsidRPr="00E15EEE">
        <w:rPr>
          <w:rFonts w:cs="ArialMT"/>
          <w:lang w:val="ro-RO"/>
        </w:rPr>
        <w:t xml:space="preserve"> </w:t>
      </w:r>
      <w:r w:rsidRPr="00E15EEE">
        <w:rPr>
          <w:rFonts w:cs="ArialMT"/>
          <w:lang w:val="it-IT"/>
        </w:rPr>
        <w:t>semnalat cea</w:t>
      </w:r>
      <w:r w:rsidRPr="00E15EEE">
        <w:rPr>
          <w:rFonts w:cs="LiberationSans"/>
          <w:lang w:val="it-IT"/>
        </w:rPr>
        <w:t>ț</w:t>
      </w:r>
      <w:r w:rsidRPr="00E15EEE">
        <w:rPr>
          <w:rFonts w:cs="ArialMT"/>
          <w:lang w:val="it-IT"/>
        </w:rPr>
        <w:t xml:space="preserve">ă în primele ore în zona periurbană. </w:t>
      </w:r>
    </w:p>
    <w:p w14:paraId="285985FF" w14:textId="77777777" w:rsidR="00E15EEE" w:rsidRPr="00E15EEE" w:rsidRDefault="00E15EEE" w:rsidP="00E15EEE">
      <w:pPr>
        <w:autoSpaceDE w:val="0"/>
        <w:autoSpaceDN w:val="0"/>
        <w:adjustRightInd w:val="0"/>
        <w:spacing w:after="0pt" w:line="12pt" w:lineRule="auto"/>
        <w:ind w:start="54pt"/>
        <w:rPr>
          <w:rFonts w:cs="ArialMT"/>
          <w:sz w:val="16"/>
          <w:szCs w:val="16"/>
          <w:lang w:val="it-IT"/>
        </w:rPr>
      </w:pPr>
    </w:p>
    <w:p w14:paraId="0D765E08" w14:textId="77777777" w:rsidR="00E15EEE" w:rsidRPr="00E15EEE" w:rsidRDefault="00E15EEE" w:rsidP="00E15EEE">
      <w:pPr>
        <w:autoSpaceDE w:val="0"/>
        <w:autoSpaceDN w:val="0"/>
        <w:adjustRightInd w:val="0"/>
        <w:spacing w:after="0pt" w:line="12pt" w:lineRule="auto"/>
        <w:ind w:start="54pt"/>
        <w:rPr>
          <w:lang w:val="ro-RO"/>
        </w:rPr>
      </w:pPr>
      <w:r w:rsidRPr="00E15EEE">
        <w:rPr>
          <w:b/>
          <w:bCs/>
          <w:lang w:val="ro-RO"/>
        </w:rPr>
        <w:t xml:space="preserve">3. </w:t>
      </w:r>
      <w:r w:rsidRPr="00E15EEE">
        <w:rPr>
          <w:b/>
          <w:bCs/>
          <w:u w:val="single"/>
          <w:lang w:val="ro-RO"/>
        </w:rPr>
        <w:t>Prognoza meteorologică în intervalul 27.12.2022, ora 08.00–28.12.2022, ora 8.00</w:t>
      </w:r>
    </w:p>
    <w:p w14:paraId="11021CF2" w14:textId="77777777" w:rsidR="00E15EEE" w:rsidRPr="00E15EEE" w:rsidRDefault="00E15EEE" w:rsidP="00E15EEE">
      <w:pPr>
        <w:autoSpaceDE w:val="0"/>
        <w:autoSpaceDN w:val="0"/>
        <w:adjustRightInd w:val="0"/>
        <w:spacing w:after="0pt" w:line="12pt" w:lineRule="auto"/>
        <w:ind w:start="54pt"/>
        <w:rPr>
          <w:rFonts w:cs="ArialMT"/>
          <w:lang w:val="it-IT"/>
        </w:rPr>
      </w:pPr>
      <w:r w:rsidRPr="00E15EEE">
        <w:rPr>
          <w:b/>
          <w:bCs/>
          <w:lang w:val="ro-RO"/>
        </w:rPr>
        <w:t xml:space="preserve">În ţară </w:t>
      </w:r>
      <w:r w:rsidRPr="00E15EEE">
        <w:rPr>
          <w:rFonts w:cs="ArialMT"/>
          <w:lang w:val="it-IT"/>
        </w:rPr>
        <w:t xml:space="preserve">valorile termice diurne se vor situa cu mult peste mediile multianuale </w:t>
      </w:r>
      <w:r w:rsidRPr="00E15EEE">
        <w:rPr>
          <w:rFonts w:cs="LiberationSans"/>
          <w:lang w:val="it-IT"/>
        </w:rPr>
        <w:t>ș</w:t>
      </w:r>
      <w:r w:rsidRPr="00E15EEE">
        <w:rPr>
          <w:rFonts w:cs="ArialMT"/>
          <w:lang w:val="it-IT"/>
        </w:rPr>
        <w:t xml:space="preserve">i vor caracteriza o vreme deosebit de caldă pentru această dată, cu precădere în regiunile extracarpatice. Pe parcursul zilei nebulozitatea va fi în general persistentă în nord, centru, nord-est </w:t>
      </w:r>
      <w:r w:rsidRPr="00E15EEE">
        <w:rPr>
          <w:rFonts w:cs="LiberationSans"/>
          <w:lang w:val="it-IT"/>
        </w:rPr>
        <w:t>ș</w:t>
      </w:r>
      <w:r w:rsidRPr="00E15EEE">
        <w:rPr>
          <w:rFonts w:cs="ArialMT"/>
          <w:lang w:val="it-IT"/>
        </w:rPr>
        <w:t>i par</w:t>
      </w:r>
      <w:r w:rsidRPr="00E15EEE">
        <w:rPr>
          <w:rFonts w:cs="LiberationSans"/>
          <w:lang w:val="it-IT"/>
        </w:rPr>
        <w:t>ț</w:t>
      </w:r>
      <w:r w:rsidRPr="00E15EEE">
        <w:rPr>
          <w:rFonts w:cs="ArialMT"/>
          <w:lang w:val="it-IT"/>
        </w:rPr>
        <w:t>ial în vest, unde local vor fi ploi slabe, în timp ce în rest cerul va fi temporar</w:t>
      </w:r>
    </w:p>
    <w:p w14:paraId="191D20B2" w14:textId="77777777" w:rsidR="00E15EEE" w:rsidRPr="00E15EEE" w:rsidRDefault="00E15EEE" w:rsidP="00E15EEE">
      <w:pPr>
        <w:autoSpaceDE w:val="0"/>
        <w:autoSpaceDN w:val="0"/>
        <w:adjustRightInd w:val="0"/>
        <w:spacing w:after="0pt" w:line="12pt" w:lineRule="auto"/>
        <w:ind w:start="54pt"/>
        <w:rPr>
          <w:rFonts w:cs="ArialMT"/>
          <w:lang w:val="it-IT"/>
        </w:rPr>
      </w:pPr>
      <w:r w:rsidRPr="00E15EEE">
        <w:rPr>
          <w:rFonts w:cs="ArialMT"/>
          <w:lang w:val="it-IT"/>
        </w:rPr>
        <w:t>noros, iar ploile vor fi posibile izolat. Noaptea va fi mai rece decât precedentele în special în regiunile intracarpatice; cerul va fi par</w:t>
      </w:r>
      <w:r w:rsidRPr="00E15EEE">
        <w:rPr>
          <w:rFonts w:cs="LiberationSans"/>
          <w:lang w:val="it-IT"/>
        </w:rPr>
        <w:t>ț</w:t>
      </w:r>
      <w:r w:rsidRPr="00E15EEE">
        <w:rPr>
          <w:rFonts w:cs="ArialMT"/>
          <w:lang w:val="it-IT"/>
        </w:rPr>
        <w:t>ial noros, iar precipita</w:t>
      </w:r>
      <w:r w:rsidRPr="00E15EEE">
        <w:rPr>
          <w:rFonts w:cs="LiberationSans"/>
          <w:lang w:val="it-IT"/>
        </w:rPr>
        <w:t>ț</w:t>
      </w:r>
      <w:r w:rsidRPr="00E15EEE">
        <w:rPr>
          <w:rFonts w:cs="ArialMT"/>
          <w:lang w:val="it-IT"/>
        </w:rPr>
        <w:t xml:space="preserve">ii (ploi </w:t>
      </w:r>
      <w:r w:rsidRPr="00E15EEE">
        <w:rPr>
          <w:rFonts w:cs="LiberationSans"/>
          <w:lang w:val="it-IT"/>
        </w:rPr>
        <w:t>ș</w:t>
      </w:r>
      <w:r w:rsidRPr="00E15EEE">
        <w:rPr>
          <w:rFonts w:cs="ArialMT"/>
          <w:lang w:val="it-IT"/>
        </w:rPr>
        <w:t>i trecător lapovi</w:t>
      </w:r>
      <w:r w:rsidRPr="00E15EEE">
        <w:rPr>
          <w:rFonts w:cs="LiberationSans"/>
          <w:lang w:val="it-IT"/>
        </w:rPr>
        <w:t>ț</w:t>
      </w:r>
      <w:r w:rsidRPr="00E15EEE">
        <w:rPr>
          <w:rFonts w:cs="ArialMT"/>
          <w:lang w:val="it-IT"/>
        </w:rPr>
        <w:t xml:space="preserve">ă) se vor mai semnala doar izolat. La munte vremea va intra într-un proces de răcire, vor fi înnorări </w:t>
      </w:r>
      <w:r w:rsidRPr="00E15EEE">
        <w:rPr>
          <w:rFonts w:cs="LiberationSans"/>
          <w:lang w:val="it-IT"/>
        </w:rPr>
        <w:t>ș</w:t>
      </w:r>
      <w:r w:rsidRPr="00E15EEE">
        <w:rPr>
          <w:rFonts w:cs="ArialMT"/>
          <w:lang w:val="it-IT"/>
        </w:rPr>
        <w:t>i temporar precipita</w:t>
      </w:r>
      <w:r w:rsidRPr="00E15EEE">
        <w:rPr>
          <w:rFonts w:cs="LiberationSans"/>
          <w:lang w:val="it-IT"/>
        </w:rPr>
        <w:t>ț</w:t>
      </w:r>
      <w:r w:rsidRPr="00E15EEE">
        <w:rPr>
          <w:rFonts w:cs="ArialMT"/>
          <w:lang w:val="it-IT"/>
        </w:rPr>
        <w:t xml:space="preserve">ii slabe mixte. Intensificări ale vântului vor fi local </w:t>
      </w:r>
      <w:r w:rsidRPr="00E15EEE">
        <w:rPr>
          <w:rFonts w:cs="LiberationSans"/>
          <w:lang w:val="it-IT"/>
        </w:rPr>
        <w:t>ș</w:t>
      </w:r>
      <w:r w:rsidRPr="00E15EEE">
        <w:rPr>
          <w:rFonts w:cs="ArialMT"/>
          <w:lang w:val="it-IT"/>
        </w:rPr>
        <w:t xml:space="preserve">i temporar în cea mai mare parte a </w:t>
      </w:r>
      <w:r w:rsidRPr="00E15EEE">
        <w:rPr>
          <w:rFonts w:cs="LiberationSans"/>
          <w:lang w:val="it-IT"/>
        </w:rPr>
        <w:t>ț</w:t>
      </w:r>
      <w:r w:rsidRPr="00E15EEE">
        <w:rPr>
          <w:rFonts w:cs="ArialMT"/>
          <w:lang w:val="it-IT"/>
        </w:rPr>
        <w:t>ării, în general cu 45...55 km/h, iar în zona înaltă, în special din Carpa</w:t>
      </w:r>
      <w:r w:rsidRPr="00E15EEE">
        <w:rPr>
          <w:rFonts w:cs="LiberationSans"/>
          <w:lang w:val="it-IT"/>
        </w:rPr>
        <w:t>ț</w:t>
      </w:r>
      <w:r w:rsidRPr="00E15EEE">
        <w:rPr>
          <w:rFonts w:cs="ArialMT"/>
          <w:lang w:val="it-IT"/>
        </w:rPr>
        <w:t xml:space="preserve">ii Meridionali </w:t>
      </w:r>
      <w:r w:rsidRPr="00E15EEE">
        <w:rPr>
          <w:rFonts w:cs="LiberationSans"/>
          <w:lang w:val="it-IT"/>
        </w:rPr>
        <w:t>ș</w:t>
      </w:r>
      <w:r w:rsidRPr="00E15EEE">
        <w:rPr>
          <w:rFonts w:cs="ArialMT"/>
          <w:lang w:val="it-IT"/>
        </w:rPr>
        <w:t>i de Curbură, rafalele vor depă</w:t>
      </w:r>
      <w:r w:rsidRPr="00E15EEE">
        <w:rPr>
          <w:rFonts w:cs="LiberationSans"/>
          <w:lang w:val="it-IT"/>
        </w:rPr>
        <w:t>ș</w:t>
      </w:r>
      <w:r w:rsidRPr="00E15EEE">
        <w:rPr>
          <w:rFonts w:cs="ArialMT"/>
          <w:lang w:val="it-IT"/>
        </w:rPr>
        <w:t xml:space="preserve">i 90...100 km/h. Temperaturile maxime se vor încadra în general între 7 </w:t>
      </w:r>
      <w:r w:rsidRPr="00E15EEE">
        <w:rPr>
          <w:rFonts w:cs="LiberationSans"/>
          <w:lang w:val="it-IT"/>
        </w:rPr>
        <w:t>ș</w:t>
      </w:r>
      <w:r w:rsidRPr="00E15EEE">
        <w:rPr>
          <w:rFonts w:cs="ArialMT"/>
          <w:lang w:val="it-IT"/>
        </w:rPr>
        <w:t xml:space="preserve">i 15 grade, iar cele minime între -6 </w:t>
      </w:r>
      <w:r w:rsidRPr="00E15EEE">
        <w:rPr>
          <w:rFonts w:cs="LiberationSans"/>
          <w:lang w:val="it-IT"/>
        </w:rPr>
        <w:t>ș</w:t>
      </w:r>
      <w:r w:rsidRPr="00E15EEE">
        <w:rPr>
          <w:rFonts w:cs="ArialMT"/>
          <w:lang w:val="it-IT"/>
        </w:rPr>
        <w:t xml:space="preserve">i 4 grade. La începutul zilei, în sud </w:t>
      </w:r>
      <w:r w:rsidRPr="00E15EEE">
        <w:rPr>
          <w:rFonts w:cs="LiberationSans"/>
          <w:lang w:val="it-IT"/>
        </w:rPr>
        <w:t>ș</w:t>
      </w:r>
      <w:r w:rsidRPr="00E15EEE">
        <w:rPr>
          <w:rFonts w:cs="ArialMT"/>
          <w:lang w:val="it-IT"/>
        </w:rPr>
        <w:t>i în est pe alocuri se va mai semnala cea</w:t>
      </w:r>
      <w:r w:rsidRPr="00E15EEE">
        <w:rPr>
          <w:rFonts w:cs="LiberationSans"/>
          <w:lang w:val="it-IT"/>
        </w:rPr>
        <w:t>ț</w:t>
      </w:r>
      <w:r w:rsidRPr="00E15EEE">
        <w:rPr>
          <w:rFonts w:cs="ArialMT"/>
          <w:lang w:val="it-IT"/>
        </w:rPr>
        <w:t>ă, iar noaptea aceasta se va forma doar pe suprafe</w:t>
      </w:r>
      <w:r w:rsidRPr="00E15EEE">
        <w:rPr>
          <w:rFonts w:cs="LiberationSans"/>
          <w:lang w:val="it-IT"/>
        </w:rPr>
        <w:t>ț</w:t>
      </w:r>
      <w:r w:rsidRPr="00E15EEE">
        <w:rPr>
          <w:rFonts w:cs="ArialMT"/>
          <w:lang w:val="it-IT"/>
        </w:rPr>
        <w:t>e mici în zonele joase.</w:t>
      </w:r>
    </w:p>
    <w:p w14:paraId="0D7C09A9" w14:textId="77777777" w:rsidR="00E15EEE" w:rsidRPr="00E15EEE" w:rsidRDefault="00E15EEE" w:rsidP="00E15EEE">
      <w:pPr>
        <w:autoSpaceDE w:val="0"/>
        <w:autoSpaceDN w:val="0"/>
        <w:adjustRightInd w:val="0"/>
        <w:spacing w:after="0pt" w:line="12pt" w:lineRule="auto"/>
        <w:ind w:start="54pt"/>
        <w:rPr>
          <w:rFonts w:cs="ArialMT"/>
          <w:sz w:val="16"/>
          <w:szCs w:val="16"/>
          <w:lang w:val="it-IT"/>
        </w:rPr>
      </w:pPr>
    </w:p>
    <w:p w14:paraId="6A8B4653" w14:textId="77777777" w:rsidR="00E15EEE" w:rsidRPr="00E15EEE" w:rsidRDefault="00E15EEE" w:rsidP="00E15EEE">
      <w:pPr>
        <w:autoSpaceDE w:val="0"/>
        <w:autoSpaceDN w:val="0"/>
        <w:adjustRightInd w:val="0"/>
        <w:spacing w:after="0pt" w:line="12pt" w:lineRule="auto"/>
        <w:ind w:start="54pt"/>
        <w:rPr>
          <w:rFonts w:cs="ArialMT"/>
          <w:lang w:val="it-IT"/>
        </w:rPr>
      </w:pPr>
      <w:r w:rsidRPr="00E15EEE">
        <w:rPr>
          <w:b/>
          <w:bCs/>
          <w:lang w:val="ro-RO"/>
        </w:rPr>
        <w:t xml:space="preserve">La Bucureşti </w:t>
      </w:r>
      <w:r w:rsidRPr="00E15EEE">
        <w:rPr>
          <w:bCs/>
          <w:lang w:val="ro-RO"/>
        </w:rPr>
        <w:t>v</w:t>
      </w:r>
      <w:r w:rsidRPr="00E15EEE">
        <w:rPr>
          <w:rFonts w:cs="ArialMT"/>
          <w:lang w:val="it-IT"/>
        </w:rPr>
        <w:t>remea va fi deosebit de caldă pentru ultima decadă a lunii decembrie. Temperatura maximă va fi de 12...14 grade, iar cea minimă de 0...2 grade. Cerul va fi variabil, iar diminea</w:t>
      </w:r>
      <w:r w:rsidRPr="00E15EEE">
        <w:rPr>
          <w:rFonts w:cs="LiberationSans"/>
          <w:lang w:val="it-IT"/>
        </w:rPr>
        <w:t>ț</w:t>
      </w:r>
      <w:r w:rsidRPr="00E15EEE">
        <w:rPr>
          <w:rFonts w:cs="ArialMT"/>
          <w:lang w:val="it-IT"/>
        </w:rPr>
        <w:t>a vor fi condi</w:t>
      </w:r>
      <w:r w:rsidRPr="00E15EEE">
        <w:rPr>
          <w:rFonts w:cs="LiberationSans"/>
          <w:lang w:val="it-IT"/>
        </w:rPr>
        <w:t>ț</w:t>
      </w:r>
      <w:r w:rsidRPr="00E15EEE">
        <w:rPr>
          <w:rFonts w:cs="ArialMT"/>
          <w:lang w:val="it-IT"/>
        </w:rPr>
        <w:t>ii de cea</w:t>
      </w:r>
      <w:r w:rsidRPr="00E15EEE">
        <w:rPr>
          <w:rFonts w:cs="LiberationSans"/>
          <w:lang w:val="it-IT"/>
        </w:rPr>
        <w:t>ț</w:t>
      </w:r>
      <w:r w:rsidRPr="00E15EEE">
        <w:rPr>
          <w:rFonts w:cs="ArialMT"/>
          <w:lang w:val="it-IT"/>
        </w:rPr>
        <w:t xml:space="preserve">ă. Vântul va sufla moderat pe parcursul zilei </w:t>
      </w:r>
      <w:r w:rsidRPr="00E15EEE">
        <w:rPr>
          <w:rFonts w:cs="LiberationSans"/>
          <w:lang w:val="it-IT"/>
        </w:rPr>
        <w:t>ș</w:t>
      </w:r>
      <w:r w:rsidRPr="00E15EEE">
        <w:rPr>
          <w:rFonts w:cs="ArialMT"/>
          <w:lang w:val="it-IT"/>
        </w:rPr>
        <w:t>i slab noaptea.</w:t>
      </w:r>
    </w:p>
    <w:p w14:paraId="7C15C540" w14:textId="77777777" w:rsidR="00E15EEE" w:rsidRPr="00E15EEE" w:rsidRDefault="00E15EEE" w:rsidP="00E15EEE">
      <w:pPr>
        <w:autoSpaceDE w:val="0"/>
        <w:autoSpaceDN w:val="0"/>
        <w:adjustRightInd w:val="0"/>
        <w:spacing w:after="0pt" w:line="12pt" w:lineRule="auto"/>
        <w:ind w:start="0pt"/>
        <w:rPr>
          <w:rFonts w:cs="ArialMT"/>
          <w:sz w:val="16"/>
          <w:szCs w:val="16"/>
          <w:lang w:val="it-IT"/>
        </w:rPr>
      </w:pPr>
    </w:p>
    <w:p w14:paraId="6A3D260D" w14:textId="77777777" w:rsidR="00E15EEE" w:rsidRPr="00E15EEE" w:rsidRDefault="00E15EEE" w:rsidP="00E15EEE">
      <w:pPr>
        <w:spacing w:after="0pt"/>
        <w:ind w:start="54pt"/>
        <w:rPr>
          <w:b/>
          <w:bCs/>
          <w:i/>
          <w:u w:val="single"/>
          <w:lang w:val="ro-RO"/>
        </w:rPr>
      </w:pPr>
      <w:r w:rsidRPr="00E15EEE">
        <w:rPr>
          <w:b/>
          <w:bCs/>
          <w:i/>
          <w:lang w:val="ro-RO"/>
        </w:rPr>
        <w:lastRenderedPageBreak/>
        <w:t xml:space="preserve">II. </w:t>
      </w:r>
      <w:r w:rsidRPr="00E15EEE">
        <w:rPr>
          <w:b/>
          <w:bCs/>
          <w:i/>
          <w:u w:val="single"/>
          <w:lang w:val="ro-RO"/>
        </w:rPr>
        <w:t>CALITATEA APELOR</w:t>
      </w:r>
    </w:p>
    <w:p w14:paraId="46E9C007" w14:textId="77777777" w:rsidR="00E15EEE" w:rsidRPr="00E15EEE" w:rsidRDefault="00E15EEE" w:rsidP="00E15EEE">
      <w:pPr>
        <w:spacing w:after="0pt" w:line="12pt" w:lineRule="auto"/>
        <w:ind w:start="54pt"/>
        <w:rPr>
          <w:rFonts w:cs="Tahoma"/>
          <w:color w:val="000000"/>
          <w:lang w:val="ro-RO"/>
        </w:rPr>
      </w:pPr>
      <w:r w:rsidRPr="00E15EEE">
        <w:rPr>
          <w:rFonts w:cs="Tahoma"/>
          <w:color w:val="000000"/>
          <w:lang w:val="ro-RO"/>
        </w:rPr>
        <w:t xml:space="preserve">Nu au fost semnalate evenimente deosebite. </w:t>
      </w:r>
    </w:p>
    <w:p w14:paraId="10789753" w14:textId="77777777" w:rsidR="00E15EEE" w:rsidRPr="00E15EEE" w:rsidRDefault="00E15EEE" w:rsidP="00E15EEE">
      <w:pPr>
        <w:spacing w:after="0pt" w:line="12pt" w:lineRule="auto"/>
        <w:ind w:start="0pt"/>
        <w:rPr>
          <w:rFonts w:cs="Tahoma"/>
          <w:color w:val="000000"/>
          <w:sz w:val="16"/>
          <w:szCs w:val="16"/>
          <w:lang w:val="ro-RO"/>
        </w:rPr>
      </w:pPr>
    </w:p>
    <w:p w14:paraId="7D520944" w14:textId="77777777" w:rsidR="00E15EEE" w:rsidRPr="00E15EEE" w:rsidRDefault="00E15EEE" w:rsidP="00E15EEE">
      <w:pPr>
        <w:spacing w:after="0pt"/>
        <w:ind w:start="54pt"/>
        <w:rPr>
          <w:b/>
          <w:bCs/>
          <w:i/>
          <w:u w:val="single"/>
          <w:lang w:val="ro-RO"/>
        </w:rPr>
      </w:pPr>
      <w:r w:rsidRPr="00E15EEE">
        <w:rPr>
          <w:b/>
          <w:bCs/>
          <w:i/>
          <w:lang w:val="ro-RO"/>
        </w:rPr>
        <w:t xml:space="preserve">III. </w:t>
      </w:r>
      <w:r w:rsidRPr="00E15EEE">
        <w:rPr>
          <w:b/>
          <w:bCs/>
          <w:i/>
          <w:u w:val="single"/>
          <w:lang w:val="ro-RO"/>
        </w:rPr>
        <w:t>CALITATEA MEDIULUI</w:t>
      </w:r>
    </w:p>
    <w:p w14:paraId="4F3A65CC" w14:textId="77777777" w:rsidR="00E15EEE" w:rsidRPr="00E15EEE" w:rsidRDefault="00E15EEE" w:rsidP="00E15EEE">
      <w:pPr>
        <w:numPr>
          <w:ilvl w:val="0"/>
          <w:numId w:val="8"/>
        </w:numPr>
        <w:spacing w:after="0pt" w:line="12pt" w:lineRule="auto"/>
        <w:contextualSpacing/>
        <w:rPr>
          <w:b/>
          <w:color w:val="FF0000"/>
          <w:lang w:val="ro-RO"/>
        </w:rPr>
      </w:pPr>
      <w:r w:rsidRPr="00E15EEE">
        <w:rPr>
          <w:b/>
          <w:color w:val="000000"/>
          <w:lang w:val="ro-RO"/>
        </w:rPr>
        <w:t>În domeniul aerului</w:t>
      </w:r>
    </w:p>
    <w:p w14:paraId="0E6012C3" w14:textId="77777777" w:rsidR="00E15EEE" w:rsidRPr="00E15EEE" w:rsidRDefault="00E15EEE" w:rsidP="00E15EEE">
      <w:pPr>
        <w:spacing w:after="0pt" w:line="12pt" w:lineRule="auto"/>
        <w:ind w:start="54pt"/>
        <w:rPr>
          <w:rFonts w:cs="Tahoma"/>
          <w:color w:val="000000"/>
          <w:lang w:val="ro-RO"/>
        </w:rPr>
      </w:pPr>
      <w:r w:rsidRPr="00E15EEE">
        <w:rPr>
          <w:rFonts w:cs="Tahoma"/>
          <w:color w:val="000000"/>
          <w:lang w:val="ro-RO"/>
        </w:rPr>
        <w:t xml:space="preserve">Nu au fost semnalate evenimente deosebite. </w:t>
      </w:r>
    </w:p>
    <w:p w14:paraId="16BC798A" w14:textId="77777777" w:rsidR="00E15EEE" w:rsidRPr="00E15EEE" w:rsidRDefault="00E15EEE" w:rsidP="00E15EEE">
      <w:pPr>
        <w:spacing w:after="0pt" w:line="12pt" w:lineRule="auto"/>
        <w:ind w:start="54pt"/>
        <w:rPr>
          <w:color w:val="000000"/>
          <w:sz w:val="16"/>
          <w:szCs w:val="16"/>
          <w:lang w:val="ro-RO"/>
        </w:rPr>
      </w:pPr>
    </w:p>
    <w:p w14:paraId="578F6D89" w14:textId="77777777" w:rsidR="00E15EEE" w:rsidRPr="00E15EEE" w:rsidRDefault="00E15EEE" w:rsidP="00E15EEE">
      <w:pPr>
        <w:numPr>
          <w:ilvl w:val="0"/>
          <w:numId w:val="8"/>
        </w:numPr>
        <w:spacing w:after="0pt" w:line="12pt" w:lineRule="auto"/>
        <w:contextualSpacing/>
        <w:rPr>
          <w:b/>
          <w:color w:val="000000"/>
          <w:lang w:val="ro-RO"/>
        </w:rPr>
      </w:pPr>
      <w:r w:rsidRPr="00E15EEE">
        <w:rPr>
          <w:b/>
          <w:color w:val="000000"/>
          <w:lang w:val="ro-RO"/>
        </w:rPr>
        <w:t>În domeniul solului şi vegetaţiei</w:t>
      </w:r>
    </w:p>
    <w:p w14:paraId="346A08C5" w14:textId="77777777" w:rsidR="00E15EEE" w:rsidRPr="00E15EEE" w:rsidRDefault="00E15EEE" w:rsidP="00E15EEE">
      <w:pPr>
        <w:spacing w:after="0pt" w:line="12pt" w:lineRule="auto"/>
        <w:ind w:start="54pt"/>
        <w:rPr>
          <w:rFonts w:cs="Tahoma"/>
          <w:color w:val="000000"/>
          <w:lang w:val="ro-RO"/>
        </w:rPr>
      </w:pPr>
      <w:r w:rsidRPr="00E15EEE">
        <w:rPr>
          <w:rFonts w:cs="Tahoma"/>
          <w:color w:val="000000"/>
          <w:lang w:val="ro-RO"/>
        </w:rPr>
        <w:t xml:space="preserve">Nu au fost semnalate evenimente deosebite. </w:t>
      </w:r>
    </w:p>
    <w:p w14:paraId="62DF4BE6" w14:textId="77777777" w:rsidR="00E15EEE" w:rsidRPr="00E15EEE" w:rsidRDefault="00E15EEE" w:rsidP="00E15EEE">
      <w:pPr>
        <w:spacing w:after="0pt" w:line="12pt" w:lineRule="auto"/>
        <w:ind w:start="54pt"/>
        <w:rPr>
          <w:rFonts w:cs="Tahoma"/>
          <w:color w:val="000000"/>
          <w:lang w:val="ro-RO"/>
        </w:rPr>
      </w:pPr>
    </w:p>
    <w:p w14:paraId="2B6FAAB2" w14:textId="77777777" w:rsidR="00E15EEE" w:rsidRPr="00E15EEE" w:rsidRDefault="00E15EEE" w:rsidP="00E15EEE">
      <w:pPr>
        <w:spacing w:after="0pt" w:line="12pt" w:lineRule="auto"/>
        <w:ind w:start="54pt"/>
        <w:rPr>
          <w:rFonts w:cs="Tahoma"/>
          <w:color w:val="000000"/>
          <w:lang w:val="ro-RO"/>
        </w:rPr>
      </w:pPr>
      <w:r w:rsidRPr="00E15EEE">
        <w:rPr>
          <w:b/>
          <w:lang w:val="ro-RO"/>
        </w:rPr>
        <w:t xml:space="preserve">3. </w:t>
      </w:r>
      <w:r w:rsidRPr="00E15EEE">
        <w:rPr>
          <w:b/>
          <w:lang w:val="ro-RO"/>
        </w:rPr>
        <w:tab/>
        <w:t>În domeniul supravegherii radioactivităţii mediului</w:t>
      </w:r>
    </w:p>
    <w:p w14:paraId="75F436F8" w14:textId="77777777" w:rsidR="00E15EEE" w:rsidRPr="00E15EEE" w:rsidRDefault="00E15EEE" w:rsidP="00E15EEE">
      <w:pPr>
        <w:spacing w:after="0pt" w:line="12pt" w:lineRule="auto"/>
        <w:ind w:start="54pt"/>
        <w:rPr>
          <w:color w:val="000000"/>
          <w:lang w:val="ro-RO"/>
        </w:rPr>
      </w:pPr>
      <w:r w:rsidRPr="00E15EEE">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4EDACCC" w14:textId="77777777" w:rsidR="00E15EEE" w:rsidRPr="00E15EEE" w:rsidRDefault="00E15EEE" w:rsidP="00E15EEE">
      <w:pPr>
        <w:spacing w:after="0pt"/>
        <w:ind w:start="0pt"/>
        <w:rPr>
          <w:b/>
          <w:sz w:val="16"/>
          <w:szCs w:val="16"/>
          <w:lang w:val="ro-RO"/>
        </w:rPr>
      </w:pPr>
    </w:p>
    <w:p w14:paraId="1D0AECBF" w14:textId="77777777" w:rsidR="00E15EEE" w:rsidRPr="00E15EEE" w:rsidRDefault="00E15EEE" w:rsidP="00E15EEE">
      <w:pPr>
        <w:spacing w:after="0pt"/>
        <w:ind w:start="54pt"/>
        <w:rPr>
          <w:b/>
          <w:lang w:val="ro-RO"/>
        </w:rPr>
      </w:pPr>
      <w:r w:rsidRPr="00E15EEE">
        <w:rPr>
          <w:b/>
          <w:lang w:val="ro-RO"/>
        </w:rPr>
        <w:t xml:space="preserve">4. </w:t>
      </w:r>
      <w:r w:rsidRPr="00E15EEE">
        <w:rPr>
          <w:b/>
          <w:lang w:val="ro-RO"/>
        </w:rPr>
        <w:tab/>
        <w:t>În municipiul Bucureşti</w:t>
      </w:r>
    </w:p>
    <w:p w14:paraId="47291EAC" w14:textId="77777777" w:rsidR="00E15EEE" w:rsidRPr="00E15EEE" w:rsidRDefault="00E15EEE" w:rsidP="00E15EEE">
      <w:pPr>
        <w:spacing w:after="0pt" w:line="12pt" w:lineRule="auto"/>
        <w:ind w:start="54pt"/>
        <w:rPr>
          <w:lang w:val="ro-RO"/>
        </w:rPr>
      </w:pPr>
      <w:r w:rsidRPr="00E15EEE">
        <w:rPr>
          <w:lang w:val="ro-RO"/>
        </w:rPr>
        <w:t>În ultimele 24 de ore sistemul de monitorizare a calităţii aerului în municipiul Bucureşti nu a semnalat depăşiri ale pragurilor de informare şi alertă.</w:t>
      </w:r>
    </w:p>
    <w:p w14:paraId="0F8A8AAC" w14:textId="77777777" w:rsidR="00E15EEE" w:rsidRPr="00E15EEE" w:rsidRDefault="00E15EEE" w:rsidP="00E15EEE">
      <w:pPr>
        <w:spacing w:after="0pt" w:line="12pt" w:lineRule="auto"/>
        <w:ind w:start="0pt"/>
        <w:rPr>
          <w:sz w:val="16"/>
          <w:szCs w:val="16"/>
          <w:lang w:val="ro-RO"/>
        </w:rPr>
      </w:pPr>
    </w:p>
    <w:p w14:paraId="50F6A853" w14:textId="77777777" w:rsidR="00E15EEE" w:rsidRPr="00E15EEE" w:rsidRDefault="00E15EEE" w:rsidP="00E15EEE">
      <w:pPr>
        <w:spacing w:after="0pt" w:line="12pt" w:lineRule="auto"/>
        <w:ind w:start="0pt"/>
        <w:rPr>
          <w:sz w:val="16"/>
          <w:szCs w:val="16"/>
          <w:lang w:val="ro-RO"/>
        </w:rPr>
      </w:pPr>
    </w:p>
    <w:p w14:paraId="21A448B4" w14:textId="77777777" w:rsidR="00E15EEE" w:rsidRPr="00E15EEE" w:rsidRDefault="00E15EEE" w:rsidP="00E15EEE">
      <w:pPr>
        <w:spacing w:after="0pt" w:line="12pt" w:lineRule="auto"/>
        <w:ind w:start="0pt"/>
        <w:rPr>
          <w:sz w:val="16"/>
          <w:szCs w:val="16"/>
          <w:lang w:val="ro-RO"/>
        </w:rPr>
      </w:pPr>
    </w:p>
    <w:p w14:paraId="3685DEFC" w14:textId="77777777" w:rsidR="00E15EEE" w:rsidRPr="00E15EEE" w:rsidRDefault="00E15EEE" w:rsidP="00E15EEE">
      <w:pPr>
        <w:spacing w:after="0pt" w:line="12pt" w:lineRule="auto"/>
        <w:ind w:start="0pt"/>
        <w:rPr>
          <w:sz w:val="16"/>
          <w:szCs w:val="16"/>
          <w:lang w:val="ro-RO"/>
        </w:rPr>
      </w:pPr>
    </w:p>
    <w:p w14:paraId="48C828DC" w14:textId="77777777" w:rsidR="00E15EEE" w:rsidRPr="00E15EEE" w:rsidRDefault="00E15EEE" w:rsidP="00E15EEE">
      <w:pPr>
        <w:spacing w:after="0pt" w:line="12pt" w:lineRule="auto"/>
        <w:ind w:start="0pt"/>
        <w:rPr>
          <w:sz w:val="16"/>
          <w:szCs w:val="16"/>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D27A5FD" w14:textId="77777777" w:rsidR="001A2C2A" w:rsidRPr="001A2C2A" w:rsidRDefault="001A2C2A" w:rsidP="001A2C2A">
      <w:pPr>
        <w:spacing w:after="0pt" w:line="12pt" w:lineRule="auto"/>
        <w:ind w:start="56.90pt"/>
        <w:rPr>
          <w:bCs/>
          <w:lang w:val="fr-FR"/>
        </w:rPr>
      </w:pPr>
    </w:p>
    <w:p w14:paraId="3E684BC2" w14:textId="77777777" w:rsidR="00D46641" w:rsidRDefault="00D46641" w:rsidP="00D30E4D">
      <w:pPr>
        <w:spacing w:after="0pt"/>
        <w:ind w:start="0pt"/>
        <w:rPr>
          <w:sz w:val="16"/>
          <w:szCs w:val="16"/>
          <w:lang w:val="ro-RO"/>
        </w:rPr>
      </w:pPr>
    </w:p>
    <w:p w14:paraId="3E24A134" w14:textId="1B8B0128" w:rsidR="00B574F2" w:rsidRPr="00717E62" w:rsidRDefault="001A2C2A" w:rsidP="001A2C2A">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A903F9" w14:textId="77777777" w:rsidR="00F777F3" w:rsidRDefault="00F777F3" w:rsidP="00CD5B3B">
      <w:r>
        <w:separator/>
      </w:r>
    </w:p>
  </w:endnote>
  <w:endnote w:type="continuationSeparator" w:id="0">
    <w:p w14:paraId="7FB07624" w14:textId="77777777" w:rsidR="00F777F3" w:rsidRDefault="00F777F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9831D89" w14:textId="77777777" w:rsidR="00F777F3" w:rsidRDefault="00F777F3" w:rsidP="00CD5B3B">
      <w:r>
        <w:separator/>
      </w:r>
    </w:p>
  </w:footnote>
  <w:footnote w:type="continuationSeparator" w:id="0">
    <w:p w14:paraId="47DBF12B" w14:textId="77777777" w:rsidR="00F777F3" w:rsidRDefault="00F777F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3E3"/>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6F4"/>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4DB"/>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3"/>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FB2"/>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1AC"/>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71"/>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B14"/>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5EEE"/>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1CA8"/>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9D"/>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7F3"/>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2022-12-27T05:44:00Z</dcterms:created>
  <dcterms:modified xsi:type="dcterms:W3CDTF">2022-12-27T06:10:00Z</dcterms:modified>
</cp:coreProperties>
</file>