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D01F8C8" w14:textId="77777777" w:rsidR="00631681" w:rsidRDefault="00631681" w:rsidP="00481C75">
      <w:pPr>
        <w:spacing w:after="0pt"/>
        <w:ind w:start="0pt" w:firstLine="36pt"/>
        <w:rPr>
          <w:rFonts w:eastAsia="Times New Roman"/>
          <w:b/>
          <w:bCs/>
          <w:sz w:val="24"/>
          <w:szCs w:val="24"/>
          <w:lang w:val="it-IT"/>
        </w:rPr>
      </w:pPr>
    </w:p>
    <w:p w14:paraId="6D1E1666" w14:textId="38009885" w:rsidR="007F5C97" w:rsidRDefault="007F5C97" w:rsidP="00A474D1">
      <w:pPr>
        <w:spacing w:after="0pt"/>
        <w:ind w:start="18pt" w:firstLine="36pt"/>
        <w:rPr>
          <w:b/>
          <w:bCs/>
          <w:iCs/>
          <w:sz w:val="24"/>
          <w:szCs w:val="24"/>
          <w:lang w:val="ro-RO"/>
        </w:rPr>
      </w:pPr>
    </w:p>
    <w:p w14:paraId="29B01C6A" w14:textId="77777777" w:rsidR="004C22ED" w:rsidRPr="004C22ED" w:rsidRDefault="004C22ED" w:rsidP="004C22ED">
      <w:pPr>
        <w:spacing w:after="0pt"/>
        <w:ind w:start="18pt" w:firstLine="36pt"/>
        <w:rPr>
          <w:iCs/>
          <w:sz w:val="24"/>
          <w:szCs w:val="24"/>
          <w:lang w:val="ro-RO"/>
        </w:rPr>
      </w:pPr>
      <w:r w:rsidRPr="004C22ED">
        <w:rPr>
          <w:iCs/>
          <w:sz w:val="24"/>
          <w:szCs w:val="24"/>
          <w:lang w:val="ro-RO"/>
        </w:rPr>
        <w:t>RAPORT PRIVIND SITUAŢIA HIDROMETEOROLOGICĂ ŞI A CALITĂŢII MEDIULUI</w:t>
      </w:r>
    </w:p>
    <w:p w14:paraId="643EC49B" w14:textId="77777777" w:rsidR="004C22ED" w:rsidRPr="004C22ED" w:rsidRDefault="004C22ED" w:rsidP="004C22ED">
      <w:pPr>
        <w:spacing w:after="0pt"/>
        <w:ind w:start="18pt" w:firstLine="36pt"/>
        <w:rPr>
          <w:iCs/>
          <w:sz w:val="24"/>
          <w:szCs w:val="24"/>
          <w:lang w:val="ro-RO"/>
        </w:rPr>
      </w:pPr>
      <w:r w:rsidRPr="004C22ED">
        <w:rPr>
          <w:iCs/>
          <w:sz w:val="24"/>
          <w:szCs w:val="24"/>
          <w:lang w:val="ro-RO"/>
        </w:rPr>
        <w:t>în intervalul 26.02.2023, ora 08:00 – 27.02.2023, ora 08:00</w:t>
      </w:r>
    </w:p>
    <w:p w14:paraId="57094DB1" w14:textId="77777777" w:rsidR="004C22ED" w:rsidRPr="004C22ED" w:rsidRDefault="004C22ED" w:rsidP="004C22ED">
      <w:pPr>
        <w:spacing w:after="0pt"/>
        <w:ind w:start="18pt" w:firstLine="36pt"/>
        <w:rPr>
          <w:iCs/>
          <w:sz w:val="24"/>
          <w:szCs w:val="24"/>
          <w:lang w:val="ro-RO"/>
        </w:rPr>
      </w:pPr>
    </w:p>
    <w:p w14:paraId="1AF661E9" w14:textId="77777777" w:rsidR="004C22ED" w:rsidRPr="004C22ED" w:rsidRDefault="004C22ED" w:rsidP="004C22ED">
      <w:pPr>
        <w:spacing w:after="0pt"/>
        <w:ind w:start="18pt" w:firstLine="36pt"/>
        <w:rPr>
          <w:iCs/>
          <w:sz w:val="24"/>
          <w:szCs w:val="24"/>
          <w:lang w:val="ro-RO"/>
        </w:rPr>
      </w:pPr>
    </w:p>
    <w:p w14:paraId="7916DC9E" w14:textId="77777777" w:rsidR="004C22ED" w:rsidRPr="004C22ED" w:rsidRDefault="004C22ED" w:rsidP="004C22ED">
      <w:pPr>
        <w:numPr>
          <w:ilvl w:val="0"/>
          <w:numId w:val="1"/>
        </w:numPr>
        <w:spacing w:after="0pt"/>
        <w:rPr>
          <w:i/>
          <w:iCs/>
          <w:sz w:val="24"/>
          <w:szCs w:val="24"/>
          <w:u w:val="single"/>
          <w:lang w:val="ro-RO"/>
        </w:rPr>
      </w:pPr>
      <w:r w:rsidRPr="004C22ED">
        <w:rPr>
          <w:i/>
          <w:iCs/>
          <w:sz w:val="24"/>
          <w:szCs w:val="24"/>
          <w:u w:val="single"/>
          <w:lang w:val="ro-RO"/>
        </w:rPr>
        <w:t>SITUAŢIA HIDROMETEOROLOGICĂ</w:t>
      </w:r>
    </w:p>
    <w:p w14:paraId="7D1A8358" w14:textId="77777777" w:rsidR="004C22ED" w:rsidRPr="004C22ED" w:rsidRDefault="004C22ED" w:rsidP="004C22ED">
      <w:pPr>
        <w:spacing w:after="0pt"/>
        <w:ind w:start="18pt" w:firstLine="36pt"/>
        <w:rPr>
          <w:iCs/>
          <w:sz w:val="24"/>
          <w:szCs w:val="24"/>
          <w:u w:val="single"/>
          <w:lang w:val="ro-RO"/>
        </w:rPr>
      </w:pPr>
      <w:r w:rsidRPr="004C22ED">
        <w:rPr>
          <w:iCs/>
          <w:sz w:val="24"/>
          <w:szCs w:val="24"/>
          <w:lang w:val="ro-RO"/>
        </w:rPr>
        <w:t xml:space="preserve">1. </w:t>
      </w:r>
      <w:r w:rsidRPr="004C22ED">
        <w:rPr>
          <w:iCs/>
          <w:sz w:val="24"/>
          <w:szCs w:val="24"/>
          <w:u w:val="single"/>
          <w:lang w:val="ro-RO"/>
        </w:rPr>
        <w:t>Situaţia şi prognoza hidrologică pe râurile interioare şi Dunăre din 27.02.2023, ora 07:00</w:t>
      </w:r>
    </w:p>
    <w:p w14:paraId="7D2DC12C" w14:textId="77777777" w:rsidR="004C22ED" w:rsidRPr="004C22ED" w:rsidRDefault="004C22ED" w:rsidP="004C22ED">
      <w:pPr>
        <w:spacing w:after="0pt"/>
        <w:ind w:start="18pt" w:firstLine="36pt"/>
        <w:rPr>
          <w:iCs/>
          <w:sz w:val="24"/>
          <w:szCs w:val="24"/>
          <w:lang w:val="ro-RO"/>
        </w:rPr>
      </w:pPr>
      <w:r w:rsidRPr="004C22ED">
        <w:rPr>
          <w:iCs/>
          <w:sz w:val="24"/>
          <w:szCs w:val="24"/>
          <w:lang w:val="ro-RO"/>
        </w:rPr>
        <w:t xml:space="preserve">Institutul Naţional de Hidrologie şi Gospodărire a Apelor (I.N.H.G.A.) a emis în data de 26.02.2023, la ora 11:30, Avertizarea Hidrologică nr. 18, valabilă în intervalul </w:t>
      </w:r>
      <w:r w:rsidRPr="004C22ED">
        <w:rPr>
          <w:i/>
          <w:iCs/>
          <w:sz w:val="24"/>
          <w:szCs w:val="24"/>
          <w:lang w:val="ro-RO"/>
        </w:rPr>
        <w:t>26.02.2023 ora 12:00 – 28.02.2023 ora 16:00</w:t>
      </w:r>
      <w:r w:rsidRPr="004C22ED">
        <w:rPr>
          <w:iCs/>
          <w:sz w:val="24"/>
          <w:szCs w:val="24"/>
          <w:lang w:val="ro-RO"/>
        </w:rPr>
        <w:t xml:space="preserve">, vizând scurgeri importante pe versanţi, torenţi şi pâraie, viituri rapide pe râurile mici cu posibile efecte de inundaţii locale şi creşteri de debite şi niveluri pe unele râuri din bazinele hidrografice: </w:t>
      </w:r>
      <w:r w:rsidRPr="004C22ED">
        <w:rPr>
          <w:i/>
          <w:iCs/>
          <w:sz w:val="24"/>
          <w:szCs w:val="24"/>
          <w:lang w:val="ro-RO"/>
        </w:rPr>
        <w:t>Tur, Someşul Mare, Crasna, Crişul Negru, Crişul Alb, Mureş, Bega Veche, Bega, Timiş, Bârzava, Moraviţa, Caraş, Nera, Cerna, Jiu, Olt,</w:t>
      </w:r>
      <w:r w:rsidRPr="004C22ED">
        <w:rPr>
          <w:iCs/>
          <w:sz w:val="24"/>
          <w:szCs w:val="24"/>
          <w:lang w:val="ro-RO"/>
        </w:rPr>
        <w:t xml:space="preserve"> cu posibile depăşiri ale COTELOR DE APĂRARE, astfel: </w:t>
      </w:r>
    </w:p>
    <w:p w14:paraId="5F58BF13" w14:textId="77777777" w:rsidR="004C22ED" w:rsidRPr="004C22ED" w:rsidRDefault="004C22ED" w:rsidP="004C22ED">
      <w:pPr>
        <w:spacing w:after="0pt"/>
        <w:ind w:start="18pt" w:firstLine="36pt"/>
        <w:rPr>
          <w:i/>
          <w:iCs/>
          <w:sz w:val="24"/>
          <w:szCs w:val="24"/>
          <w:lang w:val="ro-RO"/>
        </w:rPr>
      </w:pPr>
      <w:r w:rsidRPr="004C22ED">
        <w:rPr>
          <w:iCs/>
          <w:sz w:val="24"/>
          <w:szCs w:val="24"/>
          <w:lang w:val="ro-RO"/>
        </w:rPr>
        <w:t xml:space="preserve">- COD GALBEN: ,, </w:t>
      </w:r>
      <w:r w:rsidRPr="004C22ED">
        <w:rPr>
          <w:i/>
          <w:iCs/>
          <w:sz w:val="24"/>
          <w:szCs w:val="24"/>
          <w:lang w:val="ro-RO"/>
        </w:rPr>
        <w:t>În intervalul 26.02.2023 ora 12:00 – 28.02.2023 ora 16:00 pe râurile din bazinele hidrografice: Tur (judeţul Satu Mare), Someşul Mare (judeţul Bistriţa Năsăud), Crasna (judeţele: Sălaj şi Satu Mare), Crişul Negru (judeţele: Bihor şi Arad), Crişul Alb (judeţele: Hunedoara şi Arad), Niraj – afluent al Mureşului (judeţul Mureş), Arieş – bazin amonte S.H. Baia de Arieş (judeţul Alba), Mureş – afluenţii aferenţi sectorului aval confluenţă cu râul Strei (judeţele: Hunedoara şi Arad), Bega Veche – bazin superior, Bega – bazin amonte S.H. Topolovăţ (judeţul Timiş), Timiş, Bârzava, Moraviţa (judeţele: Caraş Severin şi Timiş), Caraş, Nera (judeţul Caraş Severin), Cerna – bazin superior şi afluenţi bazin mijlociu şi inferior (judeţele: Gorj şi Caraş Severin). În intervalul 26.02.2023 ora 12:00 – 27.02.2023 ora 16:00 pe râurile din bazinele hidrografice: Jiu – afluenţii aferenţi sectorului aval S.H. Sadu – amonte S.H. Rovinari, Gilort – bazin superior, Motru – bazin superior (judeţele: Gorj şi Mehedinţi), Olt – afluenţii aferenţi sectorului aval confluenţă cu râul Cibin – amonte Ac. Ioneşti (judeţele: Sibiu, Vâlcea şi Argeş), Olteţ – bazin superior (judeţele: Gorj şi Vâlcea).”</w:t>
      </w:r>
    </w:p>
    <w:p w14:paraId="6AA7331C" w14:textId="77777777" w:rsidR="004C22ED" w:rsidRPr="004C22ED" w:rsidRDefault="004C22ED" w:rsidP="004C22ED">
      <w:pPr>
        <w:spacing w:after="0pt"/>
        <w:ind w:start="18pt" w:firstLine="36pt"/>
        <w:rPr>
          <w:i/>
          <w:iCs/>
          <w:sz w:val="24"/>
          <w:szCs w:val="24"/>
          <w:lang w:val="ro-RO"/>
        </w:rPr>
      </w:pPr>
      <w:r w:rsidRPr="004C22ED">
        <w:rPr>
          <w:iCs/>
          <w:sz w:val="24"/>
          <w:szCs w:val="24"/>
          <w:lang w:val="ro-RO"/>
        </w:rPr>
        <w:t xml:space="preserve">- COD PORTOCALIU: ,, </w:t>
      </w:r>
      <w:r w:rsidRPr="004C22ED">
        <w:rPr>
          <w:i/>
          <w:iCs/>
          <w:sz w:val="24"/>
          <w:szCs w:val="24"/>
          <w:lang w:val="ro-RO"/>
        </w:rPr>
        <w:t>În intervalul 26.02.2023 ora 12:00 – 27.02.2023 ora 24:00 pe râurile din bazinele hidrografice: Crasna – sector aval S.H. Craidorolţ (judeţul Satu Mare), Crişul Alb – bazin amonte confluenţă cu râul Sebiş (judeţele: Hunedoara şi Arad), Bega – bazin amonte S.H. Chizătău (judeţul Timiş), Timiş – bazin amonte S.H. Lugoj, Pogăniş – bazin amonte Ac. Cadar Duboz, Bârzava, Moraviţa (judeţele: Caraş Severin şi Timiş).”</w:t>
      </w:r>
    </w:p>
    <w:p w14:paraId="2B60B900" w14:textId="77777777" w:rsidR="004C22ED" w:rsidRPr="004C22ED" w:rsidRDefault="004C22ED" w:rsidP="004C22ED">
      <w:pPr>
        <w:spacing w:after="0pt"/>
        <w:ind w:start="18pt" w:firstLine="36pt"/>
        <w:rPr>
          <w:iCs/>
          <w:sz w:val="24"/>
          <w:szCs w:val="24"/>
          <w:lang w:val="ro-RO"/>
        </w:rPr>
      </w:pPr>
      <w:r w:rsidRPr="004C22ED">
        <w:rPr>
          <w:iCs/>
          <w:sz w:val="24"/>
          <w:szCs w:val="24"/>
          <w:lang w:val="ro-RO"/>
        </w:rPr>
        <w:t xml:space="preserve">Această Avertizare Hidrologică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w:t>
      </w:r>
      <w:r w:rsidRPr="004C22ED">
        <w:rPr>
          <w:iCs/>
          <w:sz w:val="24"/>
          <w:szCs w:val="24"/>
          <w:lang w:val="ro-RO"/>
        </w:rPr>
        <w:lastRenderedPageBreak/>
        <w:t xml:space="preserve">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38A60A32" w14:textId="77777777" w:rsidR="004C22ED" w:rsidRPr="004C22ED" w:rsidRDefault="004C22ED" w:rsidP="004C22ED">
      <w:pPr>
        <w:spacing w:after="0pt"/>
        <w:ind w:start="18pt" w:firstLine="36pt"/>
        <w:rPr>
          <w:iCs/>
          <w:sz w:val="24"/>
          <w:szCs w:val="24"/>
          <w:lang w:val="ro-RO"/>
        </w:rPr>
      </w:pPr>
      <w:r w:rsidRPr="004C22ED">
        <w:rPr>
          <w:iCs/>
          <w:sz w:val="24"/>
          <w:szCs w:val="24"/>
          <w:lang w:val="ro-RO"/>
        </w:rPr>
        <w:t>- către prefecturile județelor:</w:t>
      </w:r>
      <w:r w:rsidRPr="004C22ED">
        <w:rPr>
          <w:i/>
          <w:iCs/>
          <w:sz w:val="24"/>
          <w:szCs w:val="24"/>
          <w:lang w:val="ro-RO"/>
        </w:rPr>
        <w:t xml:space="preserve"> ALBA, ARAD, ARGEŞ, BIHOR, BISTRIŢA-NĂSĂUD, CARAŞ-SEVERIN, GORJ, HUNEDOARA, MEHEDINŢI, MUREȘ, SATU MARE, SĂLAJ, SIBIU, TIMIŞ şi VÂLCEA (15 prefecturi) - COD GALBEN</w:t>
      </w:r>
      <w:r w:rsidRPr="004C22ED">
        <w:rPr>
          <w:iCs/>
          <w:sz w:val="24"/>
          <w:szCs w:val="24"/>
          <w:lang w:val="ro-RO"/>
        </w:rPr>
        <w:t>;</w:t>
      </w:r>
    </w:p>
    <w:p w14:paraId="54E1E7CB" w14:textId="77777777" w:rsidR="004C22ED" w:rsidRPr="004C22ED" w:rsidRDefault="004C22ED" w:rsidP="004C22ED">
      <w:pPr>
        <w:spacing w:after="0pt"/>
        <w:ind w:start="18pt" w:firstLine="36pt"/>
        <w:rPr>
          <w:iCs/>
          <w:sz w:val="24"/>
          <w:szCs w:val="24"/>
          <w:u w:val="single"/>
          <w:lang w:val="ro-RO"/>
        </w:rPr>
      </w:pPr>
      <w:r w:rsidRPr="004C22ED">
        <w:rPr>
          <w:iCs/>
          <w:sz w:val="24"/>
          <w:szCs w:val="24"/>
          <w:lang w:val="ro-RO"/>
        </w:rPr>
        <w:t>- către prefecturile județelor:</w:t>
      </w:r>
      <w:r w:rsidRPr="004C22ED">
        <w:rPr>
          <w:i/>
          <w:iCs/>
          <w:sz w:val="24"/>
          <w:szCs w:val="24"/>
          <w:lang w:val="ro-RO"/>
        </w:rPr>
        <w:t xml:space="preserve"> ARAD, CARAŞ-SEVERIN, HUNEDOARA, SATU MARE și TIMIŞ (5 prefecturi) - COD PORTOCALIU</w:t>
      </w:r>
      <w:r w:rsidRPr="004C22ED">
        <w:rPr>
          <w:iCs/>
          <w:sz w:val="24"/>
          <w:szCs w:val="24"/>
          <w:lang w:val="ro-RO"/>
        </w:rPr>
        <w:t>.</w:t>
      </w:r>
    </w:p>
    <w:p w14:paraId="79864975" w14:textId="77777777" w:rsidR="004C22ED" w:rsidRPr="004C22ED" w:rsidRDefault="004C22ED" w:rsidP="004C22ED">
      <w:pPr>
        <w:spacing w:after="0pt"/>
        <w:ind w:start="18pt" w:firstLine="36pt"/>
        <w:rPr>
          <w:iCs/>
          <w:sz w:val="24"/>
          <w:szCs w:val="24"/>
          <w:u w:val="single"/>
          <w:lang w:val="ro-RO"/>
        </w:rPr>
      </w:pPr>
    </w:p>
    <w:p w14:paraId="2FBD113B" w14:textId="77777777" w:rsidR="004C22ED" w:rsidRPr="004C22ED" w:rsidRDefault="004C22ED" w:rsidP="004C22ED">
      <w:pPr>
        <w:spacing w:after="0pt"/>
        <w:ind w:start="18pt" w:firstLine="36pt"/>
        <w:rPr>
          <w:iCs/>
          <w:sz w:val="24"/>
          <w:szCs w:val="24"/>
          <w:u w:val="single"/>
          <w:lang w:val="ro-RO"/>
        </w:rPr>
      </w:pPr>
      <w:r w:rsidRPr="004C22ED">
        <w:rPr>
          <w:iCs/>
          <w:sz w:val="24"/>
          <w:szCs w:val="24"/>
          <w:u w:val="single"/>
          <w:lang w:val="ro-RO"/>
        </w:rPr>
        <w:t>RÂURI</w:t>
      </w:r>
    </w:p>
    <w:p w14:paraId="034AC480" w14:textId="77777777" w:rsidR="004C22ED" w:rsidRPr="004C22ED" w:rsidRDefault="004C22ED" w:rsidP="004C22ED">
      <w:pPr>
        <w:spacing w:after="0pt"/>
        <w:ind w:start="18pt" w:firstLine="36pt"/>
        <w:rPr>
          <w:iCs/>
          <w:sz w:val="24"/>
          <w:szCs w:val="24"/>
          <w:lang w:val="ro-RO"/>
        </w:rPr>
      </w:pPr>
      <w:r w:rsidRPr="004C22ED">
        <w:rPr>
          <w:iCs/>
          <w:sz w:val="24"/>
          <w:szCs w:val="24"/>
          <w:lang w:val="ro-RO"/>
        </w:rPr>
        <w:t xml:space="preserve">Debitele au fost în creștere datorită precipitațiilor lichide căzute în interval, cedării apei din stratul de zăpadă şi propagării, pe râurile din bazinele hidrografice: Bega, Timiș, Bârzava, Caraș, Nera, Cerna, Moldova, Bistrița (afluent al Siretului), bazinele superioare și mijlocii ale Jiului, Oltului, Argeșului, Ialomiței și numai prin propagare pe cursurile mijlocii și inferioare ale Someșului, Crișurilor, Mureșului și cursurile inferioare ale Turului, Crasnei și Barcăului. </w:t>
      </w:r>
    </w:p>
    <w:p w14:paraId="66612196" w14:textId="77777777" w:rsidR="004C22ED" w:rsidRPr="004C22ED" w:rsidRDefault="004C22ED" w:rsidP="004C22ED">
      <w:pPr>
        <w:spacing w:after="0pt"/>
        <w:ind w:start="18pt" w:firstLine="36pt"/>
        <w:rPr>
          <w:iCs/>
          <w:sz w:val="24"/>
          <w:szCs w:val="24"/>
          <w:lang w:val="ro-RO"/>
        </w:rPr>
      </w:pPr>
      <w:r w:rsidRPr="004C22ED">
        <w:rPr>
          <w:iCs/>
          <w:sz w:val="24"/>
          <w:szCs w:val="24"/>
          <w:lang w:val="ro-RO"/>
        </w:rPr>
        <w:t>Pe râurile din bazinele hidrografice: Suceava, Trotuș, Putna, Rm. Sărat, Buzău, Bârlad, Vedea, bazinele inferioare ale Jiului, Argeșului, Ialomiței, pe afluenții Oltului inferior, afluenții Prutului și pe cele din Dobrogea debitele au fost staționare, iar pe celelalte au fost în general în scădere.</w:t>
      </w:r>
    </w:p>
    <w:p w14:paraId="37527573" w14:textId="77777777" w:rsidR="004C22ED" w:rsidRPr="004C22ED" w:rsidRDefault="004C22ED" w:rsidP="004C22ED">
      <w:pPr>
        <w:spacing w:after="0pt"/>
        <w:ind w:start="18pt" w:firstLine="36pt"/>
        <w:rPr>
          <w:iCs/>
          <w:sz w:val="24"/>
          <w:szCs w:val="24"/>
          <w:lang w:val="ro-RO"/>
        </w:rPr>
      </w:pPr>
      <w:r w:rsidRPr="004C22ED">
        <w:rPr>
          <w:iCs/>
          <w:sz w:val="24"/>
          <w:szCs w:val="24"/>
          <w:lang w:val="ro-RO"/>
        </w:rPr>
        <w:t>Scurgeri importante pe versanți, torenți și pâraie, creșteri importante de niveluri și debite cu efecte de inundații locale și atingerea și depășirea COTELOR DE APĂRARE s-au înregistrat pe unele râuri din sud-vestul țării datorită precipitațiilor lichide importante cantitativ căzute în interval, cedării apei din stratul de zăpadă și propagării, iar prin propagarea viiturilor formate anterior pe râurile din bazinele hidrografice: Tur, Crasna și Crișuri.</w:t>
      </w:r>
    </w:p>
    <w:p w14:paraId="71709437" w14:textId="77777777" w:rsidR="004C22ED" w:rsidRPr="004C22ED" w:rsidRDefault="004C22ED" w:rsidP="004C22ED">
      <w:pPr>
        <w:spacing w:after="0pt"/>
        <w:ind w:start="18pt" w:firstLine="36pt"/>
        <w:rPr>
          <w:iCs/>
          <w:sz w:val="24"/>
          <w:szCs w:val="24"/>
          <w:lang w:val="ro-RO"/>
        </w:rPr>
      </w:pPr>
      <w:r w:rsidRPr="004C22ED">
        <w:rPr>
          <w:iCs/>
          <w:sz w:val="24"/>
          <w:szCs w:val="24"/>
          <w:lang w:val="ro-RO"/>
        </w:rPr>
        <w:t>Se situează peste:</w:t>
      </w:r>
    </w:p>
    <w:p w14:paraId="06F30136" w14:textId="77777777" w:rsidR="004C22ED" w:rsidRPr="004C22ED" w:rsidRDefault="004C22ED" w:rsidP="004C22ED">
      <w:pPr>
        <w:spacing w:after="0pt"/>
        <w:ind w:start="18pt" w:firstLine="36pt"/>
        <w:rPr>
          <w:iCs/>
          <w:sz w:val="24"/>
          <w:szCs w:val="24"/>
          <w:lang w:val="it-IT"/>
        </w:rPr>
      </w:pPr>
      <w:r w:rsidRPr="004C22ED">
        <w:rPr>
          <w:iCs/>
          <w:sz w:val="24"/>
          <w:szCs w:val="24"/>
          <w:lang w:val="ro-RO"/>
        </w:rPr>
        <w:t>-</w:t>
      </w:r>
      <w:r w:rsidRPr="004C22ED">
        <w:rPr>
          <w:iCs/>
          <w:sz w:val="24"/>
          <w:szCs w:val="24"/>
          <w:lang w:val="ro-RO"/>
        </w:rPr>
        <w:tab/>
        <w:t>COTA DE PERICOL râul Bega la stația hidrometrică Făget (350+20)-jud. TM</w:t>
      </w:r>
      <w:r w:rsidRPr="004C22ED">
        <w:rPr>
          <w:iCs/>
          <w:sz w:val="24"/>
          <w:szCs w:val="24"/>
          <w:lang w:val="it-IT"/>
        </w:rPr>
        <w:t>;</w:t>
      </w:r>
    </w:p>
    <w:p w14:paraId="33823894" w14:textId="77777777" w:rsidR="004C22ED" w:rsidRPr="004C22ED" w:rsidRDefault="004C22ED" w:rsidP="004C22ED">
      <w:pPr>
        <w:spacing w:after="0pt"/>
        <w:ind w:start="18pt" w:firstLine="36pt"/>
        <w:rPr>
          <w:iCs/>
          <w:sz w:val="24"/>
          <w:szCs w:val="24"/>
          <w:lang w:val="ro-RO"/>
        </w:rPr>
      </w:pPr>
      <w:r w:rsidRPr="004C22ED">
        <w:rPr>
          <w:iCs/>
          <w:sz w:val="24"/>
          <w:szCs w:val="24"/>
          <w:lang w:val="ro-RO"/>
        </w:rPr>
        <w:t>-</w:t>
      </w:r>
      <w:r w:rsidRPr="004C22ED">
        <w:rPr>
          <w:iCs/>
          <w:sz w:val="24"/>
          <w:szCs w:val="24"/>
          <w:lang w:val="ro-RO"/>
        </w:rPr>
        <w:tab/>
        <w:t>COTELE DE INUNDAȚIE râurile la stațiile hidrometrice Crasna – Domănești (500+12)-jud. SM, Bega – Balinț (550+50)-jud. TM, Bega – Chizătău (350+4)-jud. TM, Pogăniș – Valea Pai (250+48)-jud. CS, Bârzava– Gătaia (375+43)-jud. TM, Chizdia – Ghizela (350+37)-jud. TM ;</w:t>
      </w:r>
    </w:p>
    <w:p w14:paraId="25C155F1" w14:textId="77777777" w:rsidR="004C22ED" w:rsidRPr="004C22ED" w:rsidRDefault="004C22ED" w:rsidP="004C22ED">
      <w:pPr>
        <w:spacing w:after="0pt"/>
        <w:ind w:start="18pt" w:firstLine="36pt"/>
        <w:rPr>
          <w:iCs/>
          <w:sz w:val="24"/>
          <w:szCs w:val="24"/>
          <w:lang w:val="ro-RO"/>
        </w:rPr>
      </w:pPr>
      <w:r w:rsidRPr="004C22ED">
        <w:rPr>
          <w:iCs/>
          <w:sz w:val="24"/>
          <w:szCs w:val="24"/>
          <w:lang w:val="ro-RO"/>
        </w:rPr>
        <w:t>-</w:t>
      </w:r>
      <w:r w:rsidRPr="004C22ED">
        <w:rPr>
          <w:iCs/>
          <w:sz w:val="24"/>
          <w:szCs w:val="24"/>
          <w:lang w:val="ro-RO"/>
        </w:rPr>
        <w:tab/>
        <w:t>COTELE DE ATENȚIE râurile la stațiile hidrometrice: Tur – Micula (270+17)-jud SM, Crasna – Berveni (490+63)-jud. SM, Crișul Negru – Tinca (350+40)-jud. BH, Crișul Negru – Talpoș (680+46)-jud. BH, Crișul Alb – Vața de Jos (350+42)-jud. HD, Crișul Alb – Gurahonț (150+16)-jud. AR, Troaș – Săvârșin (80+17)-jud. AR, Petriș – Petriș (100+22)-jud. MS,  Bega Veche – Pișchia (100+5)-jud. TM, Gladna - Fârdea (110+45)-jud. TM, Hăuzeazca – Fârdea (180+20)-jud TM, Sasa – Poieni(50+5)-jud.TM, Timiș – Lugoj (150+13)-jud. TM, Bistra - Obreja (85+9)-jud. CS, Timișana – Racovița (600+10)-jud. TM,  Bârzava – Partoș (50+138)-jud. TM, Vornic – Râmna (180+22)-jud. CS, Moravița – Șemlacul Mare (200+35)-jud. TM, Moravița – Moravița (250+90)-jud. TM și Nera – Sasca Montană (190+8)-jud. CS.</w:t>
      </w:r>
    </w:p>
    <w:p w14:paraId="050ABFAB" w14:textId="77777777" w:rsidR="004C22ED" w:rsidRPr="004C22ED" w:rsidRDefault="004C22ED" w:rsidP="004C22ED">
      <w:pPr>
        <w:spacing w:after="0pt"/>
        <w:ind w:start="18pt" w:firstLine="36pt"/>
        <w:rPr>
          <w:iCs/>
          <w:sz w:val="24"/>
          <w:szCs w:val="24"/>
          <w:lang w:val="ro-RO"/>
        </w:rPr>
      </w:pPr>
      <w:r w:rsidRPr="004C22ED">
        <w:rPr>
          <w:iCs/>
          <w:sz w:val="24"/>
          <w:szCs w:val="24"/>
          <w:lang w:val="ro-RO"/>
        </w:rPr>
        <w:lastRenderedPageBreak/>
        <w:t>În interval s-au situat peste COTELE DE ATENȚIE râurile la stațiile hidrometrice: Crasna- Craidorolț (350+48)-jud SM, Tău- Soceni (60+10)-jud. CS, Caraș – Carașova(140)-jud. CS.</w:t>
      </w:r>
    </w:p>
    <w:p w14:paraId="0867B0AE" w14:textId="77777777" w:rsidR="004C22ED" w:rsidRPr="004C22ED" w:rsidRDefault="004C22ED" w:rsidP="004C22ED">
      <w:pPr>
        <w:spacing w:after="0pt"/>
        <w:ind w:start="18pt" w:firstLine="36pt"/>
        <w:rPr>
          <w:iCs/>
          <w:sz w:val="24"/>
          <w:szCs w:val="24"/>
          <w:lang w:val="ro-RO"/>
        </w:rPr>
      </w:pPr>
      <w:r w:rsidRPr="004C22ED">
        <w:rPr>
          <w:iCs/>
          <w:sz w:val="24"/>
          <w:szCs w:val="24"/>
          <w:lang w:val="ro-RO"/>
        </w:rPr>
        <w:t>Debitele se situează în general la valori în jurul și peste mediile multianuale lunare, exceptând râurile din bazinele hidrografice: Vedea, bazinul mijlociu şi inferior al Begăi, Argeşului, bazinele inferioare ale Barcăului, Jiului şi Oltului, râurile din Dobrogea, cursul mijlociu şi inferior al Prutului, unde se situează între 30-80% din normalele lunare şi mai mici (sub 30% din normalele lunare) pe râurile din bazinele hidrografice: Bârlad, Jijia şi pe cursul inferior al Bistriței.</w:t>
      </w:r>
    </w:p>
    <w:p w14:paraId="0CF1C779" w14:textId="77777777" w:rsidR="004C22ED" w:rsidRPr="004C22ED" w:rsidRDefault="004C22ED" w:rsidP="004C22ED">
      <w:pPr>
        <w:spacing w:after="0pt"/>
        <w:ind w:start="18pt" w:firstLine="36pt"/>
        <w:rPr>
          <w:iCs/>
          <w:sz w:val="24"/>
          <w:szCs w:val="24"/>
          <w:lang w:val="ro-RO"/>
        </w:rPr>
      </w:pPr>
      <w:r w:rsidRPr="004C22ED">
        <w:rPr>
          <w:iCs/>
          <w:sz w:val="24"/>
          <w:szCs w:val="24"/>
          <w:lang w:val="ro-RO"/>
        </w:rPr>
        <w:t>Este în vigoare AVERTIZAREA HIDROLOGICĂ Nr. 18 din 26.02.2023.</w:t>
      </w:r>
    </w:p>
    <w:p w14:paraId="327E32A4" w14:textId="77777777" w:rsidR="004C22ED" w:rsidRPr="004C22ED" w:rsidRDefault="004C22ED" w:rsidP="004C22ED">
      <w:pPr>
        <w:spacing w:after="0pt"/>
        <w:ind w:start="18pt" w:firstLine="36pt"/>
        <w:rPr>
          <w:iCs/>
          <w:sz w:val="24"/>
          <w:szCs w:val="24"/>
          <w:lang w:val="ro-RO"/>
        </w:rPr>
      </w:pPr>
      <w:r w:rsidRPr="004C22ED">
        <w:rPr>
          <w:iCs/>
          <w:sz w:val="24"/>
          <w:szCs w:val="24"/>
          <w:lang w:val="ro-RO"/>
        </w:rPr>
        <w:t>În interval a fost emisă o Avertizare Hidrologică de fenomene imediate.</w:t>
      </w:r>
    </w:p>
    <w:p w14:paraId="2E699492" w14:textId="77777777" w:rsidR="004C22ED" w:rsidRPr="004C22ED" w:rsidRDefault="004C22ED" w:rsidP="004C22ED">
      <w:pPr>
        <w:spacing w:after="0pt"/>
        <w:ind w:start="18pt" w:firstLine="36pt"/>
        <w:rPr>
          <w:iCs/>
          <w:sz w:val="24"/>
          <w:szCs w:val="24"/>
          <w:lang w:val="ro-RO"/>
        </w:rPr>
      </w:pPr>
      <w:r w:rsidRPr="004C22ED">
        <w:rPr>
          <w:iCs/>
          <w:sz w:val="24"/>
          <w:szCs w:val="24"/>
          <w:lang w:val="ro-RO"/>
        </w:rPr>
        <w:t>Debitele vor fi în general în creștere datorită precipitațiilor lichide prognozate, cedării apei din stratul de zăpadă şi propagării, pe râurile din bazinele hidrografice: Bega, Timiș, Bârzava, Moravița, Caraș, Nera, Jiu, Vedea, Argeș, Ialomița, Buzău, Rm. Sărat, Putna, afluenții Oltului inferior și numai prin propagare pe cursurile inferioare ale Someșului, Crișului Alb și Mureșului.</w:t>
      </w:r>
    </w:p>
    <w:p w14:paraId="23757A76" w14:textId="77777777" w:rsidR="004C22ED" w:rsidRPr="004C22ED" w:rsidRDefault="004C22ED" w:rsidP="004C22ED">
      <w:pPr>
        <w:spacing w:after="0pt"/>
        <w:ind w:start="18pt" w:firstLine="36pt"/>
        <w:rPr>
          <w:iCs/>
          <w:sz w:val="24"/>
          <w:szCs w:val="24"/>
          <w:lang w:val="ro-RO"/>
        </w:rPr>
      </w:pPr>
      <w:r w:rsidRPr="004C22ED">
        <w:rPr>
          <w:iCs/>
          <w:sz w:val="24"/>
          <w:szCs w:val="24"/>
          <w:lang w:val="ro-RO"/>
        </w:rPr>
        <w:t>Pe râurile din bazinul Bârlad, pe afluenții Prutului și cele din Dobrogea, debitele vor fi staționare, iar pe celelate vor fi în general în scădere.</w:t>
      </w:r>
    </w:p>
    <w:p w14:paraId="6CE7B70A" w14:textId="77777777" w:rsidR="004C22ED" w:rsidRPr="004C22ED" w:rsidRDefault="004C22ED" w:rsidP="004C22ED">
      <w:pPr>
        <w:spacing w:after="0pt"/>
        <w:ind w:start="18pt" w:firstLine="36pt"/>
        <w:rPr>
          <w:iCs/>
          <w:sz w:val="24"/>
          <w:szCs w:val="24"/>
          <w:lang w:val="ro-RO"/>
        </w:rPr>
      </w:pPr>
      <w:r w:rsidRPr="004C22ED">
        <w:rPr>
          <w:iCs/>
          <w:sz w:val="24"/>
          <w:szCs w:val="24"/>
          <w:lang w:val="ro-RO"/>
        </w:rPr>
        <w:t>Scurgeri importante pe versanți, torenți, pâraie, creșteri importante de niveluri și debite cu efecte de inundații locale și atingerea și depășirea COTELOR DE APĂRARE se vor produce pe alte râuri din Banat și pe unele râuri din zonele de deal și munte din Oltenia datorită precipitațiilor lichide importante cantitativ prognozate, cedării apei din stratul de zăpadă și propagării.</w:t>
      </w:r>
    </w:p>
    <w:p w14:paraId="1065E0FD" w14:textId="77777777" w:rsidR="004C22ED" w:rsidRPr="004C22ED" w:rsidRDefault="004C22ED" w:rsidP="004C22ED">
      <w:pPr>
        <w:spacing w:after="0pt"/>
        <w:ind w:start="18pt" w:firstLine="36pt"/>
        <w:rPr>
          <w:iCs/>
          <w:sz w:val="24"/>
          <w:szCs w:val="24"/>
          <w:lang w:val="ro-RO"/>
        </w:rPr>
      </w:pPr>
      <w:r w:rsidRPr="004C22ED">
        <w:rPr>
          <w:iCs/>
          <w:sz w:val="24"/>
          <w:szCs w:val="24"/>
          <w:lang w:val="ro-RO"/>
        </w:rPr>
        <w:t>Se vor situa peste:</w:t>
      </w:r>
    </w:p>
    <w:p w14:paraId="2F75022F" w14:textId="77777777" w:rsidR="004C22ED" w:rsidRPr="004C22ED" w:rsidRDefault="004C22ED" w:rsidP="004C22ED">
      <w:pPr>
        <w:spacing w:after="0pt"/>
        <w:ind w:start="18pt" w:firstLine="36pt"/>
        <w:rPr>
          <w:iCs/>
          <w:sz w:val="24"/>
          <w:szCs w:val="24"/>
        </w:rPr>
      </w:pPr>
      <w:r w:rsidRPr="004C22ED">
        <w:rPr>
          <w:iCs/>
          <w:sz w:val="24"/>
          <w:szCs w:val="24"/>
          <w:lang w:val="ro-RO"/>
        </w:rPr>
        <w:t>-</w:t>
      </w:r>
      <w:r w:rsidRPr="004C22ED">
        <w:rPr>
          <w:iCs/>
          <w:sz w:val="24"/>
          <w:szCs w:val="24"/>
          <w:lang w:val="ro-RO"/>
        </w:rPr>
        <w:tab/>
        <w:t>COTELE DE PERICOL râul Bega – Făget (350+70)-jud. TM, Bega – Balinț (650+50)-jud. TM</w:t>
      </w:r>
      <w:r w:rsidRPr="004C22ED">
        <w:rPr>
          <w:iCs/>
          <w:sz w:val="24"/>
          <w:szCs w:val="24"/>
        </w:rPr>
        <w:t>;</w:t>
      </w:r>
    </w:p>
    <w:p w14:paraId="36E1885C" w14:textId="77777777" w:rsidR="004C22ED" w:rsidRPr="004C22ED" w:rsidRDefault="004C22ED" w:rsidP="004C22ED">
      <w:pPr>
        <w:spacing w:after="0pt"/>
        <w:ind w:start="18pt" w:firstLine="36pt"/>
        <w:rPr>
          <w:iCs/>
          <w:sz w:val="24"/>
          <w:szCs w:val="24"/>
          <w:lang w:val="ro-RO"/>
        </w:rPr>
      </w:pPr>
      <w:r w:rsidRPr="004C22ED">
        <w:rPr>
          <w:iCs/>
          <w:sz w:val="24"/>
          <w:szCs w:val="24"/>
          <w:lang w:val="ro-RO"/>
        </w:rPr>
        <w:t>-</w:t>
      </w:r>
      <w:r w:rsidRPr="004C22ED">
        <w:rPr>
          <w:iCs/>
          <w:sz w:val="24"/>
          <w:szCs w:val="24"/>
          <w:lang w:val="ro-RO"/>
        </w:rPr>
        <w:tab/>
        <w:t>COTELE DE INUNDAȚIE râurile la stațiile hidrometrice: Tur – Micula (310+10)-jud SM, Bega-Chizătău (350+70)-jud. TM,Ghizela – Chizdia (350+10)- jud. TM, Pogăniș- Valea Pai (250+10)-jud. CS, Bârzava-Partoș (200+40)-jud.TM;</w:t>
      </w:r>
    </w:p>
    <w:p w14:paraId="05390F9C" w14:textId="77777777" w:rsidR="004C22ED" w:rsidRPr="004C22ED" w:rsidRDefault="004C22ED" w:rsidP="004C22ED">
      <w:pPr>
        <w:spacing w:after="0pt"/>
        <w:ind w:start="18pt" w:firstLine="36pt"/>
        <w:rPr>
          <w:iCs/>
          <w:sz w:val="24"/>
          <w:szCs w:val="24"/>
          <w:lang w:val="ro-RO"/>
        </w:rPr>
      </w:pPr>
      <w:r w:rsidRPr="004C22ED">
        <w:rPr>
          <w:iCs/>
          <w:sz w:val="24"/>
          <w:szCs w:val="24"/>
          <w:lang w:val="ro-RO"/>
        </w:rPr>
        <w:t>-</w:t>
      </w:r>
      <w:r w:rsidRPr="004C22ED">
        <w:rPr>
          <w:iCs/>
          <w:sz w:val="24"/>
          <w:szCs w:val="24"/>
          <w:lang w:val="ro-RO"/>
        </w:rPr>
        <w:tab/>
        <w:t>COTELE DE ATENȚIE râurile la stațiile: Crasna – Domănesti (400+80)-jud. SM, Crasna – Berveni (490+90)-jud SM, Crișul Negru – Talpoș (680+20)- jud. BH, Crișul Negru – Zerind (600+30)-jud. AR, Crișul Alb – Chișineu Criș (600+15)- jud. AR, Fârdea- Gladna(110+40)-jud. TM, Moravița – Șemlacul Mare (200+70)-jud. TM, Moravița – Moravița (250+80)-jud. TM, Bârzava –Gătaia (350+20)-jud. TM, Timiș-Lugoj (150+60)-jud. TM, Nera – Naideș (170+10)-jud. CS.</w:t>
      </w:r>
    </w:p>
    <w:p w14:paraId="79189382" w14:textId="77777777" w:rsidR="004C22ED" w:rsidRPr="004C22ED" w:rsidRDefault="004C22ED" w:rsidP="004C22ED">
      <w:pPr>
        <w:spacing w:after="0pt"/>
        <w:ind w:start="18pt" w:firstLine="36pt"/>
        <w:rPr>
          <w:iCs/>
          <w:sz w:val="24"/>
          <w:szCs w:val="24"/>
          <w:lang w:val="ro-RO"/>
        </w:rPr>
      </w:pPr>
      <w:r w:rsidRPr="004C22ED">
        <w:rPr>
          <w:iCs/>
          <w:sz w:val="24"/>
          <w:szCs w:val="24"/>
          <w:lang w:val="ro-RO"/>
        </w:rPr>
        <w:t>Se menține în vigoare AVERTIZAREA HIDROLOGICĂ Nr. 18 din 26.02.2023.</w:t>
      </w:r>
    </w:p>
    <w:p w14:paraId="3EDFD923" w14:textId="77777777" w:rsidR="004C22ED" w:rsidRPr="004C22ED" w:rsidRDefault="004C22ED" w:rsidP="004C22ED">
      <w:pPr>
        <w:spacing w:after="0pt"/>
        <w:ind w:start="18pt" w:firstLine="36pt"/>
        <w:rPr>
          <w:iCs/>
          <w:sz w:val="24"/>
          <w:szCs w:val="24"/>
          <w:lang w:val="ro-RO"/>
        </w:rPr>
      </w:pPr>
    </w:p>
    <w:p w14:paraId="2C99F7BF" w14:textId="77777777" w:rsidR="004C22ED" w:rsidRPr="004C22ED" w:rsidRDefault="004C22ED" w:rsidP="004C22ED">
      <w:pPr>
        <w:spacing w:after="0pt"/>
        <w:ind w:start="18pt" w:firstLine="36pt"/>
        <w:rPr>
          <w:iCs/>
          <w:sz w:val="24"/>
          <w:szCs w:val="24"/>
          <w:u w:val="single"/>
          <w:lang w:val="ro-RO"/>
        </w:rPr>
      </w:pPr>
      <w:r w:rsidRPr="004C22ED">
        <w:rPr>
          <w:iCs/>
          <w:sz w:val="24"/>
          <w:szCs w:val="24"/>
          <w:u w:val="single"/>
          <w:lang w:val="ro-RO"/>
        </w:rPr>
        <w:t>DUNĂRE</w:t>
      </w:r>
    </w:p>
    <w:p w14:paraId="29C220AC" w14:textId="77777777" w:rsidR="004C22ED" w:rsidRPr="004C22ED" w:rsidRDefault="004C22ED" w:rsidP="004C22ED">
      <w:pPr>
        <w:spacing w:after="0pt"/>
        <w:ind w:start="18pt" w:firstLine="36pt"/>
        <w:rPr>
          <w:iCs/>
          <w:sz w:val="24"/>
          <w:szCs w:val="24"/>
          <w:lang w:val="ro-RO"/>
        </w:rPr>
      </w:pPr>
      <w:r w:rsidRPr="004C22ED">
        <w:rPr>
          <w:iCs/>
          <w:sz w:val="24"/>
          <w:szCs w:val="24"/>
          <w:lang w:val="ro-RO"/>
        </w:rPr>
        <w:t>Debitul la intrarea în țară (secțiunea Baziaș) în intervalul 26.02.2023 – 27.02.2023 a fost în creştere, având valoarea de 7100 m</w:t>
      </w:r>
      <w:r w:rsidRPr="004C22ED">
        <w:rPr>
          <w:iCs/>
          <w:sz w:val="24"/>
          <w:szCs w:val="24"/>
          <w:vertAlign w:val="superscript"/>
          <w:lang w:val="ro-RO"/>
        </w:rPr>
        <w:t>3</w:t>
      </w:r>
      <w:r w:rsidRPr="004C22ED">
        <w:rPr>
          <w:iCs/>
          <w:sz w:val="24"/>
          <w:szCs w:val="24"/>
          <w:lang w:val="ro-RO"/>
        </w:rPr>
        <w:t>/s, peste media multianuală a lunii februarie (5300 m</w:t>
      </w:r>
      <w:r w:rsidRPr="004C22ED">
        <w:rPr>
          <w:iCs/>
          <w:sz w:val="24"/>
          <w:szCs w:val="24"/>
          <w:vertAlign w:val="superscript"/>
          <w:lang w:val="ro-RO"/>
        </w:rPr>
        <w:t>3</w:t>
      </w:r>
      <w:r w:rsidRPr="004C22ED">
        <w:rPr>
          <w:iCs/>
          <w:sz w:val="24"/>
          <w:szCs w:val="24"/>
          <w:lang w:val="ro-RO"/>
        </w:rPr>
        <w:t>/s).</w:t>
      </w:r>
    </w:p>
    <w:p w14:paraId="176C2880" w14:textId="77777777" w:rsidR="004C22ED" w:rsidRPr="004C22ED" w:rsidRDefault="004C22ED" w:rsidP="004C22ED">
      <w:pPr>
        <w:spacing w:after="0pt"/>
        <w:ind w:start="18pt" w:firstLine="36pt"/>
        <w:rPr>
          <w:iCs/>
          <w:sz w:val="24"/>
          <w:szCs w:val="24"/>
          <w:lang w:val="ro-RO"/>
        </w:rPr>
      </w:pPr>
      <w:r w:rsidRPr="004C22ED">
        <w:rPr>
          <w:iCs/>
          <w:sz w:val="24"/>
          <w:szCs w:val="24"/>
          <w:lang w:val="ro-RO"/>
        </w:rPr>
        <w:t>În aval de Porţile de Fier debitele au fost, în general, în creştere.</w:t>
      </w:r>
    </w:p>
    <w:p w14:paraId="2B5A6AF4" w14:textId="77777777" w:rsidR="004C22ED" w:rsidRPr="004C22ED" w:rsidRDefault="004C22ED" w:rsidP="004C22ED">
      <w:pPr>
        <w:spacing w:after="0pt"/>
        <w:ind w:start="18pt" w:firstLine="36pt"/>
        <w:rPr>
          <w:iCs/>
          <w:sz w:val="24"/>
          <w:szCs w:val="24"/>
          <w:lang w:val="ro-RO"/>
        </w:rPr>
      </w:pPr>
      <w:r w:rsidRPr="004C22ED">
        <w:rPr>
          <w:iCs/>
          <w:sz w:val="24"/>
          <w:szCs w:val="24"/>
          <w:lang w:val="ro-RO"/>
        </w:rPr>
        <w:lastRenderedPageBreak/>
        <w:t>Debitul la intrarea în țară (secțiunea Baziaș) va fi în creștere (7400 m</w:t>
      </w:r>
      <w:r w:rsidRPr="004C22ED">
        <w:rPr>
          <w:iCs/>
          <w:sz w:val="24"/>
          <w:szCs w:val="24"/>
          <w:vertAlign w:val="superscript"/>
          <w:lang w:val="ro-RO"/>
        </w:rPr>
        <w:t>3</w:t>
      </w:r>
      <w:r w:rsidRPr="004C22ED">
        <w:rPr>
          <w:iCs/>
          <w:sz w:val="24"/>
          <w:szCs w:val="24"/>
          <w:lang w:val="ro-RO"/>
        </w:rPr>
        <w:t>/s).</w:t>
      </w:r>
    </w:p>
    <w:p w14:paraId="46C5CBD0" w14:textId="77777777" w:rsidR="004C22ED" w:rsidRPr="004C22ED" w:rsidRDefault="004C22ED" w:rsidP="004C22ED">
      <w:pPr>
        <w:spacing w:after="0pt"/>
        <w:ind w:start="18pt" w:firstLine="36pt"/>
        <w:rPr>
          <w:iCs/>
          <w:sz w:val="24"/>
          <w:szCs w:val="24"/>
          <w:lang w:val="ro-RO"/>
        </w:rPr>
      </w:pPr>
      <w:r w:rsidRPr="004C22ED">
        <w:rPr>
          <w:iCs/>
          <w:sz w:val="24"/>
          <w:szCs w:val="24"/>
          <w:lang w:val="ro-RO"/>
        </w:rPr>
        <w:t>În aval de Porțile de Fier debitele vor fi în creștere.</w:t>
      </w:r>
    </w:p>
    <w:p w14:paraId="2D28B4BE" w14:textId="77777777" w:rsidR="004C22ED" w:rsidRPr="004C22ED" w:rsidRDefault="004C22ED" w:rsidP="004C22ED">
      <w:pPr>
        <w:spacing w:after="0pt"/>
        <w:ind w:start="18pt" w:firstLine="36pt"/>
        <w:rPr>
          <w:iCs/>
          <w:sz w:val="24"/>
          <w:szCs w:val="24"/>
          <w:lang w:val="ro-RO"/>
        </w:rPr>
      </w:pPr>
    </w:p>
    <w:p w14:paraId="0DAAB01F" w14:textId="77777777" w:rsidR="004C22ED" w:rsidRPr="004C22ED" w:rsidRDefault="004C22ED" w:rsidP="004C22ED">
      <w:pPr>
        <w:spacing w:after="0pt"/>
        <w:ind w:start="18pt" w:firstLine="36pt"/>
        <w:rPr>
          <w:iCs/>
          <w:sz w:val="24"/>
          <w:szCs w:val="24"/>
          <w:lang w:val="ro-RO"/>
        </w:rPr>
      </w:pPr>
    </w:p>
    <w:p w14:paraId="68335998" w14:textId="77777777" w:rsidR="004C22ED" w:rsidRPr="004C22ED" w:rsidRDefault="004C22ED" w:rsidP="004C22ED">
      <w:pPr>
        <w:spacing w:after="0pt"/>
        <w:ind w:start="18pt" w:firstLine="36pt"/>
        <w:rPr>
          <w:iCs/>
          <w:sz w:val="24"/>
          <w:szCs w:val="24"/>
          <w:u w:val="single"/>
          <w:lang w:val="ro-RO"/>
        </w:rPr>
      </w:pPr>
      <w:r w:rsidRPr="004C22ED">
        <w:rPr>
          <w:iCs/>
          <w:sz w:val="24"/>
          <w:szCs w:val="24"/>
          <w:lang w:val="ro-RO"/>
        </w:rPr>
        <w:t xml:space="preserve">2. </w:t>
      </w:r>
      <w:r w:rsidRPr="004C22ED">
        <w:rPr>
          <w:iCs/>
          <w:sz w:val="24"/>
          <w:szCs w:val="24"/>
          <w:u w:val="single"/>
          <w:lang w:val="ro-RO"/>
        </w:rPr>
        <w:t>Situaţia meteorologică în intervalul 26.02.2023, ora 08:00 –27.02.2023, ora 06:00</w:t>
      </w:r>
    </w:p>
    <w:p w14:paraId="15010F3D" w14:textId="77777777" w:rsidR="004C22ED" w:rsidRPr="004C22ED" w:rsidRDefault="004C22ED" w:rsidP="004C22ED">
      <w:pPr>
        <w:spacing w:after="0pt"/>
        <w:ind w:start="18pt" w:firstLine="36pt"/>
        <w:rPr>
          <w:iCs/>
          <w:sz w:val="24"/>
          <w:szCs w:val="24"/>
          <w:lang w:val="ro-RO"/>
        </w:rPr>
      </w:pPr>
      <w:r w:rsidRPr="004C22ED">
        <w:rPr>
          <w:iCs/>
          <w:sz w:val="24"/>
          <w:szCs w:val="24"/>
          <w:lang w:val="ro-RO"/>
        </w:rPr>
        <w:t>Administraţia Naţională de Meteorologie (A.N.M.) a emis în data de 26.02.2023, la ora 10</w:t>
      </w:r>
      <w:r w:rsidRPr="004C22ED">
        <w:rPr>
          <w:iCs/>
          <w:sz w:val="24"/>
          <w:szCs w:val="24"/>
          <w:lang w:val="it-IT"/>
        </w:rPr>
        <w:t>:</w:t>
      </w:r>
      <w:r w:rsidRPr="004C22ED">
        <w:rPr>
          <w:iCs/>
          <w:sz w:val="24"/>
          <w:szCs w:val="24"/>
          <w:lang w:val="ro-RO"/>
        </w:rPr>
        <w:t>00, Avertizarea Meteorologică nr. 26, conform căreia:</w:t>
      </w:r>
    </w:p>
    <w:p w14:paraId="64B243AA" w14:textId="77777777" w:rsidR="004C22ED" w:rsidRPr="004C22ED" w:rsidRDefault="004C22ED" w:rsidP="004C22ED">
      <w:pPr>
        <w:spacing w:after="0pt"/>
        <w:ind w:start="18pt" w:firstLine="36pt"/>
        <w:rPr>
          <w:iCs/>
          <w:sz w:val="24"/>
          <w:szCs w:val="24"/>
          <w:lang w:val="ro-RO"/>
        </w:rPr>
      </w:pPr>
      <w:r w:rsidRPr="004C22ED">
        <w:rPr>
          <w:iCs/>
          <w:sz w:val="24"/>
          <w:szCs w:val="24"/>
          <w:lang w:val="ro-RO"/>
        </w:rPr>
        <w:t>MESAJ 1</w:t>
      </w:r>
    </w:p>
    <w:p w14:paraId="25DACCEA" w14:textId="77777777" w:rsidR="004C22ED" w:rsidRPr="004C22ED" w:rsidRDefault="004C22ED" w:rsidP="004C22ED">
      <w:pPr>
        <w:spacing w:after="0pt"/>
        <w:ind w:start="18pt" w:firstLine="36pt"/>
        <w:rPr>
          <w:i/>
          <w:iCs/>
          <w:sz w:val="24"/>
          <w:szCs w:val="24"/>
          <w:lang w:val="ro-RO"/>
        </w:rPr>
      </w:pPr>
      <w:r w:rsidRPr="004C22ED">
        <w:rPr>
          <w:iCs/>
          <w:sz w:val="24"/>
          <w:szCs w:val="24"/>
          <w:lang w:val="ro-RO"/>
        </w:rPr>
        <w:t>- COD GALBEN: ,,</w:t>
      </w:r>
      <w:r w:rsidRPr="004C22ED">
        <w:rPr>
          <w:i/>
          <w:iCs/>
          <w:sz w:val="24"/>
          <w:szCs w:val="24"/>
          <w:lang w:val="ro-RO"/>
        </w:rPr>
        <w:t>În intervalul 26 februarie, ora 10 – 26 februarie, ora 18, va ninge însemnat cantitativ și se va depune strat de zăpadă, în Carpații Occidentali, nordul Carpaților Orientali, precum și la altitudini mai mari de 1700 m în Carpații Meridionali, unde vor fi intensificări ale vântului cu rafale de peste 90...100 km/h și viscol. În județele Suceava și Neamț vor predomina ninsorile și se va depune strat de zăpadă în medie de 10...12 cm. Notă: în Carpații Meridionali și de Curbură, la altitudini sub 1700 m vor predomina ploile și vor fi depuneri de polei. În zonele joase din regiunile intracarpatice vor fi precipitații mixte, moderate cantitativ, iar în sud și sud-est temporar vor fi ploi ce vor avea caracter de aversă și pe alocuri vor fi însoțite de descărcări electrice.”</w:t>
      </w:r>
    </w:p>
    <w:p w14:paraId="55F40606" w14:textId="77777777" w:rsidR="004C22ED" w:rsidRPr="004C22ED" w:rsidRDefault="004C22ED" w:rsidP="004C22ED">
      <w:pPr>
        <w:spacing w:after="0pt"/>
        <w:ind w:start="18pt" w:firstLine="36pt"/>
        <w:rPr>
          <w:iCs/>
          <w:sz w:val="24"/>
          <w:szCs w:val="24"/>
          <w:lang w:val="ro-RO"/>
        </w:rPr>
      </w:pPr>
      <w:r w:rsidRPr="004C22ED">
        <w:rPr>
          <w:iCs/>
          <w:sz w:val="24"/>
          <w:szCs w:val="24"/>
          <w:lang w:val="ro-RO"/>
        </w:rPr>
        <w:t>MESAJ 2</w:t>
      </w:r>
    </w:p>
    <w:p w14:paraId="0D97E5EE" w14:textId="77777777" w:rsidR="004C22ED" w:rsidRPr="004C22ED" w:rsidRDefault="004C22ED" w:rsidP="004C22ED">
      <w:pPr>
        <w:spacing w:after="0pt"/>
        <w:ind w:start="18pt" w:firstLine="36pt"/>
        <w:rPr>
          <w:i/>
          <w:iCs/>
          <w:sz w:val="24"/>
          <w:szCs w:val="24"/>
          <w:lang w:val="ro-RO"/>
        </w:rPr>
      </w:pPr>
      <w:r w:rsidRPr="004C22ED">
        <w:rPr>
          <w:iCs/>
          <w:sz w:val="24"/>
          <w:szCs w:val="24"/>
          <w:lang w:val="ro-RO"/>
        </w:rPr>
        <w:t>- COD GALBEN: ,,</w:t>
      </w:r>
      <w:r w:rsidRPr="004C22ED">
        <w:rPr>
          <w:i/>
          <w:iCs/>
          <w:sz w:val="24"/>
          <w:szCs w:val="24"/>
          <w:lang w:val="ro-RO"/>
        </w:rPr>
        <w:t>În Banat, Crișana, Maramureș, în cea mai mare parte a Transilvaniei și local în jumătatea de nord a Moldovei va ninge și se va depune strat de zăpadă cu grosimi în general între 10 și 20 cm. Notă: pe arii restrânse vor fi depuneri de polei.”</w:t>
      </w:r>
    </w:p>
    <w:p w14:paraId="175C9575" w14:textId="77777777" w:rsidR="004C22ED" w:rsidRPr="004C22ED" w:rsidRDefault="004C22ED" w:rsidP="004C22ED">
      <w:pPr>
        <w:spacing w:after="0pt"/>
        <w:ind w:start="18pt" w:firstLine="36pt"/>
        <w:rPr>
          <w:i/>
          <w:iCs/>
          <w:sz w:val="24"/>
          <w:szCs w:val="24"/>
          <w:lang w:val="ro-RO"/>
        </w:rPr>
      </w:pPr>
      <w:r w:rsidRPr="004C22ED">
        <w:rPr>
          <w:iCs/>
          <w:sz w:val="24"/>
          <w:szCs w:val="24"/>
          <w:lang w:val="ro-RO"/>
        </w:rPr>
        <w:t>- COD PORTOCALIU: ,,</w:t>
      </w:r>
      <w:r w:rsidRPr="004C22ED">
        <w:rPr>
          <w:i/>
          <w:iCs/>
          <w:sz w:val="24"/>
          <w:szCs w:val="24"/>
          <w:lang w:val="ro-RO"/>
        </w:rPr>
        <w:t>În Munții Apuseni, în nordul Carpaților Orientali și în zonele submontane aferente va ninge abundent și se va depune strat consistent de zăpadă. Local și temporar vântul va avea intensificări la altitudini mari, cu rafale de peste 70 km/h, va fi viscol, vizibilitate scăzută și zăpadă troienită.”</w:t>
      </w:r>
    </w:p>
    <w:p w14:paraId="55DE739B" w14:textId="77777777" w:rsidR="004C22ED" w:rsidRPr="004C22ED" w:rsidRDefault="004C22ED" w:rsidP="004C22ED">
      <w:pPr>
        <w:spacing w:after="0pt"/>
        <w:ind w:start="18pt" w:firstLine="36pt"/>
        <w:rPr>
          <w:iCs/>
          <w:sz w:val="24"/>
          <w:szCs w:val="24"/>
          <w:lang w:val="ro-RO"/>
        </w:rPr>
      </w:pPr>
      <w:r w:rsidRPr="004C22ED">
        <w:rPr>
          <w:iCs/>
          <w:sz w:val="24"/>
          <w:szCs w:val="24"/>
          <w:lang w:val="ro-RO"/>
        </w:rPr>
        <w:t>Această Avertizare Meteorologică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5205F3CC" w14:textId="77777777" w:rsidR="004C22ED" w:rsidRPr="004C22ED" w:rsidRDefault="004C22ED" w:rsidP="004C22ED">
      <w:pPr>
        <w:spacing w:after="0pt"/>
        <w:ind w:start="18pt" w:firstLine="36pt"/>
        <w:rPr>
          <w:i/>
          <w:iCs/>
          <w:sz w:val="24"/>
          <w:szCs w:val="24"/>
          <w:lang w:val="ro-RO"/>
        </w:rPr>
      </w:pPr>
      <w:r w:rsidRPr="004C22ED">
        <w:rPr>
          <w:iCs/>
          <w:sz w:val="24"/>
          <w:szCs w:val="24"/>
          <w:lang w:val="ro-RO"/>
        </w:rPr>
        <w:t>- către prefecturile județelor:</w:t>
      </w:r>
      <w:r w:rsidRPr="004C22ED">
        <w:rPr>
          <w:i/>
          <w:iCs/>
          <w:sz w:val="24"/>
          <w:szCs w:val="24"/>
          <w:lang w:val="ro-RO"/>
        </w:rPr>
        <w:t xml:space="preserve"> ALBA, ARAD, ARGEŞ, BIHOR, BISTRIŢA-NĂSĂUD, CARAŞ-SEVERIN, CLUJ, DÂMBOVIŢA, GORJ, HARGHITA, HUNEDOARA, MARAMUREŞ, MUREŞ, NEAMŢ, PRAHOVA, SĂLAJ, SIBIU, SUCEAVA, TIMIŞ și VÂLCEA (20 prefecturi) – COD GALBEN (MESAJ 1);</w:t>
      </w:r>
    </w:p>
    <w:p w14:paraId="4966C7EE" w14:textId="77777777" w:rsidR="004C22ED" w:rsidRPr="004C22ED" w:rsidRDefault="004C22ED" w:rsidP="004C22ED">
      <w:pPr>
        <w:spacing w:after="0pt"/>
        <w:ind w:start="18pt" w:firstLine="36pt"/>
        <w:rPr>
          <w:i/>
          <w:iCs/>
          <w:sz w:val="24"/>
          <w:szCs w:val="24"/>
          <w:lang w:val="ro-RO"/>
        </w:rPr>
      </w:pPr>
      <w:r w:rsidRPr="004C22ED">
        <w:rPr>
          <w:iCs/>
          <w:sz w:val="24"/>
          <w:szCs w:val="24"/>
          <w:lang w:val="ro-RO"/>
        </w:rPr>
        <w:lastRenderedPageBreak/>
        <w:t>- către prefecturile județelor:</w:t>
      </w:r>
      <w:r w:rsidRPr="004C22ED">
        <w:rPr>
          <w:i/>
          <w:iCs/>
          <w:sz w:val="24"/>
          <w:szCs w:val="24"/>
          <w:lang w:val="ro-RO"/>
        </w:rPr>
        <w:t xml:space="preserve"> ALBA, ARAD, ARGEŞ, BACĂU, BIHOR, BISTRIŢA-NĂSĂUD, BOTOȘANI, CARAŞ-SEVERIN, CLUJ, GORJ, HARGHITA, HUNEDOARA, MARAMUREŞ, MUREŞ, NEAMŢ, SĂLAJ, SATU MARE, SIBIU, SUCEAVA, TIMIŞ și VÂLCEA (21 prefecturi) – COD GALBEN (MESAJ 2);</w:t>
      </w:r>
    </w:p>
    <w:p w14:paraId="0710C1BE" w14:textId="77777777" w:rsidR="004C22ED" w:rsidRPr="004C22ED" w:rsidRDefault="004C22ED" w:rsidP="004C22ED">
      <w:pPr>
        <w:spacing w:after="0pt"/>
        <w:ind w:start="18pt" w:firstLine="36pt"/>
        <w:rPr>
          <w:iCs/>
          <w:sz w:val="24"/>
          <w:szCs w:val="24"/>
          <w:u w:val="single"/>
          <w:lang w:val="ro-RO"/>
        </w:rPr>
      </w:pPr>
      <w:r w:rsidRPr="004C22ED">
        <w:rPr>
          <w:iCs/>
          <w:sz w:val="24"/>
          <w:szCs w:val="24"/>
          <w:lang w:val="ro-RO"/>
        </w:rPr>
        <w:t>- către prefecturile județelor:</w:t>
      </w:r>
      <w:r w:rsidRPr="004C22ED">
        <w:rPr>
          <w:i/>
          <w:iCs/>
          <w:sz w:val="24"/>
          <w:szCs w:val="24"/>
          <w:lang w:val="ro-RO"/>
        </w:rPr>
        <w:t xml:space="preserve"> ALBA, BIHOR, BISTRIŢA-NĂSĂUD, CLUJ, HUNEDOARA, MARAMUREŞ, MUREŞ, NEAMŢ, SĂLAJ și SUCEAVA (10 prefecturi) – COD PORTOCALIU (MESAJ 2).</w:t>
      </w:r>
    </w:p>
    <w:p w14:paraId="28E5460E" w14:textId="77777777" w:rsidR="004C22ED" w:rsidRPr="004C22ED" w:rsidRDefault="004C22ED" w:rsidP="004C22ED">
      <w:pPr>
        <w:spacing w:after="0pt"/>
        <w:ind w:start="18pt" w:firstLine="36pt"/>
        <w:rPr>
          <w:iCs/>
          <w:sz w:val="24"/>
          <w:szCs w:val="24"/>
          <w:u w:val="single"/>
          <w:lang w:val="ro-RO"/>
        </w:rPr>
      </w:pPr>
    </w:p>
    <w:p w14:paraId="7EBD4B1E" w14:textId="77777777" w:rsidR="004C22ED" w:rsidRPr="004C22ED" w:rsidRDefault="004C22ED" w:rsidP="004C22ED">
      <w:pPr>
        <w:spacing w:after="0pt"/>
        <w:ind w:start="18pt" w:firstLine="36pt"/>
        <w:rPr>
          <w:iCs/>
          <w:sz w:val="24"/>
          <w:szCs w:val="24"/>
          <w:u w:val="single"/>
          <w:lang w:val="ro-RO"/>
        </w:rPr>
      </w:pPr>
      <w:r w:rsidRPr="004C22ED">
        <w:rPr>
          <w:iCs/>
          <w:sz w:val="24"/>
          <w:szCs w:val="24"/>
          <w:u w:val="single"/>
          <w:lang w:val="ro-RO"/>
        </w:rPr>
        <w:t>ÎN ŢARĂ</w:t>
      </w:r>
    </w:p>
    <w:p w14:paraId="3EF7BB67" w14:textId="77777777" w:rsidR="004C22ED" w:rsidRPr="004C22ED" w:rsidRDefault="004C22ED" w:rsidP="004C22ED">
      <w:pPr>
        <w:spacing w:after="0pt"/>
        <w:ind w:start="18pt" w:firstLine="36pt"/>
        <w:rPr>
          <w:iCs/>
          <w:sz w:val="24"/>
          <w:szCs w:val="24"/>
          <w:lang w:val="ro-RO"/>
        </w:rPr>
      </w:pPr>
      <w:r w:rsidRPr="004C22ED">
        <w:rPr>
          <w:iCs/>
          <w:sz w:val="24"/>
          <w:szCs w:val="24"/>
          <w:lang w:val="ro-RO"/>
        </w:rPr>
        <w:t>Valorile termice diurne au scăzut semnificativ față de ziua precedentă în jumătatea de nord a țării, unde local vremea a devenit rece, dar în regiunile sudice au continuat să crească și s-au situat cu mult peste normele climatologice (abateri pozitive de până la 14...16 grade pe arii restrânse în Oltenia și Muntenia). Cerul a fost noros în vest, centru, nord și nord-est, unde s-au semnalat precipitații pe arii extinse și însemnate cantitativ (local peste 15...20 l/mp și pe spații mici în regiunile montane aferente peste 30 l/mp). În zonele joase acestea au fost mixte - ziua și predominant sub formă de ninsoare - noaptea, iar în Munții Apuseni și jumătatea de nord a Carpaților Orientali a nins temporar abundent, astfel încât s-a depus strat nou de zăpadă mai consistent. În Carpații Meridionali au fost ploi și lapovițe, iar la altitudini de peste 1800 m și ninsori; noaptea în județul Mureș au fost depuneri de polei. În restul teritoriului înnorările au fost temporare și a plouat local, dar și sub formă de aversă cu precădere în Oltenia și vestul Munteniei. Vântul a prezentat intensificări locale în special în zona Carpaților Meridionali - cu rafale de 70...80 km/h, iar pe creste au fost perioade și cu peste 120 km/h și viscol, dar în a doua parte a zilei și în Muntenia și Dobrogea - cu viteze în general de 50...60 km/h. Era strat de zăpadă în zona montană, ce măsura la ora 02 -în platformele stațiilor meteorologice- până la 201 cm în Munții Făgăraș, în dealurile Crișanei până la 20 cm, în nordul Moldovei până la 11 cm, în Maramureș până la 10 cm și pe arii mai retsânse în Transilvania până la 7 cm, Banat până la 2 cm și Maramureș până la 1 cm. Temperaturile maxime s-au încadrat între 0 grade la Dumbrăvița de Codru și Târnăveni și 23 de grade la Bechet și Turnu Măgurele, iar la ora 06 temperatura aerului avea valori cuprinse între -2 grade la Șiria și Dumbrăvița de Codru și 15 grade la Mangalia.</w:t>
      </w:r>
    </w:p>
    <w:p w14:paraId="40DD41D9" w14:textId="77777777" w:rsidR="004C22ED" w:rsidRPr="004C22ED" w:rsidRDefault="004C22ED" w:rsidP="004C22ED">
      <w:pPr>
        <w:spacing w:after="0pt"/>
        <w:ind w:start="18pt" w:firstLine="36pt"/>
        <w:rPr>
          <w:i/>
          <w:iCs/>
          <w:sz w:val="24"/>
          <w:szCs w:val="24"/>
          <w:lang w:val="ro-RO"/>
        </w:rPr>
      </w:pPr>
      <w:r w:rsidRPr="004C22ED">
        <w:rPr>
          <w:i/>
          <w:iCs/>
          <w:sz w:val="24"/>
          <w:szCs w:val="24"/>
          <w:lang w:val="ro-RO"/>
        </w:rPr>
        <w:t>Observație: de ieri de la ora 06 au fost în vigoare 14 mesaje pentru fenomene meteorologice periculoase imediate, 4 avertizăre cod portocaliu - 2 emise de către CNPM București și câte 1 de către SRPV Timișoara și SRPV Craiova și 10 atenționări cod galben - 4 emise de către CNPM București, câte 3 emise de către SRPV Constanța și SRPV Sibiu.</w:t>
      </w:r>
    </w:p>
    <w:p w14:paraId="0333FD19" w14:textId="77777777" w:rsidR="004C22ED" w:rsidRPr="004C22ED" w:rsidRDefault="004C22ED" w:rsidP="004C22ED">
      <w:pPr>
        <w:spacing w:after="0pt"/>
        <w:ind w:start="18pt" w:firstLine="36pt"/>
        <w:rPr>
          <w:iCs/>
          <w:sz w:val="24"/>
          <w:szCs w:val="24"/>
          <w:lang w:val="ro-RO"/>
        </w:rPr>
      </w:pPr>
    </w:p>
    <w:p w14:paraId="7C8164B2" w14:textId="77777777" w:rsidR="004C22ED" w:rsidRPr="004C22ED" w:rsidRDefault="004C22ED" w:rsidP="004C22ED">
      <w:pPr>
        <w:spacing w:after="0pt"/>
        <w:ind w:start="18pt" w:firstLine="36pt"/>
        <w:rPr>
          <w:iCs/>
          <w:sz w:val="24"/>
          <w:szCs w:val="24"/>
          <w:u w:val="single"/>
          <w:lang w:val="ro-RO"/>
        </w:rPr>
      </w:pPr>
      <w:r w:rsidRPr="004C22ED">
        <w:rPr>
          <w:iCs/>
          <w:sz w:val="24"/>
          <w:szCs w:val="24"/>
          <w:u w:val="single"/>
          <w:lang w:val="ro-RO"/>
        </w:rPr>
        <w:t>LA BUCUREŞTI</w:t>
      </w:r>
    </w:p>
    <w:p w14:paraId="0B00FED9" w14:textId="77777777" w:rsidR="004C22ED" w:rsidRPr="004C22ED" w:rsidRDefault="004C22ED" w:rsidP="004C22ED">
      <w:pPr>
        <w:spacing w:after="0pt"/>
        <w:ind w:start="18pt" w:firstLine="36pt"/>
        <w:rPr>
          <w:iCs/>
          <w:sz w:val="24"/>
          <w:szCs w:val="24"/>
          <w:lang w:val="ro-RO"/>
        </w:rPr>
      </w:pPr>
      <w:r w:rsidRPr="004C22ED">
        <w:rPr>
          <w:iCs/>
          <w:sz w:val="24"/>
          <w:szCs w:val="24"/>
          <w:lang w:val="ro-RO"/>
        </w:rPr>
        <w:t xml:space="preserve">Vremea s-a încălzit accentuat față de ziua precedentă și a devenit deosebit de caldă pentru sfârșitul lunii februarie, cu abateri termice diurne de până la 14...15 grade față de normele climatologice. Cerul a fost temporar noros, iar vântul a suflat slab și moderat, cu intensificări în a doua parte a zilei, cu rafalele în de până la 40...45 km/h. </w:t>
      </w:r>
      <w:r w:rsidRPr="004C22ED">
        <w:rPr>
          <w:iCs/>
          <w:sz w:val="24"/>
          <w:szCs w:val="24"/>
          <w:lang w:val="ro-RO"/>
        </w:rPr>
        <w:lastRenderedPageBreak/>
        <w:t>Temperatura maximă a fost de 21 de grade la Băneasa și Afumați și 22 de grade la Filaret, iar la ora 06 se înregistrau 4 grade la Afumați și Băneasa și 5 grade la Filaret.</w:t>
      </w:r>
    </w:p>
    <w:p w14:paraId="403D90E4" w14:textId="77777777" w:rsidR="004C22ED" w:rsidRPr="004C22ED" w:rsidRDefault="004C22ED" w:rsidP="004C22ED">
      <w:pPr>
        <w:spacing w:after="0pt"/>
        <w:ind w:start="18pt" w:firstLine="36pt"/>
        <w:rPr>
          <w:iCs/>
          <w:sz w:val="24"/>
          <w:szCs w:val="24"/>
          <w:lang w:val="ro-RO"/>
        </w:rPr>
      </w:pPr>
    </w:p>
    <w:p w14:paraId="14EC4E4D" w14:textId="77777777" w:rsidR="004C22ED" w:rsidRPr="004C22ED" w:rsidRDefault="004C22ED" w:rsidP="004C22ED">
      <w:pPr>
        <w:spacing w:after="0pt"/>
        <w:ind w:start="18pt" w:firstLine="36pt"/>
        <w:rPr>
          <w:iCs/>
          <w:sz w:val="24"/>
          <w:szCs w:val="24"/>
          <w:lang w:val="ro-RO"/>
        </w:rPr>
      </w:pPr>
    </w:p>
    <w:p w14:paraId="4884A0C9" w14:textId="77777777" w:rsidR="004C22ED" w:rsidRPr="004C22ED" w:rsidRDefault="004C22ED" w:rsidP="004C22ED">
      <w:pPr>
        <w:spacing w:after="0pt"/>
        <w:ind w:start="18pt" w:firstLine="36pt"/>
        <w:rPr>
          <w:iCs/>
          <w:sz w:val="24"/>
          <w:szCs w:val="24"/>
          <w:u w:val="single"/>
          <w:lang w:val="ro-RO"/>
        </w:rPr>
      </w:pPr>
      <w:r w:rsidRPr="004C22ED">
        <w:rPr>
          <w:iCs/>
          <w:sz w:val="24"/>
          <w:szCs w:val="24"/>
          <w:lang w:val="ro-RO"/>
        </w:rPr>
        <w:t xml:space="preserve">3. </w:t>
      </w:r>
      <w:r w:rsidRPr="004C22ED">
        <w:rPr>
          <w:iCs/>
          <w:sz w:val="24"/>
          <w:szCs w:val="24"/>
          <w:u w:val="single"/>
          <w:lang w:val="ro-RO"/>
        </w:rPr>
        <w:t>Prognoza meteorologică în intervalul 27.02.2023, ora 08:00 –28.02.2023, ora 08:00</w:t>
      </w:r>
    </w:p>
    <w:p w14:paraId="23191D6E" w14:textId="77777777" w:rsidR="004C22ED" w:rsidRPr="004C22ED" w:rsidRDefault="004C22ED" w:rsidP="004C22ED">
      <w:pPr>
        <w:spacing w:after="0pt"/>
        <w:ind w:start="18pt" w:firstLine="36pt"/>
        <w:rPr>
          <w:iCs/>
          <w:sz w:val="24"/>
          <w:szCs w:val="24"/>
          <w:u w:val="single"/>
          <w:lang w:val="ro-RO"/>
        </w:rPr>
      </w:pPr>
      <w:r w:rsidRPr="004C22ED">
        <w:rPr>
          <w:iCs/>
          <w:sz w:val="24"/>
          <w:szCs w:val="24"/>
          <w:u w:val="single"/>
          <w:lang w:val="ro-RO"/>
        </w:rPr>
        <w:t>ÎN ŢARĂ</w:t>
      </w:r>
    </w:p>
    <w:p w14:paraId="158AD9B5" w14:textId="77777777" w:rsidR="004C22ED" w:rsidRPr="004C22ED" w:rsidRDefault="004C22ED" w:rsidP="004C22ED">
      <w:pPr>
        <w:spacing w:after="0pt"/>
        <w:ind w:start="18pt" w:firstLine="36pt"/>
        <w:rPr>
          <w:iCs/>
          <w:sz w:val="24"/>
          <w:szCs w:val="24"/>
          <w:lang w:val="ro-RO"/>
        </w:rPr>
      </w:pPr>
      <w:r w:rsidRPr="004C22ED">
        <w:rPr>
          <w:iCs/>
          <w:sz w:val="24"/>
          <w:szCs w:val="24"/>
          <w:u w:val="single"/>
          <w:lang w:val="ro-RO"/>
        </w:rPr>
        <w:t>În jumătatea de nord a țării, vremea va fi rece și închisă, iar îndeosebi pe parcursul zilei vor mai fi precipitații, local moderate cantitativ, predominant sub formă de ninsoare și se va mai depune strat de zăpadă</w:t>
      </w:r>
      <w:r w:rsidRPr="004C22ED">
        <w:rPr>
          <w:iCs/>
          <w:sz w:val="24"/>
          <w:szCs w:val="24"/>
          <w:lang w:val="ro-RO"/>
        </w:rPr>
        <w:t>; temperaturile maxime se vor situa în general între 0 și 5 grade, iar cele minime între -6 și 2 grade. În regiunile sudice, deși valorile termice vor fi în scădere semnificativă față de intervalul precedent, acestea se vor menține peste cele normale, astfel maximele vor fi cuprinse în marea lor majoritate între 8 și 15 grade, iar cele minime între 1 și 5 grade. Local și temporar, cerul va avea înnorări și va ploua, mai ales sub formă de aversă. Vântul va sufla slab și moderat, cu intensificări izolate.</w:t>
      </w:r>
    </w:p>
    <w:p w14:paraId="0ACEB8F1" w14:textId="77777777" w:rsidR="004C22ED" w:rsidRPr="004C22ED" w:rsidRDefault="004C22ED" w:rsidP="004C22ED">
      <w:pPr>
        <w:spacing w:after="0pt"/>
        <w:ind w:start="18pt" w:firstLine="36pt"/>
        <w:rPr>
          <w:iCs/>
          <w:sz w:val="24"/>
          <w:szCs w:val="24"/>
          <w:lang w:val="ro-RO"/>
        </w:rPr>
      </w:pPr>
    </w:p>
    <w:p w14:paraId="3799B444" w14:textId="77777777" w:rsidR="004C22ED" w:rsidRPr="004C22ED" w:rsidRDefault="004C22ED" w:rsidP="004C22ED">
      <w:pPr>
        <w:spacing w:after="0pt"/>
        <w:ind w:start="18pt" w:firstLine="36pt"/>
        <w:rPr>
          <w:iCs/>
          <w:sz w:val="24"/>
          <w:szCs w:val="24"/>
          <w:u w:val="single"/>
          <w:lang w:val="ro-RO"/>
        </w:rPr>
      </w:pPr>
      <w:r w:rsidRPr="004C22ED">
        <w:rPr>
          <w:iCs/>
          <w:sz w:val="24"/>
          <w:szCs w:val="24"/>
          <w:u w:val="single"/>
          <w:lang w:val="ro-RO"/>
        </w:rPr>
        <w:t>LA BUCUREŞTI</w:t>
      </w:r>
    </w:p>
    <w:p w14:paraId="1EA56FD1" w14:textId="77777777" w:rsidR="004C22ED" w:rsidRPr="004C22ED" w:rsidRDefault="004C22ED" w:rsidP="004C22ED">
      <w:pPr>
        <w:spacing w:after="0pt"/>
        <w:ind w:start="18pt" w:firstLine="36pt"/>
        <w:rPr>
          <w:iCs/>
          <w:sz w:val="24"/>
          <w:szCs w:val="24"/>
          <w:lang w:val="ro-RO"/>
        </w:rPr>
      </w:pPr>
      <w:r w:rsidRPr="004C22ED">
        <w:rPr>
          <w:iCs/>
          <w:sz w:val="24"/>
          <w:szCs w:val="24"/>
          <w:lang w:val="ro-RO"/>
        </w:rPr>
        <w:t>Deși valorile termice vor scădea semnificativ față de intervalul anterior, acestea vor continua să fie mai ridicate decât mediile climatologice, astfel maxima se va situa în jurul a 12 grade, iar cea minimă va fi de 2...3 grade. Temporar, cerul va avea înnorări și vor fi averse, iar vântul va sufla în general moderat.</w:t>
      </w:r>
    </w:p>
    <w:p w14:paraId="4BBF79F8" w14:textId="77777777" w:rsidR="004C22ED" w:rsidRPr="004C22ED" w:rsidRDefault="004C22ED" w:rsidP="004C22ED">
      <w:pPr>
        <w:spacing w:after="0pt"/>
        <w:ind w:start="18pt" w:firstLine="36pt"/>
        <w:rPr>
          <w:iCs/>
          <w:sz w:val="24"/>
          <w:szCs w:val="24"/>
          <w:lang w:val="ro-RO"/>
        </w:rPr>
      </w:pPr>
    </w:p>
    <w:p w14:paraId="0BB6FF28" w14:textId="77777777" w:rsidR="004C22ED" w:rsidRPr="004C22ED" w:rsidRDefault="004C22ED" w:rsidP="004C22ED">
      <w:pPr>
        <w:spacing w:after="0pt"/>
        <w:ind w:start="18pt" w:firstLine="36pt"/>
        <w:rPr>
          <w:iCs/>
          <w:sz w:val="24"/>
          <w:szCs w:val="24"/>
          <w:lang w:val="ro-RO"/>
        </w:rPr>
      </w:pPr>
    </w:p>
    <w:p w14:paraId="06674FC4" w14:textId="77777777" w:rsidR="004C22ED" w:rsidRPr="004C22ED" w:rsidRDefault="004C22ED" w:rsidP="004C22ED">
      <w:pPr>
        <w:spacing w:after="0pt"/>
        <w:ind w:start="18pt" w:firstLine="36pt"/>
        <w:rPr>
          <w:iCs/>
          <w:sz w:val="24"/>
          <w:szCs w:val="24"/>
          <w:u w:val="single"/>
          <w:lang w:val="ro-RO"/>
        </w:rPr>
      </w:pPr>
      <w:r w:rsidRPr="004C22ED">
        <w:rPr>
          <w:iCs/>
          <w:sz w:val="24"/>
          <w:szCs w:val="24"/>
          <w:u w:val="single"/>
          <w:lang w:val="ro-RO"/>
        </w:rPr>
        <w:t>4. Buletin nivometeorologic pentru perioada 26.02.2023, ora 12 – 27.02.2023, ora 20</w:t>
      </w:r>
    </w:p>
    <w:p w14:paraId="446BC874" w14:textId="77777777" w:rsidR="004C22ED" w:rsidRPr="004C22ED" w:rsidRDefault="004C22ED" w:rsidP="004C22ED">
      <w:pPr>
        <w:spacing w:after="0pt"/>
        <w:ind w:start="18pt" w:firstLine="36pt"/>
        <w:rPr>
          <w:iCs/>
          <w:sz w:val="24"/>
          <w:szCs w:val="24"/>
          <w:lang w:val="ro-RO"/>
        </w:rPr>
      </w:pPr>
      <w:r w:rsidRPr="004C22ED">
        <w:rPr>
          <w:iCs/>
          <w:sz w:val="24"/>
          <w:szCs w:val="24"/>
          <w:u w:val="single"/>
          <w:lang w:val="ro-RO"/>
        </w:rPr>
        <w:t>Munţii Făgăraș:</w:t>
      </w:r>
      <w:r w:rsidRPr="004C22ED">
        <w:rPr>
          <w:iCs/>
          <w:sz w:val="24"/>
          <w:szCs w:val="24"/>
          <w:lang w:val="ro-RO"/>
        </w:rPr>
        <w:t xml:space="preserve"> RISC 3 - ÎNSEMNAT</w:t>
      </w:r>
    </w:p>
    <w:p w14:paraId="75F5D118" w14:textId="77777777" w:rsidR="004C22ED" w:rsidRPr="004C22ED" w:rsidRDefault="004C22ED" w:rsidP="004C22ED">
      <w:pPr>
        <w:spacing w:after="0pt"/>
        <w:ind w:start="18pt" w:firstLine="36pt"/>
        <w:rPr>
          <w:iCs/>
          <w:sz w:val="24"/>
          <w:szCs w:val="24"/>
          <w:lang w:val="ro-RO"/>
        </w:rPr>
      </w:pPr>
      <w:r w:rsidRPr="004C22ED">
        <w:rPr>
          <w:iCs/>
          <w:sz w:val="24"/>
          <w:szCs w:val="24"/>
          <w:lang w:val="ro-RO"/>
        </w:rPr>
        <w:t>La peste 1800 m, ultimele ninsori au depus un strat de zăpadă proaspătă, local de peste 10-15 cm, iar în următoarele 36 de ore se vor semnala ninsori moderate cantitativ, care vor crește stratul de zăpadă proaspătă. Aceasta este depusă peste un strat mai vechi, cu rezistență în general redusă, cu coeziune slabă între cristale și față de straturile dure aflate dedesubt, ce are 30-50 cm. Stratul de zăpadă prezintă grosimi mai mari pe versanții cu expunere nordică. În interiorul stratului întâlnim cruste mai vechi de gheață, peste care straturile mai puțin rezistente din partea superioară pot aluneca, mai ales în condițiile acțiunii unor factori externi. În zonele de creastă se întâlnesc cornișe, iar în apropierea crestelor se întâlnesc plăci de vânt, cele mai recente pe versanții estici și nordici. Pe văi și în zonele adăpostite sunt depozite însemnate de zăpadă, care depășesc pe alocuri 3 metri. Se mențin condițiile de declanșare spontană a avalanșelor de dimensiuni medii și izolat mari, prin dislocarea și alunecarea stratului instabil din partea superioară sau prin ruperea plăcilor de vânt, riscul declanșării avalanșelor fiind amplificat la supraîncărcări oricât de mici.</w:t>
      </w:r>
    </w:p>
    <w:p w14:paraId="72638671" w14:textId="77777777" w:rsidR="004C22ED" w:rsidRPr="004C22ED" w:rsidRDefault="004C22ED" w:rsidP="004C22ED">
      <w:pPr>
        <w:spacing w:after="0pt"/>
        <w:ind w:start="18pt" w:firstLine="36pt"/>
        <w:rPr>
          <w:iCs/>
          <w:sz w:val="24"/>
          <w:szCs w:val="24"/>
          <w:lang w:val="ro-RO"/>
        </w:rPr>
      </w:pPr>
      <w:r w:rsidRPr="004C22ED">
        <w:rPr>
          <w:iCs/>
          <w:sz w:val="24"/>
          <w:szCs w:val="24"/>
          <w:lang w:val="ro-RO"/>
        </w:rPr>
        <w:t xml:space="preserve">Sub 1800 m, precipitațiile vor fi mixte, temporar sub formă de ninsoare, mai ales pe versanții nordici, dar trecător și de lapoviță sau de ploaie la altitudini mai joase, mai </w:t>
      </w:r>
      <w:r w:rsidRPr="004C22ED">
        <w:rPr>
          <w:iCs/>
          <w:sz w:val="24"/>
          <w:szCs w:val="24"/>
          <w:lang w:val="ro-RO"/>
        </w:rPr>
        <w:lastRenderedPageBreak/>
        <w:t>ales pe fondul temperaturilor diurne pozitive, în special de pe versanții sudici. Stratul este umezit și se va umezi suplimentar în partea sa superioară. În aceste condiții se pot declanșa spontan curgeri și avalanșe de topire, de dimensiuni medii. În etajul altitudinal 1600-1800 m, sunt condiții pentru declanșarea inclusiv a unor avalanșe mai mari. Riscul de declanșare al avalanșelor este mai accentuat pe versanții nordici.</w:t>
      </w:r>
    </w:p>
    <w:p w14:paraId="6F299FA6" w14:textId="77777777" w:rsidR="004C22ED" w:rsidRPr="004C22ED" w:rsidRDefault="004C22ED" w:rsidP="004C22ED">
      <w:pPr>
        <w:spacing w:after="0pt"/>
        <w:ind w:start="18pt" w:firstLine="36pt"/>
        <w:rPr>
          <w:iCs/>
          <w:sz w:val="24"/>
          <w:szCs w:val="24"/>
          <w:lang w:val="ro-RO"/>
        </w:rPr>
      </w:pPr>
    </w:p>
    <w:p w14:paraId="2ADE9439" w14:textId="77777777" w:rsidR="004C22ED" w:rsidRPr="004C22ED" w:rsidRDefault="004C22ED" w:rsidP="004C22ED">
      <w:pPr>
        <w:spacing w:after="0pt"/>
        <w:ind w:start="18pt" w:firstLine="36pt"/>
        <w:rPr>
          <w:iCs/>
          <w:sz w:val="24"/>
          <w:szCs w:val="24"/>
          <w:lang w:val="ro-RO"/>
        </w:rPr>
      </w:pPr>
      <w:r w:rsidRPr="004C22ED">
        <w:rPr>
          <w:iCs/>
          <w:sz w:val="24"/>
          <w:szCs w:val="24"/>
          <w:u w:val="single"/>
          <w:lang w:val="ro-RO"/>
        </w:rPr>
        <w:t>Munţii Bucegi:</w:t>
      </w:r>
      <w:r w:rsidRPr="004C22ED">
        <w:rPr>
          <w:iCs/>
          <w:sz w:val="24"/>
          <w:szCs w:val="24"/>
          <w:lang w:val="ro-RO"/>
        </w:rPr>
        <w:t xml:space="preserve"> RISC 3 - ÎNSEMNAT</w:t>
      </w:r>
    </w:p>
    <w:p w14:paraId="37E91E5B" w14:textId="77777777" w:rsidR="004C22ED" w:rsidRPr="004C22ED" w:rsidRDefault="004C22ED" w:rsidP="004C22ED">
      <w:pPr>
        <w:spacing w:after="0pt"/>
        <w:ind w:start="18pt" w:firstLine="36pt"/>
        <w:rPr>
          <w:iCs/>
          <w:sz w:val="24"/>
          <w:szCs w:val="24"/>
          <w:lang w:val="ro-RO"/>
        </w:rPr>
      </w:pPr>
      <w:r w:rsidRPr="004C22ED">
        <w:rPr>
          <w:iCs/>
          <w:sz w:val="24"/>
          <w:szCs w:val="24"/>
          <w:lang w:val="ro-RO"/>
        </w:rPr>
        <w:t>La peste 1800 m, temporar va mai ninge și se va depune un strat nou de zăpadă, local consistent, iar vântul intens va crea plăci noi de vânt pe veranții estici și nordici. În zonele de creastă întâlnim cornișe și plăci de vânt de grosimi variabile. În zonele adăpostite se întâlnesc troiene și depozite ce depășeșc pe alocuri 2,5 - 3 metri. În profunzime, zăpada este întărită, având intercalate cruste de gheață, iar spre sol, pe versanții cu orientare nordică, regăsim cristale fațetate și tip cupă. Pe pantele suficient de înclinate se pot declanșa avalanșe de dimensiuni medii și izolat chiar mari, ce pot angrena atât zăpada care se va depune, cât și straturile mai vechi. În apropierea crestelor există riscul ruperii plăcilor de vânt, riscul fiind prezent în special la supraîncărcări ale stratului.</w:t>
      </w:r>
    </w:p>
    <w:p w14:paraId="053E6620" w14:textId="77777777" w:rsidR="004C22ED" w:rsidRPr="004C22ED" w:rsidRDefault="004C22ED" w:rsidP="004C22ED">
      <w:pPr>
        <w:spacing w:after="0pt"/>
        <w:ind w:start="18pt" w:firstLine="36pt"/>
        <w:rPr>
          <w:iCs/>
          <w:sz w:val="24"/>
          <w:szCs w:val="24"/>
          <w:lang w:val="ro-RO"/>
        </w:rPr>
      </w:pPr>
      <w:r w:rsidRPr="004C22ED">
        <w:rPr>
          <w:iCs/>
          <w:sz w:val="24"/>
          <w:szCs w:val="24"/>
          <w:lang w:val="ro-RO"/>
        </w:rPr>
        <w:t>Stratul de zăpadă a înregistrat local creșteri și sub 1800 m, iar temporar se vor mai cumula local 15 l/mp, temporar ninsori, dar trecător și lapovițe sau ploi la altitudini joase, iar temperaturile diurne pozitive vor umezi și îngreuna suplimentar stratul. Pe anumite pante mai înclinate, stratul mediu stabilizat de zăpadă din partea superioară și umezit, poate aluneca peste stratul mai vechi şi stabilizat, ducând astfel izolat la declanșarea spontană de avalanșe de dimensiuni mici și medii la peste 1500 m.</w:t>
      </w:r>
    </w:p>
    <w:p w14:paraId="45E07DAA" w14:textId="77777777" w:rsidR="004C22ED" w:rsidRPr="004C22ED" w:rsidRDefault="004C22ED" w:rsidP="004C22ED">
      <w:pPr>
        <w:spacing w:after="0pt"/>
        <w:ind w:start="18pt" w:firstLine="36pt"/>
        <w:rPr>
          <w:iCs/>
          <w:sz w:val="24"/>
          <w:szCs w:val="24"/>
          <w:lang w:val="ro-RO"/>
        </w:rPr>
      </w:pPr>
    </w:p>
    <w:p w14:paraId="5041CAC2" w14:textId="77777777" w:rsidR="004C22ED" w:rsidRPr="004C22ED" w:rsidRDefault="004C22ED" w:rsidP="004C22ED">
      <w:pPr>
        <w:spacing w:after="0pt"/>
        <w:ind w:start="18pt" w:firstLine="36pt"/>
        <w:rPr>
          <w:iCs/>
          <w:sz w:val="24"/>
          <w:szCs w:val="24"/>
          <w:lang w:val="ro-RO"/>
        </w:rPr>
      </w:pPr>
      <w:r w:rsidRPr="004C22ED">
        <w:rPr>
          <w:iCs/>
          <w:sz w:val="24"/>
          <w:szCs w:val="24"/>
          <w:u w:val="single"/>
          <w:lang w:val="ro-RO"/>
        </w:rPr>
        <w:t>Munţii Țarcu-Godeanu:</w:t>
      </w:r>
      <w:r w:rsidRPr="004C22ED">
        <w:rPr>
          <w:iCs/>
          <w:sz w:val="24"/>
          <w:szCs w:val="24"/>
          <w:lang w:val="ro-RO"/>
        </w:rPr>
        <w:t xml:space="preserve"> RISC 3 - ÎNSEMNAT</w:t>
      </w:r>
    </w:p>
    <w:p w14:paraId="070C52D1" w14:textId="77777777" w:rsidR="004C22ED" w:rsidRPr="004C22ED" w:rsidRDefault="004C22ED" w:rsidP="004C22ED">
      <w:pPr>
        <w:spacing w:after="0pt"/>
        <w:ind w:start="18pt" w:firstLine="36pt"/>
        <w:rPr>
          <w:iCs/>
          <w:sz w:val="24"/>
          <w:szCs w:val="24"/>
          <w:lang w:val="ro-RO"/>
        </w:rPr>
      </w:pPr>
      <w:r w:rsidRPr="004C22ED">
        <w:rPr>
          <w:iCs/>
          <w:sz w:val="24"/>
          <w:szCs w:val="24"/>
          <w:lang w:val="ro-RO"/>
        </w:rPr>
        <w:t>La peste 1800 m, s-au înregistrat precipitații însemnate cantitativ, care au cumulat local peste 25 l/mp și care au depus un strat consistent de zăpadă proaspătă. Vântul intens a format plăci noi de vânt, local consistente. În zona crestelor se întâlnesc cornișe, pe versanți numeroase plăci de vânt, iar pe văi și pe pantele adăpostite, troiene şi depozite mai consistente de zăpadă. În profunzime întâlnim numeroase cruste de gheață, iar stratul este în general consolidat. Pe pantele suficient de înclinate se pot declanșa avalanșe de dimensiuni medii și izolat mari, prin dislocarea stratului instabil de la suprafață format mai ales din zăpada nou-depusă, dar izolat și din straturile mai vechi, sau prin ruperea și alunecarea plăcilor de vânt din apropierea crestelor. Riscul va apărea în special la supraîncărcări, dar izolat și în mod spontan.</w:t>
      </w:r>
    </w:p>
    <w:p w14:paraId="7ED1C356" w14:textId="77777777" w:rsidR="004C22ED" w:rsidRPr="004C22ED" w:rsidRDefault="004C22ED" w:rsidP="004C22ED">
      <w:pPr>
        <w:spacing w:after="0pt"/>
        <w:ind w:start="18pt" w:firstLine="36pt"/>
        <w:rPr>
          <w:iCs/>
          <w:sz w:val="24"/>
          <w:szCs w:val="24"/>
          <w:lang w:val="ro-RO"/>
        </w:rPr>
      </w:pPr>
      <w:r w:rsidRPr="004C22ED">
        <w:rPr>
          <w:iCs/>
          <w:sz w:val="24"/>
          <w:szCs w:val="24"/>
          <w:lang w:val="ro-RO"/>
        </w:rPr>
        <w:t>Stratul de zăpadă a înregistrat local creșteri și la altitudini de 1500-1800 m, iar pe fondul temperaturilor diurne pozitive, acesta se va umezi și îngreuna suplimentar la altitudini de sub 1500 m. Sunt condiţii pentru declanșarea unor avalanșe de dimensiuni medii și izolat mari la peste 1600 m, mai ales la supraîncărcări ale stratului, dar izolat și în mod spontan.</w:t>
      </w:r>
    </w:p>
    <w:p w14:paraId="503FA8E9" w14:textId="77777777" w:rsidR="004C22ED" w:rsidRPr="004C22ED" w:rsidRDefault="004C22ED" w:rsidP="004C22ED">
      <w:pPr>
        <w:spacing w:after="0pt"/>
        <w:ind w:start="18pt" w:firstLine="36pt"/>
        <w:rPr>
          <w:iCs/>
          <w:sz w:val="24"/>
          <w:szCs w:val="24"/>
          <w:lang w:val="ro-RO"/>
        </w:rPr>
      </w:pPr>
    </w:p>
    <w:p w14:paraId="353FD76D" w14:textId="77777777" w:rsidR="004C22ED" w:rsidRPr="004C22ED" w:rsidRDefault="004C22ED" w:rsidP="004C22ED">
      <w:pPr>
        <w:spacing w:after="0pt"/>
        <w:ind w:start="18pt" w:firstLine="36pt"/>
        <w:rPr>
          <w:iCs/>
          <w:sz w:val="24"/>
          <w:szCs w:val="24"/>
          <w:lang w:val="ro-RO"/>
        </w:rPr>
      </w:pPr>
      <w:r w:rsidRPr="004C22ED">
        <w:rPr>
          <w:iCs/>
          <w:sz w:val="24"/>
          <w:szCs w:val="24"/>
          <w:u w:val="single"/>
          <w:lang w:val="ro-RO"/>
        </w:rPr>
        <w:t>Munţii Parâng-Șureanu:</w:t>
      </w:r>
      <w:r w:rsidRPr="004C22ED">
        <w:rPr>
          <w:iCs/>
          <w:sz w:val="24"/>
          <w:szCs w:val="24"/>
          <w:lang w:val="ro-RO"/>
        </w:rPr>
        <w:t xml:space="preserve"> RISC 3 - ÎNSEMNAT</w:t>
      </w:r>
    </w:p>
    <w:p w14:paraId="6D382FD6" w14:textId="77777777" w:rsidR="004C22ED" w:rsidRPr="004C22ED" w:rsidRDefault="004C22ED" w:rsidP="004C22ED">
      <w:pPr>
        <w:spacing w:after="0pt"/>
        <w:ind w:start="18pt" w:firstLine="36pt"/>
        <w:rPr>
          <w:iCs/>
          <w:sz w:val="24"/>
          <w:szCs w:val="24"/>
          <w:lang w:val="ro-RO"/>
        </w:rPr>
      </w:pPr>
      <w:r w:rsidRPr="004C22ED">
        <w:rPr>
          <w:iCs/>
          <w:sz w:val="24"/>
          <w:szCs w:val="24"/>
          <w:lang w:val="ro-RO"/>
        </w:rPr>
        <w:lastRenderedPageBreak/>
        <w:t>La peste 1800 m, s-au depus 10-20 cm de zăpadă proaspătă în ultimele 36 de ore, iar stratul de zăpadă va înregistra în continuare creșteri, pe fondul ninsorilor care vor cumula local peste 20-30 l/mp în următoarea perioadă. Acest strat este depus peste un strat mai vechi de zăpadă, cu rezistență redusă și grosime variabilă. În apropierea crestelor sunt formate plăci de vânt, pe creste cornișe, iar pe văi și pe pantele adăpostite sunt troiene şi depozite consistente de zăpadă, iar altele noi se vor forma sub acțiunea vântului puternic pe versanții estici și nordici. Stratul mai vechi, aflat dedesubt, este format din zăpadă întărită, cu cruste intercalate de gheață. Pe pantele suficient de înclinate se pot declanșa avalanșe de dimensiuni medii și izolat mari, prin alunecarea stratului cu rezistență scăzută de la suprafață peste straturile mai vechi, sau prin ruperea și alunecarea plăcilor de vânt din apropierea crestelor, chiar și la supraîncărcări slabe, dar și în mod spontan.</w:t>
      </w:r>
    </w:p>
    <w:p w14:paraId="1F900A46" w14:textId="77777777" w:rsidR="004C22ED" w:rsidRPr="004C22ED" w:rsidRDefault="004C22ED" w:rsidP="004C22ED">
      <w:pPr>
        <w:spacing w:after="0pt"/>
        <w:ind w:start="18pt" w:firstLine="36pt"/>
        <w:rPr>
          <w:iCs/>
          <w:sz w:val="24"/>
          <w:szCs w:val="24"/>
          <w:lang w:val="ro-RO"/>
        </w:rPr>
      </w:pPr>
      <w:r w:rsidRPr="004C22ED">
        <w:rPr>
          <w:iCs/>
          <w:sz w:val="24"/>
          <w:szCs w:val="24"/>
          <w:lang w:val="ro-RO"/>
        </w:rPr>
        <w:t>Stratul de zăpadă va înregistra creșteri și la altitudini de 1500-1800 m, local însemnate, iar pe fondul temperaturilor diurne ușor pozitive, acesta se va umezi și îngreuna suplimentar la altitudini de sub 1500 m. Vor fi condiţii pentru declanșarea unor avalanșe de dimensiuni medii și izolat mari la peste 1600 m, mai ales la supraîncărcări ale stratului, dar izolat și în mod spontan.</w:t>
      </w:r>
    </w:p>
    <w:p w14:paraId="73E6D7B3" w14:textId="77777777" w:rsidR="004C22ED" w:rsidRPr="004C22ED" w:rsidRDefault="004C22ED" w:rsidP="004C22ED">
      <w:pPr>
        <w:spacing w:after="0pt"/>
        <w:ind w:start="18pt" w:firstLine="36pt"/>
        <w:rPr>
          <w:iCs/>
          <w:sz w:val="24"/>
          <w:szCs w:val="24"/>
          <w:u w:val="single"/>
          <w:lang w:val="ro-RO"/>
        </w:rPr>
      </w:pPr>
    </w:p>
    <w:p w14:paraId="79EDD7AC" w14:textId="77777777" w:rsidR="004C22ED" w:rsidRPr="004C22ED" w:rsidRDefault="004C22ED" w:rsidP="004C22ED">
      <w:pPr>
        <w:spacing w:after="0pt"/>
        <w:ind w:start="18pt" w:firstLine="36pt"/>
        <w:rPr>
          <w:iCs/>
          <w:sz w:val="24"/>
          <w:szCs w:val="24"/>
          <w:lang w:val="ro-RO"/>
        </w:rPr>
      </w:pPr>
      <w:r w:rsidRPr="004C22ED">
        <w:rPr>
          <w:iCs/>
          <w:sz w:val="24"/>
          <w:szCs w:val="24"/>
          <w:u w:val="single"/>
          <w:lang w:val="ro-RO"/>
        </w:rPr>
        <w:t>Munţii Rodnei:</w:t>
      </w:r>
      <w:r w:rsidRPr="004C22ED">
        <w:rPr>
          <w:iCs/>
          <w:sz w:val="24"/>
          <w:szCs w:val="24"/>
          <w:lang w:val="ro-RO"/>
        </w:rPr>
        <w:t xml:space="preserve"> RISC 4 - MARE</w:t>
      </w:r>
    </w:p>
    <w:p w14:paraId="3477E62F" w14:textId="77777777" w:rsidR="004C22ED" w:rsidRPr="004C22ED" w:rsidRDefault="004C22ED" w:rsidP="004C22ED">
      <w:pPr>
        <w:spacing w:after="0pt"/>
        <w:ind w:start="18pt" w:firstLine="36pt"/>
        <w:rPr>
          <w:iCs/>
          <w:sz w:val="24"/>
          <w:szCs w:val="24"/>
          <w:lang w:val="ro-RO"/>
        </w:rPr>
      </w:pPr>
      <w:r w:rsidRPr="004C22ED">
        <w:rPr>
          <w:iCs/>
          <w:sz w:val="24"/>
          <w:szCs w:val="24"/>
          <w:lang w:val="ro-RO"/>
        </w:rPr>
        <w:t>La peste 1800 m, în utimele 36 de ore s-au semnalat ninsori ce au depășit pe alocuri 30 l/mp și care au depus local un strat însemnat de zăpadă, iar în perioada următoare se va depune un nou strat consistent de zăpadă proaspătă. Acest ultim strat s-a depus peste un strat mai vechi, de 30-40 cm, cu rezistență relativ redusă și coeziune slabă între cristale. Pe văi și în zonele adăpostite sunt troiene şi depozite însemnate. În zona crestelor sunt formate cornișe și numeroase plăci de vânt. Stratul vechi de zăpadă, din profunzime, este compactat și întărit. Pe pantele suficient de înclinate și pe văile unde sunt depozite mari de zăpadă, se pot declanșa spontan avalanșe de dimensiuni medii și mari, prin alunecarea stratului puțin rezistent de la suprafață sau prin ruperea plăcilor de vânt, riscul fiind amplificat chiar și la supraîncărcări mici ale stratului. Avalanșele pot angrena izolat și straturile subiacente, mai vechi.</w:t>
      </w:r>
    </w:p>
    <w:p w14:paraId="76C666EC" w14:textId="77777777" w:rsidR="004C22ED" w:rsidRPr="004C22ED" w:rsidRDefault="004C22ED" w:rsidP="004C22ED">
      <w:pPr>
        <w:spacing w:after="0pt"/>
        <w:ind w:start="18pt" w:firstLine="36pt"/>
        <w:rPr>
          <w:iCs/>
          <w:sz w:val="24"/>
          <w:szCs w:val="24"/>
          <w:lang w:val="ro-RO"/>
        </w:rPr>
      </w:pPr>
      <w:r w:rsidRPr="004C22ED">
        <w:rPr>
          <w:iCs/>
          <w:sz w:val="24"/>
          <w:szCs w:val="24"/>
          <w:lang w:val="ro-RO"/>
        </w:rPr>
        <w:t>A nins și la altitudini mai mici de 1800 m, iar stratul de zăpadă nou depus este local consistent. Acesta este depus peste zăpada mai veche, care avea stabilitate și rezistență relativ scăzută. Se pot produce, chiar şi spontan, avalanșe de dimensiuni medii și izolat mari la peste 1500 m, prin alunecarea stratului care se va depune sau a celui cu rezistență redusă existent deja, peste straturile mai dure și mai vechi de la bază. Riscul declanșării avalanșelor va fi amplificat la supraîncărcări oricât de mici.</w:t>
      </w:r>
    </w:p>
    <w:p w14:paraId="3467615F" w14:textId="77777777" w:rsidR="004C22ED" w:rsidRPr="004C22ED" w:rsidRDefault="004C22ED" w:rsidP="004C22ED">
      <w:pPr>
        <w:spacing w:after="0pt"/>
        <w:ind w:start="18pt" w:firstLine="36pt"/>
        <w:rPr>
          <w:iCs/>
          <w:sz w:val="24"/>
          <w:szCs w:val="24"/>
          <w:lang w:val="ro-RO"/>
        </w:rPr>
      </w:pPr>
    </w:p>
    <w:p w14:paraId="7D0F5A3E" w14:textId="77777777" w:rsidR="004C22ED" w:rsidRPr="004C22ED" w:rsidRDefault="004C22ED" w:rsidP="004C22ED">
      <w:pPr>
        <w:spacing w:after="0pt"/>
        <w:ind w:start="18pt" w:firstLine="36pt"/>
        <w:rPr>
          <w:iCs/>
          <w:sz w:val="24"/>
          <w:szCs w:val="24"/>
          <w:u w:val="single"/>
          <w:lang w:val="ro-RO"/>
        </w:rPr>
      </w:pPr>
      <w:r w:rsidRPr="004C22ED">
        <w:rPr>
          <w:iCs/>
          <w:sz w:val="24"/>
          <w:szCs w:val="24"/>
          <w:u w:val="single"/>
          <w:lang w:val="ro-RO"/>
        </w:rPr>
        <w:t>Munţii Călimani-Bistriţei- Ceahlău</w:t>
      </w:r>
      <w:r w:rsidRPr="004C22ED">
        <w:rPr>
          <w:iCs/>
          <w:sz w:val="24"/>
          <w:szCs w:val="24"/>
          <w:lang w:val="ro-RO"/>
        </w:rPr>
        <w:t xml:space="preserve"> RISC 4 - MARE</w:t>
      </w:r>
    </w:p>
    <w:p w14:paraId="5105E978" w14:textId="77777777" w:rsidR="004C22ED" w:rsidRPr="004C22ED" w:rsidRDefault="004C22ED" w:rsidP="004C22ED">
      <w:pPr>
        <w:spacing w:after="0pt"/>
        <w:ind w:start="18pt" w:firstLine="36pt"/>
        <w:rPr>
          <w:iCs/>
          <w:sz w:val="24"/>
          <w:szCs w:val="24"/>
          <w:lang w:val="ro-RO"/>
        </w:rPr>
      </w:pPr>
      <w:r w:rsidRPr="004C22ED">
        <w:rPr>
          <w:iCs/>
          <w:sz w:val="24"/>
          <w:szCs w:val="24"/>
          <w:lang w:val="ro-RO"/>
        </w:rPr>
        <w:t xml:space="preserve">La peste 1800 metri a nins viscolit și s-a depus un strat consistent de zăpadă, iar în continuare sunt așteptate ninsori importante cantitativ, care pot depăși 20-25 l/mp și care vor depune un strat nou de zăpadă, astfel încât stratul de zăpadă nou depus va depăși în unele zone 40-50 cm. Acesta are stabilitate redusă și poate aluneca cu ușurință </w:t>
      </w:r>
      <w:r w:rsidRPr="004C22ED">
        <w:rPr>
          <w:iCs/>
          <w:sz w:val="24"/>
          <w:szCs w:val="24"/>
          <w:lang w:val="ro-RO"/>
        </w:rPr>
        <w:lastRenderedPageBreak/>
        <w:t>peste stratul mai vechi de zăpadă pe anumite pante mai înclinate, în unele cazuri putând antrena și stratul aflat dedesubt. Datorită vântului puternic s-au format noi plăci de vânt, mai ales în apropierea crestelor și pe versanții cu orientare estică, iar pe văi și în locurile adăpostite s-au format depozite însemnate. În profunzime, stratul vechi de zăpadă este compact și întărit, cu cruste de gheață în interior. Pe pantele suficient de înclinate se pot declanșa spontan avalanșe de dimensiuni medii și mari, prin alunecarea stratului puțin stabilizat din partea superioară sau prin ruperea plăcilor de vânt, riscul fiind amplificat chiar și la supraîncărcări mici.</w:t>
      </w:r>
    </w:p>
    <w:p w14:paraId="6ADA7EA0" w14:textId="77777777" w:rsidR="004C22ED" w:rsidRPr="004C22ED" w:rsidRDefault="004C22ED" w:rsidP="004C22ED">
      <w:pPr>
        <w:spacing w:after="0pt"/>
        <w:ind w:start="18pt" w:firstLine="36pt"/>
        <w:rPr>
          <w:iCs/>
          <w:sz w:val="24"/>
          <w:szCs w:val="24"/>
          <w:lang w:val="ro-RO"/>
        </w:rPr>
      </w:pPr>
      <w:r w:rsidRPr="004C22ED">
        <w:rPr>
          <w:iCs/>
          <w:sz w:val="24"/>
          <w:szCs w:val="24"/>
          <w:lang w:val="ro-RO"/>
        </w:rPr>
        <w:t>Stratul a avut și va mai înregistra creșteri importante și la altitudini mai mici de 1800 de metri, în special în zona 1500-1800 m și pe versanții vestici, iar sub 1500 m precipitațiile vor fi trecător mixte. Zăpada nou-depusă este mai grea, iar la altitudini joase este și ușor umezită. Pe pantele suficient de înclinate, vor fi condiții pentru declanșarea spontană a unor avalanșe de dimensiuni medii și izolat chiar mari pe anumite văi cu acumulări mai importante, prin alunecarea zăpezii nou-depuse și a zăpezii umezite de la altitudini mai joase peste stratul vechi și compact, riscul fiind amplificat în condiții de supraîncărcări.</w:t>
      </w:r>
    </w:p>
    <w:p w14:paraId="5B38BEC1" w14:textId="77777777" w:rsidR="004C22ED" w:rsidRPr="004C22ED" w:rsidRDefault="004C22ED" w:rsidP="004C22ED">
      <w:pPr>
        <w:spacing w:after="0pt"/>
        <w:ind w:start="18pt" w:firstLine="36pt"/>
        <w:rPr>
          <w:iCs/>
          <w:sz w:val="24"/>
          <w:szCs w:val="24"/>
          <w:lang w:val="ro-RO"/>
        </w:rPr>
      </w:pPr>
    </w:p>
    <w:p w14:paraId="2AFACB0E" w14:textId="77777777" w:rsidR="004C22ED" w:rsidRPr="004C22ED" w:rsidRDefault="004C22ED" w:rsidP="004C22ED">
      <w:pPr>
        <w:spacing w:after="0pt"/>
        <w:ind w:start="18pt" w:firstLine="36pt"/>
        <w:rPr>
          <w:iCs/>
          <w:sz w:val="24"/>
          <w:szCs w:val="24"/>
          <w:lang w:val="ro-RO"/>
        </w:rPr>
      </w:pPr>
      <w:r w:rsidRPr="004C22ED">
        <w:rPr>
          <w:iCs/>
          <w:sz w:val="24"/>
          <w:szCs w:val="24"/>
          <w:u w:val="single"/>
          <w:lang w:val="ro-RO"/>
        </w:rPr>
        <w:t>Munţii Vlădeasa-Muntele Mare:</w:t>
      </w:r>
      <w:r w:rsidRPr="004C22ED">
        <w:rPr>
          <w:iCs/>
          <w:sz w:val="24"/>
          <w:szCs w:val="24"/>
          <w:lang w:val="ro-RO"/>
        </w:rPr>
        <w:t xml:space="preserve"> RISC 3 - ÎNSEMNAT</w:t>
      </w:r>
    </w:p>
    <w:p w14:paraId="724CA2DD" w14:textId="77777777" w:rsidR="004C22ED" w:rsidRPr="004C22ED" w:rsidRDefault="004C22ED" w:rsidP="004C22ED">
      <w:pPr>
        <w:spacing w:after="0pt"/>
        <w:ind w:start="18pt" w:firstLine="36pt"/>
        <w:rPr>
          <w:iCs/>
          <w:sz w:val="24"/>
          <w:szCs w:val="24"/>
          <w:lang w:val="ro-RO"/>
        </w:rPr>
      </w:pPr>
      <w:r w:rsidRPr="004C22ED">
        <w:rPr>
          <w:iCs/>
          <w:sz w:val="24"/>
          <w:szCs w:val="24"/>
          <w:lang w:val="ro-RO"/>
        </w:rPr>
        <w:t>În următoarele 36 de ore vor mai cădea precipitații însemnate cantitativ, ce vor depăși local 40-50 l/mp și care vor depune un strat consistent de zăpadă, mai ales la altitudini de peste 1500 m. Acest strat va avea o coeziune slabă cu stratul mai vechi peste care se va depune și peste care poate aluneca cu ușurință pe pantele mai înclinate. Și la altitudini joase se vor semnala temporar ninsori, dar trecător și lapovițe sau ploi, iar pe fondul temperaturilor diurne ușor pozitive stratul se va umezi suplimentar. Pe pantele suficient de înclinate și pe văile adăpostite, unde se vor forma acumulări mai consistente de zăpadă, se pot declanșa avalanșe de dimensiuni medii prin alunecarea stratului nou care se va depune peste stratul vechi și relativ compact, sau prin ruperea și alunecarea unor plăci de vânt formate în apropierea crestelor, riscul fiind amplificat la supraîncărcări. Avalanșe de topire de dimensiuni mici și chiar medii pot apărea și în mod spontan la altitudini mai joase.</w:t>
      </w:r>
    </w:p>
    <w:p w14:paraId="0110DCC5" w14:textId="77777777" w:rsidR="004C22ED" w:rsidRPr="004C22ED" w:rsidRDefault="004C22ED" w:rsidP="004C22ED">
      <w:pPr>
        <w:spacing w:after="0pt"/>
        <w:ind w:start="18pt" w:firstLine="36pt"/>
        <w:rPr>
          <w:iCs/>
          <w:sz w:val="24"/>
          <w:szCs w:val="24"/>
          <w:lang w:val="ro-RO"/>
        </w:rPr>
      </w:pPr>
    </w:p>
    <w:p w14:paraId="7EF21501" w14:textId="77777777" w:rsidR="004C22ED" w:rsidRPr="004C22ED" w:rsidRDefault="004C22ED" w:rsidP="004C22ED">
      <w:pPr>
        <w:spacing w:after="0pt"/>
        <w:ind w:start="18pt" w:firstLine="36pt"/>
        <w:rPr>
          <w:iCs/>
          <w:sz w:val="24"/>
          <w:szCs w:val="24"/>
          <w:u w:val="single"/>
          <w:lang w:val="ro-RO"/>
        </w:rPr>
      </w:pPr>
      <w:r w:rsidRPr="004C22ED">
        <w:rPr>
          <w:iCs/>
          <w:sz w:val="24"/>
          <w:szCs w:val="24"/>
          <w:u w:val="single"/>
          <w:lang w:val="ro-RO"/>
        </w:rPr>
        <w:t>Evoluția vremii din ultimele 36 de ore:</w:t>
      </w:r>
    </w:p>
    <w:p w14:paraId="281CC459" w14:textId="77777777" w:rsidR="004C22ED" w:rsidRPr="004C22ED" w:rsidRDefault="004C22ED" w:rsidP="004C22ED">
      <w:pPr>
        <w:spacing w:after="0pt"/>
        <w:ind w:start="18pt" w:firstLine="36pt"/>
        <w:rPr>
          <w:iCs/>
          <w:sz w:val="24"/>
          <w:szCs w:val="24"/>
          <w:lang w:val="ro-RO"/>
        </w:rPr>
      </w:pPr>
      <w:r w:rsidRPr="004C22ED">
        <w:rPr>
          <w:iCs/>
          <w:sz w:val="24"/>
          <w:szCs w:val="24"/>
          <w:lang w:val="ro-RO"/>
        </w:rPr>
        <w:t xml:space="preserve">Deși temperaturile au înregistrat o scădere în ultima parte a intervalului, în special în masivele nord-vestice, vremea s-a menținut mai caldă față de normalul termic al acestei perioade, cu temperaturi diurne pozitive la altitudini mai mici de 1800 m și a devenit în general închisă. Cerul a fost mai mult noros. Pe arii relativ extinse s-au semnalat precipitații mixte în zonele joase și predominant sub formă de ninsoare în cele înalte. Cantitățile de precipitații au depășit 10-15 l/mp în majoritatea masivelor, local 25-30 l/mp în Carpații Occidentali, în vestul celor Meridionali și în nordul celor Orientali și pe arii restrânse 40-50 l/mp în Munții Apuseni și în nordul Orientalilor. Vântul a suflat moderat, cu intensificări susținute pe crestele din Carpații Orientali și Meridionali, unde s-au atins la rafală viteze de 90-110 km/h. Local s-a semnalat ceață, asociată izolat cu </w:t>
      </w:r>
      <w:r w:rsidRPr="004C22ED">
        <w:rPr>
          <w:iCs/>
          <w:sz w:val="24"/>
          <w:szCs w:val="24"/>
          <w:lang w:val="ro-RO"/>
        </w:rPr>
        <w:lastRenderedPageBreak/>
        <w:t>depuneri de chiciură. Stratul de zăpadă a crescut în zonele înalte din Carpații Meridionali și din nordul celor Orientali și a scăzut la altitudini de sub 1800 m pe fondul precipitațiilor mixte. Stratul a crescut cu 8 cm la Bâlea-Lac și Vf.Omu, 10 cm la Iezer, 13 cm la Țarcu și cu 24 cm la Călimani.</w:t>
      </w:r>
    </w:p>
    <w:p w14:paraId="72A54872" w14:textId="77777777" w:rsidR="004C22ED" w:rsidRPr="004C22ED" w:rsidRDefault="004C22ED" w:rsidP="004C22ED">
      <w:pPr>
        <w:spacing w:after="0pt"/>
        <w:ind w:start="18pt" w:firstLine="36pt"/>
        <w:rPr>
          <w:iCs/>
          <w:sz w:val="24"/>
          <w:szCs w:val="24"/>
          <w:lang w:val="ro-RO"/>
        </w:rPr>
      </w:pPr>
      <w:r w:rsidRPr="004C22ED">
        <w:rPr>
          <w:iCs/>
          <w:sz w:val="24"/>
          <w:szCs w:val="24"/>
          <w:u w:val="single"/>
          <w:lang w:val="ro-RO"/>
        </w:rPr>
        <w:t>În data de 26.02.2023, la ora 08</w:t>
      </w:r>
      <w:r w:rsidRPr="004C22ED">
        <w:rPr>
          <w:iCs/>
          <w:sz w:val="24"/>
          <w:szCs w:val="24"/>
          <w:lang w:val="ro-RO"/>
        </w:rPr>
        <w:t>, stratul de zăpadă din platforma stațiilor meteorologice măsura:</w:t>
      </w:r>
    </w:p>
    <w:p w14:paraId="49D92D82" w14:textId="77777777" w:rsidR="004C22ED" w:rsidRPr="004C22ED" w:rsidRDefault="004C22ED" w:rsidP="004C22ED">
      <w:pPr>
        <w:spacing w:after="0pt"/>
        <w:ind w:start="18pt" w:firstLine="36pt"/>
        <w:rPr>
          <w:iCs/>
          <w:sz w:val="24"/>
          <w:szCs w:val="24"/>
          <w:lang w:val="ro-RO"/>
        </w:rPr>
      </w:pPr>
      <w:r w:rsidRPr="004C22ED">
        <w:rPr>
          <w:iCs/>
          <w:sz w:val="24"/>
          <w:szCs w:val="24"/>
          <w:lang w:val="ro-RO"/>
        </w:rPr>
        <w:t>Carpaţii Meridionali: 213 cm la Bâlea-Lac, 140 cm la Vf. Omu, 132 cm Vf. Țarcu, 66 cm Cuntu, 38 cm la Păltiniș, 30 cm la Sinaia-1500, 36 cm la Parâng, 8 cm la Fundata,10 cm la Predeal;</w:t>
      </w:r>
    </w:p>
    <w:p w14:paraId="2BB3A3E0" w14:textId="77777777" w:rsidR="004C22ED" w:rsidRPr="004C22ED" w:rsidRDefault="004C22ED" w:rsidP="004C22ED">
      <w:pPr>
        <w:spacing w:after="0pt"/>
        <w:ind w:start="18pt" w:firstLine="36pt"/>
        <w:rPr>
          <w:iCs/>
          <w:sz w:val="24"/>
          <w:szCs w:val="24"/>
          <w:lang w:val="ro-RO"/>
        </w:rPr>
      </w:pPr>
      <w:r w:rsidRPr="004C22ED">
        <w:rPr>
          <w:iCs/>
          <w:sz w:val="24"/>
          <w:szCs w:val="24"/>
          <w:lang w:val="ro-RO"/>
        </w:rPr>
        <w:t>Carpaţii Orientali: 125 cm la Vf. Călimani, 70 cm la Vf. Iezer, 67 cm la Vf. Lăcăuți, 64 cm la Ceahlău-Toaca, 53 cm la Bucin, 37 cm la Penteleu;</w:t>
      </w:r>
    </w:p>
    <w:p w14:paraId="25A2A570" w14:textId="77777777" w:rsidR="004C22ED" w:rsidRPr="004C22ED" w:rsidRDefault="004C22ED" w:rsidP="004C22ED">
      <w:pPr>
        <w:spacing w:after="0pt"/>
        <w:ind w:start="18pt" w:firstLine="36pt"/>
        <w:rPr>
          <w:iCs/>
          <w:sz w:val="24"/>
          <w:szCs w:val="24"/>
          <w:lang w:val="ro-RO"/>
        </w:rPr>
      </w:pPr>
      <w:r w:rsidRPr="004C22ED">
        <w:rPr>
          <w:iCs/>
          <w:sz w:val="24"/>
          <w:szCs w:val="24"/>
          <w:lang w:val="ro-RO"/>
        </w:rPr>
        <w:t>Carpaţii Occidentali: 32 cm la Semenic, 43 cm la Stâna de Vale, 23 cm la Vf. Vlădeasa, 12 cm la Băișoara, 3 cm la Roșia Montană.</w:t>
      </w:r>
    </w:p>
    <w:p w14:paraId="6BB18417" w14:textId="77777777" w:rsidR="004C22ED" w:rsidRPr="004C22ED" w:rsidRDefault="004C22ED" w:rsidP="004C22ED">
      <w:pPr>
        <w:spacing w:after="0pt"/>
        <w:ind w:start="18pt" w:firstLine="36pt"/>
        <w:rPr>
          <w:iCs/>
          <w:sz w:val="24"/>
          <w:szCs w:val="24"/>
          <w:lang w:val="ro-RO"/>
        </w:rPr>
      </w:pPr>
    </w:p>
    <w:p w14:paraId="14254E5C" w14:textId="77777777" w:rsidR="004C22ED" w:rsidRPr="004C22ED" w:rsidRDefault="004C22ED" w:rsidP="004C22ED">
      <w:pPr>
        <w:spacing w:after="0pt"/>
        <w:ind w:start="18pt" w:firstLine="36pt"/>
        <w:rPr>
          <w:iCs/>
          <w:sz w:val="24"/>
          <w:szCs w:val="24"/>
          <w:u w:val="single"/>
          <w:lang w:val="ro-RO"/>
        </w:rPr>
      </w:pPr>
      <w:r w:rsidRPr="004C22ED">
        <w:rPr>
          <w:iCs/>
          <w:sz w:val="24"/>
          <w:szCs w:val="24"/>
          <w:u w:val="single"/>
          <w:lang w:val="ro-RO"/>
        </w:rPr>
        <w:t>Prognoza vremii în intervalul 26.02.2023 ora 12 - 27.02.2023 ora 20:</w:t>
      </w:r>
    </w:p>
    <w:p w14:paraId="763BD764" w14:textId="77777777" w:rsidR="004C22ED" w:rsidRPr="004C22ED" w:rsidRDefault="004C22ED" w:rsidP="004C22ED">
      <w:pPr>
        <w:spacing w:after="0pt"/>
        <w:ind w:start="18pt" w:firstLine="36pt"/>
        <w:rPr>
          <w:iCs/>
          <w:sz w:val="24"/>
          <w:szCs w:val="24"/>
          <w:lang w:val="ro-RO"/>
        </w:rPr>
      </w:pPr>
      <w:r w:rsidRPr="004C22ED">
        <w:rPr>
          <w:iCs/>
          <w:sz w:val="24"/>
          <w:szCs w:val="24"/>
          <w:lang w:val="ro-RO"/>
        </w:rPr>
        <w:t>Vremea va fi în general închisă, iar temperaturile diurne vor rămâne ușor pozitive la altitudini sub 1800 m, în special în Carpații Meridionali și de Curbură. Cerul va fi mai mult noros. Pe arii relativ extinse se vor semnala predominant ninsori în nordul Carpaților Orientali și în cei Occidentali și la peste 1600 m în Carpații Meridionali. La altitudini joase temporar se vor semnala ploi și lapovițe, mai ales în Carpații Meridionali și în cei de Curbură. Cantitățile de precipitații vor depăși local 20-30 l/mp, îndeosebi în masivele vestice și nordice, iar pe arii restrânse 40-50 l/mp în Carpații Occidentali, în vestul celor Meridionali și în nordul celor Orientali. În zonele înalte din majoritatea masivelor și local la altitudini mai joase în nordul Carpaților Orientali și în cei Occidentali se va depune un strat consistent de zăpadă. Vântul va prezenta intensificări temporare de 80-100 km/h în zonele înalte din majoritatea masivelor în cursul zilei de duminică, viscolind ninsoarea și spulberând zăpada, apoi va diminua ușor. Local se va semnala ceață, ce poate fi asociată și cu depuneri de chiciură pe creste.</w:t>
      </w:r>
    </w:p>
    <w:p w14:paraId="70C30B77" w14:textId="77777777" w:rsidR="004C22ED" w:rsidRPr="004C22ED" w:rsidRDefault="004C22ED" w:rsidP="004C22ED">
      <w:pPr>
        <w:spacing w:after="0pt"/>
        <w:ind w:start="18pt" w:firstLine="36pt"/>
        <w:rPr>
          <w:iCs/>
          <w:sz w:val="24"/>
          <w:szCs w:val="24"/>
          <w:lang w:val="ro-RO"/>
        </w:rPr>
      </w:pPr>
    </w:p>
    <w:p w14:paraId="059BC30E" w14:textId="77777777" w:rsidR="004C22ED" w:rsidRPr="004C22ED" w:rsidRDefault="004C22ED" w:rsidP="004C22ED">
      <w:pPr>
        <w:spacing w:after="0pt"/>
        <w:ind w:start="18pt" w:firstLine="36pt"/>
        <w:rPr>
          <w:iCs/>
          <w:sz w:val="24"/>
          <w:szCs w:val="24"/>
          <w:lang w:val="ro-RO"/>
        </w:rPr>
      </w:pPr>
      <w:r w:rsidRPr="004C22ED">
        <w:rPr>
          <w:iCs/>
          <w:sz w:val="24"/>
          <w:szCs w:val="24"/>
          <w:u w:val="single"/>
          <w:lang w:val="ro-RO"/>
        </w:rPr>
        <w:t>Temperaturi prognozate în intervalul 26.02.2023 ora 12 - 27.02.2023 ora 20:</w:t>
      </w:r>
    </w:p>
    <w:p w14:paraId="43969613" w14:textId="77777777" w:rsidR="004C22ED" w:rsidRPr="004C22ED" w:rsidRDefault="004C22ED" w:rsidP="004C22ED">
      <w:pPr>
        <w:spacing w:after="0pt"/>
        <w:ind w:start="18pt" w:firstLine="36pt"/>
        <w:rPr>
          <w:iCs/>
          <w:sz w:val="24"/>
          <w:szCs w:val="24"/>
          <w:lang w:val="ro-RO"/>
        </w:rPr>
      </w:pPr>
      <w:r w:rsidRPr="004C22ED">
        <w:rPr>
          <w:iCs/>
          <w:sz w:val="24"/>
          <w:szCs w:val="24"/>
          <w:lang w:val="ro-RO"/>
        </w:rPr>
        <w:t>Peste 1800 m: temperaturi minime: -8...-2 grade; temperaturi maxime: -5… 0 grade;</w:t>
      </w:r>
    </w:p>
    <w:p w14:paraId="03083444" w14:textId="77777777" w:rsidR="004C22ED" w:rsidRPr="004C22ED" w:rsidRDefault="004C22ED" w:rsidP="004C22ED">
      <w:pPr>
        <w:spacing w:after="0pt"/>
        <w:ind w:start="18pt" w:firstLine="36pt"/>
        <w:rPr>
          <w:iCs/>
          <w:sz w:val="24"/>
          <w:szCs w:val="24"/>
          <w:lang w:val="ro-RO"/>
        </w:rPr>
      </w:pPr>
      <w:r w:rsidRPr="004C22ED">
        <w:rPr>
          <w:iCs/>
          <w:sz w:val="24"/>
          <w:szCs w:val="24"/>
          <w:lang w:val="ro-RO"/>
        </w:rPr>
        <w:t>Sub 1800 m: temperaturi minime: -6…0 grade; temperaturi maxime: -3 …3 grade.</w:t>
      </w:r>
    </w:p>
    <w:p w14:paraId="6CC9D49D" w14:textId="77777777" w:rsidR="004C22ED" w:rsidRPr="004C22ED" w:rsidRDefault="004C22ED" w:rsidP="004C22ED">
      <w:pPr>
        <w:spacing w:after="0pt"/>
        <w:ind w:start="18pt" w:firstLine="36pt"/>
        <w:rPr>
          <w:iCs/>
          <w:sz w:val="24"/>
          <w:szCs w:val="24"/>
          <w:lang w:val="ro-RO"/>
        </w:rPr>
      </w:pPr>
      <w:r w:rsidRPr="004C22ED">
        <w:rPr>
          <w:iCs/>
          <w:sz w:val="24"/>
          <w:szCs w:val="24"/>
          <w:lang w:val="ro-RO"/>
        </w:rPr>
        <w:t>Vânt la peste 2000 m: din sector predominant sud-vestic, cu rafale de 90-100 km/h în Carpații Meridionali și temporar de 60-70 km/h în restul masivelor.</w:t>
      </w:r>
    </w:p>
    <w:p w14:paraId="15EE88EC" w14:textId="77777777" w:rsidR="004C22ED" w:rsidRPr="004C22ED" w:rsidRDefault="004C22ED" w:rsidP="004C22ED">
      <w:pPr>
        <w:spacing w:after="0pt"/>
        <w:ind w:start="18pt" w:firstLine="36pt"/>
        <w:rPr>
          <w:iCs/>
          <w:sz w:val="24"/>
          <w:szCs w:val="24"/>
          <w:lang w:val="ro-RO"/>
        </w:rPr>
      </w:pPr>
      <w:r w:rsidRPr="004C22ED">
        <w:rPr>
          <w:iCs/>
          <w:sz w:val="24"/>
          <w:szCs w:val="24"/>
          <w:lang w:val="ro-RO"/>
        </w:rPr>
        <w:t>Izoterma de 0 grade: în general între 800-1700 m, cu cele mai scăzute valori în nordul Carpaților Orientali și cu cele mai ridicate în Carpații Meridionali.</w:t>
      </w:r>
    </w:p>
    <w:p w14:paraId="7B076FEA" w14:textId="77777777" w:rsidR="004C22ED" w:rsidRPr="004C22ED" w:rsidRDefault="004C22ED" w:rsidP="004C22ED">
      <w:pPr>
        <w:spacing w:after="0pt"/>
        <w:ind w:start="18pt" w:firstLine="36pt"/>
        <w:rPr>
          <w:iCs/>
          <w:sz w:val="24"/>
          <w:szCs w:val="24"/>
          <w:lang w:val="ro-RO"/>
        </w:rPr>
      </w:pPr>
    </w:p>
    <w:p w14:paraId="675D6E53" w14:textId="77777777" w:rsidR="004C22ED" w:rsidRPr="004C22ED" w:rsidRDefault="004C22ED" w:rsidP="004C22ED">
      <w:pPr>
        <w:spacing w:after="0pt"/>
        <w:ind w:start="18pt" w:firstLine="36pt"/>
        <w:rPr>
          <w:iCs/>
          <w:sz w:val="24"/>
          <w:szCs w:val="24"/>
          <w:lang w:val="ro-RO"/>
        </w:rPr>
      </w:pPr>
    </w:p>
    <w:p w14:paraId="065E4BFC" w14:textId="77777777" w:rsidR="004C22ED" w:rsidRPr="004C22ED" w:rsidRDefault="004C22ED" w:rsidP="004C22ED">
      <w:pPr>
        <w:numPr>
          <w:ilvl w:val="0"/>
          <w:numId w:val="1"/>
        </w:numPr>
        <w:spacing w:after="0pt"/>
        <w:rPr>
          <w:i/>
          <w:iCs/>
          <w:sz w:val="24"/>
          <w:szCs w:val="24"/>
          <w:u w:val="single"/>
          <w:lang w:val="ro-RO"/>
        </w:rPr>
      </w:pPr>
      <w:r w:rsidRPr="004C22ED">
        <w:rPr>
          <w:i/>
          <w:iCs/>
          <w:sz w:val="24"/>
          <w:szCs w:val="24"/>
          <w:u w:val="single"/>
          <w:lang w:val="ro-RO"/>
        </w:rPr>
        <w:t>CALITATEA APELOR</w:t>
      </w:r>
    </w:p>
    <w:p w14:paraId="6A95B040" w14:textId="77777777" w:rsidR="004C22ED" w:rsidRPr="004C22ED" w:rsidRDefault="004C22ED" w:rsidP="004C22ED">
      <w:pPr>
        <w:spacing w:after="0pt"/>
        <w:ind w:start="18pt" w:firstLine="36pt"/>
        <w:rPr>
          <w:iCs/>
          <w:sz w:val="24"/>
          <w:szCs w:val="24"/>
          <w:lang w:val="ro-RO"/>
        </w:rPr>
      </w:pPr>
      <w:r w:rsidRPr="004C22ED">
        <w:rPr>
          <w:iCs/>
          <w:sz w:val="24"/>
          <w:szCs w:val="24"/>
          <w:lang w:val="ro-RO"/>
        </w:rPr>
        <w:t>1.</w:t>
      </w:r>
      <w:r w:rsidRPr="004C22ED">
        <w:rPr>
          <w:iCs/>
          <w:sz w:val="24"/>
          <w:szCs w:val="24"/>
          <w:lang w:val="ro-RO"/>
        </w:rPr>
        <w:tab/>
        <w:t>Pe fluviul Dunărea</w:t>
      </w:r>
    </w:p>
    <w:p w14:paraId="0B977FD0" w14:textId="77777777" w:rsidR="004C22ED" w:rsidRPr="004C22ED" w:rsidRDefault="004C22ED" w:rsidP="004C22ED">
      <w:pPr>
        <w:spacing w:after="0pt"/>
        <w:ind w:start="18pt" w:firstLine="36pt"/>
        <w:rPr>
          <w:iCs/>
          <w:sz w:val="24"/>
          <w:szCs w:val="24"/>
          <w:lang w:val="ro-RO"/>
        </w:rPr>
      </w:pPr>
      <w:r w:rsidRPr="004C22ED">
        <w:rPr>
          <w:iCs/>
          <w:sz w:val="24"/>
          <w:szCs w:val="24"/>
          <w:lang w:val="ro-RO"/>
        </w:rPr>
        <w:t>Nu au fost semnalate evenimente deosebite.</w:t>
      </w:r>
    </w:p>
    <w:p w14:paraId="4E0F0C01" w14:textId="77777777" w:rsidR="004C22ED" w:rsidRPr="004C22ED" w:rsidRDefault="004C22ED" w:rsidP="004C22ED">
      <w:pPr>
        <w:spacing w:after="0pt"/>
        <w:ind w:start="18pt" w:firstLine="36pt"/>
        <w:rPr>
          <w:iCs/>
          <w:sz w:val="24"/>
          <w:szCs w:val="24"/>
          <w:lang w:val="ro-RO"/>
        </w:rPr>
      </w:pPr>
    </w:p>
    <w:p w14:paraId="324C5A1B" w14:textId="77777777" w:rsidR="004C22ED" w:rsidRPr="004C22ED" w:rsidRDefault="004C22ED" w:rsidP="004C22ED">
      <w:pPr>
        <w:spacing w:after="0pt"/>
        <w:ind w:start="18pt" w:firstLine="36pt"/>
        <w:rPr>
          <w:iCs/>
          <w:sz w:val="24"/>
          <w:szCs w:val="24"/>
          <w:lang w:val="ro-RO"/>
        </w:rPr>
      </w:pPr>
      <w:r w:rsidRPr="004C22ED">
        <w:rPr>
          <w:iCs/>
          <w:sz w:val="24"/>
          <w:szCs w:val="24"/>
          <w:lang w:val="ro-RO"/>
        </w:rPr>
        <w:t>2.</w:t>
      </w:r>
      <w:r w:rsidRPr="004C22ED">
        <w:rPr>
          <w:iCs/>
          <w:sz w:val="24"/>
          <w:szCs w:val="24"/>
          <w:lang w:val="ro-RO"/>
        </w:rPr>
        <w:tab/>
        <w:t>Pe râurile interioare</w:t>
      </w:r>
    </w:p>
    <w:p w14:paraId="36298C2F" w14:textId="77777777" w:rsidR="004C22ED" w:rsidRPr="004C22ED" w:rsidRDefault="004C22ED" w:rsidP="004C22ED">
      <w:pPr>
        <w:spacing w:after="0pt"/>
        <w:ind w:start="18pt" w:firstLine="36pt"/>
        <w:rPr>
          <w:iCs/>
          <w:sz w:val="24"/>
          <w:szCs w:val="24"/>
          <w:lang w:val="ro-RO"/>
        </w:rPr>
      </w:pPr>
      <w:r w:rsidRPr="004C22ED">
        <w:rPr>
          <w:i/>
          <w:iCs/>
          <w:sz w:val="24"/>
          <w:szCs w:val="24"/>
          <w:lang w:val="ro-RO"/>
        </w:rPr>
        <w:t xml:space="preserve">Administrația Națională Apele Române </w:t>
      </w:r>
      <w:r w:rsidRPr="004C22ED">
        <w:rPr>
          <w:iCs/>
          <w:sz w:val="24"/>
          <w:szCs w:val="24"/>
          <w:lang w:val="ro-RO"/>
        </w:rPr>
        <w:t>informează în data de 26.02.2023 că pe cursurile de apă din arealul hidrografic Someș-Tisa au fost antrenați plutitori atât de origine naturală cât și de origine antropică, resturi vegetale și PET-uri (râul Someș, secțiunea Satu Mare: 42 Pet/min – ora 12:00; 20 Pet/min – ora 17:30), ca urmare a fenomenelor hidrometeorologice din ultima perioadă. Echipele de intervenție din cadrul A.N.A.R. sunt prezente pe teren, monitorizează și acționează pentru limitarea efectelor fenomenului.</w:t>
      </w:r>
    </w:p>
    <w:p w14:paraId="72F3C0C3" w14:textId="77777777" w:rsidR="004C22ED" w:rsidRPr="004C22ED" w:rsidRDefault="004C22ED" w:rsidP="004C22ED">
      <w:pPr>
        <w:spacing w:after="0pt"/>
        <w:ind w:start="18pt" w:firstLine="36pt"/>
        <w:rPr>
          <w:iCs/>
          <w:sz w:val="24"/>
          <w:szCs w:val="24"/>
          <w:lang w:val="ro-RO"/>
        </w:rPr>
      </w:pPr>
    </w:p>
    <w:p w14:paraId="0C36E2F1" w14:textId="77777777" w:rsidR="004C22ED" w:rsidRPr="004C22ED" w:rsidRDefault="004C22ED" w:rsidP="004C22ED">
      <w:pPr>
        <w:spacing w:after="0pt"/>
        <w:ind w:start="18pt" w:firstLine="36pt"/>
        <w:rPr>
          <w:iCs/>
          <w:sz w:val="24"/>
          <w:szCs w:val="24"/>
          <w:lang w:val="ro-RO"/>
        </w:rPr>
      </w:pPr>
      <w:r w:rsidRPr="004C22ED">
        <w:rPr>
          <w:iCs/>
          <w:sz w:val="24"/>
          <w:szCs w:val="24"/>
          <w:lang w:val="ro-RO"/>
        </w:rPr>
        <w:t>3.</w:t>
      </w:r>
      <w:r w:rsidRPr="004C22ED">
        <w:rPr>
          <w:iCs/>
          <w:sz w:val="24"/>
          <w:szCs w:val="24"/>
          <w:lang w:val="ro-RO"/>
        </w:rPr>
        <w:tab/>
        <w:t>Pe Marea Neagră</w:t>
      </w:r>
    </w:p>
    <w:p w14:paraId="30ACF2D2" w14:textId="77777777" w:rsidR="004C22ED" w:rsidRPr="004C22ED" w:rsidRDefault="004C22ED" w:rsidP="004C22ED">
      <w:pPr>
        <w:spacing w:after="0pt"/>
        <w:ind w:start="18pt" w:firstLine="36pt"/>
        <w:rPr>
          <w:iCs/>
          <w:sz w:val="24"/>
          <w:szCs w:val="24"/>
          <w:lang w:val="ro-RO"/>
        </w:rPr>
      </w:pPr>
      <w:r w:rsidRPr="004C22ED">
        <w:rPr>
          <w:iCs/>
          <w:sz w:val="24"/>
          <w:szCs w:val="24"/>
          <w:lang w:val="ro-RO"/>
        </w:rPr>
        <w:t>Nu au fost semnalate evenimente deosebite.</w:t>
      </w:r>
    </w:p>
    <w:p w14:paraId="75EC2FC3" w14:textId="77777777" w:rsidR="004C22ED" w:rsidRPr="004C22ED" w:rsidRDefault="004C22ED" w:rsidP="004C22ED">
      <w:pPr>
        <w:spacing w:after="0pt"/>
        <w:ind w:start="18pt" w:firstLine="36pt"/>
        <w:rPr>
          <w:iCs/>
          <w:sz w:val="24"/>
          <w:szCs w:val="24"/>
          <w:lang w:val="ro-RO"/>
        </w:rPr>
      </w:pPr>
    </w:p>
    <w:p w14:paraId="00F14501" w14:textId="77777777" w:rsidR="004C22ED" w:rsidRPr="004C22ED" w:rsidRDefault="004C22ED" w:rsidP="004C22ED">
      <w:pPr>
        <w:spacing w:after="0pt"/>
        <w:ind w:start="18pt" w:firstLine="36pt"/>
        <w:rPr>
          <w:iCs/>
          <w:sz w:val="24"/>
          <w:szCs w:val="24"/>
          <w:lang w:val="ro-RO"/>
        </w:rPr>
      </w:pPr>
    </w:p>
    <w:p w14:paraId="42F0DFE6" w14:textId="77777777" w:rsidR="004C22ED" w:rsidRPr="004C22ED" w:rsidRDefault="004C22ED" w:rsidP="004C22ED">
      <w:pPr>
        <w:numPr>
          <w:ilvl w:val="0"/>
          <w:numId w:val="6"/>
        </w:numPr>
        <w:spacing w:after="0pt"/>
        <w:rPr>
          <w:i/>
          <w:iCs/>
          <w:sz w:val="24"/>
          <w:szCs w:val="24"/>
          <w:u w:val="single"/>
          <w:lang w:val="ro-RO"/>
        </w:rPr>
      </w:pPr>
      <w:r w:rsidRPr="004C22ED">
        <w:rPr>
          <w:i/>
          <w:iCs/>
          <w:sz w:val="24"/>
          <w:szCs w:val="24"/>
          <w:u w:val="single"/>
          <w:lang w:val="ro-RO"/>
        </w:rPr>
        <w:t>CALITATEA MEDIULUI</w:t>
      </w:r>
    </w:p>
    <w:p w14:paraId="2DCA5EA9" w14:textId="77777777" w:rsidR="004C22ED" w:rsidRPr="004C22ED" w:rsidRDefault="004C22ED" w:rsidP="004C22ED">
      <w:pPr>
        <w:numPr>
          <w:ilvl w:val="0"/>
          <w:numId w:val="2"/>
        </w:numPr>
        <w:tabs>
          <w:tab w:val="num" w:pos="36pt"/>
        </w:tabs>
        <w:spacing w:after="0pt"/>
        <w:rPr>
          <w:iCs/>
          <w:sz w:val="24"/>
          <w:szCs w:val="24"/>
          <w:lang w:val="ro-RO"/>
        </w:rPr>
      </w:pPr>
      <w:r w:rsidRPr="004C22ED">
        <w:rPr>
          <w:iCs/>
          <w:sz w:val="24"/>
          <w:szCs w:val="24"/>
          <w:lang w:val="ro-RO"/>
        </w:rPr>
        <w:t>În domeniul aerului</w:t>
      </w:r>
    </w:p>
    <w:p w14:paraId="479E521C" w14:textId="77777777" w:rsidR="004C22ED" w:rsidRPr="004C22ED" w:rsidRDefault="004C22ED" w:rsidP="004C22ED">
      <w:pPr>
        <w:spacing w:after="0pt"/>
        <w:ind w:start="18pt" w:firstLine="36pt"/>
        <w:rPr>
          <w:iCs/>
          <w:sz w:val="24"/>
          <w:szCs w:val="24"/>
          <w:lang w:val="ro-RO"/>
        </w:rPr>
      </w:pPr>
      <w:r w:rsidRPr="004C22ED">
        <w:rPr>
          <w:iCs/>
          <w:sz w:val="24"/>
          <w:szCs w:val="24"/>
          <w:lang w:val="ro-RO"/>
        </w:rPr>
        <w:t>Nu au fost semnalate evenimente deosebite.</w:t>
      </w:r>
    </w:p>
    <w:p w14:paraId="1FC0D869" w14:textId="77777777" w:rsidR="004C22ED" w:rsidRPr="004C22ED" w:rsidRDefault="004C22ED" w:rsidP="004C22ED">
      <w:pPr>
        <w:spacing w:after="0pt"/>
        <w:ind w:start="18pt" w:firstLine="36pt"/>
        <w:rPr>
          <w:iCs/>
          <w:sz w:val="24"/>
          <w:szCs w:val="24"/>
          <w:lang w:val="ro-RO"/>
        </w:rPr>
      </w:pPr>
    </w:p>
    <w:p w14:paraId="443AFEA0" w14:textId="77777777" w:rsidR="004C22ED" w:rsidRPr="004C22ED" w:rsidRDefault="004C22ED" w:rsidP="004C22ED">
      <w:pPr>
        <w:numPr>
          <w:ilvl w:val="0"/>
          <w:numId w:val="2"/>
        </w:numPr>
        <w:tabs>
          <w:tab w:val="num" w:pos="35.45pt"/>
        </w:tabs>
        <w:spacing w:after="0pt"/>
        <w:rPr>
          <w:iCs/>
          <w:sz w:val="24"/>
          <w:szCs w:val="24"/>
          <w:lang w:val="ro-RO"/>
        </w:rPr>
      </w:pPr>
      <w:r w:rsidRPr="004C22ED">
        <w:rPr>
          <w:iCs/>
          <w:sz w:val="24"/>
          <w:szCs w:val="24"/>
          <w:lang w:val="ro-RO"/>
        </w:rPr>
        <w:t>În domeniul solului şi vegetaţiei</w:t>
      </w:r>
    </w:p>
    <w:p w14:paraId="264708BB" w14:textId="77777777" w:rsidR="004C22ED" w:rsidRPr="004C22ED" w:rsidRDefault="004C22ED" w:rsidP="004C22ED">
      <w:pPr>
        <w:spacing w:after="0pt"/>
        <w:ind w:start="18pt" w:firstLine="36pt"/>
        <w:rPr>
          <w:iCs/>
          <w:sz w:val="24"/>
          <w:szCs w:val="24"/>
          <w:lang w:val="ro-RO"/>
        </w:rPr>
      </w:pPr>
      <w:r w:rsidRPr="004C22ED">
        <w:rPr>
          <w:i/>
          <w:iCs/>
          <w:sz w:val="24"/>
          <w:szCs w:val="24"/>
          <w:lang w:val="ro-RO"/>
        </w:rPr>
        <w:t xml:space="preserve">Administrația Națională Apele Române </w:t>
      </w:r>
      <w:r w:rsidRPr="004C22ED">
        <w:rPr>
          <w:iCs/>
          <w:sz w:val="24"/>
          <w:szCs w:val="24"/>
          <w:lang w:val="ro-RO"/>
        </w:rPr>
        <w:t>informează că în data de 26.02.2023, la ora 14:55, a fost semnalată prezența unei spume de culoare verde în dreptul stației de epurare a apelor menajere aparținând APAVIL SA, din localitatea Băbeni (strada Calea lui Traian), județul Vâlcea. Poluarea s-a produs din cauza înfundării pompelor stației de epurare. Au fost luate măsuri pentru ecologizarea zonei afectate.</w:t>
      </w:r>
    </w:p>
    <w:p w14:paraId="0E26C827" w14:textId="77777777" w:rsidR="004C22ED" w:rsidRPr="004C22ED" w:rsidRDefault="004C22ED" w:rsidP="004C22ED">
      <w:pPr>
        <w:spacing w:after="0pt"/>
        <w:ind w:start="18pt" w:firstLine="36pt"/>
        <w:rPr>
          <w:iCs/>
          <w:sz w:val="24"/>
          <w:szCs w:val="24"/>
          <w:lang w:val="ro-RO"/>
        </w:rPr>
      </w:pPr>
      <w:r w:rsidRPr="004C22ED">
        <w:rPr>
          <w:i/>
          <w:iCs/>
          <w:sz w:val="24"/>
          <w:szCs w:val="24"/>
          <w:lang w:val="ro-RO"/>
        </w:rPr>
        <w:t>Administrația Rezervației Biosferei Delta Dunării</w:t>
      </w:r>
      <w:r w:rsidRPr="004C22ED">
        <w:rPr>
          <w:iCs/>
          <w:sz w:val="24"/>
          <w:szCs w:val="24"/>
          <w:lang w:val="ro-RO"/>
        </w:rPr>
        <w:t xml:space="preserve"> informează despre izbucnirea, în data de 26.02.2023, în jurul orei 12:45, unui incendiu de vegetație în zona de nord a orașului Sulina (între golful Musura și canalul Cardon), județul Tulcea. Nu sunt obiective în zonă. Se va reveni cu informații după stingerea incendiului.</w:t>
      </w:r>
    </w:p>
    <w:p w14:paraId="00D927F6" w14:textId="77777777" w:rsidR="004C22ED" w:rsidRPr="004C22ED" w:rsidRDefault="004C22ED" w:rsidP="004C22ED">
      <w:pPr>
        <w:spacing w:after="0pt"/>
        <w:ind w:start="18pt" w:firstLine="36pt"/>
        <w:rPr>
          <w:iCs/>
          <w:sz w:val="24"/>
          <w:szCs w:val="24"/>
          <w:lang w:val="ro-RO"/>
        </w:rPr>
      </w:pPr>
    </w:p>
    <w:p w14:paraId="25DEA6CA" w14:textId="77777777" w:rsidR="004C22ED" w:rsidRPr="004C22ED" w:rsidRDefault="004C22ED" w:rsidP="004C22ED">
      <w:pPr>
        <w:numPr>
          <w:ilvl w:val="0"/>
          <w:numId w:val="2"/>
        </w:numPr>
        <w:tabs>
          <w:tab w:val="num" w:pos="35.45pt"/>
        </w:tabs>
        <w:spacing w:after="0pt"/>
        <w:rPr>
          <w:iCs/>
          <w:sz w:val="24"/>
          <w:szCs w:val="24"/>
          <w:lang w:val="ro-RO"/>
        </w:rPr>
      </w:pPr>
      <w:r w:rsidRPr="004C22ED">
        <w:rPr>
          <w:iCs/>
          <w:sz w:val="24"/>
          <w:szCs w:val="24"/>
          <w:lang w:val="ro-RO"/>
        </w:rPr>
        <w:t>În domeniul supravegherii radioactivităţii mediului</w:t>
      </w:r>
    </w:p>
    <w:p w14:paraId="69B1637B" w14:textId="77777777" w:rsidR="004C22ED" w:rsidRPr="004C22ED" w:rsidRDefault="004C22ED" w:rsidP="004C22ED">
      <w:pPr>
        <w:spacing w:after="0pt"/>
        <w:ind w:start="18pt" w:firstLine="36pt"/>
        <w:rPr>
          <w:iCs/>
          <w:sz w:val="24"/>
          <w:szCs w:val="24"/>
          <w:lang w:val="ro-RO"/>
        </w:rPr>
      </w:pPr>
      <w:r w:rsidRPr="004C22ED">
        <w:rPr>
          <w:iCs/>
          <w:sz w:val="24"/>
          <w:szCs w:val="24"/>
          <w:lang w:val="ro-RO"/>
        </w:rPr>
        <w:t>Nu au fost semnalate evenimente deosebite</w:t>
      </w:r>
      <w:r w:rsidRPr="004C22ED">
        <w:rPr>
          <w:iCs/>
          <w:sz w:val="24"/>
          <w:szCs w:val="24"/>
          <w:lang w:val="it-IT"/>
        </w:rPr>
        <w:t>.</w:t>
      </w:r>
    </w:p>
    <w:p w14:paraId="554251B1" w14:textId="77777777" w:rsidR="004C22ED" w:rsidRPr="004C22ED" w:rsidRDefault="004C22ED" w:rsidP="004C22ED">
      <w:pPr>
        <w:spacing w:after="0pt"/>
        <w:ind w:start="18pt" w:firstLine="36pt"/>
        <w:rPr>
          <w:iCs/>
          <w:sz w:val="24"/>
          <w:szCs w:val="24"/>
          <w:lang w:val="ro-RO"/>
        </w:rPr>
      </w:pPr>
    </w:p>
    <w:p w14:paraId="6C44D9F3" w14:textId="77777777" w:rsidR="004C22ED" w:rsidRPr="004C22ED" w:rsidRDefault="004C22ED" w:rsidP="004C22ED">
      <w:pPr>
        <w:numPr>
          <w:ilvl w:val="0"/>
          <w:numId w:val="2"/>
        </w:numPr>
        <w:tabs>
          <w:tab w:val="num" w:pos="35.45pt"/>
        </w:tabs>
        <w:spacing w:after="0pt"/>
        <w:rPr>
          <w:iCs/>
          <w:sz w:val="24"/>
          <w:szCs w:val="24"/>
          <w:lang w:val="ro-RO"/>
        </w:rPr>
      </w:pPr>
      <w:r w:rsidRPr="004C22ED">
        <w:rPr>
          <w:iCs/>
          <w:sz w:val="24"/>
          <w:szCs w:val="24"/>
          <w:lang w:val="ro-RO"/>
        </w:rPr>
        <w:t>În municipiul Bucureşti</w:t>
      </w:r>
    </w:p>
    <w:p w14:paraId="286A39A3" w14:textId="77777777" w:rsidR="004C22ED" w:rsidRPr="004C22ED" w:rsidRDefault="004C22ED" w:rsidP="004C22ED">
      <w:pPr>
        <w:spacing w:after="0pt"/>
        <w:ind w:start="18pt" w:firstLine="36pt"/>
        <w:rPr>
          <w:iCs/>
          <w:sz w:val="24"/>
          <w:szCs w:val="24"/>
          <w:lang w:val="ro-RO"/>
        </w:rPr>
      </w:pPr>
      <w:r w:rsidRPr="004C22ED">
        <w:rPr>
          <w:iCs/>
          <w:sz w:val="24"/>
          <w:szCs w:val="24"/>
          <w:lang w:val="ro-RO"/>
        </w:rPr>
        <w:t>Nu au fost semnalate evenimente deosebite.</w:t>
      </w:r>
    </w:p>
    <w:p w14:paraId="0E31ED85" w14:textId="77777777" w:rsidR="004C22ED" w:rsidRPr="004C22ED" w:rsidRDefault="004C22ED" w:rsidP="004C22ED">
      <w:pPr>
        <w:spacing w:after="0pt"/>
        <w:ind w:start="18pt" w:firstLine="36pt"/>
        <w:rPr>
          <w:iCs/>
          <w:sz w:val="24"/>
          <w:szCs w:val="24"/>
          <w:lang w:val="ro-RO"/>
        </w:rPr>
      </w:pPr>
    </w:p>
    <w:p w14:paraId="2C71CFD9" w14:textId="77777777" w:rsidR="004C22ED" w:rsidRPr="004C22ED" w:rsidRDefault="004C22ED" w:rsidP="004C22ED">
      <w:pPr>
        <w:spacing w:after="0pt"/>
        <w:ind w:start="18pt" w:firstLine="36pt"/>
        <w:rPr>
          <w:iCs/>
          <w:sz w:val="24"/>
          <w:szCs w:val="24"/>
          <w:lang w:val="ro-RO"/>
        </w:rPr>
      </w:pPr>
    </w:p>
    <w:p w14:paraId="09E801CF" w14:textId="249A0D5C" w:rsidR="004C22ED" w:rsidRPr="004C22ED" w:rsidRDefault="004C22ED" w:rsidP="00A474D1">
      <w:pPr>
        <w:spacing w:after="0pt"/>
        <w:ind w:start="18pt" w:firstLine="36pt"/>
        <w:rPr>
          <w:iCs/>
          <w:sz w:val="24"/>
          <w:szCs w:val="24"/>
          <w:lang w:val="ro-RO"/>
        </w:rPr>
      </w:pPr>
    </w:p>
    <w:p w14:paraId="44FF4DE0" w14:textId="115B60D8" w:rsidR="004C22ED" w:rsidRDefault="004C22ED" w:rsidP="00A474D1">
      <w:pPr>
        <w:spacing w:after="0pt"/>
        <w:ind w:start="18pt" w:firstLine="36pt"/>
        <w:rPr>
          <w:b/>
          <w:bCs/>
          <w:iCs/>
          <w:sz w:val="24"/>
          <w:szCs w:val="24"/>
          <w:lang w:val="ro-RO"/>
        </w:rPr>
      </w:pPr>
    </w:p>
    <w:p w14:paraId="799F0978" w14:textId="77777777" w:rsidR="004C22ED" w:rsidRDefault="004C22ED" w:rsidP="00A474D1">
      <w:pPr>
        <w:spacing w:after="0pt"/>
        <w:ind w:start="18pt" w:firstLine="36pt"/>
        <w:rPr>
          <w:b/>
          <w:bCs/>
          <w:iCs/>
          <w:sz w:val="24"/>
          <w:szCs w:val="24"/>
          <w:lang w:val="ro-RO"/>
        </w:rPr>
      </w:pPr>
    </w:p>
    <w:p w14:paraId="3E24A134" w14:textId="5ED6AFAB" w:rsidR="00B574F2" w:rsidRPr="00717E62" w:rsidRDefault="00B574F2" w:rsidP="00A474D1">
      <w:pPr>
        <w:spacing w:after="0pt"/>
        <w:ind w:start="18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924AC05" w14:textId="77777777" w:rsidR="00083CEE" w:rsidRDefault="00083CEE" w:rsidP="00CD5B3B">
      <w:r>
        <w:separator/>
      </w:r>
    </w:p>
  </w:endnote>
  <w:endnote w:type="continuationSeparator" w:id="0">
    <w:p w14:paraId="28180544" w14:textId="77777777" w:rsidR="00083CEE" w:rsidRDefault="00083CE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6A6BA37" w14:textId="77777777" w:rsidR="00083CEE" w:rsidRDefault="00083CEE" w:rsidP="00CD5B3B">
      <w:r>
        <w:separator/>
      </w:r>
    </w:p>
  </w:footnote>
  <w:footnote w:type="continuationSeparator" w:id="0">
    <w:p w14:paraId="55E4B837" w14:textId="77777777" w:rsidR="00083CEE" w:rsidRDefault="00083CE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8"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0"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1"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4"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6"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8"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0"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2"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3"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4"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8"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1"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3"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26"/>
  </w:num>
  <w:num w:numId="2" w16cid:durableId="156726649">
    <w:abstractNumId w:val="34"/>
  </w:num>
  <w:num w:numId="3" w16cid:durableId="249973263">
    <w:abstractNumId w:val="8"/>
  </w:num>
  <w:num w:numId="4" w16cid:durableId="1119029601">
    <w:abstractNumId w:val="33"/>
  </w:num>
  <w:num w:numId="5" w16cid:durableId="2022317382">
    <w:abstractNumId w:val="31"/>
  </w:num>
  <w:num w:numId="6" w16cid:durableId="1690175083">
    <w:abstractNumId w:val="29"/>
  </w:num>
  <w:num w:numId="7" w16cid:durableId="1922980424">
    <w:abstractNumId w:val="13"/>
  </w:num>
  <w:num w:numId="8" w16cid:durableId="756905342">
    <w:abstractNumId w:val="27"/>
  </w:num>
  <w:num w:numId="9" w16cid:durableId="536505505">
    <w:abstractNumId w:val="18"/>
  </w:num>
  <w:num w:numId="10" w16cid:durableId="933974013">
    <w:abstractNumId w:val="20"/>
  </w:num>
  <w:num w:numId="11" w16cid:durableId="1270504279">
    <w:abstractNumId w:val="11"/>
  </w:num>
  <w:num w:numId="12" w16cid:durableId="492839344">
    <w:abstractNumId w:val="16"/>
  </w:num>
  <w:num w:numId="13" w16cid:durableId="327055904">
    <w:abstractNumId w:val="17"/>
  </w:num>
  <w:num w:numId="14" w16cid:durableId="1917083286">
    <w:abstractNumId w:val="28"/>
  </w:num>
  <w:num w:numId="15" w16cid:durableId="1514951474">
    <w:abstractNumId w:val="19"/>
  </w:num>
  <w:num w:numId="16" w16cid:durableId="1912543029">
    <w:abstractNumId w:val="23"/>
  </w:num>
  <w:num w:numId="17" w16cid:durableId="59134446">
    <w:abstractNumId w:val="4"/>
  </w:num>
  <w:num w:numId="18" w16cid:durableId="1503012363">
    <w:abstractNumId w:val="32"/>
  </w:num>
  <w:num w:numId="19" w16cid:durableId="931165872">
    <w:abstractNumId w:val="30"/>
  </w:num>
  <w:num w:numId="20" w16cid:durableId="2104063944">
    <w:abstractNumId w:val="15"/>
  </w:num>
  <w:num w:numId="21" w16cid:durableId="255335057">
    <w:abstractNumId w:val="22"/>
  </w:num>
  <w:num w:numId="22" w16cid:durableId="1681545097">
    <w:abstractNumId w:val="9"/>
  </w:num>
  <w:num w:numId="23" w16cid:durableId="1766152161">
    <w:abstractNumId w:val="12"/>
  </w:num>
  <w:num w:numId="24" w16cid:durableId="388378755">
    <w:abstractNumId w:val="2"/>
  </w:num>
  <w:num w:numId="25" w16cid:durableId="1237978017">
    <w:abstractNumId w:val="5"/>
  </w:num>
  <w:num w:numId="26" w16cid:durableId="1395467696">
    <w:abstractNumId w:val="24"/>
  </w:num>
  <w:num w:numId="27" w16cid:durableId="280574876">
    <w:abstractNumId w:val="7"/>
  </w:num>
  <w:num w:numId="28" w16cid:durableId="239756591">
    <w:abstractNumId w:val="10"/>
  </w:num>
  <w:num w:numId="29" w16cid:durableId="269550249">
    <w:abstractNumId w:val="1"/>
  </w:num>
  <w:num w:numId="30" w16cid:durableId="929316989">
    <w:abstractNumId w:val="6"/>
  </w:num>
  <w:num w:numId="31" w16cid:durableId="862862030">
    <w:abstractNumId w:val="14"/>
  </w:num>
  <w:num w:numId="32" w16cid:durableId="576600034">
    <w:abstractNumId w:val="21"/>
  </w:num>
  <w:num w:numId="33" w16cid:durableId="122624050">
    <w:abstractNumId w:val="3"/>
  </w:num>
  <w:num w:numId="34" w16cid:durableId="1907571620">
    <w:abstractNumId w:val="2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CEE"/>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53E"/>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B48"/>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5E5"/>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1C75"/>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2ED"/>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6E8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681"/>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37A"/>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6D5"/>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134"/>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97"/>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6928"/>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4D1"/>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CCF"/>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4D1C"/>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44"/>
    <w:rsid w:val="00C10171"/>
    <w:rsid w:val="00C10A9B"/>
    <w:rsid w:val="00C11D01"/>
    <w:rsid w:val="00C11DBF"/>
    <w:rsid w:val="00C1259D"/>
    <w:rsid w:val="00C12EB5"/>
    <w:rsid w:val="00C130C6"/>
    <w:rsid w:val="00C131F9"/>
    <w:rsid w:val="00C13A03"/>
    <w:rsid w:val="00C13A5B"/>
    <w:rsid w:val="00C13EC9"/>
    <w:rsid w:val="00C140A8"/>
    <w:rsid w:val="00C14108"/>
    <w:rsid w:val="00C1429F"/>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7BF"/>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191"/>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336"/>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174"/>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16DA"/>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 w:type="paragraph" w:customStyle="1" w:styleId="text-align-justify">
    <w:name w:val="text-align-justify"/>
    <w:basedOn w:val="Normal"/>
    <w:rsid w:val="00E96174"/>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20</TotalTime>
  <Pages>12</Pages>
  <Words>4677</Words>
  <Characters>26660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2023-02-27T05:41:00Z</dcterms:created>
  <dcterms:modified xsi:type="dcterms:W3CDTF">2023-02-27T06:01:00Z</dcterms:modified>
</cp:coreProperties>
</file>