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7EBF0A3" w14:textId="77777777" w:rsidR="00D30E4D" w:rsidRDefault="00D30E4D" w:rsidP="00D30E4D">
      <w:pPr>
        <w:spacing w:after="0pt"/>
        <w:ind w:start="0pt"/>
        <w:rPr>
          <w:sz w:val="16"/>
          <w:szCs w:val="16"/>
          <w:lang w:val="ro-RO"/>
        </w:rPr>
      </w:pPr>
    </w:p>
    <w:p w14:paraId="5EDFE592" w14:textId="77777777" w:rsidR="00D0775A" w:rsidRDefault="00AF3B0D" w:rsidP="00AF3B0D">
      <w:pPr>
        <w:spacing w:after="0pt"/>
        <w:ind w:start="36pt"/>
        <w:rPr>
          <w:lang w:val="it-IT"/>
        </w:rPr>
      </w:pPr>
      <w:r>
        <w:rPr>
          <w:lang w:val="it-IT"/>
        </w:rPr>
        <w:t xml:space="preserve"> </w:t>
      </w:r>
    </w:p>
    <w:p w14:paraId="4BC1D7E2" w14:textId="77777777" w:rsidR="00D0775A" w:rsidRPr="00D0775A" w:rsidRDefault="00D0775A" w:rsidP="00D0775A">
      <w:pPr>
        <w:spacing w:after="0pt"/>
        <w:ind w:start="36pt"/>
        <w:jc w:val="center"/>
        <w:rPr>
          <w:b/>
          <w:bCs/>
          <w:lang w:val="it-IT"/>
        </w:rPr>
      </w:pPr>
      <w:r w:rsidRPr="00D0775A">
        <w:rPr>
          <w:b/>
          <w:bCs/>
          <w:lang w:val="it-IT"/>
        </w:rPr>
        <w:t>RAPORT PRIVIND SITUAŢIA HIDRO-METEOROLOGICĂ ŞI A CALITĂŢII MEDIULUI</w:t>
      </w:r>
    </w:p>
    <w:p w14:paraId="6683C7B3" w14:textId="75F78DB3" w:rsidR="00D0775A" w:rsidRDefault="00D0775A" w:rsidP="00D0775A">
      <w:pPr>
        <w:spacing w:after="0pt"/>
        <w:ind w:start="36pt"/>
        <w:jc w:val="center"/>
        <w:rPr>
          <w:b/>
          <w:bCs/>
          <w:lang w:val="it-IT"/>
        </w:rPr>
      </w:pPr>
      <w:r w:rsidRPr="00D0775A">
        <w:rPr>
          <w:b/>
          <w:bCs/>
          <w:lang w:val="it-IT"/>
        </w:rPr>
        <w:t>în intervalul 24.11.2022, ora 08.00 – 25.11.2022, ora 08.00</w:t>
      </w:r>
    </w:p>
    <w:p w14:paraId="350411A0" w14:textId="77777777" w:rsidR="00D0775A" w:rsidRPr="00D0775A" w:rsidRDefault="00D0775A" w:rsidP="00D0775A">
      <w:pPr>
        <w:spacing w:after="0pt"/>
        <w:ind w:start="36pt"/>
        <w:jc w:val="center"/>
        <w:rPr>
          <w:b/>
          <w:bCs/>
          <w:lang w:val="it-IT"/>
        </w:rPr>
      </w:pPr>
    </w:p>
    <w:p w14:paraId="68910C9F" w14:textId="77777777" w:rsidR="00D0775A" w:rsidRPr="00D0775A" w:rsidRDefault="00D0775A" w:rsidP="00D0775A">
      <w:pPr>
        <w:spacing w:after="0pt"/>
        <w:ind w:start="36pt"/>
        <w:rPr>
          <w:lang w:val="it-IT"/>
        </w:rPr>
      </w:pPr>
    </w:p>
    <w:p w14:paraId="1F9E0D80" w14:textId="77777777" w:rsidR="00D0775A" w:rsidRPr="00D0775A" w:rsidRDefault="00D0775A" w:rsidP="00D0775A">
      <w:pPr>
        <w:spacing w:after="0pt"/>
        <w:ind w:start="36pt"/>
        <w:rPr>
          <w:lang w:val="it-IT"/>
        </w:rPr>
      </w:pPr>
      <w:r w:rsidRPr="00D0775A">
        <w:rPr>
          <w:lang w:val="it-IT"/>
        </w:rPr>
        <w:t>I.</w:t>
      </w:r>
      <w:r w:rsidRPr="00D0775A">
        <w:rPr>
          <w:lang w:val="it-IT"/>
        </w:rPr>
        <w:tab/>
        <w:t>SITUAŢIA HIDRO-METEOROLOGICĂ</w:t>
      </w:r>
    </w:p>
    <w:p w14:paraId="0D78A3E5" w14:textId="77777777" w:rsidR="00D0775A" w:rsidRPr="00D0775A" w:rsidRDefault="00D0775A" w:rsidP="00D0775A">
      <w:pPr>
        <w:spacing w:after="0pt"/>
        <w:ind w:start="36pt"/>
        <w:rPr>
          <w:lang w:val="it-IT"/>
        </w:rPr>
      </w:pPr>
      <w:r w:rsidRPr="00D0775A">
        <w:rPr>
          <w:lang w:val="it-IT"/>
        </w:rPr>
        <w:t>1. Situația și prognoza hidrologică pe râurile interioare şi Dunăre din 25.11.2022, ora 07.00</w:t>
      </w:r>
    </w:p>
    <w:p w14:paraId="68344B1A" w14:textId="77777777" w:rsidR="00D0775A" w:rsidRPr="00D0775A" w:rsidRDefault="00D0775A" w:rsidP="00D0775A">
      <w:pPr>
        <w:spacing w:after="0pt"/>
        <w:ind w:start="36pt"/>
        <w:rPr>
          <w:lang w:val="it-IT"/>
        </w:rPr>
      </w:pPr>
      <w:r w:rsidRPr="00D0775A">
        <w:rPr>
          <w:lang w:val="it-IT"/>
        </w:rPr>
        <w:t>RÂURI</w:t>
      </w:r>
    </w:p>
    <w:p w14:paraId="39320627" w14:textId="77777777" w:rsidR="00D0775A" w:rsidRPr="00D0775A" w:rsidRDefault="00D0775A" w:rsidP="00D0775A">
      <w:pPr>
        <w:spacing w:after="0pt"/>
        <w:ind w:start="36pt"/>
        <w:rPr>
          <w:lang w:val="it-IT"/>
        </w:rPr>
      </w:pPr>
      <w:r w:rsidRPr="00D0775A">
        <w:rPr>
          <w:lang w:val="it-IT"/>
        </w:rPr>
        <w:t xml:space="preserve">Debitele au fost în general în scădere, exceptând cursul inferior al Mureșului și cursurile mijlocii și inferioare ale Siretului, Buzăului, Rm. Sărat, Putnei, Trotușului, Bistriței, Moldovei, Sucevei, Bârladului, Prutului și Jijiei, unde au fost în creștere ca urmare a propagării </w:t>
      </w:r>
    </w:p>
    <w:p w14:paraId="4F22DA9D" w14:textId="77777777" w:rsidR="00D0775A" w:rsidRPr="00D0775A" w:rsidRDefault="00D0775A" w:rsidP="00D0775A">
      <w:pPr>
        <w:spacing w:after="0pt"/>
        <w:ind w:start="36pt"/>
        <w:rPr>
          <w:lang w:val="it-IT"/>
        </w:rPr>
      </w:pPr>
      <w:r w:rsidRPr="00D0775A">
        <w:rPr>
          <w:lang w:val="it-IT"/>
        </w:rPr>
        <w:t>Debitele se situează în general la valori în jurul și peste normalele lunare multianuale, exceptând râurile din bazinele hidrografice: Cerna, Vedea, Buzău, Rm. Sărat, Putna, Tazlău, Bârlad, bazinele inferioare ale Argeșului, Ialomiței, bazinul mijlociu și inferior al Prutului și pe cele din Dobrogea, care se situeaza la valori cuprinse între 30-80%.</w:t>
      </w:r>
    </w:p>
    <w:p w14:paraId="072987B7" w14:textId="77777777" w:rsidR="00D0775A" w:rsidRPr="00D0775A" w:rsidRDefault="00D0775A" w:rsidP="00D0775A">
      <w:pPr>
        <w:spacing w:after="0pt"/>
        <w:ind w:start="36pt"/>
        <w:rPr>
          <w:lang w:val="it-IT"/>
        </w:rPr>
      </w:pPr>
      <w:r w:rsidRPr="00D0775A">
        <w:rPr>
          <w:lang w:val="it-IT"/>
        </w:rPr>
        <w:t>În interval a fost emisă o ATENȚIONARE HIDROLOGICĂ pentru fenomene imediate.</w:t>
      </w:r>
    </w:p>
    <w:p w14:paraId="5F482051" w14:textId="77777777" w:rsidR="00D0775A" w:rsidRPr="00D0775A" w:rsidRDefault="00D0775A" w:rsidP="00D0775A">
      <w:pPr>
        <w:spacing w:after="0pt"/>
        <w:ind w:start="36pt"/>
        <w:rPr>
          <w:lang w:val="it-IT"/>
        </w:rPr>
      </w:pPr>
      <w:r w:rsidRPr="00D0775A">
        <w:rPr>
          <w:lang w:val="it-IT"/>
        </w:rPr>
        <w:t>Nivelurile pe râuri la stațiile hidrometrice se situează sub COTELE DE ATENȚIE.</w:t>
      </w:r>
    </w:p>
    <w:p w14:paraId="6D0C9D0A" w14:textId="77777777" w:rsidR="00D0775A" w:rsidRPr="00D0775A" w:rsidRDefault="00D0775A" w:rsidP="00D0775A">
      <w:pPr>
        <w:spacing w:after="0pt"/>
        <w:ind w:start="36pt"/>
        <w:rPr>
          <w:lang w:val="it-IT"/>
        </w:rPr>
      </w:pPr>
      <w:r w:rsidRPr="00D0775A">
        <w:rPr>
          <w:lang w:val="it-IT"/>
        </w:rPr>
        <w:t>Debitele vor fi în general în scădere, exceptând cursurile inferioare ale Mureșului, Buzăului, Rm. Sărat, Trotușului, Bistriței, Moldovei, Sucevei, Bârladului și cursurile mijlocii și inferioare ale Siretului și Prutului, unde vor fi în creștere prin propagare.</w:t>
      </w:r>
    </w:p>
    <w:p w14:paraId="17F16BC4" w14:textId="77777777" w:rsidR="00D0775A" w:rsidRPr="00D0775A" w:rsidRDefault="00D0775A" w:rsidP="00D0775A">
      <w:pPr>
        <w:spacing w:after="0pt"/>
        <w:ind w:start="36pt"/>
        <w:rPr>
          <w:lang w:val="it-IT"/>
        </w:rPr>
      </w:pPr>
      <w:r w:rsidRPr="00D0775A">
        <w:rPr>
          <w:lang w:val="it-IT"/>
        </w:rPr>
        <w:t>Sunt posibile creșteri de niveluri și debitele pe unele râuri mici din zonele de deal și munte, mai ales pe cele din nordul, nord-estul și centrul țării, ca urmare a precipitațiilor prognozate, slabe cantitativ.</w:t>
      </w:r>
    </w:p>
    <w:p w14:paraId="23BFFDAB" w14:textId="77777777" w:rsidR="00D0775A" w:rsidRPr="00D0775A" w:rsidRDefault="00D0775A" w:rsidP="00D0775A">
      <w:pPr>
        <w:spacing w:after="0pt"/>
        <w:ind w:start="36pt"/>
        <w:rPr>
          <w:lang w:val="it-IT"/>
        </w:rPr>
      </w:pPr>
      <w:r w:rsidRPr="00D0775A">
        <w:rPr>
          <w:lang w:val="it-IT"/>
        </w:rPr>
        <w:t>Nivelurile pe râuri la stațiile hidrometrice se vor situa sub COTELE DE ATENȚIE.</w:t>
      </w:r>
    </w:p>
    <w:p w14:paraId="17735D32" w14:textId="77777777" w:rsidR="00D0775A" w:rsidRPr="00D0775A" w:rsidRDefault="00D0775A" w:rsidP="00D0775A">
      <w:pPr>
        <w:spacing w:after="0pt"/>
        <w:ind w:start="36pt"/>
        <w:rPr>
          <w:lang w:val="it-IT"/>
        </w:rPr>
      </w:pPr>
    </w:p>
    <w:p w14:paraId="3FCAF2FF" w14:textId="77777777" w:rsidR="00D0775A" w:rsidRPr="00D0775A" w:rsidRDefault="00D0775A" w:rsidP="00D0775A">
      <w:pPr>
        <w:spacing w:after="0pt"/>
        <w:ind w:start="36pt"/>
        <w:rPr>
          <w:lang w:val="it-IT"/>
        </w:rPr>
      </w:pPr>
      <w:r w:rsidRPr="00D0775A">
        <w:rPr>
          <w:lang w:val="it-IT"/>
        </w:rPr>
        <w:t>DUNĂRE.</w:t>
      </w:r>
    </w:p>
    <w:p w14:paraId="67D90470" w14:textId="77777777" w:rsidR="00D0775A" w:rsidRPr="00D0775A" w:rsidRDefault="00D0775A" w:rsidP="00D0775A">
      <w:pPr>
        <w:spacing w:after="0pt"/>
        <w:ind w:start="36pt"/>
        <w:rPr>
          <w:lang w:val="it-IT"/>
        </w:rPr>
      </w:pPr>
      <w:r w:rsidRPr="00D0775A">
        <w:rPr>
          <w:lang w:val="it-IT"/>
        </w:rPr>
        <w:t>Debitul la intrarea în ţară (secţiunea Baziaş) în intervalul 24 - 25.11.2022 a fost în creştere, având valoarea de 5400 m3/s, peste media multianuală a lunii noiembrie (4650 m3/s).</w:t>
      </w:r>
    </w:p>
    <w:p w14:paraId="0B8C3ACC" w14:textId="77777777" w:rsidR="00D0775A" w:rsidRPr="00D0775A" w:rsidRDefault="00D0775A" w:rsidP="00D0775A">
      <w:pPr>
        <w:spacing w:after="0pt"/>
        <w:ind w:start="36pt"/>
        <w:rPr>
          <w:lang w:val="it-IT"/>
        </w:rPr>
      </w:pPr>
      <w:r w:rsidRPr="00D0775A">
        <w:rPr>
          <w:lang w:val="it-IT"/>
        </w:rPr>
        <w:t>În aval de Porțile de Fier debitele au fost în creștere pe sectorul Gruia – Cernavodă și relativ staționare pe sectorul Hârșova – Tulcea.</w:t>
      </w:r>
    </w:p>
    <w:p w14:paraId="1DB84C20" w14:textId="77777777" w:rsidR="00D0775A" w:rsidRPr="00D0775A" w:rsidRDefault="00D0775A" w:rsidP="00D0775A">
      <w:pPr>
        <w:spacing w:after="0pt"/>
        <w:ind w:start="36pt"/>
        <w:rPr>
          <w:lang w:val="it-IT"/>
        </w:rPr>
      </w:pPr>
      <w:r w:rsidRPr="00D0775A">
        <w:rPr>
          <w:lang w:val="it-IT"/>
        </w:rPr>
        <w:t>Debitul la intrarea în țară (secțiunea Baziaș) va fi în creștere (5600 m3/s).</w:t>
      </w:r>
    </w:p>
    <w:p w14:paraId="424D1AF3" w14:textId="77777777" w:rsidR="00D0775A" w:rsidRPr="00D0775A" w:rsidRDefault="00D0775A" w:rsidP="00D0775A">
      <w:pPr>
        <w:spacing w:after="0pt"/>
        <w:ind w:start="36pt"/>
        <w:rPr>
          <w:lang w:val="it-IT"/>
        </w:rPr>
      </w:pPr>
      <w:r w:rsidRPr="00D0775A">
        <w:rPr>
          <w:lang w:val="it-IT"/>
        </w:rPr>
        <w:t>În aval de Porțile de Fier debitele vor fi în creștere.</w:t>
      </w:r>
    </w:p>
    <w:p w14:paraId="230FC661" w14:textId="77777777" w:rsidR="00D0775A" w:rsidRPr="00D0775A" w:rsidRDefault="00D0775A" w:rsidP="00D0775A">
      <w:pPr>
        <w:spacing w:after="0pt"/>
        <w:ind w:start="36pt"/>
        <w:rPr>
          <w:lang w:val="it-IT"/>
        </w:rPr>
      </w:pPr>
    </w:p>
    <w:p w14:paraId="2F3A3282" w14:textId="77777777" w:rsidR="00D0775A" w:rsidRPr="00D0775A" w:rsidRDefault="00D0775A" w:rsidP="00D0775A">
      <w:pPr>
        <w:spacing w:after="0pt"/>
        <w:ind w:start="36pt"/>
        <w:rPr>
          <w:lang w:val="it-IT"/>
        </w:rPr>
      </w:pPr>
      <w:r w:rsidRPr="00D0775A">
        <w:rPr>
          <w:lang w:val="it-IT"/>
        </w:rPr>
        <w:t>2. Situația meteorologică în intervalul 24.11.2022, ora 08.00 – 25.11.2022, ora 06.00</w:t>
      </w:r>
    </w:p>
    <w:p w14:paraId="66B072B3" w14:textId="77777777" w:rsidR="00D0775A" w:rsidRPr="00D0775A" w:rsidRDefault="00D0775A" w:rsidP="00D0775A">
      <w:pPr>
        <w:spacing w:after="0pt"/>
        <w:ind w:start="36pt"/>
        <w:rPr>
          <w:lang w:val="it-IT"/>
        </w:rPr>
      </w:pPr>
      <w:r w:rsidRPr="00D0775A">
        <w:rPr>
          <w:lang w:val="it-IT"/>
        </w:rPr>
        <w:t>ÎN ŢARĂ</w:t>
      </w:r>
    </w:p>
    <w:p w14:paraId="1A2D3630" w14:textId="77777777" w:rsidR="00D0775A" w:rsidRPr="00D0775A" w:rsidRDefault="00D0775A" w:rsidP="00D0775A">
      <w:pPr>
        <w:spacing w:after="0pt"/>
        <w:ind w:start="36pt"/>
        <w:rPr>
          <w:lang w:val="it-IT"/>
        </w:rPr>
      </w:pPr>
      <w:r w:rsidRPr="00D0775A">
        <w:rPr>
          <w:lang w:val="it-IT"/>
        </w:rPr>
        <w:t xml:space="preserve">Vremea s-a răcit și a fost închisă în cea mai mare parte a țării. A plouat în Banat, Crișana, Maramureș, Transilvania, local în Oltenia, pe arii restrânse în Moldova și Muntenia și izolat în Dobrogea. La munte au fost precipitații mai ales sub formă de ninsoare, iar trecător și izolat și în Maramureș și nordul Moldovei. S-a semnalat ceață, cu precădere în prima parte a zilei, pe alocuri asociată și cu burniță, în cea mai mare parte a Moldovei, local în Muntenia și cu totul izolat în rest. Vântul a suflat slab și moderat, cu ușoare intensificări în extremitatea de sud a teritoriului, dar și la altitudini mari, spulberând zăpada. Stratul de zăpadă s-a menținut local la munte, în general la peste 1700 m și măsura -în platformele stațiilor meteo- până la 45 cm în Masivul Călimani, dar și în nordul Moldovei, până la 7 cm. Temperaturile maxime, </w:t>
      </w:r>
      <w:r w:rsidRPr="00D0775A">
        <w:rPr>
          <w:lang w:val="it-IT"/>
        </w:rPr>
        <w:lastRenderedPageBreak/>
        <w:t>ușor mai ridicate decât normele în regiunile sudice, dar și mai scăzute în rest, au fost cuprinse între 1 grad la Cotnari, Darabani, Botoșani, Suceava și Roman și 13 grade la Mangalia și Constanța, iar la ora 06 se înregistrau valori termice cuprinse între - 1 grad la Banloc și 8 grade la Calafat, Zimnicea, Drobeta Turnu Severin și Constanța - dig.</w:t>
      </w:r>
    </w:p>
    <w:p w14:paraId="53849E43" w14:textId="77777777" w:rsidR="00D0775A" w:rsidRPr="00D0775A" w:rsidRDefault="00D0775A" w:rsidP="00D0775A">
      <w:pPr>
        <w:spacing w:after="0pt"/>
        <w:ind w:start="36pt"/>
        <w:rPr>
          <w:lang w:val="it-IT"/>
        </w:rPr>
      </w:pPr>
      <w:r w:rsidRPr="00D0775A">
        <w:rPr>
          <w:lang w:val="it-IT"/>
        </w:rPr>
        <w:t>OBSERVAȚII - de ieri de la ora 6, au fost în vigoare 6 atenționări cod galben pentru fenomene meteorologice periculoase imediate , 3 emise de către SRPV Bacău, 2 de către SRPV Sibiu și 1 de către CNPM pentru Muntenia.</w:t>
      </w:r>
    </w:p>
    <w:p w14:paraId="21B84D7A" w14:textId="77777777" w:rsidR="00D0775A" w:rsidRPr="00D0775A" w:rsidRDefault="00D0775A" w:rsidP="00D0775A">
      <w:pPr>
        <w:spacing w:after="0pt"/>
        <w:ind w:start="36pt"/>
        <w:rPr>
          <w:lang w:val="it-IT"/>
        </w:rPr>
      </w:pPr>
    </w:p>
    <w:p w14:paraId="368112B1" w14:textId="77777777" w:rsidR="00D0775A" w:rsidRPr="00D0775A" w:rsidRDefault="00D0775A" w:rsidP="00D0775A">
      <w:pPr>
        <w:spacing w:after="0pt"/>
        <w:ind w:start="36pt"/>
        <w:rPr>
          <w:lang w:val="it-IT"/>
        </w:rPr>
      </w:pPr>
      <w:r w:rsidRPr="00D0775A">
        <w:rPr>
          <w:lang w:val="it-IT"/>
        </w:rPr>
        <w:t>LA BUCUREŞTI</w:t>
      </w:r>
    </w:p>
    <w:p w14:paraId="10B6F42F" w14:textId="77777777" w:rsidR="00D0775A" w:rsidRPr="00D0775A" w:rsidRDefault="00D0775A" w:rsidP="00D0775A">
      <w:pPr>
        <w:spacing w:after="0pt"/>
        <w:ind w:start="36pt"/>
        <w:rPr>
          <w:lang w:val="it-IT"/>
        </w:rPr>
      </w:pPr>
      <w:r w:rsidRPr="00D0775A">
        <w:rPr>
          <w:lang w:val="it-IT"/>
        </w:rPr>
        <w:t>Vremea s-a menținut în general închisă, dar cu valori termice ușor mai ridicate decât cele specifice datei. În prima parte a zilei, a fost ceață. Vântul a suflat în general slab. Temperatura maximă a fost de 10 grade la stația meteo Băneasa și 11 grade la Filaret și Afumați, iar la ora 06 se înregistrau 5 grade la Afumați și Băneasa și 6 grade la Filaret.</w:t>
      </w:r>
    </w:p>
    <w:p w14:paraId="55C2676B" w14:textId="77777777" w:rsidR="00D0775A" w:rsidRPr="00D0775A" w:rsidRDefault="00D0775A" w:rsidP="00D0775A">
      <w:pPr>
        <w:spacing w:after="0pt"/>
        <w:ind w:start="36pt"/>
        <w:rPr>
          <w:lang w:val="it-IT"/>
        </w:rPr>
      </w:pPr>
    </w:p>
    <w:p w14:paraId="1E06647E" w14:textId="77777777" w:rsidR="00D0775A" w:rsidRPr="00D0775A" w:rsidRDefault="00D0775A" w:rsidP="00D0775A">
      <w:pPr>
        <w:spacing w:after="0pt"/>
        <w:ind w:start="36pt"/>
        <w:rPr>
          <w:lang w:val="it-IT"/>
        </w:rPr>
      </w:pPr>
      <w:r w:rsidRPr="00D0775A">
        <w:rPr>
          <w:lang w:val="it-IT"/>
        </w:rPr>
        <w:t>3. Prognoza meteorologică în intervalul 25.11.2022, ora 08.00–26.11.2022, ora 08.00</w:t>
      </w:r>
    </w:p>
    <w:p w14:paraId="7649E979" w14:textId="77777777" w:rsidR="00D0775A" w:rsidRPr="00D0775A" w:rsidRDefault="00D0775A" w:rsidP="00D0775A">
      <w:pPr>
        <w:spacing w:after="0pt"/>
        <w:ind w:start="36pt"/>
        <w:rPr>
          <w:lang w:val="it-IT"/>
        </w:rPr>
      </w:pPr>
      <w:r w:rsidRPr="00D0775A">
        <w:rPr>
          <w:lang w:val="it-IT"/>
        </w:rPr>
        <w:t>ÎN ŢARĂ</w:t>
      </w:r>
    </w:p>
    <w:p w14:paraId="0C8EAD8A" w14:textId="77777777" w:rsidR="00D0775A" w:rsidRPr="00D0775A" w:rsidRDefault="00D0775A" w:rsidP="00D0775A">
      <w:pPr>
        <w:spacing w:after="0pt"/>
        <w:ind w:start="36pt"/>
        <w:rPr>
          <w:lang w:val="it-IT"/>
        </w:rPr>
      </w:pPr>
      <w:r w:rsidRPr="00D0775A">
        <w:rPr>
          <w:lang w:val="it-IT"/>
        </w:rPr>
        <w:t>Valorile termice vor fi apropiate de normele caracteristice perioadei, doar ușor mai ridicate în regiunile sudice. Cerul va fi variabil, cu înnorări și precipitații slabe, pe arii restrânse în nord, centru și nord-est și cu totul izolat în rest. Acestea vor fi sub formă de ploaie, trecător mixte în Transilvania și nordul Moldovei și mai ales ninsori la munte. Vântul va sulfa slab și moderat, cu intensificări pe crestele montane, în sud-vest și în est. Temperaturile maxime se vor încadra în general între 2 și 11 grade, iar cele minime între -5 și 4 grade. În zonele joase, izolat va fi ceață.</w:t>
      </w:r>
    </w:p>
    <w:p w14:paraId="58A42DDF" w14:textId="77777777" w:rsidR="00D0775A" w:rsidRPr="00D0775A" w:rsidRDefault="00D0775A" w:rsidP="00D0775A">
      <w:pPr>
        <w:spacing w:after="0pt"/>
        <w:ind w:start="36pt"/>
        <w:rPr>
          <w:lang w:val="it-IT"/>
        </w:rPr>
      </w:pPr>
      <w:r w:rsidRPr="00D0775A">
        <w:rPr>
          <w:lang w:val="it-IT"/>
        </w:rPr>
        <w:t>LA BUCUREŞTI</w:t>
      </w:r>
    </w:p>
    <w:p w14:paraId="2D809A55" w14:textId="77777777" w:rsidR="00D0775A" w:rsidRPr="00D0775A" w:rsidRDefault="00D0775A" w:rsidP="00D0775A">
      <w:pPr>
        <w:spacing w:after="0pt"/>
        <w:ind w:start="36pt"/>
        <w:rPr>
          <w:lang w:val="it-IT"/>
        </w:rPr>
      </w:pPr>
      <w:r w:rsidRPr="00D0775A">
        <w:rPr>
          <w:lang w:val="it-IT"/>
        </w:rPr>
        <w:t>Cerul va fi variabil, cu unele înnorări și posibil ploaie slabă sau burniță. Vântul va sufla slab până la moderat. Temperatura maximă, ușor mai ridicată decât în mod normal, va fi în jur de 11 grade, iar cea minimă de 0...2 grade. Spre sfârșitul intervalului vor fi condiții de ceață.</w:t>
      </w:r>
    </w:p>
    <w:p w14:paraId="39AD6BF2" w14:textId="77777777" w:rsidR="00D0775A" w:rsidRPr="00D0775A" w:rsidRDefault="00D0775A" w:rsidP="00D0775A">
      <w:pPr>
        <w:spacing w:after="0pt"/>
        <w:ind w:start="36pt"/>
        <w:rPr>
          <w:lang w:val="it-IT"/>
        </w:rPr>
      </w:pPr>
    </w:p>
    <w:p w14:paraId="4D12FE2D" w14:textId="77777777" w:rsidR="00D0775A" w:rsidRPr="00D0775A" w:rsidRDefault="00D0775A" w:rsidP="00D0775A">
      <w:pPr>
        <w:spacing w:after="0pt"/>
        <w:ind w:start="36pt"/>
        <w:rPr>
          <w:lang w:val="it-IT"/>
        </w:rPr>
      </w:pPr>
      <w:r w:rsidRPr="00D0775A">
        <w:rPr>
          <w:lang w:val="it-IT"/>
        </w:rPr>
        <w:t>II.</w:t>
      </w:r>
      <w:r w:rsidRPr="00D0775A">
        <w:rPr>
          <w:lang w:val="it-IT"/>
        </w:rPr>
        <w:tab/>
        <w:t>CALITATEA APELOR</w:t>
      </w:r>
    </w:p>
    <w:p w14:paraId="6CADE753" w14:textId="77777777" w:rsidR="00D0775A" w:rsidRPr="00D0775A" w:rsidRDefault="00D0775A" w:rsidP="00D0775A">
      <w:pPr>
        <w:spacing w:after="0pt"/>
        <w:ind w:start="36pt"/>
        <w:rPr>
          <w:lang w:val="it-IT"/>
        </w:rPr>
      </w:pPr>
      <w:r w:rsidRPr="00D0775A">
        <w:rPr>
          <w:lang w:val="it-IT"/>
        </w:rPr>
        <w:t>Nu s-au înregistrat evenimente deosebite.</w:t>
      </w:r>
    </w:p>
    <w:p w14:paraId="66905954" w14:textId="77777777" w:rsidR="00D0775A" w:rsidRPr="00D0775A" w:rsidRDefault="00D0775A" w:rsidP="00D0775A">
      <w:pPr>
        <w:spacing w:after="0pt"/>
        <w:ind w:start="36pt"/>
        <w:rPr>
          <w:lang w:val="it-IT"/>
        </w:rPr>
      </w:pPr>
    </w:p>
    <w:p w14:paraId="4ABFE739" w14:textId="77777777" w:rsidR="00D0775A" w:rsidRPr="00D0775A" w:rsidRDefault="00D0775A" w:rsidP="00D0775A">
      <w:pPr>
        <w:spacing w:after="0pt"/>
        <w:ind w:start="36pt"/>
        <w:rPr>
          <w:lang w:val="it-IT"/>
        </w:rPr>
      </w:pPr>
      <w:r w:rsidRPr="00D0775A">
        <w:rPr>
          <w:lang w:val="it-IT"/>
        </w:rPr>
        <w:t>III.</w:t>
      </w:r>
      <w:r w:rsidRPr="00D0775A">
        <w:rPr>
          <w:lang w:val="it-IT"/>
        </w:rPr>
        <w:tab/>
        <w:t>ALIMENTĂRI CU APĂ</w:t>
      </w:r>
    </w:p>
    <w:p w14:paraId="3F164B47" w14:textId="77777777" w:rsidR="00D0775A" w:rsidRPr="00D0775A" w:rsidRDefault="00D0775A" w:rsidP="00D0775A">
      <w:pPr>
        <w:spacing w:after="0pt"/>
        <w:ind w:start="36pt"/>
        <w:rPr>
          <w:lang w:val="it-IT"/>
        </w:rPr>
      </w:pPr>
      <w:r w:rsidRPr="00D0775A">
        <w:rPr>
          <w:lang w:val="it-IT"/>
        </w:rPr>
        <w:t xml:space="preserve">Administratia Bazinala de Apă Prut-Bârlad </w:t>
      </w:r>
    </w:p>
    <w:p w14:paraId="5552A6E7" w14:textId="77777777" w:rsidR="00D0775A" w:rsidRPr="00D0775A" w:rsidRDefault="00D0775A" w:rsidP="00D0775A">
      <w:pPr>
        <w:spacing w:after="0pt"/>
        <w:ind w:start="36pt"/>
        <w:rPr>
          <w:lang w:val="it-IT"/>
        </w:rPr>
      </w:pPr>
      <w:r w:rsidRPr="00D0775A">
        <w:rPr>
          <w:lang w:val="it-IT"/>
        </w:rPr>
        <w:t>•</w:t>
      </w:r>
      <w:r w:rsidRPr="00D0775A">
        <w:rPr>
          <w:lang w:val="it-IT"/>
        </w:rPr>
        <w:tab/>
        <w:t>Judetul Botosani: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5ED9CA07" w14:textId="77777777" w:rsidR="00D0775A" w:rsidRPr="00D0775A" w:rsidRDefault="00D0775A" w:rsidP="00D0775A">
      <w:pPr>
        <w:spacing w:after="0pt"/>
        <w:ind w:start="36pt"/>
        <w:rPr>
          <w:lang w:val="it-IT"/>
        </w:rPr>
      </w:pPr>
      <w:r w:rsidRPr="00D0775A">
        <w:rPr>
          <w:lang w:val="it-IT"/>
        </w:rPr>
        <w:t>•</w:t>
      </w:r>
      <w:r w:rsidRPr="00D0775A">
        <w:rPr>
          <w:lang w:val="it-IT"/>
        </w:rPr>
        <w:tab/>
        <w:t xml:space="preserve">Judetul Iasi: Se mentine situatia de restrictii in alimentarea cu apa pentru piscicultura, la folosintele: </w:t>
      </w:r>
    </w:p>
    <w:p w14:paraId="64284DC6" w14:textId="77777777" w:rsidR="00D0775A" w:rsidRPr="00D0775A" w:rsidRDefault="00D0775A" w:rsidP="00D0775A">
      <w:pPr>
        <w:spacing w:after="0pt"/>
        <w:ind w:start="36pt"/>
        <w:rPr>
          <w:lang w:val="it-IT"/>
        </w:rPr>
      </w:pPr>
      <w:r w:rsidRPr="00D0775A">
        <w:rPr>
          <w:lang w:val="it-IT"/>
        </w:rPr>
        <w:t>* S.C. Noralex S.R.L. Iasi, S.C. Piscicola S.R.L. Iasi si S.C. CC &amp; PES S.R.L. Iasi prin incetarea livrarii apei din sursa r. Miletin - ac.Halceni.</w:t>
      </w:r>
    </w:p>
    <w:p w14:paraId="793C9FF5" w14:textId="77777777" w:rsidR="00D0775A" w:rsidRPr="00D0775A" w:rsidRDefault="00D0775A" w:rsidP="00D0775A">
      <w:pPr>
        <w:spacing w:after="0pt"/>
        <w:ind w:start="36pt"/>
        <w:rPr>
          <w:lang w:val="it-IT"/>
        </w:rPr>
      </w:pPr>
      <w:r w:rsidRPr="00D0775A">
        <w:rPr>
          <w:lang w:val="it-IT"/>
        </w:rPr>
        <w:t xml:space="preserve"> * SC ACVACOM SRL Iasi prin reducerea debitelor la sursa r. Gurguiata – ac.Plopi corespunzator treptei III de aplicare a restrictiilor.</w:t>
      </w:r>
    </w:p>
    <w:p w14:paraId="25D183F3" w14:textId="77777777" w:rsidR="00D0775A" w:rsidRPr="00D0775A" w:rsidRDefault="00D0775A" w:rsidP="00D0775A">
      <w:pPr>
        <w:spacing w:after="0pt"/>
        <w:ind w:start="36pt"/>
        <w:rPr>
          <w:lang w:val="it-IT"/>
        </w:rPr>
      </w:pPr>
      <w:r w:rsidRPr="00D0775A">
        <w:rPr>
          <w:lang w:val="it-IT"/>
        </w:rPr>
        <w:lastRenderedPageBreak/>
        <w:t xml:space="preserve"> * SC MIHPES SRL Iasi prin reducerea debitelor la sursa r. Valea Oii – ac.Sarca corespunzator treptei III de aplicare a restrictiilor.</w:t>
      </w:r>
    </w:p>
    <w:p w14:paraId="71BFC430" w14:textId="77777777" w:rsidR="00D0775A" w:rsidRPr="00D0775A" w:rsidRDefault="00D0775A" w:rsidP="00D0775A">
      <w:pPr>
        <w:spacing w:after="0pt"/>
        <w:ind w:start="36pt"/>
        <w:rPr>
          <w:lang w:val="it-IT"/>
        </w:rPr>
      </w:pPr>
      <w:r w:rsidRPr="00D0775A">
        <w:rPr>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64D64724" w14:textId="77777777" w:rsidR="00D0775A" w:rsidRPr="00D0775A" w:rsidRDefault="00D0775A" w:rsidP="00D0775A">
      <w:pPr>
        <w:spacing w:after="0pt"/>
        <w:ind w:start="36pt"/>
        <w:rPr>
          <w:lang w:val="it-IT"/>
        </w:rPr>
      </w:pPr>
      <w:r w:rsidRPr="00D0775A">
        <w:rPr>
          <w:lang w:val="it-IT"/>
        </w:rPr>
        <w:t>•</w:t>
      </w:r>
      <w:r w:rsidRPr="00D0775A">
        <w:rPr>
          <w:lang w:val="it-IT"/>
        </w:rPr>
        <w:tab/>
        <w:t>Judetul Vaslui: Se mentin prevederile „Planului de restrictii si folosire a apei in perioade deficitare”, treapta a III-a, astfel:  S.C. AQUAVAS S.A. VASLUI – Sucursala Vaslui din acumularea Solesti și A.N.I.F. Filiala Teritoriala de Îmbunătățiri Funciare Vaslui – Amenajare de irigații Mânjești.</w:t>
      </w:r>
    </w:p>
    <w:p w14:paraId="0B742AE4" w14:textId="77777777" w:rsidR="00D0775A" w:rsidRPr="00D0775A" w:rsidRDefault="00D0775A" w:rsidP="00D0775A">
      <w:pPr>
        <w:spacing w:after="0pt"/>
        <w:ind w:start="36pt"/>
        <w:rPr>
          <w:lang w:val="it-IT"/>
        </w:rPr>
      </w:pPr>
      <w:r w:rsidRPr="00D0775A">
        <w:rPr>
          <w:lang w:val="it-IT"/>
        </w:rPr>
        <w:t>Administratia Bazinala de Apă Ialomiţa-Buzău</w:t>
      </w:r>
    </w:p>
    <w:p w14:paraId="029E1525" w14:textId="77777777" w:rsidR="00D0775A" w:rsidRPr="00D0775A" w:rsidRDefault="00D0775A" w:rsidP="00D0775A">
      <w:pPr>
        <w:spacing w:after="0pt"/>
        <w:ind w:start="36pt"/>
        <w:rPr>
          <w:lang w:val="it-IT"/>
        </w:rPr>
      </w:pPr>
      <w:r w:rsidRPr="00D0775A">
        <w:rPr>
          <w:lang w:val="it-IT"/>
        </w:rPr>
        <w:t xml:space="preserve">- sectorul 4 Braila – Galati – se mentine faza de atentionare/avertizare instituita in data de 26.10.2022; sector 6.1 Chiciu – Vadu Oii – se mentine faza de atentionare/avertizare instituita in data de 25.10.2022; sectorul 6 Chiciu – Vadu Oii (amonte Chiciu) – se mentine faza de atentionare/avertizare instituita in data de 25.10.2022; sectorul 5 Rau Ialomita – izvor - ph Moroeni – se mentine treapta III de restrictii instituita in data de 04.11.2022. </w:t>
      </w:r>
    </w:p>
    <w:p w14:paraId="059DD548" w14:textId="77777777" w:rsidR="00D0775A" w:rsidRPr="00D0775A" w:rsidRDefault="00D0775A" w:rsidP="00D0775A">
      <w:pPr>
        <w:spacing w:after="0pt"/>
        <w:ind w:start="36pt"/>
        <w:rPr>
          <w:lang w:val="it-IT"/>
        </w:rPr>
      </w:pPr>
    </w:p>
    <w:p w14:paraId="130BDE6A" w14:textId="77777777" w:rsidR="00D0775A" w:rsidRPr="00D0775A" w:rsidRDefault="00D0775A" w:rsidP="00D0775A">
      <w:pPr>
        <w:spacing w:after="0pt"/>
        <w:ind w:start="36pt"/>
        <w:rPr>
          <w:lang w:val="it-IT"/>
        </w:rPr>
      </w:pPr>
      <w:r w:rsidRPr="00D0775A">
        <w:rPr>
          <w:lang w:val="it-IT"/>
        </w:rPr>
        <w:t>IV.</w:t>
      </w:r>
      <w:r w:rsidRPr="00D0775A">
        <w:rPr>
          <w:lang w:val="it-IT"/>
        </w:rPr>
        <w:tab/>
        <w:t>CALITATEA MEDIULUI</w:t>
      </w:r>
    </w:p>
    <w:p w14:paraId="496035E8" w14:textId="77777777" w:rsidR="00D0775A" w:rsidRPr="00D0775A" w:rsidRDefault="00D0775A" w:rsidP="00D0775A">
      <w:pPr>
        <w:spacing w:after="0pt"/>
        <w:ind w:start="36pt"/>
        <w:rPr>
          <w:lang w:val="it-IT"/>
        </w:rPr>
      </w:pPr>
      <w:r w:rsidRPr="00D0775A">
        <w:rPr>
          <w:lang w:val="it-IT"/>
        </w:rPr>
        <w:t>1.</w:t>
      </w:r>
      <w:r w:rsidRPr="00D0775A">
        <w:rPr>
          <w:lang w:val="it-IT"/>
        </w:rPr>
        <w:tab/>
        <w:t>În domeniul aerului</w:t>
      </w:r>
    </w:p>
    <w:p w14:paraId="0B00D2B9" w14:textId="77777777" w:rsidR="00D0775A" w:rsidRPr="00D0775A" w:rsidRDefault="00D0775A" w:rsidP="00D0775A">
      <w:pPr>
        <w:spacing w:after="0pt"/>
        <w:ind w:start="36pt"/>
        <w:rPr>
          <w:lang w:val="it-IT"/>
        </w:rPr>
      </w:pPr>
      <w:r w:rsidRPr="00D0775A">
        <w:rPr>
          <w:lang w:val="it-IT"/>
        </w:rPr>
        <w:t xml:space="preserve">Agenţia Naţională pentru Protecţia Mediului informează că, din rezultatele analizelor efectuate în 23.11.2022 în cadrul Reţelei Naţionale de Monitorizare, nu s-au constatat depăşiri ale pragurilor de alertă pentru NO2 (dioxid de azot), SO2 (dioxid de sulf), ale pragurilor de alertă și informare pentru O3 (ozon). Valoarea-limită zilnică (50 µg/m3) pentru indicatorul particule in suspensie cu diametrul sub 10 microni (PM10) a fost depășită la stația MS-2. </w:t>
      </w:r>
    </w:p>
    <w:p w14:paraId="39A0BF4D" w14:textId="77777777" w:rsidR="00D0775A" w:rsidRPr="00D0775A" w:rsidRDefault="00D0775A" w:rsidP="00D0775A">
      <w:pPr>
        <w:spacing w:after="0pt"/>
        <w:ind w:start="36pt"/>
        <w:rPr>
          <w:lang w:val="it-IT"/>
        </w:rPr>
      </w:pPr>
    </w:p>
    <w:p w14:paraId="66D7BA5F" w14:textId="77777777" w:rsidR="00D0775A" w:rsidRPr="00D0775A" w:rsidRDefault="00D0775A" w:rsidP="00D0775A">
      <w:pPr>
        <w:spacing w:after="0pt"/>
        <w:ind w:start="36pt"/>
        <w:rPr>
          <w:lang w:val="it-IT"/>
        </w:rPr>
      </w:pPr>
      <w:r w:rsidRPr="00D0775A">
        <w:rPr>
          <w:lang w:val="it-IT"/>
        </w:rPr>
        <w:t>2.</w:t>
      </w:r>
      <w:r w:rsidRPr="00D0775A">
        <w:rPr>
          <w:lang w:val="it-IT"/>
        </w:rPr>
        <w:tab/>
        <w:t>În domeniul solului și vegetației</w:t>
      </w:r>
    </w:p>
    <w:p w14:paraId="7D15C0B3" w14:textId="77777777" w:rsidR="00D0775A" w:rsidRPr="00D0775A" w:rsidRDefault="00D0775A" w:rsidP="00D0775A">
      <w:pPr>
        <w:spacing w:after="0pt"/>
        <w:ind w:start="36pt"/>
        <w:rPr>
          <w:lang w:val="it-IT"/>
        </w:rPr>
      </w:pPr>
      <w:r w:rsidRPr="00D0775A">
        <w:rPr>
          <w:lang w:val="it-IT"/>
        </w:rPr>
        <w:t xml:space="preserve">Nu s-au înregistrat evenimente deosebite. </w:t>
      </w:r>
    </w:p>
    <w:p w14:paraId="468E8C56" w14:textId="77777777" w:rsidR="00D0775A" w:rsidRPr="00D0775A" w:rsidRDefault="00D0775A" w:rsidP="00D0775A">
      <w:pPr>
        <w:spacing w:after="0pt"/>
        <w:ind w:start="36pt"/>
        <w:rPr>
          <w:lang w:val="it-IT"/>
        </w:rPr>
      </w:pPr>
    </w:p>
    <w:p w14:paraId="65AA9C14" w14:textId="77777777" w:rsidR="00D0775A" w:rsidRPr="00D0775A" w:rsidRDefault="00D0775A" w:rsidP="00D0775A">
      <w:pPr>
        <w:spacing w:after="0pt"/>
        <w:ind w:start="36pt"/>
        <w:rPr>
          <w:lang w:val="it-IT"/>
        </w:rPr>
      </w:pPr>
      <w:r w:rsidRPr="00D0775A">
        <w:rPr>
          <w:lang w:val="it-IT"/>
        </w:rPr>
        <w:t>3.</w:t>
      </w:r>
      <w:r w:rsidRPr="00D0775A">
        <w:rPr>
          <w:lang w:val="it-IT"/>
        </w:rPr>
        <w:tab/>
        <w:t>În domeniul supravegherii radioactivităţii mediului</w:t>
      </w:r>
    </w:p>
    <w:p w14:paraId="5D328720" w14:textId="77777777" w:rsidR="00D0775A" w:rsidRPr="00D0775A" w:rsidRDefault="00D0775A" w:rsidP="00D0775A">
      <w:pPr>
        <w:spacing w:after="0pt"/>
        <w:ind w:start="36pt"/>
        <w:rPr>
          <w:lang w:val="it-IT"/>
        </w:rPr>
      </w:pPr>
      <w:r w:rsidRPr="00D0775A">
        <w:rPr>
          <w:lang w:val="it-IT"/>
        </w:rPr>
        <w:t>Nu s-au înregistrat evenimente deosebite.</w:t>
      </w:r>
    </w:p>
    <w:p w14:paraId="7676CAFC" w14:textId="77777777" w:rsidR="00D0775A" w:rsidRPr="00D0775A" w:rsidRDefault="00D0775A" w:rsidP="00D0775A">
      <w:pPr>
        <w:spacing w:after="0pt"/>
        <w:ind w:start="36pt"/>
        <w:rPr>
          <w:lang w:val="it-IT"/>
        </w:rPr>
      </w:pPr>
    </w:p>
    <w:p w14:paraId="4656291F" w14:textId="77777777" w:rsidR="00D0775A" w:rsidRPr="00D0775A" w:rsidRDefault="00D0775A" w:rsidP="00D0775A">
      <w:pPr>
        <w:spacing w:after="0pt"/>
        <w:ind w:start="36pt"/>
        <w:rPr>
          <w:lang w:val="it-IT"/>
        </w:rPr>
      </w:pPr>
      <w:r w:rsidRPr="00D0775A">
        <w:rPr>
          <w:lang w:val="it-IT"/>
        </w:rPr>
        <w:t>4.</w:t>
      </w:r>
      <w:r w:rsidRPr="00D0775A">
        <w:rPr>
          <w:lang w:val="it-IT"/>
        </w:rPr>
        <w:tab/>
        <w:t>În municipiul Bucureşti</w:t>
      </w:r>
    </w:p>
    <w:p w14:paraId="45D34AEC" w14:textId="72746299" w:rsidR="00D0775A" w:rsidRDefault="00D0775A" w:rsidP="00D0775A">
      <w:pPr>
        <w:spacing w:after="0pt"/>
        <w:ind w:start="36pt"/>
        <w:rPr>
          <w:lang w:val="it-IT"/>
        </w:rPr>
      </w:pPr>
      <w:r w:rsidRPr="00D0775A">
        <w:rPr>
          <w:lang w:val="it-IT"/>
        </w:rPr>
        <w:t>Nu s-au înregistrat evenimente deosebite.</w:t>
      </w:r>
    </w:p>
    <w:p w14:paraId="2D320D3A" w14:textId="77777777" w:rsidR="00D0775A" w:rsidRDefault="00D0775A" w:rsidP="00AF3B0D">
      <w:pPr>
        <w:spacing w:after="0pt"/>
        <w:ind w:start="36pt"/>
        <w:rPr>
          <w:lang w:val="it-IT"/>
        </w:rPr>
      </w:pPr>
    </w:p>
    <w:p w14:paraId="45AF26F9" w14:textId="77777777" w:rsidR="00D0775A" w:rsidRDefault="00D0775A" w:rsidP="00AF3B0D">
      <w:pPr>
        <w:spacing w:after="0pt"/>
        <w:ind w:start="36pt"/>
        <w:rPr>
          <w:lang w:val="it-IT"/>
        </w:rPr>
      </w:pPr>
    </w:p>
    <w:p w14:paraId="3E24A134" w14:textId="74323884" w:rsidR="00B574F2" w:rsidRPr="00717E62" w:rsidRDefault="00B574F2" w:rsidP="00AF3B0D">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8AC1774" w14:textId="77777777" w:rsidR="00BE163F" w:rsidRDefault="00BE163F" w:rsidP="00CD5B3B">
      <w:r>
        <w:separator/>
      </w:r>
    </w:p>
  </w:endnote>
  <w:endnote w:type="continuationSeparator" w:id="0">
    <w:p w14:paraId="01D608BD" w14:textId="77777777" w:rsidR="00BE163F" w:rsidRDefault="00BE163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708B0DC" w14:textId="77777777" w:rsidR="00BE163F" w:rsidRDefault="00BE163F" w:rsidP="00CD5B3B">
      <w:r>
        <w:separator/>
      </w:r>
    </w:p>
  </w:footnote>
  <w:footnote w:type="continuationSeparator" w:id="0">
    <w:p w14:paraId="12E2BDB4" w14:textId="77777777" w:rsidR="00BE163F" w:rsidRDefault="00BE163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ABC"/>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670"/>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8AA"/>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3B0D"/>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63F"/>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75A"/>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13F"/>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0EB"/>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417"/>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2022-11-25T05:36:00Z</dcterms:created>
  <dcterms:modified xsi:type="dcterms:W3CDTF">2022-11-25T05:55:00Z</dcterms:modified>
</cp:coreProperties>
</file>