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9FB1143" w14:textId="77777777" w:rsidR="0063783E" w:rsidRPr="0063783E" w:rsidRDefault="0063783E" w:rsidP="0063783E">
      <w:pPr>
        <w:spacing w:after="0pt" w:line="12pt" w:lineRule="auto"/>
        <w:ind w:start="36pt"/>
        <w:rPr>
          <w:rFonts w:eastAsia="Times New Roman"/>
          <w:b/>
          <w:bCs/>
          <w:sz w:val="24"/>
          <w:szCs w:val="24"/>
          <w:lang w:val="ro-RO"/>
        </w:rPr>
      </w:pPr>
    </w:p>
    <w:p w14:paraId="1FC926A8" w14:textId="77777777" w:rsidR="003C2111" w:rsidRPr="003C2111" w:rsidRDefault="003C2111" w:rsidP="003C2111">
      <w:pPr>
        <w:spacing w:after="0pt" w:line="12pt" w:lineRule="auto"/>
        <w:ind w:start="36pt"/>
        <w:jc w:val="center"/>
        <w:rPr>
          <w:b/>
          <w:bCs/>
          <w:iCs/>
          <w:noProof/>
          <w:lang w:val="ro-RO"/>
        </w:rPr>
      </w:pPr>
      <w:r w:rsidRPr="003C2111">
        <w:rPr>
          <w:b/>
          <w:bCs/>
          <w:iCs/>
          <w:noProof/>
          <w:lang w:val="ro-RO"/>
        </w:rPr>
        <w:t>RAPORT PRIVIND SITUAŢIA HIDROMETEOROLOGICĂ ŞI A CALITĂŢII MEDIULUI</w:t>
      </w:r>
    </w:p>
    <w:p w14:paraId="02DCC584" w14:textId="77777777" w:rsidR="003C2111" w:rsidRPr="003C2111" w:rsidRDefault="003C2111" w:rsidP="003C2111">
      <w:pPr>
        <w:spacing w:after="0pt" w:line="12pt" w:lineRule="auto"/>
        <w:ind w:start="36pt"/>
        <w:jc w:val="center"/>
        <w:rPr>
          <w:b/>
          <w:bCs/>
          <w:noProof/>
          <w:lang w:val="ro-RO"/>
        </w:rPr>
      </w:pPr>
      <w:r w:rsidRPr="003C2111">
        <w:rPr>
          <w:b/>
          <w:bCs/>
          <w:noProof/>
          <w:lang w:val="ro-RO"/>
        </w:rPr>
        <w:t>în intervalul 19.11.2022, ora 08:00 – 20.11.2022, ora 08:00</w:t>
      </w:r>
    </w:p>
    <w:p w14:paraId="6A91FB31" w14:textId="77777777" w:rsidR="003C2111" w:rsidRPr="003C2111" w:rsidRDefault="003C2111" w:rsidP="003C2111">
      <w:pPr>
        <w:spacing w:after="0pt" w:line="12pt" w:lineRule="auto"/>
        <w:ind w:start="36pt"/>
        <w:rPr>
          <w:bCs/>
          <w:noProof/>
          <w:lang w:val="ro-RO"/>
        </w:rPr>
      </w:pPr>
    </w:p>
    <w:p w14:paraId="7D5E8760" w14:textId="77777777" w:rsidR="003C2111" w:rsidRPr="003C2111" w:rsidRDefault="003C2111" w:rsidP="003C2111">
      <w:pPr>
        <w:spacing w:after="0pt" w:line="12pt" w:lineRule="auto"/>
        <w:ind w:start="36pt"/>
        <w:rPr>
          <w:bCs/>
          <w:noProof/>
          <w:lang w:val="ro-RO"/>
        </w:rPr>
      </w:pPr>
    </w:p>
    <w:p w14:paraId="2E7C7965" w14:textId="77777777" w:rsidR="003C2111" w:rsidRPr="003C2111" w:rsidRDefault="003C2111" w:rsidP="003C2111">
      <w:pPr>
        <w:numPr>
          <w:ilvl w:val="0"/>
          <w:numId w:val="1"/>
        </w:numPr>
        <w:spacing w:after="0pt" w:line="12pt" w:lineRule="auto"/>
        <w:rPr>
          <w:b/>
          <w:bCs/>
          <w:i/>
          <w:noProof/>
          <w:u w:val="single"/>
          <w:lang w:val="ro-RO"/>
        </w:rPr>
      </w:pPr>
      <w:r w:rsidRPr="003C2111">
        <w:rPr>
          <w:b/>
          <w:bCs/>
          <w:i/>
          <w:noProof/>
          <w:u w:val="single"/>
          <w:lang w:val="ro-RO"/>
        </w:rPr>
        <w:t>SITUAŢIA HIDROMETEOROLOGICĂ</w:t>
      </w:r>
    </w:p>
    <w:p w14:paraId="7849D38E" w14:textId="77777777" w:rsidR="003C2111" w:rsidRPr="003C2111" w:rsidRDefault="003C2111" w:rsidP="003C2111">
      <w:pPr>
        <w:spacing w:after="0pt" w:line="12pt" w:lineRule="auto"/>
        <w:ind w:start="36pt"/>
        <w:rPr>
          <w:b/>
          <w:bCs/>
          <w:noProof/>
          <w:u w:val="single"/>
          <w:lang w:val="ro-RO"/>
        </w:rPr>
      </w:pPr>
      <w:r w:rsidRPr="003C2111">
        <w:rPr>
          <w:b/>
          <w:bCs/>
          <w:noProof/>
          <w:lang w:val="ro-RO"/>
        </w:rPr>
        <w:t xml:space="preserve">1. </w:t>
      </w:r>
      <w:r w:rsidRPr="003C2111">
        <w:rPr>
          <w:b/>
          <w:bCs/>
          <w:noProof/>
          <w:u w:val="single"/>
          <w:lang w:val="ro-RO"/>
        </w:rPr>
        <w:t>Situaţia şi prognoza hidrologică pe râurile interioare şi Dunăre din 20.11.2022, ora 07:00</w:t>
      </w:r>
    </w:p>
    <w:p w14:paraId="4345F3CF" w14:textId="77777777" w:rsidR="003C2111" w:rsidRPr="003C2111" w:rsidRDefault="003C2111" w:rsidP="003C2111">
      <w:pPr>
        <w:spacing w:after="0pt" w:line="12pt" w:lineRule="auto"/>
        <w:ind w:start="36pt"/>
        <w:rPr>
          <w:bCs/>
          <w:noProof/>
          <w:lang w:val="ro-RO"/>
        </w:rPr>
      </w:pPr>
      <w:r w:rsidRPr="003C2111">
        <w:rPr>
          <w:b/>
          <w:bCs/>
          <w:noProof/>
          <w:lang w:val="ro-RO"/>
        </w:rPr>
        <w:t>Institutul Naţional de Hidrologie şi Gospodărire a Apelor</w:t>
      </w:r>
      <w:r w:rsidRPr="003C2111">
        <w:rPr>
          <w:bCs/>
          <w:noProof/>
          <w:lang w:val="ro-RO"/>
        </w:rPr>
        <w:t xml:space="preserve"> (I.N.H.G.A.) a emis în data de 19.11.2022, la ora 12:45, </w:t>
      </w:r>
      <w:r w:rsidRPr="003C2111">
        <w:rPr>
          <w:b/>
          <w:bCs/>
          <w:noProof/>
          <w:lang w:val="ro-RO"/>
        </w:rPr>
        <w:t>Atenţionarea Hidrologică nr. 75,</w:t>
      </w:r>
      <w:r w:rsidRPr="003C2111">
        <w:rPr>
          <w:bCs/>
          <w:noProof/>
          <w:lang w:val="ro-RO"/>
        </w:rPr>
        <w:t xml:space="preserve"> valabilă în intervalul </w:t>
      </w:r>
      <w:r w:rsidRPr="003C2111">
        <w:rPr>
          <w:bCs/>
          <w:i/>
          <w:noProof/>
          <w:lang w:val="ro-RO"/>
        </w:rPr>
        <w:t>19.11.2022 ora 23:00 – 21.11.2022 ora 12:00</w:t>
      </w:r>
      <w:r w:rsidRPr="003C2111">
        <w:rPr>
          <w:bCs/>
          <w:noProof/>
          <w:lang w:val="ro-RO"/>
        </w:rPr>
        <w:t xml:space="preserve">, vizând scurgeri importante pe versanţi, torenţi şi pâraie, viituri rapide pe râurile mici cu posibile efecte de inundaţii locale şi creşteri de debite şi niveluri pe unele râuri din bazinele hidrografice: </w:t>
      </w:r>
      <w:r w:rsidRPr="003C2111">
        <w:rPr>
          <w:bCs/>
          <w:i/>
          <w:noProof/>
          <w:lang w:val="ro-RO"/>
        </w:rPr>
        <w:t>Crişul Alb, Mureş, Bega, Timiş, Nera, Cerna, Dunăre – afluenţii mici aferenţi sectorului amonte confluenţă Desnăţui, Desnăţui, Jiu, Olt, Ialomiţa,</w:t>
      </w:r>
      <w:r w:rsidRPr="003C2111">
        <w:rPr>
          <w:bCs/>
          <w:noProof/>
          <w:lang w:val="ro-RO"/>
        </w:rPr>
        <w:t xml:space="preserve"> cu posibile depăşiri ale </w:t>
      </w:r>
      <w:r w:rsidRPr="003C2111">
        <w:rPr>
          <w:b/>
          <w:bCs/>
          <w:noProof/>
          <w:lang w:val="ro-RO"/>
        </w:rPr>
        <w:t xml:space="preserve">COTELOR DE ATENŢIE, </w:t>
      </w:r>
      <w:r w:rsidRPr="003C2111">
        <w:rPr>
          <w:bCs/>
          <w:noProof/>
          <w:lang w:val="ro-RO"/>
        </w:rPr>
        <w:t xml:space="preserve">astfel: </w:t>
      </w:r>
    </w:p>
    <w:p w14:paraId="6DA7248A" w14:textId="77777777" w:rsidR="003C2111" w:rsidRPr="003C2111" w:rsidRDefault="003C2111" w:rsidP="003C2111">
      <w:pPr>
        <w:spacing w:after="0pt" w:line="12pt" w:lineRule="auto"/>
        <w:ind w:start="36pt"/>
        <w:rPr>
          <w:bCs/>
          <w:noProof/>
          <w:lang w:val="ro-RO"/>
        </w:rPr>
      </w:pPr>
      <w:r w:rsidRPr="003C2111">
        <w:rPr>
          <w:b/>
          <w:bCs/>
          <w:noProof/>
          <w:lang w:val="ro-RO"/>
        </w:rPr>
        <w:t>- COD GALBEN:</w:t>
      </w:r>
      <w:r w:rsidRPr="003C2111">
        <w:rPr>
          <w:bCs/>
          <w:noProof/>
          <w:lang w:val="ro-RO"/>
        </w:rPr>
        <w:t xml:space="preserve"> ,,</w:t>
      </w:r>
      <w:r w:rsidRPr="003C2111">
        <w:rPr>
          <w:bCs/>
          <w:i/>
          <w:noProof/>
          <w:lang w:val="ro-RO"/>
        </w:rPr>
        <w:t>În intervalul 19.11.2022 ora 23:00 – 21.11.2022 ora 12:00 pe râurile din bazinele hidrografice: Crişul Alb – bazin amonte S.H. Gurahonţ şi afluenţii aferenţi sectorului aval S.H. Gurahonţ (judeţele: Hunedoara şi Arad), Mureş – afluenţii aferenţi sectorului aval confluenţă cu râul Strei (judeţele: Hunedoara şi Arad), Bega – bazin amonte S.H. Făget şi afluenţii aferenţi sectorului aval S.H. Făget – amonte S.H. Balinţ (judeţul Timiş), Timiş – afluenţii aferenţi sectorului aval S.H. Caransebeş – amonte S.H. Lugoj (judeţele: Caraş Severin şi Timiş), Nera – bazin superior şi afluenţi bazin mijlociu şi inferior (judeţul Caraş Severin), Cerna – bazin superior şi afluenţi bazin mijlociu şi inferior (judeţele: Gorj şi Caraş Severin), Dunăre – afluenţii mici aferenţi sectorului amonte confluenţă cu râul Desnăţui (judeţele: Dolj, Mehedinţi şi Caraş Severin), Desnăţui (judeţele: Mehedinţi şi Dolj), Jiu – afluenţii aferenţi sectorului aval S.H. Sadu – amonte S.H. Rovinari (judeţul Gorj), Motru – bazin amonte S.H. Broşteni şi afluenţii aferenţi sectorului aval S.H. Broşteni, Jiu – afluenţii aferenţi sectorului aval confluenţă cu râul Motru (judeţele: Gorj, Mehedinţi şi Dolj), Olteţ – afluenţii aferenţi sectorului aval confluenţă cu râul Cerna, Olt – afluenţii aferenţi sectorului aval confluenţă cu râul Olteţ (judeţele: Vâlcea, Dolj şi Olt), Ialomiţa – bazin amonte S.H. Moroeni şi afluenţii aferenţi sectorului aval S.H. Moroeni – amonte S.H. Siliştea Snagovului (judeţele: Dâmboviţa, Prahova şi Ilfov), Prahova – bazin superior (judeţul Prahova).</w:t>
      </w:r>
      <w:r w:rsidRPr="003C2111">
        <w:rPr>
          <w:bCs/>
          <w:noProof/>
          <w:lang w:val="ro-RO"/>
        </w:rPr>
        <w:t xml:space="preserve"> </w:t>
      </w:r>
    </w:p>
    <w:p w14:paraId="4031A1E4" w14:textId="77777777" w:rsidR="003C2111" w:rsidRPr="003C2111" w:rsidRDefault="003C2111" w:rsidP="003C2111">
      <w:pPr>
        <w:spacing w:after="0pt" w:line="12pt" w:lineRule="auto"/>
        <w:ind w:start="36pt"/>
        <w:rPr>
          <w:bCs/>
          <w:i/>
          <w:noProof/>
          <w:lang w:val="ro-RO"/>
        </w:rPr>
      </w:pPr>
      <w:r w:rsidRPr="003C2111">
        <w:rPr>
          <w:bCs/>
          <w:i/>
          <w:noProof/>
          <w:lang w:val="ro-RO"/>
        </w:rPr>
        <w:t>Fenomenele hidrologice periculoase se pot produce cu probabilitate şi intensitate mai mare pe unele râuri din judeţele: Caraş Severin, Gorj, Mehedinţi şi Dolj.”</w:t>
      </w:r>
    </w:p>
    <w:p w14:paraId="4B1C8710" w14:textId="77777777" w:rsidR="003C2111" w:rsidRPr="003C2111" w:rsidRDefault="003C2111" w:rsidP="003C2111">
      <w:pPr>
        <w:spacing w:after="0pt" w:line="12pt" w:lineRule="auto"/>
        <w:ind w:start="36pt"/>
        <w:rPr>
          <w:bCs/>
          <w:noProof/>
          <w:lang w:val="ro-RO"/>
        </w:rPr>
      </w:pPr>
      <w:r w:rsidRPr="003C2111">
        <w:rPr>
          <w:bCs/>
          <w:noProof/>
          <w:lang w:val="ro-RO"/>
        </w:rPr>
        <w:t xml:space="preserve">Această </w:t>
      </w:r>
      <w:r w:rsidRPr="003C2111">
        <w:rPr>
          <w:b/>
          <w:bCs/>
          <w:noProof/>
          <w:lang w:val="ro-RO"/>
        </w:rPr>
        <w:t xml:space="preserve">Atenţionare Hidrologică </w:t>
      </w:r>
      <w:r w:rsidRPr="003C2111">
        <w:rPr>
          <w:bCs/>
          <w:noProof/>
          <w:lang w:val="ro-RO"/>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2076457C" w14:textId="77777777" w:rsidR="003C2111" w:rsidRPr="003C2111" w:rsidRDefault="003C2111" w:rsidP="003C2111">
      <w:pPr>
        <w:spacing w:after="0pt" w:line="12pt" w:lineRule="auto"/>
        <w:ind w:start="36pt"/>
        <w:rPr>
          <w:b/>
          <w:bCs/>
          <w:noProof/>
          <w:u w:val="single"/>
          <w:lang w:val="ro-RO"/>
        </w:rPr>
      </w:pPr>
      <w:r w:rsidRPr="003C2111">
        <w:rPr>
          <w:bCs/>
          <w:noProof/>
          <w:lang w:val="ro-RO"/>
        </w:rPr>
        <w:t>- către prefecturile județelor:</w:t>
      </w:r>
      <w:r w:rsidRPr="003C2111">
        <w:rPr>
          <w:bCs/>
          <w:i/>
          <w:noProof/>
          <w:lang w:val="ro-RO"/>
        </w:rPr>
        <w:t xml:space="preserve"> ARAD, CARAŞ-SEVERIN, DÂMBOVIȚA, DOLJ, GORJ, HUNEDOARA, ILFOV, MEHEDINŢI, OLT, PRAHOVA, TIMIȘ și VÂLCEA (12 prefecturi) - COD GALBEN.</w:t>
      </w:r>
    </w:p>
    <w:p w14:paraId="74546343" w14:textId="77777777" w:rsidR="003C2111" w:rsidRPr="003C2111" w:rsidRDefault="003C2111" w:rsidP="003C2111">
      <w:pPr>
        <w:spacing w:after="0pt" w:line="12pt" w:lineRule="auto"/>
        <w:ind w:start="36pt"/>
        <w:rPr>
          <w:b/>
          <w:bCs/>
          <w:noProof/>
          <w:u w:val="single"/>
          <w:lang w:val="ro-RO"/>
        </w:rPr>
      </w:pPr>
    </w:p>
    <w:p w14:paraId="6470EA8A" w14:textId="77777777" w:rsidR="003C2111" w:rsidRPr="003C2111" w:rsidRDefault="003C2111" w:rsidP="003C2111">
      <w:pPr>
        <w:spacing w:after="0pt" w:line="12pt" w:lineRule="auto"/>
        <w:ind w:start="36pt"/>
        <w:rPr>
          <w:b/>
          <w:bCs/>
          <w:noProof/>
          <w:u w:val="single"/>
          <w:lang w:val="ro-RO"/>
        </w:rPr>
      </w:pPr>
      <w:r w:rsidRPr="003C2111">
        <w:rPr>
          <w:b/>
          <w:bCs/>
          <w:noProof/>
          <w:u w:val="single"/>
          <w:lang w:val="ro-RO"/>
        </w:rPr>
        <w:t>RÂURI</w:t>
      </w:r>
    </w:p>
    <w:p w14:paraId="5AE28ADF" w14:textId="77777777" w:rsidR="003C2111" w:rsidRPr="003C2111" w:rsidRDefault="003C2111" w:rsidP="003C2111">
      <w:pPr>
        <w:spacing w:after="0pt" w:line="12pt" w:lineRule="auto"/>
        <w:ind w:start="36pt"/>
        <w:rPr>
          <w:bCs/>
          <w:noProof/>
          <w:lang w:val="ro-RO"/>
        </w:rPr>
      </w:pPr>
      <w:r w:rsidRPr="003C2111">
        <w:rPr>
          <w:b/>
          <w:bCs/>
          <w:noProof/>
          <w:lang w:val="ro-RO"/>
        </w:rPr>
        <w:lastRenderedPageBreak/>
        <w:t>Debitele au fost în creștere</w:t>
      </w:r>
      <w:r w:rsidRPr="003C2111">
        <w:rPr>
          <w:bCs/>
          <w:noProof/>
          <w:lang w:val="ro-RO"/>
        </w:rPr>
        <w:t xml:space="preserve"> datorită precipitațiilor prognozate și propagării pe râurile din bazinele hidrografice: Mureș, Bega, Timiș, Bârzava, Caraș, Nera, Jiu, bazinul superior și mijlociu al Oltului și numai prin propagare pe cursurile mijlocii și inferioare ale Someșului, Crișurilor, Sucevei, Moldovei, Bistriței, Trotușului, cursurile inferioare ale Turului, Lăpușului, Crasnei, Barcăului și cursul superior al Prutului. </w:t>
      </w:r>
    </w:p>
    <w:p w14:paraId="3FF66594" w14:textId="77777777" w:rsidR="003C2111" w:rsidRPr="003C2111" w:rsidRDefault="003C2111" w:rsidP="003C2111">
      <w:pPr>
        <w:spacing w:after="0pt" w:line="12pt" w:lineRule="auto"/>
        <w:ind w:start="36pt"/>
        <w:rPr>
          <w:bCs/>
          <w:noProof/>
          <w:lang w:val="ro-RO"/>
        </w:rPr>
      </w:pPr>
      <w:r w:rsidRPr="003C2111">
        <w:rPr>
          <w:bCs/>
          <w:noProof/>
          <w:lang w:val="ro-RO"/>
        </w:rPr>
        <w:t>Pe râurile din bazinele hidrografice: Vedea, Argeș, Ialomița, Buzău, Rm. Sărat, Putna, Bârlad, pe afluenții Prutului, Oltului inferior și pe râurile din Dobrogea debitele au fost staționare, iar pe celelalte au fost în general în scădere.</w:t>
      </w:r>
    </w:p>
    <w:p w14:paraId="6AA3AD10" w14:textId="77777777" w:rsidR="003C2111" w:rsidRPr="003C2111" w:rsidRDefault="003C2111" w:rsidP="003C2111">
      <w:pPr>
        <w:spacing w:after="0pt" w:line="12pt" w:lineRule="auto"/>
        <w:ind w:start="36pt"/>
        <w:rPr>
          <w:bCs/>
          <w:noProof/>
          <w:lang w:val="ro-RO"/>
        </w:rPr>
      </w:pPr>
      <w:r w:rsidRPr="003C2111">
        <w:rPr>
          <w:bCs/>
          <w:noProof/>
          <w:lang w:val="ro-RO"/>
        </w:rPr>
        <w:t>Debitele se situează în general la valori sub mediile multianuale lunare, cu coeficienți moduli cuprinși între 30 – 90% din normalele lunare, mai mari (în jurul și peste normalele lunare) pe râurile din bazinele: Vişeu, Iza, Tur, Someş, Crasna, Barcău, Crişuri, Arieș, Suceava, bazinele superioare ale Mureșului, Moldovei, Bistriței, Trotușului și mai mici (sub 30% din mediile multianuale lunare) pe râurile din bazinele hidrografice: Moravița, Cerna, Motru, Lotru, Olteț, Tazlău, Rm. Sărat, Bârlad, unii afluenţi ai Argeşului superior și mijlociu şi unele râuri din Dobrogea.</w:t>
      </w:r>
    </w:p>
    <w:p w14:paraId="243337E6" w14:textId="77777777" w:rsidR="003C2111" w:rsidRPr="003C2111" w:rsidRDefault="003C2111" w:rsidP="003C2111">
      <w:pPr>
        <w:spacing w:after="0pt" w:line="12pt" w:lineRule="auto"/>
        <w:ind w:start="36pt"/>
        <w:rPr>
          <w:bCs/>
          <w:noProof/>
          <w:lang w:val="ro-RO"/>
        </w:rPr>
      </w:pPr>
      <w:r w:rsidRPr="003C2111">
        <w:rPr>
          <w:bCs/>
          <w:noProof/>
          <w:lang w:val="ro-RO"/>
        </w:rPr>
        <w:t xml:space="preserve">Creșteri mai importante de debite și niveluri cu atingerea și depășirea </w:t>
      </w:r>
      <w:r w:rsidRPr="003C2111">
        <w:rPr>
          <w:b/>
          <w:bCs/>
          <w:noProof/>
          <w:lang w:val="ro-RO"/>
        </w:rPr>
        <w:t xml:space="preserve">COTELOR DE ATENȚIE </w:t>
      </w:r>
      <w:r w:rsidRPr="003C2111">
        <w:rPr>
          <w:bCs/>
          <w:noProof/>
          <w:lang w:val="ro-RO"/>
        </w:rPr>
        <w:t>s-au înregistrat pe unele râuri din zonele de deal și munte din nord–vestul, vestul și sud–vestul țării datorită precipitațiilor însemnate cantitativ cazute în interval și propagării.</w:t>
      </w:r>
    </w:p>
    <w:p w14:paraId="5BF43A69" w14:textId="77777777" w:rsidR="003C2111" w:rsidRPr="003C2111" w:rsidRDefault="003C2111" w:rsidP="003C2111">
      <w:pPr>
        <w:spacing w:after="0pt" w:line="12pt" w:lineRule="auto"/>
        <w:ind w:start="36pt"/>
        <w:rPr>
          <w:bCs/>
          <w:noProof/>
          <w:lang w:val="ro-RO"/>
        </w:rPr>
      </w:pPr>
      <w:r w:rsidRPr="003C2111">
        <w:rPr>
          <w:bCs/>
          <w:noProof/>
          <w:lang w:val="ro-RO"/>
        </w:rPr>
        <w:t xml:space="preserve">În interval s-au situat peste </w:t>
      </w:r>
      <w:r w:rsidRPr="003C2111">
        <w:rPr>
          <w:b/>
          <w:bCs/>
          <w:noProof/>
          <w:lang w:val="ro-RO"/>
        </w:rPr>
        <w:t>COTELE DE ATENȚIE</w:t>
      </w:r>
      <w:r w:rsidRPr="003C2111">
        <w:rPr>
          <w:bCs/>
          <w:noProof/>
          <w:lang w:val="ro-RO"/>
        </w:rPr>
        <w:t xml:space="preserve"> râurile la stațiile hidrometrice: Talna – Pașunea Mare (270) – jud. SM, Valea Roșie – Pocola (250+16) – jud. BH, Crișul Negru – Tinca (350+6) – jud. BH, Crișul Alb – Vața de Jos (350+1) – jud. HD.</w:t>
      </w:r>
    </w:p>
    <w:p w14:paraId="4371AF67" w14:textId="77777777" w:rsidR="003C2111" w:rsidRPr="003C2111" w:rsidRDefault="003C2111" w:rsidP="003C2111">
      <w:pPr>
        <w:spacing w:after="0pt" w:line="12pt" w:lineRule="auto"/>
        <w:ind w:start="36pt"/>
        <w:rPr>
          <w:bCs/>
          <w:noProof/>
          <w:lang w:val="ro-RO"/>
        </w:rPr>
      </w:pPr>
      <w:r w:rsidRPr="003C2111">
        <w:rPr>
          <w:bCs/>
          <w:noProof/>
          <w:lang w:val="ro-RO"/>
        </w:rPr>
        <w:t xml:space="preserve">Este în vigoare </w:t>
      </w:r>
      <w:r w:rsidRPr="003C2111">
        <w:rPr>
          <w:b/>
          <w:bCs/>
          <w:noProof/>
          <w:lang w:val="ro-RO"/>
        </w:rPr>
        <w:t>ATENȚIONAREA HIDROLOGICĂ nr. 75</w:t>
      </w:r>
      <w:r w:rsidRPr="003C2111">
        <w:rPr>
          <w:bCs/>
          <w:noProof/>
          <w:lang w:val="ro-RO"/>
        </w:rPr>
        <w:t xml:space="preserve"> din 19.11.2022.</w:t>
      </w:r>
    </w:p>
    <w:p w14:paraId="7B62D36A" w14:textId="77777777" w:rsidR="003C2111" w:rsidRPr="003C2111" w:rsidRDefault="003C2111" w:rsidP="003C2111">
      <w:pPr>
        <w:spacing w:after="0pt" w:line="12pt" w:lineRule="auto"/>
        <w:ind w:start="36pt"/>
        <w:rPr>
          <w:bCs/>
          <w:noProof/>
          <w:lang w:val="ro-RO"/>
        </w:rPr>
      </w:pPr>
      <w:r w:rsidRPr="003C2111">
        <w:rPr>
          <w:b/>
          <w:bCs/>
          <w:noProof/>
          <w:lang w:val="ro-RO"/>
        </w:rPr>
        <w:t>Debitele vor fi în creștere</w:t>
      </w:r>
      <w:r w:rsidRPr="003C2111">
        <w:rPr>
          <w:bCs/>
          <w:noProof/>
          <w:lang w:val="ro-RO"/>
        </w:rPr>
        <w:t xml:space="preserve"> datorită precipitațiilor prognozate și propagării pe râurile din bazinele hidrografice: Bega, Timiș, Bârzava, Caraș, Nera, Cerna, Jiu, Târnave, Olt, bazinele superioare și mijlocii ale Argeșului și Ialomiței, afluenții Mureșului inferior, iar pe cursurile inferioare ale Someșului, Crasnei, Barcăului și Crișurilor, creșterile se vor datora numai propagării.</w:t>
      </w:r>
    </w:p>
    <w:p w14:paraId="195570E9" w14:textId="77777777" w:rsidR="003C2111" w:rsidRPr="003C2111" w:rsidRDefault="003C2111" w:rsidP="003C2111">
      <w:pPr>
        <w:spacing w:after="0pt" w:line="12pt" w:lineRule="auto"/>
        <w:ind w:start="36pt"/>
        <w:rPr>
          <w:bCs/>
          <w:noProof/>
          <w:lang w:val="ro-RO"/>
        </w:rPr>
      </w:pPr>
      <w:r w:rsidRPr="003C2111">
        <w:rPr>
          <w:bCs/>
          <w:noProof/>
          <w:lang w:val="ro-RO"/>
        </w:rPr>
        <w:t>Pe râurile din bazinele hidrografice: Vedea, Buzău, Rm. Sărat, Putna, Bârlad, bazinele inferioare ale Argeșului și Ialomiței, pe afluenții Prutului și cele din Dobrogea, debitele vor fi staționare, iar pe celelalte vor fi în general în scădere.</w:t>
      </w:r>
    </w:p>
    <w:p w14:paraId="7DD96798" w14:textId="77777777" w:rsidR="003C2111" w:rsidRPr="003C2111" w:rsidRDefault="003C2111" w:rsidP="003C2111">
      <w:pPr>
        <w:spacing w:after="0pt" w:line="12pt" w:lineRule="auto"/>
        <w:ind w:start="36pt"/>
        <w:rPr>
          <w:bCs/>
          <w:noProof/>
          <w:lang w:val="ro-RO"/>
        </w:rPr>
      </w:pPr>
      <w:r w:rsidRPr="003C2111">
        <w:rPr>
          <w:bCs/>
          <w:noProof/>
          <w:lang w:val="ro-RO"/>
        </w:rPr>
        <w:t xml:space="preserve">Sunt posibile creșteri mai însemnate de niveluri și debite cu atingerea și depășirea </w:t>
      </w:r>
      <w:r w:rsidRPr="003C2111">
        <w:rPr>
          <w:b/>
          <w:bCs/>
          <w:noProof/>
          <w:lang w:val="ro-RO"/>
        </w:rPr>
        <w:t>COTELOR DE ATENȚIE</w:t>
      </w:r>
      <w:r w:rsidRPr="003C2111">
        <w:rPr>
          <w:bCs/>
          <w:noProof/>
          <w:lang w:val="ro-RO"/>
        </w:rPr>
        <w:t xml:space="preserve"> pe unele râuri din jumătatea de sud a țării datorită precipitațiilor mai însemnate cantitativ, prognozate.</w:t>
      </w:r>
    </w:p>
    <w:p w14:paraId="186820F7" w14:textId="77777777" w:rsidR="003C2111" w:rsidRPr="003C2111" w:rsidRDefault="003C2111" w:rsidP="003C2111">
      <w:pPr>
        <w:spacing w:after="0pt" w:line="12pt" w:lineRule="auto"/>
        <w:ind w:start="36pt"/>
        <w:rPr>
          <w:bCs/>
          <w:noProof/>
          <w:lang w:val="ro-RO"/>
        </w:rPr>
      </w:pPr>
    </w:p>
    <w:p w14:paraId="6DC56930" w14:textId="77777777" w:rsidR="003C2111" w:rsidRPr="003C2111" w:rsidRDefault="003C2111" w:rsidP="003C2111">
      <w:pPr>
        <w:spacing w:after="0pt" w:line="12pt" w:lineRule="auto"/>
        <w:ind w:start="36pt"/>
        <w:rPr>
          <w:b/>
          <w:bCs/>
          <w:noProof/>
          <w:u w:val="single"/>
          <w:lang w:val="ro-RO"/>
        </w:rPr>
      </w:pPr>
      <w:r w:rsidRPr="003C2111">
        <w:rPr>
          <w:b/>
          <w:bCs/>
          <w:noProof/>
          <w:u w:val="single"/>
          <w:lang w:val="ro-RO"/>
        </w:rPr>
        <w:t>DUNĂRE</w:t>
      </w:r>
    </w:p>
    <w:p w14:paraId="49613EE3" w14:textId="77777777" w:rsidR="003C2111" w:rsidRPr="003C2111" w:rsidRDefault="003C2111" w:rsidP="003C2111">
      <w:pPr>
        <w:spacing w:after="0pt" w:line="12pt" w:lineRule="auto"/>
        <w:ind w:start="36pt"/>
        <w:rPr>
          <w:bCs/>
          <w:noProof/>
          <w:lang w:val="ro-RO"/>
        </w:rPr>
      </w:pPr>
      <w:r w:rsidRPr="003C2111">
        <w:rPr>
          <w:b/>
          <w:bCs/>
          <w:noProof/>
          <w:lang w:val="ro-RO"/>
        </w:rPr>
        <w:t>Debitul la intrarea în ţară (secţiunea Baziaş) în intervalul 19 – 20.11.2022 a fost staționar, având valoarea de 2400 m</w:t>
      </w:r>
      <w:r w:rsidRPr="003C2111">
        <w:rPr>
          <w:b/>
          <w:bCs/>
          <w:noProof/>
          <w:vertAlign w:val="superscript"/>
          <w:lang w:val="ro-RO"/>
        </w:rPr>
        <w:t>3</w:t>
      </w:r>
      <w:r w:rsidRPr="003C2111">
        <w:rPr>
          <w:b/>
          <w:bCs/>
          <w:noProof/>
          <w:lang w:val="ro-RO"/>
        </w:rPr>
        <w:t>/s</w:t>
      </w:r>
      <w:r w:rsidRPr="003C2111">
        <w:rPr>
          <w:bCs/>
          <w:noProof/>
          <w:lang w:val="ro-RO"/>
        </w:rPr>
        <w:t>, sub media multianuală a lunii noiembrie (4650 m</w:t>
      </w:r>
      <w:r w:rsidRPr="003C2111">
        <w:rPr>
          <w:bCs/>
          <w:noProof/>
          <w:vertAlign w:val="superscript"/>
          <w:lang w:val="ro-RO"/>
        </w:rPr>
        <w:t>3</w:t>
      </w:r>
      <w:r w:rsidRPr="003C2111">
        <w:rPr>
          <w:bCs/>
          <w:noProof/>
          <w:lang w:val="ro-RO"/>
        </w:rPr>
        <w:t>/s).</w:t>
      </w:r>
    </w:p>
    <w:p w14:paraId="32B66C66" w14:textId="77777777" w:rsidR="003C2111" w:rsidRPr="003C2111" w:rsidRDefault="003C2111" w:rsidP="003C2111">
      <w:pPr>
        <w:spacing w:after="0pt" w:line="12pt" w:lineRule="auto"/>
        <w:ind w:start="36pt"/>
        <w:rPr>
          <w:bCs/>
          <w:noProof/>
          <w:lang w:val="ro-RO"/>
        </w:rPr>
      </w:pPr>
      <w:r w:rsidRPr="003C2111">
        <w:rPr>
          <w:bCs/>
          <w:noProof/>
          <w:lang w:val="ro-RO"/>
        </w:rPr>
        <w:t>În aval de Porţile de Fier debitele au fost relativ staţionare pe sectoarele Gruia – Calafat şi Cernavodă – Isaccea, în scădere pe sectorul Bechet – Călărași și în creştere uşoară la Tulcea.</w:t>
      </w:r>
    </w:p>
    <w:p w14:paraId="1B69480B" w14:textId="77777777" w:rsidR="003C2111" w:rsidRPr="003C2111" w:rsidRDefault="003C2111" w:rsidP="003C2111">
      <w:pPr>
        <w:spacing w:after="0pt" w:line="12pt" w:lineRule="auto"/>
        <w:ind w:start="36pt"/>
        <w:rPr>
          <w:b/>
          <w:bCs/>
          <w:noProof/>
          <w:lang w:val="ro-RO"/>
        </w:rPr>
      </w:pPr>
      <w:r w:rsidRPr="003C2111">
        <w:rPr>
          <w:b/>
          <w:bCs/>
          <w:noProof/>
          <w:lang w:val="ro-RO"/>
        </w:rPr>
        <w:t>Debitul la intrarea în țară (secțiunea Baziaș) va fi în creștere (2500 m</w:t>
      </w:r>
      <w:r w:rsidRPr="003C2111">
        <w:rPr>
          <w:b/>
          <w:bCs/>
          <w:noProof/>
          <w:vertAlign w:val="superscript"/>
          <w:lang w:val="ro-RO"/>
        </w:rPr>
        <w:t>3</w:t>
      </w:r>
      <w:r w:rsidRPr="003C2111">
        <w:rPr>
          <w:b/>
          <w:bCs/>
          <w:noProof/>
          <w:lang w:val="ro-RO"/>
        </w:rPr>
        <w:t>/s).</w:t>
      </w:r>
    </w:p>
    <w:p w14:paraId="30FD904F" w14:textId="77777777" w:rsidR="003C2111" w:rsidRPr="003C2111" w:rsidRDefault="003C2111" w:rsidP="003C2111">
      <w:pPr>
        <w:spacing w:after="0pt" w:line="12pt" w:lineRule="auto"/>
        <w:ind w:start="36pt"/>
        <w:rPr>
          <w:bCs/>
          <w:noProof/>
          <w:lang w:val="ro-RO"/>
        </w:rPr>
      </w:pPr>
      <w:r w:rsidRPr="003C2111">
        <w:rPr>
          <w:bCs/>
          <w:noProof/>
          <w:lang w:val="ro-RO"/>
        </w:rPr>
        <w:t>În aval de Porțile de Fier debitele vor fi în creștere pe sectorul Gruia – Calafat și la Tulcea și în scădere pe sectorul Bechet – Isaccea.</w:t>
      </w:r>
    </w:p>
    <w:p w14:paraId="0A95F707" w14:textId="77777777" w:rsidR="003C2111" w:rsidRPr="003C2111" w:rsidRDefault="003C2111" w:rsidP="003C2111">
      <w:pPr>
        <w:spacing w:after="0pt" w:line="12pt" w:lineRule="auto"/>
        <w:ind w:start="36pt"/>
        <w:rPr>
          <w:bCs/>
          <w:noProof/>
          <w:lang w:val="ro-RO"/>
        </w:rPr>
      </w:pPr>
    </w:p>
    <w:p w14:paraId="3632703B" w14:textId="77777777" w:rsidR="003C2111" w:rsidRPr="003C2111" w:rsidRDefault="003C2111" w:rsidP="003C2111">
      <w:pPr>
        <w:spacing w:after="0pt" w:line="12pt" w:lineRule="auto"/>
        <w:ind w:start="36pt"/>
        <w:rPr>
          <w:bCs/>
          <w:noProof/>
          <w:lang w:val="ro-RO"/>
        </w:rPr>
      </w:pPr>
    </w:p>
    <w:p w14:paraId="4808531C" w14:textId="77777777" w:rsidR="003C2111" w:rsidRPr="003C2111" w:rsidRDefault="003C2111" w:rsidP="003C2111">
      <w:pPr>
        <w:spacing w:after="0pt" w:line="12pt" w:lineRule="auto"/>
        <w:ind w:start="36pt"/>
        <w:rPr>
          <w:b/>
          <w:bCs/>
          <w:noProof/>
          <w:u w:val="single"/>
          <w:lang w:val="ro-RO"/>
        </w:rPr>
      </w:pPr>
      <w:r w:rsidRPr="003C2111">
        <w:rPr>
          <w:b/>
          <w:bCs/>
          <w:noProof/>
          <w:lang w:val="ro-RO"/>
        </w:rPr>
        <w:t>2.</w:t>
      </w:r>
      <w:r w:rsidRPr="003C2111">
        <w:rPr>
          <w:bCs/>
          <w:noProof/>
          <w:lang w:val="ro-RO"/>
        </w:rPr>
        <w:t xml:space="preserve"> </w:t>
      </w:r>
      <w:r w:rsidRPr="003C2111">
        <w:rPr>
          <w:b/>
          <w:bCs/>
          <w:noProof/>
          <w:u w:val="single"/>
          <w:lang w:val="ro-RO"/>
        </w:rPr>
        <w:t>Situaţia meteorologică în intervalul 19.11.2022, ora 08:00 –20.11.2022, ora 06:00</w:t>
      </w:r>
    </w:p>
    <w:p w14:paraId="0269448C" w14:textId="77777777" w:rsidR="003C2111" w:rsidRPr="003C2111" w:rsidRDefault="003C2111" w:rsidP="003C2111">
      <w:pPr>
        <w:spacing w:after="0pt" w:line="12pt" w:lineRule="auto"/>
        <w:ind w:start="36pt"/>
        <w:rPr>
          <w:bCs/>
          <w:noProof/>
          <w:lang w:val="ro-RO"/>
        </w:rPr>
      </w:pPr>
      <w:r w:rsidRPr="003C2111">
        <w:rPr>
          <w:b/>
          <w:bCs/>
          <w:noProof/>
          <w:lang w:val="ro-RO"/>
        </w:rPr>
        <w:t>Administraţia Naţională de Meteorologie</w:t>
      </w:r>
      <w:r w:rsidRPr="003C2111">
        <w:rPr>
          <w:bCs/>
          <w:noProof/>
          <w:lang w:val="ro-RO"/>
        </w:rPr>
        <w:t xml:space="preserve"> (A.N.M.) a emis în data de 19.11.2022, la ora 11</w:t>
      </w:r>
      <w:r w:rsidRPr="003C2111">
        <w:rPr>
          <w:bCs/>
          <w:noProof/>
          <w:lang w:val="it-IT"/>
        </w:rPr>
        <w:t>:</w:t>
      </w:r>
      <w:r w:rsidRPr="003C2111">
        <w:rPr>
          <w:bCs/>
          <w:noProof/>
          <w:lang w:val="ro-RO"/>
        </w:rPr>
        <w:t xml:space="preserve">00, </w:t>
      </w:r>
      <w:r w:rsidRPr="003C2111">
        <w:rPr>
          <w:b/>
          <w:bCs/>
          <w:noProof/>
          <w:lang w:val="ro-RO"/>
        </w:rPr>
        <w:t>Atenţionarea Meteorologică nr. 125</w:t>
      </w:r>
      <w:r w:rsidRPr="003C2111">
        <w:rPr>
          <w:bCs/>
          <w:noProof/>
          <w:lang w:val="ro-RO"/>
        </w:rPr>
        <w:t>, conform căreia:</w:t>
      </w:r>
    </w:p>
    <w:p w14:paraId="1B776D81" w14:textId="77777777" w:rsidR="003C2111" w:rsidRPr="003C2111" w:rsidRDefault="003C2111" w:rsidP="003C2111">
      <w:pPr>
        <w:spacing w:after="0pt" w:line="12pt" w:lineRule="auto"/>
        <w:ind w:start="36pt"/>
        <w:rPr>
          <w:bCs/>
          <w:i/>
          <w:noProof/>
          <w:lang w:val="ro-RO"/>
        </w:rPr>
      </w:pPr>
      <w:r w:rsidRPr="003C2111">
        <w:rPr>
          <w:b/>
          <w:bCs/>
          <w:noProof/>
          <w:lang w:val="ro-RO"/>
        </w:rPr>
        <w:t>- COD GALBEN:</w:t>
      </w:r>
      <w:r w:rsidRPr="003C2111">
        <w:rPr>
          <w:bCs/>
          <w:noProof/>
          <w:lang w:val="ro-RO"/>
        </w:rPr>
        <w:t xml:space="preserve"> ,,</w:t>
      </w:r>
      <w:r w:rsidRPr="003C2111">
        <w:rPr>
          <w:bCs/>
          <w:i/>
          <w:noProof/>
          <w:lang w:val="ro-RO"/>
        </w:rPr>
        <w:t>În intervalul 19 noiembrie, ora 20 – 20 noiembrie, ora 10, în nordul Olteniei și în zona montană aferentă, până la altitudini de 1400 m, va ploua însemnat cantitativ, iar prin acumulare cantitățile de apă vor depăși 25...30 l/mp și izolat 40 l/mp.”</w:t>
      </w:r>
    </w:p>
    <w:p w14:paraId="4FB09BA5" w14:textId="77777777" w:rsidR="003C2111" w:rsidRPr="003C2111" w:rsidRDefault="003C2111" w:rsidP="003C2111">
      <w:pPr>
        <w:spacing w:after="0pt" w:line="12pt" w:lineRule="auto"/>
        <w:ind w:start="36pt"/>
        <w:rPr>
          <w:bCs/>
          <w:i/>
          <w:noProof/>
          <w:lang w:val="ro-RO"/>
        </w:rPr>
      </w:pPr>
      <w:r w:rsidRPr="003C2111">
        <w:rPr>
          <w:b/>
          <w:bCs/>
          <w:noProof/>
          <w:lang w:val="ro-RO"/>
        </w:rPr>
        <w:t>- COD GALBEN:</w:t>
      </w:r>
      <w:r w:rsidRPr="003C2111">
        <w:rPr>
          <w:bCs/>
          <w:noProof/>
          <w:lang w:val="ro-RO"/>
        </w:rPr>
        <w:t xml:space="preserve"> ,,</w:t>
      </w:r>
      <w:r w:rsidRPr="003C2111">
        <w:rPr>
          <w:bCs/>
          <w:i/>
          <w:noProof/>
          <w:lang w:val="ro-RO"/>
        </w:rPr>
        <w:t xml:space="preserve">La începutul intervalului 20 noiembrie, ora 00 – 20 noiembrie, ora 10, la altitudini de peste 1700 m în zona Carpaților Meridionali, apoi în jumătatea nordică a </w:t>
      </w:r>
      <w:r w:rsidRPr="003C2111">
        <w:rPr>
          <w:bCs/>
          <w:i/>
          <w:noProof/>
          <w:lang w:val="ro-RO"/>
        </w:rPr>
        <w:lastRenderedPageBreak/>
        <w:t>Carpaților Orientali și a Moldovei va ninge local moderat cantitativ și se va depune strat de zăpadă, pe alocuri de peste 10 cm. În zona deluroasă și montană a Moldovei trecător vor fi și precipitații mixte și se va depune polei.”</w:t>
      </w:r>
    </w:p>
    <w:p w14:paraId="454FF91C" w14:textId="77777777" w:rsidR="003C2111" w:rsidRPr="003C2111" w:rsidRDefault="003C2111" w:rsidP="003C2111">
      <w:pPr>
        <w:spacing w:after="0pt" w:line="12pt" w:lineRule="auto"/>
        <w:ind w:start="36pt"/>
        <w:rPr>
          <w:bCs/>
          <w:i/>
          <w:noProof/>
          <w:lang w:val="ro-RO"/>
        </w:rPr>
      </w:pPr>
      <w:r w:rsidRPr="003C2111">
        <w:rPr>
          <w:b/>
          <w:bCs/>
          <w:noProof/>
          <w:lang w:val="ro-RO"/>
        </w:rPr>
        <w:t>- INFORMARE METEOROLOGICĂ:</w:t>
      </w:r>
      <w:r w:rsidRPr="003C2111">
        <w:rPr>
          <w:bCs/>
          <w:noProof/>
          <w:lang w:val="ro-RO"/>
        </w:rPr>
        <w:t xml:space="preserve"> ,,</w:t>
      </w:r>
      <w:r w:rsidRPr="003C2111">
        <w:rPr>
          <w:bCs/>
          <w:noProof/>
          <w:lang w:val="it-IT"/>
        </w:rPr>
        <w:t xml:space="preserve"> </w:t>
      </w:r>
      <w:r w:rsidRPr="003C2111">
        <w:rPr>
          <w:bCs/>
          <w:i/>
          <w:noProof/>
          <w:lang w:val="ro-RO"/>
        </w:rPr>
        <w:t>În intervalul 20 noiembrie, ora 10 – 21 noiembrie, ora 20, temporar va ploua în cea mai mare parte a țării, iar în sud și sud-est ploile vor avea și caracter de aversă și vor fi însoțite de descărcări electrice. Cantitățile de apă vor depăși local 20...30 l/mp și izolat 40...50 l/mp, cu precădere în zonele deluroase și montane. În jumătatea de nord a Moldovei vor fi intervale în care se vor semnala precipitații sub formă de ninsoare, dar și intervale cu precipitații mixte care vor determina depuneri de polei. Local în Carpații Orientali și pe alocuri și în zona montană înaltă din rest va ninge și se va depune strat nou de zăpadă. Temporar vântul va prezenta intensificări pe crestele montane, iar în cursul zilei de luni și pe litoral, unde rafalele vor fi în general de 60…70 km/h.”</w:t>
      </w:r>
    </w:p>
    <w:p w14:paraId="28147DCA" w14:textId="77777777" w:rsidR="003C2111" w:rsidRPr="003C2111" w:rsidRDefault="003C2111" w:rsidP="003C2111">
      <w:pPr>
        <w:spacing w:after="0pt" w:line="12pt" w:lineRule="auto"/>
        <w:ind w:start="36pt"/>
        <w:rPr>
          <w:bCs/>
          <w:noProof/>
          <w:lang w:val="ro-RO"/>
        </w:rPr>
      </w:pPr>
      <w:r w:rsidRPr="003C2111">
        <w:rPr>
          <w:bCs/>
          <w:noProof/>
          <w:lang w:val="ro-RO"/>
        </w:rPr>
        <w:t xml:space="preserve">Această </w:t>
      </w:r>
      <w:r w:rsidRPr="003C2111">
        <w:rPr>
          <w:b/>
          <w:bCs/>
          <w:noProof/>
          <w:lang w:val="ro-RO"/>
        </w:rPr>
        <w:t xml:space="preserve">Atenţionare Meteorologică </w:t>
      </w:r>
      <w:r w:rsidRPr="003C2111">
        <w:rPr>
          <w:bCs/>
          <w:noProof/>
          <w:lang w:val="ro-RO"/>
        </w:rPr>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352A8753" w14:textId="77777777" w:rsidR="003C2111" w:rsidRPr="003C2111" w:rsidRDefault="003C2111" w:rsidP="003C2111">
      <w:pPr>
        <w:spacing w:after="0pt" w:line="12pt" w:lineRule="auto"/>
        <w:ind w:start="36pt"/>
        <w:rPr>
          <w:bCs/>
          <w:i/>
          <w:noProof/>
          <w:lang w:val="ro-RO"/>
        </w:rPr>
      </w:pPr>
      <w:r w:rsidRPr="003C2111">
        <w:rPr>
          <w:bCs/>
          <w:noProof/>
          <w:lang w:val="ro-RO"/>
        </w:rPr>
        <w:t>- către prefecturile județelor:</w:t>
      </w:r>
      <w:r w:rsidRPr="003C2111">
        <w:rPr>
          <w:bCs/>
          <w:i/>
          <w:noProof/>
          <w:lang w:val="ro-RO"/>
        </w:rPr>
        <w:t xml:space="preserve"> ARGEŞ, BACĂU, BOTOŞANI, DÂMBOVIŢA, GORJ, IAŞI, MEHEDINŢI, NEAMŢ, PRAHOVA, SUCEAVA și VÂLCEA (11 prefecturi) – COD GALBEN;</w:t>
      </w:r>
    </w:p>
    <w:p w14:paraId="3B9645EE" w14:textId="77777777" w:rsidR="003C2111" w:rsidRPr="003C2111" w:rsidRDefault="003C2111" w:rsidP="003C2111">
      <w:pPr>
        <w:spacing w:after="0pt" w:line="12pt" w:lineRule="auto"/>
        <w:ind w:start="36pt"/>
        <w:rPr>
          <w:b/>
          <w:bCs/>
          <w:noProof/>
          <w:u w:val="single"/>
          <w:lang w:val="ro-RO"/>
        </w:rPr>
      </w:pPr>
      <w:r w:rsidRPr="003C2111">
        <w:rPr>
          <w:bCs/>
          <w:noProof/>
          <w:lang w:val="ro-RO"/>
        </w:rPr>
        <w:t>- către prefecturile județelor:</w:t>
      </w:r>
      <w:r w:rsidRPr="003C2111">
        <w:rPr>
          <w:bCs/>
          <w:i/>
          <w:noProof/>
          <w:lang w:val="ro-RO"/>
        </w:rPr>
        <w:t xml:space="preserve">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 – INFORMARE.</w:t>
      </w:r>
    </w:p>
    <w:p w14:paraId="0F059FF1" w14:textId="77777777" w:rsidR="003C2111" w:rsidRPr="003C2111" w:rsidRDefault="003C2111" w:rsidP="003C2111">
      <w:pPr>
        <w:spacing w:after="0pt" w:line="12pt" w:lineRule="auto"/>
        <w:ind w:start="36pt"/>
        <w:rPr>
          <w:b/>
          <w:bCs/>
          <w:noProof/>
          <w:u w:val="single"/>
          <w:lang w:val="ro-RO"/>
        </w:rPr>
      </w:pPr>
    </w:p>
    <w:p w14:paraId="65D5AA47" w14:textId="77777777" w:rsidR="003C2111" w:rsidRPr="003C2111" w:rsidRDefault="003C2111" w:rsidP="003C2111">
      <w:pPr>
        <w:spacing w:after="0pt" w:line="12pt" w:lineRule="auto"/>
        <w:ind w:start="36pt"/>
        <w:rPr>
          <w:b/>
          <w:bCs/>
          <w:noProof/>
          <w:u w:val="single"/>
          <w:lang w:val="ro-RO"/>
        </w:rPr>
      </w:pPr>
      <w:r w:rsidRPr="003C2111">
        <w:rPr>
          <w:b/>
          <w:bCs/>
          <w:noProof/>
          <w:u w:val="single"/>
          <w:lang w:val="ro-RO"/>
        </w:rPr>
        <w:t>ÎN ŢARĂ</w:t>
      </w:r>
    </w:p>
    <w:p w14:paraId="50F25BCE" w14:textId="77777777" w:rsidR="003C2111" w:rsidRPr="003C2111" w:rsidRDefault="003C2111" w:rsidP="003C2111">
      <w:pPr>
        <w:spacing w:after="0pt" w:line="12pt" w:lineRule="auto"/>
        <w:ind w:start="36pt"/>
        <w:rPr>
          <w:bCs/>
          <w:noProof/>
          <w:lang w:val="ro-RO"/>
        </w:rPr>
      </w:pPr>
      <w:r w:rsidRPr="003C2111">
        <w:rPr>
          <w:bCs/>
          <w:noProof/>
          <w:lang w:val="ro-RO"/>
        </w:rPr>
        <w:t>Vremea a fost mai rece decât în mod obișnuit în nord-vestul și în nord-estul țării, apropiată de normal în centru, iar în sud valorile termice diurne s-au situat peste normele perioadei, cu o abatere pozitivă de până la 8...9 grade. Înnorările au cuprins treptat toate regiunile, însă pe parcursul zilei în est și sud-est cerul a fost variabil. S-au semnalat precipitații în toată țara, în extindere începând cu orele serii. Acestea au fost sub formă de ploaie, lapoviță și ninsoare la munte și în jumătatea nordică a Moldovei, predominant ploi în Maramureș și doar ploi în rest. Pe parcursul nopții s-a depus polei în nord-est. Ploile au avut și caracter de aversă, iar în sudul Munteniei și al Dobrogei au fost însoțite de descărcări electrice la începutul nopții. Cantitățile de apă au depășit local 20...30 l/mp în sud-vestul Banatului, nordul Olteniei și extremitatea nordică a Munteniei. Stratul de zăpadă era prezent la altitudini de peste 1800 m și măsura la ora 20 -în platformele stațiilor meteo- până la 22 cm în Masivul Călimani. Vântul a suflat slab și moderat, cu intensificări în zona montană, în special înaltă, precum și în sudul Banatului, unde vitezele au depășit temporar 60...80 km/h, dar local și în est și sud-est cu rafale în general de 40...50 km/h. Temperaturile maxime s-au încadrat între 0 grade la Rădăuți și 20 de grade la Mangalia, iar la ora 6 valorile termice erau cuprinse între -1 grad la Suceava, Darabani, Târgu Neamț și Cotnari și 16 grade la Constanța și Constanța-dig. Cu totul izolat s-a semnalat ceață în nord-vestul teritoriului.</w:t>
      </w:r>
    </w:p>
    <w:p w14:paraId="7CB8CAE5" w14:textId="77777777" w:rsidR="003C2111" w:rsidRPr="003C2111" w:rsidRDefault="003C2111" w:rsidP="003C2111">
      <w:pPr>
        <w:spacing w:after="0pt" w:line="12pt" w:lineRule="auto"/>
        <w:ind w:start="36pt"/>
        <w:rPr>
          <w:bCs/>
          <w:i/>
          <w:noProof/>
          <w:lang w:val="ro-RO"/>
        </w:rPr>
      </w:pPr>
      <w:r w:rsidRPr="003C2111">
        <w:rPr>
          <w:b/>
          <w:bCs/>
          <w:i/>
          <w:noProof/>
          <w:lang w:val="ro-RO"/>
        </w:rPr>
        <w:t>Observație:</w:t>
      </w:r>
      <w:r w:rsidRPr="003C2111">
        <w:rPr>
          <w:bCs/>
          <w:i/>
          <w:noProof/>
          <w:lang w:val="ro-RO"/>
        </w:rPr>
        <w:t xml:space="preserve"> de ieri de la ora 6 au fost în vigoare 4 atenționări cod galben pentru fenomene meteorologice periculoase imediate, emise după cum urmează: 2 de către SRPV Timișoara și câte 1 de către CNPM pentru Muntenia și SRPV Sibiu.</w:t>
      </w:r>
    </w:p>
    <w:p w14:paraId="584CA3F5" w14:textId="77777777" w:rsidR="003C2111" w:rsidRPr="003C2111" w:rsidRDefault="003C2111" w:rsidP="003C2111">
      <w:pPr>
        <w:spacing w:after="0pt" w:line="12pt" w:lineRule="auto"/>
        <w:ind w:start="36pt"/>
        <w:rPr>
          <w:bCs/>
          <w:noProof/>
          <w:lang w:val="ro-RO"/>
        </w:rPr>
      </w:pPr>
    </w:p>
    <w:p w14:paraId="0F3AD615" w14:textId="77777777" w:rsidR="003C2111" w:rsidRPr="003C2111" w:rsidRDefault="003C2111" w:rsidP="003C2111">
      <w:pPr>
        <w:spacing w:after="0pt" w:line="12pt" w:lineRule="auto"/>
        <w:ind w:start="36pt"/>
        <w:rPr>
          <w:b/>
          <w:bCs/>
          <w:noProof/>
          <w:u w:val="single"/>
          <w:lang w:val="ro-RO"/>
        </w:rPr>
      </w:pPr>
      <w:r w:rsidRPr="003C2111">
        <w:rPr>
          <w:b/>
          <w:bCs/>
          <w:noProof/>
          <w:u w:val="single"/>
          <w:lang w:val="ro-RO"/>
        </w:rPr>
        <w:lastRenderedPageBreak/>
        <w:t>LA BUCUREŞTI</w:t>
      </w:r>
    </w:p>
    <w:p w14:paraId="5F33A291" w14:textId="77777777" w:rsidR="003C2111" w:rsidRPr="003C2111" w:rsidRDefault="003C2111" w:rsidP="003C2111">
      <w:pPr>
        <w:spacing w:after="0pt" w:line="12pt" w:lineRule="auto"/>
        <w:ind w:start="36pt"/>
        <w:rPr>
          <w:bCs/>
          <w:noProof/>
          <w:lang w:val="ro-RO"/>
        </w:rPr>
      </w:pPr>
      <w:r w:rsidRPr="003C2111">
        <w:rPr>
          <w:bCs/>
          <w:noProof/>
          <w:lang w:val="ro-RO"/>
        </w:rPr>
        <w:t>Valorile termice au fost în continuare peste cele normale în a doua decadă a lunii noiembrie, cu o abatere pozitivă la cele diurne de 7...8 grade. Cerul a fost variabil, cu înnorări mai ales spre seară și noaptea, când temporar a plouat slab. Vântul a suflat slab și moderat, trecător cu ușoare intensificări, de până la 40...45 km/h, noaptea. Temperatura maximă a fost de 16 grade la Filaret și Afumați și 17 grade în Băneasa, iar la ora 6 se înregistrau 5 grade la Afumați și 6 grade la Filaret și Băneasa.</w:t>
      </w:r>
    </w:p>
    <w:p w14:paraId="5AF084B1" w14:textId="77777777" w:rsidR="003C2111" w:rsidRPr="003C2111" w:rsidRDefault="003C2111" w:rsidP="003C2111">
      <w:pPr>
        <w:spacing w:after="0pt" w:line="12pt" w:lineRule="auto"/>
        <w:ind w:start="36pt"/>
        <w:rPr>
          <w:bCs/>
          <w:noProof/>
          <w:lang w:val="ro-RO"/>
        </w:rPr>
      </w:pPr>
    </w:p>
    <w:p w14:paraId="581F6958" w14:textId="77777777" w:rsidR="003C2111" w:rsidRPr="003C2111" w:rsidRDefault="003C2111" w:rsidP="003C2111">
      <w:pPr>
        <w:spacing w:after="0pt" w:line="12pt" w:lineRule="auto"/>
        <w:ind w:start="36pt"/>
        <w:rPr>
          <w:bCs/>
          <w:noProof/>
          <w:lang w:val="ro-RO"/>
        </w:rPr>
      </w:pPr>
    </w:p>
    <w:p w14:paraId="48193627" w14:textId="77777777" w:rsidR="003C2111" w:rsidRPr="003C2111" w:rsidRDefault="003C2111" w:rsidP="003C2111">
      <w:pPr>
        <w:spacing w:after="0pt" w:line="12pt" w:lineRule="auto"/>
        <w:ind w:start="36pt"/>
        <w:rPr>
          <w:b/>
          <w:bCs/>
          <w:noProof/>
          <w:u w:val="single"/>
          <w:lang w:val="ro-RO"/>
        </w:rPr>
      </w:pPr>
      <w:r w:rsidRPr="003C2111">
        <w:rPr>
          <w:b/>
          <w:bCs/>
          <w:noProof/>
          <w:lang w:val="ro-RO"/>
        </w:rPr>
        <w:t xml:space="preserve">3. </w:t>
      </w:r>
      <w:r w:rsidRPr="003C2111">
        <w:rPr>
          <w:b/>
          <w:bCs/>
          <w:noProof/>
          <w:u w:val="single"/>
          <w:lang w:val="ro-RO"/>
        </w:rPr>
        <w:t>Prognoza meteorologică în intervalul 20.11.2022, ora 08:00 –21.11.2022, ora 08:00</w:t>
      </w:r>
    </w:p>
    <w:p w14:paraId="0A3F4033" w14:textId="77777777" w:rsidR="003C2111" w:rsidRPr="003C2111" w:rsidRDefault="003C2111" w:rsidP="003C2111">
      <w:pPr>
        <w:spacing w:after="0pt" w:line="12pt" w:lineRule="auto"/>
        <w:ind w:start="36pt"/>
        <w:rPr>
          <w:b/>
          <w:bCs/>
          <w:noProof/>
          <w:u w:val="single"/>
          <w:lang w:val="ro-RO"/>
        </w:rPr>
      </w:pPr>
      <w:r w:rsidRPr="003C2111">
        <w:rPr>
          <w:b/>
          <w:bCs/>
          <w:noProof/>
          <w:u w:val="single"/>
          <w:lang w:val="ro-RO"/>
        </w:rPr>
        <w:t>ÎN ŢARĂ</w:t>
      </w:r>
    </w:p>
    <w:p w14:paraId="378EA9B0" w14:textId="77777777" w:rsidR="003C2111" w:rsidRPr="003C2111" w:rsidRDefault="003C2111" w:rsidP="003C2111">
      <w:pPr>
        <w:spacing w:after="0pt" w:line="12pt" w:lineRule="auto"/>
        <w:ind w:start="36pt"/>
        <w:rPr>
          <w:bCs/>
          <w:noProof/>
          <w:lang w:val="ro-RO"/>
        </w:rPr>
      </w:pPr>
      <w:r w:rsidRPr="003C2111">
        <w:rPr>
          <w:bCs/>
          <w:noProof/>
          <w:lang w:val="ro-RO"/>
        </w:rPr>
        <w:t xml:space="preserve">În jumătatea de nord a Moldovei și în Carpații Orientali vremea va fi închisă și rece, cu intervale în care se vor semnala precipitații mixte care vor determina depuneri de polei. În sud și sud-est va fi mult mai cald decât normalul datei, temporar înnorările se vor accentua și vor fi averse însoțite de descărcări electrice. În restul țării, valorile termice se vor situa în general în jurul celor specifice perioadei, cerul va fi mai mult noros, va ploua pe arii relativ extinse și doar pe arii restrânse la altitudini mari va ninge. </w:t>
      </w:r>
      <w:r w:rsidRPr="003C2111">
        <w:rPr>
          <w:bCs/>
          <w:noProof/>
          <w:u w:val="single"/>
          <w:lang w:val="ro-RO"/>
        </w:rPr>
        <w:t>Cantitățile de apă vor depăși local 20...30 l/mp și izolat 40...50 l/mp, cu precădere în regiunile sudice.</w:t>
      </w:r>
      <w:r w:rsidRPr="003C2111">
        <w:rPr>
          <w:bCs/>
          <w:noProof/>
          <w:lang w:val="ro-RO"/>
        </w:rPr>
        <w:t xml:space="preserve"> Vântul va sufla slab și moderat, cu unele intensificări în Carpații Meridionali și de Curbură și pe arii restrânse în sud și sud-est, unde se vor atinge viteze în general de 45...55 km/h. Temperaturile maxime vor fi cuprinse între 0...1 grad în nordul Moldovei și 22...23 de grade în sudul Dobrogei, iar cele minime se vor încadra între -2 grade în extremitatea nordică și 15 grade pe litoral. Izolat se va forma ceață.</w:t>
      </w:r>
    </w:p>
    <w:p w14:paraId="77109183" w14:textId="77777777" w:rsidR="003C2111" w:rsidRPr="003C2111" w:rsidRDefault="003C2111" w:rsidP="003C2111">
      <w:pPr>
        <w:spacing w:after="0pt" w:line="12pt" w:lineRule="auto"/>
        <w:ind w:start="36pt"/>
        <w:rPr>
          <w:bCs/>
          <w:noProof/>
          <w:lang w:val="ro-RO"/>
        </w:rPr>
      </w:pPr>
    </w:p>
    <w:p w14:paraId="51AB40DB" w14:textId="77777777" w:rsidR="003C2111" w:rsidRPr="003C2111" w:rsidRDefault="003C2111" w:rsidP="003C2111">
      <w:pPr>
        <w:spacing w:after="0pt" w:line="12pt" w:lineRule="auto"/>
        <w:ind w:start="36pt"/>
        <w:rPr>
          <w:b/>
          <w:bCs/>
          <w:noProof/>
          <w:u w:val="single"/>
          <w:lang w:val="ro-RO"/>
        </w:rPr>
      </w:pPr>
      <w:r w:rsidRPr="003C2111">
        <w:rPr>
          <w:b/>
          <w:bCs/>
          <w:noProof/>
          <w:u w:val="single"/>
          <w:lang w:val="ro-RO"/>
        </w:rPr>
        <w:t>LA BUCUREŞTI</w:t>
      </w:r>
    </w:p>
    <w:p w14:paraId="31E3EB8C" w14:textId="77777777" w:rsidR="003C2111" w:rsidRPr="003C2111" w:rsidRDefault="003C2111" w:rsidP="003C2111">
      <w:pPr>
        <w:spacing w:after="0pt" w:line="12pt" w:lineRule="auto"/>
        <w:ind w:start="36pt"/>
        <w:rPr>
          <w:bCs/>
          <w:noProof/>
          <w:lang w:val="ro-RO"/>
        </w:rPr>
      </w:pPr>
      <w:r w:rsidRPr="003C2111">
        <w:rPr>
          <w:bCs/>
          <w:noProof/>
          <w:lang w:val="ro-RO"/>
        </w:rPr>
        <w:t>Valorile termice se vor situa peste normele specifice perioadei. Cerul va avea înnorări și va ploua. Ploile vor avea și caracter de aversă și vor fi însoțite de descărcări electrice mai ales spre seară și noaptea. Vântul va sufla în general moderat (viteze de 35...45 km/h). Temperatura maximă, în scădere față de ziua precedentă, va fi de 12...13 grade, iar cea minimă de 6...8 grade.</w:t>
      </w:r>
    </w:p>
    <w:p w14:paraId="0FD03979" w14:textId="77777777" w:rsidR="003C2111" w:rsidRPr="003C2111" w:rsidRDefault="003C2111" w:rsidP="003C2111">
      <w:pPr>
        <w:spacing w:after="0pt" w:line="12pt" w:lineRule="auto"/>
        <w:ind w:start="36pt"/>
        <w:rPr>
          <w:bCs/>
          <w:noProof/>
          <w:lang w:val="ro-RO"/>
        </w:rPr>
      </w:pPr>
    </w:p>
    <w:p w14:paraId="423981BE" w14:textId="77777777" w:rsidR="003C2111" w:rsidRPr="003C2111" w:rsidRDefault="003C2111" w:rsidP="003C2111">
      <w:pPr>
        <w:spacing w:after="0pt" w:line="12pt" w:lineRule="auto"/>
        <w:ind w:start="36pt"/>
        <w:rPr>
          <w:bCs/>
          <w:noProof/>
          <w:lang w:val="ro-RO"/>
        </w:rPr>
      </w:pPr>
    </w:p>
    <w:p w14:paraId="33332500" w14:textId="77777777" w:rsidR="003C2111" w:rsidRPr="003C2111" w:rsidRDefault="003C2111" w:rsidP="003C2111">
      <w:pPr>
        <w:numPr>
          <w:ilvl w:val="0"/>
          <w:numId w:val="1"/>
        </w:numPr>
        <w:spacing w:after="0pt" w:line="12pt" w:lineRule="auto"/>
        <w:rPr>
          <w:b/>
          <w:bCs/>
          <w:i/>
          <w:noProof/>
          <w:u w:val="single"/>
          <w:lang w:val="ro-RO"/>
        </w:rPr>
      </w:pPr>
      <w:r w:rsidRPr="003C2111">
        <w:rPr>
          <w:b/>
          <w:bCs/>
          <w:i/>
          <w:noProof/>
          <w:u w:val="single"/>
          <w:lang w:val="ro-RO"/>
        </w:rPr>
        <w:t>CALITATEA APELOR</w:t>
      </w:r>
    </w:p>
    <w:p w14:paraId="4C1F35B5" w14:textId="77777777" w:rsidR="003C2111" w:rsidRPr="003C2111" w:rsidRDefault="003C2111" w:rsidP="003C2111">
      <w:pPr>
        <w:spacing w:after="0pt" w:line="12pt" w:lineRule="auto"/>
        <w:ind w:start="36pt"/>
        <w:rPr>
          <w:b/>
          <w:bCs/>
          <w:noProof/>
          <w:lang w:val="ro-RO"/>
        </w:rPr>
      </w:pPr>
      <w:r w:rsidRPr="003C2111">
        <w:rPr>
          <w:b/>
          <w:bCs/>
          <w:noProof/>
          <w:lang w:val="ro-RO"/>
        </w:rPr>
        <w:t>1.</w:t>
      </w:r>
      <w:r w:rsidRPr="003C2111">
        <w:rPr>
          <w:b/>
          <w:bCs/>
          <w:noProof/>
          <w:lang w:val="ro-RO"/>
        </w:rPr>
        <w:tab/>
        <w:t>Pe fluviul Dunărea</w:t>
      </w:r>
    </w:p>
    <w:p w14:paraId="645C503F" w14:textId="77777777" w:rsidR="003C2111" w:rsidRPr="003C2111" w:rsidRDefault="003C2111" w:rsidP="003C2111">
      <w:pPr>
        <w:spacing w:after="0pt" w:line="12pt" w:lineRule="auto"/>
        <w:ind w:start="36pt"/>
        <w:rPr>
          <w:bCs/>
          <w:noProof/>
          <w:lang w:val="ro-RO"/>
        </w:rPr>
      </w:pPr>
      <w:r w:rsidRPr="003C2111">
        <w:rPr>
          <w:bCs/>
          <w:noProof/>
          <w:lang w:val="ro-RO"/>
        </w:rPr>
        <w:t>Nu au fost semnalate evenimente deosebite.</w:t>
      </w:r>
    </w:p>
    <w:p w14:paraId="447F6584" w14:textId="77777777" w:rsidR="003C2111" w:rsidRPr="003C2111" w:rsidRDefault="003C2111" w:rsidP="003C2111">
      <w:pPr>
        <w:spacing w:after="0pt" w:line="12pt" w:lineRule="auto"/>
        <w:ind w:start="36pt"/>
        <w:rPr>
          <w:bCs/>
          <w:noProof/>
          <w:lang w:val="ro-RO"/>
        </w:rPr>
      </w:pPr>
    </w:p>
    <w:p w14:paraId="6666509E" w14:textId="77777777" w:rsidR="003C2111" w:rsidRPr="003C2111" w:rsidRDefault="003C2111" w:rsidP="003C2111">
      <w:pPr>
        <w:spacing w:after="0pt" w:line="12pt" w:lineRule="auto"/>
        <w:ind w:start="36pt"/>
        <w:rPr>
          <w:b/>
          <w:bCs/>
          <w:noProof/>
          <w:lang w:val="ro-RO"/>
        </w:rPr>
      </w:pPr>
      <w:r w:rsidRPr="003C2111">
        <w:rPr>
          <w:b/>
          <w:bCs/>
          <w:noProof/>
          <w:lang w:val="ro-RO"/>
        </w:rPr>
        <w:t>2.</w:t>
      </w:r>
      <w:r w:rsidRPr="003C2111">
        <w:rPr>
          <w:b/>
          <w:bCs/>
          <w:noProof/>
          <w:lang w:val="ro-RO"/>
        </w:rPr>
        <w:tab/>
        <w:t>Pe râurile interioare</w:t>
      </w:r>
    </w:p>
    <w:p w14:paraId="7E2FAB2A" w14:textId="77777777" w:rsidR="003C2111" w:rsidRPr="003C2111" w:rsidRDefault="003C2111" w:rsidP="003C2111">
      <w:pPr>
        <w:spacing w:after="0pt" w:line="12pt" w:lineRule="auto"/>
        <w:ind w:start="36pt"/>
        <w:rPr>
          <w:bCs/>
          <w:noProof/>
          <w:lang w:val="ro-RO"/>
        </w:rPr>
      </w:pPr>
      <w:r w:rsidRPr="003C2111">
        <w:rPr>
          <w:bCs/>
          <w:noProof/>
          <w:lang w:val="ro-RO"/>
        </w:rPr>
        <w:t>Nu au fost semnalate evenimente deosebite.</w:t>
      </w:r>
    </w:p>
    <w:p w14:paraId="05C66E6F" w14:textId="77777777" w:rsidR="003C2111" w:rsidRPr="003C2111" w:rsidRDefault="003C2111" w:rsidP="003C2111">
      <w:pPr>
        <w:spacing w:after="0pt" w:line="12pt" w:lineRule="auto"/>
        <w:ind w:start="36pt"/>
        <w:rPr>
          <w:b/>
          <w:bCs/>
          <w:noProof/>
          <w:lang w:val="ro-RO"/>
        </w:rPr>
      </w:pPr>
    </w:p>
    <w:p w14:paraId="28875BB0" w14:textId="77777777" w:rsidR="003C2111" w:rsidRPr="003C2111" w:rsidRDefault="003C2111" w:rsidP="003C2111">
      <w:pPr>
        <w:spacing w:after="0pt" w:line="12pt" w:lineRule="auto"/>
        <w:ind w:start="36pt"/>
        <w:rPr>
          <w:b/>
          <w:bCs/>
          <w:noProof/>
          <w:lang w:val="ro-RO"/>
        </w:rPr>
      </w:pPr>
      <w:r w:rsidRPr="003C2111">
        <w:rPr>
          <w:b/>
          <w:bCs/>
          <w:noProof/>
          <w:lang w:val="ro-RO"/>
        </w:rPr>
        <w:t>3.</w:t>
      </w:r>
      <w:r w:rsidRPr="003C2111">
        <w:rPr>
          <w:b/>
          <w:bCs/>
          <w:noProof/>
          <w:lang w:val="ro-RO"/>
        </w:rPr>
        <w:tab/>
        <w:t>Pe Marea Neagră</w:t>
      </w:r>
    </w:p>
    <w:p w14:paraId="6BD52DBA" w14:textId="77777777" w:rsidR="003C2111" w:rsidRPr="003C2111" w:rsidRDefault="003C2111" w:rsidP="003C2111">
      <w:pPr>
        <w:spacing w:after="0pt" w:line="12pt" w:lineRule="auto"/>
        <w:ind w:start="36pt"/>
        <w:rPr>
          <w:bCs/>
          <w:noProof/>
          <w:lang w:val="ro-RO"/>
        </w:rPr>
      </w:pPr>
      <w:r w:rsidRPr="003C2111">
        <w:rPr>
          <w:bCs/>
          <w:noProof/>
          <w:lang w:val="ro-RO"/>
        </w:rPr>
        <w:t>Nu au fost semnalate evenimente deosebite.</w:t>
      </w:r>
    </w:p>
    <w:p w14:paraId="6C481AA6" w14:textId="77777777" w:rsidR="003C2111" w:rsidRPr="003C2111" w:rsidRDefault="003C2111" w:rsidP="003C2111">
      <w:pPr>
        <w:spacing w:after="0pt" w:line="12pt" w:lineRule="auto"/>
        <w:ind w:start="36pt"/>
        <w:rPr>
          <w:bCs/>
          <w:noProof/>
          <w:lang w:val="ro-RO"/>
        </w:rPr>
      </w:pPr>
    </w:p>
    <w:p w14:paraId="253349AB" w14:textId="77777777" w:rsidR="003C2111" w:rsidRPr="003C2111" w:rsidRDefault="003C2111" w:rsidP="003C2111">
      <w:pPr>
        <w:spacing w:after="0pt" w:line="12pt" w:lineRule="auto"/>
        <w:ind w:start="36pt"/>
        <w:rPr>
          <w:bCs/>
          <w:noProof/>
          <w:lang w:val="ro-RO"/>
        </w:rPr>
      </w:pPr>
    </w:p>
    <w:p w14:paraId="3B9DE63C" w14:textId="77777777" w:rsidR="003C2111" w:rsidRPr="003C2111" w:rsidRDefault="003C2111" w:rsidP="003C2111">
      <w:pPr>
        <w:numPr>
          <w:ilvl w:val="0"/>
          <w:numId w:val="6"/>
        </w:numPr>
        <w:spacing w:after="0pt" w:line="12pt" w:lineRule="auto"/>
        <w:rPr>
          <w:b/>
          <w:bCs/>
          <w:i/>
          <w:noProof/>
          <w:u w:val="single"/>
          <w:lang w:val="ro-RO"/>
        </w:rPr>
      </w:pPr>
      <w:r w:rsidRPr="003C2111">
        <w:rPr>
          <w:b/>
          <w:bCs/>
          <w:i/>
          <w:noProof/>
          <w:u w:val="single"/>
          <w:lang w:val="ro-RO"/>
        </w:rPr>
        <w:t>ALIMENTĂRI CU APĂ</w:t>
      </w:r>
    </w:p>
    <w:p w14:paraId="33965FB8" w14:textId="77777777" w:rsidR="003C2111" w:rsidRPr="003C2111" w:rsidRDefault="003C2111" w:rsidP="003C2111">
      <w:pPr>
        <w:spacing w:after="0pt" w:line="12pt" w:lineRule="auto"/>
        <w:ind w:start="36pt"/>
        <w:rPr>
          <w:b/>
          <w:bCs/>
          <w:i/>
          <w:noProof/>
          <w:lang w:val="ro-RO"/>
        </w:rPr>
      </w:pPr>
      <w:r w:rsidRPr="003C2111">
        <w:rPr>
          <w:b/>
          <w:bCs/>
          <w:i/>
          <w:noProof/>
          <w:lang w:val="ro-RO"/>
        </w:rPr>
        <w:t xml:space="preserve">Administraţia Bazinală de Apă Prut Bârlad </w:t>
      </w:r>
    </w:p>
    <w:p w14:paraId="2AE2DA1B" w14:textId="77777777" w:rsidR="003C2111" w:rsidRPr="003C2111" w:rsidRDefault="003C2111" w:rsidP="003C2111">
      <w:pPr>
        <w:spacing w:after="0pt" w:line="12pt" w:lineRule="auto"/>
        <w:ind w:start="36pt"/>
        <w:rPr>
          <w:bCs/>
          <w:noProof/>
          <w:u w:val="single"/>
          <w:lang w:val="ro-RO"/>
        </w:rPr>
      </w:pPr>
      <w:r w:rsidRPr="003C2111">
        <w:rPr>
          <w:bCs/>
          <w:noProof/>
          <w:u w:val="single"/>
          <w:lang w:val="ro-RO"/>
        </w:rPr>
        <w:t>Judeţul Botoşani</w:t>
      </w:r>
    </w:p>
    <w:p w14:paraId="5BD6037E" w14:textId="77777777" w:rsidR="003C2111" w:rsidRPr="003C2111" w:rsidRDefault="003C2111" w:rsidP="003C2111">
      <w:pPr>
        <w:spacing w:after="0pt" w:line="12pt" w:lineRule="auto"/>
        <w:ind w:start="36pt"/>
        <w:rPr>
          <w:bCs/>
          <w:noProof/>
          <w:lang w:val="ro-RO"/>
        </w:rPr>
      </w:pPr>
      <w:r w:rsidRPr="003C2111">
        <w:rPr>
          <w:bCs/>
          <w:noProof/>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3C50CFC4" w14:textId="77777777" w:rsidR="003C2111" w:rsidRPr="003C2111" w:rsidRDefault="003C2111" w:rsidP="003C2111">
      <w:pPr>
        <w:spacing w:after="0pt" w:line="12pt" w:lineRule="auto"/>
        <w:ind w:start="36pt"/>
        <w:rPr>
          <w:bCs/>
          <w:noProof/>
          <w:lang w:val="ro-RO"/>
        </w:rPr>
      </w:pPr>
      <w:r w:rsidRPr="003C2111">
        <w:rPr>
          <w:bCs/>
          <w:noProof/>
          <w:lang w:val="ro-RO"/>
        </w:rPr>
        <w:t>Se menţine Planul de restricţii în alimentarea cu apă - treapta a III-a, pentru A.N.I.F. Filiala Teritorială Moldova Nord-U.A Botoşani-Sistemul de irigaţii Movileni-Havarna, sursa ac. Cal Alb - r. Baseu.</w:t>
      </w:r>
    </w:p>
    <w:p w14:paraId="033F67A0" w14:textId="77777777" w:rsidR="003C2111" w:rsidRPr="003C2111" w:rsidRDefault="003C2111" w:rsidP="003C2111">
      <w:pPr>
        <w:spacing w:after="0pt" w:line="12pt" w:lineRule="auto"/>
        <w:ind w:start="36pt"/>
        <w:rPr>
          <w:bCs/>
          <w:noProof/>
          <w:u w:val="single"/>
          <w:lang w:val="ro-RO"/>
        </w:rPr>
      </w:pPr>
      <w:r w:rsidRPr="003C2111">
        <w:rPr>
          <w:bCs/>
          <w:noProof/>
          <w:u w:val="single"/>
          <w:lang w:val="ro-RO"/>
        </w:rPr>
        <w:lastRenderedPageBreak/>
        <w:t>Judeţul Iaşi:</w:t>
      </w:r>
    </w:p>
    <w:p w14:paraId="32771B4D" w14:textId="77777777" w:rsidR="003C2111" w:rsidRPr="003C2111" w:rsidRDefault="003C2111" w:rsidP="003C2111">
      <w:pPr>
        <w:spacing w:after="0pt" w:line="12pt" w:lineRule="auto"/>
        <w:ind w:start="36pt"/>
        <w:rPr>
          <w:bCs/>
          <w:noProof/>
          <w:lang w:val="ro-RO"/>
        </w:rPr>
      </w:pPr>
      <w:r w:rsidRPr="003C2111">
        <w:rPr>
          <w:bCs/>
          <w:noProof/>
          <w:lang w:val="ro-RO"/>
        </w:rPr>
        <w:t>Se menţine situaţia de restricţii în alimentarea cu apă pentru piscicultură la folosinţele: - S.C. Noralex S.R.L. Iaşi, S.C. Piscicola S.R.L. Iaşi şi S.C. CC &amp; PES S.R.L. Iaşi prin încetarea livrării apei din sursa r. Miletin – ac. Halceni;</w:t>
      </w:r>
    </w:p>
    <w:p w14:paraId="1E5F18F7" w14:textId="77777777" w:rsidR="003C2111" w:rsidRPr="003C2111" w:rsidRDefault="003C2111" w:rsidP="003C2111">
      <w:pPr>
        <w:spacing w:after="0pt" w:line="12pt" w:lineRule="auto"/>
        <w:ind w:start="36pt"/>
        <w:rPr>
          <w:bCs/>
          <w:noProof/>
          <w:lang w:val="ro-RO"/>
        </w:rPr>
      </w:pPr>
      <w:r w:rsidRPr="003C2111">
        <w:rPr>
          <w:bCs/>
          <w:noProof/>
          <w:lang w:val="ro-RO"/>
        </w:rPr>
        <w:t>- SC ACVACOM SRL Iaşi prin reducerea debitelor la sursa r. Gurguiata – ac. Plopi corespunzător treptei III de aplicare a restricţiilor;</w:t>
      </w:r>
    </w:p>
    <w:p w14:paraId="414D8ADB" w14:textId="77777777" w:rsidR="003C2111" w:rsidRPr="003C2111" w:rsidRDefault="003C2111" w:rsidP="003C2111">
      <w:pPr>
        <w:spacing w:after="0pt" w:line="12pt" w:lineRule="auto"/>
        <w:ind w:start="36pt"/>
        <w:rPr>
          <w:bCs/>
          <w:noProof/>
          <w:lang w:val="ro-RO"/>
        </w:rPr>
      </w:pPr>
      <w:r w:rsidRPr="003C2111">
        <w:rPr>
          <w:bCs/>
          <w:noProof/>
          <w:lang w:val="ro-RO"/>
        </w:rPr>
        <w:t>- SC MIHPES SRL Iaşi prin reducerea debitelor la sursa r. Valea Oii – ac. Sarca corespunzător treptei III de aplicare a restricţiilor.</w:t>
      </w:r>
    </w:p>
    <w:p w14:paraId="56D4C634" w14:textId="77777777" w:rsidR="003C2111" w:rsidRPr="003C2111" w:rsidRDefault="003C2111" w:rsidP="003C2111">
      <w:pPr>
        <w:spacing w:after="0pt" w:line="12pt" w:lineRule="auto"/>
        <w:ind w:start="36pt"/>
        <w:rPr>
          <w:bCs/>
          <w:noProof/>
          <w:lang w:val="ro-RO"/>
        </w:rPr>
      </w:pPr>
      <w:r w:rsidRPr="003C2111">
        <w:rPr>
          <w:bCs/>
          <w:noProof/>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3BC4A024" w14:textId="77777777" w:rsidR="003C2111" w:rsidRPr="003C2111" w:rsidRDefault="003C2111" w:rsidP="003C2111">
      <w:pPr>
        <w:spacing w:after="0pt" w:line="12pt" w:lineRule="auto"/>
        <w:ind w:start="36pt"/>
        <w:rPr>
          <w:bCs/>
          <w:noProof/>
          <w:u w:val="single"/>
          <w:lang w:val="ro-RO"/>
        </w:rPr>
      </w:pPr>
      <w:r w:rsidRPr="003C2111">
        <w:rPr>
          <w:bCs/>
          <w:noProof/>
          <w:u w:val="single"/>
          <w:lang w:val="ro-RO"/>
        </w:rPr>
        <w:t>Judeţul Vaslui</w:t>
      </w:r>
    </w:p>
    <w:p w14:paraId="01406A76" w14:textId="77777777" w:rsidR="003C2111" w:rsidRPr="003C2111" w:rsidRDefault="003C2111" w:rsidP="003C2111">
      <w:pPr>
        <w:spacing w:after="0pt" w:line="12pt" w:lineRule="auto"/>
        <w:ind w:start="36pt"/>
        <w:rPr>
          <w:bCs/>
          <w:noProof/>
          <w:lang w:val="ro-RO"/>
        </w:rPr>
      </w:pPr>
      <w:r w:rsidRPr="003C2111">
        <w:rPr>
          <w:bCs/>
          <w:noProof/>
          <w:lang w:val="ro-RO"/>
        </w:rPr>
        <w:t>Se menţin prevederile „Planului de restricţii şi folosire a apei în perioade deficitare”, astfel:</w:t>
      </w:r>
    </w:p>
    <w:p w14:paraId="1F40DB21" w14:textId="77777777" w:rsidR="003C2111" w:rsidRPr="003C2111" w:rsidRDefault="003C2111" w:rsidP="003C2111">
      <w:pPr>
        <w:spacing w:after="0pt" w:line="12pt" w:lineRule="auto"/>
        <w:ind w:start="36pt"/>
        <w:rPr>
          <w:bCs/>
          <w:noProof/>
          <w:lang w:val="ro-RO"/>
        </w:rPr>
      </w:pPr>
      <w:r w:rsidRPr="003C2111">
        <w:rPr>
          <w:bCs/>
          <w:noProof/>
          <w:lang w:val="ro-RO"/>
        </w:rPr>
        <w:t>- treapta III - pentru S.C. AQUAVAS S.A. VASLUI – Sucursala Vaslui din acumularea Soleşti;</w:t>
      </w:r>
    </w:p>
    <w:p w14:paraId="1623458D" w14:textId="77777777" w:rsidR="003C2111" w:rsidRPr="003C2111" w:rsidRDefault="003C2111" w:rsidP="003C2111">
      <w:pPr>
        <w:spacing w:after="0pt" w:line="12pt" w:lineRule="auto"/>
        <w:ind w:start="36pt"/>
        <w:rPr>
          <w:bCs/>
          <w:noProof/>
          <w:lang w:val="ro-RO"/>
        </w:rPr>
      </w:pPr>
      <w:r w:rsidRPr="003C2111">
        <w:rPr>
          <w:bCs/>
          <w:noProof/>
          <w:lang w:val="ro-RO"/>
        </w:rPr>
        <w:t>- treapta III - ANIF Filiala Teritorială de Îmbunătăţiri Funciare Vaslui-Amenajare de irigaţii Mânjeşti, sursa acumularea Mânjeşti.</w:t>
      </w:r>
    </w:p>
    <w:p w14:paraId="622FF8EA" w14:textId="77777777" w:rsidR="003C2111" w:rsidRPr="003C2111" w:rsidRDefault="003C2111" w:rsidP="003C2111">
      <w:pPr>
        <w:spacing w:after="0pt" w:line="12pt" w:lineRule="auto"/>
        <w:ind w:start="36pt"/>
        <w:rPr>
          <w:bCs/>
          <w:noProof/>
          <w:lang w:val="ro-RO"/>
        </w:rPr>
      </w:pPr>
    </w:p>
    <w:p w14:paraId="656D2486" w14:textId="77777777" w:rsidR="003C2111" w:rsidRPr="003C2111" w:rsidRDefault="003C2111" w:rsidP="003C2111">
      <w:pPr>
        <w:spacing w:after="0pt" w:line="12pt" w:lineRule="auto"/>
        <w:ind w:start="36pt"/>
        <w:rPr>
          <w:b/>
          <w:bCs/>
          <w:i/>
          <w:noProof/>
          <w:lang w:val="ro-RO"/>
        </w:rPr>
      </w:pPr>
      <w:r w:rsidRPr="003C2111">
        <w:rPr>
          <w:b/>
          <w:bCs/>
          <w:i/>
          <w:noProof/>
          <w:lang w:val="ro-RO"/>
        </w:rPr>
        <w:t>Administraţia Bazinală de Apă Ialomiţa-Buzău</w:t>
      </w:r>
    </w:p>
    <w:p w14:paraId="271F2669" w14:textId="77777777" w:rsidR="003C2111" w:rsidRPr="003C2111" w:rsidRDefault="003C2111" w:rsidP="003C2111">
      <w:pPr>
        <w:spacing w:after="0pt" w:line="12pt" w:lineRule="auto"/>
        <w:ind w:start="36pt"/>
        <w:rPr>
          <w:bCs/>
          <w:noProof/>
          <w:lang w:val="ro-RO"/>
        </w:rPr>
      </w:pPr>
      <w:r w:rsidRPr="003C2111">
        <w:rPr>
          <w:bCs/>
          <w:noProof/>
          <w:lang w:val="ro-RO"/>
        </w:rPr>
        <w:t>B.H. Dunăre:</w:t>
      </w:r>
    </w:p>
    <w:p w14:paraId="71115C0A" w14:textId="77777777" w:rsidR="003C2111" w:rsidRPr="003C2111" w:rsidRDefault="003C2111" w:rsidP="003C2111">
      <w:pPr>
        <w:spacing w:after="0pt" w:line="12pt" w:lineRule="auto"/>
        <w:ind w:start="36pt"/>
        <w:rPr>
          <w:bCs/>
          <w:noProof/>
          <w:lang w:val="ro-RO"/>
        </w:rPr>
      </w:pPr>
      <w:r w:rsidRPr="003C2111">
        <w:rPr>
          <w:bCs/>
          <w:noProof/>
          <w:lang w:val="ro-RO"/>
        </w:rPr>
        <w:t>- sectorul 4 Brăila – Galați – se menține faza de atenționare/avertizare instituită în data de 26.10.2022;</w:t>
      </w:r>
    </w:p>
    <w:p w14:paraId="4204D9ED" w14:textId="77777777" w:rsidR="003C2111" w:rsidRPr="003C2111" w:rsidRDefault="003C2111" w:rsidP="003C2111">
      <w:pPr>
        <w:spacing w:after="0pt" w:line="12pt" w:lineRule="auto"/>
        <w:ind w:start="36pt"/>
        <w:rPr>
          <w:bCs/>
          <w:noProof/>
          <w:lang w:val="ro-RO"/>
        </w:rPr>
      </w:pPr>
      <w:r w:rsidRPr="003C2111">
        <w:rPr>
          <w:bCs/>
          <w:noProof/>
          <w:lang w:val="ro-RO"/>
        </w:rPr>
        <w:t xml:space="preserve">- sector 6.1 Chiciu – Vadu Oii – se menține faza de atenționare/avertizare instituită în data de 25.10.2022; </w:t>
      </w:r>
    </w:p>
    <w:p w14:paraId="4F294153" w14:textId="77777777" w:rsidR="003C2111" w:rsidRPr="003C2111" w:rsidRDefault="003C2111" w:rsidP="003C2111">
      <w:pPr>
        <w:spacing w:after="0pt" w:line="12pt" w:lineRule="auto"/>
        <w:ind w:start="36pt"/>
        <w:rPr>
          <w:bCs/>
          <w:noProof/>
          <w:lang w:val="ro-RO"/>
        </w:rPr>
      </w:pPr>
      <w:r w:rsidRPr="003C2111">
        <w:rPr>
          <w:bCs/>
          <w:noProof/>
          <w:lang w:val="ro-RO"/>
        </w:rPr>
        <w:t xml:space="preserve">- sectorul 6 Chiciu – Vadu Oii (amonte Chiciu) – se menține faza de atenționare/avertizare instituită în data de 25.10.2022. </w:t>
      </w:r>
    </w:p>
    <w:p w14:paraId="7CBBDA07" w14:textId="77777777" w:rsidR="003C2111" w:rsidRPr="003C2111" w:rsidRDefault="003C2111" w:rsidP="003C2111">
      <w:pPr>
        <w:spacing w:after="0pt" w:line="12pt" w:lineRule="auto"/>
        <w:ind w:start="36pt"/>
        <w:rPr>
          <w:bCs/>
          <w:noProof/>
          <w:lang w:val="ro-RO"/>
        </w:rPr>
      </w:pPr>
      <w:r w:rsidRPr="003C2111">
        <w:rPr>
          <w:bCs/>
          <w:noProof/>
          <w:lang w:val="ro-RO"/>
        </w:rPr>
        <w:t>B.H. Ialomița:</w:t>
      </w:r>
    </w:p>
    <w:p w14:paraId="4DA82651" w14:textId="77777777" w:rsidR="003C2111" w:rsidRPr="003C2111" w:rsidRDefault="003C2111" w:rsidP="003C2111">
      <w:pPr>
        <w:spacing w:after="0pt" w:line="12pt" w:lineRule="auto"/>
        <w:ind w:start="36pt"/>
        <w:rPr>
          <w:bCs/>
          <w:noProof/>
          <w:lang w:val="ro-RO"/>
        </w:rPr>
      </w:pPr>
      <w:r w:rsidRPr="003C2111">
        <w:rPr>
          <w:bCs/>
          <w:noProof/>
          <w:lang w:val="ro-RO"/>
        </w:rPr>
        <w:t xml:space="preserve">- sectorul 5 Râu Ialomița – izvor - ph Moroeni – se menține treapta III de restricții instituită în data de 04.11.2022. </w:t>
      </w:r>
    </w:p>
    <w:p w14:paraId="46D2E14B" w14:textId="77777777" w:rsidR="003C2111" w:rsidRPr="003C2111" w:rsidRDefault="003C2111" w:rsidP="003C2111">
      <w:pPr>
        <w:spacing w:after="0pt" w:line="12pt" w:lineRule="auto"/>
        <w:ind w:start="36pt"/>
        <w:rPr>
          <w:bCs/>
          <w:noProof/>
          <w:lang w:val="ro-RO"/>
        </w:rPr>
      </w:pPr>
    </w:p>
    <w:p w14:paraId="2319DB5B" w14:textId="77777777" w:rsidR="003C2111" w:rsidRPr="003C2111" w:rsidRDefault="003C2111" w:rsidP="003C2111">
      <w:pPr>
        <w:spacing w:after="0pt" w:line="12pt" w:lineRule="auto"/>
        <w:ind w:start="36pt"/>
        <w:rPr>
          <w:bCs/>
          <w:noProof/>
          <w:lang w:val="ro-RO"/>
        </w:rPr>
      </w:pPr>
    </w:p>
    <w:p w14:paraId="3200F51F" w14:textId="77777777" w:rsidR="003C2111" w:rsidRPr="003C2111" w:rsidRDefault="003C2111" w:rsidP="003C2111">
      <w:pPr>
        <w:numPr>
          <w:ilvl w:val="0"/>
          <w:numId w:val="6"/>
        </w:numPr>
        <w:spacing w:after="0pt" w:line="12pt" w:lineRule="auto"/>
        <w:rPr>
          <w:b/>
          <w:bCs/>
          <w:i/>
          <w:noProof/>
          <w:u w:val="single"/>
          <w:lang w:val="ro-RO"/>
        </w:rPr>
      </w:pPr>
      <w:r w:rsidRPr="003C2111">
        <w:rPr>
          <w:b/>
          <w:bCs/>
          <w:i/>
          <w:noProof/>
          <w:u w:val="single"/>
          <w:lang w:val="ro-RO"/>
        </w:rPr>
        <w:t>CALITATEA MEDIULUI</w:t>
      </w:r>
    </w:p>
    <w:p w14:paraId="69C86F8A" w14:textId="77777777" w:rsidR="003C2111" w:rsidRPr="003C2111" w:rsidRDefault="003C2111" w:rsidP="003C2111">
      <w:pPr>
        <w:numPr>
          <w:ilvl w:val="0"/>
          <w:numId w:val="2"/>
        </w:numPr>
        <w:tabs>
          <w:tab w:val="num" w:pos="36pt"/>
        </w:tabs>
        <w:spacing w:after="0pt" w:line="12pt" w:lineRule="auto"/>
        <w:rPr>
          <w:b/>
          <w:bCs/>
          <w:noProof/>
          <w:lang w:val="ro-RO"/>
        </w:rPr>
      </w:pPr>
      <w:r w:rsidRPr="003C2111">
        <w:rPr>
          <w:b/>
          <w:bCs/>
          <w:noProof/>
          <w:lang w:val="ro-RO"/>
        </w:rPr>
        <w:t>În domeniul aerului</w:t>
      </w:r>
    </w:p>
    <w:p w14:paraId="496BF3B3" w14:textId="77777777" w:rsidR="003C2111" w:rsidRPr="003C2111" w:rsidRDefault="003C2111" w:rsidP="003C2111">
      <w:pPr>
        <w:spacing w:after="0pt" w:line="12pt" w:lineRule="auto"/>
        <w:ind w:start="36pt"/>
        <w:rPr>
          <w:bCs/>
          <w:noProof/>
          <w:lang w:val="ro-RO"/>
        </w:rPr>
      </w:pPr>
      <w:r w:rsidRPr="003C2111">
        <w:rPr>
          <w:bCs/>
          <w:noProof/>
          <w:lang w:val="ro-RO"/>
        </w:rPr>
        <w:t>Nu au fost semnalate evenimente deosebite.</w:t>
      </w:r>
    </w:p>
    <w:p w14:paraId="4D70E973" w14:textId="77777777" w:rsidR="003C2111" w:rsidRPr="003C2111" w:rsidRDefault="003C2111" w:rsidP="003C2111">
      <w:pPr>
        <w:spacing w:after="0pt" w:line="12pt" w:lineRule="auto"/>
        <w:ind w:start="36pt"/>
        <w:rPr>
          <w:bCs/>
          <w:noProof/>
          <w:lang w:val="ro-RO"/>
        </w:rPr>
      </w:pPr>
    </w:p>
    <w:p w14:paraId="7FB8CF4B" w14:textId="77777777" w:rsidR="003C2111" w:rsidRPr="003C2111" w:rsidRDefault="003C2111" w:rsidP="003C2111">
      <w:pPr>
        <w:numPr>
          <w:ilvl w:val="0"/>
          <w:numId w:val="2"/>
        </w:numPr>
        <w:tabs>
          <w:tab w:val="num" w:pos="35.45pt"/>
        </w:tabs>
        <w:spacing w:after="0pt" w:line="12pt" w:lineRule="auto"/>
        <w:rPr>
          <w:b/>
          <w:bCs/>
          <w:noProof/>
          <w:lang w:val="ro-RO"/>
        </w:rPr>
      </w:pPr>
      <w:r w:rsidRPr="003C2111">
        <w:rPr>
          <w:b/>
          <w:bCs/>
          <w:noProof/>
          <w:lang w:val="ro-RO"/>
        </w:rPr>
        <w:t>În domeniul solului şi vegetaţiei</w:t>
      </w:r>
    </w:p>
    <w:p w14:paraId="6FF56D60" w14:textId="77777777" w:rsidR="003C2111" w:rsidRPr="003C2111" w:rsidRDefault="003C2111" w:rsidP="003C2111">
      <w:pPr>
        <w:spacing w:after="0pt" w:line="12pt" w:lineRule="auto"/>
        <w:ind w:start="36pt"/>
        <w:rPr>
          <w:bCs/>
          <w:noProof/>
          <w:lang w:val="ro-RO"/>
        </w:rPr>
      </w:pPr>
      <w:r w:rsidRPr="003C2111">
        <w:rPr>
          <w:bCs/>
          <w:noProof/>
          <w:lang w:val="ro-RO"/>
        </w:rPr>
        <w:t>Nu au fost semnalate evenimente deosebite.</w:t>
      </w:r>
    </w:p>
    <w:p w14:paraId="3571E2E7" w14:textId="77777777" w:rsidR="003C2111" w:rsidRPr="003C2111" w:rsidRDefault="003C2111" w:rsidP="003C2111">
      <w:pPr>
        <w:spacing w:after="0pt" w:line="12pt" w:lineRule="auto"/>
        <w:ind w:start="36pt"/>
        <w:rPr>
          <w:bCs/>
          <w:noProof/>
          <w:lang w:val="ro-RO"/>
        </w:rPr>
      </w:pPr>
    </w:p>
    <w:p w14:paraId="6D1A8877" w14:textId="77777777" w:rsidR="003C2111" w:rsidRPr="003C2111" w:rsidRDefault="003C2111" w:rsidP="003C2111">
      <w:pPr>
        <w:numPr>
          <w:ilvl w:val="0"/>
          <w:numId w:val="2"/>
        </w:numPr>
        <w:tabs>
          <w:tab w:val="num" w:pos="35.45pt"/>
        </w:tabs>
        <w:spacing w:after="0pt" w:line="12pt" w:lineRule="auto"/>
        <w:rPr>
          <w:b/>
          <w:bCs/>
          <w:noProof/>
          <w:lang w:val="ro-RO"/>
        </w:rPr>
      </w:pPr>
      <w:r w:rsidRPr="003C2111">
        <w:rPr>
          <w:b/>
          <w:bCs/>
          <w:noProof/>
          <w:lang w:val="ro-RO"/>
        </w:rPr>
        <w:t>În domeniul supravegherii radioactivităţii mediului</w:t>
      </w:r>
    </w:p>
    <w:p w14:paraId="2DF22130" w14:textId="77777777" w:rsidR="003C2111" w:rsidRPr="003C2111" w:rsidRDefault="003C2111" w:rsidP="003C2111">
      <w:pPr>
        <w:spacing w:after="0pt" w:line="12pt" w:lineRule="auto"/>
        <w:ind w:start="36pt"/>
        <w:rPr>
          <w:bCs/>
          <w:noProof/>
          <w:lang w:val="ro-RO"/>
        </w:rPr>
      </w:pPr>
      <w:r w:rsidRPr="003C2111">
        <w:rPr>
          <w:bCs/>
          <w:noProof/>
          <w:lang w:val="ro-RO"/>
        </w:rPr>
        <w:t>Nu au fost semnalate evenimente deosebite</w:t>
      </w:r>
      <w:r w:rsidRPr="003C2111">
        <w:rPr>
          <w:bCs/>
          <w:noProof/>
          <w:lang w:val="it-IT"/>
        </w:rPr>
        <w:t>.</w:t>
      </w:r>
    </w:p>
    <w:p w14:paraId="3CEFEDE7" w14:textId="77777777" w:rsidR="003C2111" w:rsidRPr="003C2111" w:rsidRDefault="003C2111" w:rsidP="003C2111">
      <w:pPr>
        <w:spacing w:after="0pt" w:line="12pt" w:lineRule="auto"/>
        <w:ind w:start="36pt"/>
        <w:rPr>
          <w:bCs/>
          <w:noProof/>
          <w:lang w:val="ro-RO"/>
        </w:rPr>
      </w:pPr>
    </w:p>
    <w:p w14:paraId="5B868AFC" w14:textId="77777777" w:rsidR="003C2111" w:rsidRPr="003C2111" w:rsidRDefault="003C2111" w:rsidP="003C2111">
      <w:pPr>
        <w:numPr>
          <w:ilvl w:val="0"/>
          <w:numId w:val="2"/>
        </w:numPr>
        <w:tabs>
          <w:tab w:val="num" w:pos="35.45pt"/>
        </w:tabs>
        <w:spacing w:after="0pt" w:line="12pt" w:lineRule="auto"/>
        <w:rPr>
          <w:b/>
          <w:bCs/>
          <w:noProof/>
          <w:lang w:val="ro-RO"/>
        </w:rPr>
      </w:pPr>
      <w:r w:rsidRPr="003C2111">
        <w:rPr>
          <w:b/>
          <w:bCs/>
          <w:noProof/>
          <w:lang w:val="ro-RO"/>
        </w:rPr>
        <w:t>În municipiul Bucureşti</w:t>
      </w:r>
    </w:p>
    <w:p w14:paraId="538EDE1B" w14:textId="77777777" w:rsidR="003C2111" w:rsidRPr="003C2111" w:rsidRDefault="003C2111" w:rsidP="003C2111">
      <w:pPr>
        <w:spacing w:after="0pt" w:line="12pt" w:lineRule="auto"/>
        <w:ind w:start="36pt"/>
        <w:rPr>
          <w:bCs/>
          <w:noProof/>
          <w:lang w:val="ro-RO"/>
        </w:rPr>
      </w:pPr>
      <w:r w:rsidRPr="003C2111">
        <w:rPr>
          <w:bCs/>
          <w:noProof/>
          <w:lang w:val="ro-RO"/>
        </w:rPr>
        <w:t>Nu au fost semnalate evenimente deosebite.</w:t>
      </w:r>
    </w:p>
    <w:p w14:paraId="2AEB959D" w14:textId="77777777" w:rsidR="003C2111" w:rsidRPr="003C2111" w:rsidRDefault="003C2111" w:rsidP="003C2111">
      <w:pPr>
        <w:spacing w:after="0pt" w:line="12pt" w:lineRule="auto"/>
        <w:ind w:start="36pt"/>
        <w:rPr>
          <w:bCs/>
          <w:noProof/>
          <w:lang w:val="ro-RO"/>
        </w:rPr>
      </w:pPr>
    </w:p>
    <w:p w14:paraId="2AD77FC7" w14:textId="77777777" w:rsidR="003C2111" w:rsidRPr="003C2111" w:rsidRDefault="003C2111" w:rsidP="003C2111">
      <w:pPr>
        <w:spacing w:after="0pt" w:line="12pt" w:lineRule="auto"/>
        <w:ind w:start="36pt"/>
        <w:rPr>
          <w:bCs/>
          <w:noProof/>
          <w:lang w:val="ro-RO"/>
        </w:rPr>
      </w:pPr>
    </w:p>
    <w:p w14:paraId="4676E803" w14:textId="77777777" w:rsidR="00BA759D" w:rsidRPr="00BA759D" w:rsidRDefault="00BA759D" w:rsidP="00BA759D">
      <w:pPr>
        <w:spacing w:after="0pt" w:line="12pt" w:lineRule="auto"/>
        <w:ind w:start="36pt"/>
        <w:rPr>
          <w:bCs/>
          <w:noProof/>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3C2111">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B6E2DEC" w14:textId="77777777" w:rsidR="007323FF" w:rsidRDefault="007323FF" w:rsidP="00CD5B3B">
      <w:r>
        <w:separator/>
      </w:r>
    </w:p>
  </w:endnote>
  <w:endnote w:type="continuationSeparator" w:id="0">
    <w:p w14:paraId="49F3BD4C" w14:textId="77777777" w:rsidR="007323FF" w:rsidRDefault="007323F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49CDEF1" w14:textId="77777777" w:rsidR="007323FF" w:rsidRDefault="007323FF" w:rsidP="00CD5B3B">
      <w:r>
        <w:separator/>
      </w:r>
    </w:p>
  </w:footnote>
  <w:footnote w:type="continuationSeparator" w:id="0">
    <w:p w14:paraId="02B98A55" w14:textId="77777777" w:rsidR="007323FF" w:rsidRDefault="007323F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2"/>
  </w:num>
  <w:num w:numId="4" w16cid:durableId="1119029601">
    <w:abstractNumId w:val="9"/>
  </w:num>
  <w:num w:numId="5" w16cid:durableId="2022317382">
    <w:abstractNumId w:val="8"/>
  </w:num>
  <w:num w:numId="6" w16cid:durableId="1690175083">
    <w:abstractNumId w:val="7"/>
  </w:num>
  <w:num w:numId="7" w16cid:durableId="1922980424">
    <w:abstractNumId w:val="3"/>
  </w:num>
  <w:num w:numId="8" w16cid:durableId="756905342">
    <w:abstractNumId w:val="6"/>
  </w:num>
  <w:num w:numId="9" w16cid:durableId="536505505">
    <w:abstractNumId w:val="4"/>
  </w:num>
  <w:num w:numId="10" w16cid:durableId="993607697">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111"/>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3FF"/>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6</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2022-11-21T05:40:00Z</dcterms:created>
  <dcterms:modified xsi:type="dcterms:W3CDTF">2022-11-21T05:40:00Z</dcterms:modified>
</cp:coreProperties>
</file>