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7591CA5" w14:textId="06BC0EB0" w:rsidR="00A83F50" w:rsidRDefault="00A83F50" w:rsidP="00021F2D">
      <w:pPr>
        <w:spacing w:after="0pt" w:line="12pt" w:lineRule="auto"/>
        <w:ind w:start="0pt"/>
        <w:rPr>
          <w:b/>
          <w:lang w:val="ro-RO"/>
        </w:rPr>
      </w:pPr>
    </w:p>
    <w:p w14:paraId="778C1734" w14:textId="5463189B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3CD9B612" w14:textId="77777777" w:rsidR="00AB420C" w:rsidRPr="00AB420C" w:rsidRDefault="00AB420C" w:rsidP="00AB420C">
      <w:pPr>
        <w:spacing w:after="0pt"/>
        <w:ind w:start="36pt"/>
        <w:jc w:val="center"/>
        <w:rPr>
          <w:b/>
          <w:bCs/>
          <w:lang w:val="pt-PT"/>
        </w:rPr>
      </w:pPr>
      <w:r w:rsidRPr="00AB420C">
        <w:rPr>
          <w:b/>
          <w:bCs/>
          <w:lang w:val="pt-PT"/>
        </w:rPr>
        <w:t>E V E N I M E N T E     D E O S E B I T E</w:t>
      </w:r>
    </w:p>
    <w:p w14:paraId="072A9A7F" w14:textId="2C9FE597" w:rsidR="00AB420C" w:rsidRDefault="00AB420C" w:rsidP="00AB420C">
      <w:pPr>
        <w:spacing w:after="0pt"/>
        <w:ind w:start="36pt"/>
        <w:jc w:val="center"/>
        <w:rPr>
          <w:b/>
          <w:bCs/>
          <w:lang w:val="it-IT"/>
        </w:rPr>
      </w:pPr>
      <w:r w:rsidRPr="00AB420C">
        <w:rPr>
          <w:b/>
          <w:bCs/>
          <w:lang w:val="it-IT"/>
        </w:rPr>
        <w:t>în intervalul 10.07.2022, ora 08.00 - ora 15.00</w:t>
      </w:r>
    </w:p>
    <w:p w14:paraId="0D378E67" w14:textId="77777777" w:rsidR="00AB420C" w:rsidRPr="00AB420C" w:rsidRDefault="00AB420C" w:rsidP="00AB420C">
      <w:pPr>
        <w:spacing w:after="0pt"/>
        <w:ind w:start="36pt"/>
        <w:jc w:val="center"/>
        <w:rPr>
          <w:b/>
          <w:bCs/>
          <w:lang w:val="it-IT"/>
        </w:rPr>
      </w:pPr>
    </w:p>
    <w:p w14:paraId="0875B855" w14:textId="275EAFE7" w:rsidR="00AB420C" w:rsidRDefault="00AB420C" w:rsidP="00AB420C">
      <w:pPr>
        <w:spacing w:after="0pt"/>
        <w:ind w:start="36pt"/>
        <w:rPr>
          <w:b/>
          <w:bCs/>
          <w:lang w:val="it-IT"/>
        </w:rPr>
      </w:pPr>
    </w:p>
    <w:p w14:paraId="768F0A61" w14:textId="688E26CB" w:rsidR="00AB420C" w:rsidRDefault="00AB420C" w:rsidP="00AB420C">
      <w:pPr>
        <w:spacing w:after="0pt"/>
        <w:ind w:start="36pt"/>
        <w:rPr>
          <w:b/>
          <w:bCs/>
          <w:lang w:val="it-IT"/>
        </w:rPr>
      </w:pPr>
    </w:p>
    <w:p w14:paraId="307327D1" w14:textId="77777777" w:rsidR="00AB420C" w:rsidRPr="00AB420C" w:rsidRDefault="00AB420C" w:rsidP="00AB420C">
      <w:pPr>
        <w:spacing w:after="0pt"/>
        <w:ind w:start="36pt"/>
        <w:rPr>
          <w:b/>
          <w:bCs/>
          <w:lang w:val="it-IT"/>
        </w:rPr>
      </w:pPr>
    </w:p>
    <w:p w14:paraId="272D3F37" w14:textId="77777777" w:rsidR="00AB420C" w:rsidRPr="00AB420C" w:rsidRDefault="00AB420C" w:rsidP="00AB420C">
      <w:pPr>
        <w:spacing w:after="0pt"/>
        <w:ind w:start="36pt"/>
        <w:rPr>
          <w:b/>
          <w:bCs/>
          <w:lang w:val="it-IT"/>
        </w:rPr>
      </w:pPr>
    </w:p>
    <w:p w14:paraId="0DDEEC83" w14:textId="77777777" w:rsidR="00AB420C" w:rsidRPr="00AB420C" w:rsidRDefault="00AB420C" w:rsidP="00AB420C">
      <w:pPr>
        <w:spacing w:after="0pt"/>
        <w:ind w:start="36pt"/>
        <w:rPr>
          <w:b/>
          <w:bCs/>
          <w:i/>
          <w:u w:val="single"/>
          <w:lang w:val="it-IT"/>
        </w:rPr>
      </w:pPr>
      <w:r w:rsidRPr="00AB420C">
        <w:rPr>
          <w:b/>
          <w:bCs/>
          <w:i/>
          <w:u w:val="single"/>
          <w:lang w:val="es-PE"/>
        </w:rPr>
        <w:t xml:space="preserve">I. CALITATEA </w:t>
      </w:r>
      <w:r w:rsidRPr="00AB420C">
        <w:rPr>
          <w:b/>
          <w:bCs/>
          <w:i/>
          <w:u w:val="single"/>
          <w:lang w:val="it-IT"/>
        </w:rPr>
        <w:t>APELOR</w:t>
      </w:r>
    </w:p>
    <w:p w14:paraId="3C2414AA" w14:textId="77777777" w:rsidR="00AB420C" w:rsidRPr="00AB420C" w:rsidRDefault="00AB420C" w:rsidP="00AB420C">
      <w:pPr>
        <w:spacing w:after="0pt"/>
        <w:ind w:start="36pt"/>
        <w:rPr>
          <w:b/>
          <w:bCs/>
          <w:lang w:val="it-IT"/>
        </w:rPr>
      </w:pPr>
      <w:r w:rsidRPr="00AB420C">
        <w:rPr>
          <w:b/>
          <w:bCs/>
          <w:lang w:val="it-IT"/>
        </w:rPr>
        <w:t>1.1. Pe fluviul Dunărea</w:t>
      </w:r>
    </w:p>
    <w:p w14:paraId="4F3984A4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>Nu au fos</w:t>
      </w:r>
      <w:r w:rsidRPr="00AB420C">
        <w:rPr>
          <w:b/>
          <w:bCs/>
          <w:lang w:val="it-IT"/>
        </w:rPr>
        <w:t>t semnalate evenimente deosebite.</w:t>
      </w:r>
    </w:p>
    <w:p w14:paraId="6CA25AF9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</w:p>
    <w:p w14:paraId="2B88E2AB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>1.2. Pe râurile interioare</w:t>
      </w:r>
    </w:p>
    <w:p w14:paraId="3D6C764A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>Nu au fos</w:t>
      </w:r>
      <w:r w:rsidRPr="00AB420C">
        <w:rPr>
          <w:b/>
          <w:bCs/>
          <w:lang w:val="it-IT"/>
        </w:rPr>
        <w:t>t semnalate evenimente deosebite.</w:t>
      </w:r>
    </w:p>
    <w:p w14:paraId="0502C942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</w:p>
    <w:p w14:paraId="56EF8A52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>1.3. Pe Marea Neagră</w:t>
      </w:r>
    </w:p>
    <w:p w14:paraId="3E9A3F1C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>Nu au fos</w:t>
      </w:r>
      <w:r w:rsidRPr="00AB420C">
        <w:rPr>
          <w:b/>
          <w:bCs/>
          <w:lang w:val="it-IT"/>
        </w:rPr>
        <w:t>t semnalate evenimente deosebite.</w:t>
      </w:r>
    </w:p>
    <w:p w14:paraId="3E73EE69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</w:p>
    <w:p w14:paraId="008E18CD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</w:p>
    <w:p w14:paraId="665A1E1A" w14:textId="77777777" w:rsidR="00AB420C" w:rsidRPr="00AB420C" w:rsidRDefault="00AB420C" w:rsidP="00AB420C">
      <w:pPr>
        <w:spacing w:after="0pt"/>
        <w:ind w:start="36pt"/>
        <w:rPr>
          <w:b/>
          <w:bCs/>
          <w:i/>
          <w:u w:val="single"/>
          <w:lang w:val="ro-RO"/>
        </w:rPr>
      </w:pPr>
      <w:r w:rsidRPr="00AB420C">
        <w:rPr>
          <w:b/>
          <w:bCs/>
          <w:i/>
          <w:lang w:val="ro-RO"/>
        </w:rPr>
        <w:t xml:space="preserve">II. </w:t>
      </w:r>
      <w:r w:rsidRPr="00AB420C">
        <w:rPr>
          <w:b/>
          <w:bCs/>
          <w:i/>
          <w:u w:val="single"/>
          <w:lang w:val="ro-RO"/>
        </w:rPr>
        <w:t>CALITATEA MEDIULUI</w:t>
      </w:r>
    </w:p>
    <w:p w14:paraId="2A41BD0A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 xml:space="preserve">1. </w:t>
      </w:r>
      <w:r w:rsidRPr="00AB420C">
        <w:rPr>
          <w:b/>
          <w:bCs/>
          <w:lang w:val="ro-RO"/>
        </w:rPr>
        <w:tab/>
        <w:t>În domeniul aerului</w:t>
      </w:r>
    </w:p>
    <w:p w14:paraId="36FDF5A9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>Nu au fos</w:t>
      </w:r>
      <w:r w:rsidRPr="00AB420C">
        <w:rPr>
          <w:b/>
          <w:bCs/>
          <w:lang w:val="it-IT"/>
        </w:rPr>
        <w:t>t semnalate evenimente deosebite.</w:t>
      </w:r>
    </w:p>
    <w:p w14:paraId="47C623BE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</w:p>
    <w:p w14:paraId="17561794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 xml:space="preserve">2. </w:t>
      </w:r>
      <w:r w:rsidRPr="00AB420C">
        <w:rPr>
          <w:b/>
          <w:bCs/>
          <w:lang w:val="ro-RO"/>
        </w:rPr>
        <w:tab/>
        <w:t>În domeniul solului şi vegetaţiei</w:t>
      </w:r>
    </w:p>
    <w:p w14:paraId="5CD33D4A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>Nu au fos</w:t>
      </w:r>
      <w:r w:rsidRPr="00AB420C">
        <w:rPr>
          <w:b/>
          <w:bCs/>
          <w:lang w:val="it-IT"/>
        </w:rPr>
        <w:t>t semnalate evenimente deosebite.</w:t>
      </w:r>
    </w:p>
    <w:p w14:paraId="2EE32663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</w:p>
    <w:p w14:paraId="5B446A05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 xml:space="preserve">3. </w:t>
      </w:r>
      <w:r w:rsidRPr="00AB420C">
        <w:rPr>
          <w:b/>
          <w:bCs/>
          <w:lang w:val="ro-RO"/>
        </w:rPr>
        <w:tab/>
        <w:t>În domeniul supravegherii radioactivităţii mediului</w:t>
      </w:r>
    </w:p>
    <w:p w14:paraId="6AA43BA6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>Nu au fos</w:t>
      </w:r>
      <w:r w:rsidRPr="00AB420C">
        <w:rPr>
          <w:b/>
          <w:bCs/>
          <w:lang w:val="it-IT"/>
        </w:rPr>
        <w:t>t semnalate evenimente deosebite.</w:t>
      </w:r>
    </w:p>
    <w:p w14:paraId="3991367B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</w:p>
    <w:p w14:paraId="12E3EB19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 xml:space="preserve">4. </w:t>
      </w:r>
      <w:r w:rsidRPr="00AB420C">
        <w:rPr>
          <w:b/>
          <w:bCs/>
          <w:lang w:val="ro-RO"/>
        </w:rPr>
        <w:tab/>
        <w:t>În municipiul Bucureşti</w:t>
      </w:r>
    </w:p>
    <w:p w14:paraId="4CBECC76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  <w:r w:rsidRPr="00AB420C">
        <w:rPr>
          <w:b/>
          <w:bCs/>
          <w:lang w:val="ro-RO"/>
        </w:rPr>
        <w:t>Nu au fost semnalate evenimente deosebite.</w:t>
      </w:r>
    </w:p>
    <w:p w14:paraId="4EB6B56A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</w:p>
    <w:p w14:paraId="525A8896" w14:textId="77777777" w:rsidR="00AB420C" w:rsidRPr="00AB420C" w:rsidRDefault="00AB420C" w:rsidP="00AB420C">
      <w:pPr>
        <w:spacing w:after="0pt"/>
        <w:ind w:start="36pt"/>
        <w:rPr>
          <w:b/>
          <w:bCs/>
          <w:lang w:val="ro-RO"/>
        </w:rPr>
      </w:pPr>
    </w:p>
    <w:p w14:paraId="5D0B3CE2" w14:textId="77777777" w:rsidR="00AB420C" w:rsidRDefault="00AB420C" w:rsidP="000239E2">
      <w:pPr>
        <w:spacing w:after="0pt"/>
        <w:ind w:start="36pt"/>
        <w:rPr>
          <w:b/>
          <w:bCs/>
          <w:lang w:val="it-IT"/>
        </w:rPr>
      </w:pPr>
    </w:p>
    <w:p w14:paraId="06D08D78" w14:textId="77777777" w:rsidR="00AB420C" w:rsidRDefault="00AB420C" w:rsidP="000239E2">
      <w:pPr>
        <w:spacing w:after="0pt"/>
        <w:ind w:start="36pt"/>
        <w:rPr>
          <w:b/>
          <w:bCs/>
          <w:lang w:val="it-IT"/>
        </w:rPr>
      </w:pPr>
    </w:p>
    <w:p w14:paraId="080C8BF5" w14:textId="77777777" w:rsidR="00AB420C" w:rsidRDefault="00AB420C" w:rsidP="000239E2">
      <w:pPr>
        <w:spacing w:after="0pt"/>
        <w:ind w:start="36pt"/>
        <w:rPr>
          <w:b/>
          <w:bCs/>
          <w:lang w:val="it-IT"/>
        </w:rPr>
      </w:pPr>
    </w:p>
    <w:p w14:paraId="3E24A134" w14:textId="7C15CF9C" w:rsidR="00B574F2" w:rsidRPr="003D4BD7" w:rsidRDefault="000239E2" w:rsidP="000239E2">
      <w:pPr>
        <w:spacing w:after="0pt"/>
        <w:ind w:start="36pt"/>
        <w:rPr>
          <w:b/>
          <w:bCs/>
          <w:lang w:val="ro-RO"/>
        </w:rPr>
      </w:pPr>
      <w:r>
        <w:rPr>
          <w:b/>
          <w:bCs/>
          <w:lang w:val="it-IT"/>
        </w:rPr>
        <w:t xml:space="preserve">  </w:t>
      </w:r>
      <w:r w:rsidR="00B574F2">
        <w:rPr>
          <w:b/>
          <w:bCs/>
          <w:lang w:val="it-IT"/>
        </w:rPr>
        <w:t>Direc</w:t>
      </w:r>
      <w:r w:rsidR="00B574F2">
        <w:rPr>
          <w:b/>
          <w:bCs/>
          <w:lang w:val="ro-RO"/>
        </w:rPr>
        <w:t>ția Comunicare</w:t>
      </w:r>
    </w:p>
    <w:p w14:paraId="246673BA" w14:textId="77777777" w:rsidR="003D4BD7" w:rsidRPr="003D4BD7" w:rsidRDefault="003D4BD7" w:rsidP="003D4BD7">
      <w:pPr>
        <w:spacing w:after="0pt" w:line="12pt" w:lineRule="auto"/>
        <w:ind w:start="0pt"/>
        <w:rPr>
          <w:b/>
          <w:lang w:val="it-IT"/>
        </w:rPr>
      </w:pPr>
    </w:p>
    <w:p w14:paraId="1445BF9D" w14:textId="52D4B1D1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44B67937" w14:textId="2755081A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04248E1D" w14:textId="096C98A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2628CEEE" w14:textId="069743E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7414944F" w14:textId="548A9F0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65037AA0" w14:textId="518436F9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583DC90B" w14:textId="77777777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30ACEF10" w14:textId="77777777" w:rsidR="00073353" w:rsidRDefault="00073353" w:rsidP="00021F2D">
      <w:pPr>
        <w:spacing w:after="0pt" w:line="12pt" w:lineRule="auto"/>
        <w:ind w:start="0pt"/>
        <w:rPr>
          <w:b/>
          <w:lang w:val="ro-RO"/>
        </w:rPr>
      </w:pPr>
    </w:p>
    <w:p w14:paraId="59501B52" w14:textId="77777777" w:rsidR="00683FC2" w:rsidRDefault="00683FC2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7134F94B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84CB0A7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60182AA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sectPr w:rsidR="00EA20C8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5D9EDB9" w14:textId="77777777" w:rsidR="000464A6" w:rsidRDefault="000464A6" w:rsidP="00CD5B3B">
      <w:r>
        <w:separator/>
      </w:r>
    </w:p>
  </w:endnote>
  <w:endnote w:type="continuationSeparator" w:id="0">
    <w:p w14:paraId="56C489D3" w14:textId="77777777" w:rsidR="000464A6" w:rsidRDefault="000464A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Open Sans"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13D33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6C9A14F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6E22D52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4957B3B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4495A9FA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5A446C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3A3BB5BB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1FB78966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5F1EC5F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3A9CE873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11556F0" w14:textId="77777777" w:rsidR="000464A6" w:rsidRDefault="000464A6" w:rsidP="00CD5B3B">
      <w:r>
        <w:separator/>
      </w:r>
    </w:p>
  </w:footnote>
  <w:footnote w:type="continuationSeparator" w:id="0">
    <w:p w14:paraId="72DFA551" w14:textId="77777777" w:rsidR="000464A6" w:rsidRDefault="000464A6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5800A4" w14:textId="77777777"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7F1D72BC" w14:textId="77777777"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14:paraId="29BB6C3C" w14:textId="77777777" w:rsidTr="007953E7">
      <w:trPr>
        <w:trHeight w:val="392"/>
      </w:trPr>
      <w:tc>
        <w:tcPr>
          <w:tcW w:w="401.95pt" w:type="dxa"/>
          <w:shd w:val="clear" w:color="auto" w:fill="auto"/>
        </w:tcPr>
        <w:p w14:paraId="617D129C" w14:textId="77777777"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645FA97F" wp14:editId="44F66B64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14:paraId="163FD42C" w14:textId="77777777"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14:paraId="163401E1" w14:textId="77777777"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2A9722DD"/>
    <w:multiLevelType w:val="hybridMultilevel"/>
    <w:tmpl w:val="A19A14EA"/>
    <w:lvl w:ilvl="0" w:tplc="5E0C90B2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4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6" w15:restartNumberingAfterBreak="0">
    <w:nsid w:val="350B1A2E"/>
    <w:multiLevelType w:val="hybridMultilevel"/>
    <w:tmpl w:val="3F1C6934"/>
    <w:lvl w:ilvl="0" w:tplc="10980522">
      <w:start w:val="1"/>
      <w:numFmt w:val="bullet"/>
      <w:lvlText w:val="-"/>
      <w:lvlJc w:val="start"/>
      <w:pPr>
        <w:ind w:start="110.70pt" w:hanging="18pt"/>
      </w:pPr>
      <w:rPr>
        <w:rFonts w:ascii="Trebuchet MS" w:eastAsia="Times New Roman" w:hAnsi="Trebuchet MS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start"/>
      <w:pPr>
        <w:ind w:start="146.7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82.7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218.7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54.7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90.7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326.7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62.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98.70pt" w:hanging="18pt"/>
      </w:pPr>
      <w:rPr>
        <w:rFonts w:ascii="Wingdings" w:hAnsi="Wingdings" w:hint="default"/>
      </w:rPr>
    </w:lvl>
  </w:abstractNum>
  <w:abstractNum w:abstractNumId="17" w15:restartNumberingAfterBreak="0">
    <w:nsid w:val="360E6FB9"/>
    <w:multiLevelType w:val="hybridMultilevel"/>
    <w:tmpl w:val="DE62D45C"/>
    <w:lvl w:ilvl="0" w:tplc="C30AC804">
      <w:start w:val="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9" w15:restartNumberingAfterBreak="0">
    <w:nsid w:val="3C3D40F1"/>
    <w:multiLevelType w:val="hybridMultilevel"/>
    <w:tmpl w:val="4E268FD0"/>
    <w:lvl w:ilvl="0" w:tplc="E4F2D470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21" w15:restartNumberingAfterBreak="0">
    <w:nsid w:val="3E02027E"/>
    <w:multiLevelType w:val="hybridMultilevel"/>
    <w:tmpl w:val="E020A8A0"/>
    <w:lvl w:ilvl="0" w:tplc="8E12F412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2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3" w15:restartNumberingAfterBreak="0">
    <w:nsid w:val="429B6663"/>
    <w:multiLevelType w:val="hybridMultilevel"/>
    <w:tmpl w:val="52585E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4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5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6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7" w15:restartNumberingAfterBreak="0">
    <w:nsid w:val="471528A3"/>
    <w:multiLevelType w:val="hybridMultilevel"/>
    <w:tmpl w:val="3DECD074"/>
    <w:lvl w:ilvl="0" w:tplc="E38285B6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8" w15:restartNumberingAfterBreak="0">
    <w:nsid w:val="4C5642D4"/>
    <w:multiLevelType w:val="hybridMultilevel"/>
    <w:tmpl w:val="1B70F494"/>
    <w:lvl w:ilvl="0" w:tplc="6596C452">
      <w:start w:val="19"/>
      <w:numFmt w:val="bullet"/>
      <w:lvlText w:val="-"/>
      <w:lvlJc w:val="start"/>
      <w:pPr>
        <w:ind w:start="36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50D07C3A"/>
    <w:multiLevelType w:val="hybridMultilevel"/>
    <w:tmpl w:val="6352A324"/>
    <w:lvl w:ilvl="0" w:tplc="D576BC68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517B23E6"/>
    <w:multiLevelType w:val="hybridMultilevel"/>
    <w:tmpl w:val="E2C4FC82"/>
    <w:lvl w:ilvl="0" w:tplc="31201332">
      <w:start w:val="1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1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2" w15:restartNumberingAfterBreak="0">
    <w:nsid w:val="523A388F"/>
    <w:multiLevelType w:val="hybridMultilevel"/>
    <w:tmpl w:val="AA2831E0"/>
    <w:lvl w:ilvl="0" w:tplc="A7BC8638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3" w15:restartNumberingAfterBreak="0">
    <w:nsid w:val="58C371F0"/>
    <w:multiLevelType w:val="hybridMultilevel"/>
    <w:tmpl w:val="00040884"/>
    <w:lvl w:ilvl="0" w:tplc="658E5024">
      <w:start w:val="2"/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34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3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start"/>
      <w:pPr>
        <w:ind w:start="72pt" w:hanging="18pt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37" w15:restartNumberingAfterBreak="0">
    <w:nsid w:val="601418E3"/>
    <w:multiLevelType w:val="hybridMultilevel"/>
    <w:tmpl w:val="6ACC754C"/>
    <w:lvl w:ilvl="0" w:tplc="5F641B5C">
      <w:start w:val="3"/>
      <w:numFmt w:val="upperRoman"/>
      <w:lvlText w:val="%1."/>
      <w:lvlJc w:val="start"/>
      <w:pPr>
        <w:ind w:start="72pt" w:hanging="36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8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9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63712750"/>
    <w:multiLevelType w:val="hybridMultilevel"/>
    <w:tmpl w:val="66949BD8"/>
    <w:lvl w:ilvl="0" w:tplc="A2680176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1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42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3" w15:restartNumberingAfterBreak="0">
    <w:nsid w:val="73445257"/>
    <w:multiLevelType w:val="hybridMultilevel"/>
    <w:tmpl w:val="8BC20E48"/>
    <w:lvl w:ilvl="0" w:tplc="660EA362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4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5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6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47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 w16cid:durableId="891236473">
    <w:abstractNumId w:val="35"/>
  </w:num>
  <w:num w:numId="2" w16cid:durableId="156726649">
    <w:abstractNumId w:val="45"/>
  </w:num>
  <w:num w:numId="3" w16cid:durableId="1426219875">
    <w:abstractNumId w:val="37"/>
  </w:num>
  <w:num w:numId="4" w16cid:durableId="207911266">
    <w:abstractNumId w:val="10"/>
  </w:num>
  <w:num w:numId="5" w16cid:durableId="2022123336">
    <w:abstractNumId w:val="1"/>
  </w:num>
  <w:num w:numId="6" w16cid:durableId="355808994">
    <w:abstractNumId w:val="26"/>
  </w:num>
  <w:num w:numId="7" w16cid:durableId="1021663673">
    <w:abstractNumId w:val="44"/>
  </w:num>
  <w:num w:numId="8" w16cid:durableId="1086344295">
    <w:abstractNumId w:val="22"/>
  </w:num>
  <w:num w:numId="9" w16cid:durableId="2121990964">
    <w:abstractNumId w:val="4"/>
  </w:num>
  <w:num w:numId="10" w16cid:durableId="1968386783">
    <w:abstractNumId w:val="24"/>
  </w:num>
  <w:num w:numId="11" w16cid:durableId="2001814136">
    <w:abstractNumId w:val="9"/>
  </w:num>
  <w:num w:numId="12" w16cid:durableId="40640689">
    <w:abstractNumId w:val="13"/>
  </w:num>
  <w:num w:numId="13" w16cid:durableId="1159275520">
    <w:abstractNumId w:val="2"/>
  </w:num>
  <w:num w:numId="14" w16cid:durableId="664895425">
    <w:abstractNumId w:val="6"/>
  </w:num>
  <w:num w:numId="15" w16cid:durableId="593823217">
    <w:abstractNumId w:val="41"/>
  </w:num>
  <w:num w:numId="16" w16cid:durableId="807359440">
    <w:abstractNumId w:val="14"/>
  </w:num>
  <w:num w:numId="17" w16cid:durableId="997809280">
    <w:abstractNumId w:val="34"/>
  </w:num>
  <w:num w:numId="18" w16cid:durableId="1012534563">
    <w:abstractNumId w:val="31"/>
  </w:num>
  <w:num w:numId="19" w16cid:durableId="2041122072">
    <w:abstractNumId w:val="15"/>
  </w:num>
  <w:num w:numId="20" w16cid:durableId="1171606771">
    <w:abstractNumId w:val="3"/>
  </w:num>
  <w:num w:numId="21" w16cid:durableId="1378121575">
    <w:abstractNumId w:val="42"/>
  </w:num>
  <w:num w:numId="22" w16cid:durableId="340671100">
    <w:abstractNumId w:val="38"/>
  </w:num>
  <w:num w:numId="23" w16cid:durableId="86852090">
    <w:abstractNumId w:val="18"/>
  </w:num>
  <w:num w:numId="24" w16cid:durableId="1060787793">
    <w:abstractNumId w:val="12"/>
  </w:num>
  <w:num w:numId="25" w16cid:durableId="1004360866">
    <w:abstractNumId w:val="0"/>
  </w:num>
  <w:num w:numId="26" w16cid:durableId="129566076">
    <w:abstractNumId w:val="46"/>
  </w:num>
  <w:num w:numId="27" w16cid:durableId="760368708">
    <w:abstractNumId w:val="25"/>
  </w:num>
  <w:num w:numId="28" w16cid:durableId="1281183833">
    <w:abstractNumId w:val="39"/>
  </w:num>
  <w:num w:numId="29" w16cid:durableId="1436176011">
    <w:abstractNumId w:val="7"/>
  </w:num>
  <w:num w:numId="30" w16cid:durableId="1238204095">
    <w:abstractNumId w:val="8"/>
  </w:num>
  <w:num w:numId="31" w16cid:durableId="1264680022">
    <w:abstractNumId w:val="20"/>
  </w:num>
  <w:num w:numId="32" w16cid:durableId="1488861377">
    <w:abstractNumId w:val="47"/>
  </w:num>
  <w:num w:numId="33" w16cid:durableId="834876874">
    <w:abstractNumId w:val="5"/>
  </w:num>
  <w:num w:numId="34" w16cid:durableId="1806704219">
    <w:abstractNumId w:val="40"/>
  </w:num>
  <w:num w:numId="35" w16cid:durableId="142359329">
    <w:abstractNumId w:val="21"/>
  </w:num>
  <w:num w:numId="36" w16cid:durableId="1279294805">
    <w:abstractNumId w:val="43"/>
  </w:num>
  <w:num w:numId="37" w16cid:durableId="564145437">
    <w:abstractNumId w:val="33"/>
  </w:num>
  <w:num w:numId="38" w16cid:durableId="425928158">
    <w:abstractNumId w:val="30"/>
  </w:num>
  <w:num w:numId="39" w16cid:durableId="267277227">
    <w:abstractNumId w:val="19"/>
  </w:num>
  <w:num w:numId="40" w16cid:durableId="1031030129">
    <w:abstractNumId w:val="27"/>
  </w:num>
  <w:num w:numId="41" w16cid:durableId="1742214069">
    <w:abstractNumId w:val="11"/>
  </w:num>
  <w:num w:numId="42" w16cid:durableId="1915702983">
    <w:abstractNumId w:val="28"/>
  </w:num>
  <w:num w:numId="43" w16cid:durableId="1783451301">
    <w:abstractNumId w:val="32"/>
  </w:num>
  <w:num w:numId="44" w16cid:durableId="2022775157">
    <w:abstractNumId w:val="36"/>
  </w:num>
  <w:num w:numId="45" w16cid:durableId="1161893981">
    <w:abstractNumId w:val="29"/>
  </w:num>
  <w:num w:numId="46" w16cid:durableId="1967655634">
    <w:abstractNumId w:val="23"/>
  </w:num>
  <w:num w:numId="47" w16cid:durableId="756171547">
    <w:abstractNumId w:val="16"/>
  </w:num>
  <w:num w:numId="48" w16cid:durableId="6390714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1CD"/>
    <w:rsid w:val="00000AA7"/>
    <w:rsid w:val="00000CF0"/>
    <w:rsid w:val="00000D13"/>
    <w:rsid w:val="000012D8"/>
    <w:rsid w:val="000013E3"/>
    <w:rsid w:val="000015AE"/>
    <w:rsid w:val="000021D5"/>
    <w:rsid w:val="000024B4"/>
    <w:rsid w:val="00002CDC"/>
    <w:rsid w:val="00003735"/>
    <w:rsid w:val="00003BDF"/>
    <w:rsid w:val="00004621"/>
    <w:rsid w:val="000047EC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EE0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9E2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3C5"/>
    <w:rsid w:val="00027544"/>
    <w:rsid w:val="00027EF8"/>
    <w:rsid w:val="000300A6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2FD"/>
    <w:rsid w:val="00035E6D"/>
    <w:rsid w:val="00036244"/>
    <w:rsid w:val="0003626A"/>
    <w:rsid w:val="0003628B"/>
    <w:rsid w:val="00036676"/>
    <w:rsid w:val="000367A3"/>
    <w:rsid w:val="00036914"/>
    <w:rsid w:val="00037805"/>
    <w:rsid w:val="00037A21"/>
    <w:rsid w:val="00037D4B"/>
    <w:rsid w:val="0004008F"/>
    <w:rsid w:val="000400A2"/>
    <w:rsid w:val="000404D6"/>
    <w:rsid w:val="000405F8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62FD"/>
    <w:rsid w:val="000464A6"/>
    <w:rsid w:val="0004657E"/>
    <w:rsid w:val="00046BC6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E3B"/>
    <w:rsid w:val="00060C0B"/>
    <w:rsid w:val="00060CE1"/>
    <w:rsid w:val="00060F59"/>
    <w:rsid w:val="000613C3"/>
    <w:rsid w:val="000616CC"/>
    <w:rsid w:val="000617DF"/>
    <w:rsid w:val="0006203E"/>
    <w:rsid w:val="00062464"/>
    <w:rsid w:val="0006276A"/>
    <w:rsid w:val="00062B60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B4F"/>
    <w:rsid w:val="00070C9C"/>
    <w:rsid w:val="00070FFE"/>
    <w:rsid w:val="000711F1"/>
    <w:rsid w:val="000712CD"/>
    <w:rsid w:val="0007135E"/>
    <w:rsid w:val="00071DFA"/>
    <w:rsid w:val="00073353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7173"/>
    <w:rsid w:val="0008784A"/>
    <w:rsid w:val="00087F1B"/>
    <w:rsid w:val="00090278"/>
    <w:rsid w:val="000908B8"/>
    <w:rsid w:val="00090C2F"/>
    <w:rsid w:val="00090CA1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877"/>
    <w:rsid w:val="00093A42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885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61AC"/>
    <w:rsid w:val="000B6EE0"/>
    <w:rsid w:val="000B704C"/>
    <w:rsid w:val="000B730D"/>
    <w:rsid w:val="000B750D"/>
    <w:rsid w:val="000B7660"/>
    <w:rsid w:val="000B797A"/>
    <w:rsid w:val="000B7B0B"/>
    <w:rsid w:val="000B7B1E"/>
    <w:rsid w:val="000B7EFF"/>
    <w:rsid w:val="000C0022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C2C"/>
    <w:rsid w:val="000C2EEE"/>
    <w:rsid w:val="000C3626"/>
    <w:rsid w:val="000C385A"/>
    <w:rsid w:val="000C3D22"/>
    <w:rsid w:val="000C3DF6"/>
    <w:rsid w:val="000C43FD"/>
    <w:rsid w:val="000C48B7"/>
    <w:rsid w:val="000C4B5C"/>
    <w:rsid w:val="000C50D7"/>
    <w:rsid w:val="000C50FE"/>
    <w:rsid w:val="000C55F2"/>
    <w:rsid w:val="000C5A65"/>
    <w:rsid w:val="000C63B7"/>
    <w:rsid w:val="000C64BA"/>
    <w:rsid w:val="000C64C8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AF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FB"/>
    <w:rsid w:val="000F33C8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2FD7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825"/>
    <w:rsid w:val="00130B81"/>
    <w:rsid w:val="00130FA1"/>
    <w:rsid w:val="00131172"/>
    <w:rsid w:val="00131688"/>
    <w:rsid w:val="00131C7D"/>
    <w:rsid w:val="001324D7"/>
    <w:rsid w:val="00132694"/>
    <w:rsid w:val="001327DC"/>
    <w:rsid w:val="00132A0B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981"/>
    <w:rsid w:val="00136C5B"/>
    <w:rsid w:val="00136C95"/>
    <w:rsid w:val="00136D91"/>
    <w:rsid w:val="00136E12"/>
    <w:rsid w:val="00137E54"/>
    <w:rsid w:val="00137E9B"/>
    <w:rsid w:val="00140B3A"/>
    <w:rsid w:val="00140FF1"/>
    <w:rsid w:val="001411EF"/>
    <w:rsid w:val="00141377"/>
    <w:rsid w:val="00141597"/>
    <w:rsid w:val="001419C3"/>
    <w:rsid w:val="00141A0E"/>
    <w:rsid w:val="001420B7"/>
    <w:rsid w:val="001429FB"/>
    <w:rsid w:val="00142B8C"/>
    <w:rsid w:val="00142BA0"/>
    <w:rsid w:val="00142D23"/>
    <w:rsid w:val="00143258"/>
    <w:rsid w:val="00143668"/>
    <w:rsid w:val="00143896"/>
    <w:rsid w:val="00143F13"/>
    <w:rsid w:val="00144119"/>
    <w:rsid w:val="00144424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E04"/>
    <w:rsid w:val="00151BEC"/>
    <w:rsid w:val="00152899"/>
    <w:rsid w:val="00153439"/>
    <w:rsid w:val="001537DA"/>
    <w:rsid w:val="00153B17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04"/>
    <w:rsid w:val="00161F8E"/>
    <w:rsid w:val="001620F6"/>
    <w:rsid w:val="00162449"/>
    <w:rsid w:val="0016275B"/>
    <w:rsid w:val="00162DE2"/>
    <w:rsid w:val="001631B3"/>
    <w:rsid w:val="00163334"/>
    <w:rsid w:val="001634E6"/>
    <w:rsid w:val="001636DC"/>
    <w:rsid w:val="00163B11"/>
    <w:rsid w:val="00163DF8"/>
    <w:rsid w:val="001641F4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2B9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9E6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7E4A"/>
    <w:rsid w:val="001A7EA6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BD"/>
    <w:rsid w:val="001B58B0"/>
    <w:rsid w:val="001B5C96"/>
    <w:rsid w:val="001B6244"/>
    <w:rsid w:val="001B66F2"/>
    <w:rsid w:val="001B679A"/>
    <w:rsid w:val="001B67A9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4A1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81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27B"/>
    <w:rsid w:val="001E770D"/>
    <w:rsid w:val="001E7E84"/>
    <w:rsid w:val="001F067E"/>
    <w:rsid w:val="001F0F77"/>
    <w:rsid w:val="001F0FFA"/>
    <w:rsid w:val="001F128C"/>
    <w:rsid w:val="001F131F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212"/>
    <w:rsid w:val="001F5522"/>
    <w:rsid w:val="001F56A3"/>
    <w:rsid w:val="001F6268"/>
    <w:rsid w:val="001F62EF"/>
    <w:rsid w:val="001F6321"/>
    <w:rsid w:val="001F6D10"/>
    <w:rsid w:val="00200056"/>
    <w:rsid w:val="0020015B"/>
    <w:rsid w:val="0020046E"/>
    <w:rsid w:val="002004B7"/>
    <w:rsid w:val="0020052A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26F8"/>
    <w:rsid w:val="00233518"/>
    <w:rsid w:val="00233521"/>
    <w:rsid w:val="00233965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1C48"/>
    <w:rsid w:val="002421CE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9A2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6B0"/>
    <w:rsid w:val="00254B33"/>
    <w:rsid w:val="002550C1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3D"/>
    <w:rsid w:val="00261250"/>
    <w:rsid w:val="00261721"/>
    <w:rsid w:val="00261B4A"/>
    <w:rsid w:val="00262125"/>
    <w:rsid w:val="002622EF"/>
    <w:rsid w:val="002626D6"/>
    <w:rsid w:val="00262A31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A90"/>
    <w:rsid w:val="00294C8F"/>
    <w:rsid w:val="00295856"/>
    <w:rsid w:val="00295BAE"/>
    <w:rsid w:val="00295E31"/>
    <w:rsid w:val="002962E4"/>
    <w:rsid w:val="00296A39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3359"/>
    <w:rsid w:val="002A3C13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5BA9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B6F"/>
    <w:rsid w:val="002C50B9"/>
    <w:rsid w:val="002C543C"/>
    <w:rsid w:val="002C5453"/>
    <w:rsid w:val="002C5A21"/>
    <w:rsid w:val="002C5A7B"/>
    <w:rsid w:val="002C5CEE"/>
    <w:rsid w:val="002C5D2A"/>
    <w:rsid w:val="002C629E"/>
    <w:rsid w:val="002C6469"/>
    <w:rsid w:val="002C69B1"/>
    <w:rsid w:val="002C6ABD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F83"/>
    <w:rsid w:val="002E1F9F"/>
    <w:rsid w:val="002E208E"/>
    <w:rsid w:val="002E2247"/>
    <w:rsid w:val="002E2AED"/>
    <w:rsid w:val="002E2D9E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B09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496"/>
    <w:rsid w:val="0030571C"/>
    <w:rsid w:val="00305760"/>
    <w:rsid w:val="0030576A"/>
    <w:rsid w:val="003057F5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240"/>
    <w:rsid w:val="0031631C"/>
    <w:rsid w:val="00316CDA"/>
    <w:rsid w:val="00316E7D"/>
    <w:rsid w:val="00317224"/>
    <w:rsid w:val="0031746B"/>
    <w:rsid w:val="00317783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CCA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BAE"/>
    <w:rsid w:val="00324BD9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0BEE"/>
    <w:rsid w:val="0033186F"/>
    <w:rsid w:val="00331880"/>
    <w:rsid w:val="00332632"/>
    <w:rsid w:val="00332BC4"/>
    <w:rsid w:val="00332D3F"/>
    <w:rsid w:val="00333244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6EE"/>
    <w:rsid w:val="00362985"/>
    <w:rsid w:val="003629C9"/>
    <w:rsid w:val="00362F15"/>
    <w:rsid w:val="00363240"/>
    <w:rsid w:val="00363F44"/>
    <w:rsid w:val="00363F91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E01"/>
    <w:rsid w:val="00371E62"/>
    <w:rsid w:val="00372040"/>
    <w:rsid w:val="0037211D"/>
    <w:rsid w:val="003728CA"/>
    <w:rsid w:val="00372F87"/>
    <w:rsid w:val="00373042"/>
    <w:rsid w:val="0037344D"/>
    <w:rsid w:val="003736B4"/>
    <w:rsid w:val="00374083"/>
    <w:rsid w:val="003740E1"/>
    <w:rsid w:val="00374ADF"/>
    <w:rsid w:val="00374DB6"/>
    <w:rsid w:val="003755C2"/>
    <w:rsid w:val="00375998"/>
    <w:rsid w:val="00375C9C"/>
    <w:rsid w:val="00375F31"/>
    <w:rsid w:val="0037613D"/>
    <w:rsid w:val="0037675D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26D2"/>
    <w:rsid w:val="00382A45"/>
    <w:rsid w:val="00382B73"/>
    <w:rsid w:val="00383097"/>
    <w:rsid w:val="003832BE"/>
    <w:rsid w:val="003832CE"/>
    <w:rsid w:val="00383494"/>
    <w:rsid w:val="003839DB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39D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406"/>
    <w:rsid w:val="00394E40"/>
    <w:rsid w:val="003952CA"/>
    <w:rsid w:val="00395B5C"/>
    <w:rsid w:val="00395FF6"/>
    <w:rsid w:val="00396540"/>
    <w:rsid w:val="00396838"/>
    <w:rsid w:val="00396ABF"/>
    <w:rsid w:val="00396E02"/>
    <w:rsid w:val="003974E3"/>
    <w:rsid w:val="00397AD8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52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FB2"/>
    <w:rsid w:val="003B0812"/>
    <w:rsid w:val="003B1138"/>
    <w:rsid w:val="003B13AB"/>
    <w:rsid w:val="003B1C8F"/>
    <w:rsid w:val="003B1E50"/>
    <w:rsid w:val="003B1EFF"/>
    <w:rsid w:val="003B2079"/>
    <w:rsid w:val="003B2431"/>
    <w:rsid w:val="003B2863"/>
    <w:rsid w:val="003B2AAC"/>
    <w:rsid w:val="003B2BB1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88C"/>
    <w:rsid w:val="003B5BCA"/>
    <w:rsid w:val="003B5FD9"/>
    <w:rsid w:val="003B608D"/>
    <w:rsid w:val="003B63E6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4C6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562"/>
    <w:rsid w:val="003C28B8"/>
    <w:rsid w:val="003C28DA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AD6"/>
    <w:rsid w:val="003C6BB0"/>
    <w:rsid w:val="003C6D43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4BD7"/>
    <w:rsid w:val="003D5154"/>
    <w:rsid w:val="003D58B4"/>
    <w:rsid w:val="003D5A38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DC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68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60D7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5D2"/>
    <w:rsid w:val="00433649"/>
    <w:rsid w:val="0043367F"/>
    <w:rsid w:val="00433711"/>
    <w:rsid w:val="00433F6B"/>
    <w:rsid w:val="004340F9"/>
    <w:rsid w:val="00434262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F5E"/>
    <w:rsid w:val="004420A2"/>
    <w:rsid w:val="0044221F"/>
    <w:rsid w:val="00442719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0FEA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DE"/>
    <w:rsid w:val="00475628"/>
    <w:rsid w:val="00475841"/>
    <w:rsid w:val="0047613C"/>
    <w:rsid w:val="004765F3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522E"/>
    <w:rsid w:val="0048536C"/>
    <w:rsid w:val="004857D2"/>
    <w:rsid w:val="00486165"/>
    <w:rsid w:val="0048619B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F84"/>
    <w:rsid w:val="00496547"/>
    <w:rsid w:val="00496699"/>
    <w:rsid w:val="00496839"/>
    <w:rsid w:val="00496E6E"/>
    <w:rsid w:val="004970B5"/>
    <w:rsid w:val="00497788"/>
    <w:rsid w:val="00497931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6CB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922"/>
    <w:rsid w:val="004C19E6"/>
    <w:rsid w:val="004C20D4"/>
    <w:rsid w:val="004C21CE"/>
    <w:rsid w:val="004C2871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B46"/>
    <w:rsid w:val="004C6171"/>
    <w:rsid w:val="004C66FD"/>
    <w:rsid w:val="004C6990"/>
    <w:rsid w:val="004C6D72"/>
    <w:rsid w:val="004C7091"/>
    <w:rsid w:val="004C74BE"/>
    <w:rsid w:val="004C779A"/>
    <w:rsid w:val="004C7BE7"/>
    <w:rsid w:val="004C7CFC"/>
    <w:rsid w:val="004C7E07"/>
    <w:rsid w:val="004C7ECE"/>
    <w:rsid w:val="004D02F7"/>
    <w:rsid w:val="004D0EB5"/>
    <w:rsid w:val="004D1254"/>
    <w:rsid w:val="004D16ED"/>
    <w:rsid w:val="004D1881"/>
    <w:rsid w:val="004D1CF1"/>
    <w:rsid w:val="004D2377"/>
    <w:rsid w:val="004D23D1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14A0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A37"/>
    <w:rsid w:val="004E613F"/>
    <w:rsid w:val="004E648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1FB"/>
    <w:rsid w:val="005029E8"/>
    <w:rsid w:val="00502B6C"/>
    <w:rsid w:val="00503237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516F"/>
    <w:rsid w:val="005058E7"/>
    <w:rsid w:val="00505A81"/>
    <w:rsid w:val="00505C8B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A07"/>
    <w:rsid w:val="00512200"/>
    <w:rsid w:val="0051264B"/>
    <w:rsid w:val="005127BF"/>
    <w:rsid w:val="00512A51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9B9"/>
    <w:rsid w:val="005179E3"/>
    <w:rsid w:val="00517AF0"/>
    <w:rsid w:val="00517D29"/>
    <w:rsid w:val="0052017D"/>
    <w:rsid w:val="0052036B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71"/>
    <w:rsid w:val="00526B9A"/>
    <w:rsid w:val="00526D94"/>
    <w:rsid w:val="00527173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CDE"/>
    <w:rsid w:val="00533DA5"/>
    <w:rsid w:val="00533E12"/>
    <w:rsid w:val="00534993"/>
    <w:rsid w:val="00534F19"/>
    <w:rsid w:val="00534F6A"/>
    <w:rsid w:val="00535628"/>
    <w:rsid w:val="005356B5"/>
    <w:rsid w:val="00535F90"/>
    <w:rsid w:val="00536304"/>
    <w:rsid w:val="005365A1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89B"/>
    <w:rsid w:val="00540BD1"/>
    <w:rsid w:val="0054169E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314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266"/>
    <w:rsid w:val="0055435C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AB1"/>
    <w:rsid w:val="005670ED"/>
    <w:rsid w:val="005671BB"/>
    <w:rsid w:val="0056744B"/>
    <w:rsid w:val="00567486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7FE"/>
    <w:rsid w:val="00577AEE"/>
    <w:rsid w:val="00577F45"/>
    <w:rsid w:val="00580077"/>
    <w:rsid w:val="005805B6"/>
    <w:rsid w:val="00580615"/>
    <w:rsid w:val="0058081F"/>
    <w:rsid w:val="00580997"/>
    <w:rsid w:val="005809D2"/>
    <w:rsid w:val="00580B75"/>
    <w:rsid w:val="00580BE3"/>
    <w:rsid w:val="00581402"/>
    <w:rsid w:val="0058156A"/>
    <w:rsid w:val="005817ED"/>
    <w:rsid w:val="00581C06"/>
    <w:rsid w:val="00581E3B"/>
    <w:rsid w:val="00581F01"/>
    <w:rsid w:val="005828FE"/>
    <w:rsid w:val="00583AA2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97FB9"/>
    <w:rsid w:val="005A0063"/>
    <w:rsid w:val="005A056B"/>
    <w:rsid w:val="005A0AE4"/>
    <w:rsid w:val="005A0E6D"/>
    <w:rsid w:val="005A1019"/>
    <w:rsid w:val="005A1239"/>
    <w:rsid w:val="005A1480"/>
    <w:rsid w:val="005A1F2C"/>
    <w:rsid w:val="005A2CDD"/>
    <w:rsid w:val="005A31FE"/>
    <w:rsid w:val="005A38B4"/>
    <w:rsid w:val="005A38B7"/>
    <w:rsid w:val="005A3B0E"/>
    <w:rsid w:val="005A3BB5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B3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6CB"/>
    <w:rsid w:val="005D57C3"/>
    <w:rsid w:val="005D60F7"/>
    <w:rsid w:val="005D64D6"/>
    <w:rsid w:val="005D6973"/>
    <w:rsid w:val="005D6A45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D52"/>
    <w:rsid w:val="005E67CF"/>
    <w:rsid w:val="005E753B"/>
    <w:rsid w:val="005E7543"/>
    <w:rsid w:val="005E77DE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F76"/>
    <w:rsid w:val="006156A2"/>
    <w:rsid w:val="00615783"/>
    <w:rsid w:val="00616073"/>
    <w:rsid w:val="006167E9"/>
    <w:rsid w:val="0061793D"/>
    <w:rsid w:val="00617D5A"/>
    <w:rsid w:val="00620B7E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CF7"/>
    <w:rsid w:val="00626FC9"/>
    <w:rsid w:val="00627656"/>
    <w:rsid w:val="006276BA"/>
    <w:rsid w:val="0062777C"/>
    <w:rsid w:val="00627A71"/>
    <w:rsid w:val="00627B85"/>
    <w:rsid w:val="00627E9D"/>
    <w:rsid w:val="006304EF"/>
    <w:rsid w:val="006310FD"/>
    <w:rsid w:val="00631345"/>
    <w:rsid w:val="0063164C"/>
    <w:rsid w:val="00631CEC"/>
    <w:rsid w:val="0063233E"/>
    <w:rsid w:val="00632B6C"/>
    <w:rsid w:val="0063432F"/>
    <w:rsid w:val="006343E3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5C39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327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2354"/>
    <w:rsid w:val="00672851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3FC2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23C"/>
    <w:rsid w:val="006954FA"/>
    <w:rsid w:val="00695732"/>
    <w:rsid w:val="00695873"/>
    <w:rsid w:val="00695A31"/>
    <w:rsid w:val="00695A3D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5ABD"/>
    <w:rsid w:val="006B60B8"/>
    <w:rsid w:val="006B6318"/>
    <w:rsid w:val="006B671F"/>
    <w:rsid w:val="006B6786"/>
    <w:rsid w:val="006B71C3"/>
    <w:rsid w:val="006B73D7"/>
    <w:rsid w:val="006B76B3"/>
    <w:rsid w:val="006B7AD2"/>
    <w:rsid w:val="006B7D72"/>
    <w:rsid w:val="006C0326"/>
    <w:rsid w:val="006C033B"/>
    <w:rsid w:val="006C0630"/>
    <w:rsid w:val="006C08A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95B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3F51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B8A"/>
    <w:rsid w:val="006E1C12"/>
    <w:rsid w:val="006E21A8"/>
    <w:rsid w:val="006E2262"/>
    <w:rsid w:val="006E2EF1"/>
    <w:rsid w:val="006E2FC1"/>
    <w:rsid w:val="006E3160"/>
    <w:rsid w:val="006E37BA"/>
    <w:rsid w:val="006E3BD2"/>
    <w:rsid w:val="006E4080"/>
    <w:rsid w:val="006E4875"/>
    <w:rsid w:val="006E4E82"/>
    <w:rsid w:val="006E4F36"/>
    <w:rsid w:val="006E5150"/>
    <w:rsid w:val="006E533B"/>
    <w:rsid w:val="006E6245"/>
    <w:rsid w:val="006E659D"/>
    <w:rsid w:val="006E6DE0"/>
    <w:rsid w:val="006E72CD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3F90"/>
    <w:rsid w:val="006F44A4"/>
    <w:rsid w:val="006F4548"/>
    <w:rsid w:val="006F4F0F"/>
    <w:rsid w:val="006F509E"/>
    <w:rsid w:val="006F575E"/>
    <w:rsid w:val="006F5BF5"/>
    <w:rsid w:val="006F5EE9"/>
    <w:rsid w:val="006F64D5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734"/>
    <w:rsid w:val="007048AF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D96"/>
    <w:rsid w:val="0071302F"/>
    <w:rsid w:val="0071303F"/>
    <w:rsid w:val="00713995"/>
    <w:rsid w:val="00714B41"/>
    <w:rsid w:val="00714CC0"/>
    <w:rsid w:val="00714D6B"/>
    <w:rsid w:val="007155E9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20160"/>
    <w:rsid w:val="007201EF"/>
    <w:rsid w:val="00720A63"/>
    <w:rsid w:val="0072104C"/>
    <w:rsid w:val="00721422"/>
    <w:rsid w:val="007214DF"/>
    <w:rsid w:val="00721989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7CF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357"/>
    <w:rsid w:val="00736B0D"/>
    <w:rsid w:val="007373CA"/>
    <w:rsid w:val="007374BD"/>
    <w:rsid w:val="0073780D"/>
    <w:rsid w:val="00737A32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8C2"/>
    <w:rsid w:val="00756DBE"/>
    <w:rsid w:val="00756FA1"/>
    <w:rsid w:val="00757678"/>
    <w:rsid w:val="00757974"/>
    <w:rsid w:val="00760294"/>
    <w:rsid w:val="0076032C"/>
    <w:rsid w:val="007605F8"/>
    <w:rsid w:val="00760B35"/>
    <w:rsid w:val="00760C13"/>
    <w:rsid w:val="00760C19"/>
    <w:rsid w:val="00761432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4EBF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D"/>
    <w:rsid w:val="0079225B"/>
    <w:rsid w:val="007922EC"/>
    <w:rsid w:val="0079281B"/>
    <w:rsid w:val="00792FFE"/>
    <w:rsid w:val="00793BCE"/>
    <w:rsid w:val="00793F67"/>
    <w:rsid w:val="0079413E"/>
    <w:rsid w:val="0079416D"/>
    <w:rsid w:val="0079429B"/>
    <w:rsid w:val="007943C5"/>
    <w:rsid w:val="00794588"/>
    <w:rsid w:val="007953E7"/>
    <w:rsid w:val="007955CF"/>
    <w:rsid w:val="00795779"/>
    <w:rsid w:val="00795FB4"/>
    <w:rsid w:val="00796001"/>
    <w:rsid w:val="00796280"/>
    <w:rsid w:val="007963AA"/>
    <w:rsid w:val="0079643B"/>
    <w:rsid w:val="00796A03"/>
    <w:rsid w:val="00796FB2"/>
    <w:rsid w:val="00797209"/>
    <w:rsid w:val="007978EF"/>
    <w:rsid w:val="00797C5E"/>
    <w:rsid w:val="00797CA0"/>
    <w:rsid w:val="00797D71"/>
    <w:rsid w:val="00797F92"/>
    <w:rsid w:val="007A0063"/>
    <w:rsid w:val="007A0074"/>
    <w:rsid w:val="007A01D9"/>
    <w:rsid w:val="007A035B"/>
    <w:rsid w:val="007A093A"/>
    <w:rsid w:val="007A0A4F"/>
    <w:rsid w:val="007A0DF4"/>
    <w:rsid w:val="007A1198"/>
    <w:rsid w:val="007A1B6D"/>
    <w:rsid w:val="007A2A75"/>
    <w:rsid w:val="007A2E64"/>
    <w:rsid w:val="007A39A4"/>
    <w:rsid w:val="007A3A2A"/>
    <w:rsid w:val="007A3A31"/>
    <w:rsid w:val="007A3B5A"/>
    <w:rsid w:val="007A3CA1"/>
    <w:rsid w:val="007A4A71"/>
    <w:rsid w:val="007A538F"/>
    <w:rsid w:val="007A5843"/>
    <w:rsid w:val="007A59A8"/>
    <w:rsid w:val="007A5A58"/>
    <w:rsid w:val="007A68E8"/>
    <w:rsid w:val="007A6A07"/>
    <w:rsid w:val="007A6E08"/>
    <w:rsid w:val="007A783C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C89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2FD1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153"/>
    <w:rsid w:val="00803333"/>
    <w:rsid w:val="008034DA"/>
    <w:rsid w:val="00803A5C"/>
    <w:rsid w:val="00804283"/>
    <w:rsid w:val="00804E61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5D44"/>
    <w:rsid w:val="008164A2"/>
    <w:rsid w:val="0081663B"/>
    <w:rsid w:val="00816B0E"/>
    <w:rsid w:val="008171E6"/>
    <w:rsid w:val="008174BB"/>
    <w:rsid w:val="00817514"/>
    <w:rsid w:val="008178A3"/>
    <w:rsid w:val="00820635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214"/>
    <w:rsid w:val="00836458"/>
    <w:rsid w:val="008365B2"/>
    <w:rsid w:val="00836AB6"/>
    <w:rsid w:val="00836C75"/>
    <w:rsid w:val="008373AA"/>
    <w:rsid w:val="00837860"/>
    <w:rsid w:val="008409C6"/>
    <w:rsid w:val="00840A54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880"/>
    <w:rsid w:val="0088690F"/>
    <w:rsid w:val="00887392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333E"/>
    <w:rsid w:val="00893617"/>
    <w:rsid w:val="008938A5"/>
    <w:rsid w:val="00893A57"/>
    <w:rsid w:val="0089439C"/>
    <w:rsid w:val="008945FA"/>
    <w:rsid w:val="008947D9"/>
    <w:rsid w:val="00894B35"/>
    <w:rsid w:val="00894D47"/>
    <w:rsid w:val="00895834"/>
    <w:rsid w:val="00896236"/>
    <w:rsid w:val="00896798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68D"/>
    <w:rsid w:val="008A2724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777"/>
    <w:rsid w:val="008B7A4F"/>
    <w:rsid w:val="008B7E67"/>
    <w:rsid w:val="008C083B"/>
    <w:rsid w:val="008C08D9"/>
    <w:rsid w:val="008C0D93"/>
    <w:rsid w:val="008C134E"/>
    <w:rsid w:val="008C1A81"/>
    <w:rsid w:val="008C1D88"/>
    <w:rsid w:val="008C243E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50AA"/>
    <w:rsid w:val="008C534A"/>
    <w:rsid w:val="008C576D"/>
    <w:rsid w:val="008C57E1"/>
    <w:rsid w:val="008C626E"/>
    <w:rsid w:val="008C62CA"/>
    <w:rsid w:val="008C6AAA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F7"/>
    <w:rsid w:val="008D42C9"/>
    <w:rsid w:val="008D5268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21D4"/>
    <w:rsid w:val="008E249F"/>
    <w:rsid w:val="008E24F2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C0A"/>
    <w:rsid w:val="008E70CE"/>
    <w:rsid w:val="008E74DF"/>
    <w:rsid w:val="008E7800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83A"/>
    <w:rsid w:val="008F795E"/>
    <w:rsid w:val="008F79DA"/>
    <w:rsid w:val="008F7FA0"/>
    <w:rsid w:val="009001DB"/>
    <w:rsid w:val="0090046A"/>
    <w:rsid w:val="009004FF"/>
    <w:rsid w:val="00900588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3D6"/>
    <w:rsid w:val="00906484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708"/>
    <w:rsid w:val="009147A4"/>
    <w:rsid w:val="00914E11"/>
    <w:rsid w:val="00914F78"/>
    <w:rsid w:val="0091516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B0B"/>
    <w:rsid w:val="00922ECD"/>
    <w:rsid w:val="00922FA6"/>
    <w:rsid w:val="00923080"/>
    <w:rsid w:val="00923BCD"/>
    <w:rsid w:val="00924339"/>
    <w:rsid w:val="009243ED"/>
    <w:rsid w:val="00924697"/>
    <w:rsid w:val="00924E19"/>
    <w:rsid w:val="009258C3"/>
    <w:rsid w:val="0092592F"/>
    <w:rsid w:val="00925B35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7295"/>
    <w:rsid w:val="00937557"/>
    <w:rsid w:val="0094006B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44D4"/>
    <w:rsid w:val="009745CD"/>
    <w:rsid w:val="0097524E"/>
    <w:rsid w:val="0097525B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4E2"/>
    <w:rsid w:val="00984D76"/>
    <w:rsid w:val="0098529A"/>
    <w:rsid w:val="00985488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5E3"/>
    <w:rsid w:val="009C6A2F"/>
    <w:rsid w:val="009C6BA8"/>
    <w:rsid w:val="009C7390"/>
    <w:rsid w:val="009C78D4"/>
    <w:rsid w:val="009C79EB"/>
    <w:rsid w:val="009C7B10"/>
    <w:rsid w:val="009C7BE3"/>
    <w:rsid w:val="009D07F7"/>
    <w:rsid w:val="009D0DA8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6739"/>
    <w:rsid w:val="009D6DA3"/>
    <w:rsid w:val="009D6DCD"/>
    <w:rsid w:val="009D746F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987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2EC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9A"/>
    <w:rsid w:val="00A13F34"/>
    <w:rsid w:val="00A14991"/>
    <w:rsid w:val="00A14C2B"/>
    <w:rsid w:val="00A14FD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6F5"/>
    <w:rsid w:val="00A27D0B"/>
    <w:rsid w:val="00A27FCB"/>
    <w:rsid w:val="00A300D1"/>
    <w:rsid w:val="00A30112"/>
    <w:rsid w:val="00A3062B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6DE"/>
    <w:rsid w:val="00A4511B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67FB7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3E7A"/>
    <w:rsid w:val="00A746B4"/>
    <w:rsid w:val="00A7496D"/>
    <w:rsid w:val="00A749DD"/>
    <w:rsid w:val="00A74F74"/>
    <w:rsid w:val="00A75CB2"/>
    <w:rsid w:val="00A75EB3"/>
    <w:rsid w:val="00A764EF"/>
    <w:rsid w:val="00A76742"/>
    <w:rsid w:val="00A76981"/>
    <w:rsid w:val="00A76CAD"/>
    <w:rsid w:val="00A77293"/>
    <w:rsid w:val="00A774B5"/>
    <w:rsid w:val="00A802CD"/>
    <w:rsid w:val="00A80605"/>
    <w:rsid w:val="00A80EA0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8E4"/>
    <w:rsid w:val="00A92E5E"/>
    <w:rsid w:val="00A93276"/>
    <w:rsid w:val="00A933B8"/>
    <w:rsid w:val="00A93912"/>
    <w:rsid w:val="00A93A20"/>
    <w:rsid w:val="00A94553"/>
    <w:rsid w:val="00A94B18"/>
    <w:rsid w:val="00A94B59"/>
    <w:rsid w:val="00A950E1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8CA"/>
    <w:rsid w:val="00AB391C"/>
    <w:rsid w:val="00AB3AF6"/>
    <w:rsid w:val="00AB3EE6"/>
    <w:rsid w:val="00AB420C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0EA"/>
    <w:rsid w:val="00AC412D"/>
    <w:rsid w:val="00AC4564"/>
    <w:rsid w:val="00AC489E"/>
    <w:rsid w:val="00AC48C9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1F58"/>
    <w:rsid w:val="00AD23BF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978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2E"/>
    <w:rsid w:val="00AE38A4"/>
    <w:rsid w:val="00AE3C0D"/>
    <w:rsid w:val="00AE416C"/>
    <w:rsid w:val="00AE465C"/>
    <w:rsid w:val="00AE4730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1A8"/>
    <w:rsid w:val="00B02212"/>
    <w:rsid w:val="00B02D5E"/>
    <w:rsid w:val="00B02EBB"/>
    <w:rsid w:val="00B02FA0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6A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A59"/>
    <w:rsid w:val="00B32DA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C6F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E18"/>
    <w:rsid w:val="00B43661"/>
    <w:rsid w:val="00B43B8C"/>
    <w:rsid w:val="00B442F0"/>
    <w:rsid w:val="00B443C7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7025"/>
    <w:rsid w:val="00B572FA"/>
    <w:rsid w:val="00B57303"/>
    <w:rsid w:val="00B574F2"/>
    <w:rsid w:val="00B57B35"/>
    <w:rsid w:val="00B6009F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6BE"/>
    <w:rsid w:val="00B65A01"/>
    <w:rsid w:val="00B667BD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44E"/>
    <w:rsid w:val="00B775DB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873"/>
    <w:rsid w:val="00B91C19"/>
    <w:rsid w:val="00B91E5D"/>
    <w:rsid w:val="00B921FF"/>
    <w:rsid w:val="00B9242D"/>
    <w:rsid w:val="00B9385E"/>
    <w:rsid w:val="00B93F28"/>
    <w:rsid w:val="00B9408F"/>
    <w:rsid w:val="00B94106"/>
    <w:rsid w:val="00B94603"/>
    <w:rsid w:val="00B94F9B"/>
    <w:rsid w:val="00B95310"/>
    <w:rsid w:val="00B959C2"/>
    <w:rsid w:val="00B95A3C"/>
    <w:rsid w:val="00B95B34"/>
    <w:rsid w:val="00B95F70"/>
    <w:rsid w:val="00B961C2"/>
    <w:rsid w:val="00B9639D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5B3"/>
    <w:rsid w:val="00BA764D"/>
    <w:rsid w:val="00BA7DED"/>
    <w:rsid w:val="00BA7F01"/>
    <w:rsid w:val="00BB05C6"/>
    <w:rsid w:val="00BB0685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7A"/>
    <w:rsid w:val="00BD011F"/>
    <w:rsid w:val="00BD041E"/>
    <w:rsid w:val="00BD0515"/>
    <w:rsid w:val="00BD0D64"/>
    <w:rsid w:val="00BD0E6B"/>
    <w:rsid w:val="00BD0EF5"/>
    <w:rsid w:val="00BD1459"/>
    <w:rsid w:val="00BD19CC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5353"/>
    <w:rsid w:val="00BE5BA4"/>
    <w:rsid w:val="00BE7BE2"/>
    <w:rsid w:val="00BE7CAF"/>
    <w:rsid w:val="00BE7CD2"/>
    <w:rsid w:val="00BF107E"/>
    <w:rsid w:val="00BF1137"/>
    <w:rsid w:val="00BF1745"/>
    <w:rsid w:val="00BF1953"/>
    <w:rsid w:val="00BF1CC2"/>
    <w:rsid w:val="00BF1D52"/>
    <w:rsid w:val="00BF2265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45FF"/>
    <w:rsid w:val="00C0467A"/>
    <w:rsid w:val="00C047E9"/>
    <w:rsid w:val="00C04899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20A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9C9"/>
    <w:rsid w:val="00C15B8E"/>
    <w:rsid w:val="00C15BD8"/>
    <w:rsid w:val="00C163F6"/>
    <w:rsid w:val="00C16647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AC"/>
    <w:rsid w:val="00C228DD"/>
    <w:rsid w:val="00C22B88"/>
    <w:rsid w:val="00C23391"/>
    <w:rsid w:val="00C237AA"/>
    <w:rsid w:val="00C237C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1A69"/>
    <w:rsid w:val="00C424B5"/>
    <w:rsid w:val="00C42B17"/>
    <w:rsid w:val="00C42F39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EC9"/>
    <w:rsid w:val="00C540F0"/>
    <w:rsid w:val="00C542DD"/>
    <w:rsid w:val="00C54AAE"/>
    <w:rsid w:val="00C54B2A"/>
    <w:rsid w:val="00C54B7D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35E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A01"/>
    <w:rsid w:val="00C81CCB"/>
    <w:rsid w:val="00C82048"/>
    <w:rsid w:val="00C821F8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404"/>
    <w:rsid w:val="00C9152B"/>
    <w:rsid w:val="00C9152C"/>
    <w:rsid w:val="00C91665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5F62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33C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5166"/>
    <w:rsid w:val="00CC5193"/>
    <w:rsid w:val="00CC5550"/>
    <w:rsid w:val="00CC5745"/>
    <w:rsid w:val="00CC5A43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1BB"/>
    <w:rsid w:val="00CD4224"/>
    <w:rsid w:val="00CD46B7"/>
    <w:rsid w:val="00CD46E3"/>
    <w:rsid w:val="00CD4713"/>
    <w:rsid w:val="00CD5221"/>
    <w:rsid w:val="00CD5715"/>
    <w:rsid w:val="00CD5B3B"/>
    <w:rsid w:val="00CD6042"/>
    <w:rsid w:val="00CD63FE"/>
    <w:rsid w:val="00CD644E"/>
    <w:rsid w:val="00CD64CA"/>
    <w:rsid w:val="00CD68CB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FB9"/>
    <w:rsid w:val="00CF64D7"/>
    <w:rsid w:val="00CF729F"/>
    <w:rsid w:val="00CF7478"/>
    <w:rsid w:val="00CF76F9"/>
    <w:rsid w:val="00CF78EE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449"/>
    <w:rsid w:val="00D13C8A"/>
    <w:rsid w:val="00D13F77"/>
    <w:rsid w:val="00D14420"/>
    <w:rsid w:val="00D14B64"/>
    <w:rsid w:val="00D155E1"/>
    <w:rsid w:val="00D15C62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FBB"/>
    <w:rsid w:val="00D3123D"/>
    <w:rsid w:val="00D31837"/>
    <w:rsid w:val="00D31C65"/>
    <w:rsid w:val="00D321EE"/>
    <w:rsid w:val="00D32570"/>
    <w:rsid w:val="00D328E6"/>
    <w:rsid w:val="00D32E5E"/>
    <w:rsid w:val="00D335BD"/>
    <w:rsid w:val="00D33780"/>
    <w:rsid w:val="00D33BB4"/>
    <w:rsid w:val="00D33E1C"/>
    <w:rsid w:val="00D33F22"/>
    <w:rsid w:val="00D34570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BB6"/>
    <w:rsid w:val="00D44E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4E2"/>
    <w:rsid w:val="00D516C4"/>
    <w:rsid w:val="00D516EA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1CE5"/>
    <w:rsid w:val="00D72403"/>
    <w:rsid w:val="00D726FE"/>
    <w:rsid w:val="00D7308B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EEF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A4B"/>
    <w:rsid w:val="00D91E98"/>
    <w:rsid w:val="00D91EAD"/>
    <w:rsid w:val="00D92354"/>
    <w:rsid w:val="00D92536"/>
    <w:rsid w:val="00D9268E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E2"/>
    <w:rsid w:val="00DB0B5F"/>
    <w:rsid w:val="00DB0F1D"/>
    <w:rsid w:val="00DB138D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B1F"/>
    <w:rsid w:val="00DC16A8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0ECE"/>
    <w:rsid w:val="00DE1174"/>
    <w:rsid w:val="00DE1294"/>
    <w:rsid w:val="00DE1AE4"/>
    <w:rsid w:val="00DE2990"/>
    <w:rsid w:val="00DE2C08"/>
    <w:rsid w:val="00DE2CC8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705"/>
    <w:rsid w:val="00DF3A77"/>
    <w:rsid w:val="00DF3F4E"/>
    <w:rsid w:val="00DF4122"/>
    <w:rsid w:val="00DF4AED"/>
    <w:rsid w:val="00DF4B85"/>
    <w:rsid w:val="00DF52F8"/>
    <w:rsid w:val="00DF5484"/>
    <w:rsid w:val="00DF5755"/>
    <w:rsid w:val="00DF5D39"/>
    <w:rsid w:val="00DF5DDE"/>
    <w:rsid w:val="00DF688C"/>
    <w:rsid w:val="00DF68D3"/>
    <w:rsid w:val="00DF6B82"/>
    <w:rsid w:val="00DF6DE6"/>
    <w:rsid w:val="00DF705F"/>
    <w:rsid w:val="00DF73D7"/>
    <w:rsid w:val="00DF75A2"/>
    <w:rsid w:val="00DF7BDC"/>
    <w:rsid w:val="00E005EB"/>
    <w:rsid w:val="00E0070E"/>
    <w:rsid w:val="00E007EE"/>
    <w:rsid w:val="00E0133D"/>
    <w:rsid w:val="00E01664"/>
    <w:rsid w:val="00E01E18"/>
    <w:rsid w:val="00E020BC"/>
    <w:rsid w:val="00E020C6"/>
    <w:rsid w:val="00E0213B"/>
    <w:rsid w:val="00E022A6"/>
    <w:rsid w:val="00E0263C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91"/>
    <w:rsid w:val="00E06EC0"/>
    <w:rsid w:val="00E0731C"/>
    <w:rsid w:val="00E074CE"/>
    <w:rsid w:val="00E07CC1"/>
    <w:rsid w:val="00E10227"/>
    <w:rsid w:val="00E102D3"/>
    <w:rsid w:val="00E103B0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DB9"/>
    <w:rsid w:val="00E54EA7"/>
    <w:rsid w:val="00E550EF"/>
    <w:rsid w:val="00E55B22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82A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D3"/>
    <w:rsid w:val="00E7130B"/>
    <w:rsid w:val="00E716FE"/>
    <w:rsid w:val="00E71D8B"/>
    <w:rsid w:val="00E71EAF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57E"/>
    <w:rsid w:val="00E9490C"/>
    <w:rsid w:val="00E94B0B"/>
    <w:rsid w:val="00E94DAD"/>
    <w:rsid w:val="00E950BA"/>
    <w:rsid w:val="00E951F9"/>
    <w:rsid w:val="00E95334"/>
    <w:rsid w:val="00E9535C"/>
    <w:rsid w:val="00E9580E"/>
    <w:rsid w:val="00E96CDE"/>
    <w:rsid w:val="00E96EEE"/>
    <w:rsid w:val="00E9745A"/>
    <w:rsid w:val="00EA0200"/>
    <w:rsid w:val="00EA0817"/>
    <w:rsid w:val="00EA09C0"/>
    <w:rsid w:val="00EA0E48"/>
    <w:rsid w:val="00EA1287"/>
    <w:rsid w:val="00EA133E"/>
    <w:rsid w:val="00EA2013"/>
    <w:rsid w:val="00EA20C8"/>
    <w:rsid w:val="00EA2304"/>
    <w:rsid w:val="00EA23D4"/>
    <w:rsid w:val="00EA2ADE"/>
    <w:rsid w:val="00EA2D11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576"/>
    <w:rsid w:val="00EB19B4"/>
    <w:rsid w:val="00EB1D99"/>
    <w:rsid w:val="00EB2067"/>
    <w:rsid w:val="00EB27DC"/>
    <w:rsid w:val="00EB29FA"/>
    <w:rsid w:val="00EB2A65"/>
    <w:rsid w:val="00EB2E74"/>
    <w:rsid w:val="00EB3053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E45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A89"/>
    <w:rsid w:val="00ED00E4"/>
    <w:rsid w:val="00ED01C1"/>
    <w:rsid w:val="00ED01C2"/>
    <w:rsid w:val="00ED0263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3656"/>
    <w:rsid w:val="00EE373E"/>
    <w:rsid w:val="00EE3D0A"/>
    <w:rsid w:val="00EE3DDE"/>
    <w:rsid w:val="00EE4923"/>
    <w:rsid w:val="00EE4A96"/>
    <w:rsid w:val="00EE4AB6"/>
    <w:rsid w:val="00EE500C"/>
    <w:rsid w:val="00EE5085"/>
    <w:rsid w:val="00EE6683"/>
    <w:rsid w:val="00EE6874"/>
    <w:rsid w:val="00EE6F92"/>
    <w:rsid w:val="00EE71EE"/>
    <w:rsid w:val="00EE75FE"/>
    <w:rsid w:val="00EE76F0"/>
    <w:rsid w:val="00EF00E5"/>
    <w:rsid w:val="00EF0303"/>
    <w:rsid w:val="00EF03D1"/>
    <w:rsid w:val="00EF0856"/>
    <w:rsid w:val="00EF0A18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F07"/>
    <w:rsid w:val="00EF6240"/>
    <w:rsid w:val="00EF67E6"/>
    <w:rsid w:val="00EF6CDB"/>
    <w:rsid w:val="00EF6E1A"/>
    <w:rsid w:val="00EF6E1C"/>
    <w:rsid w:val="00EF6E6E"/>
    <w:rsid w:val="00EF76B6"/>
    <w:rsid w:val="00EF790D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F13"/>
    <w:rsid w:val="00F12F1B"/>
    <w:rsid w:val="00F135A0"/>
    <w:rsid w:val="00F13733"/>
    <w:rsid w:val="00F13D14"/>
    <w:rsid w:val="00F1475B"/>
    <w:rsid w:val="00F1484E"/>
    <w:rsid w:val="00F15924"/>
    <w:rsid w:val="00F15B1B"/>
    <w:rsid w:val="00F15D3B"/>
    <w:rsid w:val="00F15D81"/>
    <w:rsid w:val="00F16CF8"/>
    <w:rsid w:val="00F16ECC"/>
    <w:rsid w:val="00F16EF6"/>
    <w:rsid w:val="00F178ED"/>
    <w:rsid w:val="00F17D75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F"/>
    <w:rsid w:val="00F37E88"/>
    <w:rsid w:val="00F40349"/>
    <w:rsid w:val="00F407AA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BAE"/>
    <w:rsid w:val="00F6023F"/>
    <w:rsid w:val="00F60418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7314"/>
    <w:rsid w:val="00F67A41"/>
    <w:rsid w:val="00F67C93"/>
    <w:rsid w:val="00F70F91"/>
    <w:rsid w:val="00F70FD7"/>
    <w:rsid w:val="00F710A2"/>
    <w:rsid w:val="00F715C2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69BB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B14"/>
    <w:rsid w:val="00FA4ECB"/>
    <w:rsid w:val="00FA4F7A"/>
    <w:rsid w:val="00FA4FE2"/>
    <w:rsid w:val="00FA4FE3"/>
    <w:rsid w:val="00FA518D"/>
    <w:rsid w:val="00FA5607"/>
    <w:rsid w:val="00FA57D6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5B3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3733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A7F"/>
    <w:rsid w:val="00FD5072"/>
    <w:rsid w:val="00FD6165"/>
    <w:rsid w:val="00FD673E"/>
    <w:rsid w:val="00FD6A1B"/>
    <w:rsid w:val="00FD6D31"/>
    <w:rsid w:val="00FD71A0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F70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513"/>
    <w:rsid w:val="00FF5800"/>
    <w:rsid w:val="00FF5DA9"/>
    <w:rsid w:val="00FF62BD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BE006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A3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FF5FB62-4315-4709-87F2-0611F4E2B37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Anda Lascu</cp:lastModifiedBy>
  <cp:revision>2</cp:revision>
  <cp:lastPrinted>2022-05-11T04:52:00Z</cp:lastPrinted>
  <dcterms:created xsi:type="dcterms:W3CDTF">2022-07-11T04:54:00Z</dcterms:created>
  <dcterms:modified xsi:type="dcterms:W3CDTF">2022-07-11T04:54:00Z</dcterms:modified>
</cp:coreProperties>
</file>