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55A0648"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E53D50D"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3DF92AAA" w14:textId="77777777" w:rsidR="006966BE" w:rsidRDefault="006966BE" w:rsidP="006966BE">
      <w:pPr>
        <w:keepNext/>
        <w:keepLines/>
        <w:spacing w:after="0pt" w:line="12pt" w:lineRule="auto"/>
        <w:ind w:start="0pt"/>
        <w:jc w:val="center"/>
        <w:outlineLvl w:val="8"/>
        <w:rPr>
          <w:rFonts w:eastAsia="Times New Roman"/>
          <w:b/>
          <w:bCs/>
          <w:iCs/>
          <w:sz w:val="24"/>
          <w:szCs w:val="24"/>
          <w:lang w:val="ro-RO"/>
        </w:rPr>
      </w:pPr>
    </w:p>
    <w:p w14:paraId="19599387" w14:textId="77777777" w:rsidR="006966BE" w:rsidRDefault="006966BE" w:rsidP="006966BE">
      <w:pPr>
        <w:keepNext/>
        <w:keepLines/>
        <w:spacing w:after="0pt" w:line="12pt" w:lineRule="auto"/>
        <w:ind w:start="0pt"/>
        <w:jc w:val="center"/>
        <w:outlineLvl w:val="8"/>
        <w:rPr>
          <w:rFonts w:eastAsia="Times New Roman"/>
          <w:b/>
          <w:bCs/>
          <w:iCs/>
          <w:sz w:val="24"/>
          <w:szCs w:val="24"/>
          <w:lang w:val="ro-RO"/>
        </w:rPr>
      </w:pPr>
    </w:p>
    <w:p w14:paraId="3E569102" w14:textId="77777777" w:rsidR="00402BC9" w:rsidRPr="00402BC9" w:rsidRDefault="00402BC9" w:rsidP="00402BC9">
      <w:pPr>
        <w:keepNext/>
        <w:keepLines/>
        <w:spacing w:after="0pt" w:line="12pt" w:lineRule="auto"/>
        <w:ind w:start="0pt"/>
        <w:jc w:val="center"/>
        <w:outlineLvl w:val="8"/>
        <w:rPr>
          <w:rFonts w:eastAsia="Times New Roman"/>
          <w:b/>
          <w:bCs/>
          <w:iCs/>
          <w:sz w:val="24"/>
          <w:szCs w:val="24"/>
          <w:lang w:val="ro-RO"/>
        </w:rPr>
      </w:pPr>
      <w:r w:rsidRPr="00402BC9">
        <w:rPr>
          <w:rFonts w:eastAsia="Times New Roman"/>
          <w:b/>
          <w:bCs/>
          <w:iCs/>
          <w:sz w:val="24"/>
          <w:szCs w:val="24"/>
          <w:lang w:val="ro-RO"/>
        </w:rPr>
        <w:t>RAPORT PRIVIND SITUAŢIA HIDRO-METEOROLOGICĂ ŞI A CALITĂŢII MEDIULUI</w:t>
      </w:r>
    </w:p>
    <w:p w14:paraId="1A05E0FB" w14:textId="77777777" w:rsidR="00402BC9" w:rsidRPr="00402BC9" w:rsidRDefault="00402BC9" w:rsidP="00402BC9">
      <w:pPr>
        <w:spacing w:line="12pt" w:lineRule="auto"/>
        <w:ind w:start="0pt"/>
        <w:jc w:val="center"/>
        <w:rPr>
          <w:b/>
          <w:noProof/>
          <w:sz w:val="24"/>
          <w:szCs w:val="24"/>
          <w:vertAlign w:val="superscript"/>
          <w:lang w:val="ro-RO"/>
        </w:rPr>
      </w:pPr>
      <w:r w:rsidRPr="00402BC9">
        <w:rPr>
          <w:b/>
          <w:noProof/>
          <w:sz w:val="24"/>
          <w:szCs w:val="24"/>
          <w:lang w:val="ro-RO"/>
        </w:rPr>
        <w:t>în intervalul 08.12.2022, ora 08.</w:t>
      </w:r>
      <w:r w:rsidRPr="00402BC9">
        <w:rPr>
          <w:b/>
          <w:noProof/>
          <w:sz w:val="24"/>
          <w:szCs w:val="24"/>
          <w:vertAlign w:val="superscript"/>
          <w:lang w:val="ro-RO"/>
        </w:rPr>
        <w:t>00</w:t>
      </w:r>
      <w:r w:rsidRPr="00402BC9">
        <w:rPr>
          <w:b/>
          <w:noProof/>
          <w:sz w:val="24"/>
          <w:szCs w:val="24"/>
          <w:lang w:val="ro-RO"/>
        </w:rPr>
        <w:t xml:space="preserve"> – 09.12.2022, ora 08.</w:t>
      </w:r>
      <w:r w:rsidRPr="00402BC9">
        <w:rPr>
          <w:b/>
          <w:noProof/>
          <w:sz w:val="24"/>
          <w:szCs w:val="24"/>
          <w:vertAlign w:val="superscript"/>
          <w:lang w:val="ro-RO"/>
        </w:rPr>
        <w:t>00</w:t>
      </w:r>
    </w:p>
    <w:p w14:paraId="6E94BC32" w14:textId="77777777" w:rsidR="00402BC9" w:rsidRPr="00402BC9" w:rsidRDefault="00402BC9" w:rsidP="00402BC9">
      <w:pPr>
        <w:spacing w:line="12pt" w:lineRule="auto"/>
        <w:ind w:start="0pt"/>
        <w:jc w:val="center"/>
        <w:rPr>
          <w:b/>
          <w:noProof/>
          <w:sz w:val="24"/>
          <w:szCs w:val="24"/>
          <w:vertAlign w:val="superscript"/>
          <w:lang w:val="ro-RO"/>
        </w:rPr>
      </w:pPr>
    </w:p>
    <w:p w14:paraId="5B04C126" w14:textId="77777777" w:rsidR="00402BC9" w:rsidRPr="00402BC9" w:rsidRDefault="00402BC9" w:rsidP="00402BC9">
      <w:pPr>
        <w:keepNext/>
        <w:numPr>
          <w:ilvl w:val="0"/>
          <w:numId w:val="1"/>
        </w:numPr>
        <w:tabs>
          <w:tab w:val="start" w:pos="36pt"/>
        </w:tabs>
        <w:ind w:start="0pt" w:firstLine="0pt"/>
        <w:jc w:val="start"/>
        <w:outlineLvl w:val="3"/>
        <w:rPr>
          <w:rFonts w:eastAsia="Times New Roman"/>
          <w:b/>
          <w:bCs/>
          <w:i/>
          <w:u w:val="single"/>
          <w:lang w:val="ro-RO"/>
        </w:rPr>
      </w:pPr>
      <w:r w:rsidRPr="00402BC9">
        <w:rPr>
          <w:rFonts w:eastAsia="Times New Roman"/>
          <w:b/>
          <w:bCs/>
          <w:i/>
          <w:u w:val="single"/>
          <w:lang w:val="ro-RO"/>
        </w:rPr>
        <w:t>SITUAŢIA HIDRO-METEOROLOGICĂ</w:t>
      </w:r>
    </w:p>
    <w:p w14:paraId="6072B9BA" w14:textId="77777777" w:rsidR="00402BC9" w:rsidRPr="00402BC9" w:rsidRDefault="00402BC9" w:rsidP="00402BC9">
      <w:pPr>
        <w:ind w:start="0pt"/>
        <w:rPr>
          <w:b/>
          <w:u w:val="single"/>
          <w:lang w:val="ro-RO"/>
        </w:rPr>
      </w:pPr>
      <w:r w:rsidRPr="00402BC9">
        <w:rPr>
          <w:b/>
          <w:noProof/>
          <w:lang w:val="ro-RO"/>
        </w:rPr>
        <w:t xml:space="preserve">1. </w:t>
      </w:r>
      <w:r w:rsidRPr="00402BC9">
        <w:rPr>
          <w:b/>
          <w:u w:val="single"/>
          <w:lang w:val="ro-RO"/>
        </w:rPr>
        <w:t>Situația și prognoza hidrologică pe râurile interioare şi Dunăre din 09.12.2022, ora 07.</w:t>
      </w:r>
      <w:r w:rsidRPr="00402BC9">
        <w:rPr>
          <w:b/>
          <w:u w:val="single"/>
          <w:vertAlign w:val="superscript"/>
          <w:lang w:val="ro-RO"/>
        </w:rPr>
        <w:t>00</w:t>
      </w:r>
    </w:p>
    <w:p w14:paraId="2C4BF621" w14:textId="77777777" w:rsidR="00402BC9" w:rsidRPr="00402BC9" w:rsidRDefault="00402BC9" w:rsidP="00402BC9">
      <w:pPr>
        <w:spacing w:after="0pt"/>
        <w:ind w:start="0pt"/>
        <w:rPr>
          <w:b/>
          <w:u w:val="single"/>
          <w:lang w:val="ro-RO"/>
        </w:rPr>
      </w:pPr>
      <w:r w:rsidRPr="00402BC9">
        <w:rPr>
          <w:b/>
          <w:u w:val="single"/>
          <w:lang w:val="ro-RO"/>
        </w:rPr>
        <w:t>RÂURI</w:t>
      </w:r>
    </w:p>
    <w:p w14:paraId="792E167E" w14:textId="77777777" w:rsidR="00402BC9" w:rsidRPr="00402BC9" w:rsidRDefault="00402BC9" w:rsidP="00402BC9">
      <w:pPr>
        <w:spacing w:after="0pt"/>
        <w:ind w:start="0pt"/>
        <w:rPr>
          <w:rFonts w:eastAsia="Times New Roman"/>
          <w:bCs/>
          <w:lang w:val="ro-RO" w:eastAsia="zh-CN"/>
        </w:rPr>
      </w:pPr>
      <w:r w:rsidRPr="00402BC9">
        <w:rPr>
          <w:rFonts w:eastAsia="Times New Roman"/>
          <w:bCs/>
          <w:lang w:val="ro-RO" w:eastAsia="zh-CN"/>
        </w:rPr>
        <w:t>Debitele au fost în creștere ca urmare a precipitațiilor prognozate și propagării pe râurile din bazinele hidrografice: Bega, Timiș, Bârzava, Moravița, Caraș, Nera, Cerna, Jiu, bazinele superioare ale Crișului Negru, Crișului Alb și Arieșului și bazinul inferior al Oltului și doar prin propagare pe cursurile superioare și mijlocii ale Argeșului și Ialomiței și relativ staționare pe celelalte râuri.</w:t>
      </w:r>
    </w:p>
    <w:p w14:paraId="7821DD0D" w14:textId="77777777" w:rsidR="00402BC9" w:rsidRPr="00402BC9" w:rsidRDefault="00402BC9" w:rsidP="00402BC9">
      <w:pPr>
        <w:spacing w:after="0pt"/>
        <w:ind w:start="0pt"/>
        <w:rPr>
          <w:rFonts w:eastAsia="Times New Roman"/>
          <w:bCs/>
          <w:lang w:val="ro-RO" w:eastAsia="zh-CN"/>
        </w:rPr>
      </w:pPr>
      <w:r w:rsidRPr="00402BC9">
        <w:rPr>
          <w:rFonts w:eastAsia="Times New Roman"/>
          <w:bCs/>
          <w:lang w:val="ro-RO" w:eastAsia="zh-CN"/>
        </w:rPr>
        <w:t>Ușoare creșteri de niveluri și debite s-au mai înregistrat și pe unii afluenți din bazinul superior al Argeșului și din bazinele mijlocii și inferioare ale Mureșului și Oltului, ca urmare a precipitațiilor căzute în interval.</w:t>
      </w:r>
    </w:p>
    <w:p w14:paraId="462A3089" w14:textId="77777777" w:rsidR="00402BC9" w:rsidRPr="00402BC9" w:rsidRDefault="00402BC9" w:rsidP="00402BC9">
      <w:pPr>
        <w:spacing w:after="0pt"/>
        <w:ind w:start="0pt"/>
        <w:rPr>
          <w:rFonts w:eastAsia="Times New Roman"/>
          <w:bCs/>
          <w:lang w:val="ro-RO" w:eastAsia="zh-CN"/>
        </w:rPr>
      </w:pPr>
      <w:r w:rsidRPr="00402BC9">
        <w:rPr>
          <w:rFonts w:eastAsia="Times New Roman"/>
          <w:bCs/>
          <w:lang w:val="ro-RO" w:eastAsia="zh-CN"/>
        </w:rPr>
        <w:t>Debitele se situează în general la valori sub mediile multianuale lunare, cu coeficienți moduli cuprinși între 30-80% din normele lunare, mai mari (în jurul și peste normalele lunare) pe râurile din bazinele hidrografice: Crasna, Someșului Mic, Bega, bazinele superioare ale Vișeului, și Mureșului, cursul superior al Oltului cursurile superioare și mijlocii ale râurilor Suceava, Moldova, Bistrița și Trotuș, cursul mijlociu al Timișului, unii afluenți din bazinul mijlociu al Jiului, bazinului inferior al Oltului și bazinele superioare ale Argeșului și Ialomiței și mai mici (sub 30% din mediile multianuale lunare) pe râurile din bazinele hidrografice: Tazlău, Rm. Sărat, Bârlad, Jijia.</w:t>
      </w:r>
    </w:p>
    <w:p w14:paraId="5B94D880" w14:textId="77777777" w:rsidR="00402BC9" w:rsidRPr="00402BC9" w:rsidRDefault="00402BC9" w:rsidP="00402BC9">
      <w:pPr>
        <w:spacing w:after="0pt"/>
        <w:ind w:start="0pt"/>
        <w:rPr>
          <w:rFonts w:eastAsia="Times New Roman"/>
          <w:b/>
          <w:bCs/>
          <w:lang w:val="ro-RO" w:eastAsia="zh-CN"/>
        </w:rPr>
      </w:pPr>
      <w:r w:rsidRPr="00402BC9">
        <w:rPr>
          <w:rFonts w:eastAsia="Times New Roman"/>
          <w:bCs/>
          <w:lang w:val="ro-RO" w:eastAsia="zh-CN"/>
        </w:rPr>
        <w:t xml:space="preserve">Nivelurile pe râuri la stațiile hidrometrice se situează sub </w:t>
      </w:r>
      <w:r w:rsidRPr="00402BC9">
        <w:rPr>
          <w:rFonts w:eastAsia="Times New Roman"/>
          <w:b/>
          <w:bCs/>
          <w:lang w:val="ro-RO" w:eastAsia="zh-CN"/>
        </w:rPr>
        <w:t>COTELE DE ATENȚIE.</w:t>
      </w:r>
    </w:p>
    <w:p w14:paraId="78429371" w14:textId="77777777" w:rsidR="00402BC9" w:rsidRPr="00402BC9" w:rsidRDefault="00402BC9" w:rsidP="00402BC9">
      <w:pPr>
        <w:spacing w:after="0pt"/>
        <w:ind w:start="0pt"/>
        <w:rPr>
          <w:rFonts w:eastAsia="Times New Roman"/>
          <w:bCs/>
          <w:lang w:val="ro-RO" w:eastAsia="zh-CN"/>
        </w:rPr>
      </w:pPr>
      <w:r w:rsidRPr="00402BC9">
        <w:rPr>
          <w:rFonts w:eastAsia="Times New Roman"/>
          <w:bCs/>
          <w:lang w:val="ro-RO" w:eastAsia="zh-CN"/>
        </w:rPr>
        <w:t xml:space="preserve">Debitele vor fi în creștere ca urmare a precipitațiilor prognozate și propagării pe râurile din bazinele hidrografice: Vișeu, Iza, Tur, Someșul Mare, Lăpuș, Bega, Timiș, Bârzava, Moravița, Caraș, Nera, Cerna, bazinele superioare ale Someșului Mic, Crasnei, Barcăului, Crișului Repede, Crișului Negru, Crișului Alb, Mureșului, Arieșului și Jiului și doar prin propagare pe cursurile superioare și mijlocii ale Argeșului și Ialomiței. Pe celelalte râuri, debitele vor fi relativ staționare. </w:t>
      </w:r>
    </w:p>
    <w:p w14:paraId="2D1F5A4D" w14:textId="77777777" w:rsidR="00402BC9" w:rsidRPr="00402BC9" w:rsidRDefault="00402BC9" w:rsidP="00402BC9">
      <w:pPr>
        <w:spacing w:after="0pt"/>
        <w:ind w:start="0pt"/>
        <w:rPr>
          <w:rFonts w:eastAsia="Times New Roman"/>
          <w:bCs/>
          <w:lang w:val="ro-RO" w:eastAsia="zh-CN"/>
        </w:rPr>
      </w:pPr>
      <w:r w:rsidRPr="00402BC9">
        <w:rPr>
          <w:rFonts w:eastAsia="Times New Roman"/>
          <w:bCs/>
          <w:lang w:val="ro-RO" w:eastAsia="zh-CN"/>
        </w:rPr>
        <w:t>Sunt posibile creșteri mai însemnate de niveluri și debite și pe unii afluenți din bazinul superior al Argeșului și din bazinele mijlocii ale Mureșului și Oltului, ca urmare a precipitațiilor mai însemnate cantitativ prognozate.</w:t>
      </w:r>
    </w:p>
    <w:p w14:paraId="26D80661" w14:textId="77777777" w:rsidR="00402BC9" w:rsidRPr="00402BC9" w:rsidRDefault="00402BC9" w:rsidP="00402BC9">
      <w:pPr>
        <w:spacing w:after="0pt"/>
        <w:ind w:start="0pt"/>
        <w:rPr>
          <w:rFonts w:eastAsia="Times New Roman"/>
          <w:bCs/>
          <w:lang w:val="ro-RO" w:eastAsia="zh-CN"/>
        </w:rPr>
      </w:pPr>
      <w:r w:rsidRPr="00402BC9">
        <w:rPr>
          <w:rFonts w:eastAsia="Times New Roman"/>
          <w:bCs/>
          <w:lang w:val="ro-RO" w:eastAsia="zh-CN"/>
        </w:rPr>
        <w:t xml:space="preserve">Nivelurile pe râuri la stațiile hidrometrice se vor situa sub </w:t>
      </w:r>
      <w:r w:rsidRPr="00402BC9">
        <w:rPr>
          <w:rFonts w:eastAsia="Times New Roman"/>
          <w:b/>
          <w:bCs/>
          <w:lang w:val="ro-RO" w:eastAsia="zh-CN"/>
        </w:rPr>
        <w:t>COTELE DE ATENȚIE.</w:t>
      </w:r>
    </w:p>
    <w:p w14:paraId="487978E0" w14:textId="77777777" w:rsidR="00402BC9" w:rsidRPr="00402BC9" w:rsidRDefault="00402BC9" w:rsidP="00402BC9">
      <w:pPr>
        <w:spacing w:after="0pt"/>
        <w:ind w:start="0pt"/>
        <w:rPr>
          <w:rFonts w:eastAsia="Times New Roman"/>
          <w:b/>
          <w:bCs/>
          <w:u w:val="single"/>
          <w:lang w:val="ro-RO" w:eastAsia="zh-CN"/>
        </w:rPr>
      </w:pPr>
    </w:p>
    <w:p w14:paraId="771F07B5" w14:textId="77777777" w:rsidR="00402BC9" w:rsidRPr="00402BC9" w:rsidRDefault="00402BC9" w:rsidP="00402BC9">
      <w:pPr>
        <w:spacing w:after="0pt"/>
        <w:ind w:start="0pt"/>
        <w:rPr>
          <w:spacing w:val="-2"/>
          <w:lang w:val="ro-RO"/>
        </w:rPr>
      </w:pPr>
      <w:r w:rsidRPr="00402BC9">
        <w:rPr>
          <w:rFonts w:eastAsia="Times New Roman"/>
          <w:b/>
          <w:bCs/>
          <w:u w:val="single"/>
          <w:lang w:val="ro-RO" w:eastAsia="zh-CN"/>
        </w:rPr>
        <w:t>DUNĂRE</w:t>
      </w:r>
    </w:p>
    <w:p w14:paraId="7C779EE4" w14:textId="77777777" w:rsidR="00402BC9" w:rsidRPr="00402BC9" w:rsidRDefault="00402BC9" w:rsidP="00402BC9">
      <w:pPr>
        <w:spacing w:after="0pt"/>
        <w:ind w:start="0pt"/>
        <w:rPr>
          <w:bCs/>
          <w:spacing w:val="-2"/>
          <w:lang w:val="ro-RO"/>
        </w:rPr>
      </w:pPr>
      <w:bookmarkStart w:id="0" w:name="_Hlk63494853"/>
      <w:r w:rsidRPr="00402BC9">
        <w:rPr>
          <w:bCs/>
          <w:spacing w:val="-2"/>
          <w:lang w:val="ro-RO"/>
        </w:rPr>
        <w:t xml:space="preserve">Debitul la intrarea în ţară (secţiunea Baziaş) în </w:t>
      </w:r>
      <w:bookmarkStart w:id="1" w:name="_Hlk86390005"/>
      <w:r w:rsidRPr="00402BC9">
        <w:rPr>
          <w:bCs/>
          <w:spacing w:val="-2"/>
          <w:lang w:val="ro-RO"/>
        </w:rPr>
        <w:t>intervalul 08 – 09.12.2022 a fost</w:t>
      </w:r>
      <w:bookmarkStart w:id="2" w:name="_Hlk63580430"/>
      <w:bookmarkStart w:id="3" w:name="_Hlk86390127"/>
      <w:r w:rsidRPr="00402BC9">
        <w:rPr>
          <w:bCs/>
          <w:spacing w:val="-2"/>
          <w:lang w:val="ro-RO"/>
        </w:rPr>
        <w:t xml:space="preserve"> în creștere, având valoarea de</w:t>
      </w:r>
      <w:bookmarkStart w:id="4" w:name="_Hlk63494988"/>
      <w:bookmarkStart w:id="5" w:name="_Hlk64445300"/>
      <w:bookmarkStart w:id="6" w:name="_Hlk73689917"/>
      <w:r w:rsidRPr="00402BC9">
        <w:rPr>
          <w:bCs/>
          <w:spacing w:val="-2"/>
          <w:lang w:val="ro-RO"/>
        </w:rPr>
        <w:t xml:space="preserve"> </w:t>
      </w:r>
      <w:bookmarkEnd w:id="0"/>
      <w:bookmarkEnd w:id="1"/>
      <w:bookmarkEnd w:id="2"/>
      <w:bookmarkEnd w:id="3"/>
      <w:bookmarkEnd w:id="4"/>
      <w:bookmarkEnd w:id="5"/>
      <w:bookmarkEnd w:id="6"/>
      <w:r w:rsidRPr="00402BC9">
        <w:rPr>
          <w:bCs/>
          <w:spacing w:val="-2"/>
          <w:lang w:val="ro-RO"/>
        </w:rPr>
        <w:t>4000 m</w:t>
      </w:r>
      <w:r w:rsidRPr="00402BC9">
        <w:rPr>
          <w:bCs/>
          <w:spacing w:val="-2"/>
          <w:vertAlign w:val="superscript"/>
          <w:lang w:val="ro-RO"/>
        </w:rPr>
        <w:t>3</w:t>
      </w:r>
      <w:r w:rsidRPr="00402BC9">
        <w:rPr>
          <w:bCs/>
          <w:spacing w:val="-2"/>
          <w:lang w:val="ro-RO"/>
        </w:rPr>
        <w:t>/s, sub media multianuală a lunii decembrie (5200 m</w:t>
      </w:r>
      <w:r w:rsidRPr="00402BC9">
        <w:rPr>
          <w:bCs/>
          <w:spacing w:val="-2"/>
          <w:vertAlign w:val="superscript"/>
          <w:lang w:val="ro-RO"/>
        </w:rPr>
        <w:t>3</w:t>
      </w:r>
      <w:r w:rsidRPr="00402BC9">
        <w:rPr>
          <w:bCs/>
          <w:spacing w:val="-2"/>
          <w:lang w:val="ro-RO"/>
        </w:rPr>
        <w:t>/s).</w:t>
      </w:r>
    </w:p>
    <w:p w14:paraId="14177FA6" w14:textId="77777777" w:rsidR="00402BC9" w:rsidRPr="00402BC9" w:rsidRDefault="00402BC9" w:rsidP="00402BC9">
      <w:pPr>
        <w:spacing w:after="0pt"/>
        <w:ind w:start="0pt"/>
        <w:rPr>
          <w:bCs/>
          <w:spacing w:val="-2"/>
          <w:lang w:val="ro-RO"/>
        </w:rPr>
      </w:pPr>
      <w:r w:rsidRPr="00402BC9">
        <w:rPr>
          <w:bCs/>
          <w:spacing w:val="-2"/>
          <w:lang w:val="ro-RO"/>
        </w:rPr>
        <w:t>În aval de Porţile de Fier debitele au fost în creștere la Gruia și în scădere pe sectorul Calafat – Tulcea.</w:t>
      </w:r>
    </w:p>
    <w:p w14:paraId="6488CFA8" w14:textId="77777777" w:rsidR="00402BC9" w:rsidRPr="00402BC9" w:rsidRDefault="00402BC9" w:rsidP="00402BC9">
      <w:pPr>
        <w:spacing w:after="0pt"/>
        <w:ind w:start="0pt"/>
        <w:rPr>
          <w:bCs/>
          <w:spacing w:val="-2"/>
          <w:lang w:val="ro-RO"/>
        </w:rPr>
      </w:pPr>
      <w:r w:rsidRPr="00402BC9">
        <w:rPr>
          <w:bCs/>
          <w:spacing w:val="-2"/>
          <w:lang w:val="ro-RO"/>
        </w:rPr>
        <w:t>Debitul la intrarea în țară (secțiunea Baziaș) va fi creștere (4200 m</w:t>
      </w:r>
      <w:r w:rsidRPr="00402BC9">
        <w:rPr>
          <w:bCs/>
          <w:spacing w:val="-2"/>
          <w:vertAlign w:val="superscript"/>
          <w:lang w:val="ro-RO"/>
        </w:rPr>
        <w:t>3</w:t>
      </w:r>
      <w:r w:rsidRPr="00402BC9">
        <w:rPr>
          <w:bCs/>
          <w:spacing w:val="-2"/>
          <w:lang w:val="ro-RO"/>
        </w:rPr>
        <w:t>/s).</w:t>
      </w:r>
    </w:p>
    <w:p w14:paraId="6F933D64" w14:textId="77777777" w:rsidR="00402BC9" w:rsidRPr="00402BC9" w:rsidRDefault="00402BC9" w:rsidP="00402BC9">
      <w:pPr>
        <w:spacing w:after="0pt"/>
        <w:ind w:start="0pt"/>
        <w:rPr>
          <w:bCs/>
          <w:spacing w:val="-2"/>
          <w:lang w:val="ro-RO"/>
        </w:rPr>
      </w:pPr>
      <w:r w:rsidRPr="00402BC9">
        <w:rPr>
          <w:bCs/>
          <w:spacing w:val="-2"/>
          <w:lang w:val="ro-RO"/>
        </w:rPr>
        <w:t>În aval de Porțile de Fier debitele vor fi în creștere pe sectorul Gruia – Calafat și în scădere pe sectorul Bechet – Tulcea.</w:t>
      </w:r>
    </w:p>
    <w:p w14:paraId="7EA70B9A" w14:textId="77777777" w:rsidR="00402BC9" w:rsidRPr="00402BC9" w:rsidRDefault="00402BC9" w:rsidP="00402BC9">
      <w:pPr>
        <w:spacing w:after="0pt"/>
        <w:ind w:start="0pt"/>
        <w:rPr>
          <w:b/>
          <w:bCs/>
          <w:spacing w:val="-2"/>
          <w:lang w:val="ro-RO"/>
        </w:rPr>
      </w:pPr>
    </w:p>
    <w:p w14:paraId="697510E6" w14:textId="77777777" w:rsidR="00402BC9" w:rsidRPr="00402BC9" w:rsidRDefault="00402BC9" w:rsidP="00402BC9">
      <w:pPr>
        <w:spacing w:after="0pt"/>
        <w:ind w:start="0pt"/>
        <w:rPr>
          <w:b/>
          <w:spacing w:val="-2"/>
          <w:u w:val="single"/>
          <w:lang w:val="ro-RO"/>
        </w:rPr>
      </w:pPr>
      <w:r w:rsidRPr="00402BC9">
        <w:rPr>
          <w:b/>
          <w:spacing w:val="-2"/>
          <w:lang w:val="ro-RO"/>
        </w:rPr>
        <w:lastRenderedPageBreak/>
        <w:t>2.</w:t>
      </w:r>
      <w:r w:rsidRPr="00402BC9">
        <w:rPr>
          <w:bCs/>
          <w:spacing w:val="-2"/>
          <w:lang w:val="ro-RO"/>
        </w:rPr>
        <w:t xml:space="preserve"> </w:t>
      </w:r>
      <w:r w:rsidRPr="00402BC9">
        <w:rPr>
          <w:b/>
          <w:spacing w:val="-2"/>
          <w:u w:val="single"/>
          <w:lang w:val="ro-RO"/>
        </w:rPr>
        <w:t>Situația meteorologică în intervalul 08.12.2022, ora 08.</w:t>
      </w:r>
      <w:r w:rsidRPr="00402BC9">
        <w:rPr>
          <w:b/>
          <w:spacing w:val="-2"/>
          <w:u w:val="single"/>
          <w:vertAlign w:val="superscript"/>
          <w:lang w:val="ro-RO"/>
        </w:rPr>
        <w:t xml:space="preserve">00 </w:t>
      </w:r>
      <w:r w:rsidRPr="00402BC9">
        <w:rPr>
          <w:b/>
          <w:spacing w:val="-2"/>
          <w:u w:val="single"/>
          <w:lang w:val="ro-RO"/>
        </w:rPr>
        <w:t>– 09.12.2022, ora 06.</w:t>
      </w:r>
      <w:r w:rsidRPr="00402BC9">
        <w:rPr>
          <w:b/>
          <w:spacing w:val="-2"/>
          <w:u w:val="single"/>
          <w:vertAlign w:val="superscript"/>
          <w:lang w:val="ro-RO"/>
        </w:rPr>
        <w:t>00</w:t>
      </w:r>
    </w:p>
    <w:p w14:paraId="4B162E6E" w14:textId="77777777" w:rsidR="00402BC9" w:rsidRPr="00402BC9" w:rsidRDefault="00402BC9" w:rsidP="00402BC9">
      <w:pPr>
        <w:autoSpaceDE w:val="0"/>
        <w:autoSpaceDN w:val="0"/>
        <w:adjustRightInd w:val="0"/>
        <w:spacing w:after="0pt"/>
        <w:ind w:start="0pt"/>
        <w:rPr>
          <w:rFonts w:eastAsia="Trebuchet MS" w:cs="ArialMT"/>
          <w:b/>
          <w:iCs/>
          <w:u w:val="single"/>
          <w:lang w:val="ro-RO"/>
        </w:rPr>
      </w:pPr>
      <w:r w:rsidRPr="00402BC9">
        <w:rPr>
          <w:rFonts w:eastAsia="Trebuchet MS" w:cs="ArialMT"/>
          <w:b/>
          <w:iCs/>
          <w:u w:val="single"/>
          <w:lang w:val="ro-RO"/>
        </w:rPr>
        <w:t>ÎN ŢARĂ</w:t>
      </w:r>
    </w:p>
    <w:p w14:paraId="2D001ADD" w14:textId="77777777" w:rsidR="00402BC9" w:rsidRPr="00402BC9" w:rsidRDefault="00402BC9" w:rsidP="00402BC9">
      <w:pPr>
        <w:tabs>
          <w:tab w:val="start" w:pos="31.50pt"/>
          <w:tab w:val="start" w:pos="36pt"/>
        </w:tabs>
        <w:spacing w:after="0pt"/>
        <w:ind w:start="0pt" w:end="0.65pt"/>
        <w:rPr>
          <w:bCs/>
        </w:rPr>
      </w:pPr>
      <w:proofErr w:type="spellStart"/>
      <w:r w:rsidRPr="00402BC9">
        <w:rPr>
          <w:bCs/>
        </w:rPr>
        <w:t>Vremea</w:t>
      </w:r>
      <w:proofErr w:type="spellEnd"/>
      <w:r w:rsidRPr="00402BC9">
        <w:rPr>
          <w:bCs/>
        </w:rPr>
        <w:t xml:space="preserve"> s-a </w:t>
      </w:r>
      <w:proofErr w:type="spellStart"/>
      <w:r w:rsidRPr="00402BC9">
        <w:rPr>
          <w:bCs/>
        </w:rPr>
        <w:t>menținut</w:t>
      </w:r>
      <w:proofErr w:type="spellEnd"/>
      <w:r w:rsidRPr="00402BC9">
        <w:rPr>
          <w:bCs/>
        </w:rPr>
        <w:t xml:space="preserve"> predominant </w:t>
      </w:r>
      <w:proofErr w:type="spellStart"/>
      <w:r w:rsidRPr="00402BC9">
        <w:rPr>
          <w:bCs/>
        </w:rPr>
        <w:t>închisă</w:t>
      </w:r>
      <w:proofErr w:type="spellEnd"/>
      <w:r w:rsidRPr="00402BC9">
        <w:rPr>
          <w:bCs/>
        </w:rPr>
        <w:t xml:space="preserve">. A </w:t>
      </w:r>
      <w:proofErr w:type="spellStart"/>
      <w:r w:rsidRPr="00402BC9">
        <w:rPr>
          <w:bCs/>
        </w:rPr>
        <w:t>fost</w:t>
      </w:r>
      <w:proofErr w:type="spellEnd"/>
      <w:r w:rsidRPr="00402BC9">
        <w:rPr>
          <w:bCs/>
        </w:rPr>
        <w:t xml:space="preserve"> </w:t>
      </w:r>
      <w:proofErr w:type="spellStart"/>
      <w:r w:rsidRPr="00402BC9">
        <w:rPr>
          <w:bCs/>
        </w:rPr>
        <w:t>ceață</w:t>
      </w:r>
      <w:proofErr w:type="spellEnd"/>
      <w:r w:rsidRPr="00402BC9">
        <w:rPr>
          <w:bCs/>
        </w:rPr>
        <w:t xml:space="preserve"> local </w:t>
      </w:r>
      <w:proofErr w:type="spellStart"/>
      <w:r w:rsidRPr="00402BC9">
        <w:rPr>
          <w:bCs/>
        </w:rPr>
        <w:t>în</w:t>
      </w:r>
      <w:proofErr w:type="spellEnd"/>
      <w:r w:rsidRPr="00402BC9">
        <w:rPr>
          <w:bCs/>
        </w:rPr>
        <w:t xml:space="preserve"> Moldova (</w:t>
      </w:r>
      <w:proofErr w:type="spellStart"/>
      <w:r w:rsidRPr="00402BC9">
        <w:rPr>
          <w:bCs/>
        </w:rPr>
        <w:t>unde</w:t>
      </w:r>
      <w:proofErr w:type="spellEnd"/>
      <w:r w:rsidRPr="00402BC9">
        <w:rPr>
          <w:bCs/>
        </w:rPr>
        <w:t xml:space="preserve"> a </w:t>
      </w:r>
      <w:proofErr w:type="spellStart"/>
      <w:r w:rsidRPr="00402BC9">
        <w:rPr>
          <w:bCs/>
        </w:rPr>
        <w:t>persistat</w:t>
      </w:r>
      <w:proofErr w:type="spellEnd"/>
      <w:r w:rsidRPr="00402BC9">
        <w:rPr>
          <w:bCs/>
        </w:rPr>
        <w:t xml:space="preserve"> </w:t>
      </w:r>
      <w:proofErr w:type="spellStart"/>
      <w:r w:rsidRPr="00402BC9">
        <w:rPr>
          <w:bCs/>
        </w:rPr>
        <w:t>mai</w:t>
      </w:r>
      <w:proofErr w:type="spellEnd"/>
      <w:r w:rsidRPr="00402BC9">
        <w:rPr>
          <w:bCs/>
        </w:rPr>
        <w:t xml:space="preserve"> ales pe </w:t>
      </w:r>
      <w:proofErr w:type="spellStart"/>
      <w:r w:rsidRPr="00402BC9">
        <w:rPr>
          <w:bCs/>
        </w:rPr>
        <w:t>timpul</w:t>
      </w:r>
      <w:proofErr w:type="spellEnd"/>
      <w:r w:rsidRPr="00402BC9">
        <w:rPr>
          <w:bCs/>
        </w:rPr>
        <w:t xml:space="preserve"> </w:t>
      </w:r>
      <w:proofErr w:type="spellStart"/>
      <w:r w:rsidRPr="00402BC9">
        <w:rPr>
          <w:bCs/>
        </w:rPr>
        <w:t>zilei</w:t>
      </w:r>
      <w:proofErr w:type="spellEnd"/>
      <w:r w:rsidRPr="00402BC9">
        <w:rPr>
          <w:bCs/>
        </w:rPr>
        <w:t xml:space="preserve">), </w:t>
      </w:r>
      <w:proofErr w:type="spellStart"/>
      <w:r w:rsidRPr="00402BC9">
        <w:rPr>
          <w:bCs/>
        </w:rPr>
        <w:t>dar</w:t>
      </w:r>
      <w:proofErr w:type="spellEnd"/>
      <w:r w:rsidRPr="00402BC9">
        <w:rPr>
          <w:bCs/>
        </w:rPr>
        <w:t xml:space="preserve"> </w:t>
      </w:r>
      <w:proofErr w:type="spellStart"/>
      <w:r w:rsidRPr="00402BC9">
        <w:rPr>
          <w:bCs/>
        </w:rPr>
        <w:t>și</w:t>
      </w:r>
      <w:proofErr w:type="spellEnd"/>
      <w:r w:rsidRPr="00402BC9">
        <w:rPr>
          <w:bCs/>
        </w:rPr>
        <w:t xml:space="preserve"> </w:t>
      </w:r>
      <w:proofErr w:type="spellStart"/>
      <w:r w:rsidRPr="00402BC9">
        <w:rPr>
          <w:bCs/>
        </w:rPr>
        <w:t>în</w:t>
      </w:r>
      <w:proofErr w:type="spellEnd"/>
      <w:r w:rsidRPr="00402BC9">
        <w:rPr>
          <w:bCs/>
        </w:rPr>
        <w:t xml:space="preserve"> Maramureș, </w:t>
      </w:r>
      <w:proofErr w:type="spellStart"/>
      <w:r w:rsidRPr="00402BC9">
        <w:rPr>
          <w:bCs/>
        </w:rPr>
        <w:t>Transilvania</w:t>
      </w:r>
      <w:proofErr w:type="spellEnd"/>
      <w:r w:rsidRPr="00402BC9">
        <w:rPr>
          <w:bCs/>
        </w:rPr>
        <w:t xml:space="preserve">, Dobrogea, </w:t>
      </w:r>
      <w:proofErr w:type="spellStart"/>
      <w:r w:rsidRPr="00402BC9">
        <w:rPr>
          <w:bCs/>
        </w:rPr>
        <w:t>Muntenia</w:t>
      </w:r>
      <w:proofErr w:type="spellEnd"/>
      <w:r w:rsidRPr="00402BC9">
        <w:rPr>
          <w:bCs/>
        </w:rPr>
        <w:t xml:space="preserve"> </w:t>
      </w:r>
      <w:proofErr w:type="spellStart"/>
      <w:r w:rsidRPr="00402BC9">
        <w:rPr>
          <w:bCs/>
        </w:rPr>
        <w:t>și</w:t>
      </w:r>
      <w:proofErr w:type="spellEnd"/>
      <w:r w:rsidRPr="00402BC9">
        <w:rPr>
          <w:bCs/>
        </w:rPr>
        <w:t xml:space="preserve"> pe </w:t>
      </w:r>
      <w:proofErr w:type="spellStart"/>
      <w:r w:rsidRPr="00402BC9">
        <w:rPr>
          <w:bCs/>
        </w:rPr>
        <w:t>spații</w:t>
      </w:r>
      <w:proofErr w:type="spellEnd"/>
      <w:r w:rsidRPr="00402BC9">
        <w:rPr>
          <w:bCs/>
        </w:rPr>
        <w:t xml:space="preserve"> </w:t>
      </w:r>
      <w:proofErr w:type="spellStart"/>
      <w:r w:rsidRPr="00402BC9">
        <w:rPr>
          <w:bCs/>
        </w:rPr>
        <w:t>mici</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Oltenia</w:t>
      </w:r>
      <w:proofErr w:type="spellEnd"/>
      <w:r w:rsidRPr="00402BC9">
        <w:rPr>
          <w:bCs/>
        </w:rPr>
        <w:t xml:space="preserve">, </w:t>
      </w:r>
      <w:proofErr w:type="spellStart"/>
      <w:r w:rsidRPr="00402BC9">
        <w:rPr>
          <w:bCs/>
        </w:rPr>
        <w:t>iar</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primele</w:t>
      </w:r>
      <w:proofErr w:type="spellEnd"/>
      <w:r w:rsidRPr="00402BC9">
        <w:rPr>
          <w:bCs/>
        </w:rPr>
        <w:t xml:space="preserve"> ore, pe </w:t>
      </w:r>
      <w:proofErr w:type="spellStart"/>
      <w:r w:rsidRPr="00402BC9">
        <w:rPr>
          <w:bCs/>
        </w:rPr>
        <w:t>arii</w:t>
      </w:r>
      <w:proofErr w:type="spellEnd"/>
      <w:r w:rsidRPr="00402BC9">
        <w:rPr>
          <w:bCs/>
        </w:rPr>
        <w:t xml:space="preserve"> relative </w:t>
      </w:r>
      <w:proofErr w:type="spellStart"/>
      <w:r w:rsidRPr="00402BC9">
        <w:rPr>
          <w:bCs/>
        </w:rPr>
        <w:t>restrânse</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sud</w:t>
      </w:r>
      <w:proofErr w:type="spellEnd"/>
      <w:r w:rsidRPr="00402BC9">
        <w:rPr>
          <w:bCs/>
        </w:rPr>
        <w:t xml:space="preserve"> </w:t>
      </w:r>
      <w:proofErr w:type="spellStart"/>
      <w:r w:rsidRPr="00402BC9">
        <w:rPr>
          <w:bCs/>
        </w:rPr>
        <w:t>și</w:t>
      </w:r>
      <w:proofErr w:type="spellEnd"/>
      <w:r w:rsidRPr="00402BC9">
        <w:rPr>
          <w:bCs/>
        </w:rPr>
        <w:t xml:space="preserve"> </w:t>
      </w:r>
      <w:proofErr w:type="spellStart"/>
      <w:r w:rsidRPr="00402BC9">
        <w:rPr>
          <w:bCs/>
        </w:rPr>
        <w:t>doar</w:t>
      </w:r>
      <w:proofErr w:type="spellEnd"/>
      <w:r w:rsidRPr="00402BC9">
        <w:rPr>
          <w:bCs/>
        </w:rPr>
        <w:t xml:space="preserve"> </w:t>
      </w:r>
      <w:proofErr w:type="spellStart"/>
      <w:r w:rsidRPr="00402BC9">
        <w:rPr>
          <w:bCs/>
        </w:rPr>
        <w:t>izolat</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est</w:t>
      </w:r>
      <w:proofErr w:type="spellEnd"/>
      <w:r w:rsidRPr="00402BC9">
        <w:rPr>
          <w:bCs/>
        </w:rPr>
        <w:t xml:space="preserve"> au </w:t>
      </w:r>
      <w:proofErr w:type="spellStart"/>
      <w:r w:rsidRPr="00402BC9">
        <w:rPr>
          <w:bCs/>
        </w:rPr>
        <w:t>fost</w:t>
      </w:r>
      <w:proofErr w:type="spellEnd"/>
      <w:r w:rsidRPr="00402BC9">
        <w:rPr>
          <w:bCs/>
        </w:rPr>
        <w:t xml:space="preserve"> </w:t>
      </w:r>
      <w:proofErr w:type="spellStart"/>
      <w:r w:rsidRPr="00402BC9">
        <w:rPr>
          <w:bCs/>
        </w:rPr>
        <w:t>ploi</w:t>
      </w:r>
      <w:proofErr w:type="spellEnd"/>
      <w:r w:rsidRPr="00402BC9">
        <w:rPr>
          <w:bCs/>
        </w:rPr>
        <w:t xml:space="preserve"> </w:t>
      </w:r>
      <w:proofErr w:type="spellStart"/>
      <w:r w:rsidRPr="00402BC9">
        <w:rPr>
          <w:bCs/>
        </w:rPr>
        <w:t>slabe</w:t>
      </w:r>
      <w:proofErr w:type="spellEnd"/>
      <w:r w:rsidRPr="00402BC9">
        <w:rPr>
          <w:bCs/>
        </w:rPr>
        <w:t xml:space="preserve"> </w:t>
      </w:r>
      <w:proofErr w:type="spellStart"/>
      <w:r w:rsidRPr="00402BC9">
        <w:rPr>
          <w:bCs/>
        </w:rPr>
        <w:t>și</w:t>
      </w:r>
      <w:proofErr w:type="spellEnd"/>
      <w:r w:rsidRPr="00402BC9">
        <w:rPr>
          <w:bCs/>
        </w:rPr>
        <w:t xml:space="preserve"> </w:t>
      </w:r>
      <w:proofErr w:type="spellStart"/>
      <w:r w:rsidRPr="00402BC9">
        <w:rPr>
          <w:bCs/>
        </w:rPr>
        <w:t>burniță</w:t>
      </w:r>
      <w:proofErr w:type="spellEnd"/>
      <w:r w:rsidRPr="00402BC9">
        <w:rPr>
          <w:bCs/>
        </w:rPr>
        <w:t xml:space="preserve">. </w:t>
      </w:r>
      <w:proofErr w:type="spellStart"/>
      <w:r w:rsidRPr="00402BC9">
        <w:rPr>
          <w:bCs/>
        </w:rPr>
        <w:t>Ziua</w:t>
      </w:r>
      <w:proofErr w:type="spellEnd"/>
      <w:r w:rsidRPr="00402BC9">
        <w:rPr>
          <w:bCs/>
        </w:rPr>
        <w:t xml:space="preserve"> a </w:t>
      </w:r>
      <w:proofErr w:type="spellStart"/>
      <w:r w:rsidRPr="00402BC9">
        <w:rPr>
          <w:bCs/>
        </w:rPr>
        <w:t>plouat</w:t>
      </w:r>
      <w:proofErr w:type="spellEnd"/>
      <w:r w:rsidRPr="00402BC9">
        <w:rPr>
          <w:bCs/>
        </w:rPr>
        <w:t xml:space="preserve"> </w:t>
      </w:r>
      <w:proofErr w:type="spellStart"/>
      <w:r w:rsidRPr="00402BC9">
        <w:rPr>
          <w:bCs/>
        </w:rPr>
        <w:t>îndeosebi</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regiunile</w:t>
      </w:r>
      <w:proofErr w:type="spellEnd"/>
      <w:r w:rsidRPr="00402BC9">
        <w:rPr>
          <w:bCs/>
        </w:rPr>
        <w:t xml:space="preserve"> </w:t>
      </w:r>
      <w:proofErr w:type="spellStart"/>
      <w:r w:rsidRPr="00402BC9">
        <w:rPr>
          <w:bCs/>
        </w:rPr>
        <w:t>vestice</w:t>
      </w:r>
      <w:proofErr w:type="spellEnd"/>
      <w:r w:rsidRPr="00402BC9">
        <w:rPr>
          <w:bCs/>
        </w:rPr>
        <w:t xml:space="preserve">, </w:t>
      </w:r>
      <w:proofErr w:type="spellStart"/>
      <w:r w:rsidRPr="00402BC9">
        <w:rPr>
          <w:bCs/>
        </w:rPr>
        <w:t>iar</w:t>
      </w:r>
      <w:proofErr w:type="spellEnd"/>
      <w:r w:rsidRPr="00402BC9">
        <w:rPr>
          <w:bCs/>
        </w:rPr>
        <w:t xml:space="preserve"> </w:t>
      </w:r>
      <w:proofErr w:type="spellStart"/>
      <w:r w:rsidRPr="00402BC9">
        <w:rPr>
          <w:bCs/>
        </w:rPr>
        <w:t>seara</w:t>
      </w:r>
      <w:proofErr w:type="spellEnd"/>
      <w:r w:rsidRPr="00402BC9">
        <w:rPr>
          <w:bCs/>
        </w:rPr>
        <w:t xml:space="preserve"> </w:t>
      </w:r>
      <w:proofErr w:type="spellStart"/>
      <w:r w:rsidRPr="00402BC9">
        <w:rPr>
          <w:bCs/>
        </w:rPr>
        <w:t>și</w:t>
      </w:r>
      <w:proofErr w:type="spellEnd"/>
      <w:r w:rsidRPr="00402BC9">
        <w:rPr>
          <w:bCs/>
        </w:rPr>
        <w:t xml:space="preserve"> </w:t>
      </w:r>
      <w:proofErr w:type="spellStart"/>
      <w:r w:rsidRPr="00402BC9">
        <w:rPr>
          <w:bCs/>
        </w:rPr>
        <w:t>noaptea</w:t>
      </w:r>
      <w:proofErr w:type="spellEnd"/>
      <w:r w:rsidRPr="00402BC9">
        <w:rPr>
          <w:bCs/>
        </w:rPr>
        <w:t xml:space="preserve"> </w:t>
      </w:r>
      <w:proofErr w:type="spellStart"/>
      <w:r w:rsidRPr="00402BC9">
        <w:rPr>
          <w:bCs/>
        </w:rPr>
        <w:t>mai</w:t>
      </w:r>
      <w:proofErr w:type="spellEnd"/>
      <w:r w:rsidRPr="00402BC9">
        <w:rPr>
          <w:bCs/>
        </w:rPr>
        <w:t xml:space="preserve"> ales </w:t>
      </w:r>
      <w:proofErr w:type="spellStart"/>
      <w:r w:rsidRPr="00402BC9">
        <w:rPr>
          <w:bCs/>
        </w:rPr>
        <w:t>în</w:t>
      </w:r>
      <w:proofErr w:type="spellEnd"/>
      <w:r w:rsidRPr="00402BC9">
        <w:rPr>
          <w:bCs/>
        </w:rPr>
        <w:t xml:space="preserve"> </w:t>
      </w:r>
      <w:proofErr w:type="spellStart"/>
      <w:r w:rsidRPr="00402BC9">
        <w:rPr>
          <w:bCs/>
        </w:rPr>
        <w:t>nord</w:t>
      </w:r>
      <w:proofErr w:type="spellEnd"/>
      <w:r w:rsidRPr="00402BC9">
        <w:rPr>
          <w:bCs/>
        </w:rPr>
        <w:t xml:space="preserve">, </w:t>
      </w:r>
      <w:proofErr w:type="spellStart"/>
      <w:r w:rsidRPr="00402BC9">
        <w:rPr>
          <w:bCs/>
        </w:rPr>
        <w:t>centru</w:t>
      </w:r>
      <w:proofErr w:type="spellEnd"/>
      <w:r w:rsidRPr="00402BC9">
        <w:rPr>
          <w:bCs/>
        </w:rPr>
        <w:t xml:space="preserve"> </w:t>
      </w:r>
      <w:proofErr w:type="spellStart"/>
      <w:r w:rsidRPr="00402BC9">
        <w:rPr>
          <w:bCs/>
        </w:rPr>
        <w:t>și</w:t>
      </w:r>
      <w:proofErr w:type="spellEnd"/>
      <w:r w:rsidRPr="00402BC9">
        <w:rPr>
          <w:bCs/>
        </w:rPr>
        <w:t xml:space="preserve"> pe </w:t>
      </w:r>
      <w:proofErr w:type="spellStart"/>
      <w:r w:rsidRPr="00402BC9">
        <w:rPr>
          <w:bCs/>
        </w:rPr>
        <w:t>arii</w:t>
      </w:r>
      <w:proofErr w:type="spellEnd"/>
      <w:r w:rsidRPr="00402BC9">
        <w:rPr>
          <w:bCs/>
        </w:rPr>
        <w:t xml:space="preserve"> </w:t>
      </w:r>
      <w:proofErr w:type="spellStart"/>
      <w:r w:rsidRPr="00402BC9">
        <w:rPr>
          <w:bCs/>
        </w:rPr>
        <w:t>mai</w:t>
      </w:r>
      <w:proofErr w:type="spellEnd"/>
      <w:r w:rsidRPr="00402BC9">
        <w:rPr>
          <w:bCs/>
        </w:rPr>
        <w:t xml:space="preserve"> </w:t>
      </w:r>
      <w:proofErr w:type="spellStart"/>
      <w:r w:rsidRPr="00402BC9">
        <w:rPr>
          <w:bCs/>
        </w:rPr>
        <w:t>restrânse</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est</w:t>
      </w:r>
      <w:proofErr w:type="spellEnd"/>
      <w:r w:rsidRPr="00402BC9">
        <w:rPr>
          <w:bCs/>
        </w:rPr>
        <w:t xml:space="preserve"> au </w:t>
      </w:r>
      <w:proofErr w:type="spellStart"/>
      <w:r w:rsidRPr="00402BC9">
        <w:rPr>
          <w:bCs/>
        </w:rPr>
        <w:t>predominat</w:t>
      </w:r>
      <w:proofErr w:type="spellEnd"/>
      <w:r w:rsidRPr="00402BC9">
        <w:rPr>
          <w:bCs/>
        </w:rPr>
        <w:t xml:space="preserve"> </w:t>
      </w:r>
      <w:proofErr w:type="spellStart"/>
      <w:r w:rsidRPr="00402BC9">
        <w:rPr>
          <w:bCs/>
        </w:rPr>
        <w:t>ploile</w:t>
      </w:r>
      <w:proofErr w:type="spellEnd"/>
      <w:r w:rsidRPr="00402BC9">
        <w:rPr>
          <w:bCs/>
        </w:rPr>
        <w:t xml:space="preserve">. </w:t>
      </w:r>
      <w:proofErr w:type="spellStart"/>
      <w:r w:rsidRPr="00402BC9">
        <w:rPr>
          <w:bCs/>
        </w:rPr>
        <w:t>Izolat</w:t>
      </w:r>
      <w:proofErr w:type="spellEnd"/>
      <w:r w:rsidRPr="00402BC9">
        <w:rPr>
          <w:bCs/>
        </w:rPr>
        <w:t xml:space="preserve"> au </w:t>
      </w:r>
      <w:proofErr w:type="spellStart"/>
      <w:r w:rsidRPr="00402BC9">
        <w:rPr>
          <w:bCs/>
        </w:rPr>
        <w:t>fost</w:t>
      </w:r>
      <w:proofErr w:type="spellEnd"/>
      <w:r w:rsidRPr="00402BC9">
        <w:rPr>
          <w:bCs/>
        </w:rPr>
        <w:t xml:space="preserve"> </w:t>
      </w:r>
      <w:proofErr w:type="spellStart"/>
      <w:r w:rsidRPr="00402BC9">
        <w:rPr>
          <w:bCs/>
        </w:rPr>
        <w:t>depuneri</w:t>
      </w:r>
      <w:proofErr w:type="spellEnd"/>
      <w:r w:rsidRPr="00402BC9">
        <w:rPr>
          <w:bCs/>
        </w:rPr>
        <w:t xml:space="preserve"> de </w:t>
      </w:r>
      <w:proofErr w:type="spellStart"/>
      <w:r w:rsidRPr="00402BC9">
        <w:rPr>
          <w:bCs/>
        </w:rPr>
        <w:t>polei</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nordul</w:t>
      </w:r>
      <w:proofErr w:type="spellEnd"/>
      <w:r w:rsidRPr="00402BC9">
        <w:rPr>
          <w:bCs/>
        </w:rPr>
        <w:t xml:space="preserve"> </w:t>
      </w:r>
      <w:proofErr w:type="spellStart"/>
      <w:r w:rsidRPr="00402BC9">
        <w:rPr>
          <w:bCs/>
        </w:rPr>
        <w:t>Moldovei</w:t>
      </w:r>
      <w:proofErr w:type="spellEnd"/>
      <w:r w:rsidRPr="00402BC9">
        <w:rPr>
          <w:bCs/>
        </w:rPr>
        <w:t xml:space="preserve"> </w:t>
      </w:r>
      <w:proofErr w:type="spellStart"/>
      <w:r w:rsidRPr="00402BC9">
        <w:rPr>
          <w:bCs/>
        </w:rPr>
        <w:t>și</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estul</w:t>
      </w:r>
      <w:proofErr w:type="spellEnd"/>
      <w:r w:rsidRPr="00402BC9">
        <w:rPr>
          <w:bCs/>
        </w:rPr>
        <w:t xml:space="preserve"> Transilvaniei. In zona </w:t>
      </w:r>
      <w:proofErr w:type="spellStart"/>
      <w:r w:rsidRPr="00402BC9">
        <w:rPr>
          <w:bCs/>
        </w:rPr>
        <w:t>montană</w:t>
      </w:r>
      <w:proofErr w:type="spellEnd"/>
      <w:r w:rsidRPr="00402BC9">
        <w:rPr>
          <w:bCs/>
        </w:rPr>
        <w:t xml:space="preserve"> au </w:t>
      </w:r>
      <w:proofErr w:type="spellStart"/>
      <w:r w:rsidRPr="00402BC9">
        <w:rPr>
          <w:bCs/>
        </w:rPr>
        <w:t>fost</w:t>
      </w:r>
      <w:proofErr w:type="spellEnd"/>
      <w:r w:rsidRPr="00402BC9">
        <w:rPr>
          <w:bCs/>
        </w:rPr>
        <w:t xml:space="preserve"> </w:t>
      </w:r>
      <w:proofErr w:type="spellStart"/>
      <w:r w:rsidRPr="00402BC9">
        <w:rPr>
          <w:bCs/>
        </w:rPr>
        <w:t>precipitații</w:t>
      </w:r>
      <w:proofErr w:type="spellEnd"/>
      <w:r w:rsidRPr="00402BC9">
        <w:rPr>
          <w:bCs/>
        </w:rPr>
        <w:t xml:space="preserve"> </w:t>
      </w:r>
      <w:proofErr w:type="spellStart"/>
      <w:r w:rsidRPr="00402BC9">
        <w:rPr>
          <w:bCs/>
        </w:rPr>
        <w:t>mixte</w:t>
      </w:r>
      <w:proofErr w:type="spellEnd"/>
      <w:r w:rsidRPr="00402BC9">
        <w:rPr>
          <w:bCs/>
        </w:rPr>
        <w:t xml:space="preserve">. </w:t>
      </w:r>
      <w:proofErr w:type="spellStart"/>
      <w:r w:rsidRPr="00402BC9">
        <w:rPr>
          <w:bCs/>
        </w:rPr>
        <w:t>Vântul</w:t>
      </w:r>
      <w:proofErr w:type="spellEnd"/>
      <w:r w:rsidRPr="00402BC9">
        <w:rPr>
          <w:bCs/>
        </w:rPr>
        <w:t xml:space="preserve"> a </w:t>
      </w:r>
      <w:proofErr w:type="spellStart"/>
      <w:r w:rsidRPr="00402BC9">
        <w:rPr>
          <w:bCs/>
        </w:rPr>
        <w:t>suflat</w:t>
      </w:r>
      <w:proofErr w:type="spellEnd"/>
      <w:r w:rsidRPr="00402BC9">
        <w:rPr>
          <w:bCs/>
        </w:rPr>
        <w:t xml:space="preserve"> slab </w:t>
      </w:r>
      <w:proofErr w:type="spellStart"/>
      <w:r w:rsidRPr="00402BC9">
        <w:rPr>
          <w:bCs/>
        </w:rPr>
        <w:t>și</w:t>
      </w:r>
      <w:proofErr w:type="spellEnd"/>
      <w:r w:rsidRPr="00402BC9">
        <w:rPr>
          <w:bCs/>
        </w:rPr>
        <w:t xml:space="preserve"> </w:t>
      </w:r>
      <w:proofErr w:type="spellStart"/>
      <w:r w:rsidRPr="00402BC9">
        <w:rPr>
          <w:bCs/>
        </w:rPr>
        <w:t>moderat</w:t>
      </w:r>
      <w:proofErr w:type="spellEnd"/>
      <w:r w:rsidRPr="00402BC9">
        <w:rPr>
          <w:bCs/>
        </w:rPr>
        <w:t xml:space="preserve">, cu </w:t>
      </w:r>
      <w:proofErr w:type="spellStart"/>
      <w:r w:rsidRPr="00402BC9">
        <w:rPr>
          <w:bCs/>
        </w:rPr>
        <w:t>unele</w:t>
      </w:r>
      <w:proofErr w:type="spellEnd"/>
      <w:r w:rsidRPr="00402BC9">
        <w:rPr>
          <w:bCs/>
        </w:rPr>
        <w:t xml:space="preserve"> </w:t>
      </w:r>
      <w:proofErr w:type="spellStart"/>
      <w:r w:rsidRPr="00402BC9">
        <w:rPr>
          <w:bCs/>
        </w:rPr>
        <w:t>intensificări</w:t>
      </w:r>
      <w:proofErr w:type="spellEnd"/>
      <w:r w:rsidRPr="00402BC9">
        <w:rPr>
          <w:bCs/>
        </w:rPr>
        <w:t xml:space="preserve"> pe </w:t>
      </w:r>
      <w:proofErr w:type="spellStart"/>
      <w:r w:rsidRPr="00402BC9">
        <w:rPr>
          <w:bCs/>
        </w:rPr>
        <w:t>crestele</w:t>
      </w:r>
      <w:proofErr w:type="spellEnd"/>
      <w:r w:rsidRPr="00402BC9">
        <w:rPr>
          <w:bCs/>
        </w:rPr>
        <w:t xml:space="preserve"> montane (</w:t>
      </w:r>
      <w:proofErr w:type="spellStart"/>
      <w:r w:rsidRPr="00402BC9">
        <w:rPr>
          <w:bCs/>
        </w:rPr>
        <w:t>viteze</w:t>
      </w:r>
      <w:proofErr w:type="spellEnd"/>
      <w:r w:rsidRPr="00402BC9">
        <w:rPr>
          <w:bCs/>
        </w:rPr>
        <w:t xml:space="preserve"> </w:t>
      </w:r>
      <w:proofErr w:type="spellStart"/>
      <w:r w:rsidRPr="00402BC9">
        <w:rPr>
          <w:bCs/>
        </w:rPr>
        <w:t>în</w:t>
      </w:r>
      <w:proofErr w:type="spellEnd"/>
      <w:r w:rsidRPr="00402BC9">
        <w:rPr>
          <w:bCs/>
        </w:rPr>
        <w:t xml:space="preserve"> general de 55...65 km/h, </w:t>
      </w:r>
      <w:proofErr w:type="spellStart"/>
      <w:r w:rsidRPr="00402BC9">
        <w:rPr>
          <w:bCs/>
        </w:rPr>
        <w:t>ce</w:t>
      </w:r>
      <w:proofErr w:type="spellEnd"/>
      <w:r w:rsidRPr="00402BC9">
        <w:rPr>
          <w:bCs/>
        </w:rPr>
        <w:t xml:space="preserve"> au </w:t>
      </w:r>
      <w:proofErr w:type="spellStart"/>
      <w:r w:rsidRPr="00402BC9">
        <w:rPr>
          <w:bCs/>
        </w:rPr>
        <w:t>determinat</w:t>
      </w:r>
      <w:proofErr w:type="spellEnd"/>
      <w:r w:rsidRPr="00402BC9">
        <w:rPr>
          <w:bCs/>
        </w:rPr>
        <w:t xml:space="preserve"> transport de </w:t>
      </w:r>
      <w:proofErr w:type="spellStart"/>
      <w:r w:rsidRPr="00402BC9">
        <w:rPr>
          <w:bCs/>
        </w:rPr>
        <w:t>zăpadă</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nordul</w:t>
      </w:r>
      <w:proofErr w:type="spellEnd"/>
      <w:r w:rsidRPr="00402BC9">
        <w:rPr>
          <w:bCs/>
        </w:rPr>
        <w:t xml:space="preserve"> </w:t>
      </w:r>
      <w:proofErr w:type="spellStart"/>
      <w:r w:rsidRPr="00402BC9">
        <w:rPr>
          <w:bCs/>
        </w:rPr>
        <w:t>Carpaților</w:t>
      </w:r>
      <w:proofErr w:type="spellEnd"/>
      <w:r w:rsidRPr="00402BC9">
        <w:rPr>
          <w:bCs/>
        </w:rPr>
        <w:t xml:space="preserve"> </w:t>
      </w:r>
      <w:proofErr w:type="spellStart"/>
      <w:r w:rsidRPr="00402BC9">
        <w:rPr>
          <w:bCs/>
        </w:rPr>
        <w:t>Orientali</w:t>
      </w:r>
      <w:proofErr w:type="spellEnd"/>
      <w:r w:rsidRPr="00402BC9">
        <w:rPr>
          <w:bCs/>
        </w:rPr>
        <w:t xml:space="preserve"> </w:t>
      </w:r>
      <w:proofErr w:type="spellStart"/>
      <w:r w:rsidRPr="00402BC9">
        <w:rPr>
          <w:bCs/>
        </w:rPr>
        <w:t>și</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Masivul</w:t>
      </w:r>
      <w:proofErr w:type="spellEnd"/>
      <w:r w:rsidRPr="00402BC9">
        <w:rPr>
          <w:bCs/>
        </w:rPr>
        <w:t xml:space="preserve"> </w:t>
      </w:r>
      <w:proofErr w:type="spellStart"/>
      <w:r w:rsidRPr="00402BC9">
        <w:rPr>
          <w:bCs/>
        </w:rPr>
        <w:t>Făgăraș</w:t>
      </w:r>
      <w:proofErr w:type="spellEnd"/>
      <w:r w:rsidRPr="00402BC9">
        <w:rPr>
          <w:bCs/>
        </w:rPr>
        <w:t xml:space="preserve">). </w:t>
      </w:r>
      <w:proofErr w:type="spellStart"/>
      <w:r w:rsidRPr="00402BC9">
        <w:rPr>
          <w:bCs/>
        </w:rPr>
        <w:t>Stratul</w:t>
      </w:r>
      <w:proofErr w:type="spellEnd"/>
      <w:r w:rsidRPr="00402BC9">
        <w:rPr>
          <w:bCs/>
        </w:rPr>
        <w:t xml:space="preserve"> de </w:t>
      </w:r>
      <w:proofErr w:type="spellStart"/>
      <w:r w:rsidRPr="00402BC9">
        <w:rPr>
          <w:bCs/>
        </w:rPr>
        <w:t>zăpadă</w:t>
      </w:r>
      <w:proofErr w:type="spellEnd"/>
      <w:r w:rsidRPr="00402BC9">
        <w:rPr>
          <w:bCs/>
        </w:rPr>
        <w:t xml:space="preserve"> s-a </w:t>
      </w:r>
      <w:proofErr w:type="spellStart"/>
      <w:r w:rsidRPr="00402BC9">
        <w:rPr>
          <w:bCs/>
        </w:rPr>
        <w:t>menținut</w:t>
      </w:r>
      <w:proofErr w:type="spellEnd"/>
      <w:r w:rsidRPr="00402BC9">
        <w:rPr>
          <w:bCs/>
        </w:rPr>
        <w:t xml:space="preserve"> la </w:t>
      </w:r>
      <w:proofErr w:type="spellStart"/>
      <w:r w:rsidRPr="00402BC9">
        <w:rPr>
          <w:bCs/>
        </w:rPr>
        <w:t>munte</w:t>
      </w:r>
      <w:proofErr w:type="spellEnd"/>
      <w:r w:rsidRPr="00402BC9">
        <w:rPr>
          <w:bCs/>
        </w:rPr>
        <w:t xml:space="preserve">, </w:t>
      </w:r>
      <w:proofErr w:type="spellStart"/>
      <w:r w:rsidRPr="00402BC9">
        <w:rPr>
          <w:bCs/>
        </w:rPr>
        <w:t>în</w:t>
      </w:r>
      <w:proofErr w:type="spellEnd"/>
      <w:r w:rsidRPr="00402BC9">
        <w:rPr>
          <w:bCs/>
        </w:rPr>
        <w:t xml:space="preserve"> general la </w:t>
      </w:r>
      <w:proofErr w:type="spellStart"/>
      <w:r w:rsidRPr="00402BC9">
        <w:rPr>
          <w:bCs/>
        </w:rPr>
        <w:t>peste</w:t>
      </w:r>
      <w:proofErr w:type="spellEnd"/>
      <w:r w:rsidRPr="00402BC9">
        <w:rPr>
          <w:bCs/>
        </w:rPr>
        <w:t xml:space="preserve"> 1400 m </w:t>
      </w:r>
      <w:proofErr w:type="spellStart"/>
      <w:r w:rsidRPr="00402BC9">
        <w:rPr>
          <w:bCs/>
        </w:rPr>
        <w:t>și</w:t>
      </w:r>
      <w:proofErr w:type="spellEnd"/>
      <w:r w:rsidRPr="00402BC9">
        <w:rPr>
          <w:bCs/>
        </w:rPr>
        <w:t xml:space="preserve"> </w:t>
      </w:r>
      <w:proofErr w:type="spellStart"/>
      <w:r w:rsidRPr="00402BC9">
        <w:rPr>
          <w:bCs/>
        </w:rPr>
        <w:t>măsura</w:t>
      </w:r>
      <w:proofErr w:type="spellEnd"/>
      <w:r w:rsidRPr="00402BC9">
        <w:rPr>
          <w:bCs/>
        </w:rPr>
        <w:t xml:space="preserve"> -</w:t>
      </w:r>
      <w:proofErr w:type="spellStart"/>
      <w:r w:rsidRPr="00402BC9">
        <w:rPr>
          <w:bCs/>
        </w:rPr>
        <w:t>în</w:t>
      </w:r>
      <w:proofErr w:type="spellEnd"/>
      <w:r w:rsidRPr="00402BC9">
        <w:rPr>
          <w:bCs/>
        </w:rPr>
        <w:t xml:space="preserve"> </w:t>
      </w:r>
      <w:proofErr w:type="spellStart"/>
      <w:r w:rsidRPr="00402BC9">
        <w:rPr>
          <w:bCs/>
        </w:rPr>
        <w:t>platformele</w:t>
      </w:r>
      <w:proofErr w:type="spellEnd"/>
      <w:r w:rsidRPr="00402BC9">
        <w:rPr>
          <w:bCs/>
        </w:rPr>
        <w:t xml:space="preserve"> </w:t>
      </w:r>
      <w:proofErr w:type="spellStart"/>
      <w:r w:rsidRPr="00402BC9">
        <w:rPr>
          <w:bCs/>
        </w:rPr>
        <w:t>stațiilor</w:t>
      </w:r>
      <w:proofErr w:type="spellEnd"/>
      <w:r w:rsidRPr="00402BC9">
        <w:rPr>
          <w:bCs/>
        </w:rPr>
        <w:t xml:space="preserve"> </w:t>
      </w:r>
      <w:proofErr w:type="spellStart"/>
      <w:r w:rsidRPr="00402BC9">
        <w:rPr>
          <w:bCs/>
        </w:rPr>
        <w:t>meteo</w:t>
      </w:r>
      <w:proofErr w:type="spellEnd"/>
      <w:r w:rsidRPr="00402BC9">
        <w:rPr>
          <w:bCs/>
        </w:rPr>
        <w:t xml:space="preserve">- </w:t>
      </w:r>
      <w:proofErr w:type="spellStart"/>
      <w:r w:rsidRPr="00402BC9">
        <w:rPr>
          <w:bCs/>
        </w:rPr>
        <w:t>până</w:t>
      </w:r>
      <w:proofErr w:type="spellEnd"/>
      <w:r w:rsidRPr="00402BC9">
        <w:rPr>
          <w:bCs/>
        </w:rPr>
        <w:t xml:space="preserve"> la 47 cm </w:t>
      </w:r>
      <w:proofErr w:type="spellStart"/>
      <w:r w:rsidRPr="00402BC9">
        <w:rPr>
          <w:bCs/>
        </w:rPr>
        <w:t>în</w:t>
      </w:r>
      <w:proofErr w:type="spellEnd"/>
      <w:r w:rsidRPr="00402BC9">
        <w:rPr>
          <w:bCs/>
        </w:rPr>
        <w:t xml:space="preserve"> </w:t>
      </w:r>
      <w:proofErr w:type="spellStart"/>
      <w:r w:rsidRPr="00402BC9">
        <w:rPr>
          <w:bCs/>
        </w:rPr>
        <w:t>Munții</w:t>
      </w:r>
      <w:proofErr w:type="spellEnd"/>
      <w:r w:rsidRPr="00402BC9">
        <w:rPr>
          <w:bCs/>
        </w:rPr>
        <w:t xml:space="preserve"> </w:t>
      </w:r>
      <w:proofErr w:type="spellStart"/>
      <w:r w:rsidRPr="00402BC9">
        <w:rPr>
          <w:bCs/>
        </w:rPr>
        <w:t>Călimani</w:t>
      </w:r>
      <w:proofErr w:type="spellEnd"/>
      <w:r w:rsidRPr="00402BC9">
        <w:rPr>
          <w:bCs/>
        </w:rPr>
        <w:t xml:space="preserve">. </w:t>
      </w:r>
      <w:proofErr w:type="spellStart"/>
      <w:r w:rsidRPr="00402BC9">
        <w:rPr>
          <w:bCs/>
        </w:rPr>
        <w:t>Regimul</w:t>
      </w:r>
      <w:proofErr w:type="spellEnd"/>
      <w:r w:rsidRPr="00402BC9">
        <w:rPr>
          <w:bCs/>
        </w:rPr>
        <w:t xml:space="preserve"> </w:t>
      </w:r>
      <w:proofErr w:type="spellStart"/>
      <w:r w:rsidRPr="00402BC9">
        <w:rPr>
          <w:bCs/>
        </w:rPr>
        <w:t>termic</w:t>
      </w:r>
      <w:proofErr w:type="spellEnd"/>
      <w:r w:rsidRPr="00402BC9">
        <w:rPr>
          <w:bCs/>
        </w:rPr>
        <w:t xml:space="preserve"> a </w:t>
      </w:r>
      <w:proofErr w:type="spellStart"/>
      <w:r w:rsidRPr="00402BC9">
        <w:rPr>
          <w:bCs/>
        </w:rPr>
        <w:t>fost</w:t>
      </w:r>
      <w:proofErr w:type="spellEnd"/>
      <w:r w:rsidRPr="00402BC9">
        <w:rPr>
          <w:bCs/>
        </w:rPr>
        <w:t xml:space="preserve"> </w:t>
      </w:r>
      <w:proofErr w:type="spellStart"/>
      <w:r w:rsidRPr="00402BC9">
        <w:rPr>
          <w:bCs/>
        </w:rPr>
        <w:t>caracterizat</w:t>
      </w:r>
      <w:proofErr w:type="spellEnd"/>
      <w:r w:rsidRPr="00402BC9">
        <w:rPr>
          <w:bCs/>
        </w:rPr>
        <w:t xml:space="preserve"> de </w:t>
      </w:r>
      <w:proofErr w:type="spellStart"/>
      <w:r w:rsidRPr="00402BC9">
        <w:rPr>
          <w:bCs/>
        </w:rPr>
        <w:t>valori</w:t>
      </w:r>
      <w:proofErr w:type="spellEnd"/>
      <w:r w:rsidRPr="00402BC9">
        <w:rPr>
          <w:bCs/>
        </w:rPr>
        <w:t xml:space="preserve"> </w:t>
      </w:r>
      <w:proofErr w:type="spellStart"/>
      <w:r w:rsidRPr="00402BC9">
        <w:rPr>
          <w:bCs/>
        </w:rPr>
        <w:t>termice</w:t>
      </w:r>
      <w:proofErr w:type="spellEnd"/>
      <w:r w:rsidRPr="00402BC9">
        <w:rPr>
          <w:bCs/>
        </w:rPr>
        <w:t xml:space="preserve"> </w:t>
      </w:r>
      <w:proofErr w:type="spellStart"/>
      <w:r w:rsidRPr="00402BC9">
        <w:rPr>
          <w:bCs/>
        </w:rPr>
        <w:t>în</w:t>
      </w:r>
      <w:proofErr w:type="spellEnd"/>
      <w:r w:rsidRPr="00402BC9">
        <w:rPr>
          <w:bCs/>
        </w:rPr>
        <w:t xml:space="preserve"> general </w:t>
      </w:r>
      <w:proofErr w:type="spellStart"/>
      <w:r w:rsidRPr="00402BC9">
        <w:rPr>
          <w:bCs/>
        </w:rPr>
        <w:t>peste</w:t>
      </w:r>
      <w:proofErr w:type="spellEnd"/>
      <w:r w:rsidRPr="00402BC9">
        <w:rPr>
          <w:bCs/>
        </w:rPr>
        <w:t xml:space="preserve"> </w:t>
      </w:r>
      <w:proofErr w:type="spellStart"/>
      <w:r w:rsidRPr="00402BC9">
        <w:rPr>
          <w:bCs/>
        </w:rPr>
        <w:t>mediile</w:t>
      </w:r>
      <w:proofErr w:type="spellEnd"/>
      <w:r w:rsidRPr="00402BC9">
        <w:rPr>
          <w:bCs/>
        </w:rPr>
        <w:t xml:space="preserve"> </w:t>
      </w:r>
      <w:proofErr w:type="spellStart"/>
      <w:r w:rsidRPr="00402BC9">
        <w:rPr>
          <w:bCs/>
        </w:rPr>
        <w:t>climatologice</w:t>
      </w:r>
      <w:proofErr w:type="spellEnd"/>
      <w:r w:rsidRPr="00402BC9">
        <w:rPr>
          <w:bCs/>
        </w:rPr>
        <w:t xml:space="preserve">, </w:t>
      </w:r>
      <w:proofErr w:type="spellStart"/>
      <w:r w:rsidRPr="00402BC9">
        <w:rPr>
          <w:bCs/>
        </w:rPr>
        <w:t>astfel</w:t>
      </w:r>
      <w:proofErr w:type="spellEnd"/>
      <w:r w:rsidRPr="00402BC9">
        <w:rPr>
          <w:bCs/>
        </w:rPr>
        <w:t xml:space="preserve"> </w:t>
      </w:r>
      <w:proofErr w:type="spellStart"/>
      <w:r w:rsidRPr="00402BC9">
        <w:rPr>
          <w:bCs/>
        </w:rPr>
        <w:t>maximele</w:t>
      </w:r>
      <w:proofErr w:type="spellEnd"/>
      <w:r w:rsidRPr="00402BC9">
        <w:rPr>
          <w:bCs/>
        </w:rPr>
        <w:t xml:space="preserve"> s-au </w:t>
      </w:r>
      <w:proofErr w:type="spellStart"/>
      <w:r w:rsidRPr="00402BC9">
        <w:rPr>
          <w:bCs/>
        </w:rPr>
        <w:t>încadrat</w:t>
      </w:r>
      <w:proofErr w:type="spellEnd"/>
      <w:r w:rsidRPr="00402BC9">
        <w:rPr>
          <w:bCs/>
        </w:rPr>
        <w:t xml:space="preserve"> </w:t>
      </w:r>
      <w:proofErr w:type="spellStart"/>
      <w:r w:rsidRPr="00402BC9">
        <w:rPr>
          <w:bCs/>
        </w:rPr>
        <w:t>între</w:t>
      </w:r>
      <w:proofErr w:type="spellEnd"/>
      <w:r w:rsidRPr="00402BC9">
        <w:rPr>
          <w:bCs/>
        </w:rPr>
        <w:t xml:space="preserve"> -2 grade la </w:t>
      </w:r>
      <w:proofErr w:type="spellStart"/>
      <w:r w:rsidRPr="00402BC9">
        <w:rPr>
          <w:bCs/>
        </w:rPr>
        <w:t>Darabani</w:t>
      </w:r>
      <w:proofErr w:type="spellEnd"/>
      <w:r w:rsidRPr="00402BC9">
        <w:rPr>
          <w:bCs/>
        </w:rPr>
        <w:t xml:space="preserve"> </w:t>
      </w:r>
      <w:proofErr w:type="spellStart"/>
      <w:r w:rsidRPr="00402BC9">
        <w:rPr>
          <w:bCs/>
        </w:rPr>
        <w:t>și</w:t>
      </w:r>
      <w:proofErr w:type="spellEnd"/>
      <w:r w:rsidRPr="00402BC9">
        <w:rPr>
          <w:bCs/>
        </w:rPr>
        <w:t xml:space="preserve"> 12 grade la </w:t>
      </w:r>
      <w:proofErr w:type="spellStart"/>
      <w:r w:rsidRPr="00402BC9">
        <w:rPr>
          <w:bCs/>
        </w:rPr>
        <w:t>Sfântu</w:t>
      </w:r>
      <w:proofErr w:type="spellEnd"/>
      <w:r w:rsidRPr="00402BC9">
        <w:rPr>
          <w:bCs/>
        </w:rPr>
        <w:t xml:space="preserve"> Gheorghe (</w:t>
      </w:r>
      <w:proofErr w:type="spellStart"/>
      <w:r w:rsidRPr="00402BC9">
        <w:rPr>
          <w:bCs/>
        </w:rPr>
        <w:t>deltă</w:t>
      </w:r>
      <w:proofErr w:type="spellEnd"/>
      <w:r w:rsidRPr="00402BC9">
        <w:rPr>
          <w:bCs/>
        </w:rPr>
        <w:t xml:space="preserve">). La </w:t>
      </w:r>
      <w:proofErr w:type="spellStart"/>
      <w:r w:rsidRPr="00402BC9">
        <w:rPr>
          <w:bCs/>
        </w:rPr>
        <w:t>ora</w:t>
      </w:r>
      <w:proofErr w:type="spellEnd"/>
      <w:r w:rsidRPr="00402BC9">
        <w:rPr>
          <w:bCs/>
        </w:rPr>
        <w:t xml:space="preserve"> 6, </w:t>
      </w:r>
      <w:proofErr w:type="spellStart"/>
      <w:r w:rsidRPr="00402BC9">
        <w:rPr>
          <w:bCs/>
        </w:rPr>
        <w:t>temperatura</w:t>
      </w:r>
      <w:proofErr w:type="spellEnd"/>
      <w:r w:rsidRPr="00402BC9">
        <w:rPr>
          <w:bCs/>
        </w:rPr>
        <w:t xml:space="preserve"> </w:t>
      </w:r>
      <w:proofErr w:type="spellStart"/>
      <w:r w:rsidRPr="00402BC9">
        <w:rPr>
          <w:bCs/>
        </w:rPr>
        <w:t>aerului</w:t>
      </w:r>
      <w:proofErr w:type="spellEnd"/>
      <w:r w:rsidRPr="00402BC9">
        <w:rPr>
          <w:bCs/>
        </w:rPr>
        <w:t xml:space="preserve"> </w:t>
      </w:r>
      <w:proofErr w:type="spellStart"/>
      <w:r w:rsidRPr="00402BC9">
        <w:rPr>
          <w:bCs/>
        </w:rPr>
        <w:t>avea</w:t>
      </w:r>
      <w:proofErr w:type="spellEnd"/>
      <w:r w:rsidRPr="00402BC9">
        <w:rPr>
          <w:bCs/>
        </w:rPr>
        <w:t xml:space="preserve"> </w:t>
      </w:r>
      <w:proofErr w:type="spellStart"/>
      <w:r w:rsidRPr="00402BC9">
        <w:rPr>
          <w:bCs/>
        </w:rPr>
        <w:t>valori</w:t>
      </w:r>
      <w:proofErr w:type="spellEnd"/>
      <w:r w:rsidRPr="00402BC9">
        <w:rPr>
          <w:bCs/>
        </w:rPr>
        <w:t xml:space="preserve"> </w:t>
      </w:r>
      <w:proofErr w:type="spellStart"/>
      <w:r w:rsidRPr="00402BC9">
        <w:rPr>
          <w:bCs/>
        </w:rPr>
        <w:t>cuprinse</w:t>
      </w:r>
      <w:proofErr w:type="spellEnd"/>
      <w:r w:rsidRPr="00402BC9">
        <w:rPr>
          <w:bCs/>
        </w:rPr>
        <w:t xml:space="preserve"> </w:t>
      </w:r>
      <w:proofErr w:type="spellStart"/>
      <w:r w:rsidRPr="00402BC9">
        <w:rPr>
          <w:bCs/>
        </w:rPr>
        <w:t>între</w:t>
      </w:r>
      <w:proofErr w:type="spellEnd"/>
      <w:r w:rsidRPr="00402BC9">
        <w:rPr>
          <w:bCs/>
        </w:rPr>
        <w:t xml:space="preserve"> -1 grad la </w:t>
      </w:r>
      <w:proofErr w:type="spellStart"/>
      <w:r w:rsidRPr="00402BC9">
        <w:rPr>
          <w:bCs/>
        </w:rPr>
        <w:t>Rădăuți</w:t>
      </w:r>
      <w:proofErr w:type="spellEnd"/>
      <w:r w:rsidRPr="00402BC9">
        <w:rPr>
          <w:bCs/>
        </w:rPr>
        <w:t xml:space="preserve">, </w:t>
      </w:r>
      <w:proofErr w:type="spellStart"/>
      <w:r w:rsidRPr="00402BC9">
        <w:rPr>
          <w:bCs/>
        </w:rPr>
        <w:t>Sfântu</w:t>
      </w:r>
      <w:proofErr w:type="spellEnd"/>
      <w:r w:rsidRPr="00402BC9">
        <w:rPr>
          <w:bCs/>
        </w:rPr>
        <w:t xml:space="preserve"> Gheorghe (CV) </w:t>
      </w:r>
      <w:proofErr w:type="spellStart"/>
      <w:r w:rsidRPr="00402BC9">
        <w:rPr>
          <w:bCs/>
        </w:rPr>
        <w:t>și</w:t>
      </w:r>
      <w:proofErr w:type="spellEnd"/>
      <w:r w:rsidRPr="00402BC9">
        <w:rPr>
          <w:bCs/>
        </w:rPr>
        <w:t xml:space="preserve"> </w:t>
      </w:r>
      <w:proofErr w:type="spellStart"/>
      <w:r w:rsidRPr="00402BC9">
        <w:rPr>
          <w:bCs/>
        </w:rPr>
        <w:t>Brașov</w:t>
      </w:r>
      <w:proofErr w:type="spellEnd"/>
      <w:r w:rsidRPr="00402BC9">
        <w:rPr>
          <w:bCs/>
        </w:rPr>
        <w:t xml:space="preserve"> </w:t>
      </w:r>
      <w:proofErr w:type="spellStart"/>
      <w:r w:rsidRPr="00402BC9">
        <w:rPr>
          <w:bCs/>
        </w:rPr>
        <w:t>și</w:t>
      </w:r>
      <w:proofErr w:type="spellEnd"/>
      <w:r w:rsidRPr="00402BC9">
        <w:rPr>
          <w:bCs/>
        </w:rPr>
        <w:t xml:space="preserve"> 10 grade la </w:t>
      </w:r>
      <w:proofErr w:type="spellStart"/>
      <w:r w:rsidRPr="00402BC9">
        <w:rPr>
          <w:bCs/>
        </w:rPr>
        <w:t>Sfântu</w:t>
      </w:r>
      <w:proofErr w:type="spellEnd"/>
      <w:r w:rsidRPr="00402BC9">
        <w:rPr>
          <w:bCs/>
        </w:rPr>
        <w:t xml:space="preserve"> Gheorghe (</w:t>
      </w:r>
      <w:proofErr w:type="spellStart"/>
      <w:r w:rsidRPr="00402BC9">
        <w:rPr>
          <w:bCs/>
        </w:rPr>
        <w:t>deltă</w:t>
      </w:r>
      <w:proofErr w:type="spellEnd"/>
      <w:r w:rsidRPr="00402BC9">
        <w:rPr>
          <w:bCs/>
        </w:rPr>
        <w:t>).</w:t>
      </w:r>
    </w:p>
    <w:p w14:paraId="78134F26" w14:textId="77777777" w:rsidR="00402BC9" w:rsidRPr="00402BC9" w:rsidRDefault="00402BC9" w:rsidP="00402BC9">
      <w:pPr>
        <w:tabs>
          <w:tab w:val="start" w:pos="31.50pt"/>
          <w:tab w:val="start" w:pos="36pt"/>
        </w:tabs>
        <w:spacing w:after="0pt"/>
        <w:ind w:start="0pt" w:end="0.65pt"/>
        <w:rPr>
          <w:bCs/>
          <w:lang w:val="ro-RO"/>
        </w:rPr>
      </w:pPr>
      <w:proofErr w:type="spellStart"/>
      <w:r w:rsidRPr="00402BC9">
        <w:rPr>
          <w:b/>
          <w:bCs/>
          <w:i/>
          <w:iCs/>
        </w:rPr>
        <w:t>Observații</w:t>
      </w:r>
      <w:proofErr w:type="spellEnd"/>
      <w:r w:rsidRPr="00402BC9">
        <w:rPr>
          <w:b/>
          <w:bCs/>
          <w:i/>
          <w:iCs/>
        </w:rPr>
        <w:t xml:space="preserve">: </w:t>
      </w:r>
      <w:r w:rsidRPr="00402BC9">
        <w:rPr>
          <w:bCs/>
          <w:i/>
          <w:iCs/>
        </w:rPr>
        <w:t xml:space="preserve">de </w:t>
      </w:r>
      <w:proofErr w:type="spellStart"/>
      <w:r w:rsidRPr="00402BC9">
        <w:rPr>
          <w:bCs/>
          <w:i/>
          <w:iCs/>
        </w:rPr>
        <w:t>ieri</w:t>
      </w:r>
      <w:proofErr w:type="spellEnd"/>
      <w:r w:rsidRPr="00402BC9">
        <w:rPr>
          <w:bCs/>
          <w:i/>
          <w:iCs/>
        </w:rPr>
        <w:t xml:space="preserve"> </w:t>
      </w:r>
      <w:proofErr w:type="spellStart"/>
      <w:r w:rsidRPr="00402BC9">
        <w:rPr>
          <w:bCs/>
          <w:i/>
          <w:iCs/>
        </w:rPr>
        <w:t>dimineață</w:t>
      </w:r>
      <w:proofErr w:type="spellEnd"/>
      <w:r w:rsidRPr="00402BC9">
        <w:rPr>
          <w:bCs/>
          <w:i/>
          <w:iCs/>
        </w:rPr>
        <w:t xml:space="preserve"> de la </w:t>
      </w:r>
      <w:proofErr w:type="spellStart"/>
      <w:r w:rsidRPr="00402BC9">
        <w:rPr>
          <w:bCs/>
          <w:i/>
          <w:iCs/>
        </w:rPr>
        <w:t>ora</w:t>
      </w:r>
      <w:proofErr w:type="spellEnd"/>
      <w:r w:rsidRPr="00402BC9">
        <w:rPr>
          <w:bCs/>
          <w:i/>
          <w:iCs/>
        </w:rPr>
        <w:t xml:space="preserve"> 06 au </w:t>
      </w:r>
      <w:proofErr w:type="spellStart"/>
      <w:r w:rsidRPr="00402BC9">
        <w:rPr>
          <w:bCs/>
          <w:i/>
          <w:iCs/>
        </w:rPr>
        <w:t>fost</w:t>
      </w:r>
      <w:proofErr w:type="spellEnd"/>
      <w:r w:rsidRPr="00402BC9">
        <w:rPr>
          <w:bCs/>
          <w:i/>
          <w:iCs/>
        </w:rPr>
        <w:t xml:space="preserve"> </w:t>
      </w:r>
      <w:proofErr w:type="spellStart"/>
      <w:r w:rsidRPr="00402BC9">
        <w:rPr>
          <w:bCs/>
          <w:i/>
          <w:iCs/>
        </w:rPr>
        <w:t>în</w:t>
      </w:r>
      <w:proofErr w:type="spellEnd"/>
      <w:r w:rsidRPr="00402BC9">
        <w:rPr>
          <w:bCs/>
          <w:i/>
          <w:iCs/>
        </w:rPr>
        <w:t xml:space="preserve"> </w:t>
      </w:r>
      <w:proofErr w:type="spellStart"/>
      <w:r w:rsidRPr="00402BC9">
        <w:rPr>
          <w:bCs/>
          <w:i/>
          <w:iCs/>
        </w:rPr>
        <w:t>vigoare</w:t>
      </w:r>
      <w:proofErr w:type="spellEnd"/>
      <w:r w:rsidRPr="00402BC9">
        <w:rPr>
          <w:bCs/>
          <w:i/>
          <w:iCs/>
        </w:rPr>
        <w:t xml:space="preserve"> 18 </w:t>
      </w:r>
      <w:proofErr w:type="spellStart"/>
      <w:r w:rsidRPr="00402BC9">
        <w:rPr>
          <w:bCs/>
          <w:i/>
          <w:iCs/>
        </w:rPr>
        <w:t>atenționări</w:t>
      </w:r>
      <w:proofErr w:type="spellEnd"/>
      <w:r w:rsidRPr="00402BC9">
        <w:rPr>
          <w:bCs/>
          <w:i/>
          <w:iCs/>
        </w:rPr>
        <w:t xml:space="preserve"> cod </w:t>
      </w:r>
      <w:proofErr w:type="spellStart"/>
      <w:r w:rsidRPr="00402BC9">
        <w:rPr>
          <w:bCs/>
          <w:i/>
          <w:iCs/>
        </w:rPr>
        <w:t>galben</w:t>
      </w:r>
      <w:proofErr w:type="spellEnd"/>
      <w:r w:rsidRPr="00402BC9">
        <w:rPr>
          <w:bCs/>
          <w:i/>
          <w:iCs/>
        </w:rPr>
        <w:t xml:space="preserve"> </w:t>
      </w:r>
      <w:proofErr w:type="spellStart"/>
      <w:r w:rsidRPr="00402BC9">
        <w:rPr>
          <w:bCs/>
          <w:i/>
          <w:iCs/>
        </w:rPr>
        <w:t>pentru</w:t>
      </w:r>
      <w:proofErr w:type="spellEnd"/>
      <w:r w:rsidRPr="00402BC9">
        <w:rPr>
          <w:bCs/>
          <w:i/>
          <w:iCs/>
        </w:rPr>
        <w:t xml:space="preserve"> </w:t>
      </w:r>
      <w:proofErr w:type="spellStart"/>
      <w:r w:rsidRPr="00402BC9">
        <w:rPr>
          <w:bCs/>
          <w:i/>
          <w:iCs/>
        </w:rPr>
        <w:t>fenomene</w:t>
      </w:r>
      <w:proofErr w:type="spellEnd"/>
      <w:r w:rsidRPr="00402BC9">
        <w:rPr>
          <w:bCs/>
          <w:i/>
          <w:iCs/>
        </w:rPr>
        <w:t xml:space="preserve"> </w:t>
      </w:r>
      <w:proofErr w:type="spellStart"/>
      <w:r w:rsidRPr="00402BC9">
        <w:rPr>
          <w:bCs/>
          <w:i/>
          <w:iCs/>
        </w:rPr>
        <w:t>meteorologice</w:t>
      </w:r>
      <w:proofErr w:type="spellEnd"/>
      <w:r w:rsidRPr="00402BC9">
        <w:rPr>
          <w:bCs/>
          <w:i/>
          <w:iCs/>
        </w:rPr>
        <w:t xml:space="preserve"> </w:t>
      </w:r>
      <w:proofErr w:type="spellStart"/>
      <w:r w:rsidRPr="00402BC9">
        <w:rPr>
          <w:bCs/>
          <w:i/>
          <w:iCs/>
        </w:rPr>
        <w:t>periculoase</w:t>
      </w:r>
      <w:proofErr w:type="spellEnd"/>
      <w:r w:rsidRPr="00402BC9">
        <w:rPr>
          <w:bCs/>
          <w:i/>
          <w:iCs/>
        </w:rPr>
        <w:t xml:space="preserve"> </w:t>
      </w:r>
      <w:proofErr w:type="spellStart"/>
      <w:r w:rsidRPr="00402BC9">
        <w:rPr>
          <w:bCs/>
          <w:i/>
          <w:iCs/>
        </w:rPr>
        <w:t>imediate</w:t>
      </w:r>
      <w:proofErr w:type="spellEnd"/>
      <w:r w:rsidRPr="00402BC9">
        <w:rPr>
          <w:bCs/>
          <w:i/>
          <w:iCs/>
        </w:rPr>
        <w:t xml:space="preserve">, </w:t>
      </w:r>
      <w:proofErr w:type="spellStart"/>
      <w:r w:rsidRPr="00402BC9">
        <w:rPr>
          <w:bCs/>
          <w:i/>
          <w:iCs/>
        </w:rPr>
        <w:t>câte</w:t>
      </w:r>
      <w:proofErr w:type="spellEnd"/>
      <w:r w:rsidRPr="00402BC9">
        <w:rPr>
          <w:bCs/>
          <w:i/>
          <w:iCs/>
        </w:rPr>
        <w:t xml:space="preserve"> 5 </w:t>
      </w:r>
      <w:proofErr w:type="spellStart"/>
      <w:r w:rsidRPr="00402BC9">
        <w:rPr>
          <w:bCs/>
          <w:i/>
          <w:iCs/>
        </w:rPr>
        <w:t>emise</w:t>
      </w:r>
      <w:proofErr w:type="spellEnd"/>
      <w:r w:rsidRPr="00402BC9">
        <w:rPr>
          <w:bCs/>
          <w:i/>
          <w:iCs/>
        </w:rPr>
        <w:t xml:space="preserve"> de </w:t>
      </w:r>
      <w:proofErr w:type="spellStart"/>
      <w:r w:rsidRPr="00402BC9">
        <w:rPr>
          <w:bCs/>
          <w:i/>
          <w:iCs/>
        </w:rPr>
        <w:t>către</w:t>
      </w:r>
      <w:proofErr w:type="spellEnd"/>
      <w:r w:rsidRPr="00402BC9">
        <w:rPr>
          <w:bCs/>
          <w:i/>
          <w:iCs/>
        </w:rPr>
        <w:t xml:space="preserve"> SRPV Bacău, SRPV Sibiu </w:t>
      </w:r>
      <w:proofErr w:type="spellStart"/>
      <w:r w:rsidRPr="00402BC9">
        <w:rPr>
          <w:bCs/>
          <w:i/>
          <w:iCs/>
        </w:rPr>
        <w:t>și</w:t>
      </w:r>
      <w:proofErr w:type="spellEnd"/>
      <w:r w:rsidRPr="00402BC9">
        <w:rPr>
          <w:bCs/>
          <w:i/>
          <w:iCs/>
        </w:rPr>
        <w:t xml:space="preserve"> SRPV Constanța, 2 de </w:t>
      </w:r>
      <w:proofErr w:type="spellStart"/>
      <w:r w:rsidRPr="00402BC9">
        <w:rPr>
          <w:bCs/>
          <w:i/>
          <w:iCs/>
        </w:rPr>
        <w:t>către</w:t>
      </w:r>
      <w:proofErr w:type="spellEnd"/>
      <w:r w:rsidRPr="00402BC9">
        <w:rPr>
          <w:bCs/>
          <w:i/>
          <w:iCs/>
        </w:rPr>
        <w:t xml:space="preserve"> CNPM </w:t>
      </w:r>
      <w:proofErr w:type="spellStart"/>
      <w:r w:rsidRPr="00402BC9">
        <w:rPr>
          <w:bCs/>
          <w:i/>
          <w:iCs/>
        </w:rPr>
        <w:t>București</w:t>
      </w:r>
      <w:proofErr w:type="spellEnd"/>
      <w:r w:rsidRPr="00402BC9">
        <w:rPr>
          <w:bCs/>
          <w:i/>
          <w:iCs/>
        </w:rPr>
        <w:t xml:space="preserve"> (1 </w:t>
      </w:r>
      <w:proofErr w:type="spellStart"/>
      <w:r w:rsidRPr="00402BC9">
        <w:rPr>
          <w:bCs/>
          <w:i/>
          <w:iCs/>
        </w:rPr>
        <w:t>pentru</w:t>
      </w:r>
      <w:proofErr w:type="spellEnd"/>
      <w:r w:rsidRPr="00402BC9">
        <w:rPr>
          <w:bCs/>
          <w:i/>
          <w:iCs/>
        </w:rPr>
        <w:t xml:space="preserve"> </w:t>
      </w:r>
      <w:proofErr w:type="spellStart"/>
      <w:r w:rsidRPr="00402BC9">
        <w:rPr>
          <w:bCs/>
          <w:i/>
          <w:iCs/>
        </w:rPr>
        <w:t>Muntenia</w:t>
      </w:r>
      <w:proofErr w:type="spellEnd"/>
      <w:r w:rsidRPr="00402BC9">
        <w:rPr>
          <w:bCs/>
          <w:i/>
          <w:iCs/>
        </w:rPr>
        <w:t xml:space="preserve"> </w:t>
      </w:r>
      <w:proofErr w:type="spellStart"/>
      <w:r w:rsidRPr="00402BC9">
        <w:rPr>
          <w:bCs/>
          <w:i/>
          <w:iCs/>
        </w:rPr>
        <w:t>și</w:t>
      </w:r>
      <w:proofErr w:type="spellEnd"/>
      <w:r w:rsidRPr="00402BC9">
        <w:rPr>
          <w:bCs/>
          <w:i/>
          <w:iCs/>
        </w:rPr>
        <w:t xml:space="preserve"> 1 </w:t>
      </w:r>
      <w:proofErr w:type="spellStart"/>
      <w:r w:rsidRPr="00402BC9">
        <w:rPr>
          <w:bCs/>
          <w:i/>
          <w:iCs/>
        </w:rPr>
        <w:t>pentru</w:t>
      </w:r>
      <w:proofErr w:type="spellEnd"/>
      <w:r w:rsidRPr="00402BC9">
        <w:rPr>
          <w:bCs/>
          <w:i/>
          <w:iCs/>
        </w:rPr>
        <w:t xml:space="preserve"> SRPV Bacău) </w:t>
      </w:r>
      <w:proofErr w:type="spellStart"/>
      <w:r w:rsidRPr="00402BC9">
        <w:rPr>
          <w:bCs/>
          <w:i/>
          <w:iCs/>
        </w:rPr>
        <w:t>și</w:t>
      </w:r>
      <w:proofErr w:type="spellEnd"/>
      <w:r w:rsidRPr="00402BC9">
        <w:rPr>
          <w:bCs/>
          <w:i/>
          <w:iCs/>
        </w:rPr>
        <w:t xml:space="preserve"> 1 </w:t>
      </w:r>
      <w:proofErr w:type="spellStart"/>
      <w:r w:rsidRPr="00402BC9">
        <w:rPr>
          <w:bCs/>
          <w:i/>
          <w:iCs/>
        </w:rPr>
        <w:t>atenționare</w:t>
      </w:r>
      <w:proofErr w:type="spellEnd"/>
      <w:r w:rsidRPr="00402BC9">
        <w:rPr>
          <w:bCs/>
          <w:i/>
          <w:iCs/>
        </w:rPr>
        <w:t xml:space="preserve"> </w:t>
      </w:r>
      <w:proofErr w:type="spellStart"/>
      <w:r w:rsidRPr="00402BC9">
        <w:rPr>
          <w:bCs/>
          <w:i/>
          <w:iCs/>
        </w:rPr>
        <w:t>emisă</w:t>
      </w:r>
      <w:proofErr w:type="spellEnd"/>
      <w:r w:rsidRPr="00402BC9">
        <w:rPr>
          <w:bCs/>
          <w:i/>
          <w:iCs/>
        </w:rPr>
        <w:t xml:space="preserve"> de </w:t>
      </w:r>
      <w:proofErr w:type="spellStart"/>
      <w:r w:rsidRPr="00402BC9">
        <w:rPr>
          <w:bCs/>
          <w:i/>
          <w:iCs/>
        </w:rPr>
        <w:t>către</w:t>
      </w:r>
      <w:proofErr w:type="spellEnd"/>
      <w:r w:rsidRPr="00402BC9">
        <w:rPr>
          <w:bCs/>
          <w:i/>
          <w:iCs/>
        </w:rPr>
        <w:t xml:space="preserve"> SRPV Cluj- </w:t>
      </w:r>
      <w:proofErr w:type="spellStart"/>
      <w:r w:rsidRPr="00402BC9">
        <w:rPr>
          <w:bCs/>
          <w:i/>
          <w:iCs/>
        </w:rPr>
        <w:t>Napoca</w:t>
      </w:r>
      <w:proofErr w:type="spellEnd"/>
      <w:r w:rsidRPr="00402BC9">
        <w:rPr>
          <w:bCs/>
          <w:i/>
          <w:iCs/>
        </w:rPr>
        <w:t>.</w:t>
      </w:r>
    </w:p>
    <w:p w14:paraId="17D04DDB" w14:textId="77777777" w:rsidR="00402BC9" w:rsidRPr="00402BC9" w:rsidRDefault="00402BC9" w:rsidP="00402BC9">
      <w:pPr>
        <w:tabs>
          <w:tab w:val="start" w:pos="31.50pt"/>
          <w:tab w:val="start" w:pos="36pt"/>
        </w:tabs>
        <w:spacing w:after="0pt"/>
        <w:ind w:start="0pt" w:end="0.65pt"/>
        <w:rPr>
          <w:b/>
          <w:bCs/>
          <w:u w:val="single"/>
          <w:lang w:val="ro-RO"/>
        </w:rPr>
      </w:pPr>
    </w:p>
    <w:p w14:paraId="2D479783" w14:textId="77777777" w:rsidR="00402BC9" w:rsidRPr="00402BC9" w:rsidRDefault="00402BC9" w:rsidP="00402BC9">
      <w:pPr>
        <w:tabs>
          <w:tab w:val="start" w:pos="31.50pt"/>
          <w:tab w:val="start" w:pos="36pt"/>
        </w:tabs>
        <w:spacing w:after="0pt"/>
        <w:ind w:start="0pt" w:end="0.65pt"/>
        <w:rPr>
          <w:b/>
          <w:bCs/>
          <w:u w:val="single"/>
          <w:lang w:val="ro-RO"/>
        </w:rPr>
      </w:pPr>
      <w:r w:rsidRPr="00402BC9">
        <w:rPr>
          <w:b/>
          <w:bCs/>
          <w:u w:val="single"/>
          <w:lang w:val="ro-RO"/>
        </w:rPr>
        <w:t>LA BUCUREŞTI</w:t>
      </w:r>
    </w:p>
    <w:p w14:paraId="2E8C44F9" w14:textId="77777777" w:rsidR="00402BC9" w:rsidRPr="00402BC9" w:rsidRDefault="00402BC9" w:rsidP="00402BC9">
      <w:pPr>
        <w:autoSpaceDE w:val="0"/>
        <w:autoSpaceDN w:val="0"/>
        <w:adjustRightInd w:val="0"/>
        <w:spacing w:after="0pt"/>
        <w:ind w:start="0pt"/>
      </w:pPr>
      <w:proofErr w:type="spellStart"/>
      <w:r w:rsidRPr="00402BC9">
        <w:t>Vremea</w:t>
      </w:r>
      <w:proofErr w:type="spellEnd"/>
      <w:r w:rsidRPr="00402BC9">
        <w:t xml:space="preserve"> s-a </w:t>
      </w:r>
      <w:proofErr w:type="spellStart"/>
      <w:r w:rsidRPr="00402BC9">
        <w:t>menținut</w:t>
      </w:r>
      <w:proofErr w:type="spellEnd"/>
      <w:r w:rsidRPr="00402BC9">
        <w:t xml:space="preserve"> </w:t>
      </w:r>
      <w:proofErr w:type="spellStart"/>
      <w:r w:rsidRPr="00402BC9">
        <w:t>închisă</w:t>
      </w:r>
      <w:proofErr w:type="spellEnd"/>
      <w:r w:rsidRPr="00402BC9">
        <w:t xml:space="preserve">, </w:t>
      </w:r>
      <w:proofErr w:type="spellStart"/>
      <w:r w:rsidRPr="00402BC9">
        <w:t>în</w:t>
      </w:r>
      <w:proofErr w:type="spellEnd"/>
      <w:r w:rsidRPr="00402BC9">
        <w:t xml:space="preserve"> </w:t>
      </w:r>
      <w:proofErr w:type="spellStart"/>
      <w:r w:rsidRPr="00402BC9">
        <w:t>primele</w:t>
      </w:r>
      <w:proofErr w:type="spellEnd"/>
      <w:r w:rsidRPr="00402BC9">
        <w:t xml:space="preserve"> ore ale </w:t>
      </w:r>
      <w:proofErr w:type="spellStart"/>
      <w:r w:rsidRPr="00402BC9">
        <w:t>zilei</w:t>
      </w:r>
      <w:proofErr w:type="spellEnd"/>
      <w:r w:rsidRPr="00402BC9">
        <w:t xml:space="preserve"> </w:t>
      </w:r>
      <w:proofErr w:type="spellStart"/>
      <w:r w:rsidRPr="00402BC9">
        <w:t>și</w:t>
      </w:r>
      <w:proofErr w:type="spellEnd"/>
      <w:r w:rsidRPr="00402BC9">
        <w:t xml:space="preserve"> </w:t>
      </w:r>
      <w:proofErr w:type="spellStart"/>
      <w:r w:rsidRPr="00402BC9">
        <w:t>noaptea</w:t>
      </w:r>
      <w:proofErr w:type="spellEnd"/>
      <w:r w:rsidRPr="00402BC9">
        <w:t xml:space="preserve"> </w:t>
      </w:r>
      <w:proofErr w:type="spellStart"/>
      <w:r w:rsidRPr="00402BC9">
        <w:t>trecător</w:t>
      </w:r>
      <w:proofErr w:type="spellEnd"/>
      <w:r w:rsidRPr="00402BC9">
        <w:t xml:space="preserve"> a </w:t>
      </w:r>
      <w:proofErr w:type="spellStart"/>
      <w:r w:rsidRPr="00402BC9">
        <w:t>fost</w:t>
      </w:r>
      <w:proofErr w:type="spellEnd"/>
      <w:r w:rsidRPr="00402BC9">
        <w:t xml:space="preserve"> </w:t>
      </w:r>
      <w:proofErr w:type="spellStart"/>
      <w:r w:rsidRPr="00402BC9">
        <w:t>ploaie</w:t>
      </w:r>
      <w:proofErr w:type="spellEnd"/>
      <w:r w:rsidRPr="00402BC9">
        <w:t xml:space="preserve"> </w:t>
      </w:r>
      <w:proofErr w:type="spellStart"/>
      <w:r w:rsidRPr="00402BC9">
        <w:t>slabă</w:t>
      </w:r>
      <w:proofErr w:type="spellEnd"/>
      <w:r w:rsidRPr="00402BC9">
        <w:t xml:space="preserve"> </w:t>
      </w:r>
      <w:proofErr w:type="spellStart"/>
      <w:r w:rsidRPr="00402BC9">
        <w:t>sau</w:t>
      </w:r>
      <w:proofErr w:type="spellEnd"/>
      <w:r w:rsidRPr="00402BC9">
        <w:t xml:space="preserve"> </w:t>
      </w:r>
      <w:proofErr w:type="spellStart"/>
      <w:r w:rsidRPr="00402BC9">
        <w:t>burniță</w:t>
      </w:r>
      <w:proofErr w:type="spellEnd"/>
      <w:r w:rsidRPr="00402BC9">
        <w:t xml:space="preserve">, </w:t>
      </w:r>
      <w:proofErr w:type="spellStart"/>
      <w:r w:rsidRPr="00402BC9">
        <w:t>iar</w:t>
      </w:r>
      <w:proofErr w:type="spellEnd"/>
      <w:r w:rsidRPr="00402BC9">
        <w:t xml:space="preserve"> </w:t>
      </w:r>
      <w:proofErr w:type="spellStart"/>
      <w:r w:rsidRPr="00402BC9">
        <w:t>în</w:t>
      </w:r>
      <w:proofErr w:type="spellEnd"/>
      <w:r w:rsidRPr="00402BC9">
        <w:t xml:space="preserve"> </w:t>
      </w:r>
      <w:proofErr w:type="spellStart"/>
      <w:r w:rsidRPr="00402BC9">
        <w:t>unele</w:t>
      </w:r>
      <w:proofErr w:type="spellEnd"/>
      <w:r w:rsidRPr="00402BC9">
        <w:t xml:space="preserve"> </w:t>
      </w:r>
      <w:proofErr w:type="spellStart"/>
      <w:r w:rsidRPr="00402BC9">
        <w:t>cartiere</w:t>
      </w:r>
      <w:proofErr w:type="spellEnd"/>
      <w:r w:rsidRPr="00402BC9">
        <w:t xml:space="preserve"> a </w:t>
      </w:r>
      <w:proofErr w:type="spellStart"/>
      <w:r w:rsidRPr="00402BC9">
        <w:t>fost</w:t>
      </w:r>
      <w:proofErr w:type="spellEnd"/>
      <w:r w:rsidRPr="00402BC9">
        <w:t xml:space="preserve"> </w:t>
      </w:r>
      <w:proofErr w:type="spellStart"/>
      <w:r w:rsidRPr="00402BC9">
        <w:t>ceață</w:t>
      </w:r>
      <w:proofErr w:type="spellEnd"/>
      <w:r w:rsidRPr="00402BC9">
        <w:t xml:space="preserve">. </w:t>
      </w:r>
      <w:proofErr w:type="spellStart"/>
      <w:r w:rsidRPr="00402BC9">
        <w:t>Vântul</w:t>
      </w:r>
      <w:proofErr w:type="spellEnd"/>
      <w:r w:rsidRPr="00402BC9">
        <w:t xml:space="preserve"> a </w:t>
      </w:r>
      <w:proofErr w:type="spellStart"/>
      <w:r w:rsidRPr="00402BC9">
        <w:t>suflat</w:t>
      </w:r>
      <w:proofErr w:type="spellEnd"/>
      <w:r w:rsidRPr="00402BC9">
        <w:t xml:space="preserve"> slab. </w:t>
      </w:r>
      <w:proofErr w:type="spellStart"/>
      <w:r w:rsidRPr="00402BC9">
        <w:t>Temperatura</w:t>
      </w:r>
      <w:proofErr w:type="spellEnd"/>
      <w:r w:rsidRPr="00402BC9">
        <w:t xml:space="preserve"> </w:t>
      </w:r>
      <w:proofErr w:type="spellStart"/>
      <w:r w:rsidRPr="00402BC9">
        <w:t>aerului</w:t>
      </w:r>
      <w:proofErr w:type="spellEnd"/>
      <w:r w:rsidRPr="00402BC9">
        <w:t xml:space="preserve"> nu </w:t>
      </w:r>
      <w:proofErr w:type="gramStart"/>
      <w:r w:rsidRPr="00402BC9">
        <w:t>a</w:t>
      </w:r>
      <w:proofErr w:type="gramEnd"/>
      <w:r w:rsidRPr="00402BC9">
        <w:t xml:space="preserve"> </w:t>
      </w:r>
      <w:proofErr w:type="spellStart"/>
      <w:r w:rsidRPr="00402BC9">
        <w:t>avut</w:t>
      </w:r>
      <w:proofErr w:type="spellEnd"/>
      <w:r w:rsidRPr="00402BC9">
        <w:t xml:space="preserve"> </w:t>
      </w:r>
      <w:proofErr w:type="spellStart"/>
      <w:r w:rsidRPr="00402BC9">
        <w:t>variații</w:t>
      </w:r>
      <w:proofErr w:type="spellEnd"/>
      <w:r w:rsidRPr="00402BC9">
        <w:t xml:space="preserve"> </w:t>
      </w:r>
      <w:proofErr w:type="spellStart"/>
      <w:r w:rsidRPr="00402BC9">
        <w:t>semnificative</w:t>
      </w:r>
      <w:proofErr w:type="spellEnd"/>
      <w:r w:rsidRPr="00402BC9">
        <w:t xml:space="preserve">, </w:t>
      </w:r>
      <w:proofErr w:type="spellStart"/>
      <w:r w:rsidRPr="00402BC9">
        <w:t>astfel</w:t>
      </w:r>
      <w:proofErr w:type="spellEnd"/>
      <w:r w:rsidRPr="00402BC9">
        <w:t xml:space="preserve"> </w:t>
      </w:r>
      <w:proofErr w:type="spellStart"/>
      <w:r w:rsidRPr="00402BC9">
        <w:t>că</w:t>
      </w:r>
      <w:proofErr w:type="spellEnd"/>
      <w:r w:rsidRPr="00402BC9">
        <w:t xml:space="preserve"> maxima a </w:t>
      </w:r>
      <w:proofErr w:type="spellStart"/>
      <w:r w:rsidRPr="00402BC9">
        <w:t>fost</w:t>
      </w:r>
      <w:proofErr w:type="spellEnd"/>
      <w:r w:rsidRPr="00402BC9">
        <w:t xml:space="preserve"> 7 grade, </w:t>
      </w:r>
      <w:proofErr w:type="spellStart"/>
      <w:r w:rsidRPr="00402BC9">
        <w:t>iar</w:t>
      </w:r>
      <w:proofErr w:type="spellEnd"/>
      <w:r w:rsidRPr="00402BC9">
        <w:t xml:space="preserve"> la </w:t>
      </w:r>
      <w:proofErr w:type="spellStart"/>
      <w:r w:rsidRPr="00402BC9">
        <w:t>ora</w:t>
      </w:r>
      <w:proofErr w:type="spellEnd"/>
      <w:r w:rsidRPr="00402BC9">
        <w:t xml:space="preserve"> 6 se </w:t>
      </w:r>
      <w:proofErr w:type="spellStart"/>
      <w:r w:rsidRPr="00402BC9">
        <w:t>înregistrau</w:t>
      </w:r>
      <w:proofErr w:type="spellEnd"/>
      <w:r w:rsidRPr="00402BC9">
        <w:t xml:space="preserve"> 5 grade.</w:t>
      </w:r>
    </w:p>
    <w:p w14:paraId="563EC9C4" w14:textId="77777777" w:rsidR="00402BC9" w:rsidRPr="00402BC9" w:rsidRDefault="00402BC9" w:rsidP="00402BC9">
      <w:pPr>
        <w:autoSpaceDE w:val="0"/>
        <w:autoSpaceDN w:val="0"/>
        <w:adjustRightInd w:val="0"/>
        <w:spacing w:after="0pt"/>
        <w:ind w:start="0pt"/>
      </w:pPr>
    </w:p>
    <w:p w14:paraId="41CF3EB7" w14:textId="77777777" w:rsidR="00402BC9" w:rsidRPr="00402BC9" w:rsidRDefault="00402BC9" w:rsidP="00402BC9">
      <w:pPr>
        <w:tabs>
          <w:tab w:val="start" w:pos="31.50pt"/>
          <w:tab w:val="start" w:pos="36pt"/>
        </w:tabs>
        <w:spacing w:after="0pt"/>
        <w:ind w:start="0pt" w:end="0.65pt"/>
        <w:rPr>
          <w:b/>
          <w:u w:val="single"/>
          <w:vertAlign w:val="superscript"/>
          <w:lang w:val="ro-RO"/>
        </w:rPr>
      </w:pPr>
      <w:r w:rsidRPr="00402BC9">
        <w:rPr>
          <w:b/>
          <w:lang w:val="ro-RO"/>
        </w:rPr>
        <w:t xml:space="preserve">3. </w:t>
      </w:r>
      <w:r w:rsidRPr="00402BC9">
        <w:rPr>
          <w:b/>
          <w:u w:val="single"/>
          <w:lang w:val="ro-RO"/>
        </w:rPr>
        <w:t>Prognoza meteorologică în intervalul 09.12.2022, ora 08.</w:t>
      </w:r>
      <w:r w:rsidRPr="00402BC9">
        <w:rPr>
          <w:b/>
          <w:u w:val="single"/>
          <w:vertAlign w:val="superscript"/>
          <w:lang w:val="ro-RO"/>
        </w:rPr>
        <w:t>00</w:t>
      </w:r>
      <w:r w:rsidRPr="00402BC9">
        <w:rPr>
          <w:b/>
          <w:u w:val="single"/>
          <w:lang w:val="ro-RO"/>
        </w:rPr>
        <w:t>–10.12.2022, ora 08.</w:t>
      </w:r>
      <w:r w:rsidRPr="00402BC9">
        <w:rPr>
          <w:b/>
          <w:u w:val="single"/>
          <w:vertAlign w:val="superscript"/>
          <w:lang w:val="ro-RO"/>
        </w:rPr>
        <w:t>00</w:t>
      </w:r>
    </w:p>
    <w:p w14:paraId="46A5DC81" w14:textId="77777777" w:rsidR="00402BC9" w:rsidRPr="00402BC9" w:rsidRDefault="00402BC9" w:rsidP="00402BC9">
      <w:pPr>
        <w:tabs>
          <w:tab w:val="start" w:pos="31.50pt"/>
          <w:tab w:val="start" w:pos="36pt"/>
        </w:tabs>
        <w:spacing w:after="0pt"/>
        <w:ind w:start="0pt" w:end="0.65pt"/>
        <w:rPr>
          <w:b/>
          <w:u w:val="single"/>
          <w:lang w:val="ro-RO"/>
        </w:rPr>
      </w:pPr>
      <w:r w:rsidRPr="00402BC9">
        <w:rPr>
          <w:b/>
          <w:u w:val="single"/>
          <w:lang w:val="ro-RO"/>
        </w:rPr>
        <w:t>ÎN ŢARĂ</w:t>
      </w:r>
    </w:p>
    <w:p w14:paraId="4703F500" w14:textId="39658631" w:rsidR="00402BC9" w:rsidRPr="00402BC9" w:rsidRDefault="00402BC9" w:rsidP="00402BC9">
      <w:pPr>
        <w:tabs>
          <w:tab w:val="start" w:pos="31.50pt"/>
          <w:tab w:val="start" w:pos="36pt"/>
        </w:tabs>
        <w:ind w:start="0pt" w:end="0.65pt"/>
        <w:rPr>
          <w:rFonts w:eastAsia="Trebuchet MS" w:cs="ArialMT"/>
        </w:rPr>
      </w:pPr>
      <w:proofErr w:type="spellStart"/>
      <w:r w:rsidRPr="00402BC9">
        <w:rPr>
          <w:rFonts w:eastAsia="Trebuchet MS" w:cs="ArialMT"/>
        </w:rPr>
        <w:t>Vremea</w:t>
      </w:r>
      <w:proofErr w:type="spellEnd"/>
      <w:r w:rsidRPr="00402BC9">
        <w:rPr>
          <w:rFonts w:eastAsia="Trebuchet MS" w:cs="ArialMT"/>
        </w:rPr>
        <w:t xml:space="preserve"> se </w:t>
      </w:r>
      <w:proofErr w:type="spellStart"/>
      <w:r w:rsidRPr="00402BC9">
        <w:rPr>
          <w:rFonts w:eastAsia="Trebuchet MS" w:cs="ArialMT"/>
        </w:rPr>
        <w:t>va</w:t>
      </w:r>
      <w:proofErr w:type="spellEnd"/>
      <w:r w:rsidRPr="00402BC9">
        <w:rPr>
          <w:rFonts w:eastAsia="Trebuchet MS" w:cs="ArialMT"/>
        </w:rPr>
        <w:t xml:space="preserve"> </w:t>
      </w:r>
      <w:proofErr w:type="spellStart"/>
      <w:r w:rsidRPr="00402BC9">
        <w:rPr>
          <w:rFonts w:eastAsia="Trebuchet MS" w:cs="ArialMT"/>
        </w:rPr>
        <w:t>menține</w:t>
      </w:r>
      <w:proofErr w:type="spellEnd"/>
      <w:r w:rsidRPr="00402BC9">
        <w:rPr>
          <w:rFonts w:eastAsia="Trebuchet MS" w:cs="ArialMT"/>
        </w:rPr>
        <w:t xml:space="preserve"> </w:t>
      </w:r>
      <w:proofErr w:type="spellStart"/>
      <w:r w:rsidRPr="00402BC9">
        <w:rPr>
          <w:rFonts w:eastAsia="Trebuchet MS" w:cs="ArialMT"/>
        </w:rPr>
        <w:t>în</w:t>
      </w:r>
      <w:proofErr w:type="spellEnd"/>
      <w:r w:rsidRPr="00402BC9">
        <w:rPr>
          <w:rFonts w:eastAsia="Trebuchet MS" w:cs="ArialMT"/>
        </w:rPr>
        <w:t xml:space="preserve"> general </w:t>
      </w:r>
      <w:proofErr w:type="spellStart"/>
      <w:r w:rsidRPr="00402BC9">
        <w:rPr>
          <w:rFonts w:eastAsia="Trebuchet MS" w:cs="ArialMT"/>
        </w:rPr>
        <w:t>închisă</w:t>
      </w:r>
      <w:proofErr w:type="spellEnd"/>
      <w:r w:rsidRPr="00402BC9">
        <w:rPr>
          <w:rFonts w:eastAsia="Trebuchet MS" w:cs="ArialMT"/>
        </w:rPr>
        <w:t xml:space="preserve"> </w:t>
      </w:r>
      <w:proofErr w:type="spellStart"/>
      <w:r w:rsidRPr="00402BC9">
        <w:rPr>
          <w:rFonts w:eastAsia="Trebuchet MS" w:cs="ArialMT"/>
        </w:rPr>
        <w:t>și</w:t>
      </w:r>
      <w:proofErr w:type="spellEnd"/>
      <w:r w:rsidRPr="00402BC9">
        <w:rPr>
          <w:rFonts w:eastAsia="Trebuchet MS" w:cs="ArialMT"/>
        </w:rPr>
        <w:t xml:space="preserve"> se </w:t>
      </w:r>
      <w:proofErr w:type="spellStart"/>
      <w:r w:rsidRPr="00402BC9">
        <w:rPr>
          <w:rFonts w:eastAsia="Trebuchet MS" w:cs="ArialMT"/>
        </w:rPr>
        <w:t>va</w:t>
      </w:r>
      <w:proofErr w:type="spellEnd"/>
      <w:r w:rsidRPr="00402BC9">
        <w:rPr>
          <w:rFonts w:eastAsia="Trebuchet MS" w:cs="ArialMT"/>
        </w:rPr>
        <w:t xml:space="preserve"> </w:t>
      </w:r>
      <w:proofErr w:type="spellStart"/>
      <w:r w:rsidRPr="00402BC9">
        <w:rPr>
          <w:rFonts w:eastAsia="Trebuchet MS" w:cs="ArialMT"/>
        </w:rPr>
        <w:t>încălzi</w:t>
      </w:r>
      <w:proofErr w:type="spellEnd"/>
      <w:r w:rsidRPr="00402BC9">
        <w:rPr>
          <w:rFonts w:eastAsia="Trebuchet MS" w:cs="ArialMT"/>
        </w:rPr>
        <w:t xml:space="preserve"> </w:t>
      </w:r>
      <w:proofErr w:type="spellStart"/>
      <w:r w:rsidRPr="00402BC9">
        <w:rPr>
          <w:rFonts w:eastAsia="Trebuchet MS" w:cs="ArialMT"/>
        </w:rPr>
        <w:t>față</w:t>
      </w:r>
      <w:proofErr w:type="spellEnd"/>
      <w:r w:rsidRPr="00402BC9">
        <w:rPr>
          <w:rFonts w:eastAsia="Trebuchet MS" w:cs="ArialMT"/>
        </w:rPr>
        <w:t xml:space="preserve"> de </w:t>
      </w:r>
      <w:proofErr w:type="spellStart"/>
      <w:r w:rsidRPr="00402BC9">
        <w:rPr>
          <w:rFonts w:eastAsia="Trebuchet MS" w:cs="ArialMT"/>
        </w:rPr>
        <w:t>ziua</w:t>
      </w:r>
      <w:proofErr w:type="spellEnd"/>
      <w:r w:rsidRPr="00402BC9">
        <w:rPr>
          <w:rFonts w:eastAsia="Trebuchet MS" w:cs="ArialMT"/>
        </w:rPr>
        <w:t xml:space="preserve"> </w:t>
      </w:r>
      <w:proofErr w:type="spellStart"/>
      <w:r w:rsidRPr="00402BC9">
        <w:rPr>
          <w:rFonts w:eastAsia="Trebuchet MS" w:cs="ArialMT"/>
        </w:rPr>
        <w:t>precedentă</w:t>
      </w:r>
      <w:proofErr w:type="spellEnd"/>
      <w:r w:rsidRPr="00402BC9">
        <w:rPr>
          <w:rFonts w:eastAsia="Trebuchet MS" w:cs="ArialMT"/>
        </w:rPr>
        <w:t xml:space="preserve">. </w:t>
      </w:r>
      <w:proofErr w:type="spellStart"/>
      <w:r w:rsidRPr="00402BC9">
        <w:rPr>
          <w:rFonts w:eastAsia="Trebuchet MS" w:cs="ArialMT"/>
        </w:rPr>
        <w:t>În</w:t>
      </w:r>
      <w:proofErr w:type="spellEnd"/>
      <w:r w:rsidRPr="00402BC9">
        <w:rPr>
          <w:rFonts w:eastAsia="Trebuchet MS" w:cs="ArialMT"/>
        </w:rPr>
        <w:t xml:space="preserve"> </w:t>
      </w:r>
      <w:proofErr w:type="spellStart"/>
      <w:r w:rsidRPr="00402BC9">
        <w:rPr>
          <w:rFonts w:eastAsia="Trebuchet MS" w:cs="ArialMT"/>
        </w:rPr>
        <w:t>sud</w:t>
      </w:r>
      <w:proofErr w:type="spellEnd"/>
      <w:r w:rsidRPr="00402BC9">
        <w:rPr>
          <w:rFonts w:eastAsia="Trebuchet MS" w:cs="ArialMT"/>
        </w:rPr>
        <w:t xml:space="preserve"> </w:t>
      </w:r>
      <w:proofErr w:type="spellStart"/>
      <w:r w:rsidRPr="00402BC9">
        <w:rPr>
          <w:rFonts w:eastAsia="Trebuchet MS" w:cs="ArialMT"/>
        </w:rPr>
        <w:t>și</w:t>
      </w:r>
      <w:proofErr w:type="spellEnd"/>
      <w:r w:rsidRPr="00402BC9">
        <w:rPr>
          <w:rFonts w:eastAsia="Trebuchet MS" w:cs="ArialMT"/>
        </w:rPr>
        <w:t xml:space="preserve"> </w:t>
      </w:r>
      <w:proofErr w:type="spellStart"/>
      <w:r w:rsidRPr="00402BC9">
        <w:rPr>
          <w:rFonts w:eastAsia="Trebuchet MS" w:cs="ArialMT"/>
        </w:rPr>
        <w:t>est</w:t>
      </w:r>
      <w:proofErr w:type="spellEnd"/>
      <w:r w:rsidRPr="00402BC9">
        <w:rPr>
          <w:rFonts w:eastAsia="Trebuchet MS" w:cs="ArialMT"/>
        </w:rPr>
        <w:t xml:space="preserve"> </w:t>
      </w:r>
      <w:proofErr w:type="spellStart"/>
      <w:r w:rsidRPr="00402BC9">
        <w:rPr>
          <w:rFonts w:eastAsia="Trebuchet MS" w:cs="ArialMT"/>
        </w:rPr>
        <w:t>și</w:t>
      </w:r>
      <w:proofErr w:type="spellEnd"/>
      <w:r w:rsidRPr="00402BC9">
        <w:rPr>
          <w:rFonts w:eastAsia="Trebuchet MS" w:cs="ArialMT"/>
        </w:rPr>
        <w:t xml:space="preserve"> pe </w:t>
      </w:r>
      <w:proofErr w:type="spellStart"/>
      <w:r w:rsidRPr="00402BC9">
        <w:rPr>
          <w:rFonts w:eastAsia="Trebuchet MS" w:cs="ArialMT"/>
        </w:rPr>
        <w:t>arii</w:t>
      </w:r>
      <w:proofErr w:type="spellEnd"/>
      <w:r w:rsidRPr="00402BC9">
        <w:rPr>
          <w:rFonts w:eastAsia="Trebuchet MS" w:cs="ArialMT"/>
        </w:rPr>
        <w:t xml:space="preserve"> </w:t>
      </w:r>
      <w:proofErr w:type="spellStart"/>
      <w:r w:rsidRPr="00402BC9">
        <w:rPr>
          <w:rFonts w:eastAsia="Trebuchet MS" w:cs="ArialMT"/>
        </w:rPr>
        <w:t>mai</w:t>
      </w:r>
      <w:proofErr w:type="spellEnd"/>
      <w:r w:rsidRPr="00402BC9">
        <w:rPr>
          <w:rFonts w:eastAsia="Trebuchet MS" w:cs="ArialMT"/>
        </w:rPr>
        <w:t xml:space="preserve"> </w:t>
      </w:r>
      <w:proofErr w:type="spellStart"/>
      <w:r w:rsidRPr="00402BC9">
        <w:rPr>
          <w:rFonts w:eastAsia="Trebuchet MS" w:cs="ArialMT"/>
        </w:rPr>
        <w:t>restrânse</w:t>
      </w:r>
      <w:proofErr w:type="spellEnd"/>
      <w:r w:rsidRPr="00402BC9">
        <w:rPr>
          <w:rFonts w:eastAsia="Trebuchet MS" w:cs="ArialMT"/>
        </w:rPr>
        <w:t xml:space="preserve"> </w:t>
      </w:r>
      <w:proofErr w:type="spellStart"/>
      <w:r w:rsidRPr="00402BC9">
        <w:rPr>
          <w:rFonts w:eastAsia="Trebuchet MS" w:cs="ArialMT"/>
        </w:rPr>
        <w:t>în</w:t>
      </w:r>
      <w:proofErr w:type="spellEnd"/>
      <w:r w:rsidRPr="00402BC9">
        <w:rPr>
          <w:rFonts w:eastAsia="Trebuchet MS" w:cs="ArialMT"/>
        </w:rPr>
        <w:t xml:space="preserve"> rest </w:t>
      </w:r>
      <w:proofErr w:type="spellStart"/>
      <w:r w:rsidRPr="00402BC9">
        <w:rPr>
          <w:rFonts w:eastAsia="Trebuchet MS" w:cs="ArialMT"/>
        </w:rPr>
        <w:t>va</w:t>
      </w:r>
      <w:proofErr w:type="spellEnd"/>
      <w:r w:rsidRPr="00402BC9">
        <w:rPr>
          <w:rFonts w:eastAsia="Trebuchet MS" w:cs="ArialMT"/>
        </w:rPr>
        <w:t xml:space="preserve"> fi </w:t>
      </w:r>
      <w:proofErr w:type="spellStart"/>
      <w:r w:rsidRPr="00402BC9">
        <w:rPr>
          <w:rFonts w:eastAsia="Trebuchet MS" w:cs="ArialMT"/>
        </w:rPr>
        <w:t>ceață</w:t>
      </w:r>
      <w:proofErr w:type="spellEnd"/>
      <w:r w:rsidRPr="00402BC9">
        <w:rPr>
          <w:rFonts w:eastAsia="Trebuchet MS" w:cs="ArialMT"/>
        </w:rPr>
        <w:t xml:space="preserve"> </w:t>
      </w:r>
      <w:proofErr w:type="spellStart"/>
      <w:r w:rsidRPr="00402BC9">
        <w:rPr>
          <w:rFonts w:eastAsia="Trebuchet MS" w:cs="ArialMT"/>
        </w:rPr>
        <w:t>sau</w:t>
      </w:r>
      <w:proofErr w:type="spellEnd"/>
      <w:r w:rsidRPr="00402BC9">
        <w:rPr>
          <w:rFonts w:eastAsia="Trebuchet MS" w:cs="ArialMT"/>
        </w:rPr>
        <w:t xml:space="preserve"> </w:t>
      </w:r>
      <w:proofErr w:type="spellStart"/>
      <w:r w:rsidRPr="00402BC9">
        <w:rPr>
          <w:rFonts w:eastAsia="Trebuchet MS" w:cs="ArialMT"/>
        </w:rPr>
        <w:t>nebulozitate</w:t>
      </w:r>
      <w:proofErr w:type="spellEnd"/>
      <w:r w:rsidRPr="00402BC9">
        <w:rPr>
          <w:rFonts w:eastAsia="Trebuchet MS" w:cs="ArialMT"/>
        </w:rPr>
        <w:t xml:space="preserve"> </w:t>
      </w:r>
      <w:proofErr w:type="spellStart"/>
      <w:r w:rsidRPr="00402BC9">
        <w:rPr>
          <w:rFonts w:eastAsia="Trebuchet MS" w:cs="ArialMT"/>
        </w:rPr>
        <w:t>stratiformă</w:t>
      </w:r>
      <w:proofErr w:type="spellEnd"/>
      <w:r w:rsidRPr="00402BC9">
        <w:rPr>
          <w:rFonts w:eastAsia="Trebuchet MS" w:cs="ArialMT"/>
        </w:rPr>
        <w:t xml:space="preserve">, </w:t>
      </w:r>
      <w:proofErr w:type="spellStart"/>
      <w:r w:rsidRPr="00402BC9">
        <w:rPr>
          <w:rFonts w:eastAsia="Trebuchet MS" w:cs="ArialMT"/>
        </w:rPr>
        <w:t>iar</w:t>
      </w:r>
      <w:proofErr w:type="spellEnd"/>
      <w:r w:rsidRPr="00402BC9">
        <w:rPr>
          <w:rFonts w:eastAsia="Trebuchet MS" w:cs="ArialMT"/>
        </w:rPr>
        <w:t xml:space="preserve"> </w:t>
      </w:r>
      <w:proofErr w:type="spellStart"/>
      <w:r w:rsidRPr="00402BC9">
        <w:rPr>
          <w:rFonts w:eastAsia="Trebuchet MS" w:cs="ArialMT"/>
        </w:rPr>
        <w:t>trecător</w:t>
      </w:r>
      <w:proofErr w:type="spellEnd"/>
      <w:r w:rsidRPr="00402BC9">
        <w:rPr>
          <w:rFonts w:eastAsia="Trebuchet MS" w:cs="ArialMT"/>
        </w:rPr>
        <w:t xml:space="preserve"> </w:t>
      </w:r>
      <w:proofErr w:type="spellStart"/>
      <w:r w:rsidRPr="00402BC9">
        <w:rPr>
          <w:rFonts w:eastAsia="Trebuchet MS" w:cs="ArialMT"/>
        </w:rPr>
        <w:t>și</w:t>
      </w:r>
      <w:proofErr w:type="spellEnd"/>
      <w:r w:rsidRPr="00402BC9">
        <w:rPr>
          <w:rFonts w:eastAsia="Trebuchet MS" w:cs="ArialMT"/>
        </w:rPr>
        <w:t xml:space="preserve"> </w:t>
      </w:r>
      <w:proofErr w:type="spellStart"/>
      <w:r w:rsidRPr="00402BC9">
        <w:rPr>
          <w:rFonts w:eastAsia="Trebuchet MS" w:cs="ArialMT"/>
        </w:rPr>
        <w:t>burniță</w:t>
      </w:r>
      <w:proofErr w:type="spellEnd"/>
      <w:r w:rsidRPr="00402BC9">
        <w:rPr>
          <w:rFonts w:eastAsia="Trebuchet MS" w:cs="ArialMT"/>
        </w:rPr>
        <w:t xml:space="preserve"> </w:t>
      </w:r>
      <w:proofErr w:type="spellStart"/>
      <w:r w:rsidRPr="00402BC9">
        <w:rPr>
          <w:rFonts w:eastAsia="Trebuchet MS" w:cs="ArialMT"/>
        </w:rPr>
        <w:t>sau</w:t>
      </w:r>
      <w:proofErr w:type="spellEnd"/>
      <w:r w:rsidRPr="00402BC9">
        <w:rPr>
          <w:rFonts w:eastAsia="Trebuchet MS" w:cs="ArialMT"/>
        </w:rPr>
        <w:t xml:space="preserve"> </w:t>
      </w:r>
      <w:proofErr w:type="spellStart"/>
      <w:r w:rsidRPr="00402BC9">
        <w:rPr>
          <w:rFonts w:eastAsia="Trebuchet MS" w:cs="ArialMT"/>
        </w:rPr>
        <w:t>ploaie</w:t>
      </w:r>
      <w:proofErr w:type="spellEnd"/>
      <w:r w:rsidRPr="00402BC9">
        <w:rPr>
          <w:rFonts w:eastAsia="Trebuchet MS" w:cs="ArialMT"/>
        </w:rPr>
        <w:t xml:space="preserve"> </w:t>
      </w:r>
      <w:proofErr w:type="spellStart"/>
      <w:r w:rsidRPr="00402BC9">
        <w:rPr>
          <w:rFonts w:eastAsia="Trebuchet MS" w:cs="ArialMT"/>
        </w:rPr>
        <w:t>slabă</w:t>
      </w:r>
      <w:proofErr w:type="spellEnd"/>
      <w:r w:rsidRPr="00402BC9">
        <w:rPr>
          <w:rFonts w:eastAsia="Trebuchet MS" w:cs="ArialMT"/>
        </w:rPr>
        <w:t xml:space="preserve">. </w:t>
      </w:r>
      <w:proofErr w:type="spellStart"/>
      <w:r w:rsidRPr="00402BC9">
        <w:rPr>
          <w:rFonts w:eastAsia="Trebuchet MS" w:cs="ArialMT"/>
        </w:rPr>
        <w:t>În</w:t>
      </w:r>
      <w:proofErr w:type="spellEnd"/>
      <w:r w:rsidRPr="00402BC9">
        <w:rPr>
          <w:rFonts w:eastAsia="Trebuchet MS" w:cs="ArialMT"/>
        </w:rPr>
        <w:t xml:space="preserve"> </w:t>
      </w:r>
      <w:proofErr w:type="spellStart"/>
      <w:r w:rsidRPr="00402BC9">
        <w:rPr>
          <w:rFonts w:eastAsia="Trebuchet MS" w:cs="ArialMT"/>
        </w:rPr>
        <w:t>jumătatea</w:t>
      </w:r>
      <w:proofErr w:type="spellEnd"/>
      <w:r w:rsidRPr="00402BC9">
        <w:rPr>
          <w:rFonts w:eastAsia="Trebuchet MS" w:cs="ArialMT"/>
        </w:rPr>
        <w:t xml:space="preserve"> de vest a </w:t>
      </w:r>
      <w:proofErr w:type="spellStart"/>
      <w:r w:rsidRPr="00402BC9">
        <w:rPr>
          <w:rFonts w:eastAsia="Trebuchet MS" w:cs="ArialMT"/>
        </w:rPr>
        <w:t>teritoriului</w:t>
      </w:r>
      <w:proofErr w:type="spellEnd"/>
      <w:r w:rsidRPr="00402BC9">
        <w:rPr>
          <w:rFonts w:eastAsia="Trebuchet MS" w:cs="ArialMT"/>
        </w:rPr>
        <w:t xml:space="preserve">, </w:t>
      </w:r>
      <w:proofErr w:type="spellStart"/>
      <w:r w:rsidRPr="00402BC9">
        <w:rPr>
          <w:rFonts w:eastAsia="Trebuchet MS" w:cs="ArialMT"/>
        </w:rPr>
        <w:t>înnorările</w:t>
      </w:r>
      <w:proofErr w:type="spellEnd"/>
      <w:r w:rsidRPr="00402BC9">
        <w:rPr>
          <w:rFonts w:eastAsia="Trebuchet MS" w:cs="ArialMT"/>
        </w:rPr>
        <w:t xml:space="preserve"> se </w:t>
      </w:r>
      <w:proofErr w:type="spellStart"/>
      <w:r w:rsidRPr="00402BC9">
        <w:rPr>
          <w:rFonts w:eastAsia="Trebuchet MS" w:cs="ArialMT"/>
        </w:rPr>
        <w:t>vor</w:t>
      </w:r>
      <w:proofErr w:type="spellEnd"/>
      <w:r w:rsidRPr="00402BC9">
        <w:rPr>
          <w:rFonts w:eastAsia="Trebuchet MS" w:cs="ArialMT"/>
        </w:rPr>
        <w:t xml:space="preserve"> </w:t>
      </w:r>
      <w:proofErr w:type="spellStart"/>
      <w:r w:rsidRPr="00402BC9">
        <w:rPr>
          <w:rFonts w:eastAsia="Trebuchet MS" w:cs="ArialMT"/>
        </w:rPr>
        <w:t>accentua</w:t>
      </w:r>
      <w:proofErr w:type="spellEnd"/>
      <w:r w:rsidRPr="00402BC9">
        <w:rPr>
          <w:rFonts w:eastAsia="Trebuchet MS" w:cs="ArialMT"/>
        </w:rPr>
        <w:t xml:space="preserve"> </w:t>
      </w:r>
      <w:proofErr w:type="spellStart"/>
      <w:r w:rsidRPr="00402BC9">
        <w:rPr>
          <w:rFonts w:eastAsia="Trebuchet MS" w:cs="ArialMT"/>
        </w:rPr>
        <w:t>treptat</w:t>
      </w:r>
      <w:proofErr w:type="spellEnd"/>
      <w:r w:rsidRPr="00402BC9">
        <w:rPr>
          <w:rFonts w:eastAsia="Trebuchet MS" w:cs="ArialMT"/>
        </w:rPr>
        <w:t xml:space="preserve"> </w:t>
      </w:r>
      <w:proofErr w:type="spellStart"/>
      <w:r w:rsidRPr="00402BC9">
        <w:rPr>
          <w:rFonts w:eastAsia="Trebuchet MS" w:cs="ArialMT"/>
        </w:rPr>
        <w:t>și</w:t>
      </w:r>
      <w:proofErr w:type="spellEnd"/>
      <w:r w:rsidRPr="00402BC9">
        <w:rPr>
          <w:rFonts w:eastAsia="Trebuchet MS" w:cs="ArialMT"/>
        </w:rPr>
        <w:t xml:space="preserve"> aria </w:t>
      </w:r>
      <w:proofErr w:type="spellStart"/>
      <w:r w:rsidRPr="00402BC9">
        <w:rPr>
          <w:rFonts w:eastAsia="Trebuchet MS" w:cs="ArialMT"/>
        </w:rPr>
        <w:t>ploilor</w:t>
      </w:r>
      <w:proofErr w:type="spellEnd"/>
      <w:r w:rsidRPr="00402BC9">
        <w:rPr>
          <w:rFonts w:eastAsia="Trebuchet MS" w:cs="ArialMT"/>
        </w:rPr>
        <w:t xml:space="preserve"> </w:t>
      </w:r>
      <w:proofErr w:type="spellStart"/>
      <w:r w:rsidRPr="00402BC9">
        <w:rPr>
          <w:rFonts w:eastAsia="Trebuchet MS" w:cs="ArialMT"/>
        </w:rPr>
        <w:t>va</w:t>
      </w:r>
      <w:proofErr w:type="spellEnd"/>
      <w:r w:rsidRPr="00402BC9">
        <w:rPr>
          <w:rFonts w:eastAsia="Trebuchet MS" w:cs="ArialMT"/>
        </w:rPr>
        <w:t xml:space="preserve"> fi </w:t>
      </w:r>
      <w:proofErr w:type="spellStart"/>
      <w:r w:rsidRPr="00402BC9">
        <w:rPr>
          <w:rFonts w:eastAsia="Trebuchet MS" w:cs="ArialMT"/>
        </w:rPr>
        <w:t>în</w:t>
      </w:r>
      <w:proofErr w:type="spellEnd"/>
      <w:r w:rsidRPr="00402BC9">
        <w:rPr>
          <w:rFonts w:eastAsia="Trebuchet MS" w:cs="ArialMT"/>
        </w:rPr>
        <w:t xml:space="preserve"> </w:t>
      </w:r>
      <w:proofErr w:type="spellStart"/>
      <w:r w:rsidRPr="00402BC9">
        <w:rPr>
          <w:rFonts w:eastAsia="Trebuchet MS" w:cs="ArialMT"/>
        </w:rPr>
        <w:t>extindere</w:t>
      </w:r>
      <w:proofErr w:type="spellEnd"/>
      <w:r w:rsidRPr="00402BC9">
        <w:rPr>
          <w:rFonts w:eastAsia="Trebuchet MS" w:cs="ArialMT"/>
        </w:rPr>
        <w:t xml:space="preserve">. </w:t>
      </w:r>
      <w:proofErr w:type="spellStart"/>
      <w:r w:rsidRPr="00402BC9">
        <w:rPr>
          <w:rFonts w:eastAsia="Trebuchet MS" w:cs="ArialMT"/>
        </w:rPr>
        <w:t>Cantitățile</w:t>
      </w:r>
      <w:proofErr w:type="spellEnd"/>
      <w:r w:rsidRPr="00402BC9">
        <w:rPr>
          <w:rFonts w:eastAsia="Trebuchet MS" w:cs="ArialMT"/>
        </w:rPr>
        <w:t xml:space="preserve"> de </w:t>
      </w:r>
      <w:proofErr w:type="spellStart"/>
      <w:r w:rsidRPr="00402BC9">
        <w:rPr>
          <w:rFonts w:eastAsia="Trebuchet MS" w:cs="ArialMT"/>
        </w:rPr>
        <w:t>apă</w:t>
      </w:r>
      <w:proofErr w:type="spellEnd"/>
      <w:r w:rsidRPr="00402BC9">
        <w:rPr>
          <w:rFonts w:eastAsia="Trebuchet MS" w:cs="ArialMT"/>
        </w:rPr>
        <w:t xml:space="preserve"> </w:t>
      </w:r>
      <w:proofErr w:type="spellStart"/>
      <w:r w:rsidRPr="00402BC9">
        <w:rPr>
          <w:rFonts w:eastAsia="Trebuchet MS" w:cs="ArialMT"/>
        </w:rPr>
        <w:t>vor</w:t>
      </w:r>
      <w:proofErr w:type="spellEnd"/>
      <w:r w:rsidRPr="00402BC9">
        <w:rPr>
          <w:rFonts w:eastAsia="Trebuchet MS" w:cs="ArialMT"/>
        </w:rPr>
        <w:t xml:space="preserve"> </w:t>
      </w:r>
      <w:proofErr w:type="spellStart"/>
      <w:r w:rsidRPr="00402BC9">
        <w:rPr>
          <w:rFonts w:eastAsia="Trebuchet MS" w:cs="ArialMT"/>
        </w:rPr>
        <w:t>depăși</w:t>
      </w:r>
      <w:proofErr w:type="spellEnd"/>
      <w:r w:rsidRPr="00402BC9">
        <w:rPr>
          <w:rFonts w:eastAsia="Trebuchet MS" w:cs="ArialMT"/>
        </w:rPr>
        <w:t xml:space="preserve"> 10...15 l/</w:t>
      </w:r>
      <w:proofErr w:type="spellStart"/>
      <w:r w:rsidRPr="00402BC9">
        <w:rPr>
          <w:rFonts w:eastAsia="Trebuchet MS" w:cs="ArialMT"/>
        </w:rPr>
        <w:t>mp</w:t>
      </w:r>
      <w:proofErr w:type="spellEnd"/>
      <w:r w:rsidRPr="00402BC9">
        <w:rPr>
          <w:rFonts w:eastAsia="Trebuchet MS" w:cs="ArialMT"/>
        </w:rPr>
        <w:t xml:space="preserve">, </w:t>
      </w:r>
      <w:proofErr w:type="spellStart"/>
      <w:r w:rsidRPr="00402BC9">
        <w:rPr>
          <w:rFonts w:eastAsia="Trebuchet MS" w:cs="ArialMT"/>
        </w:rPr>
        <w:t>iar</w:t>
      </w:r>
      <w:proofErr w:type="spellEnd"/>
      <w:r w:rsidRPr="00402BC9">
        <w:rPr>
          <w:rFonts w:eastAsia="Trebuchet MS" w:cs="ArialMT"/>
        </w:rPr>
        <w:t xml:space="preserve"> </w:t>
      </w:r>
      <w:proofErr w:type="spellStart"/>
      <w:r w:rsidRPr="00402BC9">
        <w:rPr>
          <w:rFonts w:eastAsia="Trebuchet MS" w:cs="ArialMT"/>
        </w:rPr>
        <w:t>mai</w:t>
      </w:r>
      <w:proofErr w:type="spellEnd"/>
      <w:r w:rsidRPr="00402BC9">
        <w:rPr>
          <w:rFonts w:eastAsia="Trebuchet MS" w:cs="ArialMT"/>
        </w:rPr>
        <w:t xml:space="preserve"> ales </w:t>
      </w:r>
      <w:proofErr w:type="spellStart"/>
      <w:r w:rsidRPr="00402BC9">
        <w:rPr>
          <w:rFonts w:eastAsia="Trebuchet MS" w:cs="ArialMT"/>
        </w:rPr>
        <w:t>în</w:t>
      </w:r>
      <w:proofErr w:type="spellEnd"/>
      <w:r w:rsidRPr="00402BC9">
        <w:rPr>
          <w:rFonts w:eastAsia="Trebuchet MS" w:cs="ArialMT"/>
        </w:rPr>
        <w:t xml:space="preserve"> </w:t>
      </w:r>
      <w:proofErr w:type="spellStart"/>
      <w:r w:rsidRPr="00402BC9">
        <w:rPr>
          <w:rFonts w:eastAsia="Trebuchet MS" w:cs="ArialMT"/>
        </w:rPr>
        <w:t>Carpații</w:t>
      </w:r>
      <w:proofErr w:type="spellEnd"/>
      <w:r w:rsidRPr="00402BC9">
        <w:rPr>
          <w:rFonts w:eastAsia="Trebuchet MS" w:cs="ArialMT"/>
        </w:rPr>
        <w:t xml:space="preserve"> </w:t>
      </w:r>
      <w:proofErr w:type="spellStart"/>
      <w:r w:rsidRPr="00402BC9">
        <w:rPr>
          <w:rFonts w:eastAsia="Trebuchet MS" w:cs="ArialMT"/>
        </w:rPr>
        <w:t>Occidentali</w:t>
      </w:r>
      <w:proofErr w:type="spellEnd"/>
      <w:r w:rsidRPr="00402BC9">
        <w:rPr>
          <w:rFonts w:eastAsia="Trebuchet MS" w:cs="ArialMT"/>
        </w:rPr>
        <w:t xml:space="preserve"> </w:t>
      </w:r>
      <w:proofErr w:type="spellStart"/>
      <w:r w:rsidRPr="00402BC9">
        <w:rPr>
          <w:rFonts w:eastAsia="Trebuchet MS" w:cs="ArialMT"/>
        </w:rPr>
        <w:t>și</w:t>
      </w:r>
      <w:proofErr w:type="spellEnd"/>
      <w:r w:rsidRPr="00402BC9">
        <w:rPr>
          <w:rFonts w:eastAsia="Trebuchet MS" w:cs="ArialMT"/>
        </w:rPr>
        <w:t xml:space="preserve"> </w:t>
      </w:r>
      <w:proofErr w:type="spellStart"/>
      <w:r w:rsidRPr="00402BC9">
        <w:rPr>
          <w:rFonts w:eastAsia="Trebuchet MS" w:cs="ArialMT"/>
        </w:rPr>
        <w:t>în</w:t>
      </w:r>
      <w:proofErr w:type="spellEnd"/>
      <w:r w:rsidRPr="00402BC9">
        <w:rPr>
          <w:rFonts w:eastAsia="Trebuchet MS" w:cs="ArialMT"/>
        </w:rPr>
        <w:t xml:space="preserve"> </w:t>
      </w:r>
      <w:proofErr w:type="spellStart"/>
      <w:r w:rsidRPr="00402BC9">
        <w:rPr>
          <w:rFonts w:eastAsia="Trebuchet MS" w:cs="ArialMT"/>
        </w:rPr>
        <w:t>nordul</w:t>
      </w:r>
      <w:proofErr w:type="spellEnd"/>
      <w:r w:rsidRPr="00402BC9">
        <w:rPr>
          <w:rFonts w:eastAsia="Trebuchet MS" w:cs="ArialMT"/>
        </w:rPr>
        <w:t xml:space="preserve"> </w:t>
      </w:r>
      <w:proofErr w:type="spellStart"/>
      <w:r w:rsidRPr="00402BC9">
        <w:rPr>
          <w:rFonts w:eastAsia="Trebuchet MS" w:cs="ArialMT"/>
        </w:rPr>
        <w:t>Carpaților</w:t>
      </w:r>
      <w:proofErr w:type="spellEnd"/>
      <w:r w:rsidRPr="00402BC9">
        <w:rPr>
          <w:rFonts w:eastAsia="Trebuchet MS" w:cs="ArialMT"/>
        </w:rPr>
        <w:t xml:space="preserve"> </w:t>
      </w:r>
      <w:proofErr w:type="spellStart"/>
      <w:r w:rsidRPr="00402BC9">
        <w:rPr>
          <w:rFonts w:eastAsia="Trebuchet MS" w:cs="ArialMT"/>
        </w:rPr>
        <w:t>Orientali</w:t>
      </w:r>
      <w:proofErr w:type="spellEnd"/>
      <w:r w:rsidRPr="00402BC9">
        <w:rPr>
          <w:rFonts w:eastAsia="Trebuchet MS" w:cs="ArialMT"/>
        </w:rPr>
        <w:t xml:space="preserve">, </w:t>
      </w:r>
      <w:proofErr w:type="spellStart"/>
      <w:r w:rsidRPr="00402BC9">
        <w:rPr>
          <w:rFonts w:eastAsia="Trebuchet MS" w:cs="ArialMT"/>
        </w:rPr>
        <w:t>izolat</w:t>
      </w:r>
      <w:proofErr w:type="spellEnd"/>
      <w:r w:rsidRPr="00402BC9">
        <w:rPr>
          <w:rFonts w:eastAsia="Trebuchet MS" w:cs="ArialMT"/>
        </w:rPr>
        <w:t xml:space="preserve"> 25 l/</w:t>
      </w:r>
      <w:proofErr w:type="spellStart"/>
      <w:r w:rsidRPr="00402BC9">
        <w:rPr>
          <w:rFonts w:eastAsia="Trebuchet MS" w:cs="ArialMT"/>
        </w:rPr>
        <w:t>mp</w:t>
      </w:r>
      <w:proofErr w:type="spellEnd"/>
      <w:r w:rsidRPr="00402BC9">
        <w:rPr>
          <w:rFonts w:eastAsia="Trebuchet MS" w:cs="ArialMT"/>
        </w:rPr>
        <w:t xml:space="preserve">. La </w:t>
      </w:r>
      <w:proofErr w:type="spellStart"/>
      <w:r w:rsidRPr="00402BC9">
        <w:rPr>
          <w:rFonts w:eastAsia="Trebuchet MS" w:cs="ArialMT"/>
        </w:rPr>
        <w:t>altitudini</w:t>
      </w:r>
      <w:proofErr w:type="spellEnd"/>
      <w:r w:rsidRPr="00402BC9">
        <w:rPr>
          <w:rFonts w:eastAsia="Trebuchet MS" w:cs="ArialMT"/>
        </w:rPr>
        <w:t xml:space="preserve"> de </w:t>
      </w:r>
      <w:proofErr w:type="spellStart"/>
      <w:r w:rsidRPr="00402BC9">
        <w:rPr>
          <w:rFonts w:eastAsia="Trebuchet MS" w:cs="ArialMT"/>
        </w:rPr>
        <w:t>peste</w:t>
      </w:r>
      <w:proofErr w:type="spellEnd"/>
      <w:r w:rsidRPr="00402BC9">
        <w:rPr>
          <w:rFonts w:eastAsia="Trebuchet MS" w:cs="ArialMT"/>
        </w:rPr>
        <w:t xml:space="preserve"> 1800 m, </w:t>
      </w:r>
      <w:proofErr w:type="spellStart"/>
      <w:r w:rsidRPr="00402BC9">
        <w:rPr>
          <w:rFonts w:eastAsia="Trebuchet MS" w:cs="ArialMT"/>
        </w:rPr>
        <w:t>trecător</w:t>
      </w:r>
      <w:proofErr w:type="spellEnd"/>
      <w:r w:rsidRPr="00402BC9">
        <w:rPr>
          <w:rFonts w:eastAsia="Trebuchet MS" w:cs="ArialMT"/>
        </w:rPr>
        <w:t xml:space="preserve"> se </w:t>
      </w:r>
      <w:proofErr w:type="spellStart"/>
      <w:r w:rsidRPr="00402BC9">
        <w:rPr>
          <w:rFonts w:eastAsia="Trebuchet MS" w:cs="ArialMT"/>
        </w:rPr>
        <w:t>vor</w:t>
      </w:r>
      <w:proofErr w:type="spellEnd"/>
      <w:r w:rsidRPr="00402BC9">
        <w:rPr>
          <w:rFonts w:eastAsia="Trebuchet MS" w:cs="ArialMT"/>
        </w:rPr>
        <w:t xml:space="preserve"> </w:t>
      </w:r>
      <w:proofErr w:type="spellStart"/>
      <w:r w:rsidRPr="00402BC9">
        <w:rPr>
          <w:rFonts w:eastAsia="Trebuchet MS" w:cs="ArialMT"/>
        </w:rPr>
        <w:t>semnala</w:t>
      </w:r>
      <w:proofErr w:type="spellEnd"/>
      <w:r w:rsidRPr="00402BC9">
        <w:rPr>
          <w:rFonts w:eastAsia="Trebuchet MS" w:cs="ArialMT"/>
        </w:rPr>
        <w:t xml:space="preserve"> </w:t>
      </w:r>
      <w:proofErr w:type="spellStart"/>
      <w:r w:rsidRPr="00402BC9">
        <w:rPr>
          <w:rFonts w:eastAsia="Trebuchet MS" w:cs="ArialMT"/>
        </w:rPr>
        <w:t>precipitații</w:t>
      </w:r>
      <w:proofErr w:type="spellEnd"/>
      <w:r w:rsidRPr="00402BC9">
        <w:rPr>
          <w:rFonts w:eastAsia="Trebuchet MS" w:cs="ArialMT"/>
        </w:rPr>
        <w:t xml:space="preserve"> </w:t>
      </w:r>
      <w:proofErr w:type="spellStart"/>
      <w:r w:rsidRPr="00402BC9">
        <w:rPr>
          <w:rFonts w:eastAsia="Trebuchet MS" w:cs="ArialMT"/>
        </w:rPr>
        <w:t>mixte</w:t>
      </w:r>
      <w:proofErr w:type="spellEnd"/>
      <w:r w:rsidRPr="00402BC9">
        <w:rPr>
          <w:rFonts w:eastAsia="Trebuchet MS" w:cs="ArialMT"/>
        </w:rPr>
        <w:t xml:space="preserve">. </w:t>
      </w:r>
      <w:proofErr w:type="spellStart"/>
      <w:r w:rsidRPr="00402BC9">
        <w:rPr>
          <w:rFonts w:eastAsia="Trebuchet MS" w:cs="ArialMT"/>
        </w:rPr>
        <w:t>Vântul</w:t>
      </w:r>
      <w:proofErr w:type="spellEnd"/>
      <w:r w:rsidRPr="00402BC9">
        <w:rPr>
          <w:rFonts w:eastAsia="Trebuchet MS" w:cs="ArialMT"/>
        </w:rPr>
        <w:t xml:space="preserve"> </w:t>
      </w:r>
      <w:proofErr w:type="spellStart"/>
      <w:r w:rsidRPr="00402BC9">
        <w:rPr>
          <w:rFonts w:eastAsia="Trebuchet MS" w:cs="ArialMT"/>
        </w:rPr>
        <w:t>va</w:t>
      </w:r>
      <w:proofErr w:type="spellEnd"/>
      <w:r w:rsidRPr="00402BC9">
        <w:rPr>
          <w:rFonts w:eastAsia="Trebuchet MS" w:cs="ArialMT"/>
        </w:rPr>
        <w:t xml:space="preserve"> </w:t>
      </w:r>
      <w:proofErr w:type="spellStart"/>
      <w:r w:rsidRPr="00402BC9">
        <w:rPr>
          <w:rFonts w:eastAsia="Trebuchet MS" w:cs="ArialMT"/>
        </w:rPr>
        <w:t>avea</w:t>
      </w:r>
      <w:proofErr w:type="spellEnd"/>
      <w:r w:rsidRPr="00402BC9">
        <w:rPr>
          <w:rFonts w:eastAsia="Trebuchet MS" w:cs="ArialMT"/>
        </w:rPr>
        <w:t xml:space="preserve"> </w:t>
      </w:r>
      <w:proofErr w:type="spellStart"/>
      <w:r w:rsidRPr="00402BC9">
        <w:rPr>
          <w:rFonts w:eastAsia="Trebuchet MS" w:cs="ArialMT"/>
        </w:rPr>
        <w:t>intensificări</w:t>
      </w:r>
      <w:proofErr w:type="spellEnd"/>
      <w:r w:rsidRPr="00402BC9">
        <w:rPr>
          <w:rFonts w:eastAsia="Trebuchet MS" w:cs="ArialMT"/>
        </w:rPr>
        <w:t xml:space="preserve"> la </w:t>
      </w:r>
      <w:proofErr w:type="spellStart"/>
      <w:r w:rsidRPr="00402BC9">
        <w:rPr>
          <w:rFonts w:eastAsia="Trebuchet MS" w:cs="ArialMT"/>
        </w:rPr>
        <w:t>munte</w:t>
      </w:r>
      <w:proofErr w:type="spellEnd"/>
      <w:r w:rsidRPr="00402BC9">
        <w:rPr>
          <w:rFonts w:eastAsia="Trebuchet MS" w:cs="ArialMT"/>
        </w:rPr>
        <w:t xml:space="preserve">, cu rafale de </w:t>
      </w:r>
      <w:proofErr w:type="spellStart"/>
      <w:r w:rsidRPr="00402BC9">
        <w:rPr>
          <w:rFonts w:eastAsia="Trebuchet MS" w:cs="ArialMT"/>
        </w:rPr>
        <w:t>peste</w:t>
      </w:r>
      <w:proofErr w:type="spellEnd"/>
      <w:r w:rsidRPr="00402BC9">
        <w:rPr>
          <w:rFonts w:eastAsia="Trebuchet MS" w:cs="ArialMT"/>
        </w:rPr>
        <w:t xml:space="preserve"> 80...90 km/h </w:t>
      </w:r>
      <w:proofErr w:type="spellStart"/>
      <w:r w:rsidRPr="00402BC9">
        <w:rPr>
          <w:rFonts w:eastAsia="Trebuchet MS" w:cs="ArialMT"/>
        </w:rPr>
        <w:t>în</w:t>
      </w:r>
      <w:proofErr w:type="spellEnd"/>
      <w:r w:rsidRPr="00402BC9">
        <w:rPr>
          <w:rFonts w:eastAsia="Trebuchet MS" w:cs="ArialMT"/>
        </w:rPr>
        <w:t xml:space="preserve"> zona </w:t>
      </w:r>
      <w:proofErr w:type="spellStart"/>
      <w:r w:rsidRPr="00402BC9">
        <w:rPr>
          <w:rFonts w:eastAsia="Trebuchet MS" w:cs="ArialMT"/>
        </w:rPr>
        <w:t>înaltă</w:t>
      </w:r>
      <w:proofErr w:type="spellEnd"/>
      <w:r w:rsidRPr="00402BC9">
        <w:rPr>
          <w:rFonts w:eastAsia="Trebuchet MS" w:cs="ArialMT"/>
        </w:rPr>
        <w:t xml:space="preserve">, </w:t>
      </w:r>
      <w:proofErr w:type="spellStart"/>
      <w:r w:rsidRPr="00402BC9">
        <w:rPr>
          <w:rFonts w:eastAsia="Trebuchet MS" w:cs="ArialMT"/>
        </w:rPr>
        <w:t>dar</w:t>
      </w:r>
      <w:proofErr w:type="spellEnd"/>
      <w:r w:rsidRPr="00402BC9">
        <w:rPr>
          <w:rFonts w:eastAsia="Trebuchet MS" w:cs="ArialMT"/>
        </w:rPr>
        <w:t xml:space="preserve"> </w:t>
      </w:r>
      <w:proofErr w:type="spellStart"/>
      <w:r w:rsidRPr="00402BC9">
        <w:rPr>
          <w:rFonts w:eastAsia="Trebuchet MS" w:cs="ArialMT"/>
        </w:rPr>
        <w:t>temporar</w:t>
      </w:r>
      <w:proofErr w:type="spellEnd"/>
      <w:r w:rsidRPr="00402BC9">
        <w:rPr>
          <w:rFonts w:eastAsia="Trebuchet MS" w:cs="ArialMT"/>
        </w:rPr>
        <w:t xml:space="preserve"> </w:t>
      </w:r>
      <w:proofErr w:type="spellStart"/>
      <w:r w:rsidRPr="00402BC9">
        <w:rPr>
          <w:rFonts w:eastAsia="Trebuchet MS" w:cs="ArialMT"/>
        </w:rPr>
        <w:t>și</w:t>
      </w:r>
      <w:proofErr w:type="spellEnd"/>
      <w:r w:rsidRPr="00402BC9">
        <w:rPr>
          <w:rFonts w:eastAsia="Trebuchet MS" w:cs="ArialMT"/>
        </w:rPr>
        <w:t xml:space="preserve"> </w:t>
      </w:r>
      <w:proofErr w:type="spellStart"/>
      <w:r w:rsidRPr="00402BC9">
        <w:rPr>
          <w:rFonts w:eastAsia="Trebuchet MS" w:cs="ArialMT"/>
        </w:rPr>
        <w:t>în</w:t>
      </w:r>
      <w:proofErr w:type="spellEnd"/>
      <w:r w:rsidRPr="00402BC9">
        <w:rPr>
          <w:rFonts w:eastAsia="Trebuchet MS" w:cs="ArialMT"/>
        </w:rPr>
        <w:t xml:space="preserve"> </w:t>
      </w:r>
      <w:proofErr w:type="spellStart"/>
      <w:r w:rsidRPr="00402BC9">
        <w:rPr>
          <w:rFonts w:eastAsia="Trebuchet MS" w:cs="ArialMT"/>
        </w:rPr>
        <w:t>regiunile</w:t>
      </w:r>
      <w:proofErr w:type="spellEnd"/>
      <w:r w:rsidRPr="00402BC9">
        <w:rPr>
          <w:rFonts w:eastAsia="Trebuchet MS" w:cs="ArialMT"/>
        </w:rPr>
        <w:t xml:space="preserve"> </w:t>
      </w:r>
      <w:proofErr w:type="spellStart"/>
      <w:r w:rsidRPr="00402BC9">
        <w:rPr>
          <w:rFonts w:eastAsia="Trebuchet MS" w:cs="ArialMT"/>
        </w:rPr>
        <w:t>vestice</w:t>
      </w:r>
      <w:proofErr w:type="spellEnd"/>
      <w:r w:rsidRPr="00402BC9">
        <w:rPr>
          <w:rFonts w:eastAsia="Trebuchet MS" w:cs="ArialMT"/>
        </w:rPr>
        <w:t xml:space="preserve"> </w:t>
      </w:r>
      <w:proofErr w:type="spellStart"/>
      <w:r w:rsidRPr="00402BC9">
        <w:rPr>
          <w:rFonts w:eastAsia="Trebuchet MS" w:cs="ArialMT"/>
        </w:rPr>
        <w:t>și</w:t>
      </w:r>
      <w:proofErr w:type="spellEnd"/>
      <w:r w:rsidRPr="00402BC9">
        <w:rPr>
          <w:rFonts w:eastAsia="Trebuchet MS" w:cs="ArialMT"/>
        </w:rPr>
        <w:t xml:space="preserve"> </w:t>
      </w:r>
      <w:proofErr w:type="spellStart"/>
      <w:r w:rsidRPr="00402BC9">
        <w:rPr>
          <w:rFonts w:eastAsia="Trebuchet MS" w:cs="ArialMT"/>
        </w:rPr>
        <w:t>izolat</w:t>
      </w:r>
      <w:proofErr w:type="spellEnd"/>
      <w:r w:rsidRPr="00402BC9">
        <w:rPr>
          <w:rFonts w:eastAsia="Trebuchet MS" w:cs="ArialMT"/>
        </w:rPr>
        <w:t xml:space="preserve"> rest. </w:t>
      </w:r>
      <w:proofErr w:type="spellStart"/>
      <w:r w:rsidRPr="00402BC9">
        <w:rPr>
          <w:rFonts w:eastAsia="Trebuchet MS" w:cs="ArialMT"/>
        </w:rPr>
        <w:t>Temperaturile</w:t>
      </w:r>
      <w:proofErr w:type="spellEnd"/>
      <w:r w:rsidRPr="00402BC9">
        <w:rPr>
          <w:rFonts w:eastAsia="Trebuchet MS" w:cs="ArialMT"/>
        </w:rPr>
        <w:t xml:space="preserve"> </w:t>
      </w:r>
      <w:proofErr w:type="spellStart"/>
      <w:r w:rsidRPr="00402BC9">
        <w:rPr>
          <w:rFonts w:eastAsia="Trebuchet MS" w:cs="ArialMT"/>
        </w:rPr>
        <w:t>maxime</w:t>
      </w:r>
      <w:proofErr w:type="spellEnd"/>
      <w:r w:rsidRPr="00402BC9">
        <w:rPr>
          <w:rFonts w:eastAsia="Trebuchet MS" w:cs="ArialMT"/>
        </w:rPr>
        <w:t xml:space="preserve"> </w:t>
      </w:r>
      <w:proofErr w:type="spellStart"/>
      <w:r w:rsidRPr="00402BC9">
        <w:rPr>
          <w:rFonts w:eastAsia="Trebuchet MS" w:cs="ArialMT"/>
        </w:rPr>
        <w:t>vor</w:t>
      </w:r>
      <w:proofErr w:type="spellEnd"/>
      <w:r w:rsidRPr="00402BC9">
        <w:rPr>
          <w:rFonts w:eastAsia="Trebuchet MS" w:cs="ArialMT"/>
        </w:rPr>
        <w:t xml:space="preserve"> fi de la 1...2 grade </w:t>
      </w:r>
      <w:proofErr w:type="spellStart"/>
      <w:r w:rsidRPr="00402BC9">
        <w:rPr>
          <w:rFonts w:eastAsia="Trebuchet MS" w:cs="ArialMT"/>
        </w:rPr>
        <w:t>în</w:t>
      </w:r>
      <w:proofErr w:type="spellEnd"/>
      <w:r w:rsidRPr="00402BC9">
        <w:rPr>
          <w:rFonts w:eastAsia="Trebuchet MS" w:cs="ArialMT"/>
        </w:rPr>
        <w:t xml:space="preserve"> </w:t>
      </w:r>
      <w:proofErr w:type="spellStart"/>
      <w:r w:rsidRPr="00402BC9">
        <w:rPr>
          <w:rFonts w:eastAsia="Trebuchet MS" w:cs="ArialMT"/>
        </w:rPr>
        <w:t>zonele</w:t>
      </w:r>
      <w:proofErr w:type="spellEnd"/>
      <w:r w:rsidRPr="00402BC9">
        <w:rPr>
          <w:rFonts w:eastAsia="Trebuchet MS" w:cs="ArialMT"/>
        </w:rPr>
        <w:t xml:space="preserve"> cu </w:t>
      </w:r>
      <w:proofErr w:type="spellStart"/>
      <w:r w:rsidRPr="00402BC9">
        <w:rPr>
          <w:rFonts w:eastAsia="Trebuchet MS" w:cs="ArialMT"/>
        </w:rPr>
        <w:t>ceață</w:t>
      </w:r>
      <w:proofErr w:type="spellEnd"/>
      <w:r w:rsidRPr="00402BC9">
        <w:rPr>
          <w:rFonts w:eastAsia="Trebuchet MS" w:cs="ArialMT"/>
        </w:rPr>
        <w:t xml:space="preserve"> </w:t>
      </w:r>
      <w:proofErr w:type="spellStart"/>
      <w:r w:rsidRPr="00402BC9">
        <w:rPr>
          <w:rFonts w:eastAsia="Trebuchet MS" w:cs="ArialMT"/>
        </w:rPr>
        <w:t>persistentă</w:t>
      </w:r>
      <w:proofErr w:type="spellEnd"/>
      <w:r w:rsidRPr="00402BC9">
        <w:rPr>
          <w:rFonts w:eastAsia="Trebuchet MS" w:cs="ArialMT"/>
        </w:rPr>
        <w:t xml:space="preserve"> din </w:t>
      </w:r>
      <w:proofErr w:type="spellStart"/>
      <w:r w:rsidRPr="00402BC9">
        <w:rPr>
          <w:rFonts w:eastAsia="Trebuchet MS" w:cs="ArialMT"/>
        </w:rPr>
        <w:t>nordul</w:t>
      </w:r>
      <w:proofErr w:type="spellEnd"/>
      <w:r w:rsidRPr="00402BC9">
        <w:rPr>
          <w:rFonts w:eastAsia="Trebuchet MS" w:cs="ArialMT"/>
        </w:rPr>
        <w:t xml:space="preserve"> </w:t>
      </w:r>
      <w:proofErr w:type="spellStart"/>
      <w:r w:rsidRPr="00402BC9">
        <w:rPr>
          <w:rFonts w:eastAsia="Trebuchet MS" w:cs="ArialMT"/>
        </w:rPr>
        <w:t>Moldovei</w:t>
      </w:r>
      <w:proofErr w:type="spellEnd"/>
      <w:r w:rsidRPr="00402BC9">
        <w:rPr>
          <w:rFonts w:eastAsia="Trebuchet MS" w:cs="ArialMT"/>
        </w:rPr>
        <w:t xml:space="preserve">, </w:t>
      </w:r>
      <w:proofErr w:type="spellStart"/>
      <w:r w:rsidRPr="00402BC9">
        <w:rPr>
          <w:rFonts w:eastAsia="Trebuchet MS" w:cs="ArialMT"/>
        </w:rPr>
        <w:t>până</w:t>
      </w:r>
      <w:proofErr w:type="spellEnd"/>
      <w:r w:rsidRPr="00402BC9">
        <w:rPr>
          <w:rFonts w:eastAsia="Trebuchet MS" w:cs="ArialMT"/>
        </w:rPr>
        <w:t xml:space="preserve"> </w:t>
      </w:r>
      <w:proofErr w:type="spellStart"/>
      <w:r w:rsidRPr="00402BC9">
        <w:rPr>
          <w:rFonts w:eastAsia="Trebuchet MS" w:cs="ArialMT"/>
        </w:rPr>
        <w:t>spre</w:t>
      </w:r>
      <w:proofErr w:type="spellEnd"/>
      <w:r w:rsidRPr="00402BC9">
        <w:rPr>
          <w:rFonts w:eastAsia="Trebuchet MS" w:cs="ArialMT"/>
        </w:rPr>
        <w:t xml:space="preserve"> 13...14 grade </w:t>
      </w:r>
      <w:proofErr w:type="spellStart"/>
      <w:r w:rsidRPr="00402BC9">
        <w:rPr>
          <w:rFonts w:eastAsia="Trebuchet MS" w:cs="ArialMT"/>
        </w:rPr>
        <w:t>în</w:t>
      </w:r>
      <w:proofErr w:type="spellEnd"/>
      <w:r w:rsidRPr="00402BC9">
        <w:rPr>
          <w:rFonts w:eastAsia="Trebuchet MS" w:cs="ArialMT"/>
        </w:rPr>
        <w:t xml:space="preserve"> Banat </w:t>
      </w:r>
      <w:proofErr w:type="spellStart"/>
      <w:r w:rsidRPr="00402BC9">
        <w:rPr>
          <w:rFonts w:eastAsia="Trebuchet MS" w:cs="ArialMT"/>
        </w:rPr>
        <w:t>și</w:t>
      </w:r>
      <w:proofErr w:type="spellEnd"/>
      <w:r w:rsidRPr="00402BC9">
        <w:rPr>
          <w:rFonts w:eastAsia="Trebuchet MS" w:cs="ArialMT"/>
        </w:rPr>
        <w:t xml:space="preserve"> </w:t>
      </w:r>
      <w:proofErr w:type="spellStart"/>
      <w:r w:rsidRPr="00402BC9">
        <w:rPr>
          <w:rFonts w:eastAsia="Trebuchet MS" w:cs="ArialMT"/>
        </w:rPr>
        <w:t>în</w:t>
      </w:r>
      <w:proofErr w:type="spellEnd"/>
      <w:r w:rsidRPr="00402BC9">
        <w:rPr>
          <w:rFonts w:eastAsia="Trebuchet MS" w:cs="ArialMT"/>
        </w:rPr>
        <w:t xml:space="preserve"> </w:t>
      </w:r>
      <w:proofErr w:type="spellStart"/>
      <w:r w:rsidRPr="00402BC9">
        <w:rPr>
          <w:rFonts w:eastAsia="Trebuchet MS" w:cs="ArialMT"/>
        </w:rPr>
        <w:t>sudul</w:t>
      </w:r>
      <w:proofErr w:type="spellEnd"/>
      <w:r w:rsidRPr="00402BC9">
        <w:rPr>
          <w:rFonts w:eastAsia="Trebuchet MS" w:cs="ArialMT"/>
        </w:rPr>
        <w:t xml:space="preserve"> </w:t>
      </w:r>
      <w:proofErr w:type="spellStart"/>
      <w:r w:rsidRPr="00402BC9">
        <w:rPr>
          <w:rFonts w:eastAsia="Trebuchet MS" w:cs="ArialMT"/>
        </w:rPr>
        <w:t>Dobrogei</w:t>
      </w:r>
      <w:proofErr w:type="spellEnd"/>
      <w:r w:rsidRPr="00402BC9">
        <w:rPr>
          <w:rFonts w:eastAsia="Trebuchet MS" w:cs="ArialMT"/>
        </w:rPr>
        <w:t xml:space="preserve">, </w:t>
      </w:r>
      <w:proofErr w:type="spellStart"/>
      <w:r w:rsidRPr="00402BC9">
        <w:rPr>
          <w:rFonts w:eastAsia="Trebuchet MS" w:cs="ArialMT"/>
        </w:rPr>
        <w:t>iar</w:t>
      </w:r>
      <w:proofErr w:type="spellEnd"/>
      <w:r w:rsidRPr="00402BC9">
        <w:rPr>
          <w:rFonts w:eastAsia="Trebuchet MS" w:cs="ArialMT"/>
        </w:rPr>
        <w:t xml:space="preserve"> </w:t>
      </w:r>
      <w:proofErr w:type="spellStart"/>
      <w:r w:rsidRPr="00402BC9">
        <w:rPr>
          <w:rFonts w:eastAsia="Trebuchet MS" w:cs="ArialMT"/>
        </w:rPr>
        <w:t>cele</w:t>
      </w:r>
      <w:proofErr w:type="spellEnd"/>
      <w:r w:rsidRPr="00402BC9">
        <w:rPr>
          <w:rFonts w:eastAsia="Trebuchet MS" w:cs="ArialMT"/>
        </w:rPr>
        <w:t xml:space="preserve"> </w:t>
      </w:r>
      <w:proofErr w:type="spellStart"/>
      <w:r w:rsidRPr="00402BC9">
        <w:rPr>
          <w:rFonts w:eastAsia="Trebuchet MS" w:cs="ArialMT"/>
        </w:rPr>
        <w:t>minime</w:t>
      </w:r>
      <w:proofErr w:type="spellEnd"/>
      <w:r w:rsidRPr="00402BC9">
        <w:rPr>
          <w:rFonts w:eastAsia="Trebuchet MS" w:cs="ArialMT"/>
        </w:rPr>
        <w:t xml:space="preserve"> se </w:t>
      </w:r>
      <w:proofErr w:type="spellStart"/>
      <w:r w:rsidRPr="00402BC9">
        <w:rPr>
          <w:rFonts w:eastAsia="Trebuchet MS" w:cs="ArialMT"/>
        </w:rPr>
        <w:t>vor</w:t>
      </w:r>
      <w:proofErr w:type="spellEnd"/>
      <w:r w:rsidRPr="00402BC9">
        <w:rPr>
          <w:rFonts w:eastAsia="Trebuchet MS" w:cs="ArialMT"/>
        </w:rPr>
        <w:t xml:space="preserve"> </w:t>
      </w:r>
      <w:proofErr w:type="spellStart"/>
      <w:r w:rsidRPr="00402BC9">
        <w:rPr>
          <w:rFonts w:eastAsia="Trebuchet MS" w:cs="ArialMT"/>
        </w:rPr>
        <w:t>situa</w:t>
      </w:r>
      <w:proofErr w:type="spellEnd"/>
      <w:r w:rsidRPr="00402BC9">
        <w:rPr>
          <w:rFonts w:eastAsia="Trebuchet MS" w:cs="ArialMT"/>
        </w:rPr>
        <w:t xml:space="preserve">, </w:t>
      </w:r>
      <w:proofErr w:type="spellStart"/>
      <w:r w:rsidRPr="00402BC9">
        <w:rPr>
          <w:rFonts w:eastAsia="Trebuchet MS" w:cs="ArialMT"/>
        </w:rPr>
        <w:t>în</w:t>
      </w:r>
      <w:proofErr w:type="spellEnd"/>
      <w:r w:rsidRPr="00402BC9">
        <w:rPr>
          <w:rFonts w:eastAsia="Trebuchet MS" w:cs="ArialMT"/>
        </w:rPr>
        <w:t xml:space="preserve"> general, </w:t>
      </w:r>
      <w:proofErr w:type="spellStart"/>
      <w:r w:rsidRPr="00402BC9">
        <w:rPr>
          <w:rFonts w:eastAsia="Trebuchet MS" w:cs="ArialMT"/>
        </w:rPr>
        <w:t>între</w:t>
      </w:r>
      <w:proofErr w:type="spellEnd"/>
      <w:r w:rsidRPr="00402BC9">
        <w:rPr>
          <w:rFonts w:eastAsia="Trebuchet MS" w:cs="ArialMT"/>
        </w:rPr>
        <w:t xml:space="preserve"> 4 </w:t>
      </w:r>
      <w:proofErr w:type="spellStart"/>
      <w:r w:rsidRPr="00402BC9">
        <w:rPr>
          <w:rFonts w:eastAsia="Trebuchet MS" w:cs="ArialMT"/>
        </w:rPr>
        <w:t>și</w:t>
      </w:r>
      <w:proofErr w:type="spellEnd"/>
      <w:r w:rsidRPr="00402BC9">
        <w:rPr>
          <w:rFonts w:eastAsia="Trebuchet MS" w:cs="ArialMT"/>
        </w:rPr>
        <w:t xml:space="preserve"> 9 grade.</w:t>
      </w:r>
    </w:p>
    <w:p w14:paraId="7DDAD358" w14:textId="77777777" w:rsidR="00402BC9" w:rsidRPr="00402BC9" w:rsidRDefault="00402BC9" w:rsidP="00402BC9">
      <w:pPr>
        <w:tabs>
          <w:tab w:val="start" w:pos="36pt"/>
        </w:tabs>
        <w:spacing w:after="0pt"/>
        <w:ind w:start="0pt" w:end="0.65pt"/>
        <w:rPr>
          <w:rFonts w:eastAsia="Times New Roman"/>
          <w:b/>
          <w:bCs/>
          <w:u w:val="single"/>
          <w:lang w:val="ro-RO"/>
        </w:rPr>
      </w:pPr>
      <w:r w:rsidRPr="00402BC9">
        <w:rPr>
          <w:rFonts w:eastAsia="Times New Roman"/>
          <w:b/>
          <w:bCs/>
          <w:u w:val="single"/>
          <w:lang w:val="ro-RO"/>
        </w:rPr>
        <w:t>LA BUCUREŞTI</w:t>
      </w:r>
    </w:p>
    <w:p w14:paraId="4EEAC8B6" w14:textId="77777777" w:rsidR="00402BC9" w:rsidRPr="00402BC9" w:rsidRDefault="00402BC9" w:rsidP="00402BC9">
      <w:pPr>
        <w:autoSpaceDE w:val="0"/>
        <w:autoSpaceDN w:val="0"/>
        <w:adjustRightInd w:val="0"/>
        <w:spacing w:after="0pt"/>
        <w:ind w:start="0pt"/>
        <w:rPr>
          <w:rFonts w:eastAsia="Trebuchet MS" w:cs="ArialMT"/>
        </w:rPr>
      </w:pPr>
      <w:proofErr w:type="spellStart"/>
      <w:r w:rsidRPr="00402BC9">
        <w:rPr>
          <w:rFonts w:eastAsia="Trebuchet MS" w:cs="ArialMT"/>
        </w:rPr>
        <w:t>Înnorările</w:t>
      </w:r>
      <w:proofErr w:type="spellEnd"/>
      <w:r w:rsidRPr="00402BC9">
        <w:rPr>
          <w:rFonts w:eastAsia="Trebuchet MS" w:cs="ArialMT"/>
        </w:rPr>
        <w:t xml:space="preserve"> </w:t>
      </w:r>
      <w:proofErr w:type="spellStart"/>
      <w:r w:rsidRPr="00402BC9">
        <w:rPr>
          <w:rFonts w:eastAsia="Trebuchet MS" w:cs="ArialMT"/>
        </w:rPr>
        <w:t>vor</w:t>
      </w:r>
      <w:proofErr w:type="spellEnd"/>
      <w:r w:rsidRPr="00402BC9">
        <w:rPr>
          <w:rFonts w:eastAsia="Trebuchet MS" w:cs="ArialMT"/>
        </w:rPr>
        <w:t xml:space="preserve"> </w:t>
      </w:r>
      <w:proofErr w:type="spellStart"/>
      <w:r w:rsidRPr="00402BC9">
        <w:rPr>
          <w:rFonts w:eastAsia="Trebuchet MS" w:cs="ArialMT"/>
        </w:rPr>
        <w:t>persista</w:t>
      </w:r>
      <w:proofErr w:type="spellEnd"/>
      <w:r w:rsidRPr="00402BC9">
        <w:rPr>
          <w:rFonts w:eastAsia="Trebuchet MS" w:cs="ArialMT"/>
        </w:rPr>
        <w:t xml:space="preserve"> </w:t>
      </w:r>
      <w:proofErr w:type="spellStart"/>
      <w:r w:rsidRPr="00402BC9">
        <w:rPr>
          <w:rFonts w:eastAsia="Trebuchet MS" w:cs="ArialMT"/>
        </w:rPr>
        <w:t>și</w:t>
      </w:r>
      <w:proofErr w:type="spellEnd"/>
      <w:r w:rsidRPr="00402BC9">
        <w:rPr>
          <w:rFonts w:eastAsia="Trebuchet MS" w:cs="ArialMT"/>
        </w:rPr>
        <w:t xml:space="preserve"> </w:t>
      </w:r>
      <w:proofErr w:type="spellStart"/>
      <w:r w:rsidRPr="00402BC9">
        <w:rPr>
          <w:rFonts w:eastAsia="Trebuchet MS" w:cs="ArialMT"/>
        </w:rPr>
        <w:t>va</w:t>
      </w:r>
      <w:proofErr w:type="spellEnd"/>
      <w:r w:rsidRPr="00402BC9">
        <w:rPr>
          <w:rFonts w:eastAsia="Trebuchet MS" w:cs="ArialMT"/>
        </w:rPr>
        <w:t xml:space="preserve"> fi </w:t>
      </w:r>
      <w:proofErr w:type="spellStart"/>
      <w:r w:rsidRPr="00402BC9">
        <w:rPr>
          <w:rFonts w:eastAsia="Trebuchet MS" w:cs="ArialMT"/>
        </w:rPr>
        <w:t>ceață</w:t>
      </w:r>
      <w:proofErr w:type="spellEnd"/>
      <w:r w:rsidRPr="00402BC9">
        <w:rPr>
          <w:rFonts w:eastAsia="Trebuchet MS" w:cs="ArialMT"/>
        </w:rPr>
        <w:t xml:space="preserve"> </w:t>
      </w:r>
      <w:proofErr w:type="spellStart"/>
      <w:r w:rsidRPr="00402BC9">
        <w:rPr>
          <w:rFonts w:eastAsia="Trebuchet MS" w:cs="ArialMT"/>
        </w:rPr>
        <w:t>asociată</w:t>
      </w:r>
      <w:proofErr w:type="spellEnd"/>
      <w:r w:rsidRPr="00402BC9">
        <w:rPr>
          <w:rFonts w:eastAsia="Trebuchet MS" w:cs="ArialMT"/>
        </w:rPr>
        <w:t xml:space="preserve"> </w:t>
      </w:r>
      <w:proofErr w:type="spellStart"/>
      <w:r w:rsidRPr="00402BC9">
        <w:rPr>
          <w:rFonts w:eastAsia="Trebuchet MS" w:cs="ArialMT"/>
        </w:rPr>
        <w:t>trecător</w:t>
      </w:r>
      <w:proofErr w:type="spellEnd"/>
      <w:r w:rsidRPr="00402BC9">
        <w:rPr>
          <w:rFonts w:eastAsia="Trebuchet MS" w:cs="ArialMT"/>
        </w:rPr>
        <w:t xml:space="preserve"> cu </w:t>
      </w:r>
      <w:proofErr w:type="spellStart"/>
      <w:r w:rsidRPr="00402BC9">
        <w:rPr>
          <w:rFonts w:eastAsia="Trebuchet MS" w:cs="ArialMT"/>
        </w:rPr>
        <w:t>burniță</w:t>
      </w:r>
      <w:proofErr w:type="spellEnd"/>
      <w:r w:rsidRPr="00402BC9">
        <w:rPr>
          <w:rFonts w:eastAsia="Trebuchet MS" w:cs="ArialMT"/>
        </w:rPr>
        <w:t xml:space="preserve"> </w:t>
      </w:r>
      <w:proofErr w:type="spellStart"/>
      <w:r w:rsidRPr="00402BC9">
        <w:rPr>
          <w:rFonts w:eastAsia="Trebuchet MS" w:cs="ArialMT"/>
        </w:rPr>
        <w:t>sau</w:t>
      </w:r>
      <w:proofErr w:type="spellEnd"/>
      <w:r w:rsidRPr="00402BC9">
        <w:rPr>
          <w:rFonts w:eastAsia="Trebuchet MS" w:cs="ArialMT"/>
        </w:rPr>
        <w:t xml:space="preserve"> </w:t>
      </w:r>
      <w:proofErr w:type="spellStart"/>
      <w:r w:rsidRPr="00402BC9">
        <w:rPr>
          <w:rFonts w:eastAsia="Trebuchet MS" w:cs="ArialMT"/>
        </w:rPr>
        <w:t>ploaie</w:t>
      </w:r>
      <w:proofErr w:type="spellEnd"/>
      <w:r w:rsidRPr="00402BC9">
        <w:rPr>
          <w:rFonts w:eastAsia="Trebuchet MS" w:cs="ArialMT"/>
        </w:rPr>
        <w:t xml:space="preserve"> </w:t>
      </w:r>
      <w:proofErr w:type="spellStart"/>
      <w:r w:rsidRPr="00402BC9">
        <w:rPr>
          <w:rFonts w:eastAsia="Trebuchet MS" w:cs="ArialMT"/>
        </w:rPr>
        <w:t>slabă</w:t>
      </w:r>
      <w:proofErr w:type="spellEnd"/>
      <w:r w:rsidRPr="00402BC9">
        <w:rPr>
          <w:rFonts w:eastAsia="Trebuchet MS" w:cs="ArialMT"/>
        </w:rPr>
        <w:t xml:space="preserve">. </w:t>
      </w:r>
      <w:proofErr w:type="spellStart"/>
      <w:r w:rsidRPr="00402BC9">
        <w:rPr>
          <w:rFonts w:eastAsia="Trebuchet MS" w:cs="ArialMT"/>
        </w:rPr>
        <w:t>Vântul</w:t>
      </w:r>
      <w:proofErr w:type="spellEnd"/>
      <w:r w:rsidRPr="00402BC9">
        <w:rPr>
          <w:rFonts w:eastAsia="Trebuchet MS" w:cs="ArialMT"/>
        </w:rPr>
        <w:t xml:space="preserve"> </w:t>
      </w:r>
      <w:proofErr w:type="spellStart"/>
      <w:r w:rsidRPr="00402BC9">
        <w:rPr>
          <w:rFonts w:eastAsia="Trebuchet MS" w:cs="ArialMT"/>
        </w:rPr>
        <w:t>va</w:t>
      </w:r>
      <w:proofErr w:type="spellEnd"/>
      <w:r w:rsidRPr="00402BC9">
        <w:rPr>
          <w:rFonts w:eastAsia="Trebuchet MS" w:cs="ArialMT"/>
        </w:rPr>
        <w:t xml:space="preserve"> </w:t>
      </w:r>
      <w:proofErr w:type="spellStart"/>
      <w:r w:rsidRPr="00402BC9">
        <w:rPr>
          <w:rFonts w:eastAsia="Trebuchet MS" w:cs="ArialMT"/>
        </w:rPr>
        <w:t>sufla</w:t>
      </w:r>
      <w:proofErr w:type="spellEnd"/>
      <w:r w:rsidRPr="00402BC9">
        <w:rPr>
          <w:rFonts w:eastAsia="Trebuchet MS" w:cs="ArialMT"/>
        </w:rPr>
        <w:t xml:space="preserve"> </w:t>
      </w:r>
      <w:proofErr w:type="spellStart"/>
      <w:r w:rsidRPr="00402BC9">
        <w:rPr>
          <w:rFonts w:eastAsia="Trebuchet MS" w:cs="ArialMT"/>
        </w:rPr>
        <w:t>în</w:t>
      </w:r>
      <w:proofErr w:type="spellEnd"/>
      <w:r w:rsidRPr="00402BC9">
        <w:rPr>
          <w:rFonts w:eastAsia="Trebuchet MS" w:cs="ArialMT"/>
        </w:rPr>
        <w:t xml:space="preserve"> general slab. </w:t>
      </w:r>
      <w:proofErr w:type="spellStart"/>
      <w:r w:rsidRPr="00402BC9">
        <w:rPr>
          <w:rFonts w:eastAsia="Trebuchet MS" w:cs="ArialMT"/>
        </w:rPr>
        <w:t>Valorile</w:t>
      </w:r>
      <w:proofErr w:type="spellEnd"/>
      <w:r w:rsidRPr="00402BC9">
        <w:rPr>
          <w:rFonts w:eastAsia="Trebuchet MS" w:cs="ArialMT"/>
        </w:rPr>
        <w:t xml:space="preserve"> </w:t>
      </w:r>
      <w:proofErr w:type="spellStart"/>
      <w:r w:rsidRPr="00402BC9">
        <w:rPr>
          <w:rFonts w:eastAsia="Trebuchet MS" w:cs="ArialMT"/>
        </w:rPr>
        <w:t>termice</w:t>
      </w:r>
      <w:proofErr w:type="spellEnd"/>
      <w:r w:rsidRPr="00402BC9">
        <w:rPr>
          <w:rFonts w:eastAsia="Trebuchet MS" w:cs="ArialMT"/>
        </w:rPr>
        <w:t xml:space="preserve">, </w:t>
      </w:r>
      <w:proofErr w:type="spellStart"/>
      <w:r w:rsidRPr="00402BC9">
        <w:rPr>
          <w:rFonts w:eastAsia="Trebuchet MS" w:cs="ArialMT"/>
        </w:rPr>
        <w:t>mai</w:t>
      </w:r>
      <w:proofErr w:type="spellEnd"/>
      <w:r w:rsidRPr="00402BC9">
        <w:rPr>
          <w:rFonts w:eastAsia="Trebuchet MS" w:cs="ArialMT"/>
        </w:rPr>
        <w:t xml:space="preserve"> </w:t>
      </w:r>
      <w:proofErr w:type="spellStart"/>
      <w:r w:rsidRPr="00402BC9">
        <w:rPr>
          <w:rFonts w:eastAsia="Trebuchet MS" w:cs="ArialMT"/>
        </w:rPr>
        <w:t>mari</w:t>
      </w:r>
      <w:proofErr w:type="spellEnd"/>
      <w:r w:rsidRPr="00402BC9">
        <w:rPr>
          <w:rFonts w:eastAsia="Trebuchet MS" w:cs="ArialMT"/>
        </w:rPr>
        <w:t xml:space="preserve"> </w:t>
      </w:r>
      <w:proofErr w:type="spellStart"/>
      <w:r w:rsidRPr="00402BC9">
        <w:rPr>
          <w:rFonts w:eastAsia="Trebuchet MS" w:cs="ArialMT"/>
        </w:rPr>
        <w:t>față</w:t>
      </w:r>
      <w:proofErr w:type="spellEnd"/>
      <w:r w:rsidRPr="00402BC9">
        <w:rPr>
          <w:rFonts w:eastAsia="Trebuchet MS" w:cs="ArialMT"/>
        </w:rPr>
        <w:t xml:space="preserve"> de </w:t>
      </w:r>
      <w:proofErr w:type="spellStart"/>
      <w:r w:rsidRPr="00402BC9">
        <w:rPr>
          <w:rFonts w:eastAsia="Trebuchet MS" w:cs="ArialMT"/>
        </w:rPr>
        <w:t>normele</w:t>
      </w:r>
      <w:proofErr w:type="spellEnd"/>
      <w:r w:rsidRPr="00402BC9">
        <w:rPr>
          <w:rFonts w:eastAsia="Trebuchet MS" w:cs="ArialMT"/>
        </w:rPr>
        <w:t xml:space="preserve"> </w:t>
      </w:r>
      <w:proofErr w:type="spellStart"/>
      <w:r w:rsidRPr="00402BC9">
        <w:rPr>
          <w:rFonts w:eastAsia="Trebuchet MS" w:cs="ArialMT"/>
        </w:rPr>
        <w:t>perioadei</w:t>
      </w:r>
      <w:proofErr w:type="spellEnd"/>
      <w:r w:rsidRPr="00402BC9">
        <w:rPr>
          <w:rFonts w:eastAsia="Trebuchet MS" w:cs="ArialMT"/>
        </w:rPr>
        <w:t xml:space="preserve">, </w:t>
      </w:r>
      <w:proofErr w:type="spellStart"/>
      <w:r w:rsidRPr="00402BC9">
        <w:rPr>
          <w:rFonts w:eastAsia="Trebuchet MS" w:cs="ArialMT"/>
        </w:rPr>
        <w:t>vor</w:t>
      </w:r>
      <w:proofErr w:type="spellEnd"/>
      <w:r w:rsidRPr="00402BC9">
        <w:rPr>
          <w:rFonts w:eastAsia="Trebuchet MS" w:cs="ArialMT"/>
        </w:rPr>
        <w:t xml:space="preserve"> </w:t>
      </w:r>
      <w:proofErr w:type="spellStart"/>
      <w:r w:rsidRPr="00402BC9">
        <w:rPr>
          <w:rFonts w:eastAsia="Trebuchet MS" w:cs="ArialMT"/>
        </w:rPr>
        <w:t>avea</w:t>
      </w:r>
      <w:proofErr w:type="spellEnd"/>
      <w:r w:rsidRPr="00402BC9">
        <w:rPr>
          <w:rFonts w:eastAsia="Trebuchet MS" w:cs="ArialMT"/>
        </w:rPr>
        <w:t xml:space="preserve"> maxima </w:t>
      </w:r>
      <w:proofErr w:type="spellStart"/>
      <w:r w:rsidRPr="00402BC9">
        <w:rPr>
          <w:rFonts w:eastAsia="Trebuchet MS" w:cs="ArialMT"/>
        </w:rPr>
        <w:t>în</w:t>
      </w:r>
      <w:proofErr w:type="spellEnd"/>
      <w:r w:rsidRPr="00402BC9">
        <w:rPr>
          <w:rFonts w:eastAsia="Trebuchet MS" w:cs="ArialMT"/>
        </w:rPr>
        <w:t xml:space="preserve"> </w:t>
      </w:r>
      <w:proofErr w:type="spellStart"/>
      <w:r w:rsidRPr="00402BC9">
        <w:rPr>
          <w:rFonts w:eastAsia="Trebuchet MS" w:cs="ArialMT"/>
        </w:rPr>
        <w:t>jurul</w:t>
      </w:r>
      <w:proofErr w:type="spellEnd"/>
      <w:r w:rsidRPr="00402BC9">
        <w:rPr>
          <w:rFonts w:eastAsia="Trebuchet MS" w:cs="ArialMT"/>
        </w:rPr>
        <w:t xml:space="preserve"> </w:t>
      </w:r>
      <w:proofErr w:type="gramStart"/>
      <w:r w:rsidRPr="00402BC9">
        <w:rPr>
          <w:rFonts w:eastAsia="Trebuchet MS" w:cs="ArialMT"/>
        </w:rPr>
        <w:t>a</w:t>
      </w:r>
      <w:proofErr w:type="gramEnd"/>
      <w:r w:rsidRPr="00402BC9">
        <w:rPr>
          <w:rFonts w:eastAsia="Trebuchet MS" w:cs="ArialMT"/>
        </w:rPr>
        <w:t xml:space="preserve"> 8 grade </w:t>
      </w:r>
      <w:proofErr w:type="spellStart"/>
      <w:r w:rsidRPr="00402BC9">
        <w:rPr>
          <w:rFonts w:eastAsia="Trebuchet MS" w:cs="ArialMT"/>
        </w:rPr>
        <w:t>și</w:t>
      </w:r>
      <w:proofErr w:type="spellEnd"/>
      <w:r w:rsidRPr="00402BC9">
        <w:rPr>
          <w:rFonts w:eastAsia="Trebuchet MS" w:cs="ArialMT"/>
        </w:rPr>
        <w:t xml:space="preserve"> minima de 3...4 grade.</w:t>
      </w:r>
    </w:p>
    <w:p w14:paraId="2022BDC5" w14:textId="77777777" w:rsidR="00402BC9" w:rsidRPr="00402BC9" w:rsidRDefault="00402BC9" w:rsidP="00402BC9">
      <w:pPr>
        <w:autoSpaceDE w:val="0"/>
        <w:autoSpaceDN w:val="0"/>
        <w:adjustRightInd w:val="0"/>
        <w:spacing w:after="0pt"/>
        <w:ind w:start="0pt"/>
        <w:rPr>
          <w:rFonts w:eastAsia="Trebuchet MS" w:cs="ArialMT"/>
        </w:rPr>
      </w:pPr>
    </w:p>
    <w:p w14:paraId="6FD6E543" w14:textId="77777777" w:rsidR="00402BC9" w:rsidRPr="00402BC9" w:rsidRDefault="00402BC9" w:rsidP="00402BC9">
      <w:pPr>
        <w:numPr>
          <w:ilvl w:val="0"/>
          <w:numId w:val="1"/>
        </w:numPr>
        <w:tabs>
          <w:tab w:val="start" w:pos="36pt"/>
        </w:tabs>
        <w:ind w:start="0pt" w:end="0.65pt" w:firstLine="0pt"/>
        <w:rPr>
          <w:rFonts w:eastAsia="Times New Roman"/>
          <w:b/>
          <w:bCs/>
          <w:i/>
          <w:u w:val="single"/>
          <w:lang w:val="ro-RO"/>
        </w:rPr>
      </w:pPr>
      <w:r w:rsidRPr="00402BC9">
        <w:rPr>
          <w:rFonts w:eastAsia="Times New Roman"/>
          <w:b/>
          <w:bCs/>
          <w:i/>
          <w:u w:val="single"/>
          <w:lang w:val="ro-RO"/>
        </w:rPr>
        <w:t>CALITATEA APELOR</w:t>
      </w:r>
    </w:p>
    <w:p w14:paraId="22262C1C" w14:textId="77777777" w:rsidR="00402BC9" w:rsidRPr="00402BC9" w:rsidRDefault="00402BC9" w:rsidP="00402BC9">
      <w:pPr>
        <w:spacing w:after="0pt"/>
        <w:ind w:start="0pt" w:firstLine="36pt"/>
        <w:rPr>
          <w:bCs/>
        </w:rPr>
      </w:pPr>
      <w:proofErr w:type="spellStart"/>
      <w:r w:rsidRPr="00402BC9">
        <w:rPr>
          <w:bCs/>
        </w:rPr>
        <w:t>Reprezentanti</w:t>
      </w:r>
      <w:proofErr w:type="spellEnd"/>
      <w:r w:rsidRPr="00402BC9">
        <w:rPr>
          <w:bCs/>
        </w:rPr>
        <w:t xml:space="preserve"> din </w:t>
      </w:r>
      <w:proofErr w:type="spellStart"/>
      <w:r w:rsidRPr="00402BC9">
        <w:rPr>
          <w:bCs/>
        </w:rPr>
        <w:t>cadrul</w:t>
      </w:r>
      <w:proofErr w:type="spellEnd"/>
      <w:r w:rsidRPr="00402BC9">
        <w:rPr>
          <w:bCs/>
        </w:rPr>
        <w:t xml:space="preserve"> </w:t>
      </w:r>
      <w:proofErr w:type="spellStart"/>
      <w:r w:rsidRPr="00402BC9">
        <w:rPr>
          <w:b/>
          <w:bCs/>
          <w:i/>
        </w:rPr>
        <w:t>Administratiei</w:t>
      </w:r>
      <w:proofErr w:type="spellEnd"/>
      <w:r w:rsidRPr="00402BC9">
        <w:rPr>
          <w:b/>
          <w:bCs/>
          <w:i/>
        </w:rPr>
        <w:t xml:space="preserve"> </w:t>
      </w:r>
      <w:proofErr w:type="spellStart"/>
      <w:r w:rsidRPr="00402BC9">
        <w:rPr>
          <w:b/>
          <w:bCs/>
          <w:i/>
        </w:rPr>
        <w:t>Nationale</w:t>
      </w:r>
      <w:proofErr w:type="spellEnd"/>
      <w:r w:rsidRPr="00402BC9">
        <w:rPr>
          <w:b/>
          <w:bCs/>
          <w:i/>
        </w:rPr>
        <w:t xml:space="preserve"> </w:t>
      </w:r>
      <w:proofErr w:type="spellStart"/>
      <w:r w:rsidRPr="00402BC9">
        <w:rPr>
          <w:b/>
          <w:bCs/>
          <w:i/>
        </w:rPr>
        <w:t>Apele</w:t>
      </w:r>
      <w:proofErr w:type="spellEnd"/>
      <w:r w:rsidRPr="00402BC9">
        <w:rPr>
          <w:b/>
          <w:bCs/>
          <w:i/>
        </w:rPr>
        <w:t xml:space="preserve"> Romane</w:t>
      </w:r>
      <w:r w:rsidRPr="00402BC9">
        <w:rPr>
          <w:bCs/>
        </w:rPr>
        <w:t xml:space="preserve">, ai </w:t>
      </w:r>
      <w:proofErr w:type="spellStart"/>
      <w:r w:rsidRPr="00402BC9">
        <w:rPr>
          <w:bCs/>
        </w:rPr>
        <w:t>Comisariatului</w:t>
      </w:r>
      <w:proofErr w:type="spellEnd"/>
      <w:r w:rsidRPr="00402BC9">
        <w:rPr>
          <w:bCs/>
        </w:rPr>
        <w:t xml:space="preserve"> Regional al </w:t>
      </w:r>
      <w:proofErr w:type="spellStart"/>
      <w:r w:rsidRPr="00402BC9">
        <w:rPr>
          <w:bCs/>
        </w:rPr>
        <w:t>Rezervatiei</w:t>
      </w:r>
      <w:proofErr w:type="spellEnd"/>
      <w:r w:rsidRPr="00402BC9">
        <w:rPr>
          <w:bCs/>
        </w:rPr>
        <w:t xml:space="preserve"> </w:t>
      </w:r>
      <w:proofErr w:type="spellStart"/>
      <w:r w:rsidRPr="00402BC9">
        <w:rPr>
          <w:bCs/>
        </w:rPr>
        <w:t>Biosfera</w:t>
      </w:r>
      <w:proofErr w:type="spellEnd"/>
      <w:r w:rsidRPr="00402BC9">
        <w:rPr>
          <w:bCs/>
        </w:rPr>
        <w:t xml:space="preserve"> </w:t>
      </w:r>
      <w:proofErr w:type="spellStart"/>
      <w:r w:rsidRPr="00402BC9">
        <w:rPr>
          <w:bCs/>
        </w:rPr>
        <w:t>Deltei</w:t>
      </w:r>
      <w:proofErr w:type="spellEnd"/>
      <w:r w:rsidRPr="00402BC9">
        <w:rPr>
          <w:bCs/>
        </w:rPr>
        <w:t xml:space="preserve"> </w:t>
      </w:r>
      <w:proofErr w:type="spellStart"/>
      <w:r w:rsidRPr="00402BC9">
        <w:rPr>
          <w:bCs/>
        </w:rPr>
        <w:t>Dunarii</w:t>
      </w:r>
      <w:proofErr w:type="spellEnd"/>
      <w:r w:rsidRPr="00402BC9">
        <w:rPr>
          <w:bCs/>
        </w:rPr>
        <w:t xml:space="preserve"> din </w:t>
      </w:r>
      <w:proofErr w:type="spellStart"/>
      <w:r w:rsidRPr="00402BC9">
        <w:rPr>
          <w:bCs/>
        </w:rPr>
        <w:t>cadrul</w:t>
      </w:r>
      <w:proofErr w:type="spellEnd"/>
      <w:r w:rsidRPr="00402BC9">
        <w:rPr>
          <w:bCs/>
        </w:rPr>
        <w:t xml:space="preserve"> </w:t>
      </w:r>
      <w:proofErr w:type="spellStart"/>
      <w:r w:rsidRPr="00402BC9">
        <w:rPr>
          <w:bCs/>
        </w:rPr>
        <w:t>Garzii</w:t>
      </w:r>
      <w:proofErr w:type="spellEnd"/>
      <w:r w:rsidRPr="00402BC9">
        <w:rPr>
          <w:bCs/>
        </w:rPr>
        <w:t xml:space="preserve"> </w:t>
      </w:r>
      <w:proofErr w:type="spellStart"/>
      <w:r w:rsidRPr="00402BC9">
        <w:rPr>
          <w:bCs/>
        </w:rPr>
        <w:t>Nationale</w:t>
      </w:r>
      <w:proofErr w:type="spellEnd"/>
      <w:r w:rsidRPr="00402BC9">
        <w:rPr>
          <w:bCs/>
        </w:rPr>
        <w:t xml:space="preserve"> de </w:t>
      </w:r>
      <w:proofErr w:type="spellStart"/>
      <w:r w:rsidRPr="00402BC9">
        <w:rPr>
          <w:bCs/>
        </w:rPr>
        <w:t>Mediu</w:t>
      </w:r>
      <w:proofErr w:type="spellEnd"/>
      <w:r w:rsidRPr="00402BC9">
        <w:rPr>
          <w:bCs/>
        </w:rPr>
        <w:t xml:space="preserve">, </w:t>
      </w:r>
      <w:proofErr w:type="spellStart"/>
      <w:r w:rsidRPr="00402BC9">
        <w:rPr>
          <w:bCs/>
        </w:rPr>
        <w:t>Politiei</w:t>
      </w:r>
      <w:proofErr w:type="spellEnd"/>
      <w:r w:rsidRPr="00402BC9">
        <w:rPr>
          <w:bCs/>
        </w:rPr>
        <w:t xml:space="preserve"> de </w:t>
      </w:r>
      <w:r w:rsidRPr="00402BC9">
        <w:rPr>
          <w:bCs/>
        </w:rPr>
        <w:lastRenderedPageBreak/>
        <w:t xml:space="preserve">Frontiera </w:t>
      </w:r>
      <w:proofErr w:type="spellStart"/>
      <w:r w:rsidRPr="00402BC9">
        <w:rPr>
          <w:bCs/>
        </w:rPr>
        <w:t>si</w:t>
      </w:r>
      <w:proofErr w:type="spellEnd"/>
      <w:r w:rsidRPr="00402BC9">
        <w:rPr>
          <w:bCs/>
        </w:rPr>
        <w:t xml:space="preserve"> </w:t>
      </w:r>
      <w:proofErr w:type="spellStart"/>
      <w:r w:rsidRPr="00402BC9">
        <w:rPr>
          <w:bCs/>
        </w:rPr>
        <w:t>Administratiei</w:t>
      </w:r>
      <w:proofErr w:type="spellEnd"/>
      <w:r w:rsidRPr="00402BC9">
        <w:rPr>
          <w:bCs/>
        </w:rPr>
        <w:t xml:space="preserve"> </w:t>
      </w:r>
      <w:proofErr w:type="spellStart"/>
      <w:r w:rsidRPr="00402BC9">
        <w:rPr>
          <w:bCs/>
        </w:rPr>
        <w:t>Rezervatiei</w:t>
      </w:r>
      <w:proofErr w:type="spellEnd"/>
      <w:r w:rsidRPr="00402BC9">
        <w:rPr>
          <w:bCs/>
        </w:rPr>
        <w:t xml:space="preserve"> </w:t>
      </w:r>
      <w:proofErr w:type="spellStart"/>
      <w:r w:rsidRPr="00402BC9">
        <w:rPr>
          <w:bCs/>
        </w:rPr>
        <w:t>Biosfera</w:t>
      </w:r>
      <w:proofErr w:type="spellEnd"/>
      <w:r w:rsidRPr="00402BC9">
        <w:rPr>
          <w:bCs/>
        </w:rPr>
        <w:t xml:space="preserve"> </w:t>
      </w:r>
      <w:proofErr w:type="spellStart"/>
      <w:r w:rsidRPr="00402BC9">
        <w:rPr>
          <w:bCs/>
        </w:rPr>
        <w:t>Deltei</w:t>
      </w:r>
      <w:proofErr w:type="spellEnd"/>
      <w:r w:rsidRPr="00402BC9">
        <w:rPr>
          <w:bCs/>
        </w:rPr>
        <w:t xml:space="preserve"> </w:t>
      </w:r>
      <w:proofErr w:type="spellStart"/>
      <w:r w:rsidRPr="00402BC9">
        <w:rPr>
          <w:bCs/>
        </w:rPr>
        <w:t>Dunarii</w:t>
      </w:r>
      <w:proofErr w:type="spellEnd"/>
      <w:r w:rsidRPr="00402BC9">
        <w:rPr>
          <w:bCs/>
        </w:rPr>
        <w:t xml:space="preserve"> au </w:t>
      </w:r>
      <w:proofErr w:type="spellStart"/>
      <w:r w:rsidRPr="00402BC9">
        <w:rPr>
          <w:bCs/>
        </w:rPr>
        <w:t>verificat</w:t>
      </w:r>
      <w:proofErr w:type="spellEnd"/>
      <w:r w:rsidRPr="00402BC9">
        <w:rPr>
          <w:bCs/>
        </w:rPr>
        <w:t xml:space="preserve">, </w:t>
      </w:r>
      <w:proofErr w:type="spellStart"/>
      <w:r w:rsidRPr="00402BC9">
        <w:rPr>
          <w:bCs/>
        </w:rPr>
        <w:t>în</w:t>
      </w:r>
      <w:proofErr w:type="spellEnd"/>
      <w:r w:rsidRPr="00402BC9">
        <w:rPr>
          <w:bCs/>
        </w:rPr>
        <w:t xml:space="preserve"> data de 07.12.2022, </w:t>
      </w:r>
      <w:proofErr w:type="spellStart"/>
      <w:r w:rsidRPr="00402BC9">
        <w:rPr>
          <w:bCs/>
        </w:rPr>
        <w:t>bratul</w:t>
      </w:r>
      <w:proofErr w:type="spellEnd"/>
      <w:r w:rsidRPr="00402BC9">
        <w:rPr>
          <w:bCs/>
        </w:rPr>
        <w:t xml:space="preserve"> Chilia al </w:t>
      </w:r>
      <w:proofErr w:type="spellStart"/>
      <w:r w:rsidRPr="00402BC9">
        <w:rPr>
          <w:bCs/>
        </w:rPr>
        <w:t>fluviului</w:t>
      </w:r>
      <w:proofErr w:type="spellEnd"/>
      <w:r w:rsidRPr="00402BC9">
        <w:rPr>
          <w:bCs/>
        </w:rPr>
        <w:t xml:space="preserve"> </w:t>
      </w:r>
      <w:proofErr w:type="spellStart"/>
      <w:r w:rsidRPr="00402BC9">
        <w:rPr>
          <w:bCs/>
        </w:rPr>
        <w:t>Dunarea</w:t>
      </w:r>
      <w:proofErr w:type="spellEnd"/>
      <w:r w:rsidRPr="00402BC9">
        <w:rPr>
          <w:bCs/>
        </w:rPr>
        <w:t xml:space="preserve">, </w:t>
      </w:r>
      <w:proofErr w:type="spellStart"/>
      <w:r w:rsidRPr="00402BC9">
        <w:rPr>
          <w:bCs/>
        </w:rPr>
        <w:t>intre</w:t>
      </w:r>
      <w:proofErr w:type="spellEnd"/>
      <w:r w:rsidRPr="00402BC9">
        <w:rPr>
          <w:bCs/>
        </w:rPr>
        <w:t xml:space="preserve"> km 97 (</w:t>
      </w:r>
      <w:proofErr w:type="spellStart"/>
      <w:r w:rsidRPr="00402BC9">
        <w:rPr>
          <w:bCs/>
        </w:rPr>
        <w:t>localitatea</w:t>
      </w:r>
      <w:proofErr w:type="spellEnd"/>
      <w:r w:rsidRPr="00402BC9">
        <w:rPr>
          <w:bCs/>
        </w:rPr>
        <w:t xml:space="preserve"> </w:t>
      </w:r>
      <w:proofErr w:type="spellStart"/>
      <w:r w:rsidRPr="00402BC9">
        <w:rPr>
          <w:bCs/>
        </w:rPr>
        <w:t>Plauru</w:t>
      </w:r>
      <w:proofErr w:type="spellEnd"/>
      <w:r w:rsidRPr="00402BC9">
        <w:rPr>
          <w:bCs/>
        </w:rPr>
        <w:t xml:space="preserve">) </w:t>
      </w:r>
      <w:proofErr w:type="spellStart"/>
      <w:r w:rsidRPr="00402BC9">
        <w:rPr>
          <w:bCs/>
        </w:rPr>
        <w:t>si</w:t>
      </w:r>
      <w:proofErr w:type="spellEnd"/>
      <w:r w:rsidRPr="00402BC9">
        <w:rPr>
          <w:bCs/>
        </w:rPr>
        <w:t xml:space="preserve"> km 84 (</w:t>
      </w:r>
      <w:proofErr w:type="spellStart"/>
      <w:r w:rsidRPr="00402BC9">
        <w:rPr>
          <w:bCs/>
        </w:rPr>
        <w:t>localitatea</w:t>
      </w:r>
      <w:proofErr w:type="spellEnd"/>
      <w:r w:rsidRPr="00402BC9">
        <w:rPr>
          <w:bCs/>
        </w:rPr>
        <w:t xml:space="preserve"> </w:t>
      </w:r>
      <w:proofErr w:type="spellStart"/>
      <w:r w:rsidRPr="00402BC9">
        <w:rPr>
          <w:bCs/>
        </w:rPr>
        <w:t>Pardina</w:t>
      </w:r>
      <w:proofErr w:type="spellEnd"/>
      <w:r w:rsidRPr="00402BC9">
        <w:rPr>
          <w:bCs/>
        </w:rPr>
        <w:t xml:space="preserve">) </w:t>
      </w:r>
      <w:proofErr w:type="spellStart"/>
      <w:r w:rsidRPr="00402BC9">
        <w:rPr>
          <w:bCs/>
        </w:rPr>
        <w:t>judetul</w:t>
      </w:r>
      <w:proofErr w:type="spellEnd"/>
      <w:r w:rsidRPr="00402BC9">
        <w:rPr>
          <w:bCs/>
        </w:rPr>
        <w:t xml:space="preserve"> Tulcea </w:t>
      </w:r>
      <w:proofErr w:type="spellStart"/>
      <w:r w:rsidRPr="00402BC9">
        <w:rPr>
          <w:bCs/>
        </w:rPr>
        <w:t>si</w:t>
      </w:r>
      <w:proofErr w:type="spellEnd"/>
      <w:r w:rsidRPr="00402BC9">
        <w:rPr>
          <w:bCs/>
        </w:rPr>
        <w:t xml:space="preserve"> au </w:t>
      </w:r>
      <w:proofErr w:type="spellStart"/>
      <w:r w:rsidRPr="00402BC9">
        <w:rPr>
          <w:bCs/>
        </w:rPr>
        <w:t>identificat</w:t>
      </w:r>
      <w:proofErr w:type="spellEnd"/>
      <w:r w:rsidRPr="00402BC9">
        <w:rPr>
          <w:bCs/>
        </w:rPr>
        <w:t xml:space="preserve"> </w:t>
      </w:r>
      <w:proofErr w:type="spellStart"/>
      <w:r w:rsidRPr="00402BC9">
        <w:rPr>
          <w:bCs/>
        </w:rPr>
        <w:t>usoare</w:t>
      </w:r>
      <w:proofErr w:type="spellEnd"/>
      <w:r w:rsidRPr="00402BC9">
        <w:rPr>
          <w:bCs/>
        </w:rPr>
        <w:t xml:space="preserve"> </w:t>
      </w:r>
      <w:proofErr w:type="spellStart"/>
      <w:r w:rsidRPr="00402BC9">
        <w:rPr>
          <w:bCs/>
        </w:rPr>
        <w:t>urme</w:t>
      </w:r>
      <w:proofErr w:type="spellEnd"/>
      <w:r w:rsidRPr="00402BC9">
        <w:rPr>
          <w:bCs/>
        </w:rPr>
        <w:t xml:space="preserve"> de </w:t>
      </w:r>
      <w:proofErr w:type="spellStart"/>
      <w:r w:rsidRPr="00402BC9">
        <w:rPr>
          <w:bCs/>
        </w:rPr>
        <w:t>irizatii</w:t>
      </w:r>
      <w:proofErr w:type="spellEnd"/>
      <w:r w:rsidRPr="00402BC9">
        <w:rPr>
          <w:bCs/>
        </w:rPr>
        <w:t xml:space="preserve"> pe o </w:t>
      </w:r>
      <w:proofErr w:type="spellStart"/>
      <w:r w:rsidRPr="00402BC9">
        <w:rPr>
          <w:bCs/>
        </w:rPr>
        <w:t>lungime</w:t>
      </w:r>
      <w:proofErr w:type="spellEnd"/>
      <w:r w:rsidRPr="00402BC9">
        <w:rPr>
          <w:bCs/>
        </w:rPr>
        <w:t xml:space="preserve"> de </w:t>
      </w:r>
      <w:proofErr w:type="spellStart"/>
      <w:r w:rsidRPr="00402BC9">
        <w:rPr>
          <w:bCs/>
        </w:rPr>
        <w:t>cca</w:t>
      </w:r>
      <w:proofErr w:type="spellEnd"/>
      <w:r w:rsidRPr="00402BC9">
        <w:rPr>
          <w:bCs/>
        </w:rPr>
        <w:t xml:space="preserve"> 10 </w:t>
      </w:r>
      <w:proofErr w:type="spellStart"/>
      <w:r w:rsidRPr="00402BC9">
        <w:rPr>
          <w:bCs/>
        </w:rPr>
        <w:t>metri</w:t>
      </w:r>
      <w:proofErr w:type="spellEnd"/>
      <w:r w:rsidRPr="00402BC9">
        <w:rPr>
          <w:bCs/>
        </w:rPr>
        <w:t xml:space="preserve"> </w:t>
      </w:r>
      <w:proofErr w:type="spellStart"/>
      <w:r w:rsidRPr="00402BC9">
        <w:rPr>
          <w:bCs/>
        </w:rPr>
        <w:t>si</w:t>
      </w:r>
      <w:proofErr w:type="spellEnd"/>
      <w:r w:rsidRPr="00402BC9">
        <w:rPr>
          <w:bCs/>
        </w:rPr>
        <w:t xml:space="preserve"> o </w:t>
      </w:r>
      <w:proofErr w:type="spellStart"/>
      <w:r w:rsidRPr="00402BC9">
        <w:rPr>
          <w:bCs/>
        </w:rPr>
        <w:t>latime</w:t>
      </w:r>
      <w:proofErr w:type="spellEnd"/>
      <w:r w:rsidRPr="00402BC9">
        <w:rPr>
          <w:bCs/>
        </w:rPr>
        <w:t xml:space="preserve"> de 2 </w:t>
      </w:r>
      <w:proofErr w:type="spellStart"/>
      <w:r w:rsidRPr="00402BC9">
        <w:rPr>
          <w:bCs/>
        </w:rPr>
        <w:t>metri</w:t>
      </w:r>
      <w:proofErr w:type="spellEnd"/>
      <w:r w:rsidRPr="00402BC9">
        <w:rPr>
          <w:bCs/>
        </w:rPr>
        <w:t xml:space="preserve">, </w:t>
      </w:r>
      <w:proofErr w:type="spellStart"/>
      <w:r w:rsidRPr="00402BC9">
        <w:rPr>
          <w:bCs/>
        </w:rPr>
        <w:t>acestea</w:t>
      </w:r>
      <w:proofErr w:type="spellEnd"/>
      <w:r w:rsidRPr="00402BC9">
        <w:rPr>
          <w:bCs/>
        </w:rPr>
        <w:t xml:space="preserve"> </w:t>
      </w:r>
      <w:proofErr w:type="spellStart"/>
      <w:r w:rsidRPr="00402BC9">
        <w:rPr>
          <w:bCs/>
        </w:rPr>
        <w:t>fiind</w:t>
      </w:r>
      <w:proofErr w:type="spellEnd"/>
      <w:r w:rsidRPr="00402BC9">
        <w:rPr>
          <w:bCs/>
        </w:rPr>
        <w:t xml:space="preserve"> discontinue </w:t>
      </w:r>
      <w:proofErr w:type="spellStart"/>
      <w:r w:rsidRPr="00402BC9">
        <w:rPr>
          <w:bCs/>
        </w:rPr>
        <w:t>si</w:t>
      </w:r>
      <w:proofErr w:type="spellEnd"/>
      <w:r w:rsidRPr="00402BC9">
        <w:rPr>
          <w:bCs/>
        </w:rPr>
        <w:t xml:space="preserve"> in </w:t>
      </w:r>
      <w:proofErr w:type="spellStart"/>
      <w:r w:rsidRPr="00402BC9">
        <w:rPr>
          <w:bCs/>
        </w:rPr>
        <w:t>dispersie</w:t>
      </w:r>
      <w:proofErr w:type="spellEnd"/>
      <w:r w:rsidRPr="00402BC9">
        <w:rPr>
          <w:bCs/>
        </w:rPr>
        <w:t xml:space="preserve">. Nu a </w:t>
      </w:r>
      <w:proofErr w:type="spellStart"/>
      <w:r w:rsidRPr="00402BC9">
        <w:rPr>
          <w:bCs/>
        </w:rPr>
        <w:t>putut</w:t>
      </w:r>
      <w:proofErr w:type="spellEnd"/>
      <w:r w:rsidRPr="00402BC9">
        <w:rPr>
          <w:bCs/>
        </w:rPr>
        <w:t xml:space="preserve"> fi </w:t>
      </w:r>
      <w:proofErr w:type="spellStart"/>
      <w:r w:rsidRPr="00402BC9">
        <w:rPr>
          <w:bCs/>
        </w:rPr>
        <w:t>identificata</w:t>
      </w:r>
      <w:proofErr w:type="spellEnd"/>
      <w:r w:rsidRPr="00402BC9">
        <w:rPr>
          <w:bCs/>
        </w:rPr>
        <w:t xml:space="preserve"> </w:t>
      </w:r>
      <w:proofErr w:type="spellStart"/>
      <w:r w:rsidRPr="00402BC9">
        <w:rPr>
          <w:bCs/>
        </w:rPr>
        <w:t>sursa</w:t>
      </w:r>
      <w:proofErr w:type="spellEnd"/>
      <w:r w:rsidRPr="00402BC9">
        <w:rPr>
          <w:bCs/>
        </w:rPr>
        <w:t xml:space="preserve"> </w:t>
      </w:r>
      <w:proofErr w:type="spellStart"/>
      <w:r w:rsidRPr="00402BC9">
        <w:rPr>
          <w:bCs/>
        </w:rPr>
        <w:t>poluarii</w:t>
      </w:r>
      <w:proofErr w:type="spellEnd"/>
      <w:r w:rsidRPr="00402BC9">
        <w:rPr>
          <w:bCs/>
        </w:rPr>
        <w:t xml:space="preserve">, </w:t>
      </w:r>
      <w:proofErr w:type="spellStart"/>
      <w:r w:rsidRPr="00402BC9">
        <w:rPr>
          <w:bCs/>
        </w:rPr>
        <w:t>fiind</w:t>
      </w:r>
      <w:proofErr w:type="spellEnd"/>
      <w:r w:rsidRPr="00402BC9">
        <w:rPr>
          <w:bCs/>
        </w:rPr>
        <w:t xml:space="preserve"> </w:t>
      </w:r>
      <w:proofErr w:type="spellStart"/>
      <w:r w:rsidRPr="00402BC9">
        <w:rPr>
          <w:bCs/>
        </w:rPr>
        <w:t>suspectata</w:t>
      </w:r>
      <w:proofErr w:type="spellEnd"/>
      <w:r w:rsidRPr="00402BC9">
        <w:rPr>
          <w:bCs/>
        </w:rPr>
        <w:t xml:space="preserve"> o </w:t>
      </w:r>
      <w:proofErr w:type="spellStart"/>
      <w:r w:rsidRPr="00402BC9">
        <w:rPr>
          <w:bCs/>
        </w:rPr>
        <w:t>evacuare</w:t>
      </w:r>
      <w:proofErr w:type="spellEnd"/>
      <w:r w:rsidRPr="00402BC9">
        <w:rPr>
          <w:bCs/>
        </w:rPr>
        <w:t xml:space="preserve"> de ape de </w:t>
      </w:r>
      <w:proofErr w:type="spellStart"/>
      <w:r w:rsidRPr="00402BC9">
        <w:rPr>
          <w:bCs/>
        </w:rPr>
        <w:t>santina</w:t>
      </w:r>
      <w:proofErr w:type="spellEnd"/>
      <w:r w:rsidRPr="00402BC9">
        <w:rPr>
          <w:bCs/>
        </w:rPr>
        <w:t xml:space="preserve"> de la o </w:t>
      </w:r>
      <w:proofErr w:type="spellStart"/>
      <w:r w:rsidRPr="00402BC9">
        <w:rPr>
          <w:bCs/>
        </w:rPr>
        <w:t>nava</w:t>
      </w:r>
      <w:proofErr w:type="spellEnd"/>
      <w:r w:rsidRPr="00402BC9">
        <w:rPr>
          <w:bCs/>
        </w:rPr>
        <w:t xml:space="preserve"> </w:t>
      </w:r>
      <w:proofErr w:type="spellStart"/>
      <w:r w:rsidRPr="00402BC9">
        <w:rPr>
          <w:bCs/>
        </w:rPr>
        <w:t>fluviala</w:t>
      </w:r>
      <w:proofErr w:type="spellEnd"/>
      <w:r w:rsidRPr="00402BC9">
        <w:rPr>
          <w:bCs/>
        </w:rPr>
        <w:t xml:space="preserve"> </w:t>
      </w:r>
      <w:proofErr w:type="spellStart"/>
      <w:r w:rsidRPr="00402BC9">
        <w:rPr>
          <w:bCs/>
        </w:rPr>
        <w:t>aflata</w:t>
      </w:r>
      <w:proofErr w:type="spellEnd"/>
      <w:r w:rsidRPr="00402BC9">
        <w:rPr>
          <w:bCs/>
        </w:rPr>
        <w:t xml:space="preserve"> in </w:t>
      </w:r>
      <w:proofErr w:type="spellStart"/>
      <w:r w:rsidRPr="00402BC9">
        <w:rPr>
          <w:bCs/>
        </w:rPr>
        <w:t>tranzit</w:t>
      </w:r>
      <w:proofErr w:type="spellEnd"/>
      <w:r w:rsidRPr="00402BC9">
        <w:rPr>
          <w:bCs/>
        </w:rPr>
        <w:t xml:space="preserve">. Nu a </w:t>
      </w:r>
      <w:proofErr w:type="spellStart"/>
      <w:r w:rsidRPr="00402BC9">
        <w:rPr>
          <w:bCs/>
        </w:rPr>
        <w:t>fost</w:t>
      </w:r>
      <w:proofErr w:type="spellEnd"/>
      <w:r w:rsidRPr="00402BC9">
        <w:rPr>
          <w:bCs/>
        </w:rPr>
        <w:t xml:space="preserve"> </w:t>
      </w:r>
      <w:proofErr w:type="spellStart"/>
      <w:r w:rsidRPr="00402BC9">
        <w:rPr>
          <w:bCs/>
        </w:rPr>
        <w:t>afectata</w:t>
      </w:r>
      <w:proofErr w:type="spellEnd"/>
      <w:r w:rsidRPr="00402BC9">
        <w:rPr>
          <w:bCs/>
        </w:rPr>
        <w:t xml:space="preserve"> </w:t>
      </w:r>
      <w:proofErr w:type="spellStart"/>
      <w:r w:rsidRPr="00402BC9">
        <w:rPr>
          <w:bCs/>
        </w:rPr>
        <w:t>alimentarea</w:t>
      </w:r>
      <w:proofErr w:type="spellEnd"/>
      <w:r w:rsidRPr="00402BC9">
        <w:rPr>
          <w:bCs/>
        </w:rPr>
        <w:t xml:space="preserve"> cu </w:t>
      </w:r>
      <w:proofErr w:type="spellStart"/>
      <w:r w:rsidRPr="00402BC9">
        <w:rPr>
          <w:bCs/>
        </w:rPr>
        <w:t>apa</w:t>
      </w:r>
      <w:proofErr w:type="spellEnd"/>
      <w:r w:rsidRPr="00402BC9">
        <w:rPr>
          <w:bCs/>
        </w:rPr>
        <w:t xml:space="preserve"> a </w:t>
      </w:r>
      <w:proofErr w:type="spellStart"/>
      <w:r w:rsidRPr="00402BC9">
        <w:rPr>
          <w:bCs/>
        </w:rPr>
        <w:t>localitatilor</w:t>
      </w:r>
      <w:proofErr w:type="spellEnd"/>
      <w:r w:rsidRPr="00402BC9">
        <w:rPr>
          <w:bCs/>
        </w:rPr>
        <w:t xml:space="preserve"> situate de-a </w:t>
      </w:r>
      <w:proofErr w:type="spellStart"/>
      <w:r w:rsidRPr="00402BC9">
        <w:rPr>
          <w:bCs/>
        </w:rPr>
        <w:t>lungul</w:t>
      </w:r>
      <w:proofErr w:type="spellEnd"/>
      <w:r w:rsidRPr="00402BC9">
        <w:rPr>
          <w:bCs/>
        </w:rPr>
        <w:t xml:space="preserve"> </w:t>
      </w:r>
      <w:proofErr w:type="spellStart"/>
      <w:r w:rsidRPr="00402BC9">
        <w:rPr>
          <w:bCs/>
        </w:rPr>
        <w:t>bratului</w:t>
      </w:r>
      <w:proofErr w:type="spellEnd"/>
      <w:r w:rsidRPr="00402BC9">
        <w:rPr>
          <w:bCs/>
        </w:rPr>
        <w:t xml:space="preserve"> Chilia al </w:t>
      </w:r>
      <w:proofErr w:type="spellStart"/>
      <w:r w:rsidRPr="00402BC9">
        <w:rPr>
          <w:bCs/>
        </w:rPr>
        <w:t>fluviului</w:t>
      </w:r>
      <w:proofErr w:type="spellEnd"/>
      <w:r w:rsidRPr="00402BC9">
        <w:rPr>
          <w:bCs/>
        </w:rPr>
        <w:t xml:space="preserve"> </w:t>
      </w:r>
      <w:proofErr w:type="spellStart"/>
      <w:r w:rsidRPr="00402BC9">
        <w:rPr>
          <w:bCs/>
        </w:rPr>
        <w:t>Dunarea</w:t>
      </w:r>
      <w:proofErr w:type="spellEnd"/>
      <w:r w:rsidRPr="00402BC9">
        <w:rPr>
          <w:bCs/>
        </w:rPr>
        <w:t xml:space="preserve">. Nu au </w:t>
      </w:r>
      <w:proofErr w:type="spellStart"/>
      <w:r w:rsidRPr="00402BC9">
        <w:rPr>
          <w:bCs/>
        </w:rPr>
        <w:t>fost</w:t>
      </w:r>
      <w:proofErr w:type="spellEnd"/>
      <w:r w:rsidRPr="00402BC9">
        <w:rPr>
          <w:bCs/>
        </w:rPr>
        <w:t xml:space="preserve"> </w:t>
      </w:r>
      <w:proofErr w:type="spellStart"/>
      <w:r w:rsidRPr="00402BC9">
        <w:rPr>
          <w:bCs/>
        </w:rPr>
        <w:t>observate</w:t>
      </w:r>
      <w:proofErr w:type="spellEnd"/>
      <w:r w:rsidRPr="00402BC9">
        <w:rPr>
          <w:bCs/>
        </w:rPr>
        <w:t xml:space="preserve"> </w:t>
      </w:r>
      <w:proofErr w:type="spellStart"/>
      <w:r w:rsidRPr="00402BC9">
        <w:rPr>
          <w:bCs/>
        </w:rPr>
        <w:t>mortalitati</w:t>
      </w:r>
      <w:proofErr w:type="spellEnd"/>
      <w:r w:rsidRPr="00402BC9">
        <w:rPr>
          <w:bCs/>
        </w:rPr>
        <w:t xml:space="preserve"> la </w:t>
      </w:r>
      <w:proofErr w:type="spellStart"/>
      <w:r w:rsidRPr="00402BC9">
        <w:rPr>
          <w:bCs/>
        </w:rPr>
        <w:t>speciile</w:t>
      </w:r>
      <w:proofErr w:type="spellEnd"/>
      <w:r w:rsidRPr="00402BC9">
        <w:rPr>
          <w:bCs/>
        </w:rPr>
        <w:t xml:space="preserve"> de </w:t>
      </w:r>
      <w:proofErr w:type="spellStart"/>
      <w:r w:rsidRPr="00402BC9">
        <w:rPr>
          <w:bCs/>
        </w:rPr>
        <w:t>pasari</w:t>
      </w:r>
      <w:proofErr w:type="spellEnd"/>
      <w:r w:rsidRPr="00402BC9">
        <w:rPr>
          <w:bCs/>
        </w:rPr>
        <w:t xml:space="preserve">, reptile, </w:t>
      </w:r>
      <w:proofErr w:type="spellStart"/>
      <w:r w:rsidRPr="00402BC9">
        <w:rPr>
          <w:bCs/>
        </w:rPr>
        <w:t>mamifere</w:t>
      </w:r>
      <w:proofErr w:type="spellEnd"/>
      <w:r w:rsidRPr="00402BC9">
        <w:rPr>
          <w:bCs/>
        </w:rPr>
        <w:t xml:space="preserve"> </w:t>
      </w:r>
      <w:proofErr w:type="spellStart"/>
      <w:r w:rsidRPr="00402BC9">
        <w:rPr>
          <w:bCs/>
        </w:rPr>
        <w:t>sau</w:t>
      </w:r>
      <w:proofErr w:type="spellEnd"/>
      <w:r w:rsidRPr="00402BC9">
        <w:rPr>
          <w:bCs/>
        </w:rPr>
        <w:t xml:space="preserve"> </w:t>
      </w:r>
      <w:proofErr w:type="spellStart"/>
      <w:r w:rsidRPr="00402BC9">
        <w:rPr>
          <w:bCs/>
        </w:rPr>
        <w:t>pesti</w:t>
      </w:r>
      <w:proofErr w:type="spellEnd"/>
      <w:r w:rsidRPr="00402BC9">
        <w:rPr>
          <w:bCs/>
        </w:rPr>
        <w:t xml:space="preserve">. Zona se </w:t>
      </w:r>
      <w:proofErr w:type="spellStart"/>
      <w:r w:rsidRPr="00402BC9">
        <w:rPr>
          <w:bCs/>
        </w:rPr>
        <w:t>afla</w:t>
      </w:r>
      <w:proofErr w:type="spellEnd"/>
      <w:r w:rsidRPr="00402BC9">
        <w:rPr>
          <w:bCs/>
        </w:rPr>
        <w:t xml:space="preserve"> in </w:t>
      </w:r>
      <w:proofErr w:type="spellStart"/>
      <w:r w:rsidRPr="00402BC9">
        <w:rPr>
          <w:bCs/>
        </w:rPr>
        <w:t>monitorizare</w:t>
      </w:r>
      <w:proofErr w:type="spellEnd"/>
      <w:r w:rsidRPr="00402BC9">
        <w:rPr>
          <w:bCs/>
        </w:rPr>
        <w:t xml:space="preserve"> </w:t>
      </w:r>
      <w:proofErr w:type="spellStart"/>
      <w:r w:rsidRPr="00402BC9">
        <w:rPr>
          <w:bCs/>
        </w:rPr>
        <w:t>permamenta</w:t>
      </w:r>
      <w:proofErr w:type="spellEnd"/>
      <w:r w:rsidRPr="00402BC9">
        <w:rPr>
          <w:bCs/>
        </w:rPr>
        <w:t xml:space="preserve"> de </w:t>
      </w:r>
      <w:proofErr w:type="spellStart"/>
      <w:r w:rsidRPr="00402BC9">
        <w:rPr>
          <w:bCs/>
        </w:rPr>
        <w:t>catre</w:t>
      </w:r>
      <w:proofErr w:type="spellEnd"/>
      <w:r w:rsidRPr="00402BC9">
        <w:rPr>
          <w:bCs/>
        </w:rPr>
        <w:t xml:space="preserve"> </w:t>
      </w:r>
      <w:proofErr w:type="spellStart"/>
      <w:r w:rsidRPr="00402BC9">
        <w:rPr>
          <w:bCs/>
        </w:rPr>
        <w:t>reprezentatii</w:t>
      </w:r>
      <w:proofErr w:type="spellEnd"/>
      <w:r w:rsidRPr="00402BC9">
        <w:rPr>
          <w:bCs/>
        </w:rPr>
        <w:t xml:space="preserve"> ARBDD </w:t>
      </w:r>
      <w:proofErr w:type="spellStart"/>
      <w:r w:rsidRPr="00402BC9">
        <w:rPr>
          <w:bCs/>
        </w:rPr>
        <w:t>pana</w:t>
      </w:r>
      <w:proofErr w:type="spellEnd"/>
      <w:r w:rsidRPr="00402BC9">
        <w:rPr>
          <w:bCs/>
        </w:rPr>
        <w:t xml:space="preserve"> la </w:t>
      </w:r>
      <w:proofErr w:type="spellStart"/>
      <w:r w:rsidRPr="00402BC9">
        <w:rPr>
          <w:bCs/>
        </w:rPr>
        <w:t>disparitia</w:t>
      </w:r>
      <w:proofErr w:type="spellEnd"/>
      <w:r w:rsidRPr="00402BC9">
        <w:rPr>
          <w:bCs/>
        </w:rPr>
        <w:t xml:space="preserve"> </w:t>
      </w:r>
      <w:proofErr w:type="spellStart"/>
      <w:r w:rsidRPr="00402BC9">
        <w:rPr>
          <w:bCs/>
        </w:rPr>
        <w:t>totala</w:t>
      </w:r>
      <w:proofErr w:type="spellEnd"/>
      <w:r w:rsidRPr="00402BC9">
        <w:rPr>
          <w:bCs/>
        </w:rPr>
        <w:t xml:space="preserve"> a </w:t>
      </w:r>
      <w:proofErr w:type="spellStart"/>
      <w:r w:rsidRPr="00402BC9">
        <w:rPr>
          <w:bCs/>
        </w:rPr>
        <w:t>fenomenului</w:t>
      </w:r>
      <w:proofErr w:type="spellEnd"/>
      <w:r w:rsidRPr="00402BC9">
        <w:rPr>
          <w:bCs/>
        </w:rPr>
        <w:t>.</w:t>
      </w:r>
    </w:p>
    <w:p w14:paraId="2D76EFE3" w14:textId="77777777" w:rsidR="00402BC9" w:rsidRPr="00402BC9" w:rsidRDefault="00402BC9" w:rsidP="00402BC9">
      <w:pPr>
        <w:spacing w:after="0pt"/>
        <w:ind w:start="0pt" w:firstLine="36pt"/>
        <w:rPr>
          <w:bCs/>
          <w:lang w:val="ro-RO"/>
        </w:rPr>
      </w:pPr>
      <w:r w:rsidRPr="00402BC9">
        <w:rPr>
          <w:b/>
          <w:bCs/>
          <w:i/>
          <w:lang w:val="ro-RO"/>
        </w:rPr>
        <w:t>Agenția pentru Protecția Mediului Mehedinți</w:t>
      </w:r>
      <w:r w:rsidRPr="00402BC9">
        <w:rPr>
          <w:bCs/>
          <w:lang w:val="ro-RO"/>
        </w:rPr>
        <w:t xml:space="preserve"> informează, în data de 08.12.2022, ora 12.00, despre faptul că irizațiile de produs uleios semnalate pe fluviul Dunărea, între kilometrul fluvial 936 și SHEN Porțile de Fier I, au fost neutralizate prin aplicarea de material absorbant de către SPEEH Hidroelectrica SA și SGA Mehedinți iar în prezent nu se mai observa aceste irizații astfel încât poluarea produsă în data de 06.12.2022 se sistează.</w:t>
      </w:r>
    </w:p>
    <w:p w14:paraId="46DD9668" w14:textId="77777777" w:rsidR="00402BC9" w:rsidRPr="00402BC9" w:rsidRDefault="00402BC9" w:rsidP="00402BC9">
      <w:pPr>
        <w:spacing w:after="0pt"/>
        <w:ind w:start="0pt"/>
        <w:rPr>
          <w:rFonts w:eastAsia="Calibri"/>
          <w:bCs/>
        </w:rPr>
      </w:pPr>
    </w:p>
    <w:p w14:paraId="3DDFDD70" w14:textId="77777777" w:rsidR="00402BC9" w:rsidRPr="00402BC9" w:rsidRDefault="00402BC9" w:rsidP="00402BC9">
      <w:pPr>
        <w:numPr>
          <w:ilvl w:val="0"/>
          <w:numId w:val="1"/>
        </w:numPr>
        <w:tabs>
          <w:tab w:val="start" w:pos="36pt"/>
        </w:tabs>
        <w:ind w:start="35.45pt" w:end="0.65pt"/>
        <w:rPr>
          <w:rFonts w:eastAsia="Times New Roman"/>
          <w:b/>
          <w:bCs/>
          <w:i/>
          <w:u w:val="single"/>
          <w:lang w:val="ro-RO"/>
        </w:rPr>
      </w:pPr>
      <w:r w:rsidRPr="00402BC9">
        <w:rPr>
          <w:rFonts w:eastAsia="Times New Roman"/>
          <w:b/>
          <w:bCs/>
          <w:i/>
          <w:u w:val="single"/>
          <w:lang w:val="ro-RO"/>
        </w:rPr>
        <w:t>ALIMENTĂRI CU APĂ</w:t>
      </w:r>
    </w:p>
    <w:p w14:paraId="503EDA5E" w14:textId="77777777" w:rsidR="00402BC9" w:rsidRPr="00402BC9" w:rsidRDefault="00402BC9" w:rsidP="00402BC9">
      <w:pPr>
        <w:spacing w:after="0pt"/>
        <w:ind w:start="0pt"/>
        <w:rPr>
          <w:rFonts w:eastAsia="Times New Roman" w:cs="Open Sans"/>
          <w:b/>
          <w:i/>
          <w:u w:val="single"/>
          <w:lang w:val="it-IT"/>
        </w:rPr>
      </w:pPr>
      <w:proofErr w:type="spellStart"/>
      <w:r w:rsidRPr="00402BC9">
        <w:rPr>
          <w:rFonts w:eastAsia="Times New Roman" w:cs="Open Sans"/>
          <w:b/>
          <w:bCs/>
          <w:i/>
          <w:u w:val="single"/>
        </w:rPr>
        <w:t>Administratia</w:t>
      </w:r>
      <w:proofErr w:type="spellEnd"/>
      <w:r w:rsidRPr="00402BC9">
        <w:rPr>
          <w:rFonts w:eastAsia="Times New Roman" w:cs="Open Sans"/>
          <w:b/>
          <w:bCs/>
          <w:i/>
          <w:u w:val="single"/>
        </w:rPr>
        <w:t xml:space="preserve"> </w:t>
      </w:r>
      <w:proofErr w:type="spellStart"/>
      <w:r w:rsidRPr="00402BC9">
        <w:rPr>
          <w:rFonts w:eastAsia="Times New Roman" w:cs="Open Sans"/>
          <w:b/>
          <w:bCs/>
          <w:i/>
          <w:u w:val="single"/>
        </w:rPr>
        <w:t>Bazinala</w:t>
      </w:r>
      <w:proofErr w:type="spellEnd"/>
      <w:r w:rsidRPr="00402BC9">
        <w:rPr>
          <w:rFonts w:eastAsia="Times New Roman" w:cs="Open Sans"/>
          <w:b/>
          <w:bCs/>
          <w:i/>
          <w:u w:val="single"/>
        </w:rPr>
        <w:t xml:space="preserve"> de </w:t>
      </w:r>
      <w:proofErr w:type="spellStart"/>
      <w:r w:rsidRPr="00402BC9">
        <w:rPr>
          <w:rFonts w:eastAsia="Times New Roman" w:cs="Open Sans"/>
          <w:b/>
          <w:bCs/>
          <w:i/>
          <w:u w:val="single"/>
        </w:rPr>
        <w:t>Apă</w:t>
      </w:r>
      <w:proofErr w:type="spellEnd"/>
      <w:r w:rsidRPr="00402BC9">
        <w:rPr>
          <w:rFonts w:eastAsia="Times New Roman" w:cs="Open Sans"/>
          <w:b/>
          <w:bCs/>
          <w:i/>
          <w:u w:val="single"/>
        </w:rPr>
        <w:t xml:space="preserve"> </w:t>
      </w:r>
      <w:r w:rsidRPr="00402BC9">
        <w:rPr>
          <w:rFonts w:eastAsia="Times New Roman" w:cs="Open Sans"/>
          <w:b/>
          <w:i/>
          <w:u w:val="single"/>
          <w:lang w:val="it-IT"/>
        </w:rPr>
        <w:t xml:space="preserve">Prut-Bârlad </w:t>
      </w:r>
    </w:p>
    <w:p w14:paraId="164C2955" w14:textId="77777777" w:rsidR="00402BC9" w:rsidRPr="00402BC9" w:rsidRDefault="00402BC9" w:rsidP="00402BC9">
      <w:pPr>
        <w:numPr>
          <w:ilvl w:val="0"/>
          <w:numId w:val="3"/>
        </w:numPr>
        <w:spacing w:after="0pt"/>
        <w:rPr>
          <w:rFonts w:eastAsia="Times New Roman" w:cs="Arial"/>
        </w:rPr>
      </w:pPr>
      <w:proofErr w:type="spellStart"/>
      <w:r w:rsidRPr="00402BC9">
        <w:rPr>
          <w:rFonts w:eastAsia="Times New Roman" w:cs="Arial"/>
          <w:b/>
          <w:u w:val="single"/>
        </w:rPr>
        <w:t>Judetul</w:t>
      </w:r>
      <w:proofErr w:type="spellEnd"/>
      <w:r w:rsidRPr="00402BC9">
        <w:rPr>
          <w:rFonts w:eastAsia="Times New Roman" w:cs="Arial"/>
          <w:b/>
          <w:u w:val="single"/>
        </w:rPr>
        <w:t xml:space="preserve"> </w:t>
      </w:r>
      <w:proofErr w:type="spellStart"/>
      <w:r w:rsidRPr="00402BC9">
        <w:rPr>
          <w:rFonts w:eastAsia="Times New Roman" w:cs="Arial"/>
          <w:b/>
          <w:u w:val="single"/>
        </w:rPr>
        <w:t>Botosani</w:t>
      </w:r>
      <w:proofErr w:type="spellEnd"/>
      <w:r w:rsidRPr="00402BC9">
        <w:rPr>
          <w:rFonts w:eastAsia="Times New Roman" w:cs="Arial"/>
          <w:b/>
          <w:u w:val="single"/>
        </w:rPr>
        <w:t>:</w:t>
      </w:r>
      <w:r w:rsidRPr="00402BC9">
        <w:rPr>
          <w:rFonts w:eastAsia="Times New Roman" w:cs="Arial"/>
        </w:rPr>
        <w:t xml:space="preserve"> Se </w:t>
      </w:r>
      <w:proofErr w:type="spellStart"/>
      <w:r w:rsidRPr="00402BC9">
        <w:rPr>
          <w:rFonts w:eastAsia="Times New Roman" w:cs="Arial"/>
        </w:rPr>
        <w:t>mentine</w:t>
      </w:r>
      <w:proofErr w:type="spellEnd"/>
      <w:r w:rsidRPr="00402BC9">
        <w:rPr>
          <w:rFonts w:eastAsia="Times New Roman" w:cs="Arial"/>
        </w:rPr>
        <w:t xml:space="preserve"> </w:t>
      </w:r>
      <w:proofErr w:type="spellStart"/>
      <w:r w:rsidRPr="00402BC9">
        <w:rPr>
          <w:rFonts w:eastAsia="Times New Roman" w:cs="Arial"/>
        </w:rPr>
        <w:t>situatia</w:t>
      </w:r>
      <w:proofErr w:type="spellEnd"/>
      <w:r w:rsidRPr="00402BC9">
        <w:rPr>
          <w:rFonts w:eastAsia="Times New Roman" w:cs="Arial"/>
        </w:rPr>
        <w:t xml:space="preserve"> de </w:t>
      </w:r>
      <w:proofErr w:type="spellStart"/>
      <w:r w:rsidRPr="00402BC9">
        <w:rPr>
          <w:rFonts w:eastAsia="Times New Roman" w:cs="Arial"/>
        </w:rPr>
        <w:t>restrictii</w:t>
      </w:r>
      <w:proofErr w:type="spellEnd"/>
      <w:r w:rsidRPr="00402BC9">
        <w:rPr>
          <w:rFonts w:eastAsia="Times New Roman" w:cs="Arial"/>
        </w:rPr>
        <w:t xml:space="preserve"> in </w:t>
      </w:r>
      <w:proofErr w:type="spellStart"/>
      <w:r w:rsidRPr="00402BC9">
        <w:rPr>
          <w:rFonts w:eastAsia="Times New Roman" w:cs="Arial"/>
        </w:rPr>
        <w:t>alimentarea</w:t>
      </w:r>
      <w:proofErr w:type="spellEnd"/>
      <w:r w:rsidRPr="00402BC9">
        <w:rPr>
          <w:rFonts w:eastAsia="Times New Roman" w:cs="Arial"/>
        </w:rPr>
        <w:t xml:space="preserve"> cu </w:t>
      </w:r>
      <w:proofErr w:type="spellStart"/>
      <w:r w:rsidRPr="00402BC9">
        <w:rPr>
          <w:rFonts w:eastAsia="Times New Roman" w:cs="Arial"/>
        </w:rPr>
        <w:t>apa</w:t>
      </w:r>
      <w:proofErr w:type="spellEnd"/>
      <w:r w:rsidRPr="00402BC9">
        <w:rPr>
          <w:rFonts w:eastAsia="Times New Roman" w:cs="Arial"/>
        </w:rPr>
        <w:t xml:space="preserve"> </w:t>
      </w:r>
      <w:proofErr w:type="spellStart"/>
      <w:r w:rsidRPr="00402BC9">
        <w:rPr>
          <w:rFonts w:eastAsia="Times New Roman" w:cs="Arial"/>
        </w:rPr>
        <w:t>pentru</w:t>
      </w:r>
      <w:proofErr w:type="spellEnd"/>
      <w:r w:rsidRPr="00402BC9">
        <w:rPr>
          <w:rFonts w:eastAsia="Times New Roman" w:cs="Arial"/>
        </w:rPr>
        <w:t xml:space="preserve"> </w:t>
      </w:r>
      <w:proofErr w:type="spellStart"/>
      <w:r w:rsidRPr="00402BC9">
        <w:rPr>
          <w:rFonts w:eastAsia="Times New Roman" w:cs="Arial"/>
        </w:rPr>
        <w:t>piscicultura</w:t>
      </w:r>
      <w:proofErr w:type="spellEnd"/>
      <w:r w:rsidRPr="00402BC9">
        <w:rPr>
          <w:rFonts w:eastAsia="Times New Roman" w:cs="Arial"/>
        </w:rPr>
        <w:t xml:space="preserve"> la </w:t>
      </w:r>
      <w:proofErr w:type="spellStart"/>
      <w:r w:rsidRPr="00402BC9">
        <w:rPr>
          <w:rFonts w:eastAsia="Times New Roman" w:cs="Arial"/>
        </w:rPr>
        <w:t>folosinta</w:t>
      </w:r>
      <w:proofErr w:type="spellEnd"/>
      <w:r w:rsidRPr="00402BC9">
        <w:rPr>
          <w:rFonts w:eastAsia="Times New Roman" w:cs="Arial"/>
        </w:rPr>
        <w:t xml:space="preserve">: S.C. </w:t>
      </w:r>
      <w:proofErr w:type="spellStart"/>
      <w:r w:rsidRPr="00402BC9">
        <w:rPr>
          <w:rFonts w:eastAsia="Times New Roman" w:cs="Arial"/>
        </w:rPr>
        <w:t>Pirania</w:t>
      </w:r>
      <w:proofErr w:type="spellEnd"/>
      <w:r w:rsidRPr="00402BC9">
        <w:rPr>
          <w:rFonts w:eastAsia="Times New Roman" w:cs="Arial"/>
        </w:rPr>
        <w:t xml:space="preserve"> S.R.L. </w:t>
      </w:r>
      <w:proofErr w:type="spellStart"/>
      <w:r w:rsidRPr="00402BC9">
        <w:rPr>
          <w:rFonts w:eastAsia="Times New Roman" w:cs="Arial"/>
        </w:rPr>
        <w:t>Botosani</w:t>
      </w:r>
      <w:proofErr w:type="spellEnd"/>
      <w:r w:rsidRPr="00402BC9">
        <w:rPr>
          <w:rFonts w:eastAsia="Times New Roman" w:cs="Arial"/>
        </w:rPr>
        <w:t xml:space="preserve"> - </w:t>
      </w:r>
      <w:proofErr w:type="spellStart"/>
      <w:r w:rsidRPr="00402BC9">
        <w:rPr>
          <w:rFonts w:eastAsia="Times New Roman" w:cs="Arial"/>
        </w:rPr>
        <w:t>pepiniera</w:t>
      </w:r>
      <w:proofErr w:type="spellEnd"/>
      <w:r w:rsidRPr="00402BC9">
        <w:rPr>
          <w:rFonts w:eastAsia="Times New Roman" w:cs="Arial"/>
        </w:rPr>
        <w:t xml:space="preserve"> </w:t>
      </w:r>
      <w:proofErr w:type="spellStart"/>
      <w:r w:rsidRPr="00402BC9">
        <w:rPr>
          <w:rFonts w:eastAsia="Times New Roman" w:cs="Arial"/>
        </w:rPr>
        <w:t>piscicola</w:t>
      </w:r>
      <w:proofErr w:type="spellEnd"/>
      <w:r w:rsidRPr="00402BC9">
        <w:rPr>
          <w:rFonts w:eastAsia="Times New Roman" w:cs="Arial"/>
        </w:rPr>
        <w:t xml:space="preserve"> </w:t>
      </w:r>
      <w:proofErr w:type="spellStart"/>
      <w:r w:rsidRPr="00402BC9">
        <w:rPr>
          <w:rFonts w:eastAsia="Times New Roman" w:cs="Arial"/>
        </w:rPr>
        <w:t>Havarna</w:t>
      </w:r>
      <w:proofErr w:type="spellEnd"/>
      <w:r w:rsidRPr="00402BC9">
        <w:rPr>
          <w:rFonts w:eastAsia="Times New Roman" w:cs="Arial"/>
        </w:rPr>
        <w:t xml:space="preserve">, </w:t>
      </w:r>
      <w:proofErr w:type="spellStart"/>
      <w:r w:rsidRPr="00402BC9">
        <w:rPr>
          <w:rFonts w:eastAsia="Times New Roman" w:cs="Arial"/>
        </w:rPr>
        <w:t>prin</w:t>
      </w:r>
      <w:proofErr w:type="spellEnd"/>
      <w:r w:rsidRPr="00402BC9">
        <w:rPr>
          <w:rFonts w:eastAsia="Times New Roman" w:cs="Arial"/>
        </w:rPr>
        <w:t xml:space="preserve"> </w:t>
      </w:r>
      <w:proofErr w:type="spellStart"/>
      <w:r w:rsidRPr="00402BC9">
        <w:rPr>
          <w:rFonts w:eastAsia="Times New Roman" w:cs="Arial"/>
        </w:rPr>
        <w:t>reducerea</w:t>
      </w:r>
      <w:proofErr w:type="spellEnd"/>
      <w:r w:rsidRPr="00402BC9">
        <w:rPr>
          <w:rFonts w:eastAsia="Times New Roman" w:cs="Arial"/>
        </w:rPr>
        <w:t xml:space="preserve"> </w:t>
      </w:r>
      <w:proofErr w:type="spellStart"/>
      <w:r w:rsidRPr="00402BC9">
        <w:rPr>
          <w:rFonts w:eastAsia="Times New Roman" w:cs="Arial"/>
        </w:rPr>
        <w:t>debitelor</w:t>
      </w:r>
      <w:proofErr w:type="spellEnd"/>
      <w:r w:rsidRPr="00402BC9">
        <w:rPr>
          <w:rFonts w:eastAsia="Times New Roman" w:cs="Arial"/>
        </w:rPr>
        <w:t xml:space="preserve"> la </w:t>
      </w:r>
      <w:proofErr w:type="spellStart"/>
      <w:r w:rsidRPr="00402BC9">
        <w:rPr>
          <w:rFonts w:eastAsia="Times New Roman" w:cs="Arial"/>
        </w:rPr>
        <w:t>sursa</w:t>
      </w:r>
      <w:proofErr w:type="spellEnd"/>
      <w:r w:rsidRPr="00402BC9">
        <w:rPr>
          <w:rFonts w:eastAsia="Times New Roman" w:cs="Arial"/>
        </w:rPr>
        <w:t xml:space="preserve"> r. </w:t>
      </w:r>
      <w:proofErr w:type="spellStart"/>
      <w:r w:rsidRPr="00402BC9">
        <w:rPr>
          <w:rFonts w:eastAsia="Times New Roman" w:cs="Arial"/>
        </w:rPr>
        <w:t>Baseu</w:t>
      </w:r>
      <w:proofErr w:type="spellEnd"/>
      <w:r w:rsidRPr="00402BC9">
        <w:rPr>
          <w:rFonts w:eastAsia="Times New Roman" w:cs="Arial"/>
        </w:rPr>
        <w:t xml:space="preserve"> - ac. Cal Alb </w:t>
      </w:r>
      <w:proofErr w:type="spellStart"/>
      <w:r w:rsidRPr="00402BC9">
        <w:rPr>
          <w:rFonts w:eastAsia="Times New Roman" w:cs="Arial"/>
        </w:rPr>
        <w:t>corespunzator</w:t>
      </w:r>
      <w:proofErr w:type="spellEnd"/>
      <w:r w:rsidRPr="00402BC9">
        <w:rPr>
          <w:rFonts w:eastAsia="Times New Roman" w:cs="Arial"/>
        </w:rPr>
        <w:t xml:space="preserve"> </w:t>
      </w:r>
      <w:proofErr w:type="spellStart"/>
      <w:r w:rsidRPr="00402BC9">
        <w:rPr>
          <w:rFonts w:eastAsia="Times New Roman" w:cs="Arial"/>
        </w:rPr>
        <w:t>treptei</w:t>
      </w:r>
      <w:proofErr w:type="spellEnd"/>
      <w:r w:rsidRPr="00402BC9">
        <w:rPr>
          <w:rFonts w:eastAsia="Times New Roman" w:cs="Arial"/>
        </w:rPr>
        <w:t xml:space="preserve"> a III-a de </w:t>
      </w:r>
      <w:proofErr w:type="spellStart"/>
      <w:r w:rsidRPr="00402BC9">
        <w:rPr>
          <w:rFonts w:eastAsia="Times New Roman" w:cs="Arial"/>
        </w:rPr>
        <w:t>restrictii</w:t>
      </w:r>
      <w:proofErr w:type="spellEnd"/>
      <w:r w:rsidRPr="00402BC9">
        <w:rPr>
          <w:rFonts w:eastAsia="Times New Roman" w:cs="Arial"/>
        </w:rPr>
        <w:t xml:space="preserve">. Se </w:t>
      </w:r>
      <w:proofErr w:type="spellStart"/>
      <w:r w:rsidRPr="00402BC9">
        <w:rPr>
          <w:rFonts w:eastAsia="Times New Roman" w:cs="Arial"/>
        </w:rPr>
        <w:t>mentine</w:t>
      </w:r>
      <w:proofErr w:type="spellEnd"/>
      <w:r w:rsidRPr="00402BC9">
        <w:rPr>
          <w:rFonts w:eastAsia="Times New Roman" w:cs="Arial"/>
        </w:rPr>
        <w:t xml:space="preserve"> </w:t>
      </w:r>
      <w:proofErr w:type="spellStart"/>
      <w:r w:rsidRPr="00402BC9">
        <w:rPr>
          <w:rFonts w:eastAsia="Times New Roman" w:cs="Arial"/>
        </w:rPr>
        <w:t>Planul</w:t>
      </w:r>
      <w:proofErr w:type="spellEnd"/>
      <w:r w:rsidRPr="00402BC9">
        <w:rPr>
          <w:rFonts w:eastAsia="Times New Roman" w:cs="Arial"/>
        </w:rPr>
        <w:t xml:space="preserve"> de </w:t>
      </w:r>
      <w:proofErr w:type="spellStart"/>
      <w:r w:rsidRPr="00402BC9">
        <w:rPr>
          <w:rFonts w:eastAsia="Times New Roman" w:cs="Arial"/>
        </w:rPr>
        <w:t>restrictii</w:t>
      </w:r>
      <w:proofErr w:type="spellEnd"/>
      <w:r w:rsidRPr="00402BC9">
        <w:rPr>
          <w:rFonts w:eastAsia="Times New Roman" w:cs="Arial"/>
        </w:rPr>
        <w:t xml:space="preserve"> in </w:t>
      </w:r>
      <w:proofErr w:type="spellStart"/>
      <w:r w:rsidRPr="00402BC9">
        <w:rPr>
          <w:rFonts w:eastAsia="Times New Roman" w:cs="Arial"/>
        </w:rPr>
        <w:t>alimentarea</w:t>
      </w:r>
      <w:proofErr w:type="spellEnd"/>
      <w:r w:rsidRPr="00402BC9">
        <w:rPr>
          <w:rFonts w:eastAsia="Times New Roman" w:cs="Arial"/>
        </w:rPr>
        <w:t xml:space="preserve"> cu </w:t>
      </w:r>
      <w:proofErr w:type="spellStart"/>
      <w:r w:rsidRPr="00402BC9">
        <w:rPr>
          <w:rFonts w:eastAsia="Times New Roman" w:cs="Arial"/>
        </w:rPr>
        <w:t>apa</w:t>
      </w:r>
      <w:proofErr w:type="spellEnd"/>
      <w:r w:rsidRPr="00402BC9">
        <w:rPr>
          <w:rFonts w:eastAsia="Times New Roman" w:cs="Arial"/>
        </w:rPr>
        <w:t xml:space="preserve"> - </w:t>
      </w:r>
      <w:proofErr w:type="spellStart"/>
      <w:r w:rsidRPr="00402BC9">
        <w:rPr>
          <w:rFonts w:eastAsia="Times New Roman" w:cs="Arial"/>
        </w:rPr>
        <w:t>treapta</w:t>
      </w:r>
      <w:proofErr w:type="spellEnd"/>
      <w:r w:rsidRPr="00402BC9">
        <w:rPr>
          <w:rFonts w:eastAsia="Times New Roman" w:cs="Arial"/>
        </w:rPr>
        <w:t xml:space="preserve"> a III-a, </w:t>
      </w:r>
      <w:proofErr w:type="spellStart"/>
      <w:r w:rsidRPr="00402BC9">
        <w:rPr>
          <w:rFonts w:eastAsia="Times New Roman" w:cs="Arial"/>
        </w:rPr>
        <w:t>pentru</w:t>
      </w:r>
      <w:proofErr w:type="spellEnd"/>
      <w:r w:rsidRPr="00402BC9">
        <w:rPr>
          <w:rFonts w:eastAsia="Times New Roman" w:cs="Arial"/>
        </w:rPr>
        <w:t xml:space="preserve"> A.N.I.F. </w:t>
      </w:r>
      <w:proofErr w:type="spellStart"/>
      <w:r w:rsidRPr="00402BC9">
        <w:rPr>
          <w:rFonts w:eastAsia="Times New Roman" w:cs="Arial"/>
        </w:rPr>
        <w:t>Filiala</w:t>
      </w:r>
      <w:proofErr w:type="spellEnd"/>
      <w:r w:rsidRPr="00402BC9">
        <w:rPr>
          <w:rFonts w:eastAsia="Times New Roman" w:cs="Arial"/>
        </w:rPr>
        <w:t xml:space="preserve"> </w:t>
      </w:r>
      <w:proofErr w:type="spellStart"/>
      <w:r w:rsidRPr="00402BC9">
        <w:rPr>
          <w:rFonts w:eastAsia="Times New Roman" w:cs="Arial"/>
        </w:rPr>
        <w:t>Teritoriala</w:t>
      </w:r>
      <w:proofErr w:type="spellEnd"/>
      <w:r w:rsidRPr="00402BC9">
        <w:rPr>
          <w:rFonts w:eastAsia="Times New Roman" w:cs="Arial"/>
        </w:rPr>
        <w:t xml:space="preserve"> Moldova Nord-</w:t>
      </w:r>
      <w:proofErr w:type="gramStart"/>
      <w:r w:rsidRPr="00402BC9">
        <w:rPr>
          <w:rFonts w:eastAsia="Times New Roman" w:cs="Arial"/>
        </w:rPr>
        <w:t>U.A</w:t>
      </w:r>
      <w:proofErr w:type="gramEnd"/>
      <w:r w:rsidRPr="00402BC9">
        <w:rPr>
          <w:rFonts w:eastAsia="Times New Roman" w:cs="Arial"/>
        </w:rPr>
        <w:t xml:space="preserve"> </w:t>
      </w:r>
      <w:proofErr w:type="spellStart"/>
      <w:r w:rsidRPr="00402BC9">
        <w:rPr>
          <w:rFonts w:eastAsia="Times New Roman" w:cs="Arial"/>
        </w:rPr>
        <w:t>Botosani-Sistemul</w:t>
      </w:r>
      <w:proofErr w:type="spellEnd"/>
      <w:r w:rsidRPr="00402BC9">
        <w:rPr>
          <w:rFonts w:eastAsia="Times New Roman" w:cs="Arial"/>
        </w:rPr>
        <w:t xml:space="preserve"> de </w:t>
      </w:r>
      <w:proofErr w:type="spellStart"/>
      <w:r w:rsidRPr="00402BC9">
        <w:rPr>
          <w:rFonts w:eastAsia="Times New Roman" w:cs="Arial"/>
        </w:rPr>
        <w:t>irigatii</w:t>
      </w:r>
      <w:proofErr w:type="spellEnd"/>
      <w:r w:rsidRPr="00402BC9">
        <w:rPr>
          <w:rFonts w:eastAsia="Times New Roman" w:cs="Arial"/>
        </w:rPr>
        <w:t xml:space="preserve"> </w:t>
      </w:r>
      <w:proofErr w:type="spellStart"/>
      <w:r w:rsidRPr="00402BC9">
        <w:rPr>
          <w:rFonts w:eastAsia="Times New Roman" w:cs="Arial"/>
        </w:rPr>
        <w:t>Movileni-Hăvârna</w:t>
      </w:r>
      <w:proofErr w:type="spellEnd"/>
      <w:r w:rsidRPr="00402BC9">
        <w:rPr>
          <w:rFonts w:eastAsia="Times New Roman" w:cs="Arial"/>
        </w:rPr>
        <w:t xml:space="preserve">, </w:t>
      </w:r>
      <w:proofErr w:type="spellStart"/>
      <w:r w:rsidRPr="00402BC9">
        <w:rPr>
          <w:rFonts w:eastAsia="Times New Roman" w:cs="Arial"/>
        </w:rPr>
        <w:t>sursa</w:t>
      </w:r>
      <w:proofErr w:type="spellEnd"/>
      <w:r w:rsidRPr="00402BC9">
        <w:rPr>
          <w:rFonts w:eastAsia="Times New Roman" w:cs="Arial"/>
        </w:rPr>
        <w:t xml:space="preserve"> ac. Cal Alb - r. </w:t>
      </w:r>
      <w:proofErr w:type="spellStart"/>
      <w:r w:rsidRPr="00402BC9">
        <w:rPr>
          <w:rFonts w:eastAsia="Times New Roman" w:cs="Arial"/>
        </w:rPr>
        <w:t>Baseu</w:t>
      </w:r>
      <w:proofErr w:type="spellEnd"/>
      <w:r w:rsidRPr="00402BC9">
        <w:rPr>
          <w:rFonts w:eastAsia="Times New Roman" w:cs="Arial"/>
        </w:rPr>
        <w:t>.</w:t>
      </w:r>
    </w:p>
    <w:p w14:paraId="02DA6BEA" w14:textId="77777777" w:rsidR="00402BC9" w:rsidRPr="00402BC9" w:rsidRDefault="00402BC9" w:rsidP="00402BC9">
      <w:pPr>
        <w:numPr>
          <w:ilvl w:val="0"/>
          <w:numId w:val="3"/>
        </w:numPr>
        <w:spacing w:after="0pt"/>
        <w:rPr>
          <w:rFonts w:eastAsia="Times New Roman" w:cs="Arial"/>
        </w:rPr>
      </w:pPr>
      <w:proofErr w:type="spellStart"/>
      <w:r w:rsidRPr="00402BC9">
        <w:rPr>
          <w:rFonts w:eastAsia="Times New Roman" w:cs="Arial"/>
          <w:b/>
          <w:u w:val="single"/>
        </w:rPr>
        <w:t>Judetul</w:t>
      </w:r>
      <w:proofErr w:type="spellEnd"/>
      <w:r w:rsidRPr="00402BC9">
        <w:rPr>
          <w:rFonts w:eastAsia="Times New Roman" w:cs="Arial"/>
          <w:b/>
          <w:u w:val="single"/>
        </w:rPr>
        <w:t xml:space="preserve"> Iasi:</w:t>
      </w:r>
      <w:r w:rsidRPr="00402BC9">
        <w:rPr>
          <w:rFonts w:eastAsia="Times New Roman" w:cs="Arial"/>
        </w:rPr>
        <w:t xml:space="preserve"> Se </w:t>
      </w:r>
      <w:proofErr w:type="spellStart"/>
      <w:r w:rsidRPr="00402BC9">
        <w:rPr>
          <w:rFonts w:eastAsia="Times New Roman" w:cs="Arial"/>
        </w:rPr>
        <w:t>mentine</w:t>
      </w:r>
      <w:proofErr w:type="spellEnd"/>
      <w:r w:rsidRPr="00402BC9">
        <w:rPr>
          <w:rFonts w:eastAsia="Times New Roman" w:cs="Arial"/>
        </w:rPr>
        <w:t xml:space="preserve"> </w:t>
      </w:r>
      <w:proofErr w:type="spellStart"/>
      <w:r w:rsidRPr="00402BC9">
        <w:rPr>
          <w:rFonts w:eastAsia="Times New Roman" w:cs="Arial"/>
        </w:rPr>
        <w:t>situatia</w:t>
      </w:r>
      <w:proofErr w:type="spellEnd"/>
      <w:r w:rsidRPr="00402BC9">
        <w:rPr>
          <w:rFonts w:eastAsia="Times New Roman" w:cs="Arial"/>
        </w:rPr>
        <w:t xml:space="preserve"> de </w:t>
      </w:r>
      <w:proofErr w:type="spellStart"/>
      <w:r w:rsidRPr="00402BC9">
        <w:rPr>
          <w:rFonts w:eastAsia="Times New Roman" w:cs="Arial"/>
        </w:rPr>
        <w:t>restrictii</w:t>
      </w:r>
      <w:proofErr w:type="spellEnd"/>
      <w:r w:rsidRPr="00402BC9">
        <w:rPr>
          <w:rFonts w:eastAsia="Times New Roman" w:cs="Arial"/>
        </w:rPr>
        <w:t xml:space="preserve"> in </w:t>
      </w:r>
      <w:proofErr w:type="spellStart"/>
      <w:r w:rsidRPr="00402BC9">
        <w:rPr>
          <w:rFonts w:eastAsia="Times New Roman" w:cs="Arial"/>
        </w:rPr>
        <w:t>alimentarea</w:t>
      </w:r>
      <w:proofErr w:type="spellEnd"/>
      <w:r w:rsidRPr="00402BC9">
        <w:rPr>
          <w:rFonts w:eastAsia="Times New Roman" w:cs="Arial"/>
        </w:rPr>
        <w:t xml:space="preserve"> cu </w:t>
      </w:r>
      <w:proofErr w:type="spellStart"/>
      <w:r w:rsidRPr="00402BC9">
        <w:rPr>
          <w:rFonts w:eastAsia="Times New Roman" w:cs="Arial"/>
        </w:rPr>
        <w:t>apa</w:t>
      </w:r>
      <w:proofErr w:type="spellEnd"/>
      <w:r w:rsidRPr="00402BC9">
        <w:rPr>
          <w:rFonts w:eastAsia="Times New Roman" w:cs="Arial"/>
        </w:rPr>
        <w:t xml:space="preserve"> </w:t>
      </w:r>
      <w:proofErr w:type="spellStart"/>
      <w:r w:rsidRPr="00402BC9">
        <w:rPr>
          <w:rFonts w:eastAsia="Times New Roman" w:cs="Arial"/>
        </w:rPr>
        <w:t>pentru</w:t>
      </w:r>
      <w:proofErr w:type="spellEnd"/>
      <w:r w:rsidRPr="00402BC9">
        <w:rPr>
          <w:rFonts w:eastAsia="Times New Roman" w:cs="Arial"/>
        </w:rPr>
        <w:t xml:space="preserve"> </w:t>
      </w:r>
      <w:proofErr w:type="spellStart"/>
      <w:r w:rsidRPr="00402BC9">
        <w:rPr>
          <w:rFonts w:eastAsia="Times New Roman" w:cs="Arial"/>
        </w:rPr>
        <w:t>piscicultura</w:t>
      </w:r>
      <w:proofErr w:type="spellEnd"/>
      <w:r w:rsidRPr="00402BC9">
        <w:rPr>
          <w:rFonts w:eastAsia="Times New Roman" w:cs="Arial"/>
        </w:rPr>
        <w:t xml:space="preserve">, la </w:t>
      </w:r>
      <w:proofErr w:type="spellStart"/>
      <w:r w:rsidRPr="00402BC9">
        <w:rPr>
          <w:rFonts w:eastAsia="Times New Roman" w:cs="Arial"/>
        </w:rPr>
        <w:t>folosintele</w:t>
      </w:r>
      <w:proofErr w:type="spellEnd"/>
      <w:r w:rsidRPr="00402BC9">
        <w:rPr>
          <w:rFonts w:eastAsia="Times New Roman" w:cs="Arial"/>
        </w:rPr>
        <w:t xml:space="preserve">: </w:t>
      </w:r>
    </w:p>
    <w:p w14:paraId="106A8ECE" w14:textId="77777777" w:rsidR="00402BC9" w:rsidRPr="00402BC9" w:rsidRDefault="00402BC9" w:rsidP="00402BC9">
      <w:pPr>
        <w:spacing w:after="0pt"/>
        <w:ind w:start="18pt"/>
        <w:rPr>
          <w:rFonts w:eastAsia="Times New Roman" w:cs="Arial"/>
        </w:rPr>
      </w:pPr>
      <w:r w:rsidRPr="00402BC9">
        <w:rPr>
          <w:rFonts w:eastAsia="Times New Roman" w:cs="Arial"/>
        </w:rPr>
        <w:t xml:space="preserve">* S.C. </w:t>
      </w:r>
      <w:proofErr w:type="spellStart"/>
      <w:r w:rsidRPr="00402BC9">
        <w:rPr>
          <w:rFonts w:eastAsia="Times New Roman" w:cs="Arial"/>
        </w:rPr>
        <w:t>Noralex</w:t>
      </w:r>
      <w:proofErr w:type="spellEnd"/>
      <w:r w:rsidRPr="00402BC9">
        <w:rPr>
          <w:rFonts w:eastAsia="Times New Roman" w:cs="Arial"/>
        </w:rPr>
        <w:t xml:space="preserve"> S.R.L. Iasi, S.C. </w:t>
      </w:r>
      <w:proofErr w:type="spellStart"/>
      <w:r w:rsidRPr="00402BC9">
        <w:rPr>
          <w:rFonts w:eastAsia="Times New Roman" w:cs="Arial"/>
        </w:rPr>
        <w:t>Piscicola</w:t>
      </w:r>
      <w:proofErr w:type="spellEnd"/>
      <w:r w:rsidRPr="00402BC9">
        <w:rPr>
          <w:rFonts w:eastAsia="Times New Roman" w:cs="Arial"/>
        </w:rPr>
        <w:t xml:space="preserve"> S.R.L. Iasi </w:t>
      </w:r>
      <w:proofErr w:type="spellStart"/>
      <w:r w:rsidRPr="00402BC9">
        <w:rPr>
          <w:rFonts w:eastAsia="Times New Roman" w:cs="Arial"/>
        </w:rPr>
        <w:t>si</w:t>
      </w:r>
      <w:proofErr w:type="spellEnd"/>
      <w:r w:rsidRPr="00402BC9">
        <w:rPr>
          <w:rFonts w:eastAsia="Times New Roman" w:cs="Arial"/>
        </w:rPr>
        <w:t xml:space="preserve"> S.C. CC &amp; PES S.R.L. Iasi </w:t>
      </w:r>
      <w:proofErr w:type="spellStart"/>
      <w:r w:rsidRPr="00402BC9">
        <w:rPr>
          <w:rFonts w:eastAsia="Times New Roman" w:cs="Arial"/>
        </w:rPr>
        <w:t>prin</w:t>
      </w:r>
      <w:proofErr w:type="spellEnd"/>
      <w:r w:rsidRPr="00402BC9">
        <w:rPr>
          <w:rFonts w:eastAsia="Times New Roman" w:cs="Arial"/>
        </w:rPr>
        <w:t xml:space="preserve"> </w:t>
      </w:r>
      <w:proofErr w:type="spellStart"/>
      <w:r w:rsidRPr="00402BC9">
        <w:rPr>
          <w:rFonts w:eastAsia="Times New Roman" w:cs="Arial"/>
        </w:rPr>
        <w:t>incetarea</w:t>
      </w:r>
      <w:proofErr w:type="spellEnd"/>
      <w:r w:rsidRPr="00402BC9">
        <w:rPr>
          <w:rFonts w:eastAsia="Times New Roman" w:cs="Arial"/>
        </w:rPr>
        <w:t xml:space="preserve"> </w:t>
      </w:r>
      <w:proofErr w:type="spellStart"/>
      <w:r w:rsidRPr="00402BC9">
        <w:rPr>
          <w:rFonts w:eastAsia="Times New Roman" w:cs="Arial"/>
        </w:rPr>
        <w:t>livrarii</w:t>
      </w:r>
      <w:proofErr w:type="spellEnd"/>
      <w:r w:rsidRPr="00402BC9">
        <w:rPr>
          <w:rFonts w:eastAsia="Times New Roman" w:cs="Arial"/>
        </w:rPr>
        <w:t xml:space="preserve"> </w:t>
      </w:r>
      <w:proofErr w:type="spellStart"/>
      <w:r w:rsidRPr="00402BC9">
        <w:rPr>
          <w:rFonts w:eastAsia="Times New Roman" w:cs="Arial"/>
        </w:rPr>
        <w:t>apei</w:t>
      </w:r>
      <w:proofErr w:type="spellEnd"/>
      <w:r w:rsidRPr="00402BC9">
        <w:rPr>
          <w:rFonts w:eastAsia="Times New Roman" w:cs="Arial"/>
        </w:rPr>
        <w:t xml:space="preserve"> din </w:t>
      </w:r>
      <w:proofErr w:type="spellStart"/>
      <w:r w:rsidRPr="00402BC9">
        <w:rPr>
          <w:rFonts w:eastAsia="Times New Roman" w:cs="Arial"/>
        </w:rPr>
        <w:t>sursa</w:t>
      </w:r>
      <w:proofErr w:type="spellEnd"/>
      <w:r w:rsidRPr="00402BC9">
        <w:rPr>
          <w:rFonts w:eastAsia="Times New Roman" w:cs="Arial"/>
        </w:rPr>
        <w:t xml:space="preserve"> r. </w:t>
      </w:r>
      <w:proofErr w:type="spellStart"/>
      <w:r w:rsidRPr="00402BC9">
        <w:rPr>
          <w:rFonts w:eastAsia="Times New Roman" w:cs="Arial"/>
        </w:rPr>
        <w:t>Miletin</w:t>
      </w:r>
      <w:proofErr w:type="spellEnd"/>
      <w:r w:rsidRPr="00402BC9">
        <w:rPr>
          <w:rFonts w:eastAsia="Times New Roman" w:cs="Arial"/>
        </w:rPr>
        <w:t xml:space="preserve"> - </w:t>
      </w:r>
      <w:proofErr w:type="spellStart"/>
      <w:proofErr w:type="gramStart"/>
      <w:r w:rsidRPr="00402BC9">
        <w:rPr>
          <w:rFonts w:eastAsia="Times New Roman" w:cs="Arial"/>
        </w:rPr>
        <w:t>ac.Halceni</w:t>
      </w:r>
      <w:proofErr w:type="spellEnd"/>
      <w:proofErr w:type="gramEnd"/>
      <w:r w:rsidRPr="00402BC9">
        <w:rPr>
          <w:rFonts w:eastAsia="Times New Roman" w:cs="Arial"/>
        </w:rPr>
        <w:t>.</w:t>
      </w:r>
    </w:p>
    <w:p w14:paraId="62F5416A" w14:textId="77777777" w:rsidR="00402BC9" w:rsidRPr="00402BC9" w:rsidRDefault="00402BC9" w:rsidP="00402BC9">
      <w:pPr>
        <w:spacing w:after="0pt"/>
        <w:ind w:start="18pt"/>
        <w:rPr>
          <w:rFonts w:eastAsia="Times New Roman" w:cs="Arial"/>
        </w:rPr>
      </w:pPr>
      <w:r w:rsidRPr="00402BC9">
        <w:rPr>
          <w:rFonts w:eastAsia="Times New Roman" w:cs="Arial"/>
        </w:rPr>
        <w:t xml:space="preserve"> * SC ACVACOM SRL Iasi </w:t>
      </w:r>
      <w:proofErr w:type="spellStart"/>
      <w:r w:rsidRPr="00402BC9">
        <w:rPr>
          <w:rFonts w:eastAsia="Times New Roman" w:cs="Arial"/>
        </w:rPr>
        <w:t>prin</w:t>
      </w:r>
      <w:proofErr w:type="spellEnd"/>
      <w:r w:rsidRPr="00402BC9">
        <w:rPr>
          <w:rFonts w:eastAsia="Times New Roman" w:cs="Arial"/>
        </w:rPr>
        <w:t xml:space="preserve"> </w:t>
      </w:r>
      <w:proofErr w:type="spellStart"/>
      <w:r w:rsidRPr="00402BC9">
        <w:rPr>
          <w:rFonts w:eastAsia="Times New Roman" w:cs="Arial"/>
        </w:rPr>
        <w:t>reducerea</w:t>
      </w:r>
      <w:proofErr w:type="spellEnd"/>
      <w:r w:rsidRPr="00402BC9">
        <w:rPr>
          <w:rFonts w:eastAsia="Times New Roman" w:cs="Arial"/>
        </w:rPr>
        <w:t xml:space="preserve"> </w:t>
      </w:r>
      <w:proofErr w:type="spellStart"/>
      <w:r w:rsidRPr="00402BC9">
        <w:rPr>
          <w:rFonts w:eastAsia="Times New Roman" w:cs="Arial"/>
        </w:rPr>
        <w:t>debitelor</w:t>
      </w:r>
      <w:proofErr w:type="spellEnd"/>
      <w:r w:rsidRPr="00402BC9">
        <w:rPr>
          <w:rFonts w:eastAsia="Times New Roman" w:cs="Arial"/>
        </w:rPr>
        <w:t xml:space="preserve"> la </w:t>
      </w:r>
      <w:proofErr w:type="spellStart"/>
      <w:r w:rsidRPr="00402BC9">
        <w:rPr>
          <w:rFonts w:eastAsia="Times New Roman" w:cs="Arial"/>
        </w:rPr>
        <w:t>sursa</w:t>
      </w:r>
      <w:proofErr w:type="spellEnd"/>
      <w:r w:rsidRPr="00402BC9">
        <w:rPr>
          <w:rFonts w:eastAsia="Times New Roman" w:cs="Arial"/>
        </w:rPr>
        <w:t xml:space="preserve"> r. </w:t>
      </w:r>
      <w:proofErr w:type="spellStart"/>
      <w:r w:rsidRPr="00402BC9">
        <w:rPr>
          <w:rFonts w:eastAsia="Times New Roman" w:cs="Arial"/>
        </w:rPr>
        <w:t>Gurguiata</w:t>
      </w:r>
      <w:proofErr w:type="spellEnd"/>
      <w:r w:rsidRPr="00402BC9">
        <w:rPr>
          <w:rFonts w:eastAsia="Times New Roman" w:cs="Arial"/>
        </w:rPr>
        <w:t xml:space="preserve"> – </w:t>
      </w:r>
      <w:proofErr w:type="spellStart"/>
      <w:proofErr w:type="gramStart"/>
      <w:r w:rsidRPr="00402BC9">
        <w:rPr>
          <w:rFonts w:eastAsia="Times New Roman" w:cs="Arial"/>
        </w:rPr>
        <w:t>ac.Plopi</w:t>
      </w:r>
      <w:proofErr w:type="spellEnd"/>
      <w:proofErr w:type="gramEnd"/>
      <w:r w:rsidRPr="00402BC9">
        <w:rPr>
          <w:rFonts w:eastAsia="Times New Roman" w:cs="Arial"/>
        </w:rPr>
        <w:t xml:space="preserve"> </w:t>
      </w:r>
      <w:proofErr w:type="spellStart"/>
      <w:r w:rsidRPr="00402BC9">
        <w:rPr>
          <w:rFonts w:eastAsia="Times New Roman" w:cs="Arial"/>
        </w:rPr>
        <w:t>corespunzator</w:t>
      </w:r>
      <w:proofErr w:type="spellEnd"/>
      <w:r w:rsidRPr="00402BC9">
        <w:rPr>
          <w:rFonts w:eastAsia="Times New Roman" w:cs="Arial"/>
        </w:rPr>
        <w:t xml:space="preserve"> </w:t>
      </w:r>
      <w:proofErr w:type="spellStart"/>
      <w:r w:rsidRPr="00402BC9">
        <w:rPr>
          <w:rFonts w:eastAsia="Times New Roman" w:cs="Arial"/>
        </w:rPr>
        <w:t>treptei</w:t>
      </w:r>
      <w:proofErr w:type="spellEnd"/>
      <w:r w:rsidRPr="00402BC9">
        <w:rPr>
          <w:rFonts w:eastAsia="Times New Roman" w:cs="Arial"/>
        </w:rPr>
        <w:t xml:space="preserve"> III de </w:t>
      </w:r>
      <w:proofErr w:type="spellStart"/>
      <w:r w:rsidRPr="00402BC9">
        <w:rPr>
          <w:rFonts w:eastAsia="Times New Roman" w:cs="Arial"/>
        </w:rPr>
        <w:t>aplicare</w:t>
      </w:r>
      <w:proofErr w:type="spellEnd"/>
      <w:r w:rsidRPr="00402BC9">
        <w:rPr>
          <w:rFonts w:eastAsia="Times New Roman" w:cs="Arial"/>
        </w:rPr>
        <w:t xml:space="preserve"> a </w:t>
      </w:r>
      <w:proofErr w:type="spellStart"/>
      <w:r w:rsidRPr="00402BC9">
        <w:rPr>
          <w:rFonts w:eastAsia="Times New Roman" w:cs="Arial"/>
        </w:rPr>
        <w:t>restrictiilor</w:t>
      </w:r>
      <w:proofErr w:type="spellEnd"/>
      <w:r w:rsidRPr="00402BC9">
        <w:rPr>
          <w:rFonts w:eastAsia="Times New Roman" w:cs="Arial"/>
        </w:rPr>
        <w:t>.</w:t>
      </w:r>
    </w:p>
    <w:p w14:paraId="75DB6269" w14:textId="77777777" w:rsidR="00402BC9" w:rsidRPr="00402BC9" w:rsidRDefault="00402BC9" w:rsidP="00402BC9">
      <w:pPr>
        <w:spacing w:after="0pt"/>
        <w:ind w:start="18pt"/>
        <w:rPr>
          <w:rFonts w:eastAsia="Times New Roman" w:cs="Arial"/>
        </w:rPr>
      </w:pPr>
      <w:r w:rsidRPr="00402BC9">
        <w:rPr>
          <w:rFonts w:eastAsia="Times New Roman" w:cs="Arial"/>
        </w:rPr>
        <w:t xml:space="preserve"> * SC MIHPES SRL Iasi </w:t>
      </w:r>
      <w:proofErr w:type="spellStart"/>
      <w:r w:rsidRPr="00402BC9">
        <w:rPr>
          <w:rFonts w:eastAsia="Times New Roman" w:cs="Arial"/>
        </w:rPr>
        <w:t>prin</w:t>
      </w:r>
      <w:proofErr w:type="spellEnd"/>
      <w:r w:rsidRPr="00402BC9">
        <w:rPr>
          <w:rFonts w:eastAsia="Times New Roman" w:cs="Arial"/>
        </w:rPr>
        <w:t xml:space="preserve"> </w:t>
      </w:r>
      <w:proofErr w:type="spellStart"/>
      <w:r w:rsidRPr="00402BC9">
        <w:rPr>
          <w:rFonts w:eastAsia="Times New Roman" w:cs="Arial"/>
        </w:rPr>
        <w:t>reducerea</w:t>
      </w:r>
      <w:proofErr w:type="spellEnd"/>
      <w:r w:rsidRPr="00402BC9">
        <w:rPr>
          <w:rFonts w:eastAsia="Times New Roman" w:cs="Arial"/>
        </w:rPr>
        <w:t xml:space="preserve"> </w:t>
      </w:r>
      <w:proofErr w:type="spellStart"/>
      <w:r w:rsidRPr="00402BC9">
        <w:rPr>
          <w:rFonts w:eastAsia="Times New Roman" w:cs="Arial"/>
        </w:rPr>
        <w:t>debitelor</w:t>
      </w:r>
      <w:proofErr w:type="spellEnd"/>
      <w:r w:rsidRPr="00402BC9">
        <w:rPr>
          <w:rFonts w:eastAsia="Times New Roman" w:cs="Arial"/>
        </w:rPr>
        <w:t xml:space="preserve"> la </w:t>
      </w:r>
      <w:proofErr w:type="spellStart"/>
      <w:r w:rsidRPr="00402BC9">
        <w:rPr>
          <w:rFonts w:eastAsia="Times New Roman" w:cs="Arial"/>
        </w:rPr>
        <w:t>sursa</w:t>
      </w:r>
      <w:proofErr w:type="spellEnd"/>
      <w:r w:rsidRPr="00402BC9">
        <w:rPr>
          <w:rFonts w:eastAsia="Times New Roman" w:cs="Arial"/>
        </w:rPr>
        <w:t xml:space="preserve"> r. Valea </w:t>
      </w:r>
      <w:proofErr w:type="spellStart"/>
      <w:r w:rsidRPr="00402BC9">
        <w:rPr>
          <w:rFonts w:eastAsia="Times New Roman" w:cs="Arial"/>
        </w:rPr>
        <w:t>Oii</w:t>
      </w:r>
      <w:proofErr w:type="spellEnd"/>
      <w:r w:rsidRPr="00402BC9">
        <w:rPr>
          <w:rFonts w:eastAsia="Times New Roman" w:cs="Arial"/>
        </w:rPr>
        <w:t xml:space="preserve"> – </w:t>
      </w:r>
      <w:proofErr w:type="spellStart"/>
      <w:proofErr w:type="gramStart"/>
      <w:r w:rsidRPr="00402BC9">
        <w:rPr>
          <w:rFonts w:eastAsia="Times New Roman" w:cs="Arial"/>
        </w:rPr>
        <w:t>ac.Sarca</w:t>
      </w:r>
      <w:proofErr w:type="spellEnd"/>
      <w:proofErr w:type="gramEnd"/>
      <w:r w:rsidRPr="00402BC9">
        <w:rPr>
          <w:rFonts w:eastAsia="Times New Roman" w:cs="Arial"/>
        </w:rPr>
        <w:t xml:space="preserve"> </w:t>
      </w:r>
      <w:proofErr w:type="spellStart"/>
      <w:r w:rsidRPr="00402BC9">
        <w:rPr>
          <w:rFonts w:eastAsia="Times New Roman" w:cs="Arial"/>
        </w:rPr>
        <w:t>corespunzator</w:t>
      </w:r>
      <w:proofErr w:type="spellEnd"/>
      <w:r w:rsidRPr="00402BC9">
        <w:rPr>
          <w:rFonts w:eastAsia="Times New Roman" w:cs="Arial"/>
        </w:rPr>
        <w:t xml:space="preserve"> </w:t>
      </w:r>
      <w:proofErr w:type="spellStart"/>
      <w:r w:rsidRPr="00402BC9">
        <w:rPr>
          <w:rFonts w:eastAsia="Times New Roman" w:cs="Arial"/>
        </w:rPr>
        <w:t>treptei</w:t>
      </w:r>
      <w:proofErr w:type="spellEnd"/>
      <w:r w:rsidRPr="00402BC9">
        <w:rPr>
          <w:rFonts w:eastAsia="Times New Roman" w:cs="Arial"/>
        </w:rPr>
        <w:t xml:space="preserve"> III de </w:t>
      </w:r>
      <w:proofErr w:type="spellStart"/>
      <w:r w:rsidRPr="00402BC9">
        <w:rPr>
          <w:rFonts w:eastAsia="Times New Roman" w:cs="Arial"/>
        </w:rPr>
        <w:t>aplicare</w:t>
      </w:r>
      <w:proofErr w:type="spellEnd"/>
      <w:r w:rsidRPr="00402BC9">
        <w:rPr>
          <w:rFonts w:eastAsia="Times New Roman" w:cs="Arial"/>
        </w:rPr>
        <w:t xml:space="preserve"> a </w:t>
      </w:r>
      <w:proofErr w:type="spellStart"/>
      <w:r w:rsidRPr="00402BC9">
        <w:rPr>
          <w:rFonts w:eastAsia="Times New Roman" w:cs="Arial"/>
        </w:rPr>
        <w:t>restrictiilor</w:t>
      </w:r>
      <w:proofErr w:type="spellEnd"/>
      <w:r w:rsidRPr="00402BC9">
        <w:rPr>
          <w:rFonts w:eastAsia="Times New Roman" w:cs="Arial"/>
        </w:rPr>
        <w:t>.</w:t>
      </w:r>
    </w:p>
    <w:p w14:paraId="7C5B4D5A" w14:textId="77777777" w:rsidR="00402BC9" w:rsidRPr="00402BC9" w:rsidRDefault="00402BC9" w:rsidP="00402BC9">
      <w:pPr>
        <w:spacing w:after="0pt"/>
        <w:ind w:start="18pt"/>
        <w:rPr>
          <w:rFonts w:eastAsia="Times New Roman" w:cs="Arial"/>
        </w:rPr>
      </w:pPr>
      <w:r w:rsidRPr="00402BC9">
        <w:rPr>
          <w:rFonts w:eastAsia="Times New Roman" w:cs="Arial"/>
        </w:rPr>
        <w:t xml:space="preserve">Se </w:t>
      </w:r>
      <w:proofErr w:type="spellStart"/>
      <w:r w:rsidRPr="00402BC9">
        <w:rPr>
          <w:rFonts w:eastAsia="Times New Roman" w:cs="Arial"/>
        </w:rPr>
        <w:t>mentine</w:t>
      </w:r>
      <w:proofErr w:type="spellEnd"/>
      <w:r w:rsidRPr="00402BC9">
        <w:rPr>
          <w:rFonts w:eastAsia="Times New Roman" w:cs="Arial"/>
        </w:rPr>
        <w:t xml:space="preserve"> </w:t>
      </w:r>
      <w:proofErr w:type="spellStart"/>
      <w:r w:rsidRPr="00402BC9">
        <w:rPr>
          <w:rFonts w:eastAsia="Times New Roman" w:cs="Arial"/>
        </w:rPr>
        <w:t>situatia</w:t>
      </w:r>
      <w:proofErr w:type="spellEnd"/>
      <w:r w:rsidRPr="00402BC9">
        <w:rPr>
          <w:rFonts w:eastAsia="Times New Roman" w:cs="Arial"/>
        </w:rPr>
        <w:t xml:space="preserve"> de </w:t>
      </w:r>
      <w:proofErr w:type="spellStart"/>
      <w:r w:rsidRPr="00402BC9">
        <w:rPr>
          <w:rFonts w:eastAsia="Times New Roman" w:cs="Arial"/>
        </w:rPr>
        <w:t>restrictii</w:t>
      </w:r>
      <w:proofErr w:type="spellEnd"/>
      <w:r w:rsidRPr="00402BC9">
        <w:rPr>
          <w:rFonts w:eastAsia="Times New Roman" w:cs="Arial"/>
        </w:rPr>
        <w:t xml:space="preserve"> in </w:t>
      </w:r>
      <w:proofErr w:type="spellStart"/>
      <w:r w:rsidRPr="00402BC9">
        <w:rPr>
          <w:rFonts w:eastAsia="Times New Roman" w:cs="Arial"/>
        </w:rPr>
        <w:t>alimentarea</w:t>
      </w:r>
      <w:proofErr w:type="spellEnd"/>
      <w:r w:rsidRPr="00402BC9">
        <w:rPr>
          <w:rFonts w:eastAsia="Times New Roman" w:cs="Arial"/>
        </w:rPr>
        <w:t xml:space="preserve"> cu </w:t>
      </w:r>
      <w:proofErr w:type="spellStart"/>
      <w:r w:rsidRPr="00402BC9">
        <w:rPr>
          <w:rFonts w:eastAsia="Times New Roman" w:cs="Arial"/>
        </w:rPr>
        <w:t>apa</w:t>
      </w:r>
      <w:proofErr w:type="spellEnd"/>
      <w:r w:rsidRPr="00402BC9">
        <w:rPr>
          <w:rFonts w:eastAsia="Times New Roman" w:cs="Arial"/>
        </w:rPr>
        <w:t xml:space="preserve"> </w:t>
      </w:r>
      <w:proofErr w:type="spellStart"/>
      <w:r w:rsidRPr="00402BC9">
        <w:rPr>
          <w:rFonts w:eastAsia="Times New Roman" w:cs="Arial"/>
        </w:rPr>
        <w:t>pentru</w:t>
      </w:r>
      <w:proofErr w:type="spellEnd"/>
      <w:r w:rsidRPr="00402BC9">
        <w:rPr>
          <w:rFonts w:eastAsia="Times New Roman" w:cs="Arial"/>
        </w:rPr>
        <w:t xml:space="preserve"> </w:t>
      </w:r>
      <w:proofErr w:type="spellStart"/>
      <w:r w:rsidRPr="00402BC9">
        <w:rPr>
          <w:rFonts w:eastAsia="Times New Roman" w:cs="Arial"/>
        </w:rPr>
        <w:t>piscicultura</w:t>
      </w:r>
      <w:proofErr w:type="spellEnd"/>
      <w:r w:rsidRPr="00402BC9">
        <w:rPr>
          <w:rFonts w:eastAsia="Times New Roman" w:cs="Arial"/>
        </w:rPr>
        <w:t xml:space="preserve"> </w:t>
      </w:r>
      <w:proofErr w:type="spellStart"/>
      <w:r w:rsidRPr="00402BC9">
        <w:rPr>
          <w:rFonts w:eastAsia="Times New Roman" w:cs="Arial"/>
        </w:rPr>
        <w:t>prin</w:t>
      </w:r>
      <w:proofErr w:type="spellEnd"/>
      <w:r w:rsidRPr="00402BC9">
        <w:rPr>
          <w:rFonts w:eastAsia="Times New Roman" w:cs="Arial"/>
        </w:rPr>
        <w:t xml:space="preserve"> </w:t>
      </w:r>
      <w:proofErr w:type="spellStart"/>
      <w:r w:rsidRPr="00402BC9">
        <w:rPr>
          <w:rFonts w:eastAsia="Times New Roman" w:cs="Arial"/>
        </w:rPr>
        <w:t>reducerea</w:t>
      </w:r>
      <w:proofErr w:type="spellEnd"/>
      <w:r w:rsidRPr="00402BC9">
        <w:rPr>
          <w:rFonts w:eastAsia="Times New Roman" w:cs="Arial"/>
        </w:rPr>
        <w:t xml:space="preserve"> </w:t>
      </w:r>
      <w:proofErr w:type="spellStart"/>
      <w:r w:rsidRPr="00402BC9">
        <w:rPr>
          <w:rFonts w:eastAsia="Times New Roman" w:cs="Arial"/>
        </w:rPr>
        <w:t>debitului</w:t>
      </w:r>
      <w:proofErr w:type="spellEnd"/>
      <w:r w:rsidRPr="00402BC9">
        <w:rPr>
          <w:rFonts w:eastAsia="Times New Roman" w:cs="Arial"/>
        </w:rPr>
        <w:t xml:space="preserve"> la </w:t>
      </w:r>
      <w:proofErr w:type="spellStart"/>
      <w:r w:rsidRPr="00402BC9">
        <w:rPr>
          <w:rFonts w:eastAsia="Times New Roman" w:cs="Arial"/>
        </w:rPr>
        <w:t>sursa</w:t>
      </w:r>
      <w:proofErr w:type="spellEnd"/>
      <w:r w:rsidRPr="00402BC9">
        <w:rPr>
          <w:rFonts w:eastAsia="Times New Roman" w:cs="Arial"/>
        </w:rPr>
        <w:t xml:space="preserve"> r. </w:t>
      </w:r>
      <w:proofErr w:type="spellStart"/>
      <w:r w:rsidRPr="00402BC9">
        <w:rPr>
          <w:rFonts w:eastAsia="Times New Roman" w:cs="Arial"/>
        </w:rPr>
        <w:t>Ezareni</w:t>
      </w:r>
      <w:proofErr w:type="spellEnd"/>
      <w:r w:rsidRPr="00402BC9">
        <w:rPr>
          <w:rFonts w:eastAsia="Times New Roman" w:cs="Arial"/>
        </w:rPr>
        <w:t xml:space="preserve"> - ac. </w:t>
      </w:r>
      <w:proofErr w:type="spellStart"/>
      <w:r w:rsidRPr="00402BC9">
        <w:rPr>
          <w:rFonts w:eastAsia="Times New Roman" w:cs="Arial"/>
        </w:rPr>
        <w:t>Ezareni</w:t>
      </w:r>
      <w:proofErr w:type="spellEnd"/>
      <w:r w:rsidRPr="00402BC9">
        <w:rPr>
          <w:rFonts w:eastAsia="Times New Roman" w:cs="Arial"/>
        </w:rPr>
        <w:t xml:space="preserve">, </w:t>
      </w:r>
      <w:proofErr w:type="spellStart"/>
      <w:r w:rsidRPr="00402BC9">
        <w:rPr>
          <w:rFonts w:eastAsia="Times New Roman" w:cs="Arial"/>
        </w:rPr>
        <w:t>corespunzator</w:t>
      </w:r>
      <w:proofErr w:type="spellEnd"/>
      <w:r w:rsidRPr="00402BC9">
        <w:rPr>
          <w:rFonts w:eastAsia="Times New Roman" w:cs="Arial"/>
        </w:rPr>
        <w:t xml:space="preserve"> </w:t>
      </w:r>
      <w:proofErr w:type="spellStart"/>
      <w:r w:rsidRPr="00402BC9">
        <w:rPr>
          <w:rFonts w:eastAsia="Times New Roman" w:cs="Arial"/>
        </w:rPr>
        <w:t>treptei</w:t>
      </w:r>
      <w:proofErr w:type="spellEnd"/>
      <w:r w:rsidRPr="00402BC9">
        <w:rPr>
          <w:rFonts w:eastAsia="Times New Roman" w:cs="Arial"/>
        </w:rPr>
        <w:t xml:space="preserve"> III, </w:t>
      </w:r>
      <w:proofErr w:type="spellStart"/>
      <w:r w:rsidRPr="00402BC9">
        <w:rPr>
          <w:rFonts w:eastAsia="Times New Roman" w:cs="Arial"/>
        </w:rPr>
        <w:t>incepand</w:t>
      </w:r>
      <w:proofErr w:type="spellEnd"/>
      <w:r w:rsidRPr="00402BC9">
        <w:rPr>
          <w:rFonts w:eastAsia="Times New Roman" w:cs="Arial"/>
        </w:rPr>
        <w:t xml:space="preserve"> cu data de 01.09.2022, </w:t>
      </w:r>
      <w:proofErr w:type="spellStart"/>
      <w:r w:rsidRPr="00402BC9">
        <w:rPr>
          <w:rFonts w:eastAsia="Times New Roman" w:cs="Arial"/>
        </w:rPr>
        <w:t>pentru</w:t>
      </w:r>
      <w:proofErr w:type="spellEnd"/>
      <w:r w:rsidRPr="00402BC9">
        <w:rPr>
          <w:rFonts w:eastAsia="Times New Roman" w:cs="Arial"/>
        </w:rPr>
        <w:t xml:space="preserve"> </w:t>
      </w:r>
      <w:proofErr w:type="spellStart"/>
      <w:r w:rsidRPr="00402BC9">
        <w:rPr>
          <w:rFonts w:eastAsia="Times New Roman" w:cs="Arial"/>
        </w:rPr>
        <w:t>Statiunea</w:t>
      </w:r>
      <w:proofErr w:type="spellEnd"/>
      <w:r w:rsidRPr="00402BC9">
        <w:rPr>
          <w:rFonts w:eastAsia="Times New Roman" w:cs="Arial"/>
        </w:rPr>
        <w:t xml:space="preserve"> de </w:t>
      </w:r>
      <w:proofErr w:type="spellStart"/>
      <w:r w:rsidRPr="00402BC9">
        <w:rPr>
          <w:rFonts w:eastAsia="Times New Roman" w:cs="Arial"/>
        </w:rPr>
        <w:t>Cercetare</w:t>
      </w:r>
      <w:proofErr w:type="spellEnd"/>
      <w:r w:rsidRPr="00402BC9">
        <w:rPr>
          <w:rFonts w:eastAsia="Times New Roman" w:cs="Arial"/>
        </w:rPr>
        <w:t xml:space="preserve"> </w:t>
      </w:r>
      <w:proofErr w:type="spellStart"/>
      <w:r w:rsidRPr="00402BC9">
        <w:rPr>
          <w:rFonts w:eastAsia="Times New Roman" w:cs="Arial"/>
        </w:rPr>
        <w:t>Dezvoltare</w:t>
      </w:r>
      <w:proofErr w:type="spellEnd"/>
      <w:r w:rsidRPr="00402BC9">
        <w:rPr>
          <w:rFonts w:eastAsia="Times New Roman" w:cs="Arial"/>
        </w:rPr>
        <w:t xml:space="preserve"> </w:t>
      </w:r>
      <w:proofErr w:type="spellStart"/>
      <w:r w:rsidRPr="00402BC9">
        <w:rPr>
          <w:rFonts w:eastAsia="Times New Roman" w:cs="Arial"/>
        </w:rPr>
        <w:t>pentru</w:t>
      </w:r>
      <w:proofErr w:type="spellEnd"/>
      <w:r w:rsidRPr="00402BC9">
        <w:rPr>
          <w:rFonts w:eastAsia="Times New Roman" w:cs="Arial"/>
        </w:rPr>
        <w:t xml:space="preserve"> </w:t>
      </w:r>
      <w:proofErr w:type="spellStart"/>
      <w:r w:rsidRPr="00402BC9">
        <w:rPr>
          <w:rFonts w:eastAsia="Times New Roman" w:cs="Arial"/>
        </w:rPr>
        <w:t>Acvacultura</w:t>
      </w:r>
      <w:proofErr w:type="spellEnd"/>
      <w:r w:rsidRPr="00402BC9">
        <w:rPr>
          <w:rFonts w:eastAsia="Times New Roman" w:cs="Arial"/>
        </w:rPr>
        <w:t xml:space="preserve"> </w:t>
      </w:r>
      <w:proofErr w:type="spellStart"/>
      <w:r w:rsidRPr="00402BC9">
        <w:rPr>
          <w:rFonts w:eastAsia="Times New Roman" w:cs="Arial"/>
        </w:rPr>
        <w:t>si</w:t>
      </w:r>
      <w:proofErr w:type="spellEnd"/>
      <w:r w:rsidRPr="00402BC9">
        <w:rPr>
          <w:rFonts w:eastAsia="Times New Roman" w:cs="Arial"/>
        </w:rPr>
        <w:t xml:space="preserve"> </w:t>
      </w:r>
      <w:proofErr w:type="spellStart"/>
      <w:r w:rsidRPr="00402BC9">
        <w:rPr>
          <w:rFonts w:eastAsia="Times New Roman" w:cs="Arial"/>
        </w:rPr>
        <w:t>Ecologie</w:t>
      </w:r>
      <w:proofErr w:type="spellEnd"/>
      <w:r w:rsidRPr="00402BC9">
        <w:rPr>
          <w:rFonts w:eastAsia="Times New Roman" w:cs="Arial"/>
        </w:rPr>
        <w:t xml:space="preserve"> </w:t>
      </w:r>
      <w:proofErr w:type="spellStart"/>
      <w:r w:rsidRPr="00402BC9">
        <w:rPr>
          <w:rFonts w:eastAsia="Times New Roman" w:cs="Arial"/>
        </w:rPr>
        <w:t>Acvatica</w:t>
      </w:r>
      <w:proofErr w:type="spellEnd"/>
      <w:r w:rsidRPr="00402BC9">
        <w:rPr>
          <w:rFonts w:eastAsia="Times New Roman" w:cs="Arial"/>
        </w:rPr>
        <w:t xml:space="preserve"> </w:t>
      </w:r>
      <w:proofErr w:type="spellStart"/>
      <w:r w:rsidRPr="00402BC9">
        <w:rPr>
          <w:rFonts w:eastAsia="Times New Roman" w:cs="Arial"/>
        </w:rPr>
        <w:t>Horpaz</w:t>
      </w:r>
      <w:proofErr w:type="spellEnd"/>
      <w:r w:rsidRPr="00402BC9">
        <w:rPr>
          <w:rFonts w:eastAsia="Times New Roman" w:cs="Arial"/>
        </w:rPr>
        <w:t>.</w:t>
      </w:r>
    </w:p>
    <w:p w14:paraId="55B37599" w14:textId="77777777" w:rsidR="00402BC9" w:rsidRPr="00402BC9" w:rsidRDefault="00402BC9" w:rsidP="00402BC9">
      <w:pPr>
        <w:numPr>
          <w:ilvl w:val="0"/>
          <w:numId w:val="3"/>
        </w:numPr>
        <w:spacing w:after="0pt"/>
        <w:rPr>
          <w:rFonts w:eastAsia="Times New Roman" w:cs="Arial"/>
          <w:lang w:val="ro-RO"/>
        </w:rPr>
      </w:pPr>
      <w:proofErr w:type="spellStart"/>
      <w:r w:rsidRPr="00402BC9">
        <w:rPr>
          <w:rFonts w:eastAsia="Times New Roman" w:cs="Arial"/>
          <w:b/>
          <w:u w:val="single"/>
        </w:rPr>
        <w:t>Judetul</w:t>
      </w:r>
      <w:proofErr w:type="spellEnd"/>
      <w:r w:rsidRPr="00402BC9">
        <w:rPr>
          <w:rFonts w:eastAsia="Times New Roman" w:cs="Arial"/>
          <w:b/>
          <w:u w:val="single"/>
        </w:rPr>
        <w:t xml:space="preserve"> </w:t>
      </w:r>
      <w:proofErr w:type="spellStart"/>
      <w:r w:rsidRPr="00402BC9">
        <w:rPr>
          <w:rFonts w:eastAsia="Times New Roman" w:cs="Arial"/>
          <w:b/>
          <w:u w:val="single"/>
        </w:rPr>
        <w:t>Vaslui</w:t>
      </w:r>
      <w:proofErr w:type="spellEnd"/>
      <w:r w:rsidRPr="00402BC9">
        <w:rPr>
          <w:rFonts w:eastAsia="Times New Roman" w:cs="Arial"/>
          <w:b/>
          <w:u w:val="single"/>
        </w:rPr>
        <w:t>:</w:t>
      </w:r>
      <w:r w:rsidRPr="00402BC9">
        <w:rPr>
          <w:rFonts w:eastAsia="Times New Roman" w:cs="Arial"/>
        </w:rPr>
        <w:t xml:space="preserve"> Se </w:t>
      </w:r>
      <w:proofErr w:type="spellStart"/>
      <w:r w:rsidRPr="00402BC9">
        <w:rPr>
          <w:rFonts w:eastAsia="Times New Roman" w:cs="Arial"/>
        </w:rPr>
        <w:t>mentin</w:t>
      </w:r>
      <w:proofErr w:type="spellEnd"/>
      <w:r w:rsidRPr="00402BC9">
        <w:rPr>
          <w:rFonts w:eastAsia="Times New Roman" w:cs="Arial"/>
        </w:rPr>
        <w:t xml:space="preserve"> </w:t>
      </w:r>
      <w:proofErr w:type="spellStart"/>
      <w:r w:rsidRPr="00402BC9">
        <w:rPr>
          <w:rFonts w:eastAsia="Times New Roman" w:cs="Arial"/>
        </w:rPr>
        <w:t>prevederile</w:t>
      </w:r>
      <w:proofErr w:type="spellEnd"/>
      <w:r w:rsidRPr="00402BC9">
        <w:rPr>
          <w:rFonts w:eastAsia="Times New Roman" w:cs="Arial"/>
        </w:rPr>
        <w:t xml:space="preserve"> „</w:t>
      </w:r>
      <w:proofErr w:type="spellStart"/>
      <w:r w:rsidRPr="00402BC9">
        <w:rPr>
          <w:rFonts w:eastAsia="Times New Roman" w:cs="Arial"/>
        </w:rPr>
        <w:t>Planului</w:t>
      </w:r>
      <w:proofErr w:type="spellEnd"/>
      <w:r w:rsidRPr="00402BC9">
        <w:rPr>
          <w:rFonts w:eastAsia="Times New Roman" w:cs="Arial"/>
        </w:rPr>
        <w:t xml:space="preserve"> de </w:t>
      </w:r>
      <w:proofErr w:type="spellStart"/>
      <w:r w:rsidRPr="00402BC9">
        <w:rPr>
          <w:rFonts w:eastAsia="Times New Roman" w:cs="Arial"/>
        </w:rPr>
        <w:t>restrictii</w:t>
      </w:r>
      <w:proofErr w:type="spellEnd"/>
      <w:r w:rsidRPr="00402BC9">
        <w:rPr>
          <w:rFonts w:eastAsia="Times New Roman" w:cs="Arial"/>
        </w:rPr>
        <w:t xml:space="preserve"> </w:t>
      </w:r>
      <w:proofErr w:type="spellStart"/>
      <w:r w:rsidRPr="00402BC9">
        <w:rPr>
          <w:rFonts w:eastAsia="Times New Roman" w:cs="Arial"/>
        </w:rPr>
        <w:t>si</w:t>
      </w:r>
      <w:proofErr w:type="spellEnd"/>
      <w:r w:rsidRPr="00402BC9">
        <w:rPr>
          <w:rFonts w:eastAsia="Times New Roman" w:cs="Arial"/>
        </w:rPr>
        <w:t xml:space="preserve"> </w:t>
      </w:r>
      <w:proofErr w:type="spellStart"/>
      <w:r w:rsidRPr="00402BC9">
        <w:rPr>
          <w:rFonts w:eastAsia="Times New Roman" w:cs="Arial"/>
        </w:rPr>
        <w:t>folosire</w:t>
      </w:r>
      <w:proofErr w:type="spellEnd"/>
      <w:r w:rsidRPr="00402BC9">
        <w:rPr>
          <w:rFonts w:eastAsia="Times New Roman" w:cs="Arial"/>
        </w:rPr>
        <w:t xml:space="preserve"> </w:t>
      </w:r>
      <w:proofErr w:type="gramStart"/>
      <w:r w:rsidRPr="00402BC9">
        <w:rPr>
          <w:rFonts w:eastAsia="Times New Roman" w:cs="Arial"/>
        </w:rPr>
        <w:t>a</w:t>
      </w:r>
      <w:proofErr w:type="gramEnd"/>
      <w:r w:rsidRPr="00402BC9">
        <w:rPr>
          <w:rFonts w:eastAsia="Times New Roman" w:cs="Arial"/>
        </w:rPr>
        <w:t xml:space="preserve"> </w:t>
      </w:r>
      <w:proofErr w:type="spellStart"/>
      <w:r w:rsidRPr="00402BC9">
        <w:rPr>
          <w:rFonts w:eastAsia="Times New Roman" w:cs="Arial"/>
        </w:rPr>
        <w:t>apei</w:t>
      </w:r>
      <w:proofErr w:type="spellEnd"/>
      <w:r w:rsidRPr="00402BC9">
        <w:rPr>
          <w:rFonts w:eastAsia="Times New Roman" w:cs="Arial"/>
        </w:rPr>
        <w:t xml:space="preserve"> in </w:t>
      </w:r>
      <w:proofErr w:type="spellStart"/>
      <w:r w:rsidRPr="00402BC9">
        <w:rPr>
          <w:rFonts w:eastAsia="Times New Roman" w:cs="Arial"/>
        </w:rPr>
        <w:t>perioade</w:t>
      </w:r>
      <w:proofErr w:type="spellEnd"/>
      <w:r w:rsidRPr="00402BC9">
        <w:rPr>
          <w:rFonts w:eastAsia="Times New Roman" w:cs="Arial"/>
        </w:rPr>
        <w:t xml:space="preserve"> </w:t>
      </w:r>
      <w:proofErr w:type="spellStart"/>
      <w:r w:rsidRPr="00402BC9">
        <w:rPr>
          <w:rFonts w:eastAsia="Times New Roman" w:cs="Arial"/>
        </w:rPr>
        <w:t>deficitare</w:t>
      </w:r>
      <w:proofErr w:type="spellEnd"/>
      <w:r w:rsidRPr="00402BC9">
        <w:rPr>
          <w:rFonts w:eastAsia="Times New Roman" w:cs="Arial"/>
        </w:rPr>
        <w:t xml:space="preserve">”, </w:t>
      </w:r>
      <w:proofErr w:type="spellStart"/>
      <w:r w:rsidRPr="00402BC9">
        <w:rPr>
          <w:rFonts w:eastAsia="Times New Roman" w:cs="Arial"/>
        </w:rPr>
        <w:t>treapta</w:t>
      </w:r>
      <w:proofErr w:type="spellEnd"/>
      <w:r w:rsidRPr="00402BC9">
        <w:rPr>
          <w:rFonts w:eastAsia="Times New Roman" w:cs="Arial"/>
        </w:rPr>
        <w:t xml:space="preserve"> a III-a, </w:t>
      </w:r>
      <w:proofErr w:type="spellStart"/>
      <w:r w:rsidRPr="00402BC9">
        <w:rPr>
          <w:rFonts w:eastAsia="Times New Roman" w:cs="Arial"/>
        </w:rPr>
        <w:t>astfel</w:t>
      </w:r>
      <w:proofErr w:type="spellEnd"/>
      <w:r w:rsidRPr="00402BC9">
        <w:rPr>
          <w:rFonts w:eastAsia="Times New Roman" w:cs="Arial"/>
        </w:rPr>
        <w:t xml:space="preserve">:  S.C. AQUAVAS S.A. VASLUI – </w:t>
      </w:r>
      <w:proofErr w:type="spellStart"/>
      <w:r w:rsidRPr="00402BC9">
        <w:rPr>
          <w:rFonts w:eastAsia="Times New Roman" w:cs="Arial"/>
        </w:rPr>
        <w:t>Sucursala</w:t>
      </w:r>
      <w:proofErr w:type="spellEnd"/>
      <w:r w:rsidRPr="00402BC9">
        <w:rPr>
          <w:rFonts w:eastAsia="Times New Roman" w:cs="Arial"/>
        </w:rPr>
        <w:t xml:space="preserve"> </w:t>
      </w:r>
      <w:proofErr w:type="spellStart"/>
      <w:r w:rsidRPr="00402BC9">
        <w:rPr>
          <w:rFonts w:eastAsia="Times New Roman" w:cs="Arial"/>
        </w:rPr>
        <w:t>Vaslui</w:t>
      </w:r>
      <w:proofErr w:type="spellEnd"/>
      <w:r w:rsidRPr="00402BC9">
        <w:rPr>
          <w:rFonts w:eastAsia="Times New Roman" w:cs="Arial"/>
        </w:rPr>
        <w:t xml:space="preserve"> din </w:t>
      </w:r>
      <w:proofErr w:type="spellStart"/>
      <w:r w:rsidRPr="00402BC9">
        <w:rPr>
          <w:rFonts w:eastAsia="Times New Roman" w:cs="Arial"/>
        </w:rPr>
        <w:t>acumularea</w:t>
      </w:r>
      <w:proofErr w:type="spellEnd"/>
      <w:r w:rsidRPr="00402BC9">
        <w:rPr>
          <w:rFonts w:eastAsia="Times New Roman" w:cs="Arial"/>
        </w:rPr>
        <w:t xml:space="preserve"> </w:t>
      </w:r>
      <w:proofErr w:type="spellStart"/>
      <w:r w:rsidRPr="00402BC9">
        <w:rPr>
          <w:rFonts w:eastAsia="Times New Roman" w:cs="Arial"/>
        </w:rPr>
        <w:t>Solesti</w:t>
      </w:r>
      <w:proofErr w:type="spellEnd"/>
      <w:r w:rsidRPr="00402BC9">
        <w:rPr>
          <w:rFonts w:eastAsia="Times New Roman" w:cs="Arial"/>
        </w:rPr>
        <w:t xml:space="preserve"> </w:t>
      </w:r>
      <w:r w:rsidRPr="00402BC9">
        <w:rPr>
          <w:rFonts w:eastAsia="Times New Roman" w:cs="Arial"/>
          <w:lang w:val="ro-RO"/>
        </w:rPr>
        <w:t>și A.N.I.F. Filiala Teritoriala de Îmbunătățiri Funciare Vaslui – Amenajare de irigații Mânjești.</w:t>
      </w:r>
    </w:p>
    <w:p w14:paraId="60B34AD1" w14:textId="77777777" w:rsidR="00402BC9" w:rsidRPr="00402BC9" w:rsidRDefault="00402BC9" w:rsidP="00402BC9">
      <w:pPr>
        <w:spacing w:after="0pt"/>
        <w:ind w:start="0pt"/>
        <w:rPr>
          <w:rFonts w:eastAsia="Times New Roman" w:cs="Arial"/>
        </w:rPr>
      </w:pPr>
    </w:p>
    <w:p w14:paraId="594A24C4" w14:textId="77777777" w:rsidR="00402BC9" w:rsidRPr="00402BC9" w:rsidRDefault="00402BC9" w:rsidP="00402BC9">
      <w:pPr>
        <w:numPr>
          <w:ilvl w:val="0"/>
          <w:numId w:val="1"/>
        </w:numPr>
        <w:ind w:start="0pt" w:end="0.65pt" w:firstLine="0pt"/>
        <w:contextualSpacing/>
        <w:outlineLvl w:val="5"/>
        <w:rPr>
          <w:rFonts w:eastAsia="Times New Roman"/>
          <w:b/>
          <w:bCs/>
          <w:i/>
          <w:u w:val="single"/>
          <w:lang w:val="ro-RO"/>
        </w:rPr>
      </w:pPr>
      <w:r w:rsidRPr="00402BC9">
        <w:rPr>
          <w:rFonts w:eastAsia="Times New Roman"/>
          <w:b/>
          <w:bCs/>
          <w:i/>
          <w:u w:val="single"/>
          <w:lang w:val="ro-RO"/>
        </w:rPr>
        <w:t>CALITATEA MEDIULUI</w:t>
      </w:r>
    </w:p>
    <w:p w14:paraId="0C71622D" w14:textId="77777777" w:rsidR="00402BC9" w:rsidRPr="00402BC9" w:rsidRDefault="00402BC9" w:rsidP="00402BC9">
      <w:pPr>
        <w:numPr>
          <w:ilvl w:val="0"/>
          <w:numId w:val="2"/>
        </w:numPr>
        <w:tabs>
          <w:tab w:val="num" w:pos="14.20pt"/>
        </w:tabs>
        <w:ind w:start="0pt" w:end="0.65pt" w:firstLine="0pt"/>
        <w:contextualSpacing/>
        <w:rPr>
          <w:b/>
          <w:noProof/>
          <w:lang w:val="ro-RO"/>
        </w:rPr>
      </w:pPr>
      <w:r w:rsidRPr="00402BC9">
        <w:rPr>
          <w:b/>
          <w:lang w:val="ro-RO"/>
        </w:rPr>
        <w:t>Î</w:t>
      </w:r>
      <w:r w:rsidRPr="00402BC9">
        <w:rPr>
          <w:b/>
          <w:noProof/>
          <w:lang w:val="ro-RO"/>
        </w:rPr>
        <w:t>n domeniul aerului</w:t>
      </w:r>
    </w:p>
    <w:p w14:paraId="74D00C32" w14:textId="77777777" w:rsidR="00402BC9" w:rsidRPr="00402BC9" w:rsidRDefault="00402BC9" w:rsidP="00402BC9">
      <w:pPr>
        <w:spacing w:after="0pt"/>
        <w:ind w:start="0pt" w:firstLine="36pt"/>
        <w:rPr>
          <w:bCs/>
          <w:lang w:val="ro-RO"/>
        </w:rPr>
      </w:pPr>
      <w:r w:rsidRPr="00402BC9">
        <w:rPr>
          <w:b/>
          <w:bCs/>
          <w:i/>
          <w:lang w:val="it-IT"/>
        </w:rPr>
        <w:t xml:space="preserve">Agenţia Naţională pentru Protecţia Mediului </w:t>
      </w:r>
      <w:r w:rsidRPr="00402BC9">
        <w:rPr>
          <w:bCs/>
          <w:lang w:val="it-IT"/>
        </w:rPr>
        <w:t>informează că, din rezultatele analizelor efectuate în 23.11.2022</w:t>
      </w:r>
      <w:r w:rsidRPr="00402BC9">
        <w:rPr>
          <w:bCs/>
          <w:lang w:val="ro-RO"/>
        </w:rPr>
        <w:t xml:space="preserve"> </w:t>
      </w:r>
      <w:r w:rsidRPr="00402BC9">
        <w:rPr>
          <w:bCs/>
          <w:lang w:val="it-IT"/>
        </w:rPr>
        <w:t xml:space="preserve">în cadrul Reţelei Naţionale de Monitorizare, nu s-au constatat depăşiri ale pragurilor de alertă pentru </w:t>
      </w:r>
      <w:r w:rsidRPr="00402BC9">
        <w:rPr>
          <w:bCs/>
          <w:lang w:val="ro-RO"/>
        </w:rPr>
        <w:t>NO</w:t>
      </w:r>
      <w:r w:rsidRPr="00402BC9">
        <w:rPr>
          <w:bCs/>
          <w:vertAlign w:val="subscript"/>
          <w:lang w:val="ro-RO"/>
        </w:rPr>
        <w:t>2</w:t>
      </w:r>
      <w:r w:rsidRPr="00402BC9">
        <w:rPr>
          <w:bCs/>
          <w:lang w:val="it-IT"/>
        </w:rPr>
        <w:t xml:space="preserve"> (dioxid de azot), </w:t>
      </w:r>
      <w:r w:rsidRPr="00402BC9">
        <w:rPr>
          <w:bCs/>
          <w:lang w:val="ro-RO"/>
        </w:rPr>
        <w:t>SO</w:t>
      </w:r>
      <w:r w:rsidRPr="00402BC9">
        <w:rPr>
          <w:bCs/>
          <w:vertAlign w:val="subscript"/>
          <w:lang w:val="ro-RO"/>
        </w:rPr>
        <w:t>2</w:t>
      </w:r>
      <w:r w:rsidRPr="00402BC9">
        <w:rPr>
          <w:bCs/>
          <w:lang w:val="it-IT"/>
        </w:rPr>
        <w:t xml:space="preserve"> (dioxid de sulf), ale pragurilor de alertă și informare pentru </w:t>
      </w:r>
      <w:r w:rsidRPr="00402BC9">
        <w:rPr>
          <w:bCs/>
          <w:lang w:val="ro-RO"/>
        </w:rPr>
        <w:t>O</w:t>
      </w:r>
      <w:r w:rsidRPr="00402BC9">
        <w:rPr>
          <w:bCs/>
          <w:vertAlign w:val="subscript"/>
          <w:lang w:val="ro-RO"/>
        </w:rPr>
        <w:t>3</w:t>
      </w:r>
      <w:r w:rsidRPr="00402BC9">
        <w:rPr>
          <w:bCs/>
          <w:lang w:val="it-IT"/>
        </w:rPr>
        <w:t xml:space="preserve"> (ozon). Valoarea</w:t>
      </w:r>
      <w:r w:rsidRPr="00402BC9">
        <w:rPr>
          <w:bCs/>
          <w:lang w:val="ro-RO"/>
        </w:rPr>
        <w:t>-limită zilnică (50 µg/m3) pentru indicatorul particule in suspensie cu diametrul sub 10 microni (PM10)</w:t>
      </w:r>
      <w:r w:rsidRPr="00402BC9">
        <w:rPr>
          <w:bCs/>
        </w:rPr>
        <w:t xml:space="preserve"> a </w:t>
      </w:r>
      <w:proofErr w:type="spellStart"/>
      <w:r w:rsidRPr="00402BC9">
        <w:rPr>
          <w:bCs/>
        </w:rPr>
        <w:t>fost</w:t>
      </w:r>
      <w:proofErr w:type="spellEnd"/>
      <w:r w:rsidRPr="00402BC9">
        <w:rPr>
          <w:bCs/>
        </w:rPr>
        <w:t xml:space="preserve"> </w:t>
      </w:r>
      <w:proofErr w:type="spellStart"/>
      <w:r w:rsidRPr="00402BC9">
        <w:rPr>
          <w:bCs/>
        </w:rPr>
        <w:t>depășită</w:t>
      </w:r>
      <w:proofErr w:type="spellEnd"/>
      <w:r w:rsidRPr="00402BC9">
        <w:rPr>
          <w:bCs/>
          <w:lang w:val="ro-RO"/>
        </w:rPr>
        <w:t xml:space="preserve"> la stațiile: MS-2, CJ-4, BZ-2 și AR-2. </w:t>
      </w:r>
    </w:p>
    <w:p w14:paraId="6C70CEAD" w14:textId="77777777" w:rsidR="00402BC9" w:rsidRPr="00402BC9" w:rsidRDefault="00402BC9" w:rsidP="00402BC9">
      <w:pPr>
        <w:spacing w:after="0pt"/>
        <w:ind w:start="0pt" w:firstLine="36pt"/>
        <w:rPr>
          <w:bCs/>
          <w:lang w:val="ro-RO"/>
        </w:rPr>
      </w:pPr>
    </w:p>
    <w:p w14:paraId="3EB5AE12" w14:textId="77777777" w:rsidR="00402BC9" w:rsidRPr="00402BC9" w:rsidRDefault="00402BC9" w:rsidP="00402BC9">
      <w:pPr>
        <w:numPr>
          <w:ilvl w:val="0"/>
          <w:numId w:val="2"/>
        </w:numPr>
        <w:tabs>
          <w:tab w:val="num" w:pos="14.20pt"/>
        </w:tabs>
        <w:spacing w:after="0pt"/>
        <w:ind w:start="0pt" w:end="0.65pt" w:firstLine="0pt"/>
        <w:rPr>
          <w:b/>
          <w:lang w:val="ro-RO"/>
        </w:rPr>
      </w:pPr>
      <w:r w:rsidRPr="00402BC9">
        <w:rPr>
          <w:b/>
          <w:lang w:val="ro-RO"/>
        </w:rPr>
        <w:t>În domeniul solului și vegetației</w:t>
      </w:r>
    </w:p>
    <w:p w14:paraId="5AE3BFAE" w14:textId="77777777" w:rsidR="00402BC9" w:rsidRPr="00402BC9" w:rsidRDefault="00402BC9" w:rsidP="00402BC9">
      <w:pPr>
        <w:spacing w:after="0pt"/>
        <w:ind w:start="0pt"/>
        <w:rPr>
          <w:bCs/>
          <w:lang w:val="ro-RO"/>
        </w:rPr>
      </w:pPr>
      <w:r w:rsidRPr="00402BC9">
        <w:rPr>
          <w:bCs/>
          <w:lang w:val="ro-RO"/>
        </w:rPr>
        <w:t>Nu s-au înregistrat evenimente deosebite.</w:t>
      </w:r>
    </w:p>
    <w:p w14:paraId="6E3D5990" w14:textId="77777777" w:rsidR="00402BC9" w:rsidRPr="00402BC9" w:rsidRDefault="00402BC9" w:rsidP="00402BC9">
      <w:pPr>
        <w:spacing w:after="0pt"/>
        <w:ind w:start="0pt"/>
        <w:rPr>
          <w:bCs/>
          <w:lang w:val="ro-RO"/>
        </w:rPr>
      </w:pPr>
    </w:p>
    <w:p w14:paraId="42A1E3F8" w14:textId="77777777" w:rsidR="00402BC9" w:rsidRPr="00402BC9" w:rsidRDefault="00402BC9" w:rsidP="00402BC9">
      <w:pPr>
        <w:numPr>
          <w:ilvl w:val="0"/>
          <w:numId w:val="2"/>
        </w:numPr>
        <w:spacing w:after="0pt"/>
        <w:ind w:start="14.20pt" w:hanging="14.20pt"/>
        <w:contextualSpacing/>
        <w:rPr>
          <w:b/>
          <w:noProof/>
          <w:lang w:val="ro-RO"/>
        </w:rPr>
      </w:pPr>
      <w:r w:rsidRPr="00402BC9">
        <w:rPr>
          <w:b/>
          <w:lang w:val="ro-RO"/>
        </w:rPr>
        <w:t>Î</w:t>
      </w:r>
      <w:r w:rsidRPr="00402BC9">
        <w:rPr>
          <w:b/>
          <w:noProof/>
          <w:lang w:val="ro-RO"/>
        </w:rPr>
        <w:t>n domeniul supravegherii radioactivităţii mediului</w:t>
      </w:r>
    </w:p>
    <w:p w14:paraId="57B38845" w14:textId="77777777" w:rsidR="00402BC9" w:rsidRPr="00402BC9" w:rsidRDefault="00402BC9" w:rsidP="00402BC9">
      <w:pPr>
        <w:spacing w:after="0pt"/>
        <w:ind w:start="0pt"/>
        <w:rPr>
          <w:bCs/>
          <w:lang w:val="ro-RO"/>
        </w:rPr>
      </w:pPr>
      <w:r w:rsidRPr="00402BC9">
        <w:rPr>
          <w:bCs/>
          <w:lang w:val="ro-RO"/>
        </w:rPr>
        <w:t>Nu s-au înregistrat evenimente deosebite.</w:t>
      </w:r>
    </w:p>
    <w:p w14:paraId="1D7F9D7A" w14:textId="77777777" w:rsidR="00402BC9" w:rsidRPr="00402BC9" w:rsidRDefault="00402BC9" w:rsidP="00402BC9">
      <w:pPr>
        <w:spacing w:after="0pt"/>
        <w:ind w:start="0pt"/>
        <w:rPr>
          <w:bCs/>
          <w:lang w:val="ro-RO"/>
        </w:rPr>
      </w:pPr>
    </w:p>
    <w:p w14:paraId="43C92610" w14:textId="77777777" w:rsidR="00402BC9" w:rsidRPr="00402BC9" w:rsidRDefault="00402BC9" w:rsidP="00402BC9">
      <w:pPr>
        <w:numPr>
          <w:ilvl w:val="0"/>
          <w:numId w:val="2"/>
        </w:numPr>
        <w:tabs>
          <w:tab w:val="num" w:pos="14.20pt"/>
        </w:tabs>
        <w:spacing w:after="0pt"/>
        <w:ind w:start="0pt" w:end="0.65pt" w:firstLine="0pt"/>
        <w:rPr>
          <w:b/>
          <w:noProof/>
          <w:lang w:val="ro-RO"/>
        </w:rPr>
      </w:pPr>
      <w:r w:rsidRPr="00402BC9">
        <w:rPr>
          <w:b/>
          <w:lang w:val="ro-RO"/>
        </w:rPr>
        <w:t>Î</w:t>
      </w:r>
      <w:r w:rsidRPr="00402BC9">
        <w:rPr>
          <w:b/>
          <w:noProof/>
          <w:lang w:val="ro-RO"/>
        </w:rPr>
        <w:t>n municipiul Bucureşti</w:t>
      </w:r>
    </w:p>
    <w:p w14:paraId="16C61E5D" w14:textId="77777777" w:rsidR="00402BC9" w:rsidRPr="00402BC9" w:rsidRDefault="00402BC9" w:rsidP="00402BC9">
      <w:pPr>
        <w:spacing w:after="0pt"/>
        <w:ind w:start="0pt"/>
        <w:rPr>
          <w:bCs/>
          <w:lang w:val="ro-RO"/>
        </w:rPr>
      </w:pPr>
      <w:r w:rsidRPr="00402BC9">
        <w:rPr>
          <w:bCs/>
          <w:lang w:val="ro-RO"/>
        </w:rPr>
        <w:t xml:space="preserve">Nu s-au înregistrat evenimente deosebite. </w:t>
      </w:r>
    </w:p>
    <w:p w14:paraId="49879480" w14:textId="77777777" w:rsidR="00402BC9" w:rsidRPr="00402BC9" w:rsidRDefault="00402BC9" w:rsidP="00402BC9">
      <w:pPr>
        <w:spacing w:after="0pt"/>
        <w:ind w:start="0pt"/>
        <w:rPr>
          <w:bCs/>
          <w:lang w:val="ro-RO"/>
        </w:rPr>
      </w:pPr>
    </w:p>
    <w:p w14:paraId="7158CD9C" w14:textId="77777777" w:rsidR="00402BC9" w:rsidRPr="00402BC9" w:rsidRDefault="00402BC9" w:rsidP="00402BC9">
      <w:pPr>
        <w:spacing w:after="0pt"/>
        <w:ind w:start="0pt"/>
        <w:rPr>
          <w:bCs/>
          <w:lang w:val="ro-RO"/>
        </w:rPr>
      </w:pPr>
    </w:p>
    <w:p w14:paraId="66504CEF" w14:textId="77777777" w:rsidR="00324579" w:rsidRDefault="00324579" w:rsidP="00956942">
      <w:pPr>
        <w:spacing w:after="0pt"/>
        <w:ind w:start="0pt" w:firstLine="36pt"/>
        <w:rPr>
          <w:lang w:val="it-IT"/>
        </w:rPr>
      </w:pPr>
    </w:p>
    <w:p w14:paraId="3E24A134" w14:textId="177E703A" w:rsidR="00B574F2" w:rsidRPr="00717E62" w:rsidRDefault="00B574F2" w:rsidP="00402BC9">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A7F0979" w14:textId="77777777" w:rsidR="00192B5E" w:rsidRDefault="00192B5E" w:rsidP="00CD5B3B">
      <w:r>
        <w:separator/>
      </w:r>
    </w:p>
  </w:endnote>
  <w:endnote w:type="continuationSeparator" w:id="0">
    <w:p w14:paraId="2F08B89D" w14:textId="77777777" w:rsidR="00192B5E" w:rsidRDefault="00192B5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2EC1633" w14:textId="77777777" w:rsidR="00192B5E" w:rsidRDefault="00192B5E" w:rsidP="00CD5B3B">
      <w:r>
        <w:separator/>
      </w:r>
    </w:p>
  </w:footnote>
  <w:footnote w:type="continuationSeparator" w:id="0">
    <w:p w14:paraId="76504ABA" w14:textId="77777777" w:rsidR="00192B5E" w:rsidRDefault="00192B5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7"/>
  </w:num>
  <w:num w:numId="2" w16cid:durableId="156726649">
    <w:abstractNumId w:val="12"/>
  </w:num>
  <w:num w:numId="3" w16cid:durableId="249973263">
    <w:abstractNumId w:val="1"/>
  </w:num>
  <w:num w:numId="4" w16cid:durableId="1119029601">
    <w:abstractNumId w:val="11"/>
  </w:num>
  <w:num w:numId="5" w16cid:durableId="2022317382">
    <w:abstractNumId w:val="10"/>
  </w:num>
  <w:num w:numId="6" w16cid:durableId="1690175083">
    <w:abstractNumId w:val="9"/>
  </w:num>
  <w:num w:numId="7" w16cid:durableId="1922980424">
    <w:abstractNumId w:val="4"/>
  </w:num>
  <w:num w:numId="8" w16cid:durableId="756905342">
    <w:abstractNumId w:val="8"/>
  </w:num>
  <w:num w:numId="9" w16cid:durableId="536505505">
    <w:abstractNumId w:val="5"/>
  </w:num>
  <w:num w:numId="10" w16cid:durableId="3542351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349434">
    <w:abstractNumId w:val="2"/>
  </w:num>
  <w:num w:numId="12" w16cid:durableId="851992991">
    <w:abstractNumId w:val="3"/>
  </w:num>
  <w:num w:numId="13" w16cid:durableId="1656295541">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D9"/>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B5E"/>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4E44"/>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579"/>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BC9"/>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683"/>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54F"/>
    <w:rsid w:val="00497788"/>
    <w:rsid w:val="00497931"/>
    <w:rsid w:val="00497E21"/>
    <w:rsid w:val="00497E4C"/>
    <w:rsid w:val="004A0042"/>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6BE"/>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5B7"/>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1F21"/>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6942"/>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561"/>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28"/>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6CF"/>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984"/>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3F"/>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2022-12-09T05:35:00Z</dcterms:created>
  <dcterms:modified xsi:type="dcterms:W3CDTF">2022-12-09T05:36:00Z</dcterms:modified>
</cp:coreProperties>
</file>