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CCED094" w14:textId="77777777" w:rsidR="00B0062A" w:rsidRPr="00B0062A" w:rsidRDefault="00B0062A" w:rsidP="00B0062A">
      <w:pPr>
        <w:spacing w:after="0pt"/>
        <w:ind w:start="0pt"/>
        <w:rPr>
          <w:bCs/>
          <w:lang w:val="ro-RO"/>
        </w:rPr>
      </w:pPr>
    </w:p>
    <w:p w14:paraId="735BE5C0" w14:textId="77777777" w:rsidR="00BB2861" w:rsidRDefault="00BB2861" w:rsidP="00BB2861">
      <w:pPr>
        <w:keepNext/>
        <w:keepLines/>
        <w:spacing w:after="0pt" w:line="12pt" w:lineRule="auto"/>
        <w:ind w:start="0pt"/>
        <w:jc w:val="center"/>
        <w:outlineLvl w:val="8"/>
        <w:rPr>
          <w:rFonts w:eastAsia="Times New Roman"/>
          <w:b/>
          <w:bCs/>
          <w:iCs/>
          <w:sz w:val="24"/>
          <w:szCs w:val="24"/>
          <w:lang w:val="ro-RO"/>
        </w:rPr>
      </w:pPr>
    </w:p>
    <w:p w14:paraId="28ABE8C5" w14:textId="77777777" w:rsidR="0017140D" w:rsidRPr="0017140D" w:rsidRDefault="0017140D" w:rsidP="0017140D">
      <w:pPr>
        <w:spacing w:after="0pt"/>
        <w:ind w:start="36pt"/>
        <w:jc w:val="center"/>
        <w:outlineLvl w:val="8"/>
        <w:rPr>
          <w:rFonts w:eastAsia="Times New Roman"/>
          <w:b/>
          <w:bCs/>
          <w:sz w:val="24"/>
          <w:szCs w:val="24"/>
          <w:lang w:val="it-IT"/>
        </w:rPr>
      </w:pPr>
      <w:r w:rsidRPr="0017140D">
        <w:rPr>
          <w:rFonts w:eastAsia="Times New Roman"/>
          <w:b/>
          <w:bCs/>
          <w:sz w:val="24"/>
          <w:szCs w:val="24"/>
          <w:lang w:val="it-IT"/>
        </w:rPr>
        <w:t>RAPORT PRIVIND SITUAŢIA HIDROMETEOROLOGICĂ</w:t>
      </w:r>
    </w:p>
    <w:p w14:paraId="660DA84D" w14:textId="77777777" w:rsidR="0017140D" w:rsidRPr="0017140D" w:rsidRDefault="0017140D" w:rsidP="0017140D">
      <w:pPr>
        <w:spacing w:after="0pt"/>
        <w:ind w:start="36pt"/>
        <w:jc w:val="center"/>
        <w:outlineLvl w:val="8"/>
        <w:rPr>
          <w:rFonts w:eastAsia="Times New Roman"/>
          <w:b/>
          <w:bCs/>
          <w:sz w:val="24"/>
          <w:szCs w:val="24"/>
          <w:lang w:val="es-PE"/>
        </w:rPr>
      </w:pPr>
      <w:r w:rsidRPr="0017140D">
        <w:rPr>
          <w:rFonts w:eastAsia="Times New Roman"/>
          <w:b/>
          <w:bCs/>
          <w:sz w:val="24"/>
          <w:szCs w:val="24"/>
          <w:lang w:val="es-PE"/>
        </w:rPr>
        <w:t>ŞI A CALITAŢII MEDIULUI</w:t>
      </w:r>
    </w:p>
    <w:p w14:paraId="34FE90E7" w14:textId="6DEA7019" w:rsidR="0017140D" w:rsidRDefault="0017140D" w:rsidP="0017140D">
      <w:pPr>
        <w:ind w:start="36pt"/>
        <w:jc w:val="center"/>
        <w:rPr>
          <w:b/>
          <w:noProof/>
          <w:sz w:val="24"/>
          <w:szCs w:val="24"/>
          <w:lang w:val="it-IT"/>
        </w:rPr>
      </w:pPr>
      <w:r w:rsidRPr="0017140D">
        <w:rPr>
          <w:b/>
          <w:noProof/>
          <w:sz w:val="24"/>
          <w:szCs w:val="24"/>
          <w:lang w:val="it-IT"/>
        </w:rPr>
        <w:t>în intervalul 07.02.2023 ora 08.00 – 08.02.2023, ora 08.00</w:t>
      </w:r>
    </w:p>
    <w:p w14:paraId="55DB6624" w14:textId="77777777" w:rsidR="0017140D" w:rsidRPr="0017140D" w:rsidRDefault="0017140D" w:rsidP="0017140D">
      <w:pPr>
        <w:ind w:start="36pt"/>
        <w:jc w:val="center"/>
        <w:rPr>
          <w:b/>
          <w:noProof/>
          <w:sz w:val="24"/>
          <w:szCs w:val="24"/>
          <w:lang w:val="it-IT"/>
        </w:rPr>
      </w:pPr>
    </w:p>
    <w:p w14:paraId="2509BC38" w14:textId="77777777" w:rsidR="0017140D" w:rsidRPr="0017140D" w:rsidRDefault="0017140D" w:rsidP="0017140D">
      <w:pPr>
        <w:ind w:start="36pt"/>
        <w:rPr>
          <w:noProof/>
          <w:sz w:val="28"/>
          <w:szCs w:val="28"/>
          <w:lang w:val="it-IT"/>
        </w:rPr>
      </w:pPr>
    </w:p>
    <w:p w14:paraId="01868312" w14:textId="77777777" w:rsidR="0017140D" w:rsidRPr="0017140D" w:rsidRDefault="0017140D" w:rsidP="0017140D">
      <w:pPr>
        <w:keepNext/>
        <w:keepLines/>
        <w:tabs>
          <w:tab w:val="start" w:pos="36pt"/>
        </w:tabs>
        <w:spacing w:before="2pt" w:after="0pt"/>
        <w:ind w:start="36pt"/>
        <w:outlineLvl w:val="3"/>
        <w:rPr>
          <w:rFonts w:eastAsia="MS Gothic"/>
          <w:b/>
          <w:iCs/>
          <w:noProof/>
          <w:lang w:val="it-IT"/>
        </w:rPr>
      </w:pPr>
      <w:r w:rsidRPr="0017140D">
        <w:rPr>
          <w:rFonts w:eastAsia="MS Gothic"/>
          <w:b/>
          <w:iCs/>
          <w:lang w:val="it-IT"/>
        </w:rPr>
        <w:t>I.</w:t>
      </w:r>
      <w:r w:rsidRPr="0017140D">
        <w:rPr>
          <w:rFonts w:eastAsia="MS Gothic"/>
          <w:b/>
          <w:iCs/>
          <w:lang w:val="it-IT"/>
        </w:rPr>
        <w:tab/>
        <w:t>SITUAŢIA HIDROMETEOROLOGICĂ</w:t>
      </w:r>
    </w:p>
    <w:p w14:paraId="205EEB09" w14:textId="77777777" w:rsidR="0017140D" w:rsidRPr="0017140D" w:rsidRDefault="0017140D" w:rsidP="0017140D">
      <w:pPr>
        <w:spacing w:after="0pt" w:line="12pt" w:lineRule="auto"/>
        <w:ind w:start="36pt" w:end="0.75pt"/>
        <w:rPr>
          <w:b/>
          <w:u w:val="single"/>
          <w:lang w:val="it-IT"/>
        </w:rPr>
      </w:pPr>
      <w:r w:rsidRPr="0017140D">
        <w:rPr>
          <w:b/>
          <w:noProof/>
          <w:lang w:val="it-IT"/>
        </w:rPr>
        <w:t xml:space="preserve">1. </w:t>
      </w:r>
      <w:r w:rsidRPr="0017140D">
        <w:rPr>
          <w:b/>
          <w:u w:val="single"/>
          <w:lang w:val="it-IT"/>
        </w:rPr>
        <w:t>Situaţia și prognoza hidrologică pe râurile interioare și Dunăre, din 08.02.2023, ora 08.00</w:t>
      </w:r>
    </w:p>
    <w:p w14:paraId="746B7329" w14:textId="77777777" w:rsidR="0017140D" w:rsidRPr="0017140D" w:rsidRDefault="0017140D" w:rsidP="0017140D">
      <w:pPr>
        <w:spacing w:after="0pt" w:line="12pt" w:lineRule="auto"/>
        <w:ind w:start="36pt"/>
        <w:rPr>
          <w:lang w:val="it-IT"/>
        </w:rPr>
      </w:pPr>
      <w:r w:rsidRPr="0017140D">
        <w:rPr>
          <w:b/>
          <w:u w:val="single"/>
          <w:lang w:val="it-IT"/>
        </w:rPr>
        <w:t>RÂURI:</w:t>
      </w:r>
      <w:r w:rsidRPr="0017140D">
        <w:rPr>
          <w:lang w:val="it-IT"/>
        </w:rPr>
        <w:t xml:space="preserve"> </w:t>
      </w:r>
    </w:p>
    <w:p w14:paraId="592DEEC1" w14:textId="77777777" w:rsidR="0017140D" w:rsidRPr="0017140D" w:rsidRDefault="0017140D" w:rsidP="0017140D">
      <w:pPr>
        <w:spacing w:after="0pt" w:line="12pt" w:lineRule="auto"/>
        <w:ind w:start="36pt"/>
        <w:rPr>
          <w:lang w:val="ro-RO"/>
        </w:rPr>
      </w:pPr>
      <w:r w:rsidRPr="0017140D">
        <w:rPr>
          <w:b/>
          <w:lang w:val="ro-RO"/>
        </w:rPr>
        <w:t>Debitele au fost în general în scădere,</w:t>
      </w:r>
      <w:r w:rsidRPr="0017140D">
        <w:rPr>
          <w:lang w:val="ro-RO"/>
        </w:rPr>
        <w:t xml:space="preserve"> exceptând râurile din Dobrogea unde au fost staționare.</w:t>
      </w:r>
    </w:p>
    <w:p w14:paraId="522D5846" w14:textId="77777777" w:rsidR="0017140D" w:rsidRPr="0017140D" w:rsidRDefault="0017140D" w:rsidP="0017140D">
      <w:pPr>
        <w:spacing w:after="0pt" w:line="12pt" w:lineRule="auto"/>
        <w:ind w:start="36pt"/>
        <w:rPr>
          <w:lang w:val="ro-RO"/>
        </w:rPr>
      </w:pPr>
      <w:r w:rsidRPr="0017140D">
        <w:rPr>
          <w:lang w:val="ro-RO"/>
        </w:rPr>
        <w:t>Debitele se situează în general la valori în jurul și peste mediile multianuale lunare, exceptând râurile din bazinele hidrografice: Iza, Tur, Someșul Mare, Lăpuș, Barcău, Crișul Repede, Târnave, Vedea, Neajlov, Prut, bazinele superioare și mijlocii ale Crasnei și Oltului, bazinele superioare ale Crișului Negru, Crișului Alb, Timișului, bazinele inferioare ale Moldovei și Bistriței, cursurile mijlocii și inferioare ale Sucevei, Totușului și Putnei unde se situează la valori între (30 – 80% din normalele lunare) şi mai mici (sub 30% din normalele lunare) pe râurile din bazinele hidrografice: Bârlad şi Jijia.</w:t>
      </w:r>
    </w:p>
    <w:p w14:paraId="30A0606E" w14:textId="77777777" w:rsidR="0017140D" w:rsidRPr="0017140D" w:rsidRDefault="0017140D" w:rsidP="0017140D">
      <w:pPr>
        <w:spacing w:after="0pt" w:line="12pt" w:lineRule="auto"/>
        <w:ind w:start="36pt"/>
        <w:rPr>
          <w:lang w:val="ro-RO"/>
        </w:rPr>
      </w:pPr>
      <w:r w:rsidRPr="0017140D">
        <w:rPr>
          <w:lang w:val="ro-RO"/>
        </w:rPr>
        <w:t>Formațiunile de gheață (gheață la mal, năboi, pod de gheață) existente pe râurile din nordul, centrul, estul și zonele montane din vestul și sud-vestul țării au fost în intensificare și extindere.</w:t>
      </w:r>
    </w:p>
    <w:p w14:paraId="13A01E20" w14:textId="77777777" w:rsidR="0017140D" w:rsidRPr="0017140D" w:rsidRDefault="0017140D" w:rsidP="0017140D">
      <w:pPr>
        <w:spacing w:after="0pt" w:line="12pt" w:lineRule="auto"/>
        <w:ind w:start="36pt"/>
        <w:rPr>
          <w:lang w:val="ro-RO"/>
        </w:rPr>
      </w:pPr>
      <w:r w:rsidRPr="0017140D">
        <w:rPr>
          <w:lang w:val="ro-RO"/>
        </w:rPr>
        <w:t xml:space="preserve">Se mențin curgerile de năboi (zăpadă înghețată în albie) pe Someșul Mare, Lăpuș, bazinul superior al Mureșului, bazinul superior al Bistriței (afluent al Siretului), cursul superior și mijlociu al Moldovei și cursul superior al Siretului. </w:t>
      </w:r>
    </w:p>
    <w:p w14:paraId="00B07404" w14:textId="77777777" w:rsidR="0017140D" w:rsidRPr="0017140D" w:rsidRDefault="0017140D" w:rsidP="0017140D">
      <w:pPr>
        <w:spacing w:after="0pt" w:line="12pt" w:lineRule="auto"/>
        <w:ind w:start="36pt"/>
        <w:rPr>
          <w:lang w:val="ro-RO"/>
        </w:rPr>
      </w:pPr>
      <w:r w:rsidRPr="0017140D">
        <w:rPr>
          <w:bCs/>
          <w:lang w:val="ro-RO"/>
        </w:rPr>
        <w:t>Nivelurile pe râuri la stațiile hidrometrice se situează sub</w:t>
      </w:r>
      <w:r w:rsidRPr="0017140D">
        <w:rPr>
          <w:b/>
          <w:bCs/>
          <w:lang w:val="ro-RO"/>
        </w:rPr>
        <w:t xml:space="preserve"> COTELE DE ATENȚIE.</w:t>
      </w:r>
      <w:r w:rsidRPr="0017140D">
        <w:rPr>
          <w:lang w:val="ro-RO"/>
        </w:rPr>
        <w:t xml:space="preserve"> </w:t>
      </w:r>
    </w:p>
    <w:p w14:paraId="0C5F6E63" w14:textId="77777777" w:rsidR="0017140D" w:rsidRPr="0017140D" w:rsidRDefault="0017140D" w:rsidP="0017140D">
      <w:pPr>
        <w:spacing w:after="0pt" w:line="12pt" w:lineRule="auto"/>
        <w:ind w:start="36pt"/>
        <w:rPr>
          <w:lang w:val="ro-RO"/>
        </w:rPr>
      </w:pPr>
    </w:p>
    <w:p w14:paraId="441A7088" w14:textId="77777777" w:rsidR="0017140D" w:rsidRPr="0017140D" w:rsidRDefault="0017140D" w:rsidP="0017140D">
      <w:pPr>
        <w:spacing w:after="0pt" w:line="12pt" w:lineRule="auto"/>
        <w:ind w:start="36pt"/>
        <w:rPr>
          <w:lang w:val="ro-RO"/>
        </w:rPr>
      </w:pPr>
      <w:r w:rsidRPr="0017140D">
        <w:rPr>
          <w:b/>
          <w:lang w:val="ro-RO"/>
        </w:rPr>
        <w:t>Debitele vor fi în scădere,</w:t>
      </w:r>
      <w:r w:rsidRPr="0017140D">
        <w:rPr>
          <w:lang w:val="ro-RO"/>
        </w:rPr>
        <w:t xml:space="preserve"> exceptând râurile din bazinle: Bârlad, Prut și pe cele din Dobrogea unde vor fi staționare.</w:t>
      </w:r>
    </w:p>
    <w:p w14:paraId="455BE8F6" w14:textId="77777777" w:rsidR="0017140D" w:rsidRPr="0017140D" w:rsidRDefault="0017140D" w:rsidP="0017140D">
      <w:pPr>
        <w:spacing w:after="0pt" w:line="12pt" w:lineRule="auto"/>
        <w:ind w:start="36pt"/>
        <w:rPr>
          <w:lang w:val="ro-RO"/>
        </w:rPr>
      </w:pPr>
      <w:r w:rsidRPr="0017140D">
        <w:rPr>
          <w:lang w:val="ro-RO"/>
        </w:rPr>
        <w:t>Formațiunile de gheață (gheață la mal, năboi, pod de gheață), existente vor fi în extindere și intensificare și vor predomina podurile de gheață pe râurile din Moldova și estul Transilvaniei.</w:t>
      </w:r>
    </w:p>
    <w:p w14:paraId="7204F58A" w14:textId="77777777" w:rsidR="0017140D" w:rsidRPr="0017140D" w:rsidRDefault="0017140D" w:rsidP="0017140D">
      <w:pPr>
        <w:spacing w:after="0pt" w:line="12pt" w:lineRule="auto"/>
        <w:ind w:start="36pt"/>
        <w:rPr>
          <w:lang w:val="ro-RO"/>
        </w:rPr>
      </w:pPr>
      <w:r w:rsidRPr="0017140D">
        <w:rPr>
          <w:bCs/>
          <w:lang w:val="ro-RO"/>
        </w:rPr>
        <w:t>Nivelurile pe râuri la stațiile hidrometrice se vor situa sub</w:t>
      </w:r>
      <w:r w:rsidRPr="0017140D">
        <w:rPr>
          <w:b/>
          <w:bCs/>
          <w:lang w:val="ro-RO"/>
        </w:rPr>
        <w:t xml:space="preserve"> COTELE DE ATENȚIE.</w:t>
      </w:r>
      <w:r w:rsidRPr="0017140D">
        <w:rPr>
          <w:lang w:val="ro-RO"/>
        </w:rPr>
        <w:t xml:space="preserve"> </w:t>
      </w:r>
    </w:p>
    <w:p w14:paraId="434C969C" w14:textId="77777777" w:rsidR="0017140D" w:rsidRPr="0017140D" w:rsidRDefault="0017140D" w:rsidP="0017140D">
      <w:pPr>
        <w:spacing w:after="0pt" w:line="12pt" w:lineRule="auto"/>
        <w:ind w:start="36pt"/>
        <w:rPr>
          <w:lang w:val="ro-RO"/>
        </w:rPr>
      </w:pPr>
    </w:p>
    <w:p w14:paraId="6C3AB2AA" w14:textId="77777777" w:rsidR="0017140D" w:rsidRPr="0017140D" w:rsidRDefault="0017140D" w:rsidP="0017140D">
      <w:pPr>
        <w:spacing w:after="0pt" w:line="12pt" w:lineRule="auto"/>
        <w:ind w:start="36pt"/>
        <w:rPr>
          <w:lang w:val="ro-RO"/>
        </w:rPr>
      </w:pPr>
    </w:p>
    <w:p w14:paraId="22E5155A" w14:textId="77777777" w:rsidR="0017140D" w:rsidRPr="0017140D" w:rsidRDefault="0017140D" w:rsidP="0017140D">
      <w:pPr>
        <w:spacing w:after="0pt" w:line="12pt" w:lineRule="auto"/>
        <w:ind w:start="36pt"/>
        <w:rPr>
          <w:rFonts w:ascii="Courier New" w:hAnsi="Courier New" w:cs="Courier New"/>
          <w:sz w:val="20"/>
          <w:szCs w:val="20"/>
          <w:lang w:val="ro-RO"/>
        </w:rPr>
      </w:pPr>
      <w:r w:rsidRPr="0017140D">
        <w:rPr>
          <w:b/>
          <w:u w:val="single"/>
          <w:lang w:val="it-IT"/>
        </w:rPr>
        <w:t>DUNARE:</w:t>
      </w:r>
    </w:p>
    <w:p w14:paraId="4970DF42" w14:textId="77777777" w:rsidR="0017140D" w:rsidRPr="0017140D" w:rsidRDefault="0017140D" w:rsidP="0017140D">
      <w:pPr>
        <w:spacing w:after="0pt" w:line="12pt" w:lineRule="auto"/>
        <w:ind w:start="36pt"/>
        <w:rPr>
          <w:b/>
          <w:lang w:val="ro-RO"/>
        </w:rPr>
      </w:pPr>
      <w:bookmarkStart w:id="0" w:name="_Hlk63494853"/>
      <w:r w:rsidRPr="0017140D">
        <w:rPr>
          <w:b/>
          <w:lang w:val="ro-RO"/>
        </w:rPr>
        <w:t xml:space="preserve">Debitul la intrarea în țară </w:t>
      </w:r>
      <w:r w:rsidRPr="0017140D">
        <w:rPr>
          <w:lang w:val="ro-RO"/>
        </w:rPr>
        <w:t xml:space="preserve">(secțiunea Baziaș) în </w:t>
      </w:r>
      <w:bookmarkStart w:id="1" w:name="_Hlk86390005"/>
      <w:r w:rsidRPr="0017140D">
        <w:rPr>
          <w:lang w:val="ro-RO"/>
        </w:rPr>
        <w:t xml:space="preserve">intervalul 07.02.2023 – 08.02.2023 </w:t>
      </w:r>
      <w:r w:rsidRPr="0017140D">
        <w:rPr>
          <w:b/>
          <w:lang w:val="ro-RO"/>
        </w:rPr>
        <w:t>a fost</w:t>
      </w:r>
      <w:bookmarkStart w:id="2" w:name="_Hlk63580430"/>
      <w:bookmarkStart w:id="3" w:name="_Hlk86390127"/>
      <w:r w:rsidRPr="0017140D">
        <w:rPr>
          <w:b/>
          <w:lang w:val="ro-RO"/>
        </w:rPr>
        <w:t xml:space="preserve"> în  scădere, având  valoarea  de</w:t>
      </w:r>
      <w:bookmarkStart w:id="4" w:name="_Hlk63494988"/>
      <w:bookmarkStart w:id="5" w:name="_Hlk64445300"/>
      <w:bookmarkStart w:id="6" w:name="_Hlk73689917"/>
      <w:r w:rsidRPr="0017140D">
        <w:rPr>
          <w:b/>
          <w:lang w:val="ro-RO"/>
        </w:rPr>
        <w:t xml:space="preserve"> </w:t>
      </w:r>
      <w:bookmarkEnd w:id="0"/>
      <w:bookmarkEnd w:id="1"/>
      <w:bookmarkEnd w:id="2"/>
      <w:bookmarkEnd w:id="3"/>
      <w:bookmarkEnd w:id="4"/>
      <w:bookmarkEnd w:id="5"/>
      <w:bookmarkEnd w:id="6"/>
      <w:r w:rsidRPr="0017140D">
        <w:rPr>
          <w:b/>
          <w:lang w:val="ro-RO"/>
        </w:rPr>
        <w:t>7100  m</w:t>
      </w:r>
      <w:r w:rsidRPr="0017140D">
        <w:rPr>
          <w:b/>
          <w:vertAlign w:val="superscript"/>
          <w:lang w:val="ro-RO"/>
        </w:rPr>
        <w:t>3</w:t>
      </w:r>
      <w:r w:rsidRPr="0017140D">
        <w:rPr>
          <w:b/>
          <w:lang w:val="ro-RO"/>
        </w:rPr>
        <w:t>/s,</w:t>
      </w:r>
      <w:r w:rsidRPr="0017140D">
        <w:rPr>
          <w:lang w:val="ro-RO"/>
        </w:rPr>
        <w:t xml:space="preserve"> peste  media  multianuală a lunii </w:t>
      </w:r>
      <w:r w:rsidRPr="0017140D">
        <w:rPr>
          <w:b/>
          <w:lang w:val="ro-RO"/>
        </w:rPr>
        <w:t>februarie (5300 m</w:t>
      </w:r>
      <w:r w:rsidRPr="0017140D">
        <w:rPr>
          <w:b/>
          <w:vertAlign w:val="superscript"/>
          <w:lang w:val="ro-RO"/>
        </w:rPr>
        <w:t>3</w:t>
      </w:r>
      <w:r w:rsidRPr="0017140D">
        <w:rPr>
          <w:b/>
          <w:lang w:val="ro-RO"/>
        </w:rPr>
        <w:t>/s).</w:t>
      </w:r>
    </w:p>
    <w:p w14:paraId="0A31BE59" w14:textId="77777777" w:rsidR="0017140D" w:rsidRPr="0017140D" w:rsidRDefault="0017140D" w:rsidP="0017140D">
      <w:pPr>
        <w:spacing w:after="0pt" w:line="12pt" w:lineRule="auto"/>
        <w:ind w:start="36pt"/>
        <w:rPr>
          <w:lang w:val="ro-RO"/>
        </w:rPr>
      </w:pPr>
      <w:r w:rsidRPr="0017140D">
        <w:rPr>
          <w:lang w:val="ro-RO"/>
        </w:rPr>
        <w:t>În aval de Porţile de Fier debitele au fost în scădere pe sectoarele Gruia – Corabia și Giurgiu – Tulcea și în creștere pe sectorul Tr. Măgurele – Zimnicea.</w:t>
      </w:r>
    </w:p>
    <w:p w14:paraId="316007DE" w14:textId="77777777" w:rsidR="0017140D" w:rsidRPr="0017140D" w:rsidRDefault="0017140D" w:rsidP="0017140D">
      <w:pPr>
        <w:spacing w:after="0pt" w:line="12pt" w:lineRule="auto"/>
        <w:ind w:start="36pt"/>
        <w:rPr>
          <w:lang w:val="ro-RO"/>
        </w:rPr>
      </w:pPr>
    </w:p>
    <w:p w14:paraId="4C1A9794" w14:textId="77777777" w:rsidR="0017140D" w:rsidRPr="0017140D" w:rsidRDefault="0017140D" w:rsidP="0017140D">
      <w:pPr>
        <w:tabs>
          <w:tab w:val="start" w:pos="364.50pt"/>
        </w:tabs>
        <w:spacing w:after="0pt" w:line="12pt" w:lineRule="auto"/>
        <w:ind w:start="36pt"/>
        <w:rPr>
          <w:b/>
          <w:lang w:val="ro-RO"/>
        </w:rPr>
      </w:pPr>
      <w:r w:rsidRPr="0017140D">
        <w:rPr>
          <w:b/>
          <w:lang w:val="ro-RO"/>
        </w:rPr>
        <w:t>Debitul la intrarea în țară (secțiunea Baziaș) va fi în scădere (7000 m</w:t>
      </w:r>
      <w:r w:rsidRPr="0017140D">
        <w:rPr>
          <w:b/>
          <w:vertAlign w:val="superscript"/>
          <w:lang w:val="ro-RO"/>
        </w:rPr>
        <w:t>3</w:t>
      </w:r>
      <w:r w:rsidRPr="0017140D">
        <w:rPr>
          <w:b/>
          <w:lang w:val="ro-RO"/>
        </w:rPr>
        <w:t>/s).</w:t>
      </w:r>
    </w:p>
    <w:p w14:paraId="3335F0FE" w14:textId="77777777" w:rsidR="0017140D" w:rsidRPr="0017140D" w:rsidRDefault="0017140D" w:rsidP="0017140D">
      <w:pPr>
        <w:tabs>
          <w:tab w:val="start" w:pos="364.50pt"/>
        </w:tabs>
        <w:spacing w:after="0pt" w:line="12pt" w:lineRule="auto"/>
        <w:ind w:start="36pt"/>
        <w:rPr>
          <w:bCs/>
          <w:lang w:val="ro-RO"/>
        </w:rPr>
      </w:pPr>
      <w:r w:rsidRPr="0017140D">
        <w:rPr>
          <w:bCs/>
          <w:lang w:val="ro-RO"/>
        </w:rPr>
        <w:t>În aval de Porțile de Fier debitele vor fi în scădere.</w:t>
      </w:r>
    </w:p>
    <w:p w14:paraId="376B0D27" w14:textId="77777777" w:rsidR="0017140D" w:rsidRPr="0017140D" w:rsidRDefault="0017140D" w:rsidP="0017140D">
      <w:pPr>
        <w:tabs>
          <w:tab w:val="start" w:pos="364.50pt"/>
        </w:tabs>
        <w:spacing w:after="0pt" w:line="12pt" w:lineRule="auto"/>
        <w:ind w:start="36pt"/>
        <w:rPr>
          <w:lang w:val="ro-RO"/>
        </w:rPr>
      </w:pPr>
    </w:p>
    <w:p w14:paraId="20E45295" w14:textId="77777777" w:rsidR="0017140D" w:rsidRPr="0017140D" w:rsidRDefault="0017140D" w:rsidP="0017140D">
      <w:pPr>
        <w:tabs>
          <w:tab w:val="start" w:pos="364.50pt"/>
        </w:tabs>
        <w:spacing w:after="0pt" w:line="12pt" w:lineRule="auto"/>
        <w:ind w:start="36pt"/>
        <w:rPr>
          <w:lang w:val="ro-RO"/>
        </w:rPr>
      </w:pPr>
    </w:p>
    <w:p w14:paraId="7240E78E" w14:textId="77777777" w:rsidR="0017140D" w:rsidRPr="0017140D" w:rsidRDefault="0017140D" w:rsidP="0017140D">
      <w:pPr>
        <w:tabs>
          <w:tab w:val="start" w:pos="364.50pt"/>
        </w:tabs>
        <w:spacing w:after="0pt" w:line="12pt" w:lineRule="auto"/>
        <w:ind w:start="36pt"/>
        <w:rPr>
          <w:lang w:val="ro-RO"/>
        </w:rPr>
      </w:pPr>
    </w:p>
    <w:p w14:paraId="3F003317" w14:textId="77777777" w:rsidR="0017140D" w:rsidRPr="0017140D" w:rsidRDefault="0017140D" w:rsidP="0017140D">
      <w:pPr>
        <w:tabs>
          <w:tab w:val="start" w:pos="364.50pt"/>
        </w:tabs>
        <w:spacing w:after="0pt" w:line="12pt" w:lineRule="auto"/>
        <w:ind w:start="36pt"/>
        <w:rPr>
          <w:lang w:val="ro-RO"/>
        </w:rPr>
      </w:pPr>
    </w:p>
    <w:p w14:paraId="05B4C09E" w14:textId="77777777" w:rsidR="0017140D" w:rsidRPr="0017140D" w:rsidRDefault="0017140D" w:rsidP="0017140D">
      <w:pPr>
        <w:tabs>
          <w:tab w:val="start" w:pos="364.50pt"/>
        </w:tabs>
        <w:spacing w:after="0pt" w:line="12pt" w:lineRule="auto"/>
        <w:ind w:start="36pt"/>
        <w:rPr>
          <w:lang w:val="ro-RO"/>
        </w:rPr>
      </w:pPr>
    </w:p>
    <w:p w14:paraId="024E16EA" w14:textId="77777777" w:rsidR="0017140D" w:rsidRPr="0017140D" w:rsidRDefault="0017140D" w:rsidP="0017140D">
      <w:pPr>
        <w:tabs>
          <w:tab w:val="start" w:pos="364.50pt"/>
        </w:tabs>
        <w:spacing w:after="0pt" w:line="12pt" w:lineRule="auto"/>
        <w:ind w:start="36pt"/>
        <w:rPr>
          <w:lang w:val="ro-RO"/>
        </w:rPr>
      </w:pPr>
    </w:p>
    <w:p w14:paraId="08D1B440" w14:textId="77777777" w:rsidR="0017140D" w:rsidRPr="0017140D" w:rsidRDefault="0017140D" w:rsidP="0017140D">
      <w:pPr>
        <w:tabs>
          <w:tab w:val="start" w:pos="364.50pt"/>
        </w:tabs>
        <w:spacing w:after="0pt" w:line="12pt" w:lineRule="auto"/>
        <w:ind w:start="36pt"/>
        <w:rPr>
          <w:lang w:val="ro-RO"/>
        </w:rPr>
      </w:pPr>
    </w:p>
    <w:p w14:paraId="6FFCB94A" w14:textId="77777777" w:rsidR="0017140D" w:rsidRPr="0017140D" w:rsidRDefault="0017140D" w:rsidP="0017140D">
      <w:pPr>
        <w:spacing w:after="0pt" w:line="12pt" w:lineRule="auto"/>
        <w:ind w:start="36pt"/>
        <w:rPr>
          <w:b/>
          <w:spacing w:val="-2"/>
          <w:u w:val="single"/>
          <w:lang w:val="it-IT"/>
        </w:rPr>
      </w:pPr>
      <w:r w:rsidRPr="0017140D">
        <w:rPr>
          <w:b/>
          <w:spacing w:val="-2"/>
          <w:lang w:val="ro-RO"/>
        </w:rPr>
        <w:t>2.</w:t>
      </w:r>
      <w:r w:rsidRPr="0017140D">
        <w:rPr>
          <w:bCs/>
          <w:spacing w:val="-2"/>
          <w:lang w:val="ro-RO"/>
        </w:rPr>
        <w:t xml:space="preserve"> </w:t>
      </w:r>
      <w:r w:rsidRPr="0017140D">
        <w:rPr>
          <w:b/>
          <w:spacing w:val="-2"/>
          <w:u w:val="single"/>
          <w:lang w:val="ro-RO"/>
        </w:rPr>
        <w:t xml:space="preserve">Situaţia meteorologică în intervalul </w:t>
      </w:r>
      <w:r w:rsidRPr="0017140D">
        <w:rPr>
          <w:b/>
          <w:u w:val="single"/>
          <w:lang w:val="it-IT"/>
        </w:rPr>
        <w:t>07.02.2023</w:t>
      </w:r>
      <w:r w:rsidRPr="0017140D">
        <w:rPr>
          <w:b/>
          <w:spacing w:val="-2"/>
          <w:u w:val="single"/>
          <w:lang w:val="ro-RO"/>
        </w:rPr>
        <w:t xml:space="preserve">, ora 08.00 – </w:t>
      </w:r>
      <w:r w:rsidRPr="0017140D">
        <w:rPr>
          <w:b/>
          <w:u w:val="single"/>
          <w:lang w:val="it-IT"/>
        </w:rPr>
        <w:t>08.02.2023</w:t>
      </w:r>
      <w:r w:rsidRPr="0017140D">
        <w:rPr>
          <w:b/>
          <w:spacing w:val="-2"/>
          <w:u w:val="single"/>
          <w:lang w:val="it-IT"/>
        </w:rPr>
        <w:t>, ora 08.00</w:t>
      </w:r>
    </w:p>
    <w:p w14:paraId="4D5D4C00" w14:textId="77777777" w:rsidR="0017140D" w:rsidRPr="0017140D" w:rsidRDefault="0017140D" w:rsidP="0017140D">
      <w:pPr>
        <w:spacing w:after="0pt" w:line="12pt" w:lineRule="auto"/>
        <w:ind w:start="36pt"/>
        <w:rPr>
          <w:lang w:val="it-IT"/>
        </w:rPr>
      </w:pPr>
      <w:r w:rsidRPr="0017140D">
        <w:rPr>
          <w:b/>
          <w:lang w:val="ro-RO"/>
        </w:rPr>
        <w:t>În ţara,</w:t>
      </w:r>
      <w:r w:rsidRPr="0017140D">
        <w:rPr>
          <w:lang w:val="ro-RO"/>
        </w:rPr>
        <w:t xml:space="preserve"> valorile termice diurne au caracterizat o vreme rece, chiar deosebit de rece local în Dobrogea, Transilvania și pe arii restrânse în Crișana și în vestul Banatului, iar noaptea a fost ger local în centru și izolat în extremitatea de nord-vest și în zona deluroasă din sud. </w:t>
      </w:r>
      <w:r w:rsidRPr="0017140D">
        <w:rPr>
          <w:lang w:val="it-IT"/>
        </w:rPr>
        <w:t>Cerul a fost variabil în vest și sud-vest și a prezentat înnorări în rest. A nins slab, local în Moldova și Muntenia, pe arii mai restrânse în Dobrogea și la munte și izolat în Transilvania. Vântul a suflat slab și moderat, cu intensificări în est și sud-est, viteze în general între 45 și 55 km/h, precum și pe crestele Carpaților Meridionali și Orientali, cu rafale de 70...90 km/h spulberând zăpada. Stratul de zăpadă, la ora 20, era prezent și măsura în platformele stațiilor meteorologice - până la 239 cm în Munții Făgăraș, în Transilvania (până la 30 cm), în Moldova (până la 21 cm), în Maramureș (până la 6 cm), pe arii restrânse în Muntenia (până la 24 cm), în Oltenia (până la 11 cm), în Crișana (până la 9 cm), și izolat în Dobrogea și Banat (până la 2...3 cm). Temperaturile maxime s-au încadrat între -5 grade la Târgu Secuiesc, Joseni, Baraolt și Miercurea Ciuc și 6 grade la Apa Neagra, iar la ora 06 se înregistrau valori termice cuprinse între -15 grade la Întorsura Buzăului și -1 grad la Constanța - dig.</w:t>
      </w:r>
    </w:p>
    <w:p w14:paraId="0F397DEF" w14:textId="77777777" w:rsidR="0017140D" w:rsidRPr="0017140D" w:rsidRDefault="0017140D" w:rsidP="0017140D">
      <w:pPr>
        <w:spacing w:after="0pt" w:line="12pt" w:lineRule="auto"/>
        <w:ind w:start="36pt"/>
        <w:rPr>
          <w:b/>
          <w:bCs/>
          <w:i/>
          <w:iCs/>
          <w:lang w:val="it-IT"/>
        </w:rPr>
      </w:pPr>
    </w:p>
    <w:p w14:paraId="2BA0FCD0" w14:textId="77777777" w:rsidR="0017140D" w:rsidRPr="0017140D" w:rsidRDefault="0017140D" w:rsidP="0017140D">
      <w:pPr>
        <w:spacing w:after="0pt" w:line="12pt" w:lineRule="auto"/>
        <w:ind w:start="36pt"/>
        <w:rPr>
          <w:lang w:val="ro-RO"/>
        </w:rPr>
      </w:pPr>
      <w:r w:rsidRPr="0017140D">
        <w:rPr>
          <w:b/>
          <w:bCs/>
          <w:i/>
          <w:iCs/>
          <w:lang w:val="it-IT"/>
        </w:rPr>
        <w:t xml:space="preserve">Observație: </w:t>
      </w:r>
      <w:r w:rsidRPr="0017140D">
        <w:rPr>
          <w:i/>
          <w:iCs/>
          <w:lang w:val="it-IT"/>
        </w:rPr>
        <w:t>au fost emise 4 atenționări cod galben pentru fenomene meteorologice periculoase imediate.</w:t>
      </w:r>
    </w:p>
    <w:p w14:paraId="5A0F79DF" w14:textId="77777777" w:rsidR="0017140D" w:rsidRPr="0017140D" w:rsidRDefault="0017140D" w:rsidP="0017140D">
      <w:pPr>
        <w:spacing w:after="0pt" w:line="12pt" w:lineRule="auto"/>
        <w:ind w:start="36pt"/>
        <w:rPr>
          <w:lang w:val="it-IT"/>
        </w:rPr>
      </w:pPr>
    </w:p>
    <w:p w14:paraId="1EC356B3" w14:textId="77777777" w:rsidR="0017140D" w:rsidRPr="0017140D" w:rsidRDefault="0017140D" w:rsidP="0017140D">
      <w:pPr>
        <w:spacing w:after="0pt" w:line="12pt" w:lineRule="auto"/>
        <w:ind w:start="36pt"/>
        <w:rPr>
          <w:lang w:val="ro-RO"/>
        </w:rPr>
      </w:pPr>
      <w:r w:rsidRPr="0017140D">
        <w:rPr>
          <w:b/>
          <w:lang w:val="it-IT"/>
        </w:rPr>
        <w:t>La Bucureşti,</w:t>
      </w:r>
      <w:r w:rsidRPr="0017140D">
        <w:rPr>
          <w:lang w:val="it-IT"/>
        </w:rPr>
        <w:t xml:space="preserve"> valorile termice diurne au fost ușor mai mici decât în mod caracteristic datei. Cerul a fost variabil, cu unele înnorări noaptea când a nins slab în unele cartiere. Vântul a suflat slab și moderat. Temperatura maximă a fost de 1 grad la Afumați și 2 grade la Filaret și Băneasa, iar la ora 06 se înregistrau -4 grade la Afumați și -3 grade la Filaret și Băneasa.</w:t>
      </w:r>
    </w:p>
    <w:p w14:paraId="46E1E014" w14:textId="77777777" w:rsidR="0017140D" w:rsidRPr="0017140D" w:rsidRDefault="0017140D" w:rsidP="0017140D">
      <w:pPr>
        <w:spacing w:after="0pt" w:line="12pt" w:lineRule="auto"/>
        <w:ind w:start="36pt"/>
        <w:rPr>
          <w:b/>
          <w:lang w:val="ro-RO"/>
        </w:rPr>
      </w:pPr>
    </w:p>
    <w:p w14:paraId="625E2AF1" w14:textId="77777777" w:rsidR="0017140D" w:rsidRPr="0017140D" w:rsidRDefault="0017140D" w:rsidP="0017140D">
      <w:pPr>
        <w:spacing w:after="0pt" w:line="12pt" w:lineRule="auto"/>
        <w:ind w:start="36pt"/>
        <w:rPr>
          <w:b/>
          <w:lang w:val="ro-RO"/>
        </w:rPr>
      </w:pPr>
    </w:p>
    <w:p w14:paraId="51A24AEC" w14:textId="77777777" w:rsidR="0017140D" w:rsidRPr="0017140D" w:rsidRDefault="0017140D" w:rsidP="0017140D">
      <w:pPr>
        <w:spacing w:after="0pt" w:line="12pt" w:lineRule="auto"/>
        <w:ind w:start="36pt"/>
        <w:rPr>
          <w:b/>
          <w:u w:val="single"/>
          <w:lang w:val="it-IT"/>
        </w:rPr>
      </w:pPr>
      <w:r w:rsidRPr="0017140D">
        <w:rPr>
          <w:b/>
          <w:lang w:val="it-IT"/>
        </w:rPr>
        <w:t xml:space="preserve">3. </w:t>
      </w:r>
      <w:r w:rsidRPr="0017140D">
        <w:rPr>
          <w:b/>
          <w:u w:val="single"/>
          <w:lang w:val="it-IT"/>
        </w:rPr>
        <w:t>Prognoza meteorologică în intervalul 08.02.2023, ora 08.00 – 09.02.2023, ora 08.00</w:t>
      </w:r>
    </w:p>
    <w:p w14:paraId="5A2124BD" w14:textId="77777777" w:rsidR="0017140D" w:rsidRPr="0017140D" w:rsidRDefault="0017140D" w:rsidP="0017140D">
      <w:pPr>
        <w:spacing w:after="0pt" w:line="12pt" w:lineRule="auto"/>
        <w:ind w:start="36pt"/>
        <w:rPr>
          <w:lang w:val="ro-RO"/>
        </w:rPr>
      </w:pPr>
      <w:r w:rsidRPr="0017140D">
        <w:rPr>
          <w:b/>
          <w:lang w:val="it-IT"/>
        </w:rPr>
        <w:t>În ţara,</w:t>
      </w:r>
      <w:r w:rsidRPr="0017140D">
        <w:rPr>
          <w:lang w:val="it-IT"/>
        </w:rPr>
        <w:t xml:space="preserve"> </w:t>
      </w:r>
      <w:r w:rsidRPr="0017140D">
        <w:rPr>
          <w:u w:val="single"/>
          <w:lang w:val="it-IT"/>
        </w:rPr>
        <w:t>valul de frig va persista și se va resimți mai ales la valorile din cursul dimineții și al nopții când va fi ger în nord, nordest, centru, la deal și la munte și pe alocuri în rest, iar în est și în sud-est vântul va amplifica senzația de frig.</w:t>
      </w:r>
      <w:r w:rsidRPr="0017140D">
        <w:rPr>
          <w:lang w:val="it-IT"/>
        </w:rPr>
        <w:t xml:space="preserve"> Cerul va fi variabil, cu înnorări și pe alocuri ninsori slabe în Dobrogea, Muntenia, sud-estul Olteniei, jumătatea sudică a Moldovei și la munte. </w:t>
      </w:r>
      <w:r w:rsidRPr="0017140D">
        <w:rPr>
          <w:u w:val="single"/>
          <w:lang w:val="it-IT"/>
        </w:rPr>
        <w:t>Vântul va sufla slab și moderat, cu intensificări îndeosebi pe parcursul zilei în sudul și centrul Moldovei, jumătatea de est a Munteniei și Dobrogea, unde vor fi rafale în general de 40...50 km/h, iar trecător ninsoarea va fi viscolită. Temperaturile maxime se vor încadra între -5 și 4 grade, iar cele minime vor fi cuprinse între -17 și -4 grade, izolat spre -21 de grade în depresiuni.</w:t>
      </w:r>
      <w:r w:rsidRPr="0017140D">
        <w:rPr>
          <w:lang w:val="it-IT"/>
        </w:rPr>
        <w:t xml:space="preserve"> Pe spații mici se va forma ceață cu depunere de chiciură.</w:t>
      </w:r>
    </w:p>
    <w:p w14:paraId="448B3ACE" w14:textId="77777777" w:rsidR="0017140D" w:rsidRPr="0017140D" w:rsidRDefault="0017140D" w:rsidP="0017140D">
      <w:pPr>
        <w:spacing w:after="0pt" w:line="12pt" w:lineRule="auto"/>
        <w:ind w:start="36pt"/>
        <w:rPr>
          <w:b/>
          <w:lang w:val="it-IT"/>
        </w:rPr>
      </w:pPr>
    </w:p>
    <w:p w14:paraId="2C5BCA01" w14:textId="77777777" w:rsidR="0017140D" w:rsidRPr="0017140D" w:rsidRDefault="0017140D" w:rsidP="0017140D">
      <w:pPr>
        <w:spacing w:after="0pt" w:line="12pt" w:lineRule="auto"/>
        <w:ind w:start="36pt"/>
        <w:rPr>
          <w:lang w:val="ro-RO"/>
        </w:rPr>
      </w:pPr>
      <w:r w:rsidRPr="0017140D">
        <w:rPr>
          <w:b/>
          <w:lang w:val="it-IT"/>
        </w:rPr>
        <w:t>La Bucureşti,</w:t>
      </w:r>
      <w:r w:rsidRPr="0017140D">
        <w:rPr>
          <w:lang w:val="ro-RO"/>
        </w:rPr>
        <w:t xml:space="preserve"> </w:t>
      </w:r>
      <w:r w:rsidRPr="0017140D">
        <w:rPr>
          <w:lang w:val="it-IT"/>
        </w:rPr>
        <w:t>vremea va fi rece. Cerul va avea înnorări și trecător, cu o probabilitate mai mare ziua, va ninge slab. Vântul va sufla moderat în prima parte a intervalului. Temperatura maximă se va situa în jurul valorii de -1 grad, iar cea minimă va fi de -8...-5 grade.</w:t>
      </w:r>
    </w:p>
    <w:p w14:paraId="586141AF" w14:textId="77777777" w:rsidR="0017140D" w:rsidRPr="0017140D" w:rsidRDefault="0017140D" w:rsidP="0017140D">
      <w:pPr>
        <w:spacing w:after="0pt" w:line="12pt" w:lineRule="auto"/>
        <w:ind w:start="36pt"/>
        <w:rPr>
          <w:bCs/>
          <w:lang w:val="ro-RO"/>
        </w:rPr>
      </w:pPr>
    </w:p>
    <w:p w14:paraId="2621AEB1" w14:textId="77777777" w:rsidR="0017140D" w:rsidRPr="0017140D" w:rsidRDefault="0017140D" w:rsidP="0017140D">
      <w:pPr>
        <w:spacing w:after="0pt" w:line="12pt" w:lineRule="auto"/>
        <w:ind w:start="36pt"/>
        <w:rPr>
          <w:lang w:val="it-IT"/>
        </w:rPr>
      </w:pPr>
    </w:p>
    <w:p w14:paraId="75378727" w14:textId="77777777" w:rsidR="0017140D" w:rsidRPr="0017140D" w:rsidRDefault="0017140D" w:rsidP="0017140D">
      <w:pPr>
        <w:spacing w:after="0pt" w:line="12pt" w:lineRule="auto"/>
        <w:ind w:start="36pt"/>
        <w:rPr>
          <w:lang w:val="it-IT"/>
        </w:rPr>
      </w:pPr>
    </w:p>
    <w:p w14:paraId="6E48CE9D" w14:textId="77777777" w:rsidR="0017140D" w:rsidRPr="0017140D" w:rsidRDefault="0017140D" w:rsidP="0017140D">
      <w:pPr>
        <w:spacing w:after="0pt" w:line="12pt" w:lineRule="auto"/>
        <w:ind w:start="36pt"/>
        <w:rPr>
          <w:lang w:val="it-IT"/>
        </w:rPr>
      </w:pPr>
    </w:p>
    <w:p w14:paraId="7A2B4927" w14:textId="77777777" w:rsidR="0017140D" w:rsidRPr="0017140D" w:rsidRDefault="0017140D" w:rsidP="0017140D">
      <w:pPr>
        <w:spacing w:after="0pt" w:line="12pt" w:lineRule="auto"/>
        <w:ind w:start="36pt"/>
        <w:rPr>
          <w:lang w:val="it-IT"/>
        </w:rPr>
      </w:pPr>
    </w:p>
    <w:p w14:paraId="69A26190" w14:textId="77777777" w:rsidR="0017140D" w:rsidRPr="0017140D" w:rsidRDefault="0017140D" w:rsidP="0017140D">
      <w:pPr>
        <w:spacing w:after="0pt" w:line="12pt" w:lineRule="auto"/>
        <w:ind w:start="36pt"/>
        <w:rPr>
          <w:lang w:val="it-IT"/>
        </w:rPr>
      </w:pPr>
    </w:p>
    <w:p w14:paraId="1585D005" w14:textId="77777777" w:rsidR="0017140D" w:rsidRPr="0017140D" w:rsidRDefault="0017140D" w:rsidP="0017140D">
      <w:pPr>
        <w:spacing w:after="0pt" w:line="12pt" w:lineRule="auto"/>
        <w:ind w:start="36pt"/>
        <w:rPr>
          <w:lang w:val="it-IT"/>
        </w:rPr>
      </w:pPr>
    </w:p>
    <w:p w14:paraId="498A0936" w14:textId="77777777" w:rsidR="0017140D" w:rsidRPr="0017140D" w:rsidRDefault="0017140D" w:rsidP="0017140D">
      <w:pPr>
        <w:spacing w:after="0pt" w:line="12pt" w:lineRule="auto"/>
        <w:ind w:start="36pt"/>
        <w:rPr>
          <w:lang w:val="it-IT"/>
        </w:rPr>
      </w:pPr>
    </w:p>
    <w:p w14:paraId="4F903BB3" w14:textId="77777777" w:rsidR="0017140D" w:rsidRPr="0017140D" w:rsidRDefault="0017140D" w:rsidP="0017140D">
      <w:pPr>
        <w:spacing w:after="0pt" w:line="12pt" w:lineRule="auto"/>
        <w:ind w:start="36pt"/>
        <w:rPr>
          <w:lang w:val="it-IT"/>
        </w:rPr>
      </w:pPr>
    </w:p>
    <w:p w14:paraId="6B4F2F1F" w14:textId="77777777" w:rsidR="0017140D" w:rsidRPr="0017140D" w:rsidRDefault="0017140D" w:rsidP="0017140D">
      <w:pPr>
        <w:spacing w:after="0pt" w:line="12pt" w:lineRule="auto"/>
        <w:ind w:start="36pt"/>
        <w:rPr>
          <w:lang w:val="it-IT"/>
        </w:rPr>
      </w:pPr>
    </w:p>
    <w:p w14:paraId="57CFA415" w14:textId="77777777" w:rsidR="0017140D" w:rsidRPr="0017140D" w:rsidRDefault="0017140D" w:rsidP="0017140D">
      <w:pPr>
        <w:spacing w:after="0pt" w:line="12pt" w:lineRule="auto"/>
        <w:ind w:start="36pt"/>
        <w:rPr>
          <w:b/>
          <w:u w:val="single"/>
          <w:lang w:val="ro-RO"/>
        </w:rPr>
      </w:pPr>
      <w:r w:rsidRPr="0017140D">
        <w:rPr>
          <w:b/>
          <w:lang w:val="ro-RO"/>
        </w:rPr>
        <w:lastRenderedPageBreak/>
        <w:t>4.</w:t>
      </w:r>
      <w:r w:rsidRPr="0017140D">
        <w:rPr>
          <w:b/>
          <w:u w:val="single"/>
          <w:lang w:val="ro-RO"/>
        </w:rPr>
        <w:t xml:space="preserve"> Buletin nivometeorologic pentru perioada 07.02.2023, ora 20 - 08.02.2023, ora 20.</w:t>
      </w:r>
    </w:p>
    <w:p w14:paraId="53D6A227" w14:textId="77777777" w:rsidR="0017140D" w:rsidRPr="0017140D" w:rsidRDefault="0017140D" w:rsidP="0017140D">
      <w:pPr>
        <w:tabs>
          <w:tab w:val="start" w:pos="36pt"/>
        </w:tabs>
        <w:spacing w:after="0pt"/>
        <w:ind w:start="36pt" w:end="0.65pt"/>
        <w:rPr>
          <w:rFonts w:eastAsia="Times New Roman"/>
          <w:bCs/>
          <w:color w:val="833C0B"/>
          <w:lang w:val="ro-RO"/>
        </w:rPr>
      </w:pPr>
      <w:r w:rsidRPr="0017140D">
        <w:rPr>
          <w:b/>
          <w:bCs/>
          <w:u w:val="single"/>
          <w:lang w:val="ro-RO"/>
        </w:rPr>
        <w:t>Munţii Făgăraș</w:t>
      </w:r>
      <w:r w:rsidRPr="0017140D">
        <w:rPr>
          <w:rFonts w:eastAsia="Times New Roman"/>
          <w:b/>
          <w:bCs/>
          <w:u w:val="single"/>
          <w:lang w:val="ro-RO"/>
        </w:rPr>
        <w:t>:</w:t>
      </w:r>
      <w:r w:rsidRPr="0017140D">
        <w:rPr>
          <w:rFonts w:eastAsia="Times New Roman"/>
          <w:bCs/>
          <w:lang w:val="ro-RO"/>
        </w:rPr>
        <w:t xml:space="preserve"> </w:t>
      </w:r>
      <w:r w:rsidRPr="0017140D">
        <w:rPr>
          <w:rFonts w:eastAsia="Times New Roman"/>
          <w:b/>
          <w:bCs/>
          <w:color w:val="C00000"/>
          <w:lang w:val="ro-RO"/>
        </w:rPr>
        <w:t>RISC 5 – FOARTE MARE</w:t>
      </w:r>
    </w:p>
    <w:p w14:paraId="6C179AEA" w14:textId="77777777" w:rsidR="0017140D" w:rsidRPr="0017140D" w:rsidRDefault="0017140D" w:rsidP="0017140D">
      <w:pPr>
        <w:tabs>
          <w:tab w:val="start" w:pos="36pt"/>
        </w:tabs>
        <w:spacing w:after="0pt"/>
        <w:ind w:start="36pt" w:end="0.65pt"/>
        <w:rPr>
          <w:bCs/>
          <w:lang w:val="ro-RO"/>
        </w:rPr>
      </w:pPr>
      <w:r w:rsidRPr="0017140D">
        <w:rPr>
          <w:bCs/>
          <w:lang w:val="ro-RO"/>
        </w:rPr>
        <w:t xml:space="preserve">La peste 1800 m, deși s-a mai tasat ușor, stratul de zăpadă pulver depus în ultimele zile va rămâne însemnat, depășind 70-80 cm; zăpada va avea rezistență scăzută și o slabă coeziune între cristale, dar și față de crusta mai veche de gheață aflată dedesubt. În zona crestelor, sunt plăci de vânt mai vechi, acoperite de zăpada depusă recent. Pe văi și în zonele adăpostite, se mențin depozitele însemnate, care depășesc 3 m, formate de asemenea din zăpadă cu rezistență scăzută și coeziune slabă între cristale. Stratul vechi, din profunzime, este format din zăpadă întărită, cu cruste subțiri de gheață intercalate. </w:t>
      </w:r>
    </w:p>
    <w:p w14:paraId="609F00A9" w14:textId="77777777" w:rsidR="0017140D" w:rsidRPr="0017140D" w:rsidRDefault="0017140D" w:rsidP="0017140D">
      <w:pPr>
        <w:tabs>
          <w:tab w:val="start" w:pos="36pt"/>
        </w:tabs>
        <w:spacing w:after="0pt"/>
        <w:ind w:start="36pt" w:end="0.65pt"/>
        <w:rPr>
          <w:bCs/>
          <w:lang w:val="ro-RO"/>
        </w:rPr>
      </w:pPr>
      <w:r w:rsidRPr="0017140D">
        <w:rPr>
          <w:bCs/>
          <w:lang w:val="ro-RO"/>
        </w:rPr>
        <w:t>În continuare, datorită structurii fragile și puțin rezistente a zăpezii, vor fi condiții de declanșare spontană a avalanșelor de dimensiuni medii și mari, prin ruperea și alunecarea stratului instabil din partea superioară, riscul declanșării avalanșelor fiind amplificat chiar și la supraîncărcări mici.</w:t>
      </w:r>
    </w:p>
    <w:p w14:paraId="4EE944C3" w14:textId="77777777" w:rsidR="0017140D" w:rsidRPr="0017140D" w:rsidRDefault="0017140D" w:rsidP="0017140D">
      <w:pPr>
        <w:tabs>
          <w:tab w:val="start" w:pos="36pt"/>
        </w:tabs>
        <w:spacing w:after="0pt"/>
        <w:ind w:start="36pt" w:end="0.65pt"/>
        <w:rPr>
          <w:rFonts w:eastAsia="Times New Roman"/>
          <w:bCs/>
          <w:lang w:val="ro-RO"/>
        </w:rPr>
      </w:pPr>
      <w:r w:rsidRPr="0017140D">
        <w:rPr>
          <w:bCs/>
          <w:lang w:val="ro-RO"/>
        </w:rPr>
        <w:t>Sub 1800 m stratul de zăpadă este de asemenea însemnat. Pe pantele înclinate, stratul instabil de la suprafață, care depășește pe alocuri 50-70 cm, va putea aluneca peste stratul mai vechi şi stabilizat, ducând la declanșarea de avalanșe de dimensiuni medii și chiar mari, riscul declanșării fiind amplificat chiar și la supraîncărcări mici.</w:t>
      </w:r>
    </w:p>
    <w:p w14:paraId="65FFBFDC" w14:textId="77777777" w:rsidR="0017140D" w:rsidRPr="0017140D" w:rsidRDefault="0017140D" w:rsidP="0017140D">
      <w:pPr>
        <w:tabs>
          <w:tab w:val="start" w:pos="36pt"/>
        </w:tabs>
        <w:spacing w:after="0pt"/>
        <w:ind w:start="36pt" w:end="0.65pt"/>
        <w:rPr>
          <w:rFonts w:eastAsia="Times New Roman"/>
          <w:bCs/>
          <w:lang w:val="ro-RO"/>
        </w:rPr>
      </w:pPr>
      <w:r w:rsidRPr="0017140D">
        <w:rPr>
          <w:b/>
          <w:bCs/>
          <w:u w:val="single"/>
          <w:lang w:val="ro-RO"/>
        </w:rPr>
        <w:t xml:space="preserve">Munţii </w:t>
      </w:r>
      <w:r w:rsidRPr="0017140D">
        <w:rPr>
          <w:rFonts w:eastAsia="Times New Roman"/>
          <w:b/>
          <w:bCs/>
          <w:u w:val="single"/>
          <w:lang w:val="ro-RO"/>
        </w:rPr>
        <w:t>Bucegi:</w:t>
      </w:r>
      <w:r w:rsidRPr="0017140D">
        <w:rPr>
          <w:rFonts w:eastAsia="Times New Roman"/>
          <w:b/>
          <w:bCs/>
          <w:color w:val="ED7D31"/>
          <w:lang w:val="ro-RO"/>
        </w:rPr>
        <w:t xml:space="preserve"> </w:t>
      </w:r>
      <w:r w:rsidRPr="0017140D">
        <w:rPr>
          <w:rFonts w:eastAsia="Times New Roman"/>
          <w:b/>
          <w:bCs/>
          <w:color w:val="FF0000"/>
          <w:lang w:val="ro-RO"/>
        </w:rPr>
        <w:t>RISC 4 - MARE</w:t>
      </w:r>
    </w:p>
    <w:p w14:paraId="1F703EA7" w14:textId="77777777" w:rsidR="0017140D" w:rsidRPr="0017140D" w:rsidRDefault="0017140D" w:rsidP="0017140D">
      <w:pPr>
        <w:tabs>
          <w:tab w:val="start" w:pos="36pt"/>
        </w:tabs>
        <w:spacing w:after="0pt"/>
        <w:ind w:start="36pt" w:end="0.65pt"/>
        <w:rPr>
          <w:bCs/>
          <w:lang w:val="it-IT"/>
        </w:rPr>
      </w:pPr>
      <w:r w:rsidRPr="0017140D">
        <w:rPr>
          <w:bCs/>
          <w:lang w:val="ro-RO"/>
        </w:rPr>
        <w:t xml:space="preserve">La peste 1800 m, stratul de pulver de la suprafață, acumulat în ultimele zile, este însemnat, iar pe văi și în zonele adăpostite, zăpada viscolită a format troiene de grosimi considerabile, de 2-3 m. Stratul instabil din partea superioară are grosimi ce depășesc pe alocuri 40-50 cm și este alcătuit din zăpadă cu rezistență scăzută și coeziune slabă între cristale, dar și față de stratul aflat dedesubt. În zona crestelor sunt formate plăci de vânt, pe majoritatea versanților, acoperite cu zăpada depusă recent. Stratul mai vechi, din profunzime, este format din zăpadă întărită, având intercalate multiple cruste de gheață. Pe pantele suficient </w:t>
      </w:r>
      <w:r w:rsidRPr="0017140D">
        <w:rPr>
          <w:bCs/>
          <w:lang w:val="it-IT"/>
        </w:rPr>
        <w:t>de înclinate se pot declanșa spontan avalanșe de dimensiuni medii și mari, prin angrenarea stratului puțin rezistent de la suprafață peste straturile mai vechi și izolat dislocarea acestora, riscul fiind amplificat la supraîncărcări.</w:t>
      </w:r>
    </w:p>
    <w:p w14:paraId="30205D71" w14:textId="77777777" w:rsidR="0017140D" w:rsidRPr="0017140D" w:rsidRDefault="0017140D" w:rsidP="0017140D">
      <w:pPr>
        <w:tabs>
          <w:tab w:val="start" w:pos="36pt"/>
        </w:tabs>
        <w:spacing w:after="0pt"/>
        <w:ind w:start="36pt" w:end="0.65pt"/>
        <w:rPr>
          <w:rFonts w:eastAsia="Times New Roman"/>
          <w:bCs/>
          <w:lang w:val="ro-RO"/>
        </w:rPr>
      </w:pPr>
      <w:r w:rsidRPr="0017140D">
        <w:rPr>
          <w:bCs/>
          <w:lang w:val="it-IT"/>
        </w:rPr>
        <w:t>Sub 1800 m, zăpada recent depusă depășește local 30-50 cm. Stratul instabil din partea superioară va putea aluneca uşor peste stratul mai vechi şi stabilizat, ducând la declanșarea de avalanșe dimensiuni medii, riscul declanșării fiind amplificat la supraîncărcări</w:t>
      </w:r>
      <w:r w:rsidRPr="0017140D">
        <w:rPr>
          <w:bCs/>
          <w:lang w:val="ro-RO"/>
        </w:rPr>
        <w:t>.</w:t>
      </w:r>
    </w:p>
    <w:p w14:paraId="64AD8A8B" w14:textId="77777777" w:rsidR="0017140D" w:rsidRPr="0017140D" w:rsidRDefault="0017140D" w:rsidP="0017140D">
      <w:pPr>
        <w:tabs>
          <w:tab w:val="start" w:pos="36pt"/>
        </w:tabs>
        <w:spacing w:after="0pt"/>
        <w:ind w:start="36pt" w:end="0.65pt"/>
        <w:rPr>
          <w:rFonts w:eastAsia="Times New Roman"/>
          <w:bCs/>
          <w:color w:val="833C0B"/>
          <w:lang w:val="ro-RO"/>
        </w:rPr>
      </w:pPr>
      <w:r w:rsidRPr="0017140D">
        <w:rPr>
          <w:b/>
          <w:bCs/>
          <w:u w:val="single"/>
          <w:lang w:val="ro-RO"/>
        </w:rPr>
        <w:t>Munţii Țarcu-Godeanu și Parâng-</w:t>
      </w:r>
      <w:r w:rsidRPr="0017140D">
        <w:rPr>
          <w:lang w:val="ro-RO"/>
        </w:rPr>
        <w:t xml:space="preserve"> </w:t>
      </w:r>
      <w:r w:rsidRPr="0017140D">
        <w:rPr>
          <w:b/>
          <w:bCs/>
          <w:u w:val="single"/>
          <w:lang w:val="ro-RO"/>
        </w:rPr>
        <w:t>Șureanu</w:t>
      </w:r>
      <w:r w:rsidRPr="0017140D">
        <w:rPr>
          <w:rFonts w:eastAsia="Times New Roman"/>
          <w:b/>
          <w:bCs/>
          <w:u w:val="single"/>
          <w:lang w:val="ro-RO"/>
        </w:rPr>
        <w:t>:</w:t>
      </w:r>
      <w:r w:rsidRPr="0017140D">
        <w:rPr>
          <w:rFonts w:eastAsia="Times New Roman"/>
          <w:bCs/>
          <w:lang w:val="ro-RO"/>
        </w:rPr>
        <w:t xml:space="preserve"> </w:t>
      </w:r>
      <w:r w:rsidRPr="0017140D">
        <w:rPr>
          <w:rFonts w:eastAsia="Times New Roman"/>
          <w:b/>
          <w:bCs/>
          <w:color w:val="FF0000"/>
          <w:lang w:val="ro-RO"/>
        </w:rPr>
        <w:t>RISC 4 - MARE</w:t>
      </w:r>
    </w:p>
    <w:p w14:paraId="70A8F62C" w14:textId="77777777" w:rsidR="0017140D" w:rsidRPr="0017140D" w:rsidRDefault="0017140D" w:rsidP="0017140D">
      <w:pPr>
        <w:tabs>
          <w:tab w:val="start" w:pos="36pt"/>
        </w:tabs>
        <w:spacing w:after="0pt"/>
        <w:ind w:start="36pt" w:end="0.65pt"/>
        <w:rPr>
          <w:bCs/>
          <w:lang w:val="ro-RO"/>
        </w:rPr>
      </w:pPr>
      <w:r w:rsidRPr="0017140D">
        <w:rPr>
          <w:bCs/>
          <w:lang w:val="ro-RO"/>
        </w:rPr>
        <w:t>Stratul instabil de zăpadă recentă, care depășește local 60-70 cm, este de tip pulver, cu rezistență scăzută și coeziune slabă între cristale. În zona crestelor sunt formate plăci de vânt, unele acoperite de zăpada recent căzută. Pe văi și pe pantele adăpostite sunt troiene mai consistente, care depășesc 2-3 m, îndeosebi în masivele Țarcu și Godeanu. Stratul mai vechi, aflat dedesubt, este format din zăpadă întărită, având intercalate cruste de gheață. Pe pantele suficient de înclinate se pot declanșa spontan avalanșe de dimensiuni medii și chiar mari la peste 1800 m, prin alunecarea stratului instabil de la suprafață peste straturile mai vechi, sau prin ruperea și alunecarea plăcilor de vânt din apropierea crestelor, riscul fiind amplificat la supraîncărcări oricât de mici.</w:t>
      </w:r>
    </w:p>
    <w:p w14:paraId="1CF8E39B" w14:textId="77777777" w:rsidR="0017140D" w:rsidRPr="0017140D" w:rsidRDefault="0017140D" w:rsidP="0017140D">
      <w:pPr>
        <w:tabs>
          <w:tab w:val="start" w:pos="36pt"/>
        </w:tabs>
        <w:spacing w:after="0pt"/>
        <w:ind w:start="36pt" w:end="0.65pt"/>
        <w:rPr>
          <w:rFonts w:eastAsia="Times New Roman"/>
          <w:bCs/>
          <w:lang w:val="ro-RO"/>
        </w:rPr>
      </w:pPr>
      <w:r w:rsidRPr="0017140D">
        <w:rPr>
          <w:bCs/>
          <w:lang w:val="ro-RO"/>
        </w:rPr>
        <w:t>Și la altitudini mai mici de 1800 m, stratul puțin rezistent de la suprafață depășește pe alocuri 50-60 cm, în special în masivele Țarcu și Godeanu, iar pe pantele înclinate acesta va putea aluneca peste stratul mai vechi şi stabilizat, ducând la declanșarea de avalanșe de dimensiuni medii și mari, riscul declanșării fiind de asemenea amplificat la supraîncărcări.</w:t>
      </w:r>
    </w:p>
    <w:p w14:paraId="13408143" w14:textId="77777777" w:rsidR="0017140D" w:rsidRPr="0017140D" w:rsidRDefault="0017140D" w:rsidP="0017140D">
      <w:pPr>
        <w:tabs>
          <w:tab w:val="start" w:pos="36pt"/>
        </w:tabs>
        <w:spacing w:after="0pt"/>
        <w:ind w:start="36pt" w:end="0.65pt"/>
        <w:rPr>
          <w:rFonts w:eastAsia="Times New Roman"/>
          <w:b/>
          <w:bCs/>
          <w:u w:val="single"/>
          <w:lang w:val="ro-RO"/>
        </w:rPr>
      </w:pPr>
      <w:r w:rsidRPr="0017140D">
        <w:rPr>
          <w:b/>
          <w:bCs/>
          <w:u w:val="single"/>
          <w:lang w:val="ro-RO"/>
        </w:rPr>
        <w:lastRenderedPageBreak/>
        <w:t>Munţii Călimani-Bistriţei:</w:t>
      </w:r>
      <w:r w:rsidRPr="0017140D">
        <w:rPr>
          <w:rFonts w:eastAsia="Times New Roman"/>
          <w:bCs/>
          <w:lang w:val="ro-RO"/>
        </w:rPr>
        <w:t xml:space="preserve"> </w:t>
      </w:r>
      <w:r w:rsidRPr="0017140D">
        <w:rPr>
          <w:rFonts w:eastAsia="Times New Roman"/>
          <w:b/>
          <w:bCs/>
          <w:color w:val="ED7D31"/>
          <w:lang w:val="ro-RO"/>
        </w:rPr>
        <w:t>RISC 3 – ÎNSEMNAT</w:t>
      </w:r>
    </w:p>
    <w:p w14:paraId="2CAB938D" w14:textId="77777777" w:rsidR="0017140D" w:rsidRPr="0017140D" w:rsidRDefault="0017140D" w:rsidP="0017140D">
      <w:pPr>
        <w:tabs>
          <w:tab w:val="start" w:pos="36pt"/>
        </w:tabs>
        <w:spacing w:after="0pt"/>
        <w:ind w:start="36pt" w:end="0.65pt"/>
        <w:rPr>
          <w:bCs/>
          <w:lang w:val="it-IT"/>
        </w:rPr>
      </w:pPr>
      <w:r w:rsidRPr="0017140D">
        <w:rPr>
          <w:bCs/>
          <w:lang w:val="it-IT"/>
        </w:rPr>
        <w:t>La peste 1800 metri, s-a mai depus un strat subțire de zăpadă pulver, astfel încât, în partea superioară, stratul cu rezistență scăzută atinge pe alocuri 25-35 cm. Pe văi și în zonele adăpostite se mențin depozitele mai însemnate de zăpadă. Pe versanții din zonele înalte sunt formate plăci de vânt. În profunzime stratul vechi de zăpadă este compact și întărit, cu cruste subțiri în interior. Pe pantele suficient de înclinate, în special pe văile cu depozite mai mari de zăpadă, se pot declanșa avalanșe de dimensiuni medii, prin alunecarea stratului depus în ultimele zile sau ruperea plăcilor de vânt, riscul fiind amplificat la supraîncărcări.</w:t>
      </w:r>
    </w:p>
    <w:p w14:paraId="4D484224" w14:textId="77777777" w:rsidR="0017140D" w:rsidRPr="0017140D" w:rsidRDefault="0017140D" w:rsidP="0017140D">
      <w:pPr>
        <w:tabs>
          <w:tab w:val="start" w:pos="36pt"/>
        </w:tabs>
        <w:spacing w:after="0pt"/>
        <w:ind w:start="36pt" w:end="0.65pt"/>
        <w:rPr>
          <w:rFonts w:eastAsia="Times New Roman"/>
          <w:bCs/>
          <w:lang w:val="ro-RO"/>
        </w:rPr>
      </w:pPr>
      <w:r w:rsidRPr="0017140D">
        <w:rPr>
          <w:bCs/>
          <w:lang w:val="it-IT"/>
        </w:rPr>
        <w:t>La altitudini mai mici de 1800 de metri, stratul de zăpadă este mai consistent pe versanții vestici, dar și pe văile unde vântul puternic a creat acumulări mai importante de zăpadă. Pe pantele suficient de înclinate, vor fi condiții pentru declanșarea unor avalanșe de dimensiuni mici și medii, prin alunecarea acestui stratului de zăpadă recent depus peste cel vechi și compact, mai ales în condiții de supraîncărcări.</w:t>
      </w:r>
    </w:p>
    <w:p w14:paraId="681E4893" w14:textId="77777777" w:rsidR="0017140D" w:rsidRPr="0017140D" w:rsidRDefault="0017140D" w:rsidP="0017140D">
      <w:pPr>
        <w:tabs>
          <w:tab w:val="start" w:pos="36pt"/>
        </w:tabs>
        <w:spacing w:after="0pt"/>
        <w:ind w:start="36pt" w:end="0.65pt"/>
        <w:rPr>
          <w:rFonts w:eastAsia="Times New Roman"/>
          <w:bCs/>
          <w:lang w:val="ro-RO"/>
        </w:rPr>
      </w:pPr>
      <w:r w:rsidRPr="0017140D">
        <w:rPr>
          <w:b/>
          <w:bCs/>
          <w:u w:val="single"/>
          <w:lang w:val="ro-RO"/>
        </w:rPr>
        <w:t>Munţii Rodnei:</w:t>
      </w:r>
      <w:r w:rsidRPr="0017140D">
        <w:rPr>
          <w:rFonts w:eastAsia="Times New Roman"/>
          <w:bCs/>
          <w:lang w:val="ro-RO"/>
        </w:rPr>
        <w:t xml:space="preserve"> </w:t>
      </w:r>
      <w:r w:rsidRPr="0017140D">
        <w:rPr>
          <w:rFonts w:eastAsia="Times New Roman"/>
          <w:b/>
          <w:bCs/>
          <w:color w:val="ED7D31"/>
          <w:lang w:val="ro-RO"/>
        </w:rPr>
        <w:t>RISC 3 – ÎNSEMNAT</w:t>
      </w:r>
    </w:p>
    <w:p w14:paraId="6CD32603" w14:textId="77777777" w:rsidR="0017140D" w:rsidRPr="0017140D" w:rsidRDefault="0017140D" w:rsidP="0017140D">
      <w:pPr>
        <w:tabs>
          <w:tab w:val="start" w:pos="36pt"/>
        </w:tabs>
        <w:spacing w:after="0pt"/>
        <w:ind w:start="36pt" w:end="0.65pt"/>
        <w:rPr>
          <w:bCs/>
          <w:lang w:val="ro-RO"/>
        </w:rPr>
      </w:pPr>
      <w:r w:rsidRPr="0017140D">
        <w:rPr>
          <w:bCs/>
          <w:lang w:val="ro-RO"/>
        </w:rPr>
        <w:t>La peste 1800 m, stratul de zăpadă de la suprafață, depus în ultima săptămână, este puțin rezistent și depășește pe alocuri 25-30 cm, fiind mai mare pe văi și în zonele adăpostite, unde zăpada a fost transportată de vântul puternic. În apropierea crestelor sunt formate plăci de vânt. Stratul vechi de zăpadă, din profunzime, este compactat și are cruste subțiri de gheață în interior.</w:t>
      </w:r>
    </w:p>
    <w:p w14:paraId="7B662F88" w14:textId="77777777" w:rsidR="0017140D" w:rsidRPr="0017140D" w:rsidRDefault="0017140D" w:rsidP="0017140D">
      <w:pPr>
        <w:tabs>
          <w:tab w:val="start" w:pos="36pt"/>
        </w:tabs>
        <w:spacing w:after="0pt"/>
        <w:ind w:start="36pt" w:end="0.65pt"/>
        <w:rPr>
          <w:bCs/>
          <w:lang w:val="ro-RO"/>
        </w:rPr>
      </w:pPr>
      <w:r w:rsidRPr="0017140D">
        <w:rPr>
          <w:bCs/>
          <w:lang w:val="ro-RO"/>
        </w:rPr>
        <w:t>Pe pantele suficient de înclinate și pe văile unde sunt depozite mari de zăpadă, se pot declanșa avalanșe de dimensiuni medii, prin alunecarea stratului puțin rezistent de la suprafață sau prin ruperea plăcilor de vânt, riscul fiind amplificat la supraîncărcări.</w:t>
      </w:r>
    </w:p>
    <w:p w14:paraId="1A3A6AB8" w14:textId="77777777" w:rsidR="0017140D" w:rsidRPr="0017140D" w:rsidRDefault="0017140D" w:rsidP="0017140D">
      <w:pPr>
        <w:tabs>
          <w:tab w:val="start" w:pos="36pt"/>
        </w:tabs>
        <w:spacing w:after="0pt"/>
        <w:ind w:start="36pt" w:end="0.65pt"/>
        <w:rPr>
          <w:rFonts w:eastAsia="Times New Roman"/>
          <w:bCs/>
          <w:lang w:val="ro-RO"/>
        </w:rPr>
      </w:pPr>
      <w:r w:rsidRPr="0017140D">
        <w:rPr>
          <w:bCs/>
          <w:lang w:val="ro-RO"/>
        </w:rPr>
        <w:t>Sub 1800 de metri, stratul de zăpadă recentă, de la suprafață, depășește local 20-25 cm, fiind constituit din zăpada căzută în ultimele zile, dar și din acumularea zăpezii spulberată de vânt de la altitudine. Pe văile unde vântul a creat acumulări mai importante de zăpadă vor fi condiții pentru producerea unor avalanșe de dimensiuni mici și izolat medii, riscul declanșării acestora fiind amplificat la supraîncărcări.</w:t>
      </w:r>
    </w:p>
    <w:p w14:paraId="4E1CE77D" w14:textId="77777777" w:rsidR="0017140D" w:rsidRPr="0017140D" w:rsidRDefault="0017140D" w:rsidP="0017140D">
      <w:pPr>
        <w:tabs>
          <w:tab w:val="start" w:pos="36pt"/>
        </w:tabs>
        <w:spacing w:after="0pt"/>
        <w:ind w:start="36pt" w:end="0.65pt"/>
        <w:rPr>
          <w:rFonts w:eastAsia="Times New Roman"/>
          <w:bCs/>
          <w:lang w:val="ro-RO"/>
        </w:rPr>
      </w:pPr>
      <w:r w:rsidRPr="0017140D">
        <w:rPr>
          <w:b/>
          <w:bCs/>
          <w:u w:val="single"/>
          <w:lang w:val="ro-RO"/>
        </w:rPr>
        <w:t>Munţii Ceahlău:</w:t>
      </w:r>
      <w:r w:rsidRPr="0017140D">
        <w:rPr>
          <w:rFonts w:eastAsia="Times New Roman"/>
          <w:bCs/>
          <w:lang w:val="ro-RO"/>
        </w:rPr>
        <w:t xml:space="preserve"> </w:t>
      </w:r>
      <w:r w:rsidRPr="0017140D">
        <w:rPr>
          <w:rFonts w:eastAsia="Times New Roman"/>
          <w:b/>
          <w:bCs/>
          <w:color w:val="FFC000"/>
          <w:lang w:val="ro-RO"/>
        </w:rPr>
        <w:t>RISC 2 – MODERAT</w:t>
      </w:r>
    </w:p>
    <w:p w14:paraId="45E98DA9" w14:textId="77777777" w:rsidR="0017140D" w:rsidRPr="0017140D" w:rsidRDefault="0017140D" w:rsidP="0017140D">
      <w:pPr>
        <w:tabs>
          <w:tab w:val="start" w:pos="36pt"/>
        </w:tabs>
        <w:spacing w:after="0pt"/>
        <w:ind w:start="36pt" w:end="0.65pt"/>
        <w:rPr>
          <w:rFonts w:eastAsia="Times New Roman"/>
          <w:bCs/>
          <w:lang w:val="ro-RO"/>
        </w:rPr>
      </w:pPr>
      <w:r w:rsidRPr="0017140D">
        <w:rPr>
          <w:bCs/>
          <w:lang w:val="ro-RO"/>
        </w:rPr>
        <w:t>Deși în ultimele 24 de ore s-a mai depus un strat subțire de zăpadă, acesta rămâne relativ redus. Pe pantele suficient de înclinate, sau pe văile adăpostite, unde sunt acumulări mai consistente din ultimele ninsori, viscolite, se pot declanșa curgeri sau avalanșe, în general de mici dimensiuni, prin alunecarea zăpezii recente peste straturile mai vechi și întărite, sau prin ruperea și alunecarea unor plăci de vânt formate în apropierea crestelor, riscul fiind amplificat la supraîncărcări.</w:t>
      </w:r>
    </w:p>
    <w:p w14:paraId="2BEC71C6" w14:textId="77777777" w:rsidR="0017140D" w:rsidRPr="0017140D" w:rsidRDefault="0017140D" w:rsidP="0017140D">
      <w:pPr>
        <w:tabs>
          <w:tab w:val="start" w:pos="36pt"/>
        </w:tabs>
        <w:spacing w:after="0pt"/>
        <w:ind w:start="36pt" w:end="0.65pt"/>
        <w:rPr>
          <w:rFonts w:eastAsia="Times New Roman"/>
          <w:b/>
          <w:bCs/>
          <w:lang w:val="ro-RO"/>
        </w:rPr>
      </w:pPr>
      <w:r w:rsidRPr="0017140D">
        <w:rPr>
          <w:b/>
          <w:bCs/>
          <w:u w:val="single"/>
          <w:lang w:val="ro-RO"/>
        </w:rPr>
        <w:t>Munţii Vlădeasa</w:t>
      </w:r>
      <w:r w:rsidRPr="0017140D">
        <w:rPr>
          <w:rFonts w:eastAsia="Times New Roman"/>
          <w:b/>
          <w:bCs/>
          <w:u w:val="single"/>
          <w:lang w:val="ro-RO"/>
        </w:rPr>
        <w:t>:</w:t>
      </w:r>
      <w:r w:rsidRPr="0017140D">
        <w:rPr>
          <w:rFonts w:eastAsia="Times New Roman"/>
          <w:bCs/>
          <w:lang w:val="ro-RO"/>
        </w:rPr>
        <w:t xml:space="preserve"> </w:t>
      </w:r>
      <w:r w:rsidRPr="0017140D">
        <w:rPr>
          <w:rFonts w:eastAsia="Times New Roman"/>
          <w:b/>
          <w:bCs/>
          <w:color w:val="ED7D31"/>
          <w:lang w:val="ro-RO"/>
        </w:rPr>
        <w:t>RISC 3 – ÎNSEMNAT</w:t>
      </w:r>
    </w:p>
    <w:p w14:paraId="28D5898E" w14:textId="77777777" w:rsidR="0017140D" w:rsidRPr="0017140D" w:rsidRDefault="0017140D" w:rsidP="0017140D">
      <w:pPr>
        <w:tabs>
          <w:tab w:val="start" w:pos="36pt"/>
        </w:tabs>
        <w:spacing w:after="0pt"/>
        <w:ind w:start="36pt" w:end="0.65pt"/>
        <w:rPr>
          <w:bCs/>
          <w:lang w:val="ro-RO"/>
        </w:rPr>
      </w:pPr>
      <w:r w:rsidRPr="0017140D">
        <w:rPr>
          <w:bCs/>
          <w:lang w:val="ro-RO"/>
        </w:rPr>
        <w:t>În condițiile unui cer variabil și a temperaturilor diurne în ușoară creștere, stratul de zăpadă de la suprafață, care măsoară circa 30-40 cm, se va tasa în următorul interval. Pe versanții vestici și pe văile unde a fost transportată de vânt de pe creste, grosimea stratului de zăpadă este mai mare.</w:t>
      </w:r>
    </w:p>
    <w:p w14:paraId="230AD126" w14:textId="5CEA650B" w:rsidR="0017140D" w:rsidRDefault="0017140D" w:rsidP="0017140D">
      <w:pPr>
        <w:tabs>
          <w:tab w:val="start" w:pos="36pt"/>
        </w:tabs>
        <w:spacing w:after="0pt"/>
        <w:ind w:start="36pt" w:end="0.65pt"/>
        <w:rPr>
          <w:rFonts w:eastAsia="Times New Roman"/>
          <w:bCs/>
          <w:lang w:val="ro-RO"/>
        </w:rPr>
      </w:pPr>
      <w:r w:rsidRPr="0017140D">
        <w:rPr>
          <w:bCs/>
          <w:lang w:val="ro-RO"/>
        </w:rPr>
        <w:t>Pe pantele suficient de înclinate și în văile adăpostite, unde sunt acumulările mai consistente de zăpadă, se pot declanșa avalanșe de dimensiuni medii, prin alunecarea stratului puțin rezistent de la suprafață peste stratul vechi și compact, sau prin ruperea și alunecarea unor plăci de vânt formate în apropierea crestelor, riscul fiind amplificat la supraîncărcări</w:t>
      </w:r>
      <w:r w:rsidRPr="0017140D">
        <w:rPr>
          <w:rFonts w:eastAsia="Times New Roman"/>
          <w:bCs/>
          <w:lang w:val="ro-RO"/>
        </w:rPr>
        <w:t>.</w:t>
      </w:r>
    </w:p>
    <w:p w14:paraId="27333B67" w14:textId="77777777" w:rsidR="0017140D" w:rsidRPr="0017140D" w:rsidRDefault="0017140D" w:rsidP="0017140D">
      <w:pPr>
        <w:tabs>
          <w:tab w:val="start" w:pos="36pt"/>
        </w:tabs>
        <w:spacing w:after="0pt"/>
        <w:ind w:start="36pt" w:end="0.65pt"/>
        <w:rPr>
          <w:rFonts w:eastAsia="Times New Roman"/>
          <w:bCs/>
          <w:lang w:val="ro-RO"/>
        </w:rPr>
      </w:pPr>
    </w:p>
    <w:p w14:paraId="710659FF" w14:textId="77777777" w:rsidR="0017140D" w:rsidRPr="0017140D" w:rsidRDefault="0017140D" w:rsidP="0017140D">
      <w:pPr>
        <w:spacing w:after="0pt" w:line="12pt" w:lineRule="auto"/>
        <w:ind w:start="36pt"/>
        <w:rPr>
          <w:lang w:val="ro-RO"/>
        </w:rPr>
      </w:pPr>
    </w:p>
    <w:p w14:paraId="1BB77883" w14:textId="77777777" w:rsidR="0017140D" w:rsidRPr="0017140D" w:rsidRDefault="0017140D" w:rsidP="0017140D">
      <w:pPr>
        <w:spacing w:after="0pt" w:line="12pt" w:lineRule="auto"/>
        <w:ind w:start="36pt"/>
        <w:rPr>
          <w:lang w:val="ro-RO"/>
        </w:rPr>
      </w:pPr>
    </w:p>
    <w:p w14:paraId="6896EA37" w14:textId="77777777" w:rsidR="0017140D" w:rsidRPr="0017140D" w:rsidRDefault="0017140D" w:rsidP="0017140D">
      <w:pPr>
        <w:spacing w:after="0pt" w:line="12pt" w:lineRule="auto"/>
        <w:ind w:start="36pt"/>
        <w:rPr>
          <w:b/>
          <w:u w:val="single"/>
          <w:lang w:val="ro-RO"/>
        </w:rPr>
      </w:pPr>
      <w:r w:rsidRPr="0017140D">
        <w:rPr>
          <w:b/>
          <w:u w:val="single"/>
          <w:lang w:val="ro-RO"/>
        </w:rPr>
        <w:t>PROGNOZA VREMII ÎN INTERVALUL 07.02.2023, ora 20 - 08.02.2023, ora 20:</w:t>
      </w:r>
    </w:p>
    <w:p w14:paraId="00A43BC4" w14:textId="77777777" w:rsidR="0017140D" w:rsidRPr="0017140D" w:rsidRDefault="0017140D" w:rsidP="0017140D">
      <w:pPr>
        <w:spacing w:after="0pt" w:line="12pt" w:lineRule="auto"/>
        <w:ind w:start="36pt"/>
        <w:rPr>
          <w:lang w:val="it-IT"/>
        </w:rPr>
      </w:pPr>
      <w:r w:rsidRPr="0017140D">
        <w:rPr>
          <w:lang w:val="it-IT"/>
        </w:rPr>
        <w:t>Vremea va fi geroasă noaptea și dimineața, iar ziua la altitudini de peste 1600 m. Cerul va fi variabil, temporar noros noaptea și ziua în Carpații Orientali și Meridionali, unde local va mai ninge slab. Vântul va sufla slab și moderat, cu intensificări temporare în Carpații Meridionali și Orientali, mai susținute în zonele înalte unde rafalele vor depăși trecător 70-80 km/h, viscolind ninsoarea sau spulberând zăpada și amplificând senzația de frig. Temporar se va semnala ceață, asociată și cu depuneri de chiciură.</w:t>
      </w:r>
    </w:p>
    <w:p w14:paraId="37958461" w14:textId="77777777" w:rsidR="0017140D" w:rsidRPr="0017140D" w:rsidRDefault="0017140D" w:rsidP="0017140D">
      <w:pPr>
        <w:spacing w:after="0pt" w:line="12pt" w:lineRule="auto"/>
        <w:ind w:start="36pt"/>
        <w:rPr>
          <w:b/>
          <w:bCs/>
          <w:lang w:val="it-IT"/>
        </w:rPr>
      </w:pPr>
      <w:r w:rsidRPr="0017140D">
        <w:rPr>
          <w:b/>
          <w:bCs/>
          <w:lang w:val="it-IT"/>
        </w:rPr>
        <w:t>Temperaturi prognozate în intervalul 07.02.2023 ora 20 - 08.02.2023 ora 20:</w:t>
      </w:r>
    </w:p>
    <w:p w14:paraId="7E043D3A" w14:textId="77777777" w:rsidR="0017140D" w:rsidRPr="0017140D" w:rsidRDefault="0017140D" w:rsidP="0017140D">
      <w:pPr>
        <w:spacing w:after="0pt" w:line="12pt" w:lineRule="auto"/>
        <w:ind w:start="36pt"/>
        <w:rPr>
          <w:lang w:val="it-IT"/>
        </w:rPr>
      </w:pPr>
      <w:r w:rsidRPr="0017140D">
        <w:rPr>
          <w:b/>
          <w:bCs/>
          <w:lang w:val="it-IT"/>
        </w:rPr>
        <w:t>Peste 1800 m: temperaturi minime</w:t>
      </w:r>
      <w:r w:rsidRPr="0017140D">
        <w:rPr>
          <w:lang w:val="it-IT"/>
        </w:rPr>
        <w:t xml:space="preserve">: -23..-16 grade     </w:t>
      </w:r>
      <w:r w:rsidRPr="0017140D">
        <w:rPr>
          <w:b/>
          <w:bCs/>
          <w:lang w:val="it-IT"/>
        </w:rPr>
        <w:t>temperaturi maxime</w:t>
      </w:r>
      <w:r w:rsidRPr="0017140D">
        <w:rPr>
          <w:lang w:val="it-IT"/>
        </w:rPr>
        <w:t>: -18..-12 grade</w:t>
      </w:r>
    </w:p>
    <w:p w14:paraId="03ADC406" w14:textId="77777777" w:rsidR="0017140D" w:rsidRPr="0017140D" w:rsidRDefault="0017140D" w:rsidP="0017140D">
      <w:pPr>
        <w:spacing w:after="0pt" w:line="12pt" w:lineRule="auto"/>
        <w:ind w:start="36pt"/>
        <w:rPr>
          <w:lang w:val="it-IT"/>
        </w:rPr>
      </w:pPr>
      <w:r w:rsidRPr="0017140D">
        <w:rPr>
          <w:b/>
          <w:bCs/>
          <w:lang w:val="it-IT"/>
        </w:rPr>
        <w:t>Sub 1800 m: temperaturi minime</w:t>
      </w:r>
      <w:r w:rsidRPr="0017140D">
        <w:rPr>
          <w:lang w:val="it-IT"/>
        </w:rPr>
        <w:t xml:space="preserve">: -16..-12 grade     </w:t>
      </w:r>
      <w:r w:rsidRPr="0017140D">
        <w:rPr>
          <w:b/>
          <w:bCs/>
          <w:lang w:val="it-IT"/>
        </w:rPr>
        <w:t>temperaturi maxime</w:t>
      </w:r>
      <w:r w:rsidRPr="0017140D">
        <w:rPr>
          <w:lang w:val="it-IT"/>
        </w:rPr>
        <w:t>: -12..-5 grade, cu cele mai ridicate valori în Carpații Occidentali</w:t>
      </w:r>
    </w:p>
    <w:p w14:paraId="3C45C7A9" w14:textId="77777777" w:rsidR="0017140D" w:rsidRPr="0017140D" w:rsidRDefault="0017140D" w:rsidP="0017140D">
      <w:pPr>
        <w:spacing w:after="0pt" w:line="12pt" w:lineRule="auto"/>
        <w:ind w:start="36pt"/>
      </w:pPr>
      <w:proofErr w:type="spellStart"/>
      <w:r w:rsidRPr="0017140D">
        <w:rPr>
          <w:b/>
          <w:bCs/>
        </w:rPr>
        <w:t>Vânt</w:t>
      </w:r>
      <w:proofErr w:type="spellEnd"/>
      <w:r w:rsidRPr="0017140D">
        <w:rPr>
          <w:b/>
          <w:bCs/>
        </w:rPr>
        <w:t xml:space="preserve"> la </w:t>
      </w:r>
      <w:proofErr w:type="spellStart"/>
      <w:r w:rsidRPr="0017140D">
        <w:rPr>
          <w:b/>
          <w:bCs/>
        </w:rPr>
        <w:t>peste</w:t>
      </w:r>
      <w:proofErr w:type="spellEnd"/>
      <w:r w:rsidRPr="0017140D">
        <w:rPr>
          <w:b/>
          <w:bCs/>
        </w:rPr>
        <w:t xml:space="preserve"> 2000 m: </w:t>
      </w:r>
      <w:r w:rsidRPr="0017140D">
        <w:t xml:space="preserve">din sector predominant </w:t>
      </w:r>
      <w:proofErr w:type="spellStart"/>
      <w:r w:rsidRPr="0017140D">
        <w:t>nord-estic</w:t>
      </w:r>
      <w:proofErr w:type="spellEnd"/>
      <w:r w:rsidRPr="0017140D">
        <w:t xml:space="preserve">, cu </w:t>
      </w:r>
      <w:proofErr w:type="spellStart"/>
      <w:r w:rsidRPr="0017140D">
        <w:t>viteze</w:t>
      </w:r>
      <w:proofErr w:type="spellEnd"/>
      <w:r w:rsidRPr="0017140D">
        <w:t xml:space="preserve"> </w:t>
      </w:r>
      <w:proofErr w:type="spellStart"/>
      <w:r w:rsidRPr="0017140D">
        <w:t>temporare</w:t>
      </w:r>
      <w:proofErr w:type="spellEnd"/>
      <w:r w:rsidRPr="0017140D">
        <w:t xml:space="preserve"> de 70-80 km/h.</w:t>
      </w:r>
    </w:p>
    <w:p w14:paraId="5C09820C" w14:textId="77777777" w:rsidR="0017140D" w:rsidRPr="0017140D" w:rsidRDefault="0017140D" w:rsidP="0017140D">
      <w:pPr>
        <w:spacing w:after="0pt" w:line="12pt" w:lineRule="auto"/>
        <w:ind w:start="36pt"/>
        <w:rPr>
          <w:lang w:val="it-IT"/>
        </w:rPr>
      </w:pPr>
      <w:r w:rsidRPr="0017140D">
        <w:rPr>
          <w:b/>
          <w:bCs/>
          <w:lang w:val="it-IT"/>
        </w:rPr>
        <w:t>Altitudinea izotermei de 0 grade</w:t>
      </w:r>
      <w:r w:rsidRPr="0017140D">
        <w:rPr>
          <w:lang w:val="it-IT"/>
        </w:rPr>
        <w:t>: la sol</w:t>
      </w:r>
    </w:p>
    <w:p w14:paraId="73CEF686" w14:textId="77777777" w:rsidR="0017140D" w:rsidRPr="0017140D" w:rsidRDefault="0017140D" w:rsidP="0017140D">
      <w:pPr>
        <w:spacing w:after="0pt" w:line="12pt" w:lineRule="auto"/>
        <w:ind w:start="36pt"/>
        <w:rPr>
          <w:lang w:val="it-IT"/>
        </w:rPr>
      </w:pPr>
    </w:p>
    <w:p w14:paraId="65D46FA8" w14:textId="77777777" w:rsidR="0017140D" w:rsidRPr="0017140D" w:rsidRDefault="0017140D" w:rsidP="0017140D">
      <w:pPr>
        <w:keepNext/>
        <w:keepLines/>
        <w:spacing w:after="0pt"/>
        <w:ind w:start="36pt"/>
        <w:outlineLvl w:val="5"/>
        <w:rPr>
          <w:rFonts w:eastAsia="MS Gothic"/>
          <w:b/>
          <w:sz w:val="24"/>
          <w:szCs w:val="24"/>
          <w:u w:val="single"/>
          <w:lang w:val="it-IT"/>
        </w:rPr>
      </w:pPr>
      <w:r w:rsidRPr="0017140D">
        <w:rPr>
          <w:rFonts w:eastAsia="MS Gothic"/>
          <w:b/>
          <w:sz w:val="24"/>
          <w:szCs w:val="24"/>
          <w:lang w:val="it-IT"/>
        </w:rPr>
        <w:t>I</w:t>
      </w:r>
      <w:r w:rsidRPr="0017140D">
        <w:rPr>
          <w:rFonts w:eastAsia="MS Gothic"/>
          <w:b/>
          <w:lang w:val="it-IT"/>
        </w:rPr>
        <w:t>I.</w:t>
      </w:r>
      <w:r w:rsidRPr="0017140D">
        <w:rPr>
          <w:rFonts w:eastAsia="MS Gothic"/>
          <w:b/>
          <w:lang w:val="it-IT"/>
        </w:rPr>
        <w:tab/>
      </w:r>
      <w:r w:rsidRPr="0017140D">
        <w:rPr>
          <w:rFonts w:eastAsia="MS Gothic"/>
          <w:b/>
          <w:u w:val="single"/>
          <w:lang w:val="es-PE"/>
        </w:rPr>
        <w:t xml:space="preserve">CALITATEA </w:t>
      </w:r>
      <w:r w:rsidRPr="0017140D">
        <w:rPr>
          <w:rFonts w:eastAsia="MS Gothic"/>
          <w:b/>
          <w:u w:val="single"/>
          <w:lang w:val="it-IT"/>
        </w:rPr>
        <w:t>APELOR</w:t>
      </w:r>
    </w:p>
    <w:p w14:paraId="21CC7F56" w14:textId="77777777" w:rsidR="0017140D" w:rsidRPr="0017140D" w:rsidRDefault="0017140D" w:rsidP="0017140D">
      <w:pPr>
        <w:spacing w:after="0pt" w:line="12pt" w:lineRule="auto"/>
        <w:ind w:start="36pt"/>
        <w:rPr>
          <w:rFonts w:eastAsia="Times New Roman"/>
          <w:b/>
          <w:color w:val="000000"/>
          <w:lang w:val="ro-RO"/>
        </w:rPr>
      </w:pPr>
      <w:r w:rsidRPr="0017140D">
        <w:rPr>
          <w:rFonts w:eastAsia="Times New Roman"/>
          <w:b/>
          <w:color w:val="000000"/>
          <w:lang w:val="ro-RO"/>
        </w:rPr>
        <w:t>2.1. Pe fluviul Dunarea</w:t>
      </w:r>
    </w:p>
    <w:p w14:paraId="3D3DD105" w14:textId="77777777" w:rsidR="0017140D" w:rsidRPr="0017140D" w:rsidRDefault="0017140D" w:rsidP="0017140D">
      <w:pPr>
        <w:spacing w:after="0pt" w:line="12pt" w:lineRule="auto"/>
        <w:ind w:start="36pt"/>
        <w:rPr>
          <w:noProof/>
          <w:lang w:val="ro-RO"/>
        </w:rPr>
      </w:pPr>
      <w:r w:rsidRPr="0017140D">
        <w:rPr>
          <w:noProof/>
          <w:lang w:val="ro-RO"/>
        </w:rPr>
        <w:t>Nu au fost semnalate evenimente deosebite.</w:t>
      </w:r>
    </w:p>
    <w:p w14:paraId="0788914D" w14:textId="77777777" w:rsidR="0017140D" w:rsidRPr="0017140D" w:rsidRDefault="0017140D" w:rsidP="0017140D">
      <w:pPr>
        <w:spacing w:after="0pt" w:line="12pt" w:lineRule="auto"/>
        <w:ind w:start="36pt"/>
        <w:rPr>
          <w:rFonts w:eastAsia="Times New Roman"/>
          <w:b/>
          <w:color w:val="000000"/>
          <w:lang w:val="ro-RO"/>
        </w:rPr>
      </w:pPr>
      <w:r w:rsidRPr="0017140D">
        <w:rPr>
          <w:rFonts w:eastAsia="Times New Roman"/>
          <w:b/>
          <w:color w:val="000000"/>
          <w:lang w:val="ro-RO"/>
        </w:rPr>
        <w:t>2.2. Pe râurile interioare</w:t>
      </w:r>
    </w:p>
    <w:p w14:paraId="1D3ADA57" w14:textId="77777777" w:rsidR="0017140D" w:rsidRPr="0017140D" w:rsidRDefault="0017140D" w:rsidP="0017140D">
      <w:pPr>
        <w:spacing w:after="0pt" w:line="12pt" w:lineRule="auto"/>
        <w:ind w:start="36pt"/>
        <w:rPr>
          <w:noProof/>
          <w:lang w:val="ro-RO"/>
        </w:rPr>
      </w:pPr>
      <w:r w:rsidRPr="0017140D">
        <w:rPr>
          <w:noProof/>
          <w:lang w:val="ro-RO"/>
        </w:rPr>
        <w:t>Nu au fost semnalate evenimente deosebite.</w:t>
      </w:r>
    </w:p>
    <w:p w14:paraId="75D70B40" w14:textId="77777777" w:rsidR="0017140D" w:rsidRPr="0017140D" w:rsidRDefault="0017140D" w:rsidP="0017140D">
      <w:pPr>
        <w:spacing w:after="0pt" w:line="12pt" w:lineRule="auto"/>
        <w:ind w:start="36pt"/>
        <w:rPr>
          <w:rFonts w:eastAsia="Times New Roman"/>
          <w:b/>
          <w:color w:val="000000"/>
          <w:lang w:val="ro-RO"/>
        </w:rPr>
      </w:pPr>
      <w:r w:rsidRPr="0017140D">
        <w:rPr>
          <w:rFonts w:eastAsia="Times New Roman"/>
          <w:b/>
          <w:color w:val="000000"/>
          <w:lang w:val="ro-RO"/>
        </w:rPr>
        <w:t>2.3. Pe Marea Neagra</w:t>
      </w:r>
    </w:p>
    <w:p w14:paraId="55D799AC" w14:textId="77777777" w:rsidR="0017140D" w:rsidRPr="0017140D" w:rsidRDefault="0017140D" w:rsidP="0017140D">
      <w:pPr>
        <w:spacing w:after="0pt" w:line="12pt" w:lineRule="auto"/>
        <w:ind w:start="36pt"/>
        <w:rPr>
          <w:noProof/>
          <w:lang w:val="ro-RO"/>
        </w:rPr>
      </w:pPr>
      <w:r w:rsidRPr="0017140D">
        <w:rPr>
          <w:noProof/>
          <w:lang w:val="ro-RO"/>
        </w:rPr>
        <w:t>Nu au fost semnalate evenimente deosebite.</w:t>
      </w:r>
    </w:p>
    <w:p w14:paraId="4B2F4C67" w14:textId="77777777" w:rsidR="0017140D" w:rsidRPr="0017140D" w:rsidRDefault="0017140D" w:rsidP="0017140D">
      <w:pPr>
        <w:spacing w:after="0pt" w:line="12pt" w:lineRule="auto"/>
        <w:ind w:start="36pt"/>
        <w:rPr>
          <w:noProof/>
          <w:sz w:val="28"/>
          <w:szCs w:val="28"/>
          <w:lang w:val="ro-RO"/>
        </w:rPr>
      </w:pPr>
    </w:p>
    <w:p w14:paraId="7092DAFD" w14:textId="77777777" w:rsidR="0017140D" w:rsidRPr="0017140D" w:rsidRDefault="0017140D" w:rsidP="0017140D">
      <w:pPr>
        <w:keepNext/>
        <w:keepLines/>
        <w:spacing w:after="0pt"/>
        <w:ind w:start="36pt"/>
        <w:outlineLvl w:val="5"/>
        <w:rPr>
          <w:rFonts w:eastAsia="MS Gothic"/>
          <w:b/>
          <w:u w:val="single"/>
          <w:lang w:val="ro-RO"/>
        </w:rPr>
      </w:pPr>
      <w:r w:rsidRPr="0017140D">
        <w:rPr>
          <w:rFonts w:eastAsia="MS Gothic"/>
          <w:b/>
          <w:lang w:val="ro-RO"/>
        </w:rPr>
        <w:t>III.</w:t>
      </w:r>
      <w:r w:rsidRPr="0017140D">
        <w:rPr>
          <w:rFonts w:eastAsia="MS Gothic"/>
          <w:b/>
          <w:lang w:val="ro-RO"/>
        </w:rPr>
        <w:tab/>
      </w:r>
      <w:r w:rsidRPr="0017140D">
        <w:rPr>
          <w:rFonts w:eastAsia="MS Gothic"/>
          <w:b/>
          <w:u w:val="single"/>
          <w:lang w:val="ro-RO"/>
        </w:rPr>
        <w:t>CALITATEA MEDIULUI</w:t>
      </w:r>
    </w:p>
    <w:p w14:paraId="4CE8185E" w14:textId="77777777" w:rsidR="0017140D" w:rsidRPr="0017140D" w:rsidRDefault="0017140D" w:rsidP="0017140D">
      <w:pPr>
        <w:tabs>
          <w:tab w:val="num" w:pos="36pt"/>
        </w:tabs>
        <w:spacing w:after="0pt" w:line="12pt" w:lineRule="auto"/>
        <w:ind w:start="36pt"/>
        <w:rPr>
          <w:rFonts w:eastAsia="Calibri"/>
          <w:b/>
          <w:noProof/>
          <w:lang w:val="ro-RO"/>
        </w:rPr>
      </w:pPr>
      <w:r w:rsidRPr="0017140D">
        <w:rPr>
          <w:b/>
          <w:noProof/>
          <w:lang w:val="ro-RO"/>
        </w:rPr>
        <w:t xml:space="preserve">3.1. </w:t>
      </w:r>
      <w:r w:rsidRPr="0017140D">
        <w:rPr>
          <w:b/>
          <w:lang w:val="ro-RO"/>
        </w:rPr>
        <w:t>Î</w:t>
      </w:r>
      <w:r w:rsidRPr="0017140D">
        <w:rPr>
          <w:b/>
          <w:noProof/>
          <w:lang w:val="ro-RO"/>
        </w:rPr>
        <w:t>n domeniul aerului</w:t>
      </w:r>
    </w:p>
    <w:p w14:paraId="7EFB9CBF" w14:textId="77777777" w:rsidR="0017140D" w:rsidRPr="0017140D" w:rsidRDefault="0017140D" w:rsidP="0017140D">
      <w:pPr>
        <w:spacing w:after="0pt" w:line="12pt" w:lineRule="auto"/>
        <w:ind w:start="36pt"/>
        <w:rPr>
          <w:color w:val="000000"/>
          <w:lang w:val="ro-RO"/>
        </w:rPr>
      </w:pPr>
    </w:p>
    <w:p w14:paraId="15B939FC" w14:textId="77777777" w:rsidR="0017140D" w:rsidRPr="0017140D" w:rsidRDefault="0017140D" w:rsidP="0017140D">
      <w:pPr>
        <w:spacing w:after="0pt" w:line="12pt" w:lineRule="auto"/>
        <w:ind w:start="36pt"/>
        <w:rPr>
          <w:b/>
          <w:color w:val="000000"/>
          <w:lang w:val="ro-RO"/>
        </w:rPr>
      </w:pPr>
      <w:r w:rsidRPr="0017140D">
        <w:rPr>
          <w:b/>
          <w:bCs/>
          <w:color w:val="000000"/>
          <w:lang w:val="ro-RO"/>
        </w:rPr>
        <w:t>Agenţia Na</w:t>
      </w:r>
      <w:r w:rsidRPr="0017140D">
        <w:rPr>
          <w:b/>
          <w:color w:val="000000"/>
          <w:lang w:val="ro-RO"/>
        </w:rPr>
        <w:t>ţional</w:t>
      </w:r>
      <w:r w:rsidRPr="0017140D">
        <w:rPr>
          <w:b/>
          <w:bCs/>
          <w:color w:val="000000"/>
          <w:lang w:val="ro-RO"/>
        </w:rPr>
        <w:t>ă</w:t>
      </w:r>
      <w:r w:rsidRPr="0017140D">
        <w:rPr>
          <w:b/>
          <w:color w:val="000000"/>
          <w:lang w:val="ro-RO"/>
        </w:rPr>
        <w:t xml:space="preserve"> </w:t>
      </w:r>
      <w:r w:rsidRPr="0017140D">
        <w:rPr>
          <w:b/>
          <w:bCs/>
          <w:color w:val="000000"/>
          <w:lang w:val="ro-RO"/>
        </w:rPr>
        <w:t>pentru Protec</w:t>
      </w:r>
      <w:r w:rsidRPr="0017140D">
        <w:rPr>
          <w:b/>
          <w:color w:val="000000"/>
          <w:lang w:val="ro-RO"/>
        </w:rPr>
        <w:t xml:space="preserve">ţia </w:t>
      </w:r>
      <w:r w:rsidRPr="0017140D">
        <w:rPr>
          <w:b/>
          <w:bCs/>
          <w:color w:val="000000"/>
          <w:lang w:val="ro-RO"/>
        </w:rPr>
        <w:t xml:space="preserve">Mediului </w:t>
      </w:r>
      <w:r w:rsidRPr="0017140D">
        <w:rPr>
          <w:bCs/>
          <w:color w:val="000000"/>
          <w:lang w:val="ro-RO"/>
        </w:rPr>
        <w:t xml:space="preserve">informează că din rezultatele analizelor efectuate în cadrul Reţelei Naţionale de Monitorizare, </w:t>
      </w:r>
      <w:r w:rsidRPr="0017140D">
        <w:rPr>
          <w:b/>
          <w:bCs/>
          <w:color w:val="000000"/>
          <w:lang w:val="ro-RO"/>
        </w:rPr>
        <w:t>s</w:t>
      </w:r>
      <w:r w:rsidRPr="0017140D">
        <w:rPr>
          <w:b/>
          <w:color w:val="000000"/>
          <w:lang w:val="ro-RO"/>
        </w:rPr>
        <w:t>-au înregistrat depăşiri ale mediei zilnice de 50 µg/m</w:t>
      </w:r>
      <w:r w:rsidRPr="0017140D">
        <w:rPr>
          <w:b/>
          <w:color w:val="000000"/>
          <w:vertAlign w:val="superscript"/>
          <w:lang w:val="ro-RO"/>
        </w:rPr>
        <w:t xml:space="preserve">3 </w:t>
      </w:r>
      <w:r w:rsidRPr="0017140D">
        <w:rPr>
          <w:b/>
          <w:color w:val="000000"/>
          <w:lang w:val="ro-RO"/>
        </w:rPr>
        <w:t xml:space="preserve">pentru PM10 </w:t>
      </w:r>
      <w:r w:rsidRPr="0017140D">
        <w:rPr>
          <w:color w:val="000000"/>
          <w:lang w:val="ro-RO"/>
        </w:rPr>
        <w:t xml:space="preserve">(pulberi în suspensie cu diametrul sub 10 microni), în data de 06.02.2023, </w:t>
      </w:r>
      <w:r w:rsidRPr="0017140D">
        <w:rPr>
          <w:b/>
          <w:color w:val="000000"/>
          <w:lang w:val="ro-RO"/>
        </w:rPr>
        <w:t xml:space="preserve">la staţiile cu indicativele MS-2,GJ-3. </w:t>
      </w:r>
    </w:p>
    <w:p w14:paraId="7DF22FEA" w14:textId="77777777" w:rsidR="0017140D" w:rsidRPr="0017140D" w:rsidRDefault="0017140D" w:rsidP="0017140D">
      <w:pPr>
        <w:spacing w:after="0pt" w:line="12pt" w:lineRule="auto"/>
        <w:ind w:start="36pt"/>
        <w:rPr>
          <w:color w:val="000000"/>
          <w:lang w:val="ro-RO"/>
        </w:rPr>
      </w:pPr>
    </w:p>
    <w:p w14:paraId="4F252D20" w14:textId="77777777" w:rsidR="0017140D" w:rsidRPr="0017140D" w:rsidRDefault="0017140D" w:rsidP="0017140D">
      <w:pPr>
        <w:tabs>
          <w:tab w:val="num" w:pos="36pt"/>
        </w:tabs>
        <w:spacing w:after="0pt" w:line="12pt" w:lineRule="auto"/>
        <w:ind w:start="36pt"/>
        <w:rPr>
          <w:b/>
          <w:lang w:val="ro-RO"/>
        </w:rPr>
      </w:pPr>
      <w:r w:rsidRPr="0017140D">
        <w:rPr>
          <w:b/>
          <w:noProof/>
          <w:lang w:val="ro-RO"/>
        </w:rPr>
        <w:t xml:space="preserve">3.2. </w:t>
      </w:r>
      <w:r w:rsidRPr="0017140D">
        <w:rPr>
          <w:b/>
          <w:lang w:val="ro-RO"/>
        </w:rPr>
        <w:t>În domeniul solului şi vegetaţiei</w:t>
      </w:r>
    </w:p>
    <w:p w14:paraId="60410E0C" w14:textId="77777777" w:rsidR="0017140D" w:rsidRPr="0017140D" w:rsidRDefault="0017140D" w:rsidP="0017140D">
      <w:pPr>
        <w:spacing w:after="0pt" w:line="12pt" w:lineRule="auto"/>
        <w:ind w:start="36pt"/>
        <w:rPr>
          <w:noProof/>
          <w:lang w:val="it-IT"/>
        </w:rPr>
      </w:pPr>
      <w:r w:rsidRPr="0017140D">
        <w:rPr>
          <w:b/>
          <w:noProof/>
          <w:lang w:val="ro-RO"/>
        </w:rPr>
        <w:t>ARBDD Tulcea</w:t>
      </w:r>
      <w:r w:rsidRPr="0017140D">
        <w:rPr>
          <w:noProof/>
          <w:lang w:val="ro-RO"/>
        </w:rPr>
        <w:t xml:space="preserve"> revine cu informaţii referitoare la incendiul de vegetaţie izbucnit în data de 06.02.2023, ora 17.30, în zona </w:t>
      </w:r>
      <w:r w:rsidRPr="0017140D">
        <w:rPr>
          <w:bCs/>
          <w:lang w:val="ro-RO"/>
        </w:rPr>
        <w:t>intersecției Canalului Bărbosu cu Canal Cardon</w:t>
      </w:r>
      <w:r w:rsidRPr="0017140D">
        <w:rPr>
          <w:noProof/>
          <w:lang w:val="ro-RO"/>
        </w:rPr>
        <w:t xml:space="preserve">, </w:t>
      </w:r>
      <w:r w:rsidRPr="0017140D">
        <w:rPr>
          <w:bCs/>
          <w:lang w:val="ro-RO"/>
        </w:rPr>
        <w:t xml:space="preserve">cu extindere spre zona Milei Marine 2-brat Sulina-orașul Sulina, </w:t>
      </w:r>
      <w:r w:rsidRPr="0017140D">
        <w:rPr>
          <w:noProof/>
          <w:lang w:val="ro-RO"/>
        </w:rPr>
        <w:t xml:space="preserve">pe raza Districtului Ecologic Sulina, </w:t>
      </w:r>
      <w:r w:rsidRPr="0017140D">
        <w:rPr>
          <w:bCs/>
          <w:lang w:val="ro-RO"/>
        </w:rPr>
        <w:t xml:space="preserve">județul Tulcea, </w:t>
      </w:r>
      <w:r w:rsidRPr="0017140D">
        <w:rPr>
          <w:noProof/>
          <w:lang w:val="ro-RO"/>
        </w:rPr>
        <w:t xml:space="preserve">precizând că acesta s-a stins de la sine în data de 07.02.2023, </w:t>
      </w:r>
      <w:r w:rsidRPr="0017140D">
        <w:rPr>
          <w:lang w:val="ro-RO"/>
        </w:rPr>
        <w:t>în jurul orei 07</w:t>
      </w:r>
      <w:r w:rsidRPr="0017140D">
        <w:rPr>
          <w:noProof/>
          <w:lang w:val="ro-RO"/>
        </w:rPr>
        <w:t xml:space="preserve">.30. </w:t>
      </w:r>
      <w:r w:rsidRPr="0017140D">
        <w:rPr>
          <w:noProof/>
          <w:lang w:val="it-IT"/>
        </w:rPr>
        <w:t>A ars stuf, papură şi vegetaţie pe o suprafaţă totală de aproximativ 150 ha. Nu au fost observate mortalităţi la speciile de păsări şi animale sălbatice în zona incendiată.</w:t>
      </w:r>
    </w:p>
    <w:p w14:paraId="3AC4D201" w14:textId="77777777" w:rsidR="0017140D" w:rsidRPr="0017140D" w:rsidRDefault="0017140D" w:rsidP="0017140D">
      <w:pPr>
        <w:spacing w:after="0pt" w:line="12pt" w:lineRule="auto"/>
        <w:ind w:start="36pt"/>
        <w:rPr>
          <w:noProof/>
          <w:lang w:val="ro-RO"/>
        </w:rPr>
      </w:pPr>
    </w:p>
    <w:p w14:paraId="2BB93C91" w14:textId="77777777" w:rsidR="0017140D" w:rsidRPr="0017140D" w:rsidRDefault="0017140D" w:rsidP="0017140D">
      <w:pPr>
        <w:spacing w:after="0pt" w:line="12pt" w:lineRule="auto"/>
        <w:ind w:start="36pt"/>
        <w:rPr>
          <w:noProof/>
          <w:lang w:val="it-IT"/>
        </w:rPr>
      </w:pPr>
      <w:r w:rsidRPr="0017140D">
        <w:rPr>
          <w:b/>
          <w:noProof/>
          <w:lang w:val="it-IT"/>
        </w:rPr>
        <w:t>APM Argeș</w:t>
      </w:r>
      <w:r w:rsidRPr="0017140D">
        <w:rPr>
          <w:noProof/>
          <w:lang w:val="it-IT"/>
        </w:rPr>
        <w:t xml:space="preserve"> informează că în data de 02.07.2023, ora 14.15, s-a produs o poluare accidentală a solului cu un amestec de 30 litri de apă de zăcământ, pe o suprafață de cca. 10 mp teren agricol privat, cauzată de coroziunea conductei de transport de la HPIS 23 la sonda 3174 Samara, Zona de Producție Valahia, Sector Poiana Lacului, județul Argeș, aparținând OMV Petrom SA. </w:t>
      </w:r>
    </w:p>
    <w:p w14:paraId="7C555619" w14:textId="77777777" w:rsidR="0017140D" w:rsidRPr="0017140D" w:rsidRDefault="0017140D" w:rsidP="0017140D">
      <w:pPr>
        <w:spacing w:after="0pt" w:line="12pt" w:lineRule="auto"/>
        <w:ind w:start="36pt"/>
        <w:rPr>
          <w:noProof/>
          <w:lang w:val="it-IT"/>
        </w:rPr>
      </w:pPr>
      <w:r w:rsidRPr="0017140D">
        <w:rPr>
          <w:noProof/>
          <w:lang w:val="it-IT"/>
        </w:rPr>
        <w:t>Echipa de intervenție s-a deplasat la fața locului, unde a luat următoarele măsuri:</w:t>
      </w:r>
    </w:p>
    <w:p w14:paraId="70D4EB99" w14:textId="77777777" w:rsidR="0017140D" w:rsidRPr="0017140D" w:rsidRDefault="0017140D" w:rsidP="0017140D">
      <w:pPr>
        <w:spacing w:after="0pt" w:line="12pt" w:lineRule="auto"/>
        <w:ind w:start="36pt"/>
        <w:rPr>
          <w:noProof/>
          <w:lang w:val="it-IT"/>
        </w:rPr>
      </w:pPr>
      <w:r w:rsidRPr="0017140D">
        <w:rPr>
          <w:noProof/>
          <w:lang w:val="it-IT"/>
        </w:rPr>
        <w:tab/>
        <w:t>- a oprit pomparea</w:t>
      </w:r>
    </w:p>
    <w:p w14:paraId="335F49CA" w14:textId="77777777" w:rsidR="0017140D" w:rsidRPr="0017140D" w:rsidRDefault="0017140D" w:rsidP="0017140D">
      <w:pPr>
        <w:spacing w:after="0pt" w:line="12pt" w:lineRule="auto"/>
        <w:ind w:start="36pt"/>
        <w:rPr>
          <w:noProof/>
          <w:lang w:val="it-IT"/>
        </w:rPr>
      </w:pPr>
      <w:r w:rsidRPr="0017140D">
        <w:rPr>
          <w:noProof/>
          <w:lang w:val="it-IT"/>
        </w:rPr>
        <w:tab/>
        <w:t>- a izolat zona afectată</w:t>
      </w:r>
    </w:p>
    <w:p w14:paraId="699E91F0" w14:textId="77777777" w:rsidR="0017140D" w:rsidRPr="0017140D" w:rsidRDefault="0017140D" w:rsidP="0017140D">
      <w:pPr>
        <w:spacing w:after="0pt" w:line="12pt" w:lineRule="auto"/>
        <w:ind w:start="36pt"/>
        <w:rPr>
          <w:noProof/>
        </w:rPr>
      </w:pPr>
      <w:r w:rsidRPr="0017140D">
        <w:rPr>
          <w:noProof/>
          <w:lang w:val="it-IT"/>
        </w:rPr>
        <w:tab/>
      </w:r>
      <w:r w:rsidRPr="0017140D">
        <w:rPr>
          <w:noProof/>
        </w:rPr>
        <w:t>- a remediat conducta</w:t>
      </w:r>
    </w:p>
    <w:p w14:paraId="03518FF0" w14:textId="77777777" w:rsidR="0017140D" w:rsidRPr="0017140D" w:rsidRDefault="0017140D" w:rsidP="0017140D">
      <w:pPr>
        <w:spacing w:after="0pt" w:line="12pt" w:lineRule="auto"/>
        <w:ind w:start="36pt"/>
        <w:rPr>
          <w:noProof/>
        </w:rPr>
      </w:pPr>
      <w:r w:rsidRPr="0017140D">
        <w:rPr>
          <w:noProof/>
        </w:rPr>
        <w:tab/>
        <w:t xml:space="preserve">- a curățat terenul afectat </w:t>
      </w:r>
    </w:p>
    <w:p w14:paraId="6B0BA54E" w14:textId="77777777" w:rsidR="0017140D" w:rsidRPr="0017140D" w:rsidRDefault="0017140D" w:rsidP="0017140D">
      <w:pPr>
        <w:spacing w:after="0pt" w:line="12pt" w:lineRule="auto"/>
        <w:ind w:start="36pt"/>
        <w:rPr>
          <w:noProof/>
        </w:rPr>
      </w:pPr>
    </w:p>
    <w:p w14:paraId="38D1873E" w14:textId="77777777" w:rsidR="0017140D" w:rsidRPr="0017140D" w:rsidRDefault="0017140D" w:rsidP="0017140D">
      <w:pPr>
        <w:tabs>
          <w:tab w:val="num" w:pos="36pt"/>
        </w:tabs>
        <w:spacing w:after="0pt" w:line="12pt" w:lineRule="auto"/>
        <w:ind w:start="36pt"/>
        <w:rPr>
          <w:b/>
          <w:noProof/>
          <w:lang w:val="ro-RO"/>
        </w:rPr>
      </w:pPr>
      <w:r w:rsidRPr="0017140D">
        <w:rPr>
          <w:b/>
          <w:noProof/>
          <w:lang w:val="ro-RO"/>
        </w:rPr>
        <w:lastRenderedPageBreak/>
        <w:t xml:space="preserve">3.3. </w:t>
      </w:r>
      <w:r w:rsidRPr="0017140D">
        <w:rPr>
          <w:b/>
          <w:lang w:val="ro-RO"/>
        </w:rPr>
        <w:t>Î</w:t>
      </w:r>
      <w:r w:rsidRPr="0017140D">
        <w:rPr>
          <w:b/>
          <w:noProof/>
          <w:lang w:val="ro-RO"/>
        </w:rPr>
        <w:t>n domeniul supravegherii radioactivităţii mediului</w:t>
      </w:r>
    </w:p>
    <w:p w14:paraId="593E2146" w14:textId="77777777" w:rsidR="0017140D" w:rsidRPr="0017140D" w:rsidRDefault="0017140D" w:rsidP="0017140D">
      <w:pPr>
        <w:widowControl w:val="0"/>
        <w:tabs>
          <w:tab w:val="start" w:pos="27pt"/>
        </w:tabs>
        <w:autoSpaceDE w:val="0"/>
        <w:autoSpaceDN w:val="0"/>
        <w:adjustRightInd w:val="0"/>
        <w:spacing w:after="0pt" w:line="12pt" w:lineRule="auto"/>
        <w:ind w:start="36pt"/>
        <w:rPr>
          <w:color w:val="000000"/>
          <w:lang w:val="ro-RO"/>
        </w:rPr>
      </w:pPr>
      <w:r w:rsidRPr="0017140D">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3F8F6CC5" w14:textId="77777777" w:rsidR="0017140D" w:rsidRPr="0017140D" w:rsidRDefault="0017140D" w:rsidP="0017140D">
      <w:pPr>
        <w:spacing w:after="0pt" w:line="12pt" w:lineRule="auto"/>
        <w:ind w:start="36pt"/>
        <w:rPr>
          <w:b/>
          <w:noProof/>
          <w:sz w:val="16"/>
          <w:szCs w:val="16"/>
          <w:lang w:val="ro-RO"/>
        </w:rPr>
      </w:pPr>
    </w:p>
    <w:p w14:paraId="7C4CA272" w14:textId="77777777" w:rsidR="0017140D" w:rsidRPr="0017140D" w:rsidRDefault="0017140D" w:rsidP="0017140D">
      <w:pPr>
        <w:spacing w:after="0pt" w:line="12pt" w:lineRule="auto"/>
        <w:ind w:start="36pt"/>
        <w:rPr>
          <w:b/>
          <w:noProof/>
          <w:lang w:val="ro-RO"/>
        </w:rPr>
      </w:pPr>
      <w:r w:rsidRPr="0017140D">
        <w:rPr>
          <w:b/>
          <w:noProof/>
          <w:lang w:val="ro-RO"/>
        </w:rPr>
        <w:t xml:space="preserve">3.4. </w:t>
      </w:r>
      <w:r w:rsidRPr="0017140D">
        <w:rPr>
          <w:b/>
          <w:lang w:val="ro-RO"/>
        </w:rPr>
        <w:t>Î</w:t>
      </w:r>
      <w:r w:rsidRPr="0017140D">
        <w:rPr>
          <w:b/>
          <w:noProof/>
          <w:lang w:val="ro-RO"/>
        </w:rPr>
        <w:t>n municipiul Bucureşti</w:t>
      </w:r>
    </w:p>
    <w:p w14:paraId="2300EA4C" w14:textId="77777777" w:rsidR="0017140D" w:rsidRPr="0017140D" w:rsidRDefault="0017140D" w:rsidP="0017140D">
      <w:pPr>
        <w:spacing w:after="0pt" w:line="12pt" w:lineRule="auto"/>
        <w:ind w:start="36pt"/>
        <w:rPr>
          <w:noProof/>
          <w:lang w:val="ro-RO"/>
        </w:rPr>
      </w:pPr>
      <w:r w:rsidRPr="0017140D">
        <w:rPr>
          <w:lang w:val="ro-RO"/>
        </w:rPr>
        <w:t>Î</w:t>
      </w:r>
      <w:r w:rsidRPr="0017140D">
        <w:rPr>
          <w:noProof/>
          <w:lang w:val="ro-RO"/>
        </w:rPr>
        <w:t xml:space="preserve">n ultimele 24 de ore, sistemul de monitorizare a calităţii aerului </w:t>
      </w:r>
      <w:r w:rsidRPr="0017140D">
        <w:rPr>
          <w:lang w:val="ro-RO"/>
        </w:rPr>
        <w:t>în</w:t>
      </w:r>
      <w:r w:rsidRPr="0017140D">
        <w:rPr>
          <w:noProof/>
          <w:lang w:val="ro-RO"/>
        </w:rPr>
        <w:t xml:space="preserve"> Municipiul Bucureşti nu a semnalat depăşiri ale pragurilor de informare şi alertă.</w:t>
      </w:r>
    </w:p>
    <w:p w14:paraId="75293B40" w14:textId="77777777" w:rsidR="0017140D" w:rsidRPr="0017140D" w:rsidRDefault="0017140D" w:rsidP="0017140D">
      <w:pPr>
        <w:spacing w:after="0pt" w:line="12pt" w:lineRule="auto"/>
        <w:ind w:start="36pt"/>
        <w:jc w:val="center"/>
        <w:rPr>
          <w:b/>
          <w:bCs/>
          <w:noProof/>
          <w:lang w:val="ro-RO"/>
        </w:rPr>
      </w:pPr>
    </w:p>
    <w:p w14:paraId="49D2F7B1" w14:textId="77777777" w:rsidR="0017140D" w:rsidRPr="0017140D" w:rsidRDefault="0017140D" w:rsidP="0017140D">
      <w:pPr>
        <w:spacing w:after="0pt" w:line="12pt" w:lineRule="auto"/>
        <w:ind w:start="36pt"/>
        <w:jc w:val="center"/>
        <w:rPr>
          <w:b/>
          <w:bCs/>
          <w:noProof/>
          <w:lang w:val="ro-RO"/>
        </w:rPr>
      </w:pPr>
    </w:p>
    <w:p w14:paraId="3D751B71" w14:textId="77777777" w:rsidR="0017140D" w:rsidRPr="0017140D" w:rsidRDefault="0017140D" w:rsidP="0017140D">
      <w:pPr>
        <w:spacing w:after="0pt" w:line="12pt" w:lineRule="auto"/>
        <w:ind w:start="36pt"/>
        <w:rPr>
          <w:b/>
          <w:noProof/>
          <w:u w:val="single"/>
          <w:lang w:val="ro-RO"/>
        </w:rPr>
      </w:pPr>
      <w:r w:rsidRPr="0017140D">
        <w:rPr>
          <w:b/>
          <w:noProof/>
          <w:lang w:val="ro-RO"/>
        </w:rPr>
        <w:t>IV.</w:t>
      </w:r>
      <w:r w:rsidRPr="0017140D">
        <w:rPr>
          <w:b/>
          <w:noProof/>
          <w:lang w:val="ro-RO"/>
        </w:rPr>
        <w:tab/>
      </w:r>
      <w:r w:rsidRPr="0017140D">
        <w:rPr>
          <w:b/>
          <w:noProof/>
          <w:u w:val="single"/>
          <w:lang w:val="ro-RO"/>
        </w:rPr>
        <w:t>ALIMENTĂRI CU APĂ</w:t>
      </w:r>
    </w:p>
    <w:p w14:paraId="50AA853B" w14:textId="77777777" w:rsidR="0017140D" w:rsidRPr="0017140D" w:rsidRDefault="0017140D" w:rsidP="0017140D">
      <w:pPr>
        <w:spacing w:after="0pt" w:line="12pt" w:lineRule="auto"/>
        <w:ind w:start="36pt"/>
        <w:rPr>
          <w:b/>
          <w:noProof/>
          <w:lang w:val="ro-RO"/>
        </w:rPr>
      </w:pPr>
    </w:p>
    <w:p w14:paraId="38C617B4" w14:textId="77777777" w:rsidR="0017140D" w:rsidRPr="0017140D" w:rsidRDefault="0017140D" w:rsidP="0017140D">
      <w:pPr>
        <w:spacing w:after="0pt" w:line="12pt" w:lineRule="auto"/>
        <w:ind w:start="36pt"/>
        <w:rPr>
          <w:b/>
          <w:i/>
          <w:noProof/>
          <w:u w:val="single"/>
          <w:lang w:val="it-IT"/>
        </w:rPr>
      </w:pPr>
      <w:r w:rsidRPr="0017140D">
        <w:rPr>
          <w:b/>
          <w:bCs/>
          <w:i/>
          <w:noProof/>
          <w:u w:val="single"/>
          <w:lang w:val="it-IT"/>
        </w:rPr>
        <w:t xml:space="preserve">Administratia Bazinala de Apă </w:t>
      </w:r>
      <w:r w:rsidRPr="0017140D">
        <w:rPr>
          <w:b/>
          <w:i/>
          <w:noProof/>
          <w:u w:val="single"/>
          <w:lang w:val="it-IT"/>
        </w:rPr>
        <w:t xml:space="preserve">Prut-Bârlad </w:t>
      </w:r>
    </w:p>
    <w:p w14:paraId="2288241E" w14:textId="77777777" w:rsidR="0017140D" w:rsidRPr="0017140D" w:rsidRDefault="0017140D" w:rsidP="0017140D">
      <w:pPr>
        <w:numPr>
          <w:ilvl w:val="0"/>
          <w:numId w:val="3"/>
        </w:numPr>
        <w:spacing w:after="0pt" w:line="12pt" w:lineRule="auto"/>
        <w:ind w:start="36pt"/>
        <w:rPr>
          <w:noProof/>
        </w:rPr>
      </w:pPr>
      <w:r w:rsidRPr="0017140D">
        <w:rPr>
          <w:b/>
          <w:noProof/>
          <w:u w:val="single"/>
          <w:lang w:val="it-IT"/>
        </w:rPr>
        <w:t>Judetul Botosani:</w:t>
      </w:r>
      <w:r w:rsidRPr="0017140D">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17140D">
        <w:rPr>
          <w:noProof/>
        </w:rPr>
        <w:t>Cal Alb - r. Baseu.</w:t>
      </w:r>
    </w:p>
    <w:p w14:paraId="5BDE5090" w14:textId="77777777" w:rsidR="0017140D" w:rsidRPr="0017140D" w:rsidRDefault="0017140D" w:rsidP="0017140D">
      <w:pPr>
        <w:numPr>
          <w:ilvl w:val="0"/>
          <w:numId w:val="3"/>
        </w:numPr>
        <w:spacing w:after="0pt" w:line="12pt" w:lineRule="auto"/>
        <w:ind w:start="36pt"/>
        <w:rPr>
          <w:noProof/>
        </w:rPr>
      </w:pPr>
    </w:p>
    <w:p w14:paraId="7AC590F5" w14:textId="77777777" w:rsidR="0017140D" w:rsidRPr="0017140D" w:rsidRDefault="0017140D" w:rsidP="0017140D">
      <w:pPr>
        <w:numPr>
          <w:ilvl w:val="0"/>
          <w:numId w:val="3"/>
        </w:numPr>
        <w:spacing w:after="0pt" w:line="12pt" w:lineRule="auto"/>
        <w:ind w:start="36pt"/>
        <w:rPr>
          <w:noProof/>
          <w:lang w:val="it-IT"/>
        </w:rPr>
      </w:pPr>
      <w:r w:rsidRPr="0017140D">
        <w:rPr>
          <w:b/>
          <w:noProof/>
          <w:u w:val="single"/>
          <w:lang w:val="it-IT"/>
        </w:rPr>
        <w:t>Judetul Iasi:</w:t>
      </w:r>
      <w:r w:rsidRPr="0017140D">
        <w:rPr>
          <w:noProof/>
          <w:lang w:val="it-IT"/>
        </w:rPr>
        <w:t xml:space="preserve"> Se mentine situatia de restrictii in alimentarea cu apa pentru piscicultura, la folosintele: </w:t>
      </w:r>
    </w:p>
    <w:p w14:paraId="0856EF62" w14:textId="77777777" w:rsidR="0017140D" w:rsidRPr="0017140D" w:rsidRDefault="0017140D" w:rsidP="0017140D">
      <w:pPr>
        <w:spacing w:after="0pt" w:line="12pt" w:lineRule="auto"/>
        <w:ind w:start="36pt"/>
        <w:rPr>
          <w:noProof/>
          <w:lang w:val="it-IT"/>
        </w:rPr>
      </w:pPr>
      <w:r w:rsidRPr="0017140D">
        <w:rPr>
          <w:noProof/>
          <w:lang w:val="it-IT"/>
        </w:rPr>
        <w:t>* S.C. Noralex S.R.L. Iasi, S.C. Piscicola S.R.L. Iasi si S.C. CC &amp; PES S.R.L. Iasi prin incetarea livrarii apei din sursa r. Miletin - ac.Halceni.</w:t>
      </w:r>
    </w:p>
    <w:p w14:paraId="0A2A3721" w14:textId="77777777" w:rsidR="0017140D" w:rsidRPr="0017140D" w:rsidRDefault="0017140D" w:rsidP="0017140D">
      <w:pPr>
        <w:spacing w:after="0pt" w:line="12pt" w:lineRule="auto"/>
        <w:ind w:start="36pt"/>
        <w:rPr>
          <w:noProof/>
          <w:lang w:val="it-IT"/>
        </w:rPr>
      </w:pPr>
      <w:r w:rsidRPr="0017140D">
        <w:rPr>
          <w:noProof/>
          <w:lang w:val="it-IT"/>
        </w:rPr>
        <w:t xml:space="preserve"> * SC ACVACOM SRL Iasi prin reducerea debitelor la sursa r. Gurguiata – ac.Plopi corespunzator treptei III de aplicare a restrictiilor.</w:t>
      </w:r>
    </w:p>
    <w:p w14:paraId="1091AD21" w14:textId="77777777" w:rsidR="0017140D" w:rsidRPr="0017140D" w:rsidRDefault="0017140D" w:rsidP="0017140D">
      <w:pPr>
        <w:spacing w:after="0pt" w:line="12pt" w:lineRule="auto"/>
        <w:ind w:start="36pt"/>
        <w:rPr>
          <w:noProof/>
          <w:lang w:val="it-IT"/>
        </w:rPr>
      </w:pPr>
      <w:r w:rsidRPr="0017140D">
        <w:rPr>
          <w:noProof/>
          <w:lang w:val="it-IT"/>
        </w:rPr>
        <w:t xml:space="preserve"> * SC MIHPES SRL Iasi prin reducerea debitelor la sursa r. Valea Oii – ac.Sarca corespunzator treptei III de aplicare a restrictiilor.</w:t>
      </w:r>
    </w:p>
    <w:p w14:paraId="3FAB910C" w14:textId="77777777" w:rsidR="0017140D" w:rsidRPr="0017140D" w:rsidRDefault="0017140D" w:rsidP="0017140D">
      <w:pPr>
        <w:spacing w:after="0pt" w:line="12pt" w:lineRule="auto"/>
        <w:ind w:start="36pt"/>
        <w:rPr>
          <w:noProof/>
          <w:lang w:val="it-IT"/>
        </w:rPr>
      </w:pPr>
      <w:r w:rsidRPr="0017140D">
        <w:rPr>
          <w:noProof/>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33E84CD5" w14:textId="77777777" w:rsidR="0017140D" w:rsidRPr="0017140D" w:rsidRDefault="0017140D" w:rsidP="0017140D">
      <w:pPr>
        <w:spacing w:after="0pt" w:line="12pt" w:lineRule="auto"/>
        <w:ind w:start="36pt"/>
        <w:rPr>
          <w:noProof/>
          <w:lang w:val="it-IT"/>
        </w:rPr>
      </w:pPr>
    </w:p>
    <w:p w14:paraId="71D84830" w14:textId="77777777" w:rsidR="0017140D" w:rsidRPr="0017140D" w:rsidRDefault="0017140D" w:rsidP="0017140D">
      <w:pPr>
        <w:spacing w:after="0pt" w:line="12pt" w:lineRule="auto"/>
        <w:ind w:start="36pt"/>
        <w:rPr>
          <w:noProof/>
          <w:lang w:val="ro-RO"/>
        </w:rPr>
      </w:pPr>
      <w:r w:rsidRPr="0017140D">
        <w:rPr>
          <w:b/>
          <w:noProof/>
          <w:u w:val="single"/>
          <w:lang w:val="it-IT"/>
        </w:rPr>
        <w:t>Judetul Vaslui:</w:t>
      </w:r>
      <w:r w:rsidRPr="0017140D">
        <w:rPr>
          <w:noProof/>
          <w:lang w:val="it-IT"/>
        </w:rPr>
        <w:t xml:space="preserve"> Se mentin prevederile „Planului de restrictii si folosire a apei in perioade deficitare”, treapta a III-a, astfel:  S.C. AQUAVAS S.A. VASLUI – Sucursala Vaslui din acumularea Solesti </w:t>
      </w:r>
      <w:r w:rsidRPr="0017140D">
        <w:rPr>
          <w:noProof/>
          <w:lang w:val="ro-RO"/>
        </w:rPr>
        <w:t>și A.N.I.F. Filiala Teritoriala de Îmbunătățiri Funciare Vaslui – Amenajare de irigații Mânjești.</w:t>
      </w:r>
    </w:p>
    <w:p w14:paraId="11565E37" w14:textId="77777777" w:rsidR="0017140D" w:rsidRPr="0017140D" w:rsidRDefault="0017140D" w:rsidP="0017140D">
      <w:pPr>
        <w:spacing w:after="0pt" w:line="12pt" w:lineRule="auto"/>
        <w:ind w:start="36pt"/>
        <w:rPr>
          <w:noProof/>
          <w:lang w:val="ro-RO"/>
        </w:rPr>
      </w:pPr>
    </w:p>
    <w:p w14:paraId="3969125D" w14:textId="77777777" w:rsidR="0017140D" w:rsidRPr="0017140D" w:rsidRDefault="0017140D" w:rsidP="0017140D">
      <w:pPr>
        <w:spacing w:after="0pt" w:line="12pt" w:lineRule="auto"/>
        <w:ind w:start="36pt"/>
        <w:jc w:val="center"/>
        <w:rPr>
          <w:b/>
          <w:bCs/>
          <w:noProof/>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17140D">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FA010D2" w14:textId="77777777" w:rsidR="00A651CC" w:rsidRDefault="00A651CC" w:rsidP="00CD5B3B">
      <w:r>
        <w:separator/>
      </w:r>
    </w:p>
  </w:endnote>
  <w:endnote w:type="continuationSeparator" w:id="0">
    <w:p w14:paraId="416EFFA8" w14:textId="77777777" w:rsidR="00A651CC" w:rsidRDefault="00A651C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89C2A8F" w14:textId="77777777" w:rsidR="00A651CC" w:rsidRDefault="00A651CC" w:rsidP="00CD5B3B">
      <w:r>
        <w:separator/>
      </w:r>
    </w:p>
  </w:footnote>
  <w:footnote w:type="continuationSeparator" w:id="0">
    <w:p w14:paraId="21E74F20" w14:textId="77777777" w:rsidR="00A651CC" w:rsidRDefault="00A651C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9"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6"/>
  </w:num>
  <w:num w:numId="2" w16cid:durableId="156726649">
    <w:abstractNumId w:val="11"/>
  </w:num>
  <w:num w:numId="3" w16cid:durableId="249973263">
    <w:abstractNumId w:val="1"/>
  </w:num>
  <w:num w:numId="4" w16cid:durableId="1119029601">
    <w:abstractNumId w:val="10"/>
  </w:num>
  <w:num w:numId="5" w16cid:durableId="2022317382">
    <w:abstractNumId w:val="9"/>
  </w:num>
  <w:num w:numId="6" w16cid:durableId="1690175083">
    <w:abstractNumId w:val="8"/>
  </w:num>
  <w:num w:numId="7" w16cid:durableId="1922980424">
    <w:abstractNumId w:val="3"/>
  </w:num>
  <w:num w:numId="8" w16cid:durableId="756905342">
    <w:abstractNumId w:val="7"/>
  </w:num>
  <w:num w:numId="9" w16cid:durableId="536505505">
    <w:abstractNumId w:val="4"/>
  </w:num>
  <w:num w:numId="10" w16cid:durableId="933974013">
    <w:abstractNumId w:val="5"/>
  </w:num>
  <w:num w:numId="11" w16cid:durableId="1270504279">
    <w:abstractNumId w:val="2"/>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7</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2023-02-08T05:53:00Z</dcterms:created>
  <dcterms:modified xsi:type="dcterms:W3CDTF">2023-02-08T05:53:00Z</dcterms:modified>
</cp:coreProperties>
</file>