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1B016D0E" w:rsidR="00D30E4D" w:rsidRDefault="00D30E4D" w:rsidP="00D30E4D">
      <w:pPr>
        <w:spacing w:after="0pt"/>
        <w:ind w:start="0pt"/>
        <w:rPr>
          <w:sz w:val="16"/>
          <w:szCs w:val="16"/>
          <w:lang w:val="ro-RO"/>
        </w:rPr>
      </w:pPr>
    </w:p>
    <w:p w14:paraId="647213C1" w14:textId="0D7E3D99" w:rsidR="002364AE" w:rsidRPr="002364AE" w:rsidRDefault="002364AE" w:rsidP="002364AE">
      <w:pPr>
        <w:spacing w:after="0pt"/>
        <w:ind w:start="0pt"/>
        <w:jc w:val="center"/>
        <w:rPr>
          <w:b/>
          <w:bCs/>
          <w:iCs/>
          <w:lang w:val="ro-RO"/>
        </w:rPr>
      </w:pPr>
      <w:r w:rsidRPr="002364AE">
        <w:rPr>
          <w:b/>
          <w:bCs/>
          <w:iCs/>
          <w:lang w:val="ro-RO"/>
        </w:rPr>
        <w:t>RAPORT PRIVIND SITUAŢIA HIDROMETEOROLOGICĂ ŞI A CALITĂŢII MEDIULUI</w:t>
      </w:r>
    </w:p>
    <w:p w14:paraId="076CC499" w14:textId="50D6EDD5" w:rsidR="002364AE" w:rsidRDefault="002364AE" w:rsidP="002364AE">
      <w:pPr>
        <w:spacing w:after="0pt"/>
        <w:ind w:start="0pt"/>
        <w:jc w:val="center"/>
        <w:rPr>
          <w:b/>
          <w:bCs/>
          <w:vertAlign w:val="superscript"/>
          <w:lang w:val="ro-RO"/>
        </w:rPr>
      </w:pPr>
      <w:r w:rsidRPr="002364AE">
        <w:rPr>
          <w:b/>
          <w:bCs/>
          <w:lang w:val="ro-RO"/>
        </w:rPr>
        <w:t>în intervalul 06.12.2022, ora 08.</w:t>
      </w:r>
      <w:r w:rsidRPr="002364AE">
        <w:rPr>
          <w:b/>
          <w:bCs/>
          <w:vertAlign w:val="superscript"/>
          <w:lang w:val="ro-RO"/>
        </w:rPr>
        <w:t>00</w:t>
      </w:r>
      <w:r w:rsidRPr="002364AE">
        <w:rPr>
          <w:b/>
          <w:bCs/>
          <w:lang w:val="ro-RO"/>
        </w:rPr>
        <w:t xml:space="preserve"> – 07.12.2022, ora 08.</w:t>
      </w:r>
      <w:r w:rsidRPr="002364AE">
        <w:rPr>
          <w:b/>
          <w:bCs/>
          <w:vertAlign w:val="superscript"/>
          <w:lang w:val="ro-RO"/>
        </w:rPr>
        <w:t>00</w:t>
      </w:r>
    </w:p>
    <w:p w14:paraId="606EE9E8" w14:textId="77777777" w:rsidR="0054404F" w:rsidRPr="002364AE" w:rsidRDefault="0054404F" w:rsidP="002364AE">
      <w:pPr>
        <w:spacing w:after="0pt"/>
        <w:ind w:start="0pt"/>
        <w:jc w:val="center"/>
        <w:rPr>
          <w:b/>
          <w:bCs/>
          <w:vertAlign w:val="superscript"/>
          <w:lang w:val="ro-RO"/>
        </w:rPr>
      </w:pPr>
    </w:p>
    <w:p w14:paraId="72BEC58B" w14:textId="77777777" w:rsidR="002364AE" w:rsidRPr="002364AE" w:rsidRDefault="002364AE" w:rsidP="002364AE">
      <w:pPr>
        <w:spacing w:after="0pt"/>
        <w:ind w:start="0pt"/>
        <w:rPr>
          <w:b/>
          <w:bCs/>
          <w:vertAlign w:val="superscript"/>
          <w:lang w:val="ro-RO"/>
        </w:rPr>
      </w:pPr>
    </w:p>
    <w:p w14:paraId="1BAD6CE5" w14:textId="77777777" w:rsidR="002364AE" w:rsidRPr="002364AE" w:rsidRDefault="002364AE" w:rsidP="002364AE">
      <w:pPr>
        <w:numPr>
          <w:ilvl w:val="0"/>
          <w:numId w:val="1"/>
        </w:numPr>
        <w:spacing w:after="0pt"/>
        <w:rPr>
          <w:b/>
          <w:bCs/>
          <w:i/>
          <w:u w:val="single"/>
          <w:lang w:val="ro-RO"/>
        </w:rPr>
      </w:pPr>
      <w:r w:rsidRPr="002364AE">
        <w:rPr>
          <w:b/>
          <w:bCs/>
          <w:i/>
          <w:u w:val="single"/>
          <w:lang w:val="ro-RO"/>
        </w:rPr>
        <w:t>SITUAŢIA HIDROMETEOROLOGICĂ</w:t>
      </w:r>
    </w:p>
    <w:p w14:paraId="6737495B" w14:textId="77777777" w:rsidR="002364AE" w:rsidRPr="002364AE" w:rsidRDefault="002364AE" w:rsidP="002364AE">
      <w:pPr>
        <w:spacing w:after="0pt"/>
        <w:ind w:start="0pt"/>
        <w:rPr>
          <w:b/>
          <w:bCs/>
          <w:u w:val="single"/>
          <w:lang w:val="ro-RO"/>
        </w:rPr>
      </w:pPr>
      <w:r w:rsidRPr="002364AE">
        <w:rPr>
          <w:b/>
          <w:bCs/>
          <w:lang w:val="ro-RO"/>
        </w:rPr>
        <w:t xml:space="preserve">1. </w:t>
      </w:r>
      <w:r w:rsidRPr="002364AE">
        <w:rPr>
          <w:b/>
          <w:bCs/>
          <w:u w:val="single"/>
          <w:lang w:val="ro-RO"/>
        </w:rPr>
        <w:t>Situația și prognoza hidro pe râurile interioare şi Dunăre din 07.12.2022, ora 07.</w:t>
      </w:r>
      <w:r w:rsidRPr="002364AE">
        <w:rPr>
          <w:b/>
          <w:bCs/>
          <w:u w:val="single"/>
          <w:vertAlign w:val="superscript"/>
          <w:lang w:val="ro-RO"/>
        </w:rPr>
        <w:t>00</w:t>
      </w:r>
    </w:p>
    <w:p w14:paraId="4F0622CA" w14:textId="77777777" w:rsidR="002364AE" w:rsidRPr="002364AE" w:rsidRDefault="002364AE" w:rsidP="002364AE">
      <w:pPr>
        <w:spacing w:after="0pt"/>
        <w:ind w:start="0pt"/>
        <w:rPr>
          <w:b/>
          <w:bCs/>
          <w:u w:val="single"/>
          <w:lang w:val="ro-RO"/>
        </w:rPr>
      </w:pPr>
      <w:r w:rsidRPr="002364AE">
        <w:rPr>
          <w:b/>
          <w:bCs/>
          <w:u w:val="single"/>
          <w:lang w:val="ro-RO"/>
        </w:rPr>
        <w:t>RÂURI</w:t>
      </w:r>
    </w:p>
    <w:p w14:paraId="39718D74" w14:textId="77777777" w:rsidR="002364AE" w:rsidRPr="002364AE" w:rsidRDefault="002364AE" w:rsidP="002364AE">
      <w:pPr>
        <w:spacing w:after="0pt"/>
        <w:ind w:start="0pt"/>
        <w:rPr>
          <w:b/>
          <w:bCs/>
          <w:u w:val="single"/>
          <w:lang w:val="ro-RO"/>
        </w:rPr>
      </w:pPr>
    </w:p>
    <w:p w14:paraId="544C6E76" w14:textId="77777777" w:rsidR="002364AE" w:rsidRPr="002364AE" w:rsidRDefault="002364AE" w:rsidP="002364AE">
      <w:pPr>
        <w:spacing w:after="0pt"/>
        <w:ind w:start="0pt"/>
        <w:rPr>
          <w:bCs/>
        </w:rPr>
      </w:pPr>
      <w:r w:rsidRPr="002364AE">
        <w:rPr>
          <w:bCs/>
        </w:rPr>
        <w:tab/>
      </w:r>
      <w:r w:rsidRPr="002364AE">
        <w:rPr>
          <w:b/>
          <w:bCs/>
        </w:rPr>
        <w:t xml:space="preserve">Debitele au fost în general staționare, </w:t>
      </w:r>
      <w:r w:rsidRPr="002364AE">
        <w:rPr>
          <w:bCs/>
        </w:rPr>
        <w:t>exceptând râurile din bazinul hidrografic al Someşului și cursurile mijlocii şi inferioare ale Crişurilor şi Timișului, unde au fost în scădere uşoară.</w:t>
      </w:r>
    </w:p>
    <w:p w14:paraId="13367E1C" w14:textId="77777777" w:rsidR="002364AE" w:rsidRPr="002364AE" w:rsidRDefault="002364AE" w:rsidP="002364AE">
      <w:pPr>
        <w:spacing w:after="0pt"/>
        <w:ind w:start="0pt"/>
        <w:rPr>
          <w:bCs/>
        </w:rPr>
      </w:pPr>
      <w:r w:rsidRPr="002364AE">
        <w:rPr>
          <w:bCs/>
        </w:rPr>
        <w:tab/>
        <w:t>Debitele se situează în general la valori sub mediile multianuale lunare, cu coeficienți moduli cuprinși între 30-80% din normele lunare, mai mari (în jurul și peste normalele lunare) pe râurile din bazinele hidrografice: Suceava, Moldova, bazinul superior și cursul Mureșului, cursul superior al Oltului și unii afluenți din bazinul superior al acestuia, cursurile superioare și mijlocii ale Bistriței, Trotușului, unii afluenți din bazinul mijlociu al Jiului și mai mici (sub 30% din mediile multianuale lunare) pe râurile din bazinele hidrografice: Moravița, Cerna, Vedea, Neajlov, Tazlău, Rm. Sărat, Bârlad, Jijia și unii afluenți din bazinul superior al Argeșului.</w:t>
      </w:r>
    </w:p>
    <w:p w14:paraId="2C90B876" w14:textId="77777777" w:rsidR="002364AE" w:rsidRPr="002364AE" w:rsidRDefault="002364AE" w:rsidP="002364AE">
      <w:pPr>
        <w:spacing w:after="0pt"/>
        <w:ind w:start="0pt"/>
        <w:rPr>
          <w:bCs/>
          <w:lang w:val="fr-FR"/>
        </w:rPr>
      </w:pPr>
      <w:r w:rsidRPr="002364AE">
        <w:rPr>
          <w:bCs/>
          <w:lang w:val="fr-FR"/>
        </w:rPr>
        <w:t>Nivelurile pe râuri la stațiile hidrometrice se situează</w:t>
      </w:r>
      <w:r w:rsidRPr="002364AE">
        <w:rPr>
          <w:b/>
          <w:bCs/>
          <w:lang w:val="fr-FR"/>
        </w:rPr>
        <w:t xml:space="preserve"> sub COTELE DE ATENȚIE.</w:t>
      </w:r>
    </w:p>
    <w:p w14:paraId="47015ADD" w14:textId="77777777" w:rsidR="002364AE" w:rsidRPr="002364AE" w:rsidRDefault="002364AE" w:rsidP="002364AE">
      <w:pPr>
        <w:spacing w:after="0pt"/>
        <w:ind w:start="0pt"/>
        <w:rPr>
          <w:b/>
          <w:bCs/>
          <w:lang w:val="ro-RO"/>
        </w:rPr>
      </w:pPr>
    </w:p>
    <w:p w14:paraId="1A079B84" w14:textId="77777777" w:rsidR="002364AE" w:rsidRPr="002364AE" w:rsidRDefault="002364AE" w:rsidP="002364AE">
      <w:pPr>
        <w:spacing w:after="0pt"/>
        <w:ind w:start="0pt"/>
        <w:rPr>
          <w:bCs/>
          <w:lang w:val="ro-RO"/>
        </w:rPr>
      </w:pPr>
      <w:r w:rsidRPr="002364AE">
        <w:rPr>
          <w:b/>
          <w:bCs/>
          <w:lang w:val="ro-RO"/>
        </w:rPr>
        <w:tab/>
        <w:t xml:space="preserve">Debitele vor fi în general staționare, </w:t>
      </w:r>
      <w:r w:rsidRPr="002364AE">
        <w:rPr>
          <w:bCs/>
          <w:lang w:val="ro-RO"/>
        </w:rPr>
        <w:t>exceptând cursurile mijlocii și inferioare ale Someșului, Crișurilor și Timișului, unde vor fi în scădere.</w:t>
      </w:r>
    </w:p>
    <w:p w14:paraId="30E5D884" w14:textId="77777777" w:rsidR="002364AE" w:rsidRPr="002364AE" w:rsidRDefault="002364AE" w:rsidP="002364AE">
      <w:pPr>
        <w:spacing w:after="0pt"/>
        <w:ind w:start="0pt"/>
        <w:rPr>
          <w:bCs/>
          <w:lang w:val="ro-RO"/>
        </w:rPr>
      </w:pPr>
      <w:r w:rsidRPr="002364AE">
        <w:rPr>
          <w:bCs/>
          <w:lang w:val="ro-RO"/>
        </w:rPr>
        <w:t>Sunt posibile ușoare creșteri de debite pe unele râuri mici și zonele de deal și munte, mai ales pe cele din jumătatea de vest a țării, ca urmare a precipitațiilor prognozate, slabe cantitativ.</w:t>
      </w:r>
    </w:p>
    <w:p w14:paraId="7CB01751" w14:textId="77777777" w:rsidR="002364AE" w:rsidRPr="002364AE" w:rsidRDefault="002364AE" w:rsidP="002364AE">
      <w:pPr>
        <w:spacing w:after="0pt"/>
        <w:ind w:start="0pt"/>
        <w:rPr>
          <w:bCs/>
          <w:lang w:val="ro-RO"/>
        </w:rPr>
      </w:pPr>
      <w:r w:rsidRPr="002364AE">
        <w:rPr>
          <w:bCs/>
          <w:lang w:val="ro-RO"/>
        </w:rPr>
        <w:t>Nivelurile pe râuri la stațiile hidrometrice se vor situa</w:t>
      </w:r>
      <w:r w:rsidRPr="002364AE">
        <w:rPr>
          <w:b/>
          <w:bCs/>
          <w:lang w:val="ro-RO"/>
        </w:rPr>
        <w:t xml:space="preserve"> sub COTELE DE ATENȚIE.</w:t>
      </w:r>
    </w:p>
    <w:p w14:paraId="0A7B76B0" w14:textId="77777777" w:rsidR="002364AE" w:rsidRPr="002364AE" w:rsidRDefault="002364AE" w:rsidP="002364AE">
      <w:pPr>
        <w:spacing w:after="0pt"/>
        <w:ind w:start="0pt"/>
        <w:rPr>
          <w:bCs/>
          <w:lang w:val="ro-RO"/>
        </w:rPr>
      </w:pPr>
    </w:p>
    <w:p w14:paraId="3D8505F2" w14:textId="77777777" w:rsidR="002364AE" w:rsidRPr="002364AE" w:rsidRDefault="002364AE" w:rsidP="002364AE">
      <w:pPr>
        <w:spacing w:after="0pt"/>
        <w:ind w:start="0pt"/>
        <w:rPr>
          <w:bCs/>
          <w:lang w:val="ro-RO"/>
        </w:rPr>
      </w:pPr>
    </w:p>
    <w:p w14:paraId="3341DDBF" w14:textId="77777777" w:rsidR="002364AE" w:rsidRPr="002364AE" w:rsidRDefault="002364AE" w:rsidP="002364AE">
      <w:pPr>
        <w:spacing w:after="0pt"/>
        <w:ind w:start="0pt"/>
        <w:rPr>
          <w:b/>
          <w:bCs/>
          <w:u w:val="single"/>
          <w:lang w:val="ro-RO"/>
        </w:rPr>
      </w:pPr>
      <w:r w:rsidRPr="002364AE">
        <w:rPr>
          <w:b/>
          <w:bCs/>
          <w:u w:val="single"/>
          <w:lang w:val="ro-RO"/>
        </w:rPr>
        <w:t>DUNĂRE</w:t>
      </w:r>
    </w:p>
    <w:p w14:paraId="00E4B125" w14:textId="77777777" w:rsidR="002364AE" w:rsidRPr="002364AE" w:rsidRDefault="002364AE" w:rsidP="002364AE">
      <w:pPr>
        <w:spacing w:after="0pt"/>
        <w:ind w:start="0pt"/>
        <w:rPr>
          <w:bCs/>
          <w:lang w:val="ro-RO"/>
        </w:rPr>
      </w:pPr>
      <w:r w:rsidRPr="002364AE">
        <w:rPr>
          <w:b/>
          <w:bCs/>
          <w:lang w:val="ro-RO"/>
        </w:rPr>
        <w:t xml:space="preserve">Debitul </w:t>
      </w:r>
      <w:r w:rsidRPr="002364AE">
        <w:rPr>
          <w:bCs/>
          <w:lang w:val="ro-RO"/>
        </w:rPr>
        <w:t>la intrarea în ţară (secţiunea Baziaş) în intervalul 06.12.2022 – 07.12.2022</w:t>
      </w:r>
      <w:r w:rsidRPr="002364AE">
        <w:rPr>
          <w:b/>
          <w:bCs/>
          <w:lang w:val="ro-RO"/>
        </w:rPr>
        <w:t xml:space="preserve"> a fost în sc</w:t>
      </w:r>
      <w:r w:rsidRPr="002364AE">
        <w:rPr>
          <w:bCs/>
          <w:lang w:val="ro-RO"/>
        </w:rPr>
        <w:t>ă</w:t>
      </w:r>
      <w:r w:rsidRPr="002364AE">
        <w:rPr>
          <w:b/>
          <w:bCs/>
          <w:lang w:val="ro-RO"/>
        </w:rPr>
        <w:t>dere, având valoarea de 4100 m</w:t>
      </w:r>
      <w:r w:rsidRPr="002364AE">
        <w:rPr>
          <w:b/>
          <w:bCs/>
          <w:vertAlign w:val="superscript"/>
          <w:lang w:val="ro-RO"/>
        </w:rPr>
        <w:t>3</w:t>
      </w:r>
      <w:r w:rsidRPr="002364AE">
        <w:rPr>
          <w:b/>
          <w:bCs/>
          <w:lang w:val="ro-RO"/>
        </w:rPr>
        <w:t>/s</w:t>
      </w:r>
      <w:r w:rsidRPr="002364AE">
        <w:rPr>
          <w:bCs/>
          <w:lang w:val="ro-RO"/>
        </w:rPr>
        <w:t xml:space="preserve">, sub media multianuală a lunii </w:t>
      </w:r>
      <w:r w:rsidRPr="002364AE">
        <w:rPr>
          <w:b/>
          <w:bCs/>
          <w:lang w:val="ro-RO"/>
        </w:rPr>
        <w:t>decembrie (5200 m</w:t>
      </w:r>
      <w:r w:rsidRPr="002364AE">
        <w:rPr>
          <w:b/>
          <w:bCs/>
          <w:vertAlign w:val="superscript"/>
          <w:lang w:val="ro-RO"/>
        </w:rPr>
        <w:t>3</w:t>
      </w:r>
      <w:r w:rsidRPr="002364AE">
        <w:rPr>
          <w:b/>
          <w:bCs/>
          <w:lang w:val="ro-RO"/>
        </w:rPr>
        <w:t>/s).</w:t>
      </w:r>
      <w:r w:rsidRPr="002364AE">
        <w:rPr>
          <w:bCs/>
          <w:lang w:val="ro-RO"/>
        </w:rPr>
        <w:t xml:space="preserve">   </w:t>
      </w:r>
    </w:p>
    <w:p w14:paraId="606C9A3A" w14:textId="77777777" w:rsidR="002364AE" w:rsidRPr="002364AE" w:rsidRDefault="002364AE" w:rsidP="002364AE">
      <w:pPr>
        <w:spacing w:after="0pt"/>
        <w:ind w:start="0pt"/>
        <w:rPr>
          <w:bCs/>
          <w:lang w:val="ro-RO"/>
        </w:rPr>
      </w:pPr>
      <w:r w:rsidRPr="002364AE">
        <w:rPr>
          <w:bCs/>
          <w:lang w:val="ro-RO"/>
        </w:rPr>
        <w:t>În aval de Porţile de Fier debitele au fost în scădere.</w:t>
      </w:r>
    </w:p>
    <w:p w14:paraId="41658F58" w14:textId="77777777" w:rsidR="002364AE" w:rsidRPr="002364AE" w:rsidRDefault="002364AE" w:rsidP="002364AE">
      <w:pPr>
        <w:spacing w:after="0pt"/>
        <w:ind w:start="0pt"/>
        <w:rPr>
          <w:b/>
          <w:bCs/>
          <w:lang w:val="ro-RO"/>
        </w:rPr>
      </w:pPr>
    </w:p>
    <w:p w14:paraId="7038F3F7" w14:textId="77777777" w:rsidR="002364AE" w:rsidRPr="002364AE" w:rsidRDefault="002364AE" w:rsidP="002364AE">
      <w:pPr>
        <w:spacing w:after="0pt"/>
        <w:ind w:start="0pt"/>
        <w:rPr>
          <w:b/>
          <w:bCs/>
          <w:lang w:val="ro-RO"/>
        </w:rPr>
      </w:pPr>
      <w:r w:rsidRPr="002364AE">
        <w:rPr>
          <w:b/>
          <w:bCs/>
          <w:lang w:val="ro-RO"/>
        </w:rPr>
        <w:t>Debitul la intrarea în ţară (secţiunea Baziaş) va fi în scadere (3900 m</w:t>
      </w:r>
      <w:r w:rsidRPr="002364AE">
        <w:rPr>
          <w:b/>
          <w:bCs/>
          <w:vertAlign w:val="superscript"/>
          <w:lang w:val="ro-RO"/>
        </w:rPr>
        <w:t>3</w:t>
      </w:r>
      <w:r w:rsidRPr="002364AE">
        <w:rPr>
          <w:b/>
          <w:bCs/>
          <w:lang w:val="ro-RO"/>
        </w:rPr>
        <w:t>/s).</w:t>
      </w:r>
    </w:p>
    <w:p w14:paraId="53F43221" w14:textId="77777777" w:rsidR="002364AE" w:rsidRPr="002364AE" w:rsidRDefault="002364AE" w:rsidP="002364AE">
      <w:pPr>
        <w:spacing w:after="0pt"/>
        <w:ind w:start="0pt"/>
        <w:rPr>
          <w:bCs/>
          <w:lang w:val="ro-RO"/>
        </w:rPr>
      </w:pPr>
      <w:r w:rsidRPr="002364AE">
        <w:rPr>
          <w:bCs/>
          <w:lang w:val="ro-RO"/>
        </w:rPr>
        <w:t>În aval de Porțile de Fier debitele vor fi în scădere.</w:t>
      </w:r>
    </w:p>
    <w:p w14:paraId="5A340F4D" w14:textId="77777777" w:rsidR="002364AE" w:rsidRPr="002364AE" w:rsidRDefault="002364AE" w:rsidP="002364AE">
      <w:pPr>
        <w:spacing w:after="0pt"/>
        <w:ind w:start="0pt"/>
        <w:rPr>
          <w:bCs/>
          <w:lang w:val="ro-RO"/>
        </w:rPr>
      </w:pPr>
    </w:p>
    <w:p w14:paraId="1A3BEBB8" w14:textId="77777777" w:rsidR="002364AE" w:rsidRPr="002364AE" w:rsidRDefault="002364AE" w:rsidP="002364AE">
      <w:pPr>
        <w:spacing w:after="0pt"/>
        <w:ind w:start="0pt"/>
        <w:rPr>
          <w:bCs/>
          <w:lang w:val="ro-RO"/>
        </w:rPr>
      </w:pPr>
    </w:p>
    <w:p w14:paraId="07CEB728" w14:textId="77777777" w:rsidR="002364AE" w:rsidRPr="002364AE" w:rsidRDefault="002364AE" w:rsidP="002364AE">
      <w:pPr>
        <w:spacing w:after="0pt"/>
        <w:ind w:start="0pt"/>
        <w:rPr>
          <w:b/>
          <w:bCs/>
          <w:u w:val="single"/>
          <w:vertAlign w:val="superscript"/>
          <w:lang w:val="ro-RO"/>
        </w:rPr>
      </w:pPr>
      <w:r w:rsidRPr="002364AE">
        <w:rPr>
          <w:b/>
          <w:bCs/>
          <w:lang w:val="ro-RO"/>
        </w:rPr>
        <w:t>2.</w:t>
      </w:r>
      <w:r w:rsidRPr="002364AE">
        <w:rPr>
          <w:bCs/>
          <w:lang w:val="ro-RO"/>
        </w:rPr>
        <w:t xml:space="preserve"> </w:t>
      </w:r>
      <w:r w:rsidRPr="002364AE">
        <w:rPr>
          <w:b/>
          <w:bCs/>
          <w:u w:val="single"/>
          <w:lang w:val="ro-RO"/>
        </w:rPr>
        <w:t>Situația meteorologică în intervalul 06.12.2022, ora 09.</w:t>
      </w:r>
      <w:r w:rsidRPr="002364AE">
        <w:rPr>
          <w:b/>
          <w:bCs/>
          <w:u w:val="single"/>
          <w:vertAlign w:val="superscript"/>
          <w:lang w:val="ro-RO"/>
        </w:rPr>
        <w:t>00</w:t>
      </w:r>
      <w:r w:rsidRPr="002364AE">
        <w:rPr>
          <w:b/>
          <w:bCs/>
          <w:u w:val="single"/>
          <w:lang w:val="ro-RO"/>
        </w:rPr>
        <w:t xml:space="preserve"> – 07.12.2022, ora 06.</w:t>
      </w:r>
      <w:r w:rsidRPr="002364AE">
        <w:rPr>
          <w:b/>
          <w:bCs/>
          <w:u w:val="single"/>
          <w:vertAlign w:val="superscript"/>
          <w:lang w:val="ro-RO"/>
        </w:rPr>
        <w:t>00</w:t>
      </w:r>
    </w:p>
    <w:p w14:paraId="20552DAF" w14:textId="77777777" w:rsidR="002364AE" w:rsidRPr="002364AE" w:rsidRDefault="002364AE" w:rsidP="002364AE">
      <w:pPr>
        <w:spacing w:after="0pt"/>
        <w:ind w:start="0pt"/>
        <w:rPr>
          <w:b/>
          <w:bCs/>
          <w:u w:val="single"/>
          <w:lang w:val="ro-RO"/>
        </w:rPr>
      </w:pPr>
      <w:r w:rsidRPr="002364AE">
        <w:rPr>
          <w:b/>
          <w:bCs/>
          <w:u w:val="single"/>
          <w:lang w:val="ro-RO"/>
        </w:rPr>
        <w:t>ÎN ŢARĂ</w:t>
      </w:r>
    </w:p>
    <w:p w14:paraId="7EC6563B" w14:textId="77777777" w:rsidR="002364AE" w:rsidRPr="002364AE" w:rsidRDefault="002364AE" w:rsidP="002364AE">
      <w:pPr>
        <w:spacing w:after="0pt"/>
        <w:ind w:start="0pt"/>
        <w:rPr>
          <w:b/>
          <w:bCs/>
          <w:u w:val="single"/>
          <w:lang w:val="ro-RO"/>
        </w:rPr>
      </w:pPr>
    </w:p>
    <w:p w14:paraId="19E71676" w14:textId="77777777" w:rsidR="002364AE" w:rsidRPr="002364AE" w:rsidRDefault="002364AE" w:rsidP="002364AE">
      <w:pPr>
        <w:spacing w:after="0pt"/>
        <w:ind w:start="0pt"/>
        <w:rPr>
          <w:bCs/>
          <w:lang w:val="ro-RO"/>
        </w:rPr>
      </w:pPr>
      <w:r w:rsidRPr="002364AE">
        <w:rPr>
          <w:b/>
          <w:bCs/>
          <w:lang w:val="ro-RO"/>
        </w:rPr>
        <w:t xml:space="preserve">Vremea a fost închisă. </w:t>
      </w:r>
      <w:r w:rsidRPr="002364AE">
        <w:rPr>
          <w:bCs/>
          <w:lang w:val="ro-RO"/>
        </w:rPr>
        <w:t xml:space="preserve">În regiunile sudice și estice local a fost ceață, asociată pe alocuri cu burniță, iar în Moldova au fost precipitații mixte și izolat s-a depus polei. Ziua, în vestul, nord-vestul și parțial în centrul teritoriului au fost ploi, iar aria acestora s-a extins seara și noaptea în celelalte regiuni, </w:t>
      </w:r>
      <w:r w:rsidRPr="002364AE">
        <w:rPr>
          <w:bCs/>
          <w:lang w:val="ro-RO"/>
        </w:rPr>
        <w:lastRenderedPageBreak/>
        <w:t>unde au avut caracter local. La munte s-au semnalat precipitații mixte. Vântul a suflat slab și moderat cu ușoare intensificări în Banat și în vestul Carpaților Meridionali.</w:t>
      </w:r>
    </w:p>
    <w:p w14:paraId="51557E9D" w14:textId="77777777" w:rsidR="002364AE" w:rsidRPr="002364AE" w:rsidRDefault="002364AE" w:rsidP="002364AE">
      <w:pPr>
        <w:spacing w:after="0pt"/>
        <w:ind w:start="0pt"/>
        <w:rPr>
          <w:bCs/>
          <w:lang w:val="ro-RO"/>
        </w:rPr>
      </w:pPr>
      <w:r w:rsidRPr="002364AE">
        <w:rPr>
          <w:bCs/>
          <w:lang w:val="ro-RO"/>
        </w:rPr>
        <w:t>Stratul de zăpadă s-a menținut la munte, la altitudini în general de peste 1700 m și măsura, în platformele stațiilor meteo, până la 42 cm în Munții Călimani. Temperaturile maxime, mai ridicate decât cele normale în regiunile intracarpatice și în jurul acestora în restul teritoriului, s-au încadrat între -1 grad la Darabani și Radar Bârnova și 12 grade la Vărădia de Mureș, Reșița și Gurahonț, iar la ora 06 se înregistrau -2 grade la Jimbolia, Rădăuți și Sânnicolau Mare și 10 grade la Mangalia, Constanța-dig și Sfântu Gheorghe-deltă.</w:t>
      </w:r>
    </w:p>
    <w:p w14:paraId="57E72D64" w14:textId="77777777" w:rsidR="002364AE" w:rsidRPr="002364AE" w:rsidRDefault="002364AE" w:rsidP="002364AE">
      <w:pPr>
        <w:spacing w:after="0pt"/>
        <w:ind w:start="0pt"/>
        <w:rPr>
          <w:bCs/>
          <w:i/>
          <w:lang w:val="ro-RO"/>
        </w:rPr>
      </w:pPr>
    </w:p>
    <w:p w14:paraId="5AC545CB" w14:textId="77777777" w:rsidR="002364AE" w:rsidRPr="002364AE" w:rsidRDefault="002364AE" w:rsidP="002364AE">
      <w:pPr>
        <w:spacing w:after="0pt"/>
        <w:ind w:start="0pt"/>
        <w:rPr>
          <w:bCs/>
          <w:i/>
          <w:lang w:val="ro-RO"/>
        </w:rPr>
      </w:pPr>
      <w:r w:rsidRPr="002364AE">
        <w:rPr>
          <w:bCs/>
          <w:i/>
          <w:lang w:val="ro-RO"/>
        </w:rPr>
        <w:t>Observație: de ieri dimineață de la ora 6 au fost în vigoare 11 atenționări cod galben pentru fenomene meteorologice periculoase imediate, 6 emise de către SRPV Bacău, 3 emise de către SRPV Cluj și câte 1 emisă de către SRPV Sibiu și SRPV Timișoara.</w:t>
      </w:r>
    </w:p>
    <w:p w14:paraId="5D136F3C" w14:textId="77777777" w:rsidR="002364AE" w:rsidRPr="002364AE" w:rsidRDefault="002364AE" w:rsidP="002364AE">
      <w:pPr>
        <w:spacing w:after="0pt"/>
        <w:ind w:start="0pt"/>
        <w:rPr>
          <w:bCs/>
          <w:i/>
          <w:lang w:val="ro-RO"/>
        </w:rPr>
      </w:pPr>
    </w:p>
    <w:p w14:paraId="4D9F3F9E" w14:textId="77777777" w:rsidR="002364AE" w:rsidRPr="002364AE" w:rsidRDefault="002364AE" w:rsidP="002364AE">
      <w:pPr>
        <w:spacing w:after="0pt"/>
        <w:ind w:start="0pt"/>
        <w:rPr>
          <w:b/>
          <w:bCs/>
          <w:u w:val="single"/>
          <w:lang w:val="ro-RO"/>
        </w:rPr>
      </w:pPr>
      <w:r w:rsidRPr="002364AE">
        <w:rPr>
          <w:b/>
          <w:bCs/>
          <w:u w:val="single"/>
          <w:lang w:val="ro-RO"/>
        </w:rPr>
        <w:t>LA BUCUREŞTI</w:t>
      </w:r>
    </w:p>
    <w:p w14:paraId="71585CAC" w14:textId="77777777" w:rsidR="002364AE" w:rsidRPr="002364AE" w:rsidRDefault="002364AE" w:rsidP="002364AE">
      <w:pPr>
        <w:spacing w:after="0pt"/>
        <w:ind w:start="0pt"/>
        <w:rPr>
          <w:bCs/>
          <w:lang w:val="ro-RO"/>
        </w:rPr>
      </w:pPr>
      <w:r w:rsidRPr="002364AE">
        <w:rPr>
          <w:b/>
          <w:bCs/>
          <w:lang w:val="ro-RO"/>
        </w:rPr>
        <w:t xml:space="preserve">Vremea s-a menținut închisă, </w:t>
      </w:r>
      <w:r w:rsidRPr="002364AE">
        <w:rPr>
          <w:bCs/>
          <w:lang w:val="ro-RO"/>
        </w:rPr>
        <w:t>cu ceață persistentă în mare parte din interval, și apropiată de normal din punct de vedere termic. Temporar a burnițat, iar în a doua parte a nopții a și plouat slab. Vântul a suflat slab. Temperatura maximă a fost de 5 grade, iar la ora 06 se înregistrau 4 grade în Băneasa și 5 grade la Filaret și Afumați.</w:t>
      </w:r>
    </w:p>
    <w:p w14:paraId="65E82F3D" w14:textId="77777777" w:rsidR="002364AE" w:rsidRPr="002364AE" w:rsidRDefault="002364AE" w:rsidP="002364AE">
      <w:pPr>
        <w:spacing w:after="0pt"/>
        <w:ind w:start="0pt"/>
        <w:rPr>
          <w:bCs/>
          <w:lang w:val="ro-RO"/>
        </w:rPr>
      </w:pPr>
    </w:p>
    <w:p w14:paraId="176921A3" w14:textId="77777777" w:rsidR="002364AE" w:rsidRPr="002364AE" w:rsidRDefault="002364AE" w:rsidP="002364AE">
      <w:pPr>
        <w:spacing w:after="0pt"/>
        <w:ind w:start="0pt"/>
        <w:rPr>
          <w:b/>
          <w:bCs/>
          <w:u w:val="single"/>
          <w:vertAlign w:val="superscript"/>
          <w:lang w:val="ro-RO"/>
        </w:rPr>
      </w:pPr>
      <w:r w:rsidRPr="002364AE">
        <w:rPr>
          <w:bCs/>
          <w:lang w:val="ro-RO"/>
        </w:rPr>
        <w:tab/>
      </w:r>
      <w:r w:rsidRPr="002364AE">
        <w:rPr>
          <w:b/>
          <w:bCs/>
          <w:lang w:val="ro-RO"/>
        </w:rPr>
        <w:t xml:space="preserve">3. </w:t>
      </w:r>
      <w:r w:rsidRPr="002364AE">
        <w:rPr>
          <w:b/>
          <w:bCs/>
          <w:u w:val="single"/>
          <w:lang w:val="ro-RO"/>
        </w:rPr>
        <w:t>Prognoza meteorologică în intervalul 07.12.2022, ora 09.</w:t>
      </w:r>
      <w:r w:rsidRPr="002364AE">
        <w:rPr>
          <w:b/>
          <w:bCs/>
          <w:u w:val="single"/>
          <w:vertAlign w:val="superscript"/>
          <w:lang w:val="ro-RO"/>
        </w:rPr>
        <w:t>00</w:t>
      </w:r>
      <w:r w:rsidRPr="002364AE">
        <w:rPr>
          <w:b/>
          <w:bCs/>
          <w:u w:val="single"/>
          <w:lang w:val="ro-RO"/>
        </w:rPr>
        <w:t xml:space="preserve"> – 08.12.2022, ora 09.</w:t>
      </w:r>
      <w:r w:rsidRPr="002364AE">
        <w:rPr>
          <w:b/>
          <w:bCs/>
          <w:u w:val="single"/>
          <w:vertAlign w:val="superscript"/>
          <w:lang w:val="ro-RO"/>
        </w:rPr>
        <w:t>00</w:t>
      </w:r>
    </w:p>
    <w:p w14:paraId="373C21F6" w14:textId="77777777" w:rsidR="002364AE" w:rsidRPr="002364AE" w:rsidRDefault="002364AE" w:rsidP="002364AE">
      <w:pPr>
        <w:spacing w:after="0pt"/>
        <w:ind w:start="0pt"/>
        <w:rPr>
          <w:b/>
          <w:bCs/>
          <w:u w:val="single"/>
          <w:lang w:val="ro-RO"/>
        </w:rPr>
      </w:pPr>
    </w:p>
    <w:p w14:paraId="18EFB99B" w14:textId="77777777" w:rsidR="002364AE" w:rsidRPr="002364AE" w:rsidRDefault="002364AE" w:rsidP="002364AE">
      <w:pPr>
        <w:spacing w:after="0pt"/>
        <w:ind w:start="0pt"/>
        <w:rPr>
          <w:b/>
          <w:bCs/>
          <w:u w:val="single"/>
          <w:lang w:val="ro-RO"/>
        </w:rPr>
      </w:pPr>
      <w:r w:rsidRPr="002364AE">
        <w:rPr>
          <w:b/>
          <w:bCs/>
          <w:u w:val="single"/>
          <w:lang w:val="ro-RO"/>
        </w:rPr>
        <w:t>ÎN ŢARĂ</w:t>
      </w:r>
    </w:p>
    <w:p w14:paraId="3FB01D9D" w14:textId="77777777" w:rsidR="002364AE" w:rsidRPr="002364AE" w:rsidRDefault="002364AE" w:rsidP="002364AE">
      <w:pPr>
        <w:spacing w:after="0pt"/>
        <w:ind w:start="0pt"/>
        <w:rPr>
          <w:b/>
          <w:bCs/>
          <w:u w:val="single"/>
          <w:lang w:val="ro-RO"/>
        </w:rPr>
      </w:pPr>
    </w:p>
    <w:p w14:paraId="626CF39D" w14:textId="77777777" w:rsidR="002364AE" w:rsidRPr="002364AE" w:rsidRDefault="002364AE" w:rsidP="002364AE">
      <w:pPr>
        <w:spacing w:after="0pt"/>
        <w:ind w:start="0pt"/>
        <w:rPr>
          <w:bCs/>
          <w:lang w:val="ro-RO"/>
        </w:rPr>
      </w:pPr>
      <w:r w:rsidRPr="002364AE">
        <w:rPr>
          <w:b/>
          <w:bCs/>
          <w:lang w:val="ro-RO"/>
        </w:rPr>
        <w:t xml:space="preserve">Vremea va fi în general închisă </w:t>
      </w:r>
      <w:r w:rsidRPr="002364AE">
        <w:rPr>
          <w:bCs/>
          <w:lang w:val="ro-RO"/>
        </w:rPr>
        <w:t xml:space="preserve">și temporar va ploua în jumătatea de sud-est a țării și pe arii restrânse în rest. În Banat și Oltenia se pot acumula izolat cantități de apă de peste 15...20 l/mp. La munte vor fi precipitații mixte, iar la altitudini mari mai ales ninsori. Vântul va sufla slab și moderat, cu ușoare intensificări pe crestele montane. Temperaturile maxime se vor încadra între 2 și 13 grade, iar cele minime între -5 și 8 grade. Pe alocuri, mai ales dimineața și noaptea, se va forma ceață. </w:t>
      </w:r>
    </w:p>
    <w:p w14:paraId="08CAB73D" w14:textId="77777777" w:rsidR="002364AE" w:rsidRPr="002364AE" w:rsidRDefault="002364AE" w:rsidP="002364AE">
      <w:pPr>
        <w:spacing w:after="0pt"/>
        <w:ind w:start="0pt"/>
        <w:rPr>
          <w:bCs/>
          <w:lang w:val="ro-RO"/>
        </w:rPr>
      </w:pPr>
    </w:p>
    <w:p w14:paraId="63E45388" w14:textId="77777777" w:rsidR="002364AE" w:rsidRPr="002364AE" w:rsidRDefault="002364AE" w:rsidP="002364AE">
      <w:pPr>
        <w:spacing w:after="0pt"/>
        <w:ind w:start="0pt"/>
        <w:rPr>
          <w:b/>
          <w:bCs/>
          <w:lang w:val="ro-RO"/>
        </w:rPr>
      </w:pPr>
      <w:r w:rsidRPr="002364AE">
        <w:rPr>
          <w:b/>
          <w:bCs/>
          <w:u w:val="single"/>
          <w:lang w:val="ro-RO"/>
        </w:rPr>
        <w:t>LA BUCUREŞTI</w:t>
      </w:r>
      <w:r w:rsidRPr="002364AE">
        <w:rPr>
          <w:b/>
          <w:bCs/>
          <w:lang w:val="ro-RO"/>
        </w:rPr>
        <w:tab/>
      </w:r>
    </w:p>
    <w:p w14:paraId="49658756" w14:textId="77777777" w:rsidR="002364AE" w:rsidRPr="002364AE" w:rsidRDefault="002364AE" w:rsidP="002364AE">
      <w:pPr>
        <w:spacing w:after="0pt"/>
        <w:ind w:start="0pt"/>
        <w:rPr>
          <w:b/>
          <w:bCs/>
          <w:lang w:val="ro-RO"/>
        </w:rPr>
      </w:pPr>
    </w:p>
    <w:p w14:paraId="5705BC8B" w14:textId="77777777" w:rsidR="002364AE" w:rsidRPr="002364AE" w:rsidRDefault="002364AE" w:rsidP="002364AE">
      <w:pPr>
        <w:spacing w:after="0pt"/>
        <w:ind w:start="0pt"/>
        <w:rPr>
          <w:bCs/>
          <w:lang w:val="ro-RO"/>
        </w:rPr>
      </w:pPr>
      <w:r w:rsidRPr="002364AE">
        <w:rPr>
          <w:b/>
          <w:bCs/>
          <w:lang w:val="ro-RO"/>
        </w:rPr>
        <w:t xml:space="preserve">Vremea va fi în general închisă </w:t>
      </w:r>
      <w:r w:rsidRPr="002364AE">
        <w:rPr>
          <w:bCs/>
          <w:lang w:val="ro-RO"/>
        </w:rPr>
        <w:t>și trecător va ploua slab sau va burnița. Vântul va sufla în general slab. Temperatura maximă se va situa în jurul valorii de 9 grade, iar cea minimă va fi de 2...3 grade. Vor fi condiții de ceață.</w:t>
      </w:r>
    </w:p>
    <w:p w14:paraId="121EF338" w14:textId="77777777" w:rsidR="002364AE" w:rsidRPr="002364AE" w:rsidRDefault="002364AE" w:rsidP="002364AE">
      <w:pPr>
        <w:spacing w:after="0pt"/>
        <w:ind w:start="0pt"/>
        <w:rPr>
          <w:bCs/>
          <w:lang w:val="ro-RO"/>
        </w:rPr>
      </w:pPr>
    </w:p>
    <w:p w14:paraId="48657333" w14:textId="77777777" w:rsidR="002364AE" w:rsidRPr="002364AE" w:rsidRDefault="002364AE" w:rsidP="002364AE">
      <w:pPr>
        <w:spacing w:after="0pt"/>
        <w:ind w:start="0pt"/>
        <w:rPr>
          <w:bCs/>
          <w:lang w:val="ro-RO"/>
        </w:rPr>
      </w:pPr>
    </w:p>
    <w:p w14:paraId="77014CC8" w14:textId="77777777" w:rsidR="002364AE" w:rsidRPr="002364AE" w:rsidRDefault="002364AE" w:rsidP="002364AE">
      <w:pPr>
        <w:numPr>
          <w:ilvl w:val="0"/>
          <w:numId w:val="1"/>
        </w:numPr>
        <w:spacing w:after="0pt"/>
        <w:rPr>
          <w:b/>
          <w:bCs/>
          <w:i/>
          <w:u w:val="single"/>
          <w:lang w:val="ro-RO"/>
        </w:rPr>
      </w:pPr>
      <w:r w:rsidRPr="002364AE">
        <w:rPr>
          <w:b/>
          <w:bCs/>
          <w:i/>
          <w:u w:val="single"/>
          <w:lang w:val="ro-RO"/>
        </w:rPr>
        <w:t>CALITATEA APELOR</w:t>
      </w:r>
    </w:p>
    <w:p w14:paraId="07EB8C05" w14:textId="77777777" w:rsidR="002364AE" w:rsidRPr="002364AE" w:rsidRDefault="002364AE" w:rsidP="002364AE">
      <w:pPr>
        <w:spacing w:after="0pt"/>
        <w:ind w:start="0pt"/>
        <w:rPr>
          <w:b/>
          <w:bCs/>
          <w:i/>
          <w:u w:val="single"/>
          <w:lang w:val="ro-RO"/>
        </w:rPr>
      </w:pPr>
    </w:p>
    <w:p w14:paraId="72675CED" w14:textId="77777777" w:rsidR="002364AE" w:rsidRPr="002364AE" w:rsidRDefault="002364AE" w:rsidP="002364AE">
      <w:pPr>
        <w:numPr>
          <w:ilvl w:val="1"/>
          <w:numId w:val="1"/>
        </w:numPr>
        <w:spacing w:after="0pt"/>
        <w:rPr>
          <w:bCs/>
          <w:lang w:val="ro-RO"/>
        </w:rPr>
      </w:pPr>
      <w:r w:rsidRPr="002364AE">
        <w:rPr>
          <w:b/>
          <w:bCs/>
          <w:lang w:val="ro-RO"/>
        </w:rPr>
        <w:t xml:space="preserve">Pe fluviul Dunărea </w:t>
      </w:r>
    </w:p>
    <w:p w14:paraId="0264EA62" w14:textId="77777777" w:rsidR="002364AE" w:rsidRPr="002364AE" w:rsidRDefault="002364AE" w:rsidP="002364AE">
      <w:pPr>
        <w:spacing w:after="0pt"/>
        <w:ind w:start="0pt"/>
        <w:rPr>
          <w:bCs/>
          <w:lang w:val="ro-RO"/>
        </w:rPr>
      </w:pPr>
    </w:p>
    <w:p w14:paraId="748075DC" w14:textId="77777777" w:rsidR="002364AE" w:rsidRPr="002364AE" w:rsidRDefault="002364AE" w:rsidP="002364AE">
      <w:pPr>
        <w:spacing w:after="0pt"/>
        <w:ind w:start="0pt"/>
        <w:rPr>
          <w:bCs/>
          <w:lang w:val="it-IT"/>
        </w:rPr>
      </w:pPr>
      <w:r w:rsidRPr="002364AE">
        <w:rPr>
          <w:b/>
          <w:bCs/>
          <w:lang w:val="it-IT"/>
        </w:rPr>
        <w:t>GNM-CJ Mehedinti</w:t>
      </w:r>
      <w:r w:rsidRPr="002364AE">
        <w:rPr>
          <w:bCs/>
          <w:lang w:val="it-IT"/>
        </w:rPr>
        <w:t xml:space="preserve"> informeaza despre o </w:t>
      </w:r>
      <w:r w:rsidRPr="002364AE">
        <w:rPr>
          <w:b/>
          <w:bCs/>
          <w:lang w:val="it-IT"/>
        </w:rPr>
        <w:t>poluare a apelor fluviului  Dunarea, cu irizații petroliere, din data de 06.12.2022, orele 15:30, in zona Sistemului Hidroenergetic Portile de Fier I, jud. Mehedinti,</w:t>
      </w:r>
      <w:r w:rsidRPr="002364AE">
        <w:rPr>
          <w:bCs/>
          <w:lang w:val="it-IT"/>
        </w:rPr>
        <w:t xml:space="preserve"> </w:t>
      </w:r>
      <w:r w:rsidRPr="002364AE">
        <w:rPr>
          <w:b/>
          <w:bCs/>
          <w:lang w:val="it-IT"/>
        </w:rPr>
        <w:t xml:space="preserve">ca urmare a defectarii unui agregat turbina, datorita unei pompe defecte care a dus </w:t>
      </w:r>
      <w:r w:rsidRPr="002364AE">
        <w:rPr>
          <w:b/>
          <w:bCs/>
          <w:lang w:val="it-IT"/>
        </w:rPr>
        <w:lastRenderedPageBreak/>
        <w:t>la deversarea de ape incarcate cu produse petroliere,</w:t>
      </w:r>
      <w:r w:rsidRPr="002364AE">
        <w:rPr>
          <w:bCs/>
          <w:lang w:val="it-IT"/>
        </w:rPr>
        <w:t xml:space="preserve"> vizibile circa 6 km aval de PF I, in zona Taverna Drobeta 2007 S.R.L. – Restaurant Taverna Sarbului, fenomenul fiind in descrestere. </w:t>
      </w:r>
    </w:p>
    <w:p w14:paraId="7F3664F8" w14:textId="77777777" w:rsidR="002364AE" w:rsidRPr="002364AE" w:rsidRDefault="002364AE" w:rsidP="002364AE">
      <w:pPr>
        <w:spacing w:after="0pt"/>
        <w:ind w:start="0pt"/>
        <w:rPr>
          <w:bCs/>
          <w:lang w:val="it-IT"/>
        </w:rPr>
      </w:pPr>
      <w:r w:rsidRPr="002364AE">
        <w:rPr>
          <w:bCs/>
          <w:lang w:val="it-IT"/>
        </w:rPr>
        <w:t xml:space="preserve">Echipa de la Apele Române s-a deplasat la fața locului și a prelevat 2 probe de apa: 1 proba de apa  amonte PF I baraj si 1 proba  apa aval  baraj PF I, pentru a stabili sursa poluării si a stabili masuri pentru limitarea propagarii in aval de baraj PF I a irizatiilor de produs uleios. Reprezentanții Hidroelectrica S.A au  actionat imediat cu Spill Sorb in zona barajului PF I si au montat un baraj absorbant pentru stoparea poluării, in zona ecluzei. Compania de apă Secom, din Mun. Drobeta Turnu Severin, informează că s-a decis oprirea stației de captare pentru protecția echipamentelor, pentru scurt timp, furnizarea apei potabile continuând normal din rezerve. Potrivit Secom, ulterior stația de captare a fost repornită și distribuția apei potabile pentru populație, se desfășoară în regim normal. </w:t>
      </w:r>
    </w:p>
    <w:p w14:paraId="64CC6C29" w14:textId="77777777" w:rsidR="002364AE" w:rsidRPr="002364AE" w:rsidRDefault="002364AE" w:rsidP="002364AE">
      <w:pPr>
        <w:spacing w:after="0pt"/>
        <w:ind w:start="0pt"/>
        <w:rPr>
          <w:bCs/>
          <w:lang w:val="it-IT"/>
        </w:rPr>
      </w:pPr>
      <w:r w:rsidRPr="002364AE">
        <w:rPr>
          <w:bCs/>
          <w:lang w:val="it-IT"/>
        </w:rPr>
        <w:t>Reprezentatii S.G.A. Mehedinti monitorizeaza zona amonte si aval de PF I. În funcție de evoluția situației, se va reveni cu informații suplimentare.</w:t>
      </w:r>
    </w:p>
    <w:p w14:paraId="115E5AA8" w14:textId="77777777" w:rsidR="002364AE" w:rsidRPr="002364AE" w:rsidRDefault="002364AE" w:rsidP="002364AE">
      <w:pPr>
        <w:spacing w:after="0pt"/>
        <w:ind w:start="0pt"/>
        <w:rPr>
          <w:bCs/>
          <w:lang w:val="it-IT"/>
        </w:rPr>
      </w:pPr>
    </w:p>
    <w:p w14:paraId="6BC898E0" w14:textId="77777777" w:rsidR="002364AE" w:rsidRPr="002364AE" w:rsidRDefault="002364AE" w:rsidP="002364AE">
      <w:pPr>
        <w:numPr>
          <w:ilvl w:val="1"/>
          <w:numId w:val="1"/>
        </w:numPr>
        <w:spacing w:after="0pt"/>
        <w:rPr>
          <w:b/>
          <w:bCs/>
          <w:lang w:val="ro-RO"/>
        </w:rPr>
      </w:pPr>
      <w:r w:rsidRPr="002364AE">
        <w:rPr>
          <w:b/>
          <w:bCs/>
          <w:lang w:val="ro-RO"/>
        </w:rPr>
        <w:t>Pe râurile interioare</w:t>
      </w:r>
    </w:p>
    <w:p w14:paraId="099DABE9" w14:textId="77777777" w:rsidR="002364AE" w:rsidRPr="002364AE" w:rsidRDefault="002364AE" w:rsidP="002364AE">
      <w:pPr>
        <w:spacing w:after="0pt"/>
        <w:ind w:start="0pt"/>
        <w:rPr>
          <w:bCs/>
          <w:lang w:val="it-IT"/>
        </w:rPr>
      </w:pPr>
      <w:r w:rsidRPr="002364AE">
        <w:rPr>
          <w:bCs/>
          <w:lang w:val="it-IT"/>
        </w:rPr>
        <w:t>Nu au fost semnalate evenimente deosebite.</w:t>
      </w:r>
    </w:p>
    <w:p w14:paraId="00D8B7BB" w14:textId="77777777" w:rsidR="002364AE" w:rsidRPr="002364AE" w:rsidRDefault="002364AE" w:rsidP="002364AE">
      <w:pPr>
        <w:spacing w:after="0pt"/>
        <w:ind w:start="0pt"/>
        <w:rPr>
          <w:bCs/>
          <w:lang w:val="it-IT"/>
        </w:rPr>
      </w:pPr>
    </w:p>
    <w:p w14:paraId="150D293F" w14:textId="77777777" w:rsidR="002364AE" w:rsidRPr="002364AE" w:rsidRDefault="002364AE" w:rsidP="002364AE">
      <w:pPr>
        <w:numPr>
          <w:ilvl w:val="1"/>
          <w:numId w:val="1"/>
        </w:numPr>
        <w:spacing w:after="0pt"/>
        <w:rPr>
          <w:b/>
          <w:bCs/>
          <w:lang w:val="ro-RO"/>
        </w:rPr>
      </w:pPr>
      <w:r w:rsidRPr="002364AE">
        <w:rPr>
          <w:b/>
          <w:bCs/>
          <w:lang w:val="ro-RO"/>
        </w:rPr>
        <w:t>Pe Marea Neagră</w:t>
      </w:r>
    </w:p>
    <w:p w14:paraId="34F42517" w14:textId="77777777" w:rsidR="002364AE" w:rsidRPr="002364AE" w:rsidRDefault="002364AE" w:rsidP="002364AE">
      <w:pPr>
        <w:spacing w:after="0pt"/>
        <w:ind w:start="0pt"/>
        <w:rPr>
          <w:bCs/>
          <w:lang w:val="it-IT"/>
        </w:rPr>
      </w:pPr>
      <w:r w:rsidRPr="002364AE">
        <w:rPr>
          <w:bCs/>
          <w:lang w:val="it-IT"/>
        </w:rPr>
        <w:t>Nu au fost semnalate evenimente deosebite.</w:t>
      </w:r>
    </w:p>
    <w:p w14:paraId="153FA21C" w14:textId="77777777" w:rsidR="002364AE" w:rsidRPr="002364AE" w:rsidRDefault="002364AE" w:rsidP="002364AE">
      <w:pPr>
        <w:spacing w:after="0pt"/>
        <w:ind w:start="0pt"/>
        <w:rPr>
          <w:bCs/>
          <w:lang w:val="it-IT"/>
        </w:rPr>
      </w:pPr>
    </w:p>
    <w:p w14:paraId="453AD796" w14:textId="77777777" w:rsidR="002364AE" w:rsidRPr="002364AE" w:rsidRDefault="002364AE" w:rsidP="002364AE">
      <w:pPr>
        <w:spacing w:after="0pt"/>
        <w:ind w:start="0pt"/>
        <w:rPr>
          <w:bCs/>
          <w:lang w:val="it-IT"/>
        </w:rPr>
      </w:pPr>
    </w:p>
    <w:p w14:paraId="7D6D7BA7" w14:textId="77777777" w:rsidR="002364AE" w:rsidRPr="002364AE" w:rsidRDefault="002364AE" w:rsidP="002364AE">
      <w:pPr>
        <w:numPr>
          <w:ilvl w:val="0"/>
          <w:numId w:val="6"/>
        </w:numPr>
        <w:spacing w:after="0pt"/>
        <w:rPr>
          <w:b/>
          <w:bCs/>
          <w:i/>
          <w:u w:val="single"/>
          <w:lang w:val="ro-RO"/>
        </w:rPr>
      </w:pPr>
      <w:r w:rsidRPr="002364AE">
        <w:rPr>
          <w:b/>
          <w:bCs/>
          <w:i/>
          <w:u w:val="single"/>
          <w:lang w:val="ro-RO"/>
        </w:rPr>
        <w:t>CALITATEA MEDIULUI</w:t>
      </w:r>
    </w:p>
    <w:p w14:paraId="6C2DBC3D" w14:textId="77777777" w:rsidR="002364AE" w:rsidRPr="002364AE" w:rsidRDefault="002364AE" w:rsidP="002364AE">
      <w:pPr>
        <w:numPr>
          <w:ilvl w:val="0"/>
          <w:numId w:val="2"/>
        </w:numPr>
        <w:tabs>
          <w:tab w:val="num" w:pos="36pt"/>
        </w:tabs>
        <w:spacing w:after="0pt"/>
        <w:rPr>
          <w:b/>
          <w:bCs/>
          <w:lang w:val="ro-RO"/>
        </w:rPr>
      </w:pPr>
      <w:r w:rsidRPr="002364AE">
        <w:rPr>
          <w:b/>
          <w:bCs/>
          <w:lang w:val="ro-RO"/>
        </w:rPr>
        <w:t>În domeniul aerului</w:t>
      </w:r>
    </w:p>
    <w:p w14:paraId="319B52B1" w14:textId="77777777" w:rsidR="002364AE" w:rsidRPr="002364AE" w:rsidRDefault="002364AE" w:rsidP="002364AE">
      <w:pPr>
        <w:spacing w:after="0pt"/>
        <w:ind w:start="0pt"/>
        <w:rPr>
          <w:b/>
          <w:bCs/>
          <w:lang w:val="it-IT"/>
        </w:rPr>
      </w:pPr>
    </w:p>
    <w:p w14:paraId="2EC024BF" w14:textId="77777777" w:rsidR="002364AE" w:rsidRPr="002364AE" w:rsidRDefault="002364AE" w:rsidP="002364AE">
      <w:pPr>
        <w:spacing w:after="0pt"/>
        <w:ind w:start="0pt"/>
        <w:rPr>
          <w:b/>
          <w:bCs/>
          <w:lang w:val="it-IT"/>
        </w:rPr>
      </w:pPr>
      <w:r w:rsidRPr="002364AE">
        <w:rPr>
          <w:b/>
          <w:bCs/>
          <w:lang w:val="it-IT"/>
        </w:rPr>
        <w:t xml:space="preserve">APM Alba informeaza despre o poluare a aerului atmosferic ca urmare a producerii unei explozii din data de 05.12.2022, ora 23:35, la centrala termica a S.C. KRONOSPAN TRADING S.R.L, Secția MDF, din Mun. Sebes, jud. Alba. Cauza poluarii este aprinderea materialului lemnos (praf de lemn) din buncărul care alimentează centrala termică. Evenimentul a fost anuntat la Serviciul Unic  de Urgență 112. Echipa de intervenție SPSU Kronoșpan a intervenit cu 2 autospeciale din dotare împreună cu pompierii din cadrul ISU Alba. Incendiul a fost lichidat în aproximativ 30 minute. </w:t>
      </w:r>
      <w:r w:rsidRPr="002364AE">
        <w:rPr>
          <w:bCs/>
          <w:lang w:val="it-IT"/>
        </w:rPr>
        <w:t>În prezent, se acționează pentru golirea materialului lemnos din buncăr și verificarea tuturor componentelor. În eveniment nu au fost implicate substanțe chimice. Nu au existat răniți.</w:t>
      </w:r>
    </w:p>
    <w:p w14:paraId="1C4E8210" w14:textId="77777777" w:rsidR="002364AE" w:rsidRPr="002364AE" w:rsidRDefault="002364AE" w:rsidP="002364AE">
      <w:pPr>
        <w:spacing w:after="0pt"/>
        <w:ind w:start="0pt"/>
        <w:rPr>
          <w:b/>
          <w:bCs/>
          <w:lang w:val="it-IT"/>
        </w:rPr>
      </w:pPr>
    </w:p>
    <w:p w14:paraId="0AE06F04" w14:textId="77777777" w:rsidR="002364AE" w:rsidRPr="002364AE" w:rsidRDefault="002364AE" w:rsidP="002364AE">
      <w:pPr>
        <w:spacing w:after="0pt"/>
        <w:ind w:start="0pt"/>
        <w:rPr>
          <w:bCs/>
          <w:lang w:val="it-IT"/>
        </w:rPr>
      </w:pPr>
      <w:r w:rsidRPr="002364AE">
        <w:rPr>
          <w:b/>
          <w:bCs/>
          <w:lang w:val="it-IT"/>
        </w:rPr>
        <w:t>Agenţia Naţională pentru Protecţia Mediului</w:t>
      </w:r>
      <w:r w:rsidRPr="002364AE">
        <w:rPr>
          <w:bCs/>
          <w:lang w:val="it-IT"/>
        </w:rPr>
        <w:t xml:space="preserve"> informează că, din rezultatele analizelor efectuate </w:t>
      </w:r>
      <w:r w:rsidRPr="002364AE">
        <w:rPr>
          <w:bCs/>
          <w:lang w:val="ro-RO"/>
        </w:rPr>
        <w:t xml:space="preserve">în data de 05.12.2022, </w:t>
      </w:r>
      <w:r w:rsidRPr="002364AE">
        <w:rPr>
          <w:bCs/>
          <w:lang w:val="it-IT"/>
        </w:rPr>
        <w:t xml:space="preserve">în cadrul Reţelei Naţionale de Monitorizare, nu s-au constatat depăşiri ale pragurilor de alertă pentru NO2 (dioxid de azot), SO2 (dioxid de sulf), ale pragurilor de alertă și informare pentru O3 (ozon). </w:t>
      </w:r>
    </w:p>
    <w:p w14:paraId="5F0F9FB4" w14:textId="77777777" w:rsidR="002364AE" w:rsidRPr="002364AE" w:rsidRDefault="002364AE" w:rsidP="002364AE">
      <w:pPr>
        <w:spacing w:after="0pt"/>
        <w:ind w:start="0pt"/>
        <w:rPr>
          <w:b/>
          <w:bCs/>
          <w:lang w:val="it-IT"/>
        </w:rPr>
      </w:pPr>
    </w:p>
    <w:p w14:paraId="756E9F85" w14:textId="77777777" w:rsidR="002364AE" w:rsidRPr="002364AE" w:rsidRDefault="002364AE" w:rsidP="002364AE">
      <w:pPr>
        <w:spacing w:after="0pt"/>
        <w:ind w:start="0pt"/>
        <w:rPr>
          <w:b/>
          <w:bCs/>
          <w:lang w:val="it-IT"/>
        </w:rPr>
      </w:pPr>
    </w:p>
    <w:p w14:paraId="2FEA9712" w14:textId="77777777" w:rsidR="002364AE" w:rsidRPr="002364AE" w:rsidRDefault="002364AE" w:rsidP="002364AE">
      <w:pPr>
        <w:spacing w:after="0pt"/>
        <w:ind w:start="0pt"/>
        <w:rPr>
          <w:b/>
          <w:bCs/>
          <w:lang w:val="ro-RO"/>
        </w:rPr>
      </w:pPr>
      <w:r w:rsidRPr="002364AE">
        <w:rPr>
          <w:b/>
          <w:bCs/>
          <w:lang w:val="ro-RO"/>
        </w:rPr>
        <w:t>Media zilnică de 50 µg/m</w:t>
      </w:r>
      <w:r w:rsidRPr="002364AE">
        <w:rPr>
          <w:b/>
          <w:bCs/>
          <w:vertAlign w:val="superscript"/>
          <w:lang w:val="ro-RO"/>
        </w:rPr>
        <w:t xml:space="preserve">3 </w:t>
      </w:r>
      <w:r w:rsidRPr="002364AE">
        <w:rPr>
          <w:b/>
          <w:bCs/>
          <w:lang w:val="ro-RO"/>
        </w:rPr>
        <w:t xml:space="preserve">pentru PM10 </w:t>
      </w:r>
      <w:r w:rsidRPr="002364AE">
        <w:rPr>
          <w:bCs/>
          <w:lang w:val="ro-RO"/>
        </w:rPr>
        <w:t>(pulberi în suspensie cu diametrul sub 10 microni)</w:t>
      </w:r>
      <w:r w:rsidRPr="002364AE">
        <w:rPr>
          <w:b/>
          <w:bCs/>
          <w:lang w:val="ro-RO"/>
        </w:rPr>
        <w:t xml:space="preserve"> nu a fost depășită la nici o staţie din teritoriu, cu excepţia următoarelor staţii de monitoring:</w:t>
      </w:r>
    </w:p>
    <w:p w14:paraId="55B25ACA" w14:textId="77777777" w:rsidR="002364AE" w:rsidRPr="002364AE" w:rsidRDefault="002364AE" w:rsidP="002364AE">
      <w:pPr>
        <w:spacing w:after="0pt"/>
        <w:ind w:start="0pt"/>
        <w:rPr>
          <w:b/>
          <w:bCs/>
          <w:lang w:val="ro-RO"/>
        </w:rPr>
      </w:pPr>
    </w:p>
    <w:p w14:paraId="3651DBA3" w14:textId="77777777" w:rsidR="002364AE" w:rsidRPr="002364AE" w:rsidRDefault="002364AE" w:rsidP="002364AE">
      <w:pPr>
        <w:spacing w:after="0pt"/>
        <w:ind w:start="0pt"/>
        <w:rPr>
          <w:b/>
          <w:bCs/>
          <w:lang w:val="ro-RO"/>
        </w:rPr>
      </w:pPr>
      <w:r w:rsidRPr="002364AE">
        <w:rPr>
          <w:b/>
          <w:bCs/>
          <w:lang w:val="ro-RO"/>
        </w:rPr>
        <w:t>MS-1, mun. Targu Mures</w:t>
      </w:r>
    </w:p>
    <w:p w14:paraId="7D63D766" w14:textId="77777777" w:rsidR="002364AE" w:rsidRPr="002364AE" w:rsidRDefault="002364AE" w:rsidP="002364AE">
      <w:pPr>
        <w:spacing w:after="0pt"/>
        <w:ind w:start="0pt"/>
        <w:rPr>
          <w:b/>
          <w:bCs/>
          <w:lang w:val="ro-RO"/>
        </w:rPr>
      </w:pPr>
      <w:r w:rsidRPr="002364AE">
        <w:rPr>
          <w:b/>
          <w:bCs/>
          <w:lang w:val="ro-RO"/>
        </w:rPr>
        <w:t>MS-2 mun. Targu Mures</w:t>
      </w:r>
    </w:p>
    <w:p w14:paraId="7A4B666D" w14:textId="77777777" w:rsidR="002364AE" w:rsidRPr="002364AE" w:rsidRDefault="002364AE" w:rsidP="002364AE">
      <w:pPr>
        <w:spacing w:after="0pt"/>
        <w:ind w:start="0pt"/>
        <w:rPr>
          <w:b/>
          <w:bCs/>
          <w:lang w:val="ro-RO"/>
        </w:rPr>
      </w:pPr>
      <w:r w:rsidRPr="002364AE">
        <w:rPr>
          <w:b/>
          <w:bCs/>
          <w:lang w:val="ro-RO"/>
        </w:rPr>
        <w:t>AB-2 – mun. Sebes</w:t>
      </w:r>
    </w:p>
    <w:p w14:paraId="39A565E6" w14:textId="77777777" w:rsidR="002364AE" w:rsidRPr="002364AE" w:rsidRDefault="002364AE" w:rsidP="002364AE">
      <w:pPr>
        <w:spacing w:after="0pt"/>
        <w:ind w:start="0pt"/>
        <w:rPr>
          <w:b/>
          <w:bCs/>
          <w:lang w:val="ro-RO"/>
        </w:rPr>
      </w:pPr>
      <w:r w:rsidRPr="002364AE">
        <w:rPr>
          <w:b/>
          <w:bCs/>
          <w:lang w:val="ro-RO"/>
        </w:rPr>
        <w:lastRenderedPageBreak/>
        <w:t>CJ-4, mun. Cluj Napoca.</w:t>
      </w:r>
    </w:p>
    <w:p w14:paraId="1942FD9A" w14:textId="77777777" w:rsidR="002364AE" w:rsidRPr="002364AE" w:rsidRDefault="002364AE" w:rsidP="002364AE">
      <w:pPr>
        <w:spacing w:after="0pt"/>
        <w:ind w:start="0pt"/>
        <w:rPr>
          <w:b/>
          <w:bCs/>
          <w:lang w:val="it-IT"/>
        </w:rPr>
      </w:pPr>
    </w:p>
    <w:p w14:paraId="3A07B6A4" w14:textId="77777777" w:rsidR="002364AE" w:rsidRPr="002364AE" w:rsidRDefault="002364AE" w:rsidP="002364AE">
      <w:pPr>
        <w:spacing w:after="0pt"/>
        <w:ind w:start="0pt"/>
        <w:rPr>
          <w:bCs/>
          <w:lang w:val="it-IT"/>
        </w:rPr>
      </w:pPr>
      <w:r w:rsidRPr="002364AE">
        <w:rPr>
          <w:b/>
          <w:bCs/>
          <w:lang w:val="it-IT"/>
        </w:rPr>
        <w:t>Agenţia Naţională pentru Protecţia Mediului</w:t>
      </w:r>
      <w:r w:rsidRPr="002364AE">
        <w:rPr>
          <w:bCs/>
          <w:lang w:val="it-IT"/>
        </w:rPr>
        <w:t xml:space="preserve"> informează că, din rezultatele analizelor efectuate </w:t>
      </w:r>
      <w:r w:rsidRPr="002364AE">
        <w:rPr>
          <w:bCs/>
          <w:lang w:val="ro-RO"/>
        </w:rPr>
        <w:t xml:space="preserve">în data de 03.12.2022, </w:t>
      </w:r>
      <w:r w:rsidRPr="002364AE">
        <w:rPr>
          <w:bCs/>
          <w:lang w:val="it-IT"/>
        </w:rPr>
        <w:t xml:space="preserve">în cadrul Reţelei Naţionale de Monitorizare, nu s-au constatat depăşiri ale pragurilor de alertă pentru NO2 (dioxid de azot), SO2 (dioxid de sulf), ale pragurilor de alertă și informare pentru O3 (ozon). </w:t>
      </w:r>
    </w:p>
    <w:p w14:paraId="54F6862C" w14:textId="77777777" w:rsidR="002364AE" w:rsidRPr="002364AE" w:rsidRDefault="002364AE" w:rsidP="002364AE">
      <w:pPr>
        <w:spacing w:after="0pt"/>
        <w:ind w:start="0pt"/>
        <w:rPr>
          <w:b/>
          <w:bCs/>
          <w:lang w:val="it-IT"/>
        </w:rPr>
      </w:pPr>
    </w:p>
    <w:p w14:paraId="10862299" w14:textId="77777777" w:rsidR="002364AE" w:rsidRPr="002364AE" w:rsidRDefault="002364AE" w:rsidP="002364AE">
      <w:pPr>
        <w:spacing w:after="0pt"/>
        <w:ind w:start="0pt"/>
        <w:rPr>
          <w:b/>
          <w:bCs/>
          <w:lang w:val="ro-RO"/>
        </w:rPr>
      </w:pPr>
      <w:r w:rsidRPr="002364AE">
        <w:rPr>
          <w:b/>
          <w:bCs/>
          <w:lang w:val="ro-RO"/>
        </w:rPr>
        <w:t>Media zilnică de 50 µg/m</w:t>
      </w:r>
      <w:r w:rsidRPr="002364AE">
        <w:rPr>
          <w:b/>
          <w:bCs/>
          <w:vertAlign w:val="superscript"/>
          <w:lang w:val="ro-RO"/>
        </w:rPr>
        <w:t xml:space="preserve">3 </w:t>
      </w:r>
      <w:r w:rsidRPr="002364AE">
        <w:rPr>
          <w:b/>
          <w:bCs/>
          <w:lang w:val="ro-RO"/>
        </w:rPr>
        <w:t xml:space="preserve">pentru PM10 </w:t>
      </w:r>
      <w:r w:rsidRPr="002364AE">
        <w:rPr>
          <w:bCs/>
          <w:lang w:val="ro-RO"/>
        </w:rPr>
        <w:t>(pulberi în suspensie cu diametrul sub 10 microni)</w:t>
      </w:r>
      <w:r w:rsidRPr="002364AE">
        <w:rPr>
          <w:b/>
          <w:bCs/>
          <w:lang w:val="ro-RO"/>
        </w:rPr>
        <w:t xml:space="preserve"> nu a fost depășită la nici o staţie din teritoriu, cu excepţia următoarelor staţii de monitoring:</w:t>
      </w:r>
    </w:p>
    <w:p w14:paraId="04EA0E8B" w14:textId="77777777" w:rsidR="002364AE" w:rsidRPr="002364AE" w:rsidRDefault="002364AE" w:rsidP="002364AE">
      <w:pPr>
        <w:spacing w:after="0pt"/>
        <w:ind w:start="0pt"/>
        <w:rPr>
          <w:b/>
          <w:bCs/>
          <w:lang w:val="ro-RO"/>
        </w:rPr>
      </w:pPr>
    </w:p>
    <w:p w14:paraId="223C9E80" w14:textId="77777777" w:rsidR="002364AE" w:rsidRPr="002364AE" w:rsidRDefault="002364AE" w:rsidP="002364AE">
      <w:pPr>
        <w:spacing w:after="0pt"/>
        <w:ind w:start="0pt"/>
        <w:rPr>
          <w:b/>
          <w:bCs/>
          <w:lang w:val="ro-RO"/>
        </w:rPr>
      </w:pPr>
      <w:r w:rsidRPr="002364AE">
        <w:rPr>
          <w:b/>
          <w:bCs/>
          <w:lang w:val="ro-RO"/>
        </w:rPr>
        <w:t>MS-1, mun. Targu Mures</w:t>
      </w:r>
    </w:p>
    <w:p w14:paraId="0A994A3A" w14:textId="77777777" w:rsidR="002364AE" w:rsidRPr="002364AE" w:rsidRDefault="002364AE" w:rsidP="002364AE">
      <w:pPr>
        <w:spacing w:after="0pt"/>
        <w:ind w:start="0pt"/>
        <w:rPr>
          <w:b/>
          <w:bCs/>
          <w:lang w:val="ro-RO"/>
        </w:rPr>
      </w:pPr>
      <w:r w:rsidRPr="002364AE">
        <w:rPr>
          <w:b/>
          <w:bCs/>
          <w:lang w:val="ro-RO"/>
        </w:rPr>
        <w:t>MS-2 mun. Targu Mures</w:t>
      </w:r>
    </w:p>
    <w:p w14:paraId="35C14F9D" w14:textId="77777777" w:rsidR="002364AE" w:rsidRPr="002364AE" w:rsidRDefault="002364AE" w:rsidP="002364AE">
      <w:pPr>
        <w:spacing w:after="0pt"/>
        <w:ind w:start="0pt"/>
        <w:rPr>
          <w:b/>
          <w:bCs/>
          <w:lang w:val="ro-RO"/>
        </w:rPr>
      </w:pPr>
      <w:r w:rsidRPr="002364AE">
        <w:rPr>
          <w:b/>
          <w:bCs/>
          <w:lang w:val="ro-RO"/>
        </w:rPr>
        <w:t>AB-2 – mun. Sebes</w:t>
      </w:r>
    </w:p>
    <w:p w14:paraId="54180AE2" w14:textId="77777777" w:rsidR="002364AE" w:rsidRPr="002364AE" w:rsidRDefault="002364AE" w:rsidP="002364AE">
      <w:pPr>
        <w:spacing w:after="0pt"/>
        <w:ind w:start="0pt"/>
        <w:rPr>
          <w:b/>
          <w:bCs/>
          <w:lang w:val="ro-RO"/>
        </w:rPr>
      </w:pPr>
      <w:r w:rsidRPr="002364AE">
        <w:rPr>
          <w:b/>
          <w:bCs/>
          <w:lang w:val="ro-RO"/>
        </w:rPr>
        <w:t>CJ-4, mun. Cluj Napoca</w:t>
      </w:r>
    </w:p>
    <w:p w14:paraId="39665991" w14:textId="77777777" w:rsidR="002364AE" w:rsidRPr="002364AE" w:rsidRDefault="002364AE" w:rsidP="002364AE">
      <w:pPr>
        <w:spacing w:after="0pt"/>
        <w:ind w:start="0pt"/>
        <w:rPr>
          <w:b/>
          <w:bCs/>
          <w:lang w:val="ro-RO"/>
        </w:rPr>
      </w:pPr>
      <w:r w:rsidRPr="002364AE">
        <w:rPr>
          <w:b/>
          <w:bCs/>
          <w:lang w:val="ro-RO"/>
        </w:rPr>
        <w:t>MM-1, mun. Baia Mare</w:t>
      </w:r>
    </w:p>
    <w:p w14:paraId="2686E4DF" w14:textId="77777777" w:rsidR="002364AE" w:rsidRPr="002364AE" w:rsidRDefault="002364AE" w:rsidP="002364AE">
      <w:pPr>
        <w:spacing w:after="0pt"/>
        <w:ind w:start="0pt"/>
        <w:rPr>
          <w:b/>
          <w:bCs/>
          <w:lang w:val="it-IT"/>
        </w:rPr>
      </w:pPr>
      <w:r w:rsidRPr="002364AE">
        <w:rPr>
          <w:b/>
          <w:bCs/>
          <w:lang w:val="it-IT"/>
        </w:rPr>
        <w:t>AR-2, Mun. Arad</w:t>
      </w:r>
    </w:p>
    <w:p w14:paraId="200706A5" w14:textId="77777777" w:rsidR="002364AE" w:rsidRPr="002364AE" w:rsidRDefault="002364AE" w:rsidP="002364AE">
      <w:pPr>
        <w:spacing w:after="0pt"/>
        <w:ind w:start="0pt"/>
        <w:rPr>
          <w:b/>
          <w:bCs/>
          <w:lang w:val="it-IT"/>
        </w:rPr>
      </w:pPr>
      <w:r w:rsidRPr="002364AE">
        <w:rPr>
          <w:b/>
          <w:bCs/>
          <w:lang w:val="it-IT"/>
        </w:rPr>
        <w:t>HD-4, oras Calan.</w:t>
      </w:r>
    </w:p>
    <w:p w14:paraId="4896B44B" w14:textId="77777777" w:rsidR="002364AE" w:rsidRPr="002364AE" w:rsidRDefault="002364AE" w:rsidP="002364AE">
      <w:pPr>
        <w:spacing w:after="0pt"/>
        <w:ind w:start="0pt"/>
        <w:rPr>
          <w:b/>
          <w:bCs/>
          <w:lang w:val="it-IT"/>
        </w:rPr>
      </w:pPr>
    </w:p>
    <w:p w14:paraId="588F7E9B" w14:textId="77777777" w:rsidR="002364AE" w:rsidRPr="002364AE" w:rsidRDefault="002364AE" w:rsidP="002364AE">
      <w:pPr>
        <w:spacing w:after="0pt"/>
        <w:ind w:start="0pt"/>
        <w:rPr>
          <w:bCs/>
          <w:lang w:val="it-IT"/>
        </w:rPr>
      </w:pPr>
      <w:r w:rsidRPr="002364AE">
        <w:rPr>
          <w:b/>
          <w:bCs/>
          <w:lang w:val="it-IT"/>
        </w:rPr>
        <w:t>Agenţia Naţională pentru Protecţia Mediului</w:t>
      </w:r>
      <w:r w:rsidRPr="002364AE">
        <w:rPr>
          <w:bCs/>
          <w:lang w:val="it-IT"/>
        </w:rPr>
        <w:t xml:space="preserve"> informează că, din rezultatele analizelor efectuate </w:t>
      </w:r>
      <w:r w:rsidRPr="002364AE">
        <w:rPr>
          <w:bCs/>
          <w:lang w:val="ro-RO"/>
        </w:rPr>
        <w:t xml:space="preserve">în data de 02.12.2022, </w:t>
      </w:r>
      <w:r w:rsidRPr="002364AE">
        <w:rPr>
          <w:bCs/>
          <w:lang w:val="it-IT"/>
        </w:rPr>
        <w:t xml:space="preserve">în cadrul Reţelei Naţionale de Monitorizare, nu s-au constatat depăşiri ale pragurilor de alertă pentru NO2 (dioxid de azot), SO2 (dioxid de sulf), ale pragurilor de alertă și informare pentru O3 (ozon). </w:t>
      </w:r>
    </w:p>
    <w:p w14:paraId="13F8E697" w14:textId="77777777" w:rsidR="002364AE" w:rsidRPr="002364AE" w:rsidRDefault="002364AE" w:rsidP="002364AE">
      <w:pPr>
        <w:spacing w:after="0pt"/>
        <w:ind w:start="0pt"/>
        <w:rPr>
          <w:b/>
          <w:bCs/>
          <w:lang w:val="it-IT"/>
        </w:rPr>
      </w:pPr>
    </w:p>
    <w:p w14:paraId="4EB2E002" w14:textId="77777777" w:rsidR="002364AE" w:rsidRPr="002364AE" w:rsidRDefault="002364AE" w:rsidP="002364AE">
      <w:pPr>
        <w:spacing w:after="0pt"/>
        <w:ind w:start="0pt"/>
        <w:rPr>
          <w:b/>
          <w:bCs/>
          <w:lang w:val="ro-RO"/>
        </w:rPr>
      </w:pPr>
      <w:r w:rsidRPr="002364AE">
        <w:rPr>
          <w:b/>
          <w:bCs/>
          <w:lang w:val="ro-RO"/>
        </w:rPr>
        <w:t>Media zilnică de 50 µg/m</w:t>
      </w:r>
      <w:r w:rsidRPr="002364AE">
        <w:rPr>
          <w:b/>
          <w:bCs/>
          <w:vertAlign w:val="superscript"/>
          <w:lang w:val="ro-RO"/>
        </w:rPr>
        <w:t xml:space="preserve">3 </w:t>
      </w:r>
      <w:r w:rsidRPr="002364AE">
        <w:rPr>
          <w:b/>
          <w:bCs/>
          <w:lang w:val="ro-RO"/>
        </w:rPr>
        <w:t xml:space="preserve">pentru PM10 </w:t>
      </w:r>
      <w:r w:rsidRPr="002364AE">
        <w:rPr>
          <w:bCs/>
          <w:lang w:val="ro-RO"/>
        </w:rPr>
        <w:t>(pulberi în suspensie cu diametrul sub 10 microni)</w:t>
      </w:r>
      <w:r w:rsidRPr="002364AE">
        <w:rPr>
          <w:b/>
          <w:bCs/>
          <w:lang w:val="ro-RO"/>
        </w:rPr>
        <w:t xml:space="preserve"> nu a fost depășită la nici o staţie din teritoriu, cu excepţia următoarelor staţii de monitoring:</w:t>
      </w:r>
    </w:p>
    <w:p w14:paraId="3F488C8F" w14:textId="77777777" w:rsidR="002364AE" w:rsidRPr="002364AE" w:rsidRDefault="002364AE" w:rsidP="002364AE">
      <w:pPr>
        <w:spacing w:after="0pt"/>
        <w:ind w:start="0pt"/>
        <w:rPr>
          <w:b/>
          <w:bCs/>
          <w:lang w:val="ro-RO"/>
        </w:rPr>
      </w:pPr>
    </w:p>
    <w:p w14:paraId="5D453000" w14:textId="77777777" w:rsidR="002364AE" w:rsidRPr="002364AE" w:rsidRDefault="002364AE" w:rsidP="002364AE">
      <w:pPr>
        <w:spacing w:after="0pt"/>
        <w:ind w:start="0pt"/>
        <w:rPr>
          <w:b/>
          <w:bCs/>
          <w:lang w:val="ro-RO"/>
        </w:rPr>
      </w:pPr>
      <w:r w:rsidRPr="002364AE">
        <w:rPr>
          <w:b/>
          <w:bCs/>
          <w:lang w:val="ro-RO"/>
        </w:rPr>
        <w:t>MS-1, mun. Targu Mures</w:t>
      </w:r>
    </w:p>
    <w:p w14:paraId="424F58FA" w14:textId="77777777" w:rsidR="002364AE" w:rsidRPr="002364AE" w:rsidRDefault="002364AE" w:rsidP="002364AE">
      <w:pPr>
        <w:spacing w:after="0pt"/>
        <w:ind w:start="0pt"/>
        <w:rPr>
          <w:b/>
          <w:bCs/>
          <w:lang w:val="ro-RO"/>
        </w:rPr>
      </w:pPr>
      <w:r w:rsidRPr="002364AE">
        <w:rPr>
          <w:b/>
          <w:bCs/>
          <w:lang w:val="ro-RO"/>
        </w:rPr>
        <w:t>MS-2 mun. Targu Mures</w:t>
      </w:r>
    </w:p>
    <w:p w14:paraId="791534A6" w14:textId="77777777" w:rsidR="002364AE" w:rsidRPr="002364AE" w:rsidRDefault="002364AE" w:rsidP="002364AE">
      <w:pPr>
        <w:spacing w:after="0pt"/>
        <w:ind w:start="0pt"/>
        <w:rPr>
          <w:b/>
          <w:bCs/>
          <w:lang w:val="ro-RO"/>
        </w:rPr>
      </w:pPr>
      <w:r w:rsidRPr="002364AE">
        <w:rPr>
          <w:b/>
          <w:bCs/>
          <w:lang w:val="ro-RO"/>
        </w:rPr>
        <w:t>AB-2 – mun. Sebes</w:t>
      </w:r>
    </w:p>
    <w:p w14:paraId="3D91CF99" w14:textId="77777777" w:rsidR="002364AE" w:rsidRPr="002364AE" w:rsidRDefault="002364AE" w:rsidP="002364AE">
      <w:pPr>
        <w:spacing w:after="0pt"/>
        <w:ind w:start="0pt"/>
        <w:rPr>
          <w:b/>
          <w:bCs/>
          <w:lang w:val="ro-RO"/>
        </w:rPr>
      </w:pPr>
      <w:r w:rsidRPr="002364AE">
        <w:rPr>
          <w:b/>
          <w:bCs/>
          <w:lang w:val="ro-RO"/>
        </w:rPr>
        <w:t>MM-1, mun. Baia Mare.</w:t>
      </w:r>
    </w:p>
    <w:p w14:paraId="1DD5EDD6" w14:textId="77777777" w:rsidR="002364AE" w:rsidRPr="002364AE" w:rsidRDefault="002364AE" w:rsidP="002364AE">
      <w:pPr>
        <w:spacing w:after="0pt"/>
        <w:ind w:start="0pt"/>
        <w:rPr>
          <w:b/>
          <w:bCs/>
          <w:lang w:val="it-IT"/>
        </w:rPr>
      </w:pPr>
    </w:p>
    <w:p w14:paraId="3311E8A2" w14:textId="77777777" w:rsidR="002364AE" w:rsidRPr="002364AE" w:rsidRDefault="002364AE" w:rsidP="002364AE">
      <w:pPr>
        <w:spacing w:after="0pt"/>
        <w:ind w:start="0pt"/>
        <w:rPr>
          <w:bCs/>
          <w:lang w:val="it-IT"/>
        </w:rPr>
      </w:pPr>
      <w:r w:rsidRPr="002364AE">
        <w:rPr>
          <w:bCs/>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1166A0A" w14:textId="77777777" w:rsidR="002364AE" w:rsidRPr="002364AE" w:rsidRDefault="002364AE" w:rsidP="002364AE">
      <w:pPr>
        <w:spacing w:after="0pt"/>
        <w:ind w:start="0pt"/>
        <w:rPr>
          <w:bCs/>
          <w:lang w:val="it-IT"/>
        </w:rPr>
      </w:pPr>
    </w:p>
    <w:p w14:paraId="63EEDDA5" w14:textId="77777777" w:rsidR="002364AE" w:rsidRPr="002364AE" w:rsidRDefault="002364AE" w:rsidP="002364AE">
      <w:pPr>
        <w:spacing w:after="0pt"/>
        <w:ind w:start="0pt"/>
        <w:rPr>
          <w:bCs/>
          <w:lang w:val="it-IT"/>
        </w:rPr>
      </w:pPr>
    </w:p>
    <w:p w14:paraId="5DB9DEE0" w14:textId="77777777" w:rsidR="002364AE" w:rsidRPr="002364AE" w:rsidRDefault="002364AE" w:rsidP="002364AE">
      <w:pPr>
        <w:numPr>
          <w:ilvl w:val="0"/>
          <w:numId w:val="2"/>
        </w:numPr>
        <w:spacing w:after="0pt"/>
        <w:rPr>
          <w:b/>
          <w:bCs/>
          <w:lang w:val="ro-RO"/>
        </w:rPr>
      </w:pPr>
      <w:r w:rsidRPr="002364AE">
        <w:rPr>
          <w:b/>
          <w:bCs/>
          <w:lang w:val="ro-RO"/>
        </w:rPr>
        <w:t>În domeniul solului şi vegetaţiei:</w:t>
      </w:r>
    </w:p>
    <w:p w14:paraId="3EA832B5" w14:textId="77777777" w:rsidR="002364AE" w:rsidRPr="002364AE" w:rsidRDefault="002364AE" w:rsidP="002364AE">
      <w:pPr>
        <w:spacing w:after="0pt"/>
        <w:ind w:start="0pt"/>
        <w:rPr>
          <w:b/>
          <w:bCs/>
          <w:lang w:val="ro-RO"/>
        </w:rPr>
      </w:pPr>
    </w:p>
    <w:p w14:paraId="55AE22D8" w14:textId="77777777" w:rsidR="002364AE" w:rsidRPr="002364AE" w:rsidRDefault="002364AE" w:rsidP="002364AE">
      <w:pPr>
        <w:spacing w:after="0pt"/>
        <w:ind w:start="0pt"/>
        <w:rPr>
          <w:bCs/>
          <w:lang w:val="ro-RO"/>
        </w:rPr>
      </w:pPr>
      <w:r w:rsidRPr="002364AE">
        <w:rPr>
          <w:bCs/>
          <w:lang w:val="ro-RO"/>
        </w:rPr>
        <w:t>Nu au fost semnalate evenimente deosebite, iar la nivelul fondului forestier de stat nu s-au înregistrat incendii sau doborâturi de vânt.</w:t>
      </w:r>
    </w:p>
    <w:p w14:paraId="147B9130" w14:textId="77777777" w:rsidR="002364AE" w:rsidRPr="002364AE" w:rsidRDefault="002364AE" w:rsidP="002364AE">
      <w:pPr>
        <w:spacing w:after="0pt"/>
        <w:ind w:start="0pt"/>
        <w:rPr>
          <w:bCs/>
          <w:lang w:val="ro-RO"/>
        </w:rPr>
      </w:pPr>
    </w:p>
    <w:p w14:paraId="637D944F" w14:textId="651AAA16" w:rsidR="002364AE" w:rsidRDefault="002364AE" w:rsidP="002364AE">
      <w:pPr>
        <w:spacing w:after="0pt"/>
        <w:ind w:start="0pt"/>
        <w:rPr>
          <w:bCs/>
          <w:lang w:val="ro-RO"/>
        </w:rPr>
      </w:pPr>
    </w:p>
    <w:p w14:paraId="4AFC07D3" w14:textId="77777777" w:rsidR="00E0602D" w:rsidRPr="002364AE" w:rsidRDefault="00E0602D" w:rsidP="002364AE">
      <w:pPr>
        <w:spacing w:after="0pt"/>
        <w:ind w:start="0pt"/>
        <w:rPr>
          <w:bCs/>
          <w:lang w:val="ro-RO"/>
        </w:rPr>
      </w:pPr>
    </w:p>
    <w:p w14:paraId="63AF8B8A" w14:textId="77777777" w:rsidR="002364AE" w:rsidRPr="002364AE" w:rsidRDefault="002364AE" w:rsidP="002364AE">
      <w:pPr>
        <w:spacing w:after="0pt"/>
        <w:ind w:start="0pt"/>
        <w:rPr>
          <w:bCs/>
          <w:lang w:val="ro-RO"/>
        </w:rPr>
      </w:pPr>
    </w:p>
    <w:p w14:paraId="60891C1A" w14:textId="77777777" w:rsidR="002364AE" w:rsidRPr="002364AE" w:rsidRDefault="002364AE" w:rsidP="002364AE">
      <w:pPr>
        <w:spacing w:after="0pt"/>
        <w:ind w:start="0pt"/>
        <w:rPr>
          <w:b/>
          <w:bCs/>
          <w:lang w:val="ro-RO"/>
        </w:rPr>
      </w:pPr>
      <w:r w:rsidRPr="002364AE">
        <w:rPr>
          <w:b/>
          <w:bCs/>
          <w:lang w:val="ro-RO"/>
        </w:rPr>
        <w:lastRenderedPageBreak/>
        <w:t xml:space="preserve">3. </w:t>
      </w:r>
      <w:r w:rsidRPr="002364AE">
        <w:rPr>
          <w:b/>
          <w:bCs/>
          <w:lang w:val="ro-RO"/>
        </w:rPr>
        <w:tab/>
        <w:t>În domeniul supravegherii radioactivităţii mediului</w:t>
      </w:r>
    </w:p>
    <w:p w14:paraId="0707EBAA" w14:textId="77777777" w:rsidR="002364AE" w:rsidRPr="002364AE" w:rsidRDefault="002364AE" w:rsidP="002364AE">
      <w:pPr>
        <w:spacing w:after="0pt"/>
        <w:ind w:start="0pt"/>
        <w:rPr>
          <w:bCs/>
          <w:lang w:val="ro-RO"/>
        </w:rPr>
      </w:pPr>
    </w:p>
    <w:p w14:paraId="55E8808B" w14:textId="77777777" w:rsidR="002364AE" w:rsidRPr="002364AE" w:rsidRDefault="002364AE" w:rsidP="002364AE">
      <w:pPr>
        <w:spacing w:after="0pt"/>
        <w:ind w:start="0pt"/>
        <w:rPr>
          <w:bCs/>
          <w:lang w:val="ro-RO"/>
        </w:rPr>
      </w:pPr>
      <w:r w:rsidRPr="002364AE">
        <w:rPr>
          <w:bCs/>
          <w:lang w:val="ro-RO"/>
        </w:rPr>
        <w:t>Menţionăm că pentru factorii de mediu urmăriţi nu s-au înregistrat depăşiri ale limitelor de avertizare/alarmare în intervalul 05.12.2022 – 06.12.2022 şi nu s-au semnalat evenimente deosebite. Parametrii constataţi la staţiile de pe teritoriul României s-au situat în limitele fondului natural.</w:t>
      </w:r>
    </w:p>
    <w:p w14:paraId="53983FA5" w14:textId="77777777" w:rsidR="002364AE" w:rsidRPr="002364AE" w:rsidRDefault="002364AE" w:rsidP="002364AE">
      <w:pPr>
        <w:spacing w:after="0pt"/>
        <w:ind w:start="0pt"/>
        <w:rPr>
          <w:bCs/>
          <w:lang w:val="ro-RO"/>
        </w:rPr>
      </w:pPr>
    </w:p>
    <w:p w14:paraId="12CE6D0B" w14:textId="77777777" w:rsidR="002364AE" w:rsidRPr="002364AE" w:rsidRDefault="002364AE" w:rsidP="002364AE">
      <w:pPr>
        <w:spacing w:after="0pt"/>
        <w:ind w:start="0pt"/>
        <w:rPr>
          <w:b/>
          <w:bCs/>
          <w:lang w:val="fr-FR"/>
        </w:rPr>
      </w:pPr>
      <w:r w:rsidRPr="002364AE">
        <w:rPr>
          <w:bCs/>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r w:rsidRPr="002364AE">
        <w:rPr>
          <w:b/>
          <w:bCs/>
          <w:lang w:val="fr-FR"/>
        </w:rPr>
        <w:t xml:space="preserve">Valorile înregistrate sunt normale pentru această perioadă şi nu prezintă un risc pentru mediu sau populaţie. </w:t>
      </w:r>
    </w:p>
    <w:p w14:paraId="1439F925" w14:textId="77777777" w:rsidR="002364AE" w:rsidRPr="002364AE" w:rsidRDefault="002364AE" w:rsidP="002364AE">
      <w:pPr>
        <w:spacing w:after="0pt"/>
        <w:ind w:start="0pt"/>
        <w:rPr>
          <w:b/>
          <w:bCs/>
          <w:lang w:val="fr-FR"/>
        </w:rPr>
      </w:pPr>
    </w:p>
    <w:p w14:paraId="0F17B21F" w14:textId="77777777" w:rsidR="002364AE" w:rsidRPr="002364AE" w:rsidRDefault="002364AE" w:rsidP="002364AE">
      <w:pPr>
        <w:spacing w:after="0pt"/>
        <w:ind w:start="0pt"/>
        <w:rPr>
          <w:bCs/>
          <w:lang w:val="fr-FR"/>
        </w:rPr>
      </w:pPr>
      <w:r w:rsidRPr="002364AE">
        <w:rPr>
          <w:bCs/>
          <w:lang w:val="fr-FR"/>
        </w:rPr>
        <w:t>LNRR-ANPM a identificat și analizat diverse scenarii de monitorizare a radioactivității mediului, coroborate cu posibila evoluție a situației actuale pe plan geopolitic. Aceste scenarii au directă aplicabilitate în modul de răspuns al RNSRM în situații de urgență, astfel încât să se asigure o informare promptă a factorilor de decizie naționali și internaționali, precum și a populației.</w:t>
      </w:r>
    </w:p>
    <w:p w14:paraId="1B191326" w14:textId="77777777" w:rsidR="002364AE" w:rsidRPr="002364AE" w:rsidRDefault="002364AE" w:rsidP="002364AE">
      <w:pPr>
        <w:spacing w:after="0pt"/>
        <w:ind w:start="0pt"/>
        <w:rPr>
          <w:bCs/>
          <w:lang w:val="ro-RO"/>
        </w:rPr>
      </w:pPr>
      <w:r w:rsidRPr="002364AE">
        <w:rPr>
          <w:bCs/>
          <w:lang w:val="ro-RO"/>
        </w:rPr>
        <w:t>Datele staţiilor automate sunt disponibile online pe site-ul ANPM, respectiv pe platforma EURDEP (European Radiolocical Data Exchange Platform), site-ul comisiei Europene.</w:t>
      </w:r>
    </w:p>
    <w:p w14:paraId="2C006203" w14:textId="77777777" w:rsidR="002364AE" w:rsidRPr="002364AE" w:rsidRDefault="002364AE" w:rsidP="002364AE">
      <w:pPr>
        <w:spacing w:after="0pt"/>
        <w:ind w:start="0pt"/>
        <w:rPr>
          <w:bCs/>
          <w:lang w:val="ro-RO"/>
        </w:rPr>
      </w:pPr>
    </w:p>
    <w:p w14:paraId="25BCD253" w14:textId="77777777" w:rsidR="002364AE" w:rsidRPr="002364AE" w:rsidRDefault="002364AE" w:rsidP="002364AE">
      <w:pPr>
        <w:spacing w:after="0pt"/>
        <w:ind w:start="0pt"/>
        <w:rPr>
          <w:bCs/>
          <w:lang w:val="ro-RO"/>
        </w:rPr>
      </w:pPr>
    </w:p>
    <w:p w14:paraId="57DD8DB2" w14:textId="77777777" w:rsidR="002364AE" w:rsidRPr="002364AE" w:rsidRDefault="002364AE" w:rsidP="002364AE">
      <w:pPr>
        <w:spacing w:after="0pt"/>
        <w:ind w:start="0pt"/>
        <w:rPr>
          <w:b/>
          <w:bCs/>
          <w:lang w:val="ro-RO"/>
        </w:rPr>
      </w:pPr>
      <w:r w:rsidRPr="002364AE">
        <w:rPr>
          <w:b/>
          <w:bCs/>
          <w:lang w:val="ro-RO"/>
        </w:rPr>
        <w:t>4.</w:t>
      </w:r>
      <w:r w:rsidRPr="002364AE">
        <w:rPr>
          <w:bCs/>
          <w:lang w:val="ro-RO"/>
        </w:rPr>
        <w:t xml:space="preserve"> </w:t>
      </w:r>
      <w:r w:rsidRPr="002364AE">
        <w:rPr>
          <w:b/>
          <w:bCs/>
          <w:lang w:val="ro-RO"/>
        </w:rPr>
        <w:t>În municipiul Bucureşti şi judeţul Ilfov</w:t>
      </w:r>
    </w:p>
    <w:p w14:paraId="41428B16" w14:textId="41C510D4" w:rsidR="002364AE" w:rsidRPr="002364AE" w:rsidRDefault="002364AE" w:rsidP="002364AE">
      <w:pPr>
        <w:spacing w:after="0pt"/>
        <w:ind w:start="0pt"/>
        <w:rPr>
          <w:bCs/>
          <w:lang w:val="ro-RO"/>
        </w:rPr>
      </w:pPr>
      <w:r w:rsidRPr="002364AE">
        <w:rPr>
          <w:bCs/>
          <w:lang w:val="ro-RO"/>
        </w:rPr>
        <w:t>În ultimele 24 de ore, sistemul de monitorizare a calităţii aerului în municipiul Bucureşti nu a semnalat depăşiri ale pragurilor de informare şi alertă.</w:t>
      </w:r>
    </w:p>
    <w:p w14:paraId="30DEAEF3" w14:textId="77777777" w:rsidR="002364AE" w:rsidRPr="002364AE" w:rsidRDefault="002364AE" w:rsidP="002364AE">
      <w:pPr>
        <w:spacing w:after="0pt"/>
        <w:ind w:start="0pt"/>
        <w:rPr>
          <w:bCs/>
          <w:lang w:val="ro-RO"/>
        </w:rPr>
      </w:pPr>
    </w:p>
    <w:p w14:paraId="69EA5F97" w14:textId="77777777" w:rsidR="002364AE" w:rsidRPr="002364AE" w:rsidRDefault="002364AE" w:rsidP="002364AE">
      <w:pPr>
        <w:spacing w:after="0pt"/>
        <w:ind w:start="0pt"/>
        <w:rPr>
          <w:b/>
          <w:bCs/>
          <w:lang w:val="da-DK"/>
        </w:rPr>
      </w:pPr>
      <w:r w:rsidRPr="002364AE">
        <w:rPr>
          <w:b/>
          <w:bCs/>
          <w:lang w:val="da-DK"/>
        </w:rPr>
        <w:t>5. Probleme de Alimentări cu apă:</w:t>
      </w:r>
    </w:p>
    <w:p w14:paraId="5F62105A" w14:textId="77777777" w:rsidR="002364AE" w:rsidRPr="002364AE" w:rsidRDefault="002364AE" w:rsidP="002364AE">
      <w:pPr>
        <w:spacing w:after="0pt"/>
        <w:ind w:start="0pt"/>
        <w:rPr>
          <w:bCs/>
          <w:lang w:val="da-DK"/>
        </w:rPr>
      </w:pPr>
      <w:r w:rsidRPr="002364AE">
        <w:rPr>
          <w:b/>
          <w:bCs/>
          <w:lang w:val="fr-FR"/>
        </w:rPr>
        <w:t>Administrația Bazinală de Apă</w:t>
      </w:r>
      <w:r w:rsidRPr="002364AE">
        <w:rPr>
          <w:b/>
          <w:bCs/>
          <w:lang w:val="da-DK"/>
        </w:rPr>
        <w:t xml:space="preserve"> Prut-</w:t>
      </w:r>
      <w:proofErr w:type="gramStart"/>
      <w:r w:rsidRPr="002364AE">
        <w:rPr>
          <w:b/>
          <w:bCs/>
          <w:lang w:val="da-DK"/>
        </w:rPr>
        <w:t>Bârlad:</w:t>
      </w:r>
      <w:proofErr w:type="gramEnd"/>
      <w:r w:rsidRPr="002364AE">
        <w:rPr>
          <w:b/>
          <w:bCs/>
          <w:lang w:val="da-DK"/>
        </w:rPr>
        <w:t xml:space="preserve"> In județul Iași, </w:t>
      </w:r>
      <w:r w:rsidRPr="002364AE">
        <w:rPr>
          <w:bCs/>
          <w:lang w:val="da-DK"/>
        </w:rPr>
        <w:t>se menține Treapta III de restrictii:</w:t>
      </w:r>
    </w:p>
    <w:p w14:paraId="501A2722" w14:textId="77777777" w:rsidR="002364AE" w:rsidRPr="002364AE" w:rsidRDefault="002364AE" w:rsidP="002364AE">
      <w:pPr>
        <w:spacing w:after="0pt"/>
        <w:ind w:start="0pt"/>
        <w:rPr>
          <w:b/>
          <w:bCs/>
          <w:lang w:val="da-DK"/>
        </w:rPr>
      </w:pPr>
      <w:r w:rsidRPr="002364AE">
        <w:rPr>
          <w:b/>
          <w:bCs/>
          <w:lang w:val="da-DK"/>
        </w:rPr>
        <w:t xml:space="preserve">     Judetul Botosani:</w:t>
      </w:r>
    </w:p>
    <w:p w14:paraId="165C2669" w14:textId="77777777" w:rsidR="002364AE" w:rsidRPr="002364AE" w:rsidRDefault="002364AE" w:rsidP="002364AE">
      <w:pPr>
        <w:spacing w:after="0pt"/>
        <w:ind w:start="0pt"/>
        <w:rPr>
          <w:bCs/>
          <w:lang w:val="da-DK"/>
        </w:rPr>
      </w:pPr>
      <w:r w:rsidRPr="002364AE">
        <w:rPr>
          <w:bCs/>
          <w:lang w:val="da-DK"/>
        </w:rPr>
        <w:t xml:space="preserve">  - Se mentine situatia de restrictii in alimentarea cu apa pentru piscicultura la folosinta:</w:t>
      </w:r>
    </w:p>
    <w:p w14:paraId="683A4290" w14:textId="77777777" w:rsidR="002364AE" w:rsidRPr="002364AE" w:rsidRDefault="002364AE" w:rsidP="002364AE">
      <w:pPr>
        <w:spacing w:after="0pt"/>
        <w:ind w:start="0pt"/>
        <w:rPr>
          <w:bCs/>
          <w:lang w:val="da-DK"/>
        </w:rPr>
      </w:pPr>
      <w:r w:rsidRPr="002364AE">
        <w:rPr>
          <w:bCs/>
          <w:lang w:val="da-DK"/>
        </w:rPr>
        <w:t xml:space="preserve">     * S.C. Pirania S.R.L. Botosani - pepiniera piscicola Havarna, prin reducerea debitelor la  sursa r. Baseu - ac. Cal Alb corespunzator treptei a III-a de restrictii.</w:t>
      </w:r>
    </w:p>
    <w:p w14:paraId="1E1885E7" w14:textId="77777777" w:rsidR="002364AE" w:rsidRPr="002364AE" w:rsidRDefault="002364AE" w:rsidP="002364AE">
      <w:pPr>
        <w:spacing w:after="0pt"/>
        <w:ind w:start="0pt"/>
        <w:rPr>
          <w:bCs/>
          <w:lang w:val="da-DK"/>
        </w:rPr>
      </w:pPr>
      <w:r w:rsidRPr="002364AE">
        <w:rPr>
          <w:bCs/>
          <w:lang w:val="da-DK"/>
        </w:rPr>
        <w:t xml:space="preserve">  - Se mentine Planul de restrictii in alimentarea cu apa - treapta a III-a, pentru A.N.I.F.  Filiala Teritoriala Moldova Nord-U.A Botosani-Sistemul de irigatii Movileni-Havarna,   sursa ac. Cal Alb - r. Baseu.</w:t>
      </w:r>
    </w:p>
    <w:p w14:paraId="2DD59E80" w14:textId="77777777" w:rsidR="002364AE" w:rsidRPr="002364AE" w:rsidRDefault="002364AE" w:rsidP="002364AE">
      <w:pPr>
        <w:spacing w:after="0pt"/>
        <w:ind w:start="0pt"/>
        <w:rPr>
          <w:b/>
          <w:bCs/>
          <w:lang w:val="da-DK"/>
        </w:rPr>
      </w:pPr>
      <w:r w:rsidRPr="002364AE">
        <w:rPr>
          <w:b/>
          <w:bCs/>
          <w:lang w:val="da-DK"/>
        </w:rPr>
        <w:t xml:space="preserve">    Judetul Iasi:</w:t>
      </w:r>
    </w:p>
    <w:p w14:paraId="772E5516" w14:textId="77777777" w:rsidR="002364AE" w:rsidRPr="002364AE" w:rsidRDefault="002364AE" w:rsidP="002364AE">
      <w:pPr>
        <w:spacing w:after="0pt"/>
        <w:ind w:start="0pt"/>
        <w:rPr>
          <w:bCs/>
          <w:lang w:val="da-DK"/>
        </w:rPr>
      </w:pPr>
      <w:r w:rsidRPr="002364AE">
        <w:rPr>
          <w:bCs/>
          <w:lang w:val="da-DK"/>
        </w:rPr>
        <w:t>- Se mentine situatia de restrictii in alimentarea cu apa pentru piscicultura la folosintele:</w:t>
      </w:r>
    </w:p>
    <w:p w14:paraId="47831CDC" w14:textId="77777777" w:rsidR="002364AE" w:rsidRPr="002364AE" w:rsidRDefault="002364AE" w:rsidP="002364AE">
      <w:pPr>
        <w:spacing w:after="0pt"/>
        <w:ind w:start="0pt"/>
        <w:rPr>
          <w:bCs/>
          <w:lang w:val="da-DK"/>
        </w:rPr>
      </w:pPr>
      <w:r w:rsidRPr="002364AE">
        <w:rPr>
          <w:bCs/>
          <w:lang w:val="da-DK"/>
        </w:rPr>
        <w:t xml:space="preserve">    * S.C. Noralex S.R.L. Iasi, S.C. Piscicola S.R.L. Iasi si S.C. CC &amp; PES S.R.L. Iasi  prin incetarea livrarii apei din sursa r. Miletin - ac.Halceni.</w:t>
      </w:r>
    </w:p>
    <w:p w14:paraId="0BF7051B" w14:textId="77777777" w:rsidR="002364AE" w:rsidRPr="002364AE" w:rsidRDefault="002364AE" w:rsidP="002364AE">
      <w:pPr>
        <w:spacing w:after="0pt"/>
        <w:ind w:start="0pt"/>
        <w:rPr>
          <w:bCs/>
          <w:lang w:val="da-DK"/>
        </w:rPr>
      </w:pPr>
      <w:r w:rsidRPr="002364AE">
        <w:rPr>
          <w:bCs/>
          <w:lang w:val="da-DK"/>
        </w:rPr>
        <w:t xml:space="preserve">    * SC ACVACOM SRL Iasi prin reducerea debitelor la sursa r. Gurguiata – ac.Plopi  corespunzator treptei III de aplicare a restrictiilor.</w:t>
      </w:r>
    </w:p>
    <w:p w14:paraId="1E8BA6D7" w14:textId="77777777" w:rsidR="002364AE" w:rsidRPr="002364AE" w:rsidRDefault="002364AE" w:rsidP="002364AE">
      <w:pPr>
        <w:spacing w:after="0pt"/>
        <w:ind w:start="0pt"/>
        <w:rPr>
          <w:bCs/>
          <w:lang w:val="da-DK"/>
        </w:rPr>
      </w:pPr>
      <w:r w:rsidRPr="002364AE">
        <w:rPr>
          <w:bCs/>
          <w:lang w:val="da-DK"/>
        </w:rPr>
        <w:t xml:space="preserve">    * SC MIHPES SRL Iasi prin reducerea debitelor la sursa r. Valea Oii – ac.Sarca  corespunzator treptei III de aplicare a restrictiilor.</w:t>
      </w:r>
    </w:p>
    <w:p w14:paraId="6E8C4B43" w14:textId="77777777" w:rsidR="002364AE" w:rsidRPr="002364AE" w:rsidRDefault="002364AE" w:rsidP="002364AE">
      <w:pPr>
        <w:spacing w:after="0pt"/>
        <w:ind w:start="0pt"/>
        <w:rPr>
          <w:bCs/>
          <w:lang w:val="da-DK"/>
        </w:rPr>
      </w:pPr>
      <w:r w:rsidRPr="002364AE">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17303C48" w14:textId="77777777" w:rsidR="002364AE" w:rsidRPr="002364AE" w:rsidRDefault="002364AE" w:rsidP="002364AE">
      <w:pPr>
        <w:spacing w:after="0pt"/>
        <w:ind w:start="0pt"/>
        <w:rPr>
          <w:b/>
          <w:bCs/>
          <w:lang w:val="da-DK"/>
        </w:rPr>
      </w:pPr>
      <w:r w:rsidRPr="002364AE">
        <w:rPr>
          <w:b/>
          <w:bCs/>
          <w:lang w:val="da-DK"/>
        </w:rPr>
        <w:lastRenderedPageBreak/>
        <w:t xml:space="preserve">    Judetul Vaslui:</w:t>
      </w:r>
    </w:p>
    <w:p w14:paraId="30856236" w14:textId="77777777" w:rsidR="002364AE" w:rsidRPr="002364AE" w:rsidRDefault="002364AE" w:rsidP="002364AE">
      <w:pPr>
        <w:spacing w:after="0pt"/>
        <w:ind w:start="0pt"/>
        <w:rPr>
          <w:bCs/>
          <w:lang w:val="da-DK"/>
        </w:rPr>
      </w:pPr>
      <w:r w:rsidRPr="002364AE">
        <w:rPr>
          <w:bCs/>
          <w:lang w:val="da-DK"/>
        </w:rPr>
        <w:t xml:space="preserve">  - Se mentin prevederile „Planului de restrictii si folosire a apei in perioade deficitare”, astfel:</w:t>
      </w:r>
    </w:p>
    <w:p w14:paraId="0815731C" w14:textId="77777777" w:rsidR="002364AE" w:rsidRPr="002364AE" w:rsidRDefault="002364AE" w:rsidP="002364AE">
      <w:pPr>
        <w:spacing w:after="0pt"/>
        <w:ind w:start="0pt"/>
        <w:rPr>
          <w:bCs/>
          <w:lang w:val="da-DK"/>
        </w:rPr>
      </w:pPr>
      <w:r w:rsidRPr="002364AE">
        <w:rPr>
          <w:bCs/>
          <w:lang w:val="da-DK"/>
        </w:rPr>
        <w:t xml:space="preserve">    * treapta III - pentru S.C. AQUAVAS S.A. VASLUI – Sucursala Vaslui din acumularea Solesti.</w:t>
      </w:r>
    </w:p>
    <w:p w14:paraId="39EDA335" w14:textId="77777777" w:rsidR="002364AE" w:rsidRPr="002364AE" w:rsidRDefault="002364AE" w:rsidP="002364AE">
      <w:pPr>
        <w:spacing w:after="0pt"/>
        <w:ind w:start="0pt"/>
        <w:rPr>
          <w:bCs/>
          <w:lang w:val="da-DK"/>
        </w:rPr>
      </w:pPr>
      <w:r w:rsidRPr="002364AE">
        <w:rPr>
          <w:bCs/>
          <w:lang w:val="da-DK"/>
        </w:rPr>
        <w:t xml:space="preserve">    * treapta III - ANIF Filiala Teritoriala de Imbunatatiri Funciare Vaslui-Amenajare de irigatii Manjesti, sursa acumularea Manjesti</w:t>
      </w:r>
    </w:p>
    <w:p w14:paraId="6C9AFE45" w14:textId="77777777" w:rsidR="002364AE" w:rsidRPr="002364AE" w:rsidRDefault="002364AE" w:rsidP="002364AE">
      <w:pPr>
        <w:spacing w:after="0pt"/>
        <w:ind w:start="0pt"/>
        <w:rPr>
          <w:bCs/>
          <w:lang w:val="fr-FR"/>
        </w:rPr>
      </w:pPr>
    </w:p>
    <w:p w14:paraId="11198AFD" w14:textId="77777777" w:rsidR="002364AE" w:rsidRPr="002364AE" w:rsidRDefault="002364AE" w:rsidP="002364AE">
      <w:pPr>
        <w:spacing w:after="0pt"/>
        <w:ind w:start="0pt"/>
        <w:rPr>
          <w:bCs/>
          <w:lang w:val="fr-FR"/>
        </w:rPr>
      </w:pPr>
      <w:r w:rsidRPr="002364AE">
        <w:rPr>
          <w:b/>
          <w:bCs/>
          <w:lang w:val="fr-FR"/>
        </w:rPr>
        <w:t>-A.B.A. Jiu</w:t>
      </w:r>
      <w:r w:rsidRPr="002364AE">
        <w:rPr>
          <w:bCs/>
          <w:lang w:val="fr-FR"/>
        </w:rPr>
        <w:t xml:space="preserve"> informează că începând cu data de 17.05.2022 a fost oprită alimentarea cu apă a Barajului Valea de Peşti din Priza Câmpu lui Neag (Buta, </w:t>
      </w:r>
      <w:r w:rsidRPr="002364AE">
        <w:rPr>
          <w:b/>
          <w:bCs/>
          <w:lang w:val="fr-FR"/>
        </w:rPr>
        <w:t>jud. Hunedoara</w:t>
      </w:r>
      <w:r w:rsidRPr="002364AE">
        <w:rPr>
          <w:bCs/>
          <w:lang w:val="fr-FR"/>
        </w:rPr>
        <w:t xml:space="preserve">), pentru efectuarea lucrărilor de înlocuire a conductei Buta-Baraj. </w:t>
      </w:r>
    </w:p>
    <w:p w14:paraId="1BF5D15F" w14:textId="77777777" w:rsidR="002364AE" w:rsidRPr="002364AE" w:rsidRDefault="002364AE" w:rsidP="002364AE">
      <w:pPr>
        <w:spacing w:after="0pt"/>
        <w:ind w:start="0pt"/>
        <w:rPr>
          <w:bCs/>
          <w:lang w:val="fr-FR"/>
        </w:rPr>
      </w:pPr>
    </w:p>
    <w:p w14:paraId="08DD9B1E" w14:textId="406DEB99" w:rsidR="00D46641" w:rsidRPr="00D46641" w:rsidRDefault="00D46641" w:rsidP="00D46641">
      <w:pPr>
        <w:spacing w:after="0pt"/>
        <w:ind w:start="0pt"/>
        <w:rPr>
          <w:bCs/>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2364AE">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1D7EF65" w14:textId="77777777" w:rsidR="00175E68" w:rsidRDefault="00175E68" w:rsidP="00CD5B3B">
      <w:r>
        <w:separator/>
      </w:r>
    </w:p>
  </w:endnote>
  <w:endnote w:type="continuationSeparator" w:id="0">
    <w:p w14:paraId="079809C7" w14:textId="77777777" w:rsidR="00175E68" w:rsidRDefault="00175E6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271FD24" w14:textId="77777777" w:rsidR="00175E68" w:rsidRDefault="00175E68" w:rsidP="00CD5B3B">
      <w:r>
        <w:separator/>
      </w:r>
    </w:p>
  </w:footnote>
  <w:footnote w:type="continuationSeparator" w:id="0">
    <w:p w14:paraId="09E04FFB" w14:textId="77777777" w:rsidR="00175E68" w:rsidRDefault="00175E6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26</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5</cp:revision>
  <cp:lastPrinted>2022-05-11T04:52:00Z</cp:lastPrinted>
  <dcterms:created xsi:type="dcterms:W3CDTF">2022-12-07T05:40:00Z</dcterms:created>
  <dcterms:modified xsi:type="dcterms:W3CDTF">2022-12-07T06:04:00Z</dcterms:modified>
</cp:coreProperties>
</file>