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77591CA5" w14:textId="06BC0EB0" w:rsidR="00A83F50" w:rsidRDefault="00A83F50" w:rsidP="00021F2D">
      <w:pPr>
        <w:spacing w:after="0pt" w:line="12pt" w:lineRule="auto"/>
        <w:ind w:start="0pt"/>
        <w:rPr>
          <w:b/>
          <w:lang w:val="ro-RO"/>
        </w:rPr>
      </w:pPr>
    </w:p>
    <w:p w14:paraId="1DBA7E8E" w14:textId="77777777" w:rsidR="007A7669" w:rsidRPr="006E1CC6" w:rsidRDefault="007A7669" w:rsidP="007A7669">
      <w:pPr>
        <w:pStyle w:val="Heading9"/>
        <w:spacing w:before="0pt" w:after="0pt"/>
        <w:ind w:start="36pt"/>
        <w:jc w:val="center"/>
        <w:rPr>
          <w:rFonts w:ascii="Trebuchet MS" w:hAnsi="Trebuchet MS"/>
          <w:b/>
          <w:bCs/>
          <w:sz w:val="24"/>
          <w:szCs w:val="24"/>
          <w:lang w:val="it-IT"/>
        </w:rPr>
      </w:pPr>
      <w:r w:rsidRPr="006E1CC6">
        <w:rPr>
          <w:rFonts w:ascii="Trebuchet MS" w:hAnsi="Trebuchet MS"/>
          <w:b/>
          <w:bCs/>
          <w:sz w:val="24"/>
          <w:szCs w:val="24"/>
          <w:lang w:val="it-IT"/>
        </w:rPr>
        <w:t>RAPORT PRIVIND SITUAŢIA HIDROMETEOROLOGICĂ</w:t>
      </w:r>
    </w:p>
    <w:p w14:paraId="1695CA5B" w14:textId="77777777" w:rsidR="007A7669" w:rsidRPr="006E1CC6" w:rsidRDefault="007A7669" w:rsidP="007A7669">
      <w:pPr>
        <w:pStyle w:val="Heading9"/>
        <w:spacing w:before="0pt" w:after="0pt"/>
        <w:ind w:start="36pt"/>
        <w:jc w:val="center"/>
        <w:rPr>
          <w:rFonts w:ascii="Trebuchet MS" w:hAnsi="Trebuchet MS"/>
          <w:b/>
          <w:bCs/>
          <w:sz w:val="24"/>
          <w:szCs w:val="24"/>
          <w:lang w:val="es-PE"/>
        </w:rPr>
      </w:pPr>
      <w:r w:rsidRPr="006E1CC6">
        <w:rPr>
          <w:rFonts w:ascii="Trebuchet MS" w:hAnsi="Trebuchet MS"/>
          <w:b/>
          <w:bCs/>
          <w:sz w:val="24"/>
          <w:szCs w:val="24"/>
          <w:lang w:val="es-PE"/>
        </w:rPr>
        <w:t>ŞI A CALITAŢII MEDIULUI</w:t>
      </w:r>
    </w:p>
    <w:p w14:paraId="0B80C474" w14:textId="77777777" w:rsidR="007A7669" w:rsidRPr="006E1CC6" w:rsidRDefault="007A7669" w:rsidP="007A7669">
      <w:pPr>
        <w:ind w:start="36pt"/>
        <w:jc w:val="center"/>
        <w:rPr>
          <w:b/>
          <w:noProof/>
          <w:sz w:val="24"/>
          <w:szCs w:val="24"/>
          <w:lang w:val="it-IT"/>
        </w:rPr>
      </w:pPr>
      <w:r w:rsidRPr="006E1CC6">
        <w:rPr>
          <w:b/>
          <w:noProof/>
          <w:sz w:val="24"/>
          <w:szCs w:val="24"/>
          <w:lang w:val="it-IT"/>
        </w:rPr>
        <w:t xml:space="preserve">în intervalul </w:t>
      </w:r>
      <w:r w:rsidRPr="00A15CE4">
        <w:rPr>
          <w:b/>
          <w:noProof/>
          <w:sz w:val="24"/>
          <w:szCs w:val="24"/>
          <w:lang w:val="it-IT"/>
        </w:rPr>
        <w:t>0</w:t>
      </w:r>
      <w:r>
        <w:rPr>
          <w:b/>
          <w:noProof/>
          <w:sz w:val="24"/>
          <w:szCs w:val="24"/>
          <w:lang w:val="it-IT"/>
        </w:rPr>
        <w:t>5</w:t>
      </w:r>
      <w:r w:rsidRPr="00A15CE4">
        <w:rPr>
          <w:b/>
          <w:noProof/>
          <w:sz w:val="24"/>
          <w:szCs w:val="24"/>
          <w:lang w:val="it-IT"/>
        </w:rPr>
        <w:t>.0</w:t>
      </w:r>
      <w:r>
        <w:rPr>
          <w:b/>
          <w:noProof/>
          <w:sz w:val="24"/>
          <w:szCs w:val="24"/>
          <w:lang w:val="it-IT"/>
        </w:rPr>
        <w:t>8</w:t>
      </w:r>
      <w:r w:rsidRPr="00A15CE4">
        <w:rPr>
          <w:b/>
          <w:noProof/>
          <w:sz w:val="24"/>
          <w:szCs w:val="24"/>
          <w:lang w:val="it-IT"/>
        </w:rPr>
        <w:t>.2022</w:t>
      </w:r>
      <w:r w:rsidRPr="006E1CC6">
        <w:rPr>
          <w:b/>
          <w:noProof/>
          <w:sz w:val="24"/>
          <w:szCs w:val="24"/>
          <w:lang w:val="it-IT"/>
        </w:rPr>
        <w:t xml:space="preserve"> ora 08.00 – </w:t>
      </w:r>
      <w:r w:rsidRPr="00A15CE4">
        <w:rPr>
          <w:b/>
          <w:noProof/>
          <w:sz w:val="24"/>
          <w:szCs w:val="24"/>
          <w:lang w:val="it-IT"/>
        </w:rPr>
        <w:t>0</w:t>
      </w:r>
      <w:r>
        <w:rPr>
          <w:b/>
          <w:noProof/>
          <w:sz w:val="24"/>
          <w:szCs w:val="24"/>
          <w:lang w:val="it-IT"/>
        </w:rPr>
        <w:t>6</w:t>
      </w:r>
      <w:r w:rsidRPr="00A15CE4">
        <w:rPr>
          <w:b/>
          <w:noProof/>
          <w:sz w:val="24"/>
          <w:szCs w:val="24"/>
          <w:lang w:val="it-IT"/>
        </w:rPr>
        <w:t>.0</w:t>
      </w:r>
      <w:r>
        <w:rPr>
          <w:b/>
          <w:noProof/>
          <w:sz w:val="24"/>
          <w:szCs w:val="24"/>
          <w:lang w:val="it-IT"/>
        </w:rPr>
        <w:t>8</w:t>
      </w:r>
      <w:r w:rsidRPr="00A15CE4">
        <w:rPr>
          <w:b/>
          <w:noProof/>
          <w:sz w:val="24"/>
          <w:szCs w:val="24"/>
          <w:lang w:val="it-IT"/>
        </w:rPr>
        <w:t>.2022</w:t>
      </w:r>
      <w:r w:rsidRPr="006E1CC6">
        <w:rPr>
          <w:b/>
          <w:noProof/>
          <w:sz w:val="24"/>
          <w:szCs w:val="24"/>
          <w:lang w:val="it-IT"/>
        </w:rPr>
        <w:t>, ora 08.00</w:t>
      </w:r>
    </w:p>
    <w:p w14:paraId="65FD3CE0" w14:textId="77777777" w:rsidR="007A7669" w:rsidRPr="00C962BE" w:rsidRDefault="007A7669" w:rsidP="007A7669">
      <w:pPr>
        <w:ind w:start="36pt"/>
        <w:rPr>
          <w:noProof/>
          <w:sz w:val="16"/>
          <w:szCs w:val="16"/>
          <w:lang w:val="it-IT"/>
        </w:rPr>
      </w:pPr>
    </w:p>
    <w:p w14:paraId="3F155A0E" w14:textId="77777777" w:rsidR="007A7669" w:rsidRPr="006E1CC6" w:rsidRDefault="007A7669" w:rsidP="007A7669">
      <w:pPr>
        <w:pStyle w:val="Heading4"/>
        <w:tabs>
          <w:tab w:val="start" w:pos="36pt"/>
        </w:tabs>
        <w:ind w:start="36pt"/>
        <w:rPr>
          <w:rFonts w:ascii="Trebuchet MS" w:hAnsi="Trebuchet MS"/>
          <w:b w:val="0"/>
          <w:i/>
          <w:noProof/>
          <w:lang w:val="it-IT"/>
        </w:rPr>
      </w:pPr>
      <w:r w:rsidRPr="006E1CC6">
        <w:rPr>
          <w:rFonts w:ascii="Trebuchet MS" w:hAnsi="Trebuchet MS"/>
          <w:b w:val="0"/>
          <w:i/>
          <w:lang w:val="it-IT"/>
        </w:rPr>
        <w:t>I.</w:t>
      </w:r>
      <w:r w:rsidRPr="006E1CC6">
        <w:rPr>
          <w:rFonts w:ascii="Trebuchet MS" w:hAnsi="Trebuchet MS"/>
          <w:b w:val="0"/>
          <w:i/>
          <w:lang w:val="it-IT"/>
        </w:rPr>
        <w:tab/>
      </w:r>
      <w:r w:rsidRPr="007A7669">
        <w:rPr>
          <w:rFonts w:ascii="Trebuchet MS" w:hAnsi="Trebuchet MS"/>
          <w:b w:val="0"/>
          <w:i/>
          <w:sz w:val="24"/>
          <w:szCs w:val="24"/>
          <w:lang w:val="it-IT"/>
        </w:rPr>
        <w:t>SITUAŢIA HIDROMETEOROLOGICĂ</w:t>
      </w:r>
    </w:p>
    <w:p w14:paraId="312CAE84" w14:textId="77777777" w:rsidR="007A7669" w:rsidRPr="00757678" w:rsidRDefault="007A7669" w:rsidP="007A7669">
      <w:pPr>
        <w:spacing w:after="0pt" w:line="12pt" w:lineRule="auto"/>
        <w:ind w:start="36pt" w:end="0.75pt"/>
        <w:rPr>
          <w:b/>
          <w:u w:val="single"/>
          <w:lang w:val="it-IT"/>
        </w:rPr>
      </w:pPr>
      <w:r w:rsidRPr="00757678">
        <w:rPr>
          <w:b/>
          <w:noProof/>
          <w:lang w:val="it-IT"/>
        </w:rPr>
        <w:t xml:space="preserve">1. </w:t>
      </w:r>
      <w:r w:rsidRPr="00757678">
        <w:rPr>
          <w:b/>
          <w:u w:val="single"/>
          <w:lang w:val="it-IT"/>
        </w:rPr>
        <w:t xml:space="preserve">Situaţia și prognoza hidrologică pe râurile interioare și Dunăre, din </w:t>
      </w:r>
      <w:r w:rsidRPr="00A15CE4">
        <w:rPr>
          <w:b/>
          <w:u w:val="single"/>
          <w:lang w:val="it-IT"/>
        </w:rPr>
        <w:t>0</w:t>
      </w:r>
      <w:r>
        <w:rPr>
          <w:b/>
          <w:u w:val="single"/>
          <w:lang w:val="it-IT"/>
        </w:rPr>
        <w:t>6</w:t>
      </w:r>
      <w:r w:rsidRPr="00A15CE4">
        <w:rPr>
          <w:b/>
          <w:u w:val="single"/>
          <w:lang w:val="it-IT"/>
        </w:rPr>
        <w:t>.0</w:t>
      </w:r>
      <w:r>
        <w:rPr>
          <w:b/>
          <w:u w:val="single"/>
          <w:lang w:val="it-IT"/>
        </w:rPr>
        <w:t>8</w:t>
      </w:r>
      <w:r w:rsidRPr="00A15CE4">
        <w:rPr>
          <w:b/>
          <w:u w:val="single"/>
          <w:lang w:val="it-IT"/>
        </w:rPr>
        <w:t>.2022</w:t>
      </w:r>
      <w:r w:rsidRPr="00757678">
        <w:rPr>
          <w:b/>
          <w:u w:val="single"/>
          <w:lang w:val="it-IT"/>
        </w:rPr>
        <w:t>, ora 0</w:t>
      </w:r>
      <w:r>
        <w:rPr>
          <w:b/>
          <w:u w:val="single"/>
          <w:lang w:val="it-IT"/>
        </w:rPr>
        <w:t>8</w:t>
      </w:r>
      <w:r w:rsidRPr="00757678">
        <w:rPr>
          <w:b/>
          <w:u w:val="single"/>
          <w:lang w:val="it-IT"/>
        </w:rPr>
        <w:t>.00</w:t>
      </w:r>
    </w:p>
    <w:p w14:paraId="1A2FD938" w14:textId="77777777" w:rsidR="007A7669" w:rsidRPr="00E600C2" w:rsidRDefault="007A7669" w:rsidP="007A7669">
      <w:pPr>
        <w:spacing w:after="0pt" w:line="12pt" w:lineRule="auto"/>
        <w:ind w:start="36pt"/>
        <w:rPr>
          <w:lang w:val="ro-RO"/>
        </w:rPr>
      </w:pPr>
      <w:r w:rsidRPr="00757678">
        <w:rPr>
          <w:b/>
          <w:u w:val="single"/>
          <w:lang w:val="it-IT"/>
        </w:rPr>
        <w:t>RÂURI:</w:t>
      </w:r>
      <w:r w:rsidRPr="00201F9A">
        <w:rPr>
          <w:lang w:val="it-IT"/>
        </w:rPr>
        <w:t xml:space="preserve"> </w:t>
      </w:r>
      <w:r w:rsidRPr="00E600C2">
        <w:rPr>
          <w:b/>
          <w:lang w:val="ro-RO"/>
        </w:rPr>
        <w:t>Debitele au fost în general în scădere,</w:t>
      </w:r>
      <w:r w:rsidRPr="00E600C2">
        <w:rPr>
          <w:lang w:val="ro-RO"/>
        </w:rPr>
        <w:t xml:space="preserve"> exceptând râurile din bazinele hidrografice: Vișeu, Iza, Tur, Crasna, Barcău, Crișul Repede, Bârzava, Moravița, Caraș, Nera, Cerna, Jiu, Vedea, Argeș, Ialomița, Bârlad, Jijia, cele din Dobrogea, bazinele superioare ale Someșului Mic, Crișului Negru, Crișului Alb, Arieșului, Timișului și bazinul mijlociu și inferior al Oltului, unde au fost relativ staționare.</w:t>
      </w:r>
    </w:p>
    <w:p w14:paraId="38ACF5F6" w14:textId="77777777" w:rsidR="007A7669" w:rsidRPr="00E600C2" w:rsidRDefault="007A7669" w:rsidP="007A7669">
      <w:pPr>
        <w:spacing w:after="0pt" w:line="12pt" w:lineRule="auto"/>
        <w:ind w:start="36pt"/>
        <w:rPr>
          <w:lang w:val="ro-RO"/>
        </w:rPr>
      </w:pPr>
      <w:r w:rsidRPr="00E600C2">
        <w:rPr>
          <w:lang w:val="ro-RO"/>
        </w:rPr>
        <w:t>Debitele medii zilnice se situează în general la valori sub mediile multianuale lunare, cu coeficienţi moduli cuprinşi între 30-80% din normalele lunare, mai mici (sub 30% din mediile multianuale lunare) pe râurile din bazinele: Crasna, Barcău, Crișul Repede, Târnava Mare, Timiş, Bârzava, Moravița, Caraș, Nera, Amaradia, Suceava, Moldova, Bârlad, Jjiia, cursul superior al Siretului, unii afluenți ai Bistriței, Oltului mijlociu și inferior şi pe unele râuri din bazinul superior al Argeșului.</w:t>
      </w:r>
    </w:p>
    <w:p w14:paraId="5E64B62E" w14:textId="77777777" w:rsidR="007A7669" w:rsidRPr="00E600C2" w:rsidRDefault="007A7669" w:rsidP="007A7669">
      <w:pPr>
        <w:spacing w:after="0pt" w:line="12pt" w:lineRule="auto"/>
        <w:ind w:start="36pt"/>
        <w:rPr>
          <w:b/>
          <w:bCs/>
          <w:lang w:val="ro-RO"/>
        </w:rPr>
      </w:pPr>
      <w:r w:rsidRPr="00E600C2">
        <w:rPr>
          <w:lang w:val="ro-RO"/>
        </w:rPr>
        <w:t>Nivelurile pe râuri la stațiile hidrometrice se situează</w:t>
      </w:r>
      <w:r w:rsidRPr="00E600C2">
        <w:rPr>
          <w:bCs/>
          <w:lang w:val="ro-RO"/>
        </w:rPr>
        <w:t xml:space="preserve"> sub </w:t>
      </w:r>
      <w:r w:rsidRPr="00E600C2">
        <w:rPr>
          <w:b/>
          <w:bCs/>
          <w:lang w:val="ro-RO"/>
        </w:rPr>
        <w:t>COTELE DE ATENȚIE.</w:t>
      </w:r>
    </w:p>
    <w:p w14:paraId="58ADFE6B" w14:textId="77777777" w:rsidR="007A7669" w:rsidRPr="00C962BE" w:rsidRDefault="007A7669" w:rsidP="007A7669">
      <w:pPr>
        <w:spacing w:after="0pt" w:line="12pt" w:lineRule="auto"/>
        <w:ind w:start="36pt"/>
        <w:rPr>
          <w:sz w:val="16"/>
          <w:szCs w:val="16"/>
          <w:lang w:val="ro-RO"/>
        </w:rPr>
      </w:pPr>
    </w:p>
    <w:p w14:paraId="26062471" w14:textId="77777777" w:rsidR="007A7669" w:rsidRPr="00E600C2" w:rsidRDefault="007A7669" w:rsidP="007A7669">
      <w:pPr>
        <w:spacing w:after="0pt" w:line="12pt" w:lineRule="auto"/>
        <w:ind w:start="36pt"/>
        <w:rPr>
          <w:lang w:val="ro-RO"/>
        </w:rPr>
      </w:pPr>
      <w:r w:rsidRPr="00E600C2">
        <w:rPr>
          <w:b/>
          <w:lang w:val="ro-RO"/>
        </w:rPr>
        <w:t xml:space="preserve">Debitele vor fi în general în scădere, </w:t>
      </w:r>
      <w:r w:rsidRPr="00E600C2">
        <w:rPr>
          <w:lang w:val="ro-RO"/>
        </w:rPr>
        <w:t>exceptând râurile din bazinele hidrografice: Vișeu, Iza, Tur, Crasna, Barcău, Crișul Repede, Bega, Timiș, Bârzava, Moravița, Caraș, Nera, Cerna, Jiu, Olt, Vedea, Argeș, Ialomița, Bârlad, Jijia, cele din Dobrogea, bazinele superioare ale Someșului, Someșului Mic, Crișului Negru, Crișului Alb, Mureșului și Arieșului, unde vor fi relativ staționare.</w:t>
      </w:r>
    </w:p>
    <w:p w14:paraId="54B0C729" w14:textId="77777777" w:rsidR="007A7669" w:rsidRPr="00E600C2" w:rsidRDefault="007A7669" w:rsidP="007A7669">
      <w:pPr>
        <w:spacing w:after="0pt" w:line="12pt" w:lineRule="auto"/>
        <w:ind w:start="36pt"/>
        <w:rPr>
          <w:lang w:val="ro-RO"/>
        </w:rPr>
      </w:pPr>
      <w:r w:rsidRPr="00E600C2">
        <w:rPr>
          <w:lang w:val="ro-RO"/>
        </w:rPr>
        <w:t>Sunt posibile creșteri izolate de niveluri și debite pe unele râuri mici din jumătatea de est a țării, ca urmare a precipitațiilor slabe prevăzute sub formă de aversă.</w:t>
      </w:r>
    </w:p>
    <w:p w14:paraId="1CD54E02" w14:textId="77777777" w:rsidR="007A7669" w:rsidRPr="00E600C2" w:rsidRDefault="007A7669" w:rsidP="007A7669">
      <w:pPr>
        <w:spacing w:after="0pt" w:line="12pt" w:lineRule="auto"/>
        <w:ind w:start="36pt"/>
        <w:rPr>
          <w:lang w:val="ro-RO"/>
        </w:rPr>
      </w:pPr>
      <w:r w:rsidRPr="00E600C2">
        <w:rPr>
          <w:lang w:val="ro-RO"/>
        </w:rPr>
        <w:t xml:space="preserve">Nivelurile pe râuri la stațiile hidrometrice se vor situa sub </w:t>
      </w:r>
      <w:r w:rsidRPr="00E600C2">
        <w:rPr>
          <w:b/>
          <w:lang w:val="ro-RO"/>
        </w:rPr>
        <w:t>COTELE DE ATENȚIE</w:t>
      </w:r>
      <w:r w:rsidRPr="00E600C2">
        <w:rPr>
          <w:lang w:val="ro-RO"/>
        </w:rPr>
        <w:t>.</w:t>
      </w:r>
    </w:p>
    <w:p w14:paraId="3E1E5B99" w14:textId="77777777" w:rsidR="007A7669" w:rsidRPr="00156F51" w:rsidRDefault="007A7669" w:rsidP="007A7669">
      <w:pPr>
        <w:spacing w:after="0pt" w:line="12pt" w:lineRule="auto"/>
        <w:ind w:start="36pt"/>
        <w:rPr>
          <w:lang w:val="ro-RO"/>
        </w:rPr>
      </w:pPr>
    </w:p>
    <w:p w14:paraId="2DACD141" w14:textId="77777777" w:rsidR="007A7669" w:rsidRPr="00C962BE" w:rsidRDefault="007A7669" w:rsidP="007A7669">
      <w:pPr>
        <w:pStyle w:val="PlainText"/>
        <w:ind w:start="36pt"/>
        <w:jc w:val="both"/>
        <w:rPr>
          <w:rFonts w:ascii="Trebuchet MS" w:hAnsi="Trebuchet MS"/>
          <w:b/>
          <w:sz w:val="22"/>
          <w:szCs w:val="22"/>
          <w:lang w:val="ro-RO"/>
        </w:rPr>
      </w:pPr>
      <w:r w:rsidRPr="00C962BE">
        <w:rPr>
          <w:rFonts w:ascii="Trebuchet MS" w:hAnsi="Trebuchet MS"/>
          <w:b/>
          <w:sz w:val="22"/>
          <w:szCs w:val="22"/>
          <w:u w:val="single"/>
          <w:lang w:val="ro-RO"/>
        </w:rPr>
        <w:t>DUNARE</w:t>
      </w:r>
      <w:r w:rsidRPr="00C962BE">
        <w:rPr>
          <w:rFonts w:ascii="Trebuchet MS" w:hAnsi="Trebuchet MS"/>
          <w:sz w:val="22"/>
          <w:szCs w:val="22"/>
          <w:lang w:val="ro-RO"/>
        </w:rPr>
        <w:t xml:space="preserve">: </w:t>
      </w:r>
      <w:r w:rsidRPr="00C962BE">
        <w:rPr>
          <w:rFonts w:ascii="Trebuchet MS" w:hAnsi="Trebuchet MS"/>
          <w:b/>
          <w:sz w:val="22"/>
          <w:szCs w:val="22"/>
          <w:lang w:val="ro-RO"/>
        </w:rPr>
        <w:t xml:space="preserve">Debitul la intrarea în țară (secțiunea Baziaș) </w:t>
      </w:r>
      <w:r w:rsidRPr="00C962BE">
        <w:rPr>
          <w:rFonts w:ascii="Trebuchet MS" w:hAnsi="Trebuchet MS"/>
          <w:sz w:val="22"/>
          <w:szCs w:val="22"/>
          <w:lang w:val="ro-RO"/>
        </w:rPr>
        <w:t>în intervalul 05.08.2022 – 06.08.2022</w:t>
      </w:r>
      <w:r w:rsidRPr="00C962BE">
        <w:rPr>
          <w:rFonts w:ascii="Trebuchet MS" w:hAnsi="Trebuchet MS"/>
          <w:b/>
          <w:sz w:val="22"/>
          <w:szCs w:val="22"/>
          <w:lang w:val="ro-RO"/>
        </w:rPr>
        <w:t xml:space="preserve"> a fost în uşoară creştere, </w:t>
      </w:r>
      <w:r w:rsidRPr="00C962BE">
        <w:rPr>
          <w:rFonts w:ascii="Trebuchet MS" w:hAnsi="Trebuchet MS"/>
          <w:sz w:val="22"/>
          <w:szCs w:val="22"/>
          <w:lang w:val="ro-RO"/>
        </w:rPr>
        <w:t xml:space="preserve">având valoarea de </w:t>
      </w:r>
      <w:r w:rsidRPr="00C962BE">
        <w:rPr>
          <w:rFonts w:ascii="Trebuchet MS" w:hAnsi="Trebuchet MS"/>
          <w:b/>
          <w:sz w:val="22"/>
          <w:szCs w:val="22"/>
          <w:lang w:val="ro-RO"/>
        </w:rPr>
        <w:t>2050 m</w:t>
      </w:r>
      <w:r w:rsidRPr="00C962BE">
        <w:rPr>
          <w:rFonts w:ascii="Trebuchet MS" w:hAnsi="Trebuchet MS"/>
          <w:b/>
          <w:sz w:val="22"/>
          <w:szCs w:val="22"/>
          <w:vertAlign w:val="superscript"/>
          <w:lang w:val="ro-RO"/>
        </w:rPr>
        <w:t>3</w:t>
      </w:r>
      <w:r w:rsidRPr="00C962BE">
        <w:rPr>
          <w:rFonts w:ascii="Trebuchet MS" w:hAnsi="Trebuchet MS"/>
          <w:b/>
          <w:sz w:val="22"/>
          <w:szCs w:val="22"/>
          <w:lang w:val="ro-RO"/>
        </w:rPr>
        <w:t>/s,</w:t>
      </w:r>
      <w:r w:rsidRPr="00C962BE">
        <w:rPr>
          <w:rFonts w:ascii="Trebuchet MS" w:hAnsi="Trebuchet MS"/>
          <w:sz w:val="22"/>
          <w:szCs w:val="22"/>
          <w:lang w:val="ro-RO"/>
        </w:rPr>
        <w:t xml:space="preserve"> sub </w:t>
      </w:r>
      <w:r>
        <w:rPr>
          <w:rFonts w:ascii="Trebuchet MS" w:hAnsi="Trebuchet MS"/>
          <w:sz w:val="22"/>
          <w:szCs w:val="22"/>
          <w:lang w:val="ro-RO"/>
        </w:rPr>
        <w:t xml:space="preserve">media </w:t>
      </w:r>
      <w:r w:rsidRPr="00C962BE">
        <w:rPr>
          <w:rFonts w:ascii="Trebuchet MS" w:hAnsi="Trebuchet MS"/>
          <w:sz w:val="22"/>
          <w:szCs w:val="22"/>
          <w:lang w:val="ro-RO"/>
        </w:rPr>
        <w:t xml:space="preserve">multianuală a lunii </w:t>
      </w:r>
      <w:r w:rsidRPr="00C962BE">
        <w:rPr>
          <w:rFonts w:ascii="Trebuchet MS" w:hAnsi="Trebuchet MS"/>
          <w:b/>
          <w:sz w:val="22"/>
          <w:szCs w:val="22"/>
          <w:lang w:val="ro-RO"/>
        </w:rPr>
        <w:t>august (4300 m</w:t>
      </w:r>
      <w:r w:rsidRPr="00C962BE">
        <w:rPr>
          <w:rFonts w:ascii="Trebuchet MS" w:hAnsi="Trebuchet MS"/>
          <w:b/>
          <w:sz w:val="22"/>
          <w:szCs w:val="22"/>
          <w:vertAlign w:val="superscript"/>
          <w:lang w:val="ro-RO"/>
        </w:rPr>
        <w:t>3</w:t>
      </w:r>
      <w:r w:rsidRPr="00C962BE">
        <w:rPr>
          <w:rFonts w:ascii="Trebuchet MS" w:hAnsi="Trebuchet MS"/>
          <w:b/>
          <w:sz w:val="22"/>
          <w:szCs w:val="22"/>
          <w:lang w:val="ro-RO"/>
        </w:rPr>
        <w:t>/s).</w:t>
      </w:r>
    </w:p>
    <w:p w14:paraId="59E467D4" w14:textId="77777777" w:rsidR="007A7669" w:rsidRPr="00E600C2" w:rsidRDefault="007A7669" w:rsidP="007A7669">
      <w:pPr>
        <w:spacing w:after="0pt" w:line="12pt" w:lineRule="auto"/>
        <w:ind w:start="36pt"/>
        <w:rPr>
          <w:lang w:val="ro-RO"/>
        </w:rPr>
      </w:pPr>
      <w:r w:rsidRPr="00E600C2">
        <w:rPr>
          <w:lang w:val="ro-RO"/>
        </w:rPr>
        <w:t>În aval de Porţile de Fier debitele au fost în creștere ușoară pe sectorul Gruia –Oltenița și relativ staționare pe sectorul Călărași – Tulcea.</w:t>
      </w:r>
    </w:p>
    <w:p w14:paraId="2A701937" w14:textId="77777777" w:rsidR="007A7669" w:rsidRPr="00C962BE" w:rsidRDefault="007A7669" w:rsidP="007A7669">
      <w:pPr>
        <w:spacing w:after="0pt" w:line="12pt" w:lineRule="auto"/>
        <w:ind w:start="36pt"/>
        <w:rPr>
          <w:sz w:val="16"/>
          <w:szCs w:val="16"/>
          <w:lang w:val="ro-RO"/>
        </w:rPr>
      </w:pPr>
    </w:p>
    <w:p w14:paraId="29842DB8" w14:textId="77777777" w:rsidR="007A7669" w:rsidRPr="00E600C2" w:rsidRDefault="007A7669" w:rsidP="007A7669">
      <w:pPr>
        <w:tabs>
          <w:tab w:val="start" w:pos="364.50pt"/>
        </w:tabs>
        <w:spacing w:after="0pt" w:line="12pt" w:lineRule="auto"/>
        <w:ind w:start="36pt"/>
        <w:rPr>
          <w:b/>
          <w:lang w:val="ro-RO"/>
        </w:rPr>
      </w:pPr>
      <w:r w:rsidRPr="00E600C2">
        <w:rPr>
          <w:b/>
          <w:lang w:val="ro-RO"/>
        </w:rPr>
        <w:t>Debitul la intrarea în țară (secțiunea Baziaș) va fi staționar (2050 m</w:t>
      </w:r>
      <w:r w:rsidRPr="00E600C2">
        <w:rPr>
          <w:b/>
          <w:vertAlign w:val="superscript"/>
          <w:lang w:val="ro-RO"/>
        </w:rPr>
        <w:t>3</w:t>
      </w:r>
      <w:r w:rsidRPr="00E600C2">
        <w:rPr>
          <w:b/>
          <w:lang w:val="ro-RO"/>
        </w:rPr>
        <w:t>/s).</w:t>
      </w:r>
    </w:p>
    <w:p w14:paraId="4EDAC469" w14:textId="77777777" w:rsidR="007A7669" w:rsidRPr="00E600C2" w:rsidRDefault="007A7669" w:rsidP="007A7669">
      <w:pPr>
        <w:tabs>
          <w:tab w:val="start" w:pos="364.50pt"/>
        </w:tabs>
        <w:spacing w:after="0pt" w:line="12pt" w:lineRule="auto"/>
        <w:ind w:start="36pt"/>
        <w:rPr>
          <w:lang w:val="ro-RO"/>
        </w:rPr>
      </w:pPr>
      <w:r w:rsidRPr="00E600C2">
        <w:rPr>
          <w:lang w:val="ro-RO"/>
        </w:rPr>
        <w:t>În aval de Porțile de Fier debitele vor fi în creştere pe sectorul Gruia – Călărași şi relativ staţionare pe sectorul Cernavodă – Tulcea.</w:t>
      </w:r>
    </w:p>
    <w:p w14:paraId="39ADBE72" w14:textId="77777777" w:rsidR="007A7669" w:rsidRPr="00E600C2" w:rsidRDefault="007A7669" w:rsidP="007A7669">
      <w:pPr>
        <w:spacing w:after="0pt" w:line="12pt" w:lineRule="auto"/>
        <w:ind w:start="36pt"/>
        <w:rPr>
          <w:lang w:val="ro-RO"/>
        </w:rPr>
      </w:pPr>
    </w:p>
    <w:p w14:paraId="596FEE22" w14:textId="77777777" w:rsidR="007A7669" w:rsidRPr="00757678" w:rsidRDefault="007A7669" w:rsidP="007A7669">
      <w:pPr>
        <w:spacing w:after="0pt" w:line="12pt" w:lineRule="auto"/>
        <w:ind w:start="36pt"/>
        <w:rPr>
          <w:b/>
          <w:spacing w:val="-2"/>
          <w:u w:val="single"/>
          <w:lang w:val="it-IT"/>
        </w:rPr>
      </w:pPr>
      <w:r w:rsidRPr="00757678">
        <w:rPr>
          <w:b/>
          <w:spacing w:val="-2"/>
          <w:lang w:val="ro-RO"/>
        </w:rPr>
        <w:t>2.</w:t>
      </w:r>
      <w:r w:rsidRPr="00757678">
        <w:rPr>
          <w:bCs/>
          <w:spacing w:val="-2"/>
          <w:lang w:val="ro-RO"/>
        </w:rPr>
        <w:t xml:space="preserve"> </w:t>
      </w:r>
      <w:r w:rsidRPr="00757678">
        <w:rPr>
          <w:b/>
          <w:spacing w:val="-2"/>
          <w:u w:val="single"/>
          <w:lang w:val="ro-RO"/>
        </w:rPr>
        <w:t xml:space="preserve">Situaţia meteorologică în intervalul </w:t>
      </w:r>
      <w:r w:rsidRPr="00A15CE4">
        <w:rPr>
          <w:b/>
          <w:u w:val="single"/>
          <w:lang w:val="it-IT"/>
        </w:rPr>
        <w:t>0</w:t>
      </w:r>
      <w:r>
        <w:rPr>
          <w:b/>
          <w:u w:val="single"/>
          <w:lang w:val="it-IT"/>
        </w:rPr>
        <w:t>5</w:t>
      </w:r>
      <w:r w:rsidRPr="00A15CE4">
        <w:rPr>
          <w:b/>
          <w:u w:val="single"/>
          <w:lang w:val="it-IT"/>
        </w:rPr>
        <w:t>.0</w:t>
      </w:r>
      <w:r>
        <w:rPr>
          <w:b/>
          <w:u w:val="single"/>
          <w:lang w:val="it-IT"/>
        </w:rPr>
        <w:t>8</w:t>
      </w:r>
      <w:r w:rsidRPr="00A15CE4">
        <w:rPr>
          <w:b/>
          <w:u w:val="single"/>
          <w:lang w:val="it-IT"/>
        </w:rPr>
        <w:t>.2022</w:t>
      </w:r>
      <w:r w:rsidRPr="00757678">
        <w:rPr>
          <w:b/>
          <w:spacing w:val="-2"/>
          <w:u w:val="single"/>
          <w:lang w:val="ro-RO"/>
        </w:rPr>
        <w:t>, ora 08.00 –</w:t>
      </w:r>
      <w:r>
        <w:rPr>
          <w:b/>
          <w:spacing w:val="-2"/>
          <w:u w:val="single"/>
          <w:lang w:val="ro-RO"/>
        </w:rPr>
        <w:t xml:space="preserve"> </w:t>
      </w:r>
      <w:r w:rsidRPr="00A15CE4">
        <w:rPr>
          <w:b/>
          <w:u w:val="single"/>
          <w:lang w:val="it-IT"/>
        </w:rPr>
        <w:t>0</w:t>
      </w:r>
      <w:r>
        <w:rPr>
          <w:b/>
          <w:u w:val="single"/>
          <w:lang w:val="it-IT"/>
        </w:rPr>
        <w:t>6</w:t>
      </w:r>
      <w:r w:rsidRPr="00A15CE4">
        <w:rPr>
          <w:b/>
          <w:u w:val="single"/>
          <w:lang w:val="it-IT"/>
        </w:rPr>
        <w:t>.0</w:t>
      </w:r>
      <w:r>
        <w:rPr>
          <w:b/>
          <w:u w:val="single"/>
          <w:lang w:val="it-IT"/>
        </w:rPr>
        <w:t>8</w:t>
      </w:r>
      <w:r w:rsidRPr="00A15CE4">
        <w:rPr>
          <w:b/>
          <w:u w:val="single"/>
          <w:lang w:val="it-IT"/>
        </w:rPr>
        <w:t>.2022</w:t>
      </w:r>
      <w:r w:rsidRPr="00757678">
        <w:rPr>
          <w:b/>
          <w:spacing w:val="-2"/>
          <w:u w:val="single"/>
          <w:lang w:val="it-IT"/>
        </w:rPr>
        <w:t>, ora 0</w:t>
      </w:r>
      <w:r>
        <w:rPr>
          <w:b/>
          <w:spacing w:val="-2"/>
          <w:u w:val="single"/>
          <w:lang w:val="it-IT"/>
        </w:rPr>
        <w:t>8</w:t>
      </w:r>
      <w:r w:rsidRPr="00757678">
        <w:rPr>
          <w:b/>
          <w:spacing w:val="-2"/>
          <w:u w:val="single"/>
          <w:lang w:val="it-IT"/>
        </w:rPr>
        <w:t>.00</w:t>
      </w:r>
    </w:p>
    <w:p w14:paraId="360F7C92" w14:textId="77777777" w:rsidR="007A7669" w:rsidRPr="005679FF" w:rsidRDefault="007A7669" w:rsidP="007A7669">
      <w:pPr>
        <w:spacing w:after="0pt" w:line="12pt" w:lineRule="auto"/>
        <w:ind w:start="36pt"/>
        <w:rPr>
          <w:lang w:val="ro-RO"/>
        </w:rPr>
      </w:pPr>
      <w:r w:rsidRPr="00757678">
        <w:rPr>
          <w:b/>
          <w:lang w:val="it-IT"/>
        </w:rPr>
        <w:t>În ţara</w:t>
      </w:r>
      <w:r>
        <w:rPr>
          <w:b/>
          <w:lang w:val="it-IT"/>
        </w:rPr>
        <w:t>,</w:t>
      </w:r>
      <w:r w:rsidRPr="00201F9A">
        <w:rPr>
          <w:lang w:val="it-IT"/>
        </w:rPr>
        <w:t xml:space="preserve"> </w:t>
      </w:r>
      <w:r>
        <w:rPr>
          <w:lang w:val="it-IT"/>
        </w:rPr>
        <w:t>v</w:t>
      </w:r>
      <w:r w:rsidRPr="00E600C2">
        <w:rPr>
          <w:lang w:val="it-IT"/>
        </w:rPr>
        <w:t xml:space="preserve">alul de căldură s-a intensificat, iar în regiunile vestice şi sudice a fost caniculă şi disconfort termic ridicat. </w:t>
      </w:r>
      <w:r w:rsidRPr="00E600C2">
        <w:rPr>
          <w:i/>
          <w:iCs/>
          <w:lang w:val="it-IT"/>
        </w:rPr>
        <w:t>Indicele</w:t>
      </w:r>
      <w:r>
        <w:rPr>
          <w:i/>
          <w:iCs/>
          <w:lang w:val="it-IT"/>
        </w:rPr>
        <w:t xml:space="preserve"> </w:t>
      </w:r>
      <w:r w:rsidRPr="00E600C2">
        <w:rPr>
          <w:i/>
          <w:iCs/>
          <w:lang w:val="it-IT"/>
        </w:rPr>
        <w:t>temperatură-umezeală (ITU) a atins sau a depăşit uşor pragul critic de 80 de unități local în Oltenia și Muntenia și</w:t>
      </w:r>
      <w:r>
        <w:rPr>
          <w:i/>
          <w:iCs/>
          <w:lang w:val="it-IT"/>
        </w:rPr>
        <w:t xml:space="preserve"> </w:t>
      </w:r>
      <w:r w:rsidRPr="00E600C2">
        <w:rPr>
          <w:i/>
          <w:iCs/>
          <w:lang w:val="it-IT"/>
        </w:rPr>
        <w:t xml:space="preserve">izolat în Banat, Crișana, sudul Moldovei și în Dobrogea. </w:t>
      </w:r>
      <w:r w:rsidRPr="00E600C2">
        <w:rPr>
          <w:lang w:val="it-IT"/>
        </w:rPr>
        <w:t>Cerul a fost mai mult senin în vestul, sud-vestul și parțial în</w:t>
      </w:r>
      <w:r>
        <w:rPr>
          <w:lang w:val="it-IT"/>
        </w:rPr>
        <w:t xml:space="preserve"> </w:t>
      </w:r>
      <w:r w:rsidRPr="00E600C2">
        <w:rPr>
          <w:lang w:val="it-IT"/>
        </w:rPr>
        <w:t>centrul teritoriului și variabil în rest. Spre seară, cu totul izolat în zona Carpaților Orientali a plouat slab. Vântul a suflat</w:t>
      </w:r>
      <w:r>
        <w:rPr>
          <w:lang w:val="it-IT"/>
        </w:rPr>
        <w:t xml:space="preserve"> </w:t>
      </w:r>
      <w:r w:rsidRPr="00E600C2">
        <w:rPr>
          <w:lang w:val="it-IT"/>
        </w:rPr>
        <w:t>slab şi moderat. Temperaturile maxime s-au încadrat între 28 de grade la Mangalia, Sulina, Întorsura Buzăului și</w:t>
      </w:r>
      <w:r>
        <w:rPr>
          <w:lang w:val="it-IT"/>
        </w:rPr>
        <w:t xml:space="preserve"> </w:t>
      </w:r>
      <w:r w:rsidRPr="00E600C2">
        <w:rPr>
          <w:lang w:val="it-IT"/>
        </w:rPr>
        <w:t>Câmpulung Muscel și 38 de grade la Calafat, iar la ora 06 se înregistrau valori termice cuprinse între 12 grade la</w:t>
      </w:r>
      <w:r>
        <w:rPr>
          <w:lang w:val="it-IT"/>
        </w:rPr>
        <w:t xml:space="preserve"> </w:t>
      </w:r>
      <w:r w:rsidRPr="00E600C2">
        <w:rPr>
          <w:lang w:val="it-IT"/>
        </w:rPr>
        <w:t>Voineasa, Petroșani, Bozovici, Câmpeni, Miercurea Ciuc și Toplița și 26 de grade la Șiria.</w:t>
      </w:r>
    </w:p>
    <w:p w14:paraId="0B2ACE4D" w14:textId="77777777" w:rsidR="007A7669" w:rsidRDefault="007A7669" w:rsidP="007A7669">
      <w:pPr>
        <w:spacing w:after="0pt" w:line="12pt" w:lineRule="auto"/>
        <w:ind w:start="36pt"/>
        <w:rPr>
          <w:b/>
          <w:lang w:val="it-IT"/>
        </w:rPr>
      </w:pPr>
    </w:p>
    <w:p w14:paraId="04390A9C" w14:textId="77777777" w:rsidR="007A7669" w:rsidRPr="005679FF" w:rsidRDefault="007A7669" w:rsidP="007A7669">
      <w:pPr>
        <w:spacing w:after="0pt" w:line="12pt" w:lineRule="auto"/>
        <w:ind w:start="36pt"/>
        <w:rPr>
          <w:lang w:val="ro-RO"/>
        </w:rPr>
      </w:pPr>
      <w:r w:rsidRPr="00757678">
        <w:rPr>
          <w:b/>
          <w:lang w:val="it-IT"/>
        </w:rPr>
        <w:t>La Bucureşti</w:t>
      </w:r>
      <w:r>
        <w:rPr>
          <w:b/>
          <w:lang w:val="it-IT"/>
        </w:rPr>
        <w:t>,</w:t>
      </w:r>
      <w:r w:rsidRPr="00201F9A">
        <w:rPr>
          <w:lang w:val="it-IT"/>
        </w:rPr>
        <w:t xml:space="preserve"> </w:t>
      </w:r>
      <w:r>
        <w:rPr>
          <w:lang w:val="it-IT"/>
        </w:rPr>
        <w:t>v</w:t>
      </w:r>
      <w:r w:rsidRPr="00E600C2">
        <w:rPr>
          <w:lang w:val="it-IT"/>
        </w:rPr>
        <w:t xml:space="preserve">remea a fost caniculară după-amiaza, iar disconfortul termic ridicat. </w:t>
      </w:r>
      <w:r w:rsidRPr="00E600C2">
        <w:rPr>
          <w:i/>
          <w:iCs/>
          <w:lang w:val="it-IT"/>
        </w:rPr>
        <w:t>Indicele temperatură-umezeală (ITU) a atins și</w:t>
      </w:r>
      <w:r>
        <w:rPr>
          <w:i/>
          <w:iCs/>
          <w:lang w:val="it-IT"/>
        </w:rPr>
        <w:t xml:space="preserve"> </w:t>
      </w:r>
      <w:r w:rsidRPr="00E600C2">
        <w:rPr>
          <w:i/>
          <w:iCs/>
          <w:lang w:val="it-IT"/>
        </w:rPr>
        <w:t xml:space="preserve">a depăşit uşor pragul critic de 80 de unități. </w:t>
      </w:r>
      <w:r w:rsidRPr="00E600C2">
        <w:rPr>
          <w:lang w:val="it-IT"/>
        </w:rPr>
        <w:t>Cerul a fost variabil, iar vântul a suflat slab până la moderat. Temperatura</w:t>
      </w:r>
      <w:r>
        <w:rPr>
          <w:lang w:val="it-IT"/>
        </w:rPr>
        <w:t xml:space="preserve"> </w:t>
      </w:r>
      <w:r w:rsidRPr="00E600C2">
        <w:rPr>
          <w:lang w:val="it-IT"/>
        </w:rPr>
        <w:t>maximă a fost de 34 de grade la Afumați, 35 de grade la Băneasa și 36 de grade la Filaret, iar la ora 06 se</w:t>
      </w:r>
      <w:r>
        <w:rPr>
          <w:lang w:val="it-IT"/>
        </w:rPr>
        <w:t xml:space="preserve"> </w:t>
      </w:r>
      <w:r w:rsidRPr="00E600C2">
        <w:rPr>
          <w:lang w:val="it-IT"/>
        </w:rPr>
        <w:t>înregistrau 19 grade la stația meteorologică Băneasa, 22 de grade la Afumați și 23 de grade la Filaret.</w:t>
      </w:r>
    </w:p>
    <w:p w14:paraId="1B58C3B6" w14:textId="77777777" w:rsidR="007A7669" w:rsidRPr="00757678" w:rsidRDefault="007A7669" w:rsidP="007A7669">
      <w:pPr>
        <w:spacing w:after="0pt" w:line="12pt" w:lineRule="auto"/>
        <w:ind w:start="36pt"/>
        <w:rPr>
          <w:b/>
          <w:lang w:val="ro-RO"/>
        </w:rPr>
      </w:pPr>
    </w:p>
    <w:p w14:paraId="3758EA12" w14:textId="77777777" w:rsidR="007A7669" w:rsidRPr="00757678" w:rsidRDefault="007A7669" w:rsidP="007A7669">
      <w:pPr>
        <w:spacing w:after="0pt" w:line="12pt" w:lineRule="auto"/>
        <w:ind w:start="36pt"/>
        <w:rPr>
          <w:b/>
          <w:u w:val="single"/>
          <w:lang w:val="it-IT"/>
        </w:rPr>
      </w:pPr>
      <w:r w:rsidRPr="00757678">
        <w:rPr>
          <w:b/>
          <w:lang w:val="it-IT"/>
        </w:rPr>
        <w:t xml:space="preserve">3. </w:t>
      </w:r>
      <w:r w:rsidRPr="00757678">
        <w:rPr>
          <w:b/>
          <w:u w:val="single"/>
          <w:lang w:val="it-IT"/>
        </w:rPr>
        <w:t xml:space="preserve">Prognoza meteorologică în intervalul </w:t>
      </w:r>
      <w:r w:rsidRPr="00A15CE4">
        <w:rPr>
          <w:b/>
          <w:u w:val="single"/>
          <w:lang w:val="it-IT"/>
        </w:rPr>
        <w:t>0</w:t>
      </w:r>
      <w:r>
        <w:rPr>
          <w:b/>
          <w:u w:val="single"/>
          <w:lang w:val="it-IT"/>
        </w:rPr>
        <w:t>6</w:t>
      </w:r>
      <w:r w:rsidRPr="00A15CE4">
        <w:rPr>
          <w:b/>
          <w:u w:val="single"/>
          <w:lang w:val="it-IT"/>
        </w:rPr>
        <w:t>.0</w:t>
      </w:r>
      <w:r>
        <w:rPr>
          <w:b/>
          <w:u w:val="single"/>
          <w:lang w:val="it-IT"/>
        </w:rPr>
        <w:t>8</w:t>
      </w:r>
      <w:r w:rsidRPr="00A15CE4">
        <w:rPr>
          <w:b/>
          <w:u w:val="single"/>
          <w:lang w:val="it-IT"/>
        </w:rPr>
        <w:t>.2022</w:t>
      </w:r>
      <w:r w:rsidRPr="00757678">
        <w:rPr>
          <w:b/>
          <w:u w:val="single"/>
          <w:lang w:val="it-IT"/>
        </w:rPr>
        <w:t>, ora 08.00 –</w:t>
      </w:r>
      <w:r>
        <w:rPr>
          <w:b/>
          <w:u w:val="single"/>
          <w:lang w:val="it-IT"/>
        </w:rPr>
        <w:t xml:space="preserve"> </w:t>
      </w:r>
      <w:r w:rsidRPr="00A15CE4">
        <w:rPr>
          <w:b/>
          <w:u w:val="single"/>
          <w:lang w:val="it-IT"/>
        </w:rPr>
        <w:t>0</w:t>
      </w:r>
      <w:r>
        <w:rPr>
          <w:b/>
          <w:u w:val="single"/>
          <w:lang w:val="it-IT"/>
        </w:rPr>
        <w:t>7</w:t>
      </w:r>
      <w:r w:rsidRPr="00A15CE4">
        <w:rPr>
          <w:b/>
          <w:u w:val="single"/>
          <w:lang w:val="it-IT"/>
        </w:rPr>
        <w:t>.0</w:t>
      </w:r>
      <w:r>
        <w:rPr>
          <w:b/>
          <w:u w:val="single"/>
          <w:lang w:val="it-IT"/>
        </w:rPr>
        <w:t>8</w:t>
      </w:r>
      <w:r w:rsidRPr="00A15CE4">
        <w:rPr>
          <w:b/>
          <w:u w:val="single"/>
          <w:lang w:val="it-IT"/>
        </w:rPr>
        <w:t>.2022</w:t>
      </w:r>
      <w:r w:rsidRPr="00757678">
        <w:rPr>
          <w:b/>
          <w:u w:val="single"/>
          <w:lang w:val="it-IT"/>
        </w:rPr>
        <w:t>, ora 08.00</w:t>
      </w:r>
    </w:p>
    <w:p w14:paraId="69187CEB" w14:textId="77777777" w:rsidR="007A7669" w:rsidRPr="005679FF" w:rsidRDefault="007A7669" w:rsidP="007A7669">
      <w:pPr>
        <w:spacing w:after="0pt" w:line="12pt" w:lineRule="auto"/>
        <w:ind w:start="36pt"/>
        <w:rPr>
          <w:lang w:val="ro-RO"/>
        </w:rPr>
      </w:pPr>
      <w:r w:rsidRPr="00757678">
        <w:rPr>
          <w:b/>
          <w:lang w:val="it-IT"/>
        </w:rPr>
        <w:t>În ţara</w:t>
      </w:r>
      <w:r>
        <w:rPr>
          <w:b/>
          <w:lang w:val="it-IT"/>
        </w:rPr>
        <w:t>,</w:t>
      </w:r>
      <w:r w:rsidRPr="00201F9A">
        <w:rPr>
          <w:lang w:val="it-IT"/>
        </w:rPr>
        <w:t xml:space="preserve"> </w:t>
      </w:r>
      <w:r w:rsidRPr="00E600C2">
        <w:rPr>
          <w:u w:val="single"/>
          <w:lang w:val="it-IT"/>
        </w:rPr>
        <w:t>vremea va fi călduroasă, caniculară în vest şi local în sud și centru, unde disconfortul termic va fi ridicat, iar indicele</w:t>
      </w:r>
      <w:r>
        <w:rPr>
          <w:u w:val="single"/>
          <w:lang w:val="it-IT"/>
        </w:rPr>
        <w:t xml:space="preserve"> </w:t>
      </w:r>
      <w:r w:rsidRPr="00E600C2">
        <w:rPr>
          <w:u w:val="single"/>
          <w:lang w:val="it-IT"/>
        </w:rPr>
        <w:t>temperatură-umezeală va depăși pragul critic de 80 de unități</w:t>
      </w:r>
      <w:r w:rsidRPr="00E600C2">
        <w:rPr>
          <w:lang w:val="it-IT"/>
        </w:rPr>
        <w:t>. În jumătatea de est a teritoriului cerul va fi variabil,</w:t>
      </w:r>
      <w:r>
        <w:rPr>
          <w:lang w:val="it-IT"/>
        </w:rPr>
        <w:t xml:space="preserve"> </w:t>
      </w:r>
      <w:r w:rsidRPr="00E600C2">
        <w:rPr>
          <w:lang w:val="it-IT"/>
        </w:rPr>
        <w:t>temporar cu unele înnorări mai ales după-amiaza și seara, când izolat se vor semnala ploi de scurtă durată. În celelalte</w:t>
      </w:r>
      <w:r>
        <w:rPr>
          <w:lang w:val="it-IT"/>
        </w:rPr>
        <w:t xml:space="preserve"> </w:t>
      </w:r>
      <w:r w:rsidRPr="00E600C2">
        <w:rPr>
          <w:lang w:val="it-IT"/>
        </w:rPr>
        <w:t>regiuni cerul se va menține mai mult senin. Vântul va sufla slab și moderat, cu unele intensificări pe crestele montane,</w:t>
      </w:r>
      <w:r>
        <w:rPr>
          <w:lang w:val="it-IT"/>
        </w:rPr>
        <w:t xml:space="preserve"> </w:t>
      </w:r>
      <w:r w:rsidRPr="00E600C2">
        <w:rPr>
          <w:lang w:val="it-IT"/>
        </w:rPr>
        <w:t>iar spre seară și noaptea și în extremitatea vestică și nord-vestică. Temperaturile maxime se vor încadra între 27 de</w:t>
      </w:r>
      <w:r>
        <w:rPr>
          <w:lang w:val="it-IT"/>
        </w:rPr>
        <w:t xml:space="preserve"> </w:t>
      </w:r>
      <w:r w:rsidRPr="00E600C2">
        <w:rPr>
          <w:lang w:val="it-IT"/>
        </w:rPr>
        <w:t>grade pe litoral şi 38 de grade în Banat, în sudul Crișanei și al Olteniei, iar minimele termice se vor situa între 15 și 23</w:t>
      </w:r>
      <w:r>
        <w:rPr>
          <w:lang w:val="it-IT"/>
        </w:rPr>
        <w:t xml:space="preserve"> </w:t>
      </w:r>
      <w:r w:rsidRPr="00E600C2">
        <w:rPr>
          <w:lang w:val="it-IT"/>
        </w:rPr>
        <w:t>de grade, mai coborâte în depresiunile Carpaţilor Orientali spre 11 grade.</w:t>
      </w:r>
    </w:p>
    <w:p w14:paraId="6B7D2F0A" w14:textId="77777777" w:rsidR="007A7669" w:rsidRDefault="007A7669" w:rsidP="007A7669">
      <w:pPr>
        <w:spacing w:after="0pt" w:line="12pt" w:lineRule="auto"/>
        <w:ind w:start="36pt"/>
        <w:rPr>
          <w:b/>
          <w:lang w:val="it-IT"/>
        </w:rPr>
      </w:pPr>
    </w:p>
    <w:p w14:paraId="3C829383" w14:textId="77777777" w:rsidR="007A7669" w:rsidRPr="00E600C2" w:rsidRDefault="007A7669" w:rsidP="007A7669">
      <w:pPr>
        <w:spacing w:after="0pt" w:line="12pt" w:lineRule="auto"/>
        <w:ind w:start="36pt"/>
        <w:rPr>
          <w:lang w:val="it-IT"/>
        </w:rPr>
      </w:pPr>
      <w:r w:rsidRPr="00757678">
        <w:rPr>
          <w:b/>
          <w:lang w:val="it-IT"/>
        </w:rPr>
        <w:t>La Bucureşti</w:t>
      </w:r>
      <w:r>
        <w:rPr>
          <w:b/>
          <w:lang w:val="it-IT"/>
        </w:rPr>
        <w:t>,</w:t>
      </w:r>
      <w:r>
        <w:rPr>
          <w:lang w:val="ro-RO"/>
        </w:rPr>
        <w:t xml:space="preserve"> </w:t>
      </w:r>
      <w:r w:rsidRPr="00E600C2">
        <w:rPr>
          <w:u w:val="single"/>
          <w:lang w:val="it-IT"/>
        </w:rPr>
        <w:t>Vremea va fi caniculară, disconfortul termic se va accentua, iar indicele temperatură-umezeală va depăși pragul critic</w:t>
      </w:r>
      <w:r>
        <w:rPr>
          <w:u w:val="single"/>
          <w:lang w:val="it-IT"/>
        </w:rPr>
        <w:t xml:space="preserve"> </w:t>
      </w:r>
      <w:r w:rsidRPr="00E600C2">
        <w:rPr>
          <w:u w:val="single"/>
          <w:lang w:val="it-IT"/>
        </w:rPr>
        <w:t>de 80 de unități</w:t>
      </w:r>
      <w:r w:rsidRPr="00E600C2">
        <w:rPr>
          <w:lang w:val="it-IT"/>
        </w:rPr>
        <w:t>. Cerul va fi variabil, cu unele înnorări după-amiaza și seara. Vântul va sufla slab până la moderat.</w:t>
      </w:r>
    </w:p>
    <w:p w14:paraId="7861CC3F" w14:textId="77777777" w:rsidR="007A7669" w:rsidRPr="005679FF" w:rsidRDefault="007A7669" w:rsidP="007A7669">
      <w:pPr>
        <w:spacing w:after="0pt" w:line="12pt" w:lineRule="auto"/>
        <w:ind w:start="36pt"/>
        <w:rPr>
          <w:lang w:val="ro-RO"/>
        </w:rPr>
      </w:pPr>
      <w:r w:rsidRPr="00E600C2">
        <w:rPr>
          <w:lang w:val="it-IT"/>
        </w:rPr>
        <w:t>Temperatura maximă va fi de 34...36 de grade, iar cea minimă de 18...21 de grade.</w:t>
      </w:r>
    </w:p>
    <w:p w14:paraId="5AE58DE9" w14:textId="77777777" w:rsidR="007A7669" w:rsidRDefault="007A7669" w:rsidP="007A7669">
      <w:pPr>
        <w:spacing w:after="0pt" w:line="12pt" w:lineRule="auto"/>
        <w:ind w:start="36pt"/>
        <w:rPr>
          <w:lang w:val="it-IT"/>
        </w:rPr>
      </w:pPr>
    </w:p>
    <w:p w14:paraId="33821BC1" w14:textId="77777777" w:rsidR="007A7669" w:rsidRDefault="007A7669" w:rsidP="007A7669">
      <w:pPr>
        <w:spacing w:after="0pt" w:line="12pt" w:lineRule="auto"/>
        <w:ind w:start="36pt"/>
        <w:rPr>
          <w:lang w:val="it-IT"/>
        </w:rPr>
      </w:pPr>
    </w:p>
    <w:p w14:paraId="216F9B79" w14:textId="77777777" w:rsidR="007A7669" w:rsidRPr="00B04398" w:rsidRDefault="007A7669" w:rsidP="007A7669">
      <w:pPr>
        <w:spacing w:after="0pt" w:line="12pt" w:lineRule="auto"/>
        <w:ind w:start="36pt"/>
        <w:rPr>
          <w:lang w:val="it-IT"/>
        </w:rPr>
      </w:pPr>
    </w:p>
    <w:p w14:paraId="51AC3B0F" w14:textId="77777777" w:rsidR="007A7669" w:rsidRPr="002D3ED3" w:rsidRDefault="007A7669" w:rsidP="007A7669">
      <w:pPr>
        <w:pStyle w:val="Heading6"/>
        <w:spacing w:before="0pt"/>
        <w:ind w:start="36pt"/>
        <w:rPr>
          <w:rFonts w:ascii="Trebuchet MS" w:hAnsi="Trebuchet MS"/>
          <w:b w:val="0"/>
          <w:sz w:val="24"/>
          <w:szCs w:val="24"/>
          <w:u w:val="single"/>
          <w:lang w:val="it-IT"/>
        </w:rPr>
      </w:pPr>
      <w:r w:rsidRPr="002D3ED3">
        <w:rPr>
          <w:rFonts w:ascii="Trebuchet MS" w:hAnsi="Trebuchet MS"/>
          <w:b w:val="0"/>
          <w:sz w:val="24"/>
          <w:szCs w:val="24"/>
          <w:lang w:val="it-IT"/>
        </w:rPr>
        <w:t>I</w:t>
      </w:r>
      <w:r>
        <w:rPr>
          <w:rFonts w:ascii="Trebuchet MS" w:hAnsi="Trebuchet MS"/>
          <w:b w:val="0"/>
          <w:lang w:val="it-IT"/>
        </w:rPr>
        <w:t>I.</w:t>
      </w:r>
      <w:r>
        <w:rPr>
          <w:rFonts w:ascii="Trebuchet MS" w:hAnsi="Trebuchet MS"/>
          <w:b w:val="0"/>
          <w:lang w:val="it-IT"/>
        </w:rPr>
        <w:tab/>
      </w:r>
      <w:r w:rsidRPr="006E1CC6">
        <w:rPr>
          <w:rFonts w:ascii="Trebuchet MS" w:hAnsi="Trebuchet MS"/>
          <w:b w:val="0"/>
          <w:u w:val="single"/>
          <w:lang w:val="es-PE"/>
        </w:rPr>
        <w:t xml:space="preserve">CALITATEA </w:t>
      </w:r>
      <w:r w:rsidRPr="006E1CC6">
        <w:rPr>
          <w:rFonts w:ascii="Trebuchet MS" w:hAnsi="Trebuchet MS"/>
          <w:b w:val="0"/>
          <w:u w:val="single"/>
          <w:lang w:val="it-IT"/>
        </w:rPr>
        <w:t>APELOR</w:t>
      </w:r>
    </w:p>
    <w:p w14:paraId="5762A0F0" w14:textId="77777777" w:rsidR="007A7669" w:rsidRPr="00757678" w:rsidRDefault="007A7669" w:rsidP="007A7669">
      <w:pPr>
        <w:pStyle w:val="BlockText"/>
        <w:ind w:start="36pt" w:end="0pt"/>
        <w:rPr>
          <w:rFonts w:ascii="Trebuchet MS" w:hAnsi="Trebuchet MS"/>
          <w:bCs w:val="0"/>
          <w:color w:val="000000"/>
          <w:sz w:val="22"/>
          <w:szCs w:val="22"/>
        </w:rPr>
      </w:pPr>
      <w:r>
        <w:rPr>
          <w:rFonts w:ascii="Trebuchet MS" w:hAnsi="Trebuchet MS"/>
          <w:bCs w:val="0"/>
          <w:color w:val="000000"/>
          <w:sz w:val="22"/>
          <w:szCs w:val="22"/>
        </w:rPr>
        <w:t>2</w:t>
      </w:r>
      <w:r w:rsidRPr="00757678">
        <w:rPr>
          <w:rFonts w:ascii="Trebuchet MS" w:hAnsi="Trebuchet MS"/>
          <w:bCs w:val="0"/>
          <w:color w:val="000000"/>
          <w:sz w:val="22"/>
          <w:szCs w:val="22"/>
        </w:rPr>
        <w:t>.1. Pe fluviul Dunarea</w:t>
      </w:r>
    </w:p>
    <w:p w14:paraId="7DC50601" w14:textId="77777777" w:rsidR="007A7669" w:rsidRPr="00757678" w:rsidRDefault="007A7669" w:rsidP="007A7669">
      <w:pPr>
        <w:spacing w:after="0pt" w:line="12pt" w:lineRule="auto"/>
        <w:ind w:start="36pt"/>
        <w:rPr>
          <w:noProof/>
          <w:lang w:val="ro-RO"/>
        </w:rPr>
      </w:pPr>
      <w:r w:rsidRPr="00757678">
        <w:rPr>
          <w:noProof/>
          <w:lang w:val="ro-RO"/>
        </w:rPr>
        <w:t>Nu au fost semnalate evenimente deosebite.</w:t>
      </w:r>
    </w:p>
    <w:p w14:paraId="0A844702" w14:textId="77777777" w:rsidR="007A7669" w:rsidRDefault="007A7669" w:rsidP="007A7669">
      <w:pPr>
        <w:pStyle w:val="BlockText"/>
        <w:ind w:start="36pt" w:end="0pt"/>
        <w:rPr>
          <w:rFonts w:ascii="Trebuchet MS" w:hAnsi="Trebuchet MS"/>
          <w:bCs w:val="0"/>
          <w:color w:val="000000"/>
          <w:sz w:val="22"/>
          <w:szCs w:val="22"/>
        </w:rPr>
      </w:pPr>
    </w:p>
    <w:p w14:paraId="0FA4C7E9" w14:textId="77777777" w:rsidR="007A7669" w:rsidRPr="00757678" w:rsidRDefault="007A7669" w:rsidP="007A7669">
      <w:pPr>
        <w:pStyle w:val="BlockText"/>
        <w:ind w:start="36pt" w:end="0pt"/>
        <w:rPr>
          <w:rFonts w:ascii="Trebuchet MS" w:hAnsi="Trebuchet MS"/>
          <w:bCs w:val="0"/>
          <w:color w:val="000000"/>
          <w:sz w:val="22"/>
          <w:szCs w:val="22"/>
        </w:rPr>
      </w:pPr>
      <w:r>
        <w:rPr>
          <w:rFonts w:ascii="Trebuchet MS" w:hAnsi="Trebuchet MS"/>
          <w:bCs w:val="0"/>
          <w:color w:val="000000"/>
          <w:sz w:val="22"/>
          <w:szCs w:val="22"/>
        </w:rPr>
        <w:t>2</w:t>
      </w:r>
      <w:r w:rsidRPr="00757678">
        <w:rPr>
          <w:rFonts w:ascii="Trebuchet MS" w:hAnsi="Trebuchet MS"/>
          <w:bCs w:val="0"/>
          <w:color w:val="000000"/>
          <w:sz w:val="22"/>
          <w:szCs w:val="22"/>
        </w:rPr>
        <w:t>.2. Pe râurile interioare</w:t>
      </w:r>
    </w:p>
    <w:p w14:paraId="3F95E141" w14:textId="77777777" w:rsidR="007A7669" w:rsidRPr="00DC38DB" w:rsidRDefault="007A7669" w:rsidP="007A7669">
      <w:pPr>
        <w:spacing w:after="0pt"/>
        <w:ind w:start="36pt"/>
        <w:rPr>
          <w:lang w:val="ro-RO"/>
        </w:rPr>
      </w:pPr>
      <w:r w:rsidRPr="005B426B">
        <w:rPr>
          <w:b/>
          <w:i/>
          <w:lang w:val="ro-RO"/>
        </w:rPr>
        <w:t>Administraţia Bazinală de Apă Argeş Vedea Piteşti</w:t>
      </w:r>
      <w:r w:rsidRPr="003152A6">
        <w:rPr>
          <w:lang w:val="ro-RO"/>
        </w:rPr>
        <w:t xml:space="preserve"> </w:t>
      </w:r>
      <w:r w:rsidRPr="00DC38DB">
        <w:rPr>
          <w:lang w:val="ro-RO"/>
        </w:rPr>
        <w:t>informează în data de 0</w:t>
      </w:r>
      <w:r>
        <w:rPr>
          <w:lang w:val="ro-RO"/>
        </w:rPr>
        <w:t>5</w:t>
      </w:r>
      <w:r w:rsidRPr="00DC38DB">
        <w:rPr>
          <w:lang w:val="ro-RO"/>
        </w:rPr>
        <w:t>.0</w:t>
      </w:r>
      <w:r>
        <w:rPr>
          <w:lang w:val="ro-RO"/>
        </w:rPr>
        <w:t>8</w:t>
      </w:r>
      <w:r w:rsidRPr="00DC38DB">
        <w:rPr>
          <w:lang w:val="ro-RO"/>
        </w:rPr>
        <w:t>.</w:t>
      </w:r>
      <w:r>
        <w:rPr>
          <w:lang w:val="ro-RO"/>
        </w:rPr>
        <w:t>2022</w:t>
      </w:r>
      <w:r w:rsidRPr="00DC38DB">
        <w:rPr>
          <w:lang w:val="ro-RO"/>
        </w:rPr>
        <w:t xml:space="preserve">, pe cursul de apă al râului </w:t>
      </w:r>
      <w:r>
        <w:rPr>
          <w:lang w:val="ro-RO"/>
        </w:rPr>
        <w:t>Ilfov</w:t>
      </w:r>
      <w:r w:rsidRPr="00DC38DB">
        <w:rPr>
          <w:lang w:val="ro-RO"/>
        </w:rPr>
        <w:t xml:space="preserve">, </w:t>
      </w:r>
      <w:r>
        <w:rPr>
          <w:lang w:val="ro-RO"/>
        </w:rPr>
        <w:t>în zona lacului Adunaţi</w:t>
      </w:r>
      <w:r w:rsidRPr="00DC38DB">
        <w:rPr>
          <w:lang w:val="ro-RO"/>
        </w:rPr>
        <w:t>, s-a</w:t>
      </w:r>
      <w:r>
        <w:rPr>
          <w:lang w:val="ro-RO"/>
        </w:rPr>
        <w:t>u</w:t>
      </w:r>
      <w:r w:rsidRPr="00DC38DB">
        <w:rPr>
          <w:lang w:val="ro-RO"/>
        </w:rPr>
        <w:t xml:space="preserve"> observat </w:t>
      </w:r>
      <w:r>
        <w:rPr>
          <w:lang w:val="ro-RO"/>
        </w:rPr>
        <w:t>scoici şi melci morţi</w:t>
      </w:r>
      <w:r w:rsidRPr="00DC38DB">
        <w:rPr>
          <w:lang w:val="ro-RO"/>
        </w:rPr>
        <w:t xml:space="preserve">. </w:t>
      </w:r>
    </w:p>
    <w:p w14:paraId="73EF4983" w14:textId="77777777" w:rsidR="007A7669" w:rsidRPr="00DC38DB" w:rsidRDefault="007A7669" w:rsidP="007A7669">
      <w:pPr>
        <w:spacing w:after="0pt"/>
        <w:ind w:start="36pt"/>
        <w:rPr>
          <w:lang w:val="ro-RO"/>
        </w:rPr>
      </w:pPr>
      <w:r w:rsidRPr="00DC38DB">
        <w:rPr>
          <w:lang w:val="ro-RO"/>
        </w:rPr>
        <w:t>Se va reveni cu informații suplimentare.</w:t>
      </w:r>
    </w:p>
    <w:p w14:paraId="3DE40AB2" w14:textId="77777777" w:rsidR="007A7669" w:rsidRDefault="007A7669" w:rsidP="007A7669">
      <w:pPr>
        <w:spacing w:after="0pt"/>
        <w:ind w:start="36pt"/>
        <w:rPr>
          <w:lang w:val="ro-RO"/>
        </w:rPr>
      </w:pPr>
    </w:p>
    <w:p w14:paraId="707B1BEA" w14:textId="77777777" w:rsidR="007A7669" w:rsidRPr="003152A6" w:rsidRDefault="007A7669" w:rsidP="007A7669">
      <w:pPr>
        <w:spacing w:after="0pt"/>
        <w:ind w:start="36pt"/>
        <w:rPr>
          <w:lang w:val="ro-RO"/>
        </w:rPr>
      </w:pPr>
      <w:r w:rsidRPr="005B426B">
        <w:rPr>
          <w:b/>
          <w:i/>
          <w:lang w:val="ro-RO"/>
        </w:rPr>
        <w:t>Administraţia Bazinală de Apă Argeş Vedea Piteşti</w:t>
      </w:r>
      <w:r w:rsidRPr="003152A6">
        <w:rPr>
          <w:lang w:val="ro-RO"/>
        </w:rPr>
        <w:t xml:space="preserve"> informeaza</w:t>
      </w:r>
      <w:r>
        <w:rPr>
          <w:lang w:val="ro-RO"/>
        </w:rPr>
        <w:t xml:space="preserve"> </w:t>
      </w:r>
      <w:r w:rsidRPr="003152A6">
        <w:rPr>
          <w:lang w:val="ro-RO"/>
        </w:rPr>
        <w:t xml:space="preserve">despre apariția unei poluări accidentale </w:t>
      </w:r>
      <w:r>
        <w:rPr>
          <w:lang w:val="ro-RO"/>
        </w:rPr>
        <w:t>î</w:t>
      </w:r>
      <w:r w:rsidRPr="003152A6">
        <w:rPr>
          <w:lang w:val="ro-RO"/>
        </w:rPr>
        <w:t>n data de 30.07.2022 pe rigola mal</w:t>
      </w:r>
      <w:r>
        <w:rPr>
          <w:lang w:val="ro-RO"/>
        </w:rPr>
        <w:t>ului</w:t>
      </w:r>
      <w:r w:rsidRPr="003152A6">
        <w:rPr>
          <w:lang w:val="ro-RO"/>
        </w:rPr>
        <w:t xml:space="preserve"> drept a acumulării barajului Mărăcineni – r. Doamnei, comuna Mărăcineni, județul Argeș.</w:t>
      </w:r>
      <w:r>
        <w:rPr>
          <w:lang w:val="ro-RO"/>
        </w:rPr>
        <w:t xml:space="preserve"> Se va reveni cu informaţii</w:t>
      </w:r>
    </w:p>
    <w:p w14:paraId="3DEAC443" w14:textId="77777777" w:rsidR="007A7669" w:rsidRPr="00757678" w:rsidRDefault="007A7669" w:rsidP="007A7669">
      <w:pPr>
        <w:spacing w:after="0pt" w:line="12pt" w:lineRule="auto"/>
        <w:ind w:start="36pt"/>
        <w:rPr>
          <w:noProof/>
          <w:lang w:val="ro-RO"/>
        </w:rPr>
      </w:pPr>
    </w:p>
    <w:p w14:paraId="727819AD" w14:textId="77777777" w:rsidR="007A7669" w:rsidRPr="00757678" w:rsidRDefault="007A7669" w:rsidP="007A7669">
      <w:pPr>
        <w:pStyle w:val="BlockText"/>
        <w:ind w:start="36pt" w:end="0pt"/>
        <w:rPr>
          <w:rFonts w:ascii="Trebuchet MS" w:hAnsi="Trebuchet MS"/>
          <w:bCs w:val="0"/>
          <w:color w:val="000000"/>
          <w:sz w:val="22"/>
          <w:szCs w:val="22"/>
        </w:rPr>
      </w:pPr>
      <w:r>
        <w:rPr>
          <w:rFonts w:ascii="Trebuchet MS" w:hAnsi="Trebuchet MS"/>
          <w:bCs w:val="0"/>
          <w:color w:val="000000"/>
          <w:sz w:val="22"/>
          <w:szCs w:val="22"/>
        </w:rPr>
        <w:t>2</w:t>
      </w:r>
      <w:r w:rsidRPr="00757678">
        <w:rPr>
          <w:rFonts w:ascii="Trebuchet MS" w:hAnsi="Trebuchet MS"/>
          <w:bCs w:val="0"/>
          <w:color w:val="000000"/>
          <w:sz w:val="22"/>
          <w:szCs w:val="22"/>
        </w:rPr>
        <w:t>.3. Pe Marea Neagra</w:t>
      </w:r>
    </w:p>
    <w:p w14:paraId="36DF03DC" w14:textId="3C8547A7" w:rsidR="007A7669" w:rsidRPr="007A7669" w:rsidRDefault="007A7669" w:rsidP="007A7669">
      <w:pPr>
        <w:spacing w:after="0pt" w:line="12pt" w:lineRule="auto"/>
        <w:ind w:start="36pt"/>
        <w:rPr>
          <w:noProof/>
          <w:lang w:val="ro-RO"/>
        </w:rPr>
      </w:pPr>
      <w:r w:rsidRPr="00757678">
        <w:rPr>
          <w:noProof/>
          <w:lang w:val="ro-RO"/>
        </w:rPr>
        <w:t>Nu au fost semnalate evenimente deosebite.</w:t>
      </w:r>
    </w:p>
    <w:p w14:paraId="24A3EC5C" w14:textId="77777777" w:rsidR="007A7669" w:rsidRPr="00757678" w:rsidRDefault="007A7669" w:rsidP="007A7669">
      <w:pPr>
        <w:spacing w:after="0pt" w:line="12pt" w:lineRule="auto"/>
        <w:ind w:start="36pt"/>
        <w:rPr>
          <w:noProof/>
          <w:sz w:val="28"/>
          <w:szCs w:val="28"/>
          <w:lang w:val="ro-RO"/>
        </w:rPr>
      </w:pPr>
    </w:p>
    <w:p w14:paraId="3FAF4C4E" w14:textId="77777777" w:rsidR="007A7669" w:rsidRPr="00A121FB" w:rsidRDefault="007A7669" w:rsidP="007A7669">
      <w:pPr>
        <w:pStyle w:val="Heading6"/>
        <w:spacing w:before="0pt"/>
        <w:ind w:start="36pt"/>
        <w:rPr>
          <w:rFonts w:ascii="Trebuchet MS" w:hAnsi="Trebuchet MS"/>
          <w:b w:val="0"/>
          <w:u w:val="single"/>
          <w:lang w:val="ro-RO"/>
        </w:rPr>
      </w:pPr>
      <w:r w:rsidRPr="00A121FB">
        <w:rPr>
          <w:rFonts w:ascii="Trebuchet MS" w:hAnsi="Trebuchet MS"/>
          <w:b w:val="0"/>
          <w:lang w:val="ro-RO"/>
        </w:rPr>
        <w:t>I</w:t>
      </w:r>
      <w:r>
        <w:rPr>
          <w:rFonts w:ascii="Trebuchet MS" w:hAnsi="Trebuchet MS"/>
          <w:b w:val="0"/>
          <w:lang w:val="ro-RO"/>
        </w:rPr>
        <w:t>II</w:t>
      </w:r>
      <w:r w:rsidRPr="00A121FB">
        <w:rPr>
          <w:rFonts w:ascii="Trebuchet MS" w:hAnsi="Trebuchet MS"/>
          <w:b w:val="0"/>
          <w:lang w:val="ro-RO"/>
        </w:rPr>
        <w:t>.</w:t>
      </w:r>
      <w:r w:rsidRPr="00A121FB">
        <w:rPr>
          <w:rFonts w:ascii="Trebuchet MS" w:hAnsi="Trebuchet MS"/>
          <w:b w:val="0"/>
          <w:lang w:val="ro-RO"/>
        </w:rPr>
        <w:tab/>
      </w:r>
      <w:r w:rsidRPr="00A121FB">
        <w:rPr>
          <w:rFonts w:ascii="Trebuchet MS" w:hAnsi="Trebuchet MS"/>
          <w:b w:val="0"/>
          <w:u w:val="single"/>
          <w:lang w:val="ro-RO"/>
        </w:rPr>
        <w:t>CALITATEA MEDIULUI</w:t>
      </w:r>
    </w:p>
    <w:p w14:paraId="430F1FBB" w14:textId="77777777" w:rsidR="007A7669" w:rsidRPr="00A121FB" w:rsidRDefault="007A7669" w:rsidP="007A7669">
      <w:pPr>
        <w:tabs>
          <w:tab w:val="num" w:pos="36pt"/>
        </w:tabs>
        <w:spacing w:after="0pt" w:line="12pt" w:lineRule="auto"/>
        <w:ind w:start="36pt"/>
        <w:rPr>
          <w:rFonts w:eastAsia="Calibri"/>
          <w:b/>
          <w:noProof/>
          <w:lang w:val="ro-RO"/>
        </w:rPr>
      </w:pPr>
      <w:r w:rsidRPr="00A121FB">
        <w:rPr>
          <w:b/>
          <w:noProof/>
          <w:lang w:val="ro-RO"/>
        </w:rPr>
        <w:t xml:space="preserve">3.1. </w:t>
      </w:r>
      <w:r w:rsidRPr="00A121FB">
        <w:rPr>
          <w:b/>
          <w:lang w:val="ro-RO"/>
        </w:rPr>
        <w:t>Î</w:t>
      </w:r>
      <w:r w:rsidRPr="00A121FB">
        <w:rPr>
          <w:b/>
          <w:noProof/>
          <w:lang w:val="ro-RO"/>
        </w:rPr>
        <w:t>n domeniul aerului</w:t>
      </w:r>
    </w:p>
    <w:p w14:paraId="36412924" w14:textId="77777777" w:rsidR="007A7669" w:rsidRDefault="007A7669" w:rsidP="007A7669">
      <w:pPr>
        <w:spacing w:after="0pt" w:line="12pt" w:lineRule="auto"/>
        <w:ind w:start="36pt"/>
        <w:rPr>
          <w:color w:val="000000"/>
          <w:lang w:val="ro-RO"/>
        </w:rPr>
      </w:pPr>
      <w:r w:rsidRPr="00B04398">
        <w:rPr>
          <w:rFonts w:eastAsia="Times New Roman"/>
          <w:b/>
          <w:bCs/>
          <w:color w:val="000000"/>
          <w:lang w:val="ro-RO"/>
        </w:rPr>
        <w:t>Agenţia Na</w:t>
      </w:r>
      <w:r w:rsidRPr="00B04398">
        <w:rPr>
          <w:b/>
          <w:color w:val="000000"/>
          <w:lang w:val="ro-RO"/>
        </w:rPr>
        <w:t>ţional</w:t>
      </w:r>
      <w:r w:rsidRPr="00B04398">
        <w:rPr>
          <w:rFonts w:eastAsia="Times New Roman"/>
          <w:b/>
          <w:bCs/>
          <w:color w:val="000000"/>
          <w:lang w:val="ro-RO"/>
        </w:rPr>
        <w:t>ă</w:t>
      </w:r>
      <w:r w:rsidRPr="00B04398">
        <w:rPr>
          <w:b/>
          <w:color w:val="000000"/>
          <w:lang w:val="ro-RO"/>
        </w:rPr>
        <w:t xml:space="preserve"> </w:t>
      </w:r>
      <w:r w:rsidRPr="00B04398">
        <w:rPr>
          <w:rFonts w:eastAsia="Times New Roman"/>
          <w:b/>
          <w:bCs/>
          <w:color w:val="000000"/>
          <w:lang w:val="ro-RO"/>
        </w:rPr>
        <w:t>pentru Protec</w:t>
      </w:r>
      <w:r w:rsidRPr="00B04398">
        <w:rPr>
          <w:b/>
          <w:color w:val="000000"/>
          <w:lang w:val="ro-RO"/>
        </w:rPr>
        <w:t xml:space="preserve">ţia </w:t>
      </w:r>
      <w:r w:rsidRPr="00B04398">
        <w:rPr>
          <w:rFonts w:eastAsia="Times New Roman"/>
          <w:b/>
          <w:bCs/>
          <w:color w:val="000000"/>
          <w:lang w:val="ro-RO"/>
        </w:rPr>
        <w:t xml:space="preserve">Mediului </w:t>
      </w:r>
      <w:r w:rsidRPr="00B04398">
        <w:rPr>
          <w:rFonts w:eastAsia="Times New Roman"/>
          <w:bCs/>
          <w:color w:val="000000"/>
          <w:lang w:val="ro-RO"/>
        </w:rPr>
        <w:t xml:space="preserve">informează că din rezultatele analizelor efectuate în cadrul Reţelei Naţionale de Monitorizare, nu s-au constatat depăşiri ale </w:t>
      </w:r>
      <w:r w:rsidRPr="00B04398">
        <w:rPr>
          <w:color w:val="000000"/>
          <w:lang w:val="ro-RO"/>
        </w:rPr>
        <w:t>pragurilor de alertă pentru NO</w:t>
      </w:r>
      <w:r w:rsidRPr="00B04398">
        <w:rPr>
          <w:color w:val="000000"/>
          <w:vertAlign w:val="subscript"/>
          <w:lang w:val="ro-RO"/>
        </w:rPr>
        <w:t xml:space="preserve">2 </w:t>
      </w:r>
      <w:r w:rsidRPr="00B04398">
        <w:rPr>
          <w:color w:val="000000"/>
          <w:lang w:val="ro-RO"/>
        </w:rPr>
        <w:t xml:space="preserve">(dioxid de azot), </w:t>
      </w:r>
      <w:r w:rsidRPr="00B04398">
        <w:rPr>
          <w:color w:val="000000"/>
          <w:lang w:val="it-IT"/>
        </w:rPr>
        <w:t>SO</w:t>
      </w:r>
      <w:r w:rsidRPr="00B04398">
        <w:rPr>
          <w:color w:val="000000"/>
          <w:vertAlign w:val="subscript"/>
          <w:lang w:val="it-IT"/>
        </w:rPr>
        <w:t>2</w:t>
      </w:r>
      <w:r w:rsidRPr="00B04398">
        <w:rPr>
          <w:b/>
          <w:color w:val="000000"/>
          <w:lang w:val="it-IT"/>
        </w:rPr>
        <w:t xml:space="preserve"> </w:t>
      </w:r>
      <w:r w:rsidRPr="00B04398">
        <w:rPr>
          <w:color w:val="000000"/>
          <w:lang w:val="ro-RO"/>
        </w:rPr>
        <w:t>(dioxid de sulf), ale pragurilor de alertă și informare pentru O</w:t>
      </w:r>
      <w:r w:rsidRPr="00B04398">
        <w:rPr>
          <w:color w:val="000000"/>
          <w:vertAlign w:val="subscript"/>
          <w:lang w:val="ro-RO"/>
        </w:rPr>
        <w:t>3</w:t>
      </w:r>
      <w:r w:rsidRPr="00B04398">
        <w:rPr>
          <w:color w:val="000000"/>
          <w:lang w:val="ro-RO"/>
        </w:rPr>
        <w:t xml:space="preserve"> (ozon) și ale valorii limită zilnice pentru PM10 (pulberi în suspensie cu diametrul &lt; 10 microni) (50 µg/mc).</w:t>
      </w:r>
    </w:p>
    <w:p w14:paraId="7CD42C9B" w14:textId="77777777" w:rsidR="007A7669" w:rsidRPr="00B04398" w:rsidRDefault="007A7669" w:rsidP="007A7669">
      <w:pPr>
        <w:spacing w:after="0pt" w:line="12pt" w:lineRule="auto"/>
        <w:ind w:start="36pt"/>
        <w:rPr>
          <w:color w:val="000000"/>
          <w:lang w:val="ro-RO"/>
        </w:rPr>
      </w:pPr>
    </w:p>
    <w:p w14:paraId="72C0310A" w14:textId="77777777" w:rsidR="007A7669" w:rsidRPr="00B04398" w:rsidRDefault="007A7669" w:rsidP="007A7669">
      <w:pPr>
        <w:spacing w:after="0pt" w:line="12pt" w:lineRule="auto"/>
        <w:ind w:start="36pt"/>
        <w:rPr>
          <w:sz w:val="16"/>
          <w:szCs w:val="16"/>
          <w:lang w:val="ro-RO"/>
        </w:rPr>
      </w:pPr>
    </w:p>
    <w:p w14:paraId="52263ADA" w14:textId="77777777" w:rsidR="007A7669" w:rsidRPr="00B04398" w:rsidRDefault="007A7669" w:rsidP="007A7669">
      <w:pPr>
        <w:tabs>
          <w:tab w:val="num" w:pos="36pt"/>
        </w:tabs>
        <w:spacing w:after="0pt" w:line="12pt" w:lineRule="auto"/>
        <w:ind w:start="36pt"/>
        <w:rPr>
          <w:b/>
          <w:lang w:val="ro-RO"/>
        </w:rPr>
      </w:pPr>
      <w:r>
        <w:rPr>
          <w:b/>
          <w:noProof/>
          <w:lang w:val="ro-RO"/>
        </w:rPr>
        <w:lastRenderedPageBreak/>
        <w:t xml:space="preserve">3.2. </w:t>
      </w:r>
      <w:r w:rsidRPr="00B04398">
        <w:rPr>
          <w:b/>
          <w:lang w:val="ro-RO"/>
        </w:rPr>
        <w:t>În domeniul solului şi vegetaţiei</w:t>
      </w:r>
    </w:p>
    <w:p w14:paraId="1FAC9E88" w14:textId="77777777" w:rsidR="007A7669" w:rsidRPr="00B04398" w:rsidRDefault="007A7669" w:rsidP="007A7669">
      <w:pPr>
        <w:spacing w:after="0pt" w:line="12pt" w:lineRule="auto"/>
        <w:ind w:start="36pt"/>
        <w:rPr>
          <w:noProof/>
          <w:lang w:val="ro-RO"/>
        </w:rPr>
      </w:pPr>
      <w:r w:rsidRPr="00B04398">
        <w:rPr>
          <w:noProof/>
          <w:lang w:val="ro-RO"/>
        </w:rPr>
        <w:t>Nu au fost semnalate evenimente deosebite, iar la nivelul fondului forestier de stat nu s-au înregistrat incendii sau doborâturi de vânt.</w:t>
      </w:r>
    </w:p>
    <w:p w14:paraId="3C4A7902" w14:textId="77777777" w:rsidR="007A7669" w:rsidRPr="00B04398" w:rsidRDefault="007A7669" w:rsidP="007A7669">
      <w:pPr>
        <w:spacing w:after="0pt" w:line="12pt" w:lineRule="auto"/>
        <w:ind w:start="36pt"/>
        <w:rPr>
          <w:noProof/>
          <w:sz w:val="16"/>
          <w:szCs w:val="16"/>
          <w:lang w:val="ro-RO"/>
        </w:rPr>
      </w:pPr>
    </w:p>
    <w:p w14:paraId="10112503" w14:textId="77777777" w:rsidR="007A7669" w:rsidRPr="00B04398" w:rsidRDefault="007A7669" w:rsidP="007A7669">
      <w:pPr>
        <w:tabs>
          <w:tab w:val="num" w:pos="36pt"/>
        </w:tabs>
        <w:spacing w:after="0pt" w:line="12pt" w:lineRule="auto"/>
        <w:ind w:start="36pt"/>
        <w:rPr>
          <w:b/>
          <w:noProof/>
          <w:lang w:val="ro-RO"/>
        </w:rPr>
      </w:pPr>
      <w:r>
        <w:rPr>
          <w:b/>
          <w:noProof/>
          <w:lang w:val="ro-RO"/>
        </w:rPr>
        <w:t xml:space="preserve">3.3. </w:t>
      </w:r>
      <w:r w:rsidRPr="00B04398">
        <w:rPr>
          <w:b/>
          <w:lang w:val="ro-RO"/>
        </w:rPr>
        <w:t>Î</w:t>
      </w:r>
      <w:r w:rsidRPr="00B04398">
        <w:rPr>
          <w:b/>
          <w:noProof/>
          <w:lang w:val="ro-RO"/>
        </w:rPr>
        <w:t>n domeniul supravegherii radioactivităţii mediului</w:t>
      </w:r>
    </w:p>
    <w:p w14:paraId="7CC58B0D" w14:textId="77777777" w:rsidR="007A7669" w:rsidRPr="00B04398" w:rsidRDefault="007A7669" w:rsidP="007A7669">
      <w:pPr>
        <w:widowControl w:val="0"/>
        <w:tabs>
          <w:tab w:val="start" w:pos="27pt"/>
        </w:tabs>
        <w:autoSpaceDE w:val="0"/>
        <w:autoSpaceDN w:val="0"/>
        <w:adjustRightInd w:val="0"/>
        <w:spacing w:after="0pt" w:line="12pt" w:lineRule="auto"/>
        <w:ind w:start="36pt"/>
        <w:rPr>
          <w:color w:val="000000"/>
          <w:lang w:val="ro-RO"/>
        </w:rPr>
      </w:pPr>
      <w:r w:rsidRPr="00B04398">
        <w:rPr>
          <w:color w:val="000000"/>
          <w:lang w:val="ro-RO"/>
        </w:rPr>
        <w:t>Menţionăm că, pentru factorii de mediu urmăriţi nu s-au înregistrat depăşiri ale limitelor de avertizare/alarmare în intervalul de timp menţionat şi nu s-au semnalat evenimente deosebite.Parametrii constataţi la staţiile de pe teritoriul României s-au situat în limitele fondului natural.</w:t>
      </w:r>
    </w:p>
    <w:p w14:paraId="41745CF2" w14:textId="77777777" w:rsidR="007A7669" w:rsidRPr="00B04398" w:rsidRDefault="007A7669" w:rsidP="007A7669">
      <w:pPr>
        <w:spacing w:after="0pt" w:line="12pt" w:lineRule="auto"/>
        <w:ind w:start="36pt"/>
        <w:rPr>
          <w:b/>
          <w:noProof/>
          <w:sz w:val="16"/>
          <w:szCs w:val="16"/>
          <w:lang w:val="ro-RO"/>
        </w:rPr>
      </w:pPr>
    </w:p>
    <w:p w14:paraId="281E870F" w14:textId="77777777" w:rsidR="007A7669" w:rsidRPr="00B04398" w:rsidRDefault="007A7669" w:rsidP="007A7669">
      <w:pPr>
        <w:spacing w:after="0pt" w:line="12pt" w:lineRule="auto"/>
        <w:ind w:start="36pt"/>
        <w:rPr>
          <w:b/>
          <w:noProof/>
          <w:lang w:val="ro-RO"/>
        </w:rPr>
      </w:pPr>
      <w:r>
        <w:rPr>
          <w:b/>
          <w:noProof/>
          <w:lang w:val="ro-RO"/>
        </w:rPr>
        <w:t xml:space="preserve">3.4. </w:t>
      </w:r>
      <w:r w:rsidRPr="00B04398">
        <w:rPr>
          <w:b/>
          <w:lang w:val="ro-RO"/>
        </w:rPr>
        <w:t>Î</w:t>
      </w:r>
      <w:r w:rsidRPr="00B04398">
        <w:rPr>
          <w:b/>
          <w:noProof/>
          <w:lang w:val="ro-RO"/>
        </w:rPr>
        <w:t>n municipiul Bucureşti</w:t>
      </w:r>
    </w:p>
    <w:p w14:paraId="36300771" w14:textId="77777777" w:rsidR="007A7669" w:rsidRPr="00B04398" w:rsidRDefault="007A7669" w:rsidP="007A7669">
      <w:pPr>
        <w:spacing w:after="0pt" w:line="12pt" w:lineRule="auto"/>
        <w:ind w:start="36pt"/>
        <w:rPr>
          <w:noProof/>
          <w:lang w:val="ro-RO"/>
        </w:rPr>
      </w:pPr>
      <w:r w:rsidRPr="00B04398">
        <w:rPr>
          <w:lang w:val="ro-RO"/>
        </w:rPr>
        <w:t>Î</w:t>
      </w:r>
      <w:r w:rsidRPr="00B04398">
        <w:rPr>
          <w:noProof/>
          <w:lang w:val="ro-RO"/>
        </w:rPr>
        <w:t xml:space="preserve">n ultimele 24 de ore, sistemul de monitorizare a calităţii aerului </w:t>
      </w:r>
      <w:r w:rsidRPr="00B04398">
        <w:rPr>
          <w:lang w:val="ro-RO"/>
        </w:rPr>
        <w:t>în</w:t>
      </w:r>
      <w:r w:rsidRPr="00B04398">
        <w:rPr>
          <w:noProof/>
          <w:lang w:val="ro-RO"/>
        </w:rPr>
        <w:t xml:space="preserve"> Municipiul Bucureşti nu a semnalat depăşiri ale pragurilor de informare şi alertă.</w:t>
      </w:r>
    </w:p>
    <w:p w14:paraId="6B9A4E58" w14:textId="77777777" w:rsidR="007A7669" w:rsidRDefault="007A7669" w:rsidP="007A7669">
      <w:pPr>
        <w:spacing w:after="0pt" w:line="12pt" w:lineRule="auto"/>
        <w:ind w:start="36pt"/>
        <w:jc w:val="center"/>
        <w:rPr>
          <w:b/>
          <w:bCs/>
          <w:noProof/>
          <w:lang w:val="ro-RO"/>
        </w:rPr>
      </w:pPr>
    </w:p>
    <w:p w14:paraId="19BC6D13" w14:textId="77777777" w:rsidR="007A7669" w:rsidRDefault="007A7669" w:rsidP="007A7669">
      <w:pPr>
        <w:spacing w:after="0pt" w:line="12pt" w:lineRule="auto"/>
        <w:ind w:start="36pt"/>
        <w:jc w:val="center"/>
        <w:rPr>
          <w:b/>
          <w:bCs/>
          <w:noProof/>
          <w:lang w:val="ro-RO"/>
        </w:rPr>
      </w:pPr>
    </w:p>
    <w:p w14:paraId="6CB122FA" w14:textId="77777777" w:rsidR="007A7669" w:rsidRDefault="007A7669" w:rsidP="007A7669">
      <w:pPr>
        <w:spacing w:after="0pt" w:line="12pt" w:lineRule="auto"/>
        <w:ind w:start="36pt"/>
        <w:rPr>
          <w:b/>
          <w:noProof/>
          <w:u w:val="single"/>
          <w:lang w:val="ro-RO"/>
        </w:rPr>
      </w:pPr>
      <w:r>
        <w:rPr>
          <w:b/>
          <w:noProof/>
          <w:lang w:val="ro-RO"/>
        </w:rPr>
        <w:t>IV</w:t>
      </w:r>
      <w:r w:rsidRPr="00BC2A83">
        <w:rPr>
          <w:b/>
          <w:noProof/>
          <w:lang w:val="ro-RO"/>
        </w:rPr>
        <w:t>.</w:t>
      </w:r>
      <w:r w:rsidRPr="00BC2A83">
        <w:rPr>
          <w:b/>
          <w:noProof/>
          <w:lang w:val="ro-RO"/>
        </w:rPr>
        <w:tab/>
      </w:r>
      <w:r w:rsidRPr="00B244F4">
        <w:rPr>
          <w:b/>
          <w:noProof/>
          <w:u w:val="single"/>
          <w:lang w:val="ro-RO"/>
        </w:rPr>
        <w:t>ALIMENTĂRI CU APĂ</w:t>
      </w:r>
    </w:p>
    <w:p w14:paraId="6297D00C" w14:textId="77777777" w:rsidR="007A7669" w:rsidRPr="00030996" w:rsidRDefault="007A7669" w:rsidP="007A7669">
      <w:pPr>
        <w:spacing w:after="0pt" w:line="12pt" w:lineRule="auto"/>
        <w:ind w:start="36pt"/>
        <w:rPr>
          <w:noProof/>
          <w:lang w:val="ro-RO"/>
        </w:rPr>
      </w:pPr>
    </w:p>
    <w:p w14:paraId="751546AE" w14:textId="77777777" w:rsidR="007A7669" w:rsidRPr="00030996" w:rsidRDefault="007A7669" w:rsidP="007A7669">
      <w:pPr>
        <w:spacing w:after="0pt" w:line="12pt" w:lineRule="auto"/>
        <w:ind w:start="36pt"/>
        <w:rPr>
          <w:b/>
          <w:bCs/>
          <w:noProof/>
          <w:lang w:val="it-IT"/>
        </w:rPr>
      </w:pPr>
      <w:r w:rsidRPr="00030996">
        <w:rPr>
          <w:b/>
          <w:bCs/>
          <w:i/>
          <w:noProof/>
          <w:lang w:val="it-IT"/>
        </w:rPr>
        <w:t xml:space="preserve">Administratia Bazinala de Apă </w:t>
      </w:r>
      <w:r w:rsidRPr="00030996">
        <w:rPr>
          <w:b/>
          <w:bCs/>
          <w:noProof/>
          <w:lang w:val="it-IT"/>
        </w:rPr>
        <w:t>Dobrogea-Litoral</w:t>
      </w:r>
    </w:p>
    <w:p w14:paraId="4C4577BF" w14:textId="77777777" w:rsidR="007A7669" w:rsidRPr="00030996" w:rsidRDefault="007A7669" w:rsidP="007A7669">
      <w:pPr>
        <w:spacing w:after="0pt" w:line="12pt" w:lineRule="auto"/>
        <w:ind w:start="36pt"/>
        <w:rPr>
          <w:bCs/>
          <w:noProof/>
          <w:lang w:val="ro-RO"/>
        </w:rPr>
      </w:pPr>
      <w:r w:rsidRPr="00030996">
        <w:rPr>
          <w:bCs/>
          <w:noProof/>
          <w:lang w:val="ro-RO"/>
        </w:rPr>
        <w:t>Se aplică prevederile din „Planul de restricții și folosire a apei în perioade deficitare” astfel:</w:t>
      </w:r>
    </w:p>
    <w:p w14:paraId="200FC204" w14:textId="77777777" w:rsidR="007A7669" w:rsidRPr="00030996" w:rsidRDefault="007A7669" w:rsidP="007A7669">
      <w:pPr>
        <w:numPr>
          <w:ilvl w:val="0"/>
          <w:numId w:val="50"/>
        </w:numPr>
        <w:spacing w:after="0pt" w:line="12pt" w:lineRule="auto"/>
        <w:rPr>
          <w:bCs/>
          <w:noProof/>
        </w:rPr>
      </w:pPr>
      <w:r w:rsidRPr="00030996">
        <w:rPr>
          <w:bCs/>
          <w:noProof/>
          <w:lang w:val="ro-RO"/>
        </w:rPr>
        <w:t xml:space="preserve">treapta I-a pentru </w:t>
      </w:r>
      <w:r w:rsidRPr="00030996">
        <w:rPr>
          <w:bCs/>
          <w:noProof/>
        </w:rPr>
        <w:t>S.N.NUCLEARELECTRICA S.A. (jud Constanța).</w:t>
      </w:r>
    </w:p>
    <w:p w14:paraId="1792CEF3" w14:textId="77777777" w:rsidR="007A7669" w:rsidRPr="00030996" w:rsidRDefault="007A7669" w:rsidP="007A7669">
      <w:pPr>
        <w:numPr>
          <w:ilvl w:val="0"/>
          <w:numId w:val="50"/>
        </w:numPr>
        <w:spacing w:after="0pt" w:line="12pt" w:lineRule="auto"/>
        <w:rPr>
          <w:b/>
          <w:bCs/>
          <w:noProof/>
          <w:lang w:val="it-IT"/>
        </w:rPr>
      </w:pPr>
      <w:r w:rsidRPr="00030996">
        <w:rPr>
          <w:bCs/>
          <w:noProof/>
          <w:lang w:val="ro-RO"/>
        </w:rPr>
        <w:t xml:space="preserve">treapta I și a II-a pentru: </w:t>
      </w:r>
      <w:r w:rsidRPr="00030996">
        <w:rPr>
          <w:bCs/>
          <w:noProof/>
          <w:lang w:val="it-IT"/>
        </w:rPr>
        <w:t>Sarme si Cabluri SA,</w:t>
      </w:r>
      <w:r w:rsidRPr="00030996">
        <w:rPr>
          <w:bCs/>
          <w:noProof/>
          <w:lang w:val="ro-RO"/>
        </w:rPr>
        <w:t xml:space="preserve"> </w:t>
      </w:r>
      <w:r w:rsidRPr="00030996">
        <w:rPr>
          <w:bCs/>
          <w:noProof/>
          <w:lang w:val="it-IT"/>
        </w:rPr>
        <w:t>ANIF SH Harsova, ANIF - Am. Topalu, ANIF - SH Seimeni, CN ACN SA Agigea, RAJA SA Constanta, ANIF - SH Cochirleni – Rasova, Danubiu Elite, Aquarome Elite, OUAI Ostrov-Babusa, OUAI Ostrov-Regie (jud Constan</w:t>
      </w:r>
      <w:r w:rsidRPr="00030996">
        <w:rPr>
          <w:bCs/>
          <w:noProof/>
          <w:lang w:val="ro-RO"/>
        </w:rPr>
        <w:t>ța); A.N.I.F. Tulcea - Am. 23 August – Isaccea, SC Aquaserv SA - PL Grindu, SC CDL PRODCOM Isaccea - Am. Piatra Cãlcatã, SC Aquaserv SA - PL Isaccea, ANIF Tulcea Sist. Isaccea, Primaria Pardina, SC Anglo Rom (irigatii Stipoc Chilia Veche), SC Delta Rom Agriculture SRL (irigatii Tatanir Chilia Veche), SC Aquaprest Chilia Veche, SC Gip Est, SC Eldorado SRL Galati - Am.Chilia I, SC Piscicola Sofia &amp; Gabriel EU - A.P. Popina, SC Gelmin, S.C.Alum SATulcea, S.C. Aquaserv SA Tulcea, SC Aquaserv SA - P.L. Partizani, SC PROMEX SRL, SC CONSTANT PROD SRL, SC PISCICOLA TULCEA SRL, SC Euro Delta Danube - A.P. Maliuc, SC PROIECT CONSTRUCT SRL, SC Aquaserv SA - P.L. Maliuc, SC Aquaserv SA - P.L. Gorgova, SC Aquaserv SA Crisan - P.L. Mila 23, SC Obretin, SC Aquaserv SA - P.L. Crisan, SC Fish Tour Delta SRL - A.P. Obretin II, SC Mariocons Hunting (A.P. Ceamurlia 1), SC KIARA LACI SRL, SC Pedromar SRL - A.P. Ceamurlia I, C.C. GREEN ORGANIZATION SRL, SC NEW ECO STUF SRL, SC New Eco Stuf SRL - A.P. Ceamurlia I, S.C. Aquaserv SA Tulcea-P.L.Sulina, A.N.I.F.  Am.Tulcea-Nufãrul, SC Aquaserv SA-P.L. Mahmudia, SC AGRO EXPERIMENTARI SRL - P.L. Uzlina, SC PASIROM INTERACTIV SRL - A.P. Murighiol 1, SC AGRO EXIM GRUP SRL, SC MITI GEO SRL, SC AGRO EXPERIMENTARI SRL - P.L. Dunavat, SC Agri Delta Serv SRL - A.P. Dunavat II, SC Advadelt Turism SRL-A.P.Dunavat I, SC ALBATROS IMPEX SRL, SC Holbina 3 Bibani, SC Delta Pike &amp; Carp SRL, AG MOORKENS PATRIMONIUM SRL, SC Uzina de Apa Sf. Gheorghe (jud Tulcea);</w:t>
      </w:r>
    </w:p>
    <w:p w14:paraId="7619FC4B" w14:textId="77777777" w:rsidR="007A7669" w:rsidRPr="00030996" w:rsidRDefault="007A7669" w:rsidP="007A7669">
      <w:pPr>
        <w:numPr>
          <w:ilvl w:val="0"/>
          <w:numId w:val="50"/>
        </w:numPr>
        <w:spacing w:after="0pt" w:line="12pt" w:lineRule="auto"/>
        <w:rPr>
          <w:bCs/>
          <w:noProof/>
          <w:lang w:val="ro-RO"/>
        </w:rPr>
      </w:pPr>
      <w:r w:rsidRPr="00030996">
        <w:rPr>
          <w:bCs/>
          <w:noProof/>
          <w:lang w:val="ro-RO"/>
        </w:rPr>
        <w:t>treapta a III-a pentru</w:t>
      </w:r>
      <w:r w:rsidRPr="00030996">
        <w:rPr>
          <w:bCs/>
          <w:noProof/>
          <w:lang w:val="it-IT"/>
        </w:rPr>
        <w:t>: Sarme si Cabluri SA,</w:t>
      </w:r>
      <w:r w:rsidRPr="00030996">
        <w:rPr>
          <w:noProof/>
          <w:lang w:val="ro-RO"/>
        </w:rPr>
        <w:t xml:space="preserve"> </w:t>
      </w:r>
      <w:r w:rsidRPr="00030996">
        <w:rPr>
          <w:bCs/>
          <w:noProof/>
          <w:lang w:val="it-IT"/>
        </w:rPr>
        <w:t>ANIF SH Harsova, ANIF - Am. Topalu, ANIF - SH Seimeni, CN ACN SA Agigea, RAJA SA Constanta, ANIF - SH Cochirleni – Rasova, Danubiu Elite, Aquarome Elite, OUAI Ostrov-Babusa, OUAI Ostrov-Regie (jud Constan</w:t>
      </w:r>
      <w:r w:rsidRPr="00030996">
        <w:rPr>
          <w:bCs/>
          <w:noProof/>
          <w:lang w:val="ro-RO"/>
        </w:rPr>
        <w:t>ța); S.A.A.C. Daeni, SC TUMULT GRUP SRL, SC BALTA STAR SRL, A.N.I.F. Tulcea - Am. Ostrov, A.N.I.F. Tulcea - Am.Dăeni Ostrov Peceneaga, SC FRAHER DISTRIBUTION SRL, CORCEA LOREDANA I.I., SC RAI VERDE SRL, S.C. Piscicola Macin (Am. Turcoaia), A.N.I.F. Tulcea - Am. Peceneaga -Turcoaia – Macin, A.N.I.F. Tulcea - Am. 23 August – Măcin, Comuna Smardan, A.N.I.F. Tulcea - Am. 23 August – Isaccea, SC Aquaserv SA - PL Grindu, SC CDL PRODCOM Isaccea - Am. Piatra Cãlcatã, SC Aquaserv SA - PL Isaccea, ANIF Tulcea Sist. Isaccea (jud Tulcea).</w:t>
      </w:r>
    </w:p>
    <w:p w14:paraId="5DF0B60A" w14:textId="77777777" w:rsidR="007A7669" w:rsidRPr="00030996" w:rsidRDefault="007A7669" w:rsidP="007A7669">
      <w:pPr>
        <w:spacing w:after="0pt" w:line="12pt" w:lineRule="auto"/>
        <w:ind w:start="36pt"/>
        <w:rPr>
          <w:b/>
          <w:noProof/>
          <w:lang w:val="it-IT"/>
        </w:rPr>
      </w:pPr>
      <w:r w:rsidRPr="00030996">
        <w:rPr>
          <w:b/>
          <w:bCs/>
          <w:i/>
          <w:noProof/>
          <w:lang w:val="it-IT"/>
        </w:rPr>
        <w:t xml:space="preserve">Administratia Bazinala de Apă </w:t>
      </w:r>
      <w:r w:rsidRPr="00030996">
        <w:rPr>
          <w:b/>
          <w:noProof/>
          <w:lang w:val="it-IT"/>
        </w:rPr>
        <w:t>Ialomiţa-Buzău</w:t>
      </w:r>
    </w:p>
    <w:p w14:paraId="768493F1" w14:textId="77777777" w:rsidR="007A7669" w:rsidRPr="00030996" w:rsidRDefault="007A7669" w:rsidP="007A7669">
      <w:pPr>
        <w:numPr>
          <w:ilvl w:val="0"/>
          <w:numId w:val="49"/>
        </w:numPr>
        <w:spacing w:after="0pt" w:line="12pt" w:lineRule="auto"/>
        <w:ind w:start="36pt"/>
        <w:rPr>
          <w:noProof/>
          <w:lang w:val="it-IT"/>
        </w:rPr>
      </w:pPr>
      <w:r w:rsidRPr="00030996">
        <w:rPr>
          <w:noProof/>
          <w:lang w:val="it-IT"/>
        </w:rPr>
        <w:t xml:space="preserve">Pentru sectoarele fluviului Dunarea aferente ABA Buzau Ialomita: din cauza scaderii nivelului, respectiv a debitului fluviului Dunarea pe sectorul Sector 4 Braila – Galati (sector 4) s-au atins </w:t>
      </w:r>
      <w:r w:rsidRPr="00030996">
        <w:rPr>
          <w:noProof/>
          <w:lang w:val="it-IT"/>
        </w:rPr>
        <w:lastRenderedPageBreak/>
        <w:t xml:space="preserve">valorile corespunzatoare treptei III de restrictii, in sectiunea Braila (P.H. Vraila); astfel, ABA Buzau – Ialomita a procedat la aplicarea prevederilor acestui plan, impunand aplicarea treptei III de restrictii la folosintele de apa: ANIF Braila UA Braila Nord -ANIF Braila Insula Mare a Braila -FOUAI Vadeni Sectorul Chiciu – Cernavoda – Harsova. Sectorul 6.1 - sectiunea Fetesti si sectorul 6 - sectiunea Calarasi  raman in faza III de restrictii. Se mentine faza de atentionare/avertizare pentru Vadu Oii (P.H. Gropeni – sector 5.1). </w:t>
      </w:r>
    </w:p>
    <w:p w14:paraId="572C7D7C" w14:textId="77777777" w:rsidR="007A7669" w:rsidRPr="00030996" w:rsidRDefault="007A7669" w:rsidP="007A7669">
      <w:pPr>
        <w:numPr>
          <w:ilvl w:val="0"/>
          <w:numId w:val="49"/>
        </w:numPr>
        <w:spacing w:after="0pt" w:line="12pt" w:lineRule="auto"/>
        <w:ind w:start="36pt"/>
        <w:rPr>
          <w:noProof/>
          <w:lang w:val="it-IT"/>
        </w:rPr>
      </w:pPr>
      <w:r w:rsidRPr="00030996">
        <w:rPr>
          <w:noProof/>
          <w:lang w:val="it-IT"/>
        </w:rPr>
        <w:t>Referitor la rauri interioare: urmare a conditiilor hidrometeorologice din ultimele zile si a analizei debitelor, privind satisfacerea cerintelor de apa a beneficiarilor, conform “Planului de restrictii si folosirea a apei in perioade deficitare – bh Ialomita, bh Buzau, bh Calmatui”, incepand cu 01.08.2022, la nivelul ABA Buzau – Ialomita, nu mai este necesara aplicarea restrictiilor pe sectoarele raurilor interioare aferente ABA Buzau Ialomita.</w:t>
      </w:r>
    </w:p>
    <w:p w14:paraId="60D6DE7A" w14:textId="77777777" w:rsidR="007A7669" w:rsidRPr="00030996" w:rsidRDefault="007A7669" w:rsidP="007A7669">
      <w:pPr>
        <w:spacing w:after="0pt" w:line="12pt" w:lineRule="auto"/>
        <w:ind w:start="36pt"/>
        <w:rPr>
          <w:noProof/>
          <w:lang w:val="it-IT"/>
        </w:rPr>
      </w:pPr>
    </w:p>
    <w:p w14:paraId="2E21E5C2" w14:textId="77777777" w:rsidR="007A7669" w:rsidRPr="00030996" w:rsidRDefault="007A7669" w:rsidP="007A7669">
      <w:pPr>
        <w:spacing w:after="0pt" w:line="12pt" w:lineRule="auto"/>
        <w:ind w:start="36pt"/>
        <w:rPr>
          <w:b/>
          <w:noProof/>
          <w:lang w:val="it-IT"/>
        </w:rPr>
      </w:pPr>
      <w:r w:rsidRPr="00030996">
        <w:rPr>
          <w:b/>
          <w:bCs/>
          <w:i/>
          <w:noProof/>
        </w:rPr>
        <w:t xml:space="preserve">Administratia Bazinala de Apă </w:t>
      </w:r>
      <w:r w:rsidRPr="00030996">
        <w:rPr>
          <w:b/>
          <w:noProof/>
          <w:lang w:val="it-IT"/>
        </w:rPr>
        <w:t xml:space="preserve">Siret </w:t>
      </w:r>
    </w:p>
    <w:p w14:paraId="65780B7B" w14:textId="77777777" w:rsidR="007A7669" w:rsidRPr="00030996" w:rsidRDefault="007A7669" w:rsidP="007A7669">
      <w:pPr>
        <w:numPr>
          <w:ilvl w:val="0"/>
          <w:numId w:val="49"/>
        </w:numPr>
        <w:spacing w:after="0pt" w:line="12pt" w:lineRule="auto"/>
        <w:ind w:start="36pt"/>
        <w:rPr>
          <w:noProof/>
          <w:lang w:val="it-IT"/>
        </w:rPr>
      </w:pPr>
      <w:r w:rsidRPr="00030996">
        <w:rPr>
          <w:bCs/>
          <w:noProof/>
          <w:lang w:val="ro-RO"/>
        </w:rPr>
        <w:t>Se aplică prevederile din „Planul de restricții și folosire a apei în perioade deficitare”, treapta a II-a pentru</w:t>
      </w:r>
      <w:r w:rsidRPr="00030996">
        <w:rPr>
          <w:bCs/>
          <w:noProof/>
          <w:lang w:val="it-IT"/>
        </w:rPr>
        <w:t>: UAT Calafindesti (pr Horait jud Suceava) si treapta a III-a pentru SPAAC Patrauti (pr Ciricau-jud Suceava)</w:t>
      </w:r>
      <w:r w:rsidRPr="00030996">
        <w:rPr>
          <w:noProof/>
          <w:lang w:val="it-IT"/>
        </w:rPr>
        <w:t>.</w:t>
      </w:r>
    </w:p>
    <w:p w14:paraId="495D5CE0" w14:textId="77777777" w:rsidR="007A7669" w:rsidRPr="00030996" w:rsidRDefault="007A7669" w:rsidP="007A7669">
      <w:pPr>
        <w:spacing w:after="0pt" w:line="12pt" w:lineRule="auto"/>
        <w:ind w:start="36pt"/>
        <w:rPr>
          <w:noProof/>
          <w:lang w:val="it-IT"/>
        </w:rPr>
      </w:pPr>
    </w:p>
    <w:p w14:paraId="1DC0EC7F" w14:textId="77777777" w:rsidR="007A7669" w:rsidRPr="00030996" w:rsidRDefault="007A7669" w:rsidP="007A7669">
      <w:pPr>
        <w:spacing w:after="0pt" w:line="12pt" w:lineRule="auto"/>
        <w:ind w:start="36pt"/>
        <w:rPr>
          <w:b/>
          <w:noProof/>
          <w:lang w:val="it-IT"/>
        </w:rPr>
      </w:pPr>
      <w:r w:rsidRPr="00030996">
        <w:rPr>
          <w:b/>
          <w:bCs/>
          <w:i/>
          <w:noProof/>
        </w:rPr>
        <w:t xml:space="preserve">Administratia Bazinala de Apă </w:t>
      </w:r>
      <w:r w:rsidRPr="00030996">
        <w:rPr>
          <w:b/>
          <w:noProof/>
          <w:lang w:val="it-IT"/>
        </w:rPr>
        <w:t xml:space="preserve">Crișuri </w:t>
      </w:r>
    </w:p>
    <w:p w14:paraId="0D3D85ED" w14:textId="77777777" w:rsidR="007A7669" w:rsidRPr="00030996" w:rsidRDefault="007A7669" w:rsidP="007A7669">
      <w:pPr>
        <w:numPr>
          <w:ilvl w:val="0"/>
          <w:numId w:val="49"/>
        </w:numPr>
        <w:spacing w:after="0pt" w:line="12pt" w:lineRule="auto"/>
        <w:ind w:start="36pt"/>
        <w:rPr>
          <w:noProof/>
          <w:lang w:val="it-IT"/>
        </w:rPr>
      </w:pPr>
      <w:r w:rsidRPr="00030996">
        <w:rPr>
          <w:bCs/>
          <w:noProof/>
          <w:lang w:val="ro-RO"/>
        </w:rPr>
        <w:t>Se aplică prevederile din „Planul de restricții și folosire a apei în perioade deficitare”, treapta I pe râul Barcău, pentru</w:t>
      </w:r>
      <w:r w:rsidRPr="00030996">
        <w:rPr>
          <w:bCs/>
          <w:noProof/>
          <w:lang w:val="it-IT"/>
        </w:rPr>
        <w:t xml:space="preserve">: SC OMV Petrom SA; Drimbău Florin Ionuț Întreprindere Individuală; S.C. Ateban S.R.L, P.F Hălmăjan Adrian; Regia Națională a Pădurilor Romsilva R.A – Sucursala Direcția Silvică Sălaj; PF Chiș Florin (jud. </w:t>
      </w:r>
      <w:r w:rsidRPr="00030996">
        <w:rPr>
          <w:bCs/>
          <w:noProof/>
        </w:rPr>
        <w:t>Bihor).</w:t>
      </w:r>
    </w:p>
    <w:p w14:paraId="0C479B02" w14:textId="77777777" w:rsidR="007A7669" w:rsidRPr="00030996" w:rsidRDefault="007A7669" w:rsidP="007A7669">
      <w:pPr>
        <w:spacing w:after="0pt" w:line="12pt" w:lineRule="auto"/>
        <w:ind w:start="36pt"/>
        <w:rPr>
          <w:noProof/>
          <w:lang w:val="it-IT"/>
        </w:rPr>
      </w:pPr>
    </w:p>
    <w:p w14:paraId="32126143" w14:textId="77777777" w:rsidR="007A7669" w:rsidRPr="00030996" w:rsidRDefault="007A7669" w:rsidP="007A7669">
      <w:pPr>
        <w:spacing w:after="0pt" w:line="12pt" w:lineRule="auto"/>
        <w:ind w:start="36pt"/>
        <w:rPr>
          <w:b/>
          <w:noProof/>
          <w:lang w:val="it-IT"/>
        </w:rPr>
      </w:pPr>
      <w:r w:rsidRPr="00030996">
        <w:rPr>
          <w:b/>
          <w:bCs/>
          <w:i/>
          <w:noProof/>
        </w:rPr>
        <w:t xml:space="preserve">Administratia Bazinala de Apă </w:t>
      </w:r>
      <w:r w:rsidRPr="00030996">
        <w:rPr>
          <w:b/>
          <w:noProof/>
          <w:lang w:val="it-IT"/>
        </w:rPr>
        <w:t xml:space="preserve">Olt </w:t>
      </w:r>
    </w:p>
    <w:p w14:paraId="062A1066" w14:textId="77777777" w:rsidR="007A7669" w:rsidRPr="00030996" w:rsidRDefault="007A7669" w:rsidP="007A7669">
      <w:pPr>
        <w:numPr>
          <w:ilvl w:val="0"/>
          <w:numId w:val="49"/>
        </w:numPr>
        <w:spacing w:after="0pt" w:line="12pt" w:lineRule="auto"/>
        <w:ind w:start="36pt"/>
        <w:rPr>
          <w:noProof/>
          <w:lang w:val="ro-RO"/>
        </w:rPr>
      </w:pPr>
      <w:r w:rsidRPr="00030996">
        <w:rPr>
          <w:bCs/>
          <w:noProof/>
          <w:lang w:val="ro-RO"/>
        </w:rPr>
        <w:t>Se aplică prevederile din „Planul de restricții și folosire a apei în perioade deficitare”, treapta a II-a pentru</w:t>
      </w:r>
      <w:r w:rsidRPr="00030996">
        <w:rPr>
          <w:bCs/>
          <w:noProof/>
          <w:lang w:val="it-IT"/>
        </w:rPr>
        <w:t xml:space="preserve">: </w:t>
      </w:r>
      <w:r w:rsidRPr="00030996">
        <w:rPr>
          <w:bCs/>
          <w:noProof/>
          <w:lang w:val="ro-RO"/>
        </w:rPr>
        <w:t>S.C. Agropisc S.R.L. Sânpaul- Amenajare piscicolă în loc. Sânpaul, com. Mărtiniș, jud. Harghita și treapta I-a pentru: S.C. Compania Apă S.A. Braşov - Sector Rupea - Restricție de apă pentru comunele Racoș (satele Racoş şi Mateiaş); com. Hoghiz (satele Bogata și Dopca) în loc Dopca, jud. Brașov.</w:t>
      </w:r>
    </w:p>
    <w:p w14:paraId="16C3D05B" w14:textId="77777777" w:rsidR="007A7669" w:rsidRPr="00030996" w:rsidRDefault="007A7669" w:rsidP="007A7669">
      <w:pPr>
        <w:numPr>
          <w:ilvl w:val="0"/>
          <w:numId w:val="49"/>
        </w:numPr>
        <w:spacing w:after="0pt" w:line="12pt" w:lineRule="auto"/>
        <w:ind w:start="36pt"/>
        <w:rPr>
          <w:noProof/>
          <w:lang w:val="it-IT"/>
        </w:rPr>
      </w:pPr>
      <w:r w:rsidRPr="00030996">
        <w:rPr>
          <w:noProof/>
          <w:lang w:val="it-IT"/>
        </w:rPr>
        <w:t>Având în vedere că în perioada 29-31.07.2022 au fost prezente precipitații pe teritoriul județului Covasna, beneficiarii folosințelor de apă cu probleme (Comuna Belin, jud. Covasna - Zonă de agrement pentru practicarea pescuitului sportiv, loc. Belin, jud. Covasna, S.C. Fishenda S.R.L., sat Sâncraiu, com. Ilieni, jud. Covasna  - Complex Piscicol Reci, jud. Covasna - Incintele I şi II , S.C. Rolling Trans S.R.L., sat Zălan, com. Bodoc, jud. Covasna - Lac pentru agrement și pescuit sportiv, în extravilanul mun. Sf. Gheorghe) au transmis telefonic remedieri cu privire la primirea apei în lacurile piscicole conform cerinței de apă. Prin adresa nr. 2816 din 02.08.2022 înregistratã la S.G.A. Braşov cu nr. 7167 din 02.08.2022, S.C. VIROMET S.A. a anunţat cã: activitatea de fabricare a produselor chimice este opritã, la data prezentei funcționează la capacitate normală doar staţia de epurare pentru epurarea apelor uzate provenite de la S.C. PUROLITE S.R.L., conform contract, precum și cele două microhidrocentrale; Ca urmare, treapta 3 de restricții nu este cauzată de un deficit de apă la sursă, ci de o diminuare a activității. S.C. Turism Balnear si Vânătoare S.R.L., loc. Lugoj, jud. Timiş - Păstrăvăria ''Floarea Reginei'', loc. Stațiunea Climaterică Sâmbăta, com.  Sâmbăta de Sus a suspendat restricția de apă, volumul prelevat în ultimele 24 de ore fiind de 36033 mc, mai mare decat cerința de apă în regim normal de funcționare.</w:t>
      </w:r>
    </w:p>
    <w:p w14:paraId="711CE87B" w14:textId="77777777" w:rsidR="007A7669" w:rsidRPr="00030996" w:rsidRDefault="007A7669" w:rsidP="007A7669">
      <w:pPr>
        <w:spacing w:after="0pt" w:line="12pt" w:lineRule="auto"/>
        <w:ind w:start="36pt"/>
        <w:rPr>
          <w:noProof/>
          <w:lang w:val="it-IT"/>
        </w:rPr>
      </w:pPr>
    </w:p>
    <w:p w14:paraId="7D0FA413" w14:textId="77777777" w:rsidR="007A7669" w:rsidRPr="00030996" w:rsidRDefault="007A7669" w:rsidP="007A7669">
      <w:pPr>
        <w:spacing w:after="0pt" w:line="12pt" w:lineRule="auto"/>
        <w:ind w:start="36pt"/>
        <w:rPr>
          <w:b/>
          <w:noProof/>
          <w:lang w:val="it-IT"/>
        </w:rPr>
      </w:pPr>
      <w:r w:rsidRPr="00030996">
        <w:rPr>
          <w:b/>
          <w:bCs/>
          <w:i/>
          <w:noProof/>
          <w:lang w:val="it-IT"/>
        </w:rPr>
        <w:t xml:space="preserve">Administratia Bazinala de Apă </w:t>
      </w:r>
      <w:r w:rsidRPr="00030996">
        <w:rPr>
          <w:b/>
          <w:noProof/>
          <w:lang w:val="it-IT"/>
        </w:rPr>
        <w:t xml:space="preserve">Prut Bârlad </w:t>
      </w:r>
    </w:p>
    <w:p w14:paraId="5C167499" w14:textId="77777777" w:rsidR="007A7669" w:rsidRPr="00030996" w:rsidRDefault="007A7669" w:rsidP="007A7669">
      <w:pPr>
        <w:spacing w:after="0pt" w:line="12pt" w:lineRule="auto"/>
        <w:ind w:start="36pt"/>
        <w:rPr>
          <w:noProof/>
          <w:lang w:val="it-IT"/>
        </w:rPr>
      </w:pPr>
      <w:r w:rsidRPr="00030996">
        <w:rPr>
          <w:b/>
          <w:noProof/>
          <w:u w:val="single"/>
          <w:lang w:val="it-IT"/>
        </w:rPr>
        <w:t>Judetul Botosani:</w:t>
      </w:r>
      <w:r w:rsidRPr="00030996">
        <w:rPr>
          <w:noProof/>
          <w:lang w:val="it-IT"/>
        </w:rPr>
        <w:t xml:space="preserve"> Se mentine situatia de restrictii in alimentarea cu apa pentru piscicultura la folosinta: S.C. Pirania S.R.L. Botosani - pepiniera piscicola Havarna, prin reducerea debitelor la sursa r. Baseu - ac. Cal Alb corespunzator treptei a III-a de restrictii. Se mentine Planul de restrictii in alimentarea cu apa - treapta a III-a, pentru A.N.I.F. Filiala Teritoriala Moldova Nord-U.A Botosani-Sistemul de irigatii Movileni-Hăvârna, sursa ac. Cal Alb - r. Baseu.</w:t>
      </w:r>
    </w:p>
    <w:p w14:paraId="6483E99F" w14:textId="77777777" w:rsidR="007A7669" w:rsidRPr="00030996" w:rsidRDefault="007A7669" w:rsidP="007A7669">
      <w:pPr>
        <w:spacing w:after="0pt" w:line="12pt" w:lineRule="auto"/>
        <w:ind w:start="36pt"/>
        <w:rPr>
          <w:noProof/>
          <w:lang w:val="it-IT"/>
        </w:rPr>
      </w:pPr>
      <w:r w:rsidRPr="00030996">
        <w:rPr>
          <w:b/>
          <w:noProof/>
          <w:u w:val="single"/>
          <w:lang w:val="it-IT"/>
        </w:rPr>
        <w:lastRenderedPageBreak/>
        <w:t>Judetul Iasi:</w:t>
      </w:r>
      <w:r w:rsidRPr="00030996">
        <w:rPr>
          <w:noProof/>
          <w:lang w:val="it-IT"/>
        </w:rPr>
        <w:t xml:space="preserve"> Se mentine situatia de restrictii in alimentarea cu apa pentru piscicultura la folosintele:  S.C. Noralex S.R.L. Iasi, S.C. Piscicola S.R.L. Iasi si S.C. CC &amp; PES S.R.L. Iasi prin reducerea temporara a debitelor cu 50% la sursa r. Miletin – ac.Halceni corespunzator volumului aferent treptei a III-a de restrictii; SC ACVACOM SRL Iasi prin reducerea debitelor la sursa r. Gurguiata – ac.Plopi corespunzator treptei III de aplicare a restrictiilor; SC MIHPES SRL Iasi prin reducerea debitelor la sursa r. Valea Oii – ac.Sarca corespunzator treptei III de aplicare a restrictiilor.</w:t>
      </w:r>
    </w:p>
    <w:p w14:paraId="33A66303" w14:textId="77777777" w:rsidR="007A7669" w:rsidRPr="00030996" w:rsidRDefault="007A7669" w:rsidP="007A7669">
      <w:pPr>
        <w:spacing w:after="0pt" w:line="12pt" w:lineRule="auto"/>
        <w:ind w:start="36pt"/>
        <w:rPr>
          <w:noProof/>
          <w:lang w:val="ro-RO"/>
        </w:rPr>
      </w:pPr>
      <w:r w:rsidRPr="00030996">
        <w:rPr>
          <w:b/>
          <w:noProof/>
          <w:u w:val="single"/>
          <w:lang w:val="it-IT"/>
        </w:rPr>
        <w:t>Judetul Vaslui:</w:t>
      </w:r>
      <w:r w:rsidRPr="00030996">
        <w:rPr>
          <w:noProof/>
          <w:lang w:val="it-IT"/>
        </w:rPr>
        <w:t xml:space="preserve"> Se mentin prevederile „Planului de restrictii si folosire a apei in perioade deficitare”, astfel: treapta III - pentru S.C. AQUAVAS S.A. VASLUI – Sucursala Vaslui din acumularea Solesti </w:t>
      </w:r>
      <w:r w:rsidRPr="00030996">
        <w:rPr>
          <w:noProof/>
          <w:lang w:val="ro-RO"/>
        </w:rPr>
        <w:t>și A.N.I.F. Filiala Teritoriala de Îmbunătățiri Funciare Vaslui – Amenajare de irigații Mânjești.</w:t>
      </w:r>
    </w:p>
    <w:p w14:paraId="1131334C" w14:textId="77777777" w:rsidR="007A7669" w:rsidRPr="00030996" w:rsidRDefault="007A7669" w:rsidP="007A7669">
      <w:pPr>
        <w:spacing w:after="0pt" w:line="12pt" w:lineRule="auto"/>
        <w:ind w:start="36pt"/>
        <w:rPr>
          <w:noProof/>
          <w:lang w:val="it-IT"/>
        </w:rPr>
      </w:pPr>
      <w:r w:rsidRPr="00030996">
        <w:rPr>
          <w:b/>
          <w:noProof/>
          <w:u w:val="single"/>
          <w:lang w:val="it-IT"/>
        </w:rPr>
        <w:t>Judetul Galati:</w:t>
      </w:r>
      <w:r w:rsidRPr="00030996">
        <w:rPr>
          <w:noProof/>
          <w:lang w:val="it-IT"/>
        </w:rPr>
        <w:t xml:space="preserve"> Se impune aplicarea Planului de restrictii in alimentarea cu apa - treapta III incepand cu data de 03.08.2022 pentru: Liberty Galati S.A. - alimentare cu apa pentru industrie; C.J. Galati - Serviciul Public Judetean de Administrare a dom. public si privat-Balta Zatun; Santierul Naval DAMEN S.A. Galati; A.N.I.F.-Filiala Teritoriala de Imbunatatiri Funciare - S.P.A. Dunare.</w:t>
      </w:r>
    </w:p>
    <w:p w14:paraId="2789AFD8" w14:textId="77777777" w:rsidR="007A7669" w:rsidRPr="00030996" w:rsidRDefault="007A7669" w:rsidP="007A7669">
      <w:pPr>
        <w:spacing w:after="0pt" w:line="12pt" w:lineRule="auto"/>
        <w:ind w:start="36pt"/>
        <w:rPr>
          <w:noProof/>
          <w:lang w:val="it-IT"/>
        </w:rPr>
      </w:pPr>
    </w:p>
    <w:p w14:paraId="682BC503" w14:textId="77777777" w:rsidR="007A7669" w:rsidRPr="00030996" w:rsidRDefault="007A7669" w:rsidP="007A7669">
      <w:pPr>
        <w:spacing w:after="0pt" w:line="12pt" w:lineRule="auto"/>
        <w:ind w:start="36pt"/>
        <w:rPr>
          <w:noProof/>
          <w:lang w:val="it-IT"/>
        </w:rPr>
      </w:pPr>
    </w:p>
    <w:p w14:paraId="7231F23B" w14:textId="77777777" w:rsidR="007A7669" w:rsidRPr="00030996" w:rsidRDefault="007A7669" w:rsidP="007A7669">
      <w:pPr>
        <w:spacing w:after="0pt" w:line="12pt" w:lineRule="auto"/>
        <w:ind w:start="36pt"/>
        <w:rPr>
          <w:noProof/>
          <w:lang w:val="ro-RO"/>
        </w:rPr>
      </w:pPr>
    </w:p>
    <w:p w14:paraId="0126C217" w14:textId="77777777" w:rsidR="007A7669" w:rsidRPr="00757678" w:rsidRDefault="007A7669" w:rsidP="007A7669">
      <w:pPr>
        <w:spacing w:after="0pt" w:line="12pt" w:lineRule="auto"/>
        <w:ind w:start="36pt"/>
        <w:rPr>
          <w:noProof/>
          <w:sz w:val="28"/>
          <w:szCs w:val="28"/>
          <w:lang w:val="ro-RO"/>
        </w:rPr>
      </w:pPr>
    </w:p>
    <w:p w14:paraId="4ECFDECA" w14:textId="77777777" w:rsidR="007C310A" w:rsidRDefault="007C310A" w:rsidP="007C310A">
      <w:pPr>
        <w:spacing w:after="0pt"/>
        <w:ind w:start="54pt" w:end="0.65pt"/>
        <w:outlineLvl w:val="5"/>
        <w:rPr>
          <w:color w:val="000000"/>
          <w:lang w:val="ro-RO"/>
        </w:rPr>
      </w:pPr>
    </w:p>
    <w:p w14:paraId="4E48E4A2" w14:textId="77777777" w:rsidR="008E2A83" w:rsidRDefault="008E2A83" w:rsidP="007C310A">
      <w:pPr>
        <w:spacing w:after="0pt"/>
        <w:ind w:start="0pt"/>
        <w:rPr>
          <w:rFonts w:eastAsia="Times New Roman"/>
          <w:b/>
          <w:bCs/>
          <w:iCs/>
          <w:lang w:val="ro-RO"/>
        </w:rPr>
      </w:pPr>
    </w:p>
    <w:p w14:paraId="3E24A134" w14:textId="2E7E1545" w:rsidR="00B574F2" w:rsidRPr="00717E62" w:rsidRDefault="00B574F2" w:rsidP="007A7669">
      <w:pPr>
        <w:spacing w:after="0pt"/>
        <w:ind w:start="0pt" w:firstLine="36pt"/>
        <w:rPr>
          <w:lang w:val="ro-RO"/>
        </w:rPr>
      </w:pPr>
      <w:r w:rsidRPr="00717E62">
        <w:rPr>
          <w:lang w:val="it-IT"/>
        </w:rPr>
        <w:t>Direc</w:t>
      </w:r>
      <w:r w:rsidRPr="00717E62">
        <w:rPr>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7D44AEE4" w14:textId="77777777" w:rsidR="00FD56F0" w:rsidRDefault="00FD56F0" w:rsidP="00CD5B3B">
      <w:r>
        <w:separator/>
      </w:r>
    </w:p>
  </w:endnote>
  <w:endnote w:type="continuationSeparator" w:id="0">
    <w:p w14:paraId="5C1ACB7B" w14:textId="77777777" w:rsidR="00FD56F0" w:rsidRDefault="00FD56F0"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EFF" w:usb1="C000785B" w:usb2="00000009" w:usb3="00000000" w:csb0="000001FF" w:csb1="00000000"/>
  </w:font>
  <w:font w:name="Open Sans">
    <w:charset w:characterSet="iso-8859-1"/>
    <w:family w:val="swiss"/>
    <w:pitch w:val="variable"/>
    <w:sig w:usb0="E00002EF" w:usb1="4000205B" w:usb2="00000028" w:usb3="00000000" w:csb0="0000019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7743D81C" w14:textId="77777777" w:rsidR="00FD56F0" w:rsidRDefault="00FD56F0" w:rsidP="00CD5B3B">
      <w:r>
        <w:separator/>
      </w:r>
    </w:p>
  </w:footnote>
  <w:footnote w:type="continuationSeparator" w:id="0">
    <w:p w14:paraId="5D865905" w14:textId="77777777" w:rsidR="00FD56F0" w:rsidRDefault="00FD56F0"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18D4F8C"/>
    <w:multiLevelType w:val="hybridMultilevel"/>
    <w:tmpl w:val="18722D92"/>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10"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2" w15:restartNumberingAfterBreak="0">
    <w:nsid w:val="2A9722DD"/>
    <w:multiLevelType w:val="hybridMultilevel"/>
    <w:tmpl w:val="A19A14EA"/>
    <w:lvl w:ilvl="0" w:tplc="5E0C90B2">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4"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5"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6"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7" w15:restartNumberingAfterBreak="0">
    <w:nsid w:val="350B1A2E"/>
    <w:multiLevelType w:val="hybridMultilevel"/>
    <w:tmpl w:val="3F1C6934"/>
    <w:lvl w:ilvl="0" w:tplc="10980522">
      <w:start w:val="1"/>
      <w:numFmt w:val="bullet"/>
      <w:lvlText w:val="-"/>
      <w:lvlJc w:val="start"/>
      <w:pPr>
        <w:ind w:start="110.70pt" w:hanging="18pt"/>
      </w:pPr>
      <w:rPr>
        <w:rFonts w:ascii="Trebuchet MS" w:eastAsia="Times New Roman" w:hAnsi="Trebuchet MS" w:cs="Times New Roman" w:hint="default"/>
        <w:b w:val="0"/>
        <w:i/>
      </w:rPr>
    </w:lvl>
    <w:lvl w:ilvl="1" w:tplc="08090003" w:tentative="1">
      <w:start w:val="1"/>
      <w:numFmt w:val="bullet"/>
      <w:lvlText w:val="o"/>
      <w:lvlJc w:val="start"/>
      <w:pPr>
        <w:ind w:start="146.70pt" w:hanging="18pt"/>
      </w:pPr>
      <w:rPr>
        <w:rFonts w:ascii="Courier New" w:hAnsi="Courier New" w:cs="Courier New" w:hint="default"/>
      </w:rPr>
    </w:lvl>
    <w:lvl w:ilvl="2" w:tplc="08090005" w:tentative="1">
      <w:start w:val="1"/>
      <w:numFmt w:val="bullet"/>
      <w:lvlText w:val=""/>
      <w:lvlJc w:val="start"/>
      <w:pPr>
        <w:ind w:start="182.70pt" w:hanging="18pt"/>
      </w:pPr>
      <w:rPr>
        <w:rFonts w:ascii="Wingdings" w:hAnsi="Wingdings" w:hint="default"/>
      </w:rPr>
    </w:lvl>
    <w:lvl w:ilvl="3" w:tplc="08090001" w:tentative="1">
      <w:start w:val="1"/>
      <w:numFmt w:val="bullet"/>
      <w:lvlText w:val=""/>
      <w:lvlJc w:val="start"/>
      <w:pPr>
        <w:ind w:start="218.70pt" w:hanging="18pt"/>
      </w:pPr>
      <w:rPr>
        <w:rFonts w:ascii="Symbol" w:hAnsi="Symbol" w:hint="default"/>
      </w:rPr>
    </w:lvl>
    <w:lvl w:ilvl="4" w:tplc="08090003" w:tentative="1">
      <w:start w:val="1"/>
      <w:numFmt w:val="bullet"/>
      <w:lvlText w:val="o"/>
      <w:lvlJc w:val="start"/>
      <w:pPr>
        <w:ind w:start="254.70pt" w:hanging="18pt"/>
      </w:pPr>
      <w:rPr>
        <w:rFonts w:ascii="Courier New" w:hAnsi="Courier New" w:cs="Courier New" w:hint="default"/>
      </w:rPr>
    </w:lvl>
    <w:lvl w:ilvl="5" w:tplc="08090005" w:tentative="1">
      <w:start w:val="1"/>
      <w:numFmt w:val="bullet"/>
      <w:lvlText w:val=""/>
      <w:lvlJc w:val="start"/>
      <w:pPr>
        <w:ind w:start="290.70pt" w:hanging="18pt"/>
      </w:pPr>
      <w:rPr>
        <w:rFonts w:ascii="Wingdings" w:hAnsi="Wingdings" w:hint="default"/>
      </w:rPr>
    </w:lvl>
    <w:lvl w:ilvl="6" w:tplc="08090001" w:tentative="1">
      <w:start w:val="1"/>
      <w:numFmt w:val="bullet"/>
      <w:lvlText w:val=""/>
      <w:lvlJc w:val="start"/>
      <w:pPr>
        <w:ind w:start="326.70pt" w:hanging="18pt"/>
      </w:pPr>
      <w:rPr>
        <w:rFonts w:ascii="Symbol" w:hAnsi="Symbol" w:hint="default"/>
      </w:rPr>
    </w:lvl>
    <w:lvl w:ilvl="7" w:tplc="08090003" w:tentative="1">
      <w:start w:val="1"/>
      <w:numFmt w:val="bullet"/>
      <w:lvlText w:val="o"/>
      <w:lvlJc w:val="start"/>
      <w:pPr>
        <w:ind w:start="362.70pt" w:hanging="18pt"/>
      </w:pPr>
      <w:rPr>
        <w:rFonts w:ascii="Courier New" w:hAnsi="Courier New" w:cs="Courier New" w:hint="default"/>
      </w:rPr>
    </w:lvl>
    <w:lvl w:ilvl="8" w:tplc="08090005" w:tentative="1">
      <w:start w:val="1"/>
      <w:numFmt w:val="bullet"/>
      <w:lvlText w:val=""/>
      <w:lvlJc w:val="start"/>
      <w:pPr>
        <w:ind w:start="398.70pt" w:hanging="18pt"/>
      </w:pPr>
      <w:rPr>
        <w:rFonts w:ascii="Wingdings" w:hAnsi="Wingdings" w:hint="default"/>
      </w:rPr>
    </w:lvl>
  </w:abstractNum>
  <w:abstractNum w:abstractNumId="18" w15:restartNumberingAfterBreak="0">
    <w:nsid w:val="360E6FB9"/>
    <w:multiLevelType w:val="hybridMultilevel"/>
    <w:tmpl w:val="DE62D45C"/>
    <w:lvl w:ilvl="0" w:tplc="C30AC804">
      <w:start w:val="3"/>
      <w:numFmt w:val="bullet"/>
      <w:lvlText w:val="-"/>
      <w:lvlJc w:val="start"/>
      <w:pPr>
        <w:ind w:start="72pt" w:hanging="18pt"/>
      </w:pPr>
      <w:rPr>
        <w:rFonts w:ascii="Trebuchet MS" w:eastAsia="MS Mincho" w:hAnsi="Trebuchet MS" w:cs="Times New Roman"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19"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3C3D40F1"/>
    <w:multiLevelType w:val="hybridMultilevel"/>
    <w:tmpl w:val="4E268FD0"/>
    <w:lvl w:ilvl="0" w:tplc="E4F2D470">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22"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3"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4" w15:restartNumberingAfterBreak="0">
    <w:nsid w:val="429B6663"/>
    <w:multiLevelType w:val="hybridMultilevel"/>
    <w:tmpl w:val="52585E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5"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6"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7"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8" w15:restartNumberingAfterBreak="0">
    <w:nsid w:val="471528A3"/>
    <w:multiLevelType w:val="hybridMultilevel"/>
    <w:tmpl w:val="3DECD074"/>
    <w:lvl w:ilvl="0" w:tplc="E38285B6">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9" w15:restartNumberingAfterBreak="0">
    <w:nsid w:val="4C5642D4"/>
    <w:multiLevelType w:val="hybridMultilevel"/>
    <w:tmpl w:val="1B70F494"/>
    <w:lvl w:ilvl="0" w:tplc="6596C452">
      <w:start w:val="19"/>
      <w:numFmt w:val="bullet"/>
      <w:lvlText w:val="-"/>
      <w:lvlJc w:val="start"/>
      <w:pPr>
        <w:ind w:start="36pt" w:hanging="18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30" w15:restartNumberingAfterBreak="0">
    <w:nsid w:val="50D07C3A"/>
    <w:multiLevelType w:val="hybridMultilevel"/>
    <w:tmpl w:val="6352A324"/>
    <w:lvl w:ilvl="0" w:tplc="D576BC68">
      <w:start w:val="1"/>
      <w:numFmt w:val="decimal"/>
      <w:lvlText w:val="%1."/>
      <w:lvlJc w:val="start"/>
      <w:pPr>
        <w:ind w:start="36pt" w:hanging="18pt"/>
      </w:pPr>
      <w:rPr>
        <w:rFonts w:hint="default"/>
      </w:rPr>
    </w:lvl>
    <w:lvl w:ilvl="1" w:tplc="08090019" w:tentative="1">
      <w:start w:val="1"/>
      <w:numFmt w:val="lowerLetter"/>
      <w:lvlText w:val="%2."/>
      <w:lvlJc w:val="start"/>
      <w:pPr>
        <w:ind w:start="72pt" w:hanging="18pt"/>
      </w:pPr>
    </w:lvl>
    <w:lvl w:ilvl="2" w:tplc="0809001B" w:tentative="1">
      <w:start w:val="1"/>
      <w:numFmt w:val="lowerRoman"/>
      <w:lvlText w:val="%3."/>
      <w:lvlJc w:val="end"/>
      <w:pPr>
        <w:ind w:start="108pt" w:hanging="9pt"/>
      </w:pPr>
    </w:lvl>
    <w:lvl w:ilvl="3" w:tplc="0809000F" w:tentative="1">
      <w:start w:val="1"/>
      <w:numFmt w:val="decimal"/>
      <w:lvlText w:val="%4."/>
      <w:lvlJc w:val="start"/>
      <w:pPr>
        <w:ind w:start="144pt" w:hanging="18pt"/>
      </w:pPr>
    </w:lvl>
    <w:lvl w:ilvl="4" w:tplc="08090019" w:tentative="1">
      <w:start w:val="1"/>
      <w:numFmt w:val="lowerLetter"/>
      <w:lvlText w:val="%5."/>
      <w:lvlJc w:val="start"/>
      <w:pPr>
        <w:ind w:start="180pt" w:hanging="18pt"/>
      </w:pPr>
    </w:lvl>
    <w:lvl w:ilvl="5" w:tplc="0809001B" w:tentative="1">
      <w:start w:val="1"/>
      <w:numFmt w:val="lowerRoman"/>
      <w:lvlText w:val="%6."/>
      <w:lvlJc w:val="end"/>
      <w:pPr>
        <w:ind w:start="216pt" w:hanging="9pt"/>
      </w:pPr>
    </w:lvl>
    <w:lvl w:ilvl="6" w:tplc="0809000F" w:tentative="1">
      <w:start w:val="1"/>
      <w:numFmt w:val="decimal"/>
      <w:lvlText w:val="%7."/>
      <w:lvlJc w:val="start"/>
      <w:pPr>
        <w:ind w:start="252pt" w:hanging="18pt"/>
      </w:pPr>
    </w:lvl>
    <w:lvl w:ilvl="7" w:tplc="08090019" w:tentative="1">
      <w:start w:val="1"/>
      <w:numFmt w:val="lowerLetter"/>
      <w:lvlText w:val="%8."/>
      <w:lvlJc w:val="start"/>
      <w:pPr>
        <w:ind w:start="288pt" w:hanging="18pt"/>
      </w:pPr>
    </w:lvl>
    <w:lvl w:ilvl="8" w:tplc="0809001B" w:tentative="1">
      <w:start w:val="1"/>
      <w:numFmt w:val="lowerRoman"/>
      <w:lvlText w:val="%9."/>
      <w:lvlJc w:val="end"/>
      <w:pPr>
        <w:ind w:start="324pt" w:hanging="9pt"/>
      </w:pPr>
    </w:lvl>
  </w:abstractNum>
  <w:abstractNum w:abstractNumId="31" w15:restartNumberingAfterBreak="0">
    <w:nsid w:val="517B23E6"/>
    <w:multiLevelType w:val="hybridMultilevel"/>
    <w:tmpl w:val="E2C4FC82"/>
    <w:lvl w:ilvl="0" w:tplc="31201332">
      <w:start w:val="1"/>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2"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3" w15:restartNumberingAfterBreak="0">
    <w:nsid w:val="523A388F"/>
    <w:multiLevelType w:val="hybridMultilevel"/>
    <w:tmpl w:val="AA2831E0"/>
    <w:lvl w:ilvl="0" w:tplc="A7BC8638">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4" w15:restartNumberingAfterBreak="0">
    <w:nsid w:val="537A33B5"/>
    <w:multiLevelType w:val="hybridMultilevel"/>
    <w:tmpl w:val="3746D182"/>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35"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36"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7"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38" w15:restartNumberingAfterBreak="0">
    <w:nsid w:val="5E9C4280"/>
    <w:multiLevelType w:val="hybridMultilevel"/>
    <w:tmpl w:val="02803192"/>
    <w:lvl w:ilvl="0" w:tplc="39783B36">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39"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40"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41"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42"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3"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44"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45"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6"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47"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48"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49"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16cid:durableId="891236473">
    <w:abstractNumId w:val="37"/>
  </w:num>
  <w:num w:numId="2" w16cid:durableId="156726649">
    <w:abstractNumId w:val="47"/>
  </w:num>
  <w:num w:numId="3" w16cid:durableId="1426219875">
    <w:abstractNumId w:val="39"/>
  </w:num>
  <w:num w:numId="4" w16cid:durableId="207911266">
    <w:abstractNumId w:val="11"/>
  </w:num>
  <w:num w:numId="5" w16cid:durableId="2022123336">
    <w:abstractNumId w:val="1"/>
  </w:num>
  <w:num w:numId="6" w16cid:durableId="355808994">
    <w:abstractNumId w:val="27"/>
  </w:num>
  <w:num w:numId="7" w16cid:durableId="1021663673">
    <w:abstractNumId w:val="46"/>
  </w:num>
  <w:num w:numId="8" w16cid:durableId="1086344295">
    <w:abstractNumId w:val="23"/>
  </w:num>
  <w:num w:numId="9" w16cid:durableId="2121990964">
    <w:abstractNumId w:val="4"/>
  </w:num>
  <w:num w:numId="10" w16cid:durableId="1968386783">
    <w:abstractNumId w:val="25"/>
  </w:num>
  <w:num w:numId="11" w16cid:durableId="2001814136">
    <w:abstractNumId w:val="10"/>
  </w:num>
  <w:num w:numId="12" w16cid:durableId="40640689">
    <w:abstractNumId w:val="14"/>
  </w:num>
  <w:num w:numId="13" w16cid:durableId="1159275520">
    <w:abstractNumId w:val="2"/>
  </w:num>
  <w:num w:numId="14" w16cid:durableId="664895425">
    <w:abstractNumId w:val="6"/>
  </w:num>
  <w:num w:numId="15" w16cid:durableId="593823217">
    <w:abstractNumId w:val="43"/>
  </w:num>
  <w:num w:numId="16" w16cid:durableId="807359440">
    <w:abstractNumId w:val="15"/>
  </w:num>
  <w:num w:numId="17" w16cid:durableId="997809280">
    <w:abstractNumId w:val="36"/>
  </w:num>
  <w:num w:numId="18" w16cid:durableId="1012534563">
    <w:abstractNumId w:val="32"/>
  </w:num>
  <w:num w:numId="19" w16cid:durableId="2041122072">
    <w:abstractNumId w:val="16"/>
  </w:num>
  <w:num w:numId="20" w16cid:durableId="1171606771">
    <w:abstractNumId w:val="3"/>
  </w:num>
  <w:num w:numId="21" w16cid:durableId="1378121575">
    <w:abstractNumId w:val="44"/>
  </w:num>
  <w:num w:numId="22" w16cid:durableId="340671100">
    <w:abstractNumId w:val="40"/>
  </w:num>
  <w:num w:numId="23" w16cid:durableId="86852090">
    <w:abstractNumId w:val="19"/>
  </w:num>
  <w:num w:numId="24" w16cid:durableId="1060787793">
    <w:abstractNumId w:val="13"/>
  </w:num>
  <w:num w:numId="25" w16cid:durableId="1004360866">
    <w:abstractNumId w:val="0"/>
  </w:num>
  <w:num w:numId="26" w16cid:durableId="129566076">
    <w:abstractNumId w:val="48"/>
  </w:num>
  <w:num w:numId="27" w16cid:durableId="760368708">
    <w:abstractNumId w:val="26"/>
  </w:num>
  <w:num w:numId="28" w16cid:durableId="1281183833">
    <w:abstractNumId w:val="41"/>
  </w:num>
  <w:num w:numId="29" w16cid:durableId="1436176011">
    <w:abstractNumId w:val="7"/>
  </w:num>
  <w:num w:numId="30" w16cid:durableId="1238204095">
    <w:abstractNumId w:val="8"/>
  </w:num>
  <w:num w:numId="31" w16cid:durableId="1264680022">
    <w:abstractNumId w:val="21"/>
  </w:num>
  <w:num w:numId="32" w16cid:durableId="1488861377">
    <w:abstractNumId w:val="49"/>
  </w:num>
  <w:num w:numId="33" w16cid:durableId="834876874">
    <w:abstractNumId w:val="5"/>
  </w:num>
  <w:num w:numId="34" w16cid:durableId="1806704219">
    <w:abstractNumId w:val="42"/>
  </w:num>
  <w:num w:numId="35" w16cid:durableId="142359329">
    <w:abstractNumId w:val="22"/>
  </w:num>
  <w:num w:numId="36" w16cid:durableId="1279294805">
    <w:abstractNumId w:val="45"/>
  </w:num>
  <w:num w:numId="37" w16cid:durableId="564145437">
    <w:abstractNumId w:val="35"/>
  </w:num>
  <w:num w:numId="38" w16cid:durableId="425928158">
    <w:abstractNumId w:val="31"/>
  </w:num>
  <w:num w:numId="39" w16cid:durableId="267277227">
    <w:abstractNumId w:val="20"/>
  </w:num>
  <w:num w:numId="40" w16cid:durableId="1031030129">
    <w:abstractNumId w:val="28"/>
  </w:num>
  <w:num w:numId="41" w16cid:durableId="1742214069">
    <w:abstractNumId w:val="12"/>
  </w:num>
  <w:num w:numId="42" w16cid:durableId="1915702983">
    <w:abstractNumId w:val="29"/>
  </w:num>
  <w:num w:numId="43" w16cid:durableId="1783451301">
    <w:abstractNumId w:val="33"/>
  </w:num>
  <w:num w:numId="44" w16cid:durableId="2022775157">
    <w:abstractNumId w:val="38"/>
  </w:num>
  <w:num w:numId="45" w16cid:durableId="1161893981">
    <w:abstractNumId w:val="30"/>
  </w:num>
  <w:num w:numId="46" w16cid:durableId="1967655634">
    <w:abstractNumId w:val="24"/>
  </w:num>
  <w:num w:numId="47" w16cid:durableId="756171547">
    <w:abstractNumId w:val="17"/>
  </w:num>
  <w:num w:numId="48" w16cid:durableId="639071436">
    <w:abstractNumId w:val="18"/>
  </w:num>
  <w:num w:numId="49" w16cid:durableId="249973263">
    <w:abstractNumId w:val="9"/>
  </w:num>
  <w:num w:numId="50" w16cid:durableId="1548570040">
    <w:abstractNumId w:val="34"/>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3F52"/>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EE0"/>
    <w:rsid w:val="000112DE"/>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4CA"/>
    <w:rsid w:val="0004657E"/>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6C59"/>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765"/>
    <w:rsid w:val="00093877"/>
    <w:rsid w:val="00093A42"/>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4B7"/>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226"/>
    <w:rsid w:val="00144424"/>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81"/>
    <w:rsid w:val="001E382F"/>
    <w:rsid w:val="001E3982"/>
    <w:rsid w:val="001E4237"/>
    <w:rsid w:val="001E480C"/>
    <w:rsid w:val="001E4CB8"/>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75D"/>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6BF"/>
    <w:rsid w:val="002861F9"/>
    <w:rsid w:val="0028690D"/>
    <w:rsid w:val="002872CC"/>
    <w:rsid w:val="0028742B"/>
    <w:rsid w:val="0028785F"/>
    <w:rsid w:val="0028793E"/>
    <w:rsid w:val="00287C3F"/>
    <w:rsid w:val="00287C76"/>
    <w:rsid w:val="00287E75"/>
    <w:rsid w:val="00290248"/>
    <w:rsid w:val="00290629"/>
    <w:rsid w:val="0029249B"/>
    <w:rsid w:val="0029273B"/>
    <w:rsid w:val="002929F1"/>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03"/>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E85"/>
    <w:rsid w:val="00372F87"/>
    <w:rsid w:val="00373042"/>
    <w:rsid w:val="0037344D"/>
    <w:rsid w:val="003736B4"/>
    <w:rsid w:val="00374083"/>
    <w:rsid w:val="003740E1"/>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E40"/>
    <w:rsid w:val="003952CA"/>
    <w:rsid w:val="00395B5C"/>
    <w:rsid w:val="00395FF6"/>
    <w:rsid w:val="00396540"/>
    <w:rsid w:val="00396838"/>
    <w:rsid w:val="00396ABF"/>
    <w:rsid w:val="00396E02"/>
    <w:rsid w:val="003974E3"/>
    <w:rsid w:val="00397AD8"/>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CF"/>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9A3"/>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B0E"/>
    <w:rsid w:val="005A3BB5"/>
    <w:rsid w:val="005A4350"/>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55F"/>
    <w:rsid w:val="00626CF7"/>
    <w:rsid w:val="00626FC9"/>
    <w:rsid w:val="00627656"/>
    <w:rsid w:val="006276BA"/>
    <w:rsid w:val="0062777C"/>
    <w:rsid w:val="00627A71"/>
    <w:rsid w:val="00627B85"/>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573"/>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1E4F"/>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17E62"/>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4C0"/>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669"/>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10A"/>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3F2"/>
    <w:rsid w:val="00886880"/>
    <w:rsid w:val="0088690F"/>
    <w:rsid w:val="00887392"/>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2C08"/>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5BA6"/>
    <w:rsid w:val="008C626E"/>
    <w:rsid w:val="008C62CA"/>
    <w:rsid w:val="008C6AAA"/>
    <w:rsid w:val="008C6EFD"/>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2A83"/>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319D"/>
    <w:rsid w:val="009C3786"/>
    <w:rsid w:val="009C3D17"/>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5D6C"/>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1B0C"/>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2FE"/>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252"/>
    <w:rsid w:val="00BA75B3"/>
    <w:rsid w:val="00BA764D"/>
    <w:rsid w:val="00BA7DED"/>
    <w:rsid w:val="00BA7F01"/>
    <w:rsid w:val="00BB05C6"/>
    <w:rsid w:val="00BB0685"/>
    <w:rsid w:val="00BB0DAA"/>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0C60"/>
    <w:rsid w:val="00C0112D"/>
    <w:rsid w:val="00C012D1"/>
    <w:rsid w:val="00C013FA"/>
    <w:rsid w:val="00C01526"/>
    <w:rsid w:val="00C01811"/>
    <w:rsid w:val="00C019DC"/>
    <w:rsid w:val="00C01A92"/>
    <w:rsid w:val="00C01B54"/>
    <w:rsid w:val="00C026D8"/>
    <w:rsid w:val="00C028B7"/>
    <w:rsid w:val="00C032C6"/>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944"/>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20"/>
    <w:rsid w:val="00D13C8A"/>
    <w:rsid w:val="00D13F77"/>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BB6"/>
    <w:rsid w:val="00D44EB6"/>
    <w:rsid w:val="00D454C6"/>
    <w:rsid w:val="00D456ED"/>
    <w:rsid w:val="00D457C3"/>
    <w:rsid w:val="00D45C58"/>
    <w:rsid w:val="00D46152"/>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E2"/>
    <w:rsid w:val="00DB0B5F"/>
    <w:rsid w:val="00DB0F1D"/>
    <w:rsid w:val="00DB138D"/>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B4C"/>
    <w:rsid w:val="00DF2BFF"/>
    <w:rsid w:val="00DF31FC"/>
    <w:rsid w:val="00DF3705"/>
    <w:rsid w:val="00DF3A77"/>
    <w:rsid w:val="00DF3F4E"/>
    <w:rsid w:val="00DF4122"/>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22"/>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45A"/>
    <w:rsid w:val="00EA0200"/>
    <w:rsid w:val="00EA0817"/>
    <w:rsid w:val="00EA09C0"/>
    <w:rsid w:val="00EA0E48"/>
    <w:rsid w:val="00EA1287"/>
    <w:rsid w:val="00EA133E"/>
    <w:rsid w:val="00EA2013"/>
    <w:rsid w:val="00EA20C8"/>
    <w:rsid w:val="00EA2304"/>
    <w:rsid w:val="00EA23D4"/>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703"/>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6C2"/>
    <w:rsid w:val="00EE6874"/>
    <w:rsid w:val="00EE6F92"/>
    <w:rsid w:val="00EE71EE"/>
    <w:rsid w:val="00EE75FE"/>
    <w:rsid w:val="00EE76F0"/>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D50"/>
    <w:rsid w:val="00F12F13"/>
    <w:rsid w:val="00F12F1B"/>
    <w:rsid w:val="00F135A0"/>
    <w:rsid w:val="00F13733"/>
    <w:rsid w:val="00F13D14"/>
    <w:rsid w:val="00F14632"/>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648"/>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734"/>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62B1"/>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56F0"/>
    <w:rsid w:val="00FD5E81"/>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4CF"/>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docId w15:val="{494087EE-59C8-4302-90F4-69001C870DD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yiv7356016755msonormal">
    <w:name w:val="yiv7356016755msonormal"/>
    <w:basedOn w:val="Normal"/>
    <w:rsid w:val="00372E85"/>
    <w:pPr>
      <w:spacing w:before="5pt" w:beforeAutospacing="1" w:after="5pt" w:afterAutospacing="1" w:line="12pt" w:lineRule="auto"/>
      <w:ind w:start="0pt"/>
      <w:jc w:val="start"/>
    </w:pPr>
    <w:rPr>
      <w:rFonts w:ascii="Times New Roman" w:eastAsia="Times New Roman" w:hAnsi="Times New Roman"/>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FF5FB62-4315-4709-87F2-0611F4E2B37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1</TotalTime>
  <Pages>5</Pages>
  <Words>2273</Words>
  <Characters>12961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Anda Lascu</cp:lastModifiedBy>
  <cp:revision>2</cp:revision>
  <cp:lastPrinted>2022-05-11T04:52:00Z</cp:lastPrinted>
  <dcterms:created xsi:type="dcterms:W3CDTF">2022-08-08T04:40:00Z</dcterms:created>
  <dcterms:modified xsi:type="dcterms:W3CDTF">2022-08-08T04:40:00Z</dcterms:modified>
</cp:coreProperties>
</file>