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1BFFFA13" w14:textId="2B0AC2C5" w:rsidR="00B376AE" w:rsidRPr="002F3F86" w:rsidRDefault="008C18C0" w:rsidP="00F0702C">
      <w:pPr>
        <w:pStyle w:val="Header"/>
        <w:spacing w:after="0pt"/>
        <w:ind w:start="54pt"/>
        <w:rPr>
          <w:rFonts w:ascii="Trebuchet MS" w:hAnsi="Trebuchet MS"/>
          <w:sz w:val="22"/>
          <w:szCs w:val="22"/>
          <w:lang w:val="ro-RO"/>
        </w:rPr>
      </w:pPr>
      <w:r w:rsidRPr="002B1944">
        <w:rPr>
          <w:rFonts w:ascii="Trebuchet MS" w:hAnsi="Trebuchet MS"/>
          <w:sz w:val="22"/>
          <w:szCs w:val="22"/>
          <w:lang w:val="it-IT"/>
        </w:rPr>
        <w:t xml:space="preserve">DIRECŢIA </w:t>
      </w:r>
      <w:r w:rsidR="00F0702C">
        <w:rPr>
          <w:rFonts w:ascii="Trebuchet MS" w:hAnsi="Trebuchet MS"/>
          <w:sz w:val="22"/>
          <w:szCs w:val="22"/>
          <w:lang w:val="it-IT"/>
        </w:rPr>
        <w:t xml:space="preserve">COMUNICARE </w:t>
      </w:r>
    </w:p>
    <w:p w14:paraId="462964E6" w14:textId="77777777" w:rsidR="002F3F86" w:rsidRDefault="002F3F86" w:rsidP="00A457C9">
      <w:pPr>
        <w:pStyle w:val="Header"/>
        <w:spacing w:after="0pt"/>
        <w:ind w:start="0pt"/>
        <w:rPr>
          <w:rFonts w:ascii="Trebuchet MS" w:hAnsi="Trebuchet MS"/>
          <w:sz w:val="16"/>
          <w:szCs w:val="16"/>
          <w:lang w:val="it-IT"/>
        </w:rPr>
      </w:pPr>
    </w:p>
    <w:p w14:paraId="3D1095A9" w14:textId="77777777" w:rsidR="00DC3000" w:rsidRPr="002744EB" w:rsidRDefault="00DC3000" w:rsidP="00A457C9">
      <w:pPr>
        <w:pStyle w:val="Header"/>
        <w:spacing w:after="0pt"/>
        <w:ind w:start="0pt"/>
        <w:rPr>
          <w:rFonts w:ascii="Trebuchet MS" w:hAnsi="Trebuchet MS"/>
          <w:sz w:val="16"/>
          <w:szCs w:val="16"/>
          <w:lang w:val="it-IT"/>
        </w:rPr>
      </w:pPr>
    </w:p>
    <w:p w14:paraId="404A4086" w14:textId="77777777" w:rsidR="00D47A76" w:rsidRPr="00960720" w:rsidRDefault="00D47A76" w:rsidP="00D47A76">
      <w:pPr>
        <w:spacing w:after="0pt"/>
        <w:ind w:start="84.95pt"/>
        <w:jc w:val="center"/>
        <w:rPr>
          <w:b/>
          <w:bCs/>
          <w:sz w:val="24"/>
          <w:szCs w:val="24"/>
          <w:lang w:val="pt-PT"/>
        </w:rPr>
      </w:pPr>
      <w:r w:rsidRPr="00960720">
        <w:rPr>
          <w:b/>
          <w:bCs/>
          <w:sz w:val="24"/>
          <w:szCs w:val="24"/>
          <w:lang w:val="pt-PT"/>
        </w:rPr>
        <w:t>E V E N I M E N T E     D E O S E B I T E</w:t>
      </w:r>
    </w:p>
    <w:p w14:paraId="7B9A1D22" w14:textId="77777777" w:rsidR="000D6F3C" w:rsidRPr="002F3F86" w:rsidRDefault="00D47A76" w:rsidP="002F3F86">
      <w:pPr>
        <w:spacing w:after="0pt"/>
        <w:ind w:start="84.95pt"/>
        <w:jc w:val="center"/>
        <w:rPr>
          <w:b/>
          <w:sz w:val="24"/>
          <w:szCs w:val="24"/>
          <w:lang w:val="it-IT"/>
        </w:rPr>
      </w:pPr>
      <w:r w:rsidRPr="00960720">
        <w:rPr>
          <w:b/>
          <w:sz w:val="24"/>
          <w:szCs w:val="24"/>
          <w:lang w:val="it-IT"/>
        </w:rPr>
        <w:t xml:space="preserve">în intervalul </w:t>
      </w:r>
      <w:r w:rsidR="00CB4DE6">
        <w:rPr>
          <w:b/>
          <w:sz w:val="24"/>
          <w:szCs w:val="24"/>
          <w:lang w:val="it-IT"/>
        </w:rPr>
        <w:t>11</w:t>
      </w:r>
      <w:r w:rsidRPr="00960720">
        <w:rPr>
          <w:b/>
          <w:sz w:val="24"/>
          <w:szCs w:val="24"/>
          <w:lang w:val="it-IT"/>
        </w:rPr>
        <w:t>.</w:t>
      </w:r>
      <w:r w:rsidR="00DC3000">
        <w:rPr>
          <w:b/>
          <w:sz w:val="24"/>
          <w:szCs w:val="24"/>
          <w:lang w:val="it-IT"/>
        </w:rPr>
        <w:t>05</w:t>
      </w:r>
      <w:r w:rsidR="00ED5C06">
        <w:rPr>
          <w:b/>
          <w:sz w:val="24"/>
          <w:szCs w:val="24"/>
          <w:lang w:val="it-IT"/>
        </w:rPr>
        <w:t>.2024</w:t>
      </w:r>
      <w:r w:rsidRPr="00960720">
        <w:rPr>
          <w:b/>
          <w:sz w:val="24"/>
          <w:szCs w:val="24"/>
          <w:lang w:val="it-IT"/>
        </w:rPr>
        <w:t>, ora 08.00 - ora 15.00</w:t>
      </w:r>
      <w:r>
        <w:rPr>
          <w:b/>
          <w:sz w:val="24"/>
          <w:szCs w:val="24"/>
          <w:lang w:val="it-IT"/>
        </w:rPr>
        <w:t xml:space="preserve"> </w:t>
      </w:r>
    </w:p>
    <w:p w14:paraId="625C93FD" w14:textId="77777777" w:rsidR="007F6599" w:rsidRDefault="007F6599" w:rsidP="00D47A76">
      <w:pPr>
        <w:spacing w:after="0pt"/>
        <w:ind w:start="0pt"/>
        <w:rPr>
          <w:b/>
          <w:sz w:val="16"/>
          <w:szCs w:val="16"/>
          <w:lang w:val="it-IT"/>
        </w:rPr>
      </w:pPr>
    </w:p>
    <w:p w14:paraId="14A64DD2" w14:textId="77777777" w:rsidR="001E795F" w:rsidRPr="00960720" w:rsidRDefault="001E795F" w:rsidP="00D47A76">
      <w:pPr>
        <w:spacing w:after="0pt"/>
        <w:ind w:start="0pt"/>
        <w:rPr>
          <w:b/>
          <w:sz w:val="16"/>
          <w:szCs w:val="16"/>
          <w:lang w:val="it-IT"/>
        </w:rPr>
      </w:pPr>
    </w:p>
    <w:p w14:paraId="4B041CE6" w14:textId="77777777" w:rsidR="00CB4DE6" w:rsidRPr="00CB4DE6" w:rsidRDefault="00D47A76" w:rsidP="00CB4DE6">
      <w:pPr>
        <w:pStyle w:val="ListParagraph"/>
        <w:spacing w:after="0pt" w:line="12pt" w:lineRule="auto"/>
        <w:ind w:start="54pt"/>
        <w:contextualSpacing/>
        <w:rPr>
          <w:b/>
          <w:bCs/>
          <w:i/>
          <w:u w:val="single"/>
          <w:lang w:val="it-IT"/>
        </w:rPr>
      </w:pPr>
      <w:r w:rsidRPr="002B1944">
        <w:rPr>
          <w:b/>
          <w:bCs/>
          <w:i/>
          <w:lang w:val="it-IT"/>
        </w:rPr>
        <w:t xml:space="preserve">I. </w:t>
      </w:r>
      <w:r w:rsidRPr="002B1944">
        <w:rPr>
          <w:b/>
          <w:bCs/>
          <w:i/>
          <w:u w:val="single"/>
          <w:lang w:val="it-IT"/>
        </w:rPr>
        <w:t xml:space="preserve">CALITATEA </w:t>
      </w:r>
      <w:r w:rsidRPr="00F87D1D">
        <w:rPr>
          <w:b/>
          <w:bCs/>
          <w:i/>
          <w:u w:val="single"/>
          <w:lang w:val="it-IT"/>
        </w:rPr>
        <w:t>APELOR</w:t>
      </w:r>
    </w:p>
    <w:p w14:paraId="77D57273" w14:textId="77777777" w:rsidR="00A0121B" w:rsidRPr="002F3F86" w:rsidRDefault="00DC3000" w:rsidP="002F3F86">
      <w:pPr>
        <w:spacing w:after="0pt" w:line="12pt" w:lineRule="auto"/>
        <w:ind w:start="18pt" w:firstLine="36pt"/>
        <w:rPr>
          <w:color w:val="000000" w:themeColor="text1"/>
          <w:lang w:val="ro-RO"/>
        </w:rPr>
      </w:pPr>
      <w:r w:rsidRPr="009C35CD">
        <w:rPr>
          <w:color w:val="000000" w:themeColor="text1"/>
          <w:lang w:val="ro-RO"/>
        </w:rPr>
        <w:t>Nu</w:t>
      </w:r>
      <w:r>
        <w:rPr>
          <w:b/>
          <w:color w:val="000000" w:themeColor="text1"/>
          <w:lang w:val="ro-RO"/>
        </w:rPr>
        <w:t xml:space="preserve"> </w:t>
      </w:r>
      <w:r w:rsidR="0091180A" w:rsidRPr="00A0121B">
        <w:rPr>
          <w:color w:val="000000" w:themeColor="text1"/>
          <w:lang w:val="ro-RO"/>
        </w:rPr>
        <w:t>au fost</w:t>
      </w:r>
      <w:r w:rsidR="0062029B">
        <w:rPr>
          <w:color w:val="000000" w:themeColor="text1"/>
          <w:lang w:val="ro-RO"/>
        </w:rPr>
        <w:t xml:space="preserve"> semnalate evenimente deosebite.</w:t>
      </w:r>
    </w:p>
    <w:p w14:paraId="5294B03E" w14:textId="77777777" w:rsidR="002F3F86" w:rsidRPr="00A0121B" w:rsidRDefault="002F3F86" w:rsidP="00EA18D7">
      <w:pPr>
        <w:spacing w:after="0pt" w:line="12pt" w:lineRule="auto"/>
        <w:ind w:start="0pt"/>
        <w:rPr>
          <w:rFonts w:cs="Tahoma"/>
          <w:color w:val="000000" w:themeColor="text1"/>
          <w:sz w:val="16"/>
          <w:szCs w:val="16"/>
          <w:lang w:val="fr-FR"/>
        </w:rPr>
      </w:pPr>
    </w:p>
    <w:p w14:paraId="2D3A2E24" w14:textId="77777777" w:rsidR="00D47A76" w:rsidRPr="00A33654" w:rsidRDefault="00D47A76" w:rsidP="00D47A76">
      <w:pPr>
        <w:spacing w:after="0pt"/>
        <w:ind w:start="54pt"/>
        <w:rPr>
          <w:b/>
          <w:bCs/>
          <w:i/>
          <w:u w:val="single"/>
          <w:lang w:val="ro-RO"/>
        </w:rPr>
      </w:pPr>
      <w:r w:rsidRPr="00A33654">
        <w:rPr>
          <w:b/>
          <w:bCs/>
          <w:i/>
          <w:lang w:val="ro-RO"/>
        </w:rPr>
        <w:t xml:space="preserve">II. </w:t>
      </w:r>
      <w:r w:rsidRPr="00A33654">
        <w:rPr>
          <w:b/>
          <w:bCs/>
          <w:i/>
          <w:u w:val="single"/>
          <w:lang w:val="ro-RO"/>
        </w:rPr>
        <w:t>CALITATEA MEDIULUI</w:t>
      </w:r>
    </w:p>
    <w:p w14:paraId="2C08D8F8" w14:textId="77777777" w:rsidR="005006FB" w:rsidRPr="00F05574" w:rsidRDefault="00D47A76" w:rsidP="00F05574">
      <w:pPr>
        <w:pStyle w:val="ListParagraph"/>
        <w:numPr>
          <w:ilvl w:val="0"/>
          <w:numId w:val="1"/>
        </w:numPr>
        <w:tabs>
          <w:tab w:val="start" w:pos="36pt"/>
          <w:tab w:val="start" w:pos="72pt"/>
          <w:tab w:val="start" w:pos="108pt"/>
          <w:tab w:val="start" w:pos="144pt"/>
          <w:tab w:val="start" w:pos="180pt"/>
          <w:tab w:val="center" w:pos="311.80pt"/>
        </w:tabs>
        <w:spacing w:after="0pt" w:line="12pt" w:lineRule="auto"/>
        <w:contextualSpacing/>
        <w:rPr>
          <w:b/>
          <w:lang w:val="it-IT"/>
        </w:rPr>
      </w:pPr>
      <w:r w:rsidRPr="00A33654">
        <w:rPr>
          <w:b/>
          <w:lang w:val="ro-RO"/>
        </w:rPr>
        <w:t>În domeniul aeru</w:t>
      </w:r>
      <w:r w:rsidRPr="00D47A76">
        <w:rPr>
          <w:b/>
          <w:lang w:val="it-IT"/>
        </w:rPr>
        <w:t>lui</w:t>
      </w:r>
    </w:p>
    <w:p w14:paraId="6A787D47" w14:textId="77777777" w:rsidR="00CB4DE6" w:rsidRPr="00CB4DE6" w:rsidRDefault="00CB4DE6" w:rsidP="00CB4DE6">
      <w:pPr>
        <w:spacing w:after="0pt" w:line="12pt" w:lineRule="auto"/>
        <w:ind w:start="54pt"/>
        <w:rPr>
          <w:color w:val="000000" w:themeColor="text1"/>
          <w:lang w:val="ro-RO"/>
        </w:rPr>
      </w:pPr>
      <w:r w:rsidRPr="00CB4DE6">
        <w:rPr>
          <w:color w:val="000000" w:themeColor="text1"/>
          <w:lang w:val="ro-RO"/>
        </w:rPr>
        <w:t>Nu</w:t>
      </w:r>
      <w:r w:rsidRPr="00CB4DE6">
        <w:rPr>
          <w:b/>
          <w:color w:val="000000" w:themeColor="text1"/>
          <w:lang w:val="ro-RO"/>
        </w:rPr>
        <w:t xml:space="preserve"> </w:t>
      </w:r>
      <w:r w:rsidRPr="00CB4DE6">
        <w:rPr>
          <w:color w:val="000000" w:themeColor="text1"/>
          <w:lang w:val="ro-RO"/>
        </w:rPr>
        <w:t>au fost semnalate evenimente deosebite.</w:t>
      </w:r>
    </w:p>
    <w:p w14:paraId="2B6B0F2B" w14:textId="77777777" w:rsidR="00D379B5" w:rsidRPr="00CB4DE6" w:rsidRDefault="00D379B5" w:rsidP="00802F03">
      <w:pPr>
        <w:spacing w:after="0pt" w:line="12pt" w:lineRule="auto"/>
        <w:ind w:start="0pt"/>
        <w:rPr>
          <w:rFonts w:cs="Tahoma"/>
          <w:color w:val="FF0000"/>
          <w:sz w:val="16"/>
          <w:szCs w:val="16"/>
          <w:lang w:val="ro-RO"/>
        </w:rPr>
      </w:pPr>
    </w:p>
    <w:p w14:paraId="4531C08F" w14:textId="77777777" w:rsidR="00DC3000" w:rsidRPr="002F3F86" w:rsidRDefault="00DC3000" w:rsidP="00802F03">
      <w:pPr>
        <w:spacing w:after="0pt" w:line="12pt" w:lineRule="auto"/>
        <w:ind w:start="0pt"/>
        <w:rPr>
          <w:rFonts w:cs="Tahoma"/>
          <w:color w:val="FF0000"/>
          <w:sz w:val="16"/>
          <w:szCs w:val="16"/>
          <w:lang w:val="ro-RO"/>
        </w:rPr>
      </w:pPr>
    </w:p>
    <w:p w14:paraId="20B502EC" w14:textId="77777777" w:rsidR="00BD3A75" w:rsidRPr="002C0339" w:rsidRDefault="006A4E9B" w:rsidP="002C0339">
      <w:pPr>
        <w:spacing w:after="0pt" w:line="12pt" w:lineRule="auto"/>
        <w:ind w:start="54pt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2.</w:t>
      </w:r>
      <w:r>
        <w:rPr>
          <w:b/>
          <w:color w:val="000000" w:themeColor="text1"/>
          <w:lang w:val="ro-RO"/>
        </w:rPr>
        <w:tab/>
      </w:r>
      <w:r w:rsidR="00D47A76" w:rsidRPr="003248D2">
        <w:rPr>
          <w:b/>
          <w:color w:val="000000" w:themeColor="text1"/>
          <w:lang w:val="ro-RO"/>
        </w:rPr>
        <w:t>În domeniul solului şi vegetaţiei</w:t>
      </w:r>
      <w:r w:rsidR="00153158">
        <w:rPr>
          <w:b/>
          <w:color w:val="000000" w:themeColor="text1"/>
          <w:lang w:val="ro-RO"/>
        </w:rPr>
        <w:t xml:space="preserve"> </w:t>
      </w:r>
    </w:p>
    <w:p w14:paraId="5B3DCA76" w14:textId="77777777" w:rsidR="00CB4DE6" w:rsidRPr="002F3F86" w:rsidRDefault="00CB4DE6" w:rsidP="00CB4DE6">
      <w:pPr>
        <w:spacing w:after="0pt" w:line="12pt" w:lineRule="auto"/>
        <w:ind w:start="18pt" w:firstLine="36pt"/>
        <w:rPr>
          <w:color w:val="000000" w:themeColor="text1"/>
          <w:lang w:val="ro-RO"/>
        </w:rPr>
      </w:pPr>
      <w:r w:rsidRPr="009C35CD">
        <w:rPr>
          <w:color w:val="000000" w:themeColor="text1"/>
          <w:lang w:val="ro-RO"/>
        </w:rPr>
        <w:t>Nu</w:t>
      </w:r>
      <w:r>
        <w:rPr>
          <w:b/>
          <w:color w:val="000000" w:themeColor="text1"/>
          <w:lang w:val="ro-RO"/>
        </w:rPr>
        <w:t xml:space="preserve"> </w:t>
      </w:r>
      <w:r w:rsidRPr="00A0121B">
        <w:rPr>
          <w:color w:val="000000" w:themeColor="text1"/>
          <w:lang w:val="ro-RO"/>
        </w:rPr>
        <w:t>au fost</w:t>
      </w:r>
      <w:r>
        <w:rPr>
          <w:color w:val="000000" w:themeColor="text1"/>
          <w:lang w:val="ro-RO"/>
        </w:rPr>
        <w:t xml:space="preserve"> semnalate evenimente deosebite.</w:t>
      </w:r>
    </w:p>
    <w:p w14:paraId="6C8CE994" w14:textId="77777777" w:rsidR="00E10622" w:rsidRPr="00CD3861" w:rsidRDefault="00E10622" w:rsidP="00DF60A2">
      <w:pPr>
        <w:spacing w:after="0pt" w:line="12pt" w:lineRule="auto"/>
        <w:ind w:start="0pt"/>
        <w:rPr>
          <w:rFonts w:cs="Tahoma"/>
          <w:b/>
          <w:color w:val="FF0000"/>
          <w:sz w:val="16"/>
          <w:szCs w:val="16"/>
          <w:lang w:val="ro-RO"/>
        </w:rPr>
      </w:pPr>
    </w:p>
    <w:p w14:paraId="74E9D55D" w14:textId="77777777" w:rsidR="00DC3000" w:rsidRPr="00A0121B" w:rsidRDefault="00DC3000" w:rsidP="00E2209E">
      <w:pPr>
        <w:spacing w:after="0pt" w:line="12pt" w:lineRule="auto"/>
        <w:ind w:start="0pt"/>
        <w:rPr>
          <w:rFonts w:cs="Tahoma"/>
          <w:color w:val="000000" w:themeColor="text1"/>
          <w:sz w:val="16"/>
          <w:szCs w:val="16"/>
          <w:lang w:val="fr-FR"/>
        </w:rPr>
      </w:pPr>
    </w:p>
    <w:p w14:paraId="49AB41B4" w14:textId="77777777" w:rsidR="00E03449" w:rsidRDefault="00D47A76" w:rsidP="00E03449">
      <w:pPr>
        <w:spacing w:after="0pt" w:line="12pt" w:lineRule="auto"/>
        <w:ind w:start="54pt"/>
        <w:rPr>
          <w:b/>
          <w:lang w:val="ro-RO"/>
        </w:rPr>
      </w:pPr>
      <w:r w:rsidRPr="00110714">
        <w:rPr>
          <w:b/>
          <w:lang w:val="ro-RO"/>
        </w:rPr>
        <w:t xml:space="preserve">3. </w:t>
      </w:r>
      <w:r w:rsidRPr="00110714">
        <w:rPr>
          <w:b/>
          <w:lang w:val="ro-RO"/>
        </w:rPr>
        <w:tab/>
        <w:t>În domeniul supravegherii radioactivităţii mediului</w:t>
      </w:r>
      <w:r w:rsidR="00E745F0">
        <w:rPr>
          <w:b/>
          <w:lang w:val="ro-RO"/>
        </w:rPr>
        <w:t xml:space="preserve"> </w:t>
      </w:r>
    </w:p>
    <w:p w14:paraId="4A04660A" w14:textId="77777777" w:rsidR="00890B58" w:rsidRPr="00E548B4" w:rsidRDefault="00AB727A" w:rsidP="00E548B4">
      <w:pPr>
        <w:spacing w:after="0pt" w:line="12pt" w:lineRule="auto"/>
        <w:ind w:start="54pt"/>
        <w:rPr>
          <w:color w:val="000000" w:themeColor="text1"/>
          <w:lang w:val="ro-RO"/>
        </w:rPr>
      </w:pPr>
      <w:r w:rsidRPr="00C63732">
        <w:rPr>
          <w:color w:val="000000" w:themeColor="text1"/>
          <w:lang w:val="ro-RO"/>
        </w:rPr>
        <w:t>Menționăm că pentru factorii de mediu urmăriți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nu s-au înregistrat depăşiri ale limitelor de avertizare/alarmare și nu s-au semnalat evenimente deosebite. Parametrii constataţi la</w:t>
      </w:r>
      <w:r>
        <w:rPr>
          <w:color w:val="000000" w:themeColor="text1"/>
          <w:lang w:val="ro-RO"/>
        </w:rPr>
        <w:t xml:space="preserve"> </w:t>
      </w:r>
      <w:r w:rsidRPr="00C63732">
        <w:rPr>
          <w:color w:val="000000" w:themeColor="text1"/>
          <w:lang w:val="ro-RO"/>
        </w:rPr>
        <w:t>staţiile de pe teritoriul României s-au situat în limitele normale d</w:t>
      </w:r>
      <w:r>
        <w:rPr>
          <w:color w:val="000000" w:themeColor="text1"/>
          <w:lang w:val="ro-RO"/>
        </w:rPr>
        <w:t>e variație ale fondului natural.</w:t>
      </w:r>
    </w:p>
    <w:p w14:paraId="25CB6AB2" w14:textId="77777777" w:rsidR="002F3F86" w:rsidRPr="00126D39" w:rsidRDefault="002F3F86" w:rsidP="00E251CA">
      <w:pPr>
        <w:spacing w:after="0pt" w:line="12pt" w:lineRule="auto"/>
        <w:ind w:start="0pt"/>
        <w:rPr>
          <w:color w:val="FF0000"/>
          <w:sz w:val="16"/>
          <w:szCs w:val="16"/>
          <w:lang w:val="ro-RO"/>
        </w:rPr>
      </w:pPr>
    </w:p>
    <w:p w14:paraId="07C8F912" w14:textId="77777777" w:rsidR="00D47A76" w:rsidRPr="00110714" w:rsidRDefault="00D47A76" w:rsidP="00D47A76">
      <w:pPr>
        <w:spacing w:after="0pt"/>
        <w:ind w:start="54pt"/>
        <w:rPr>
          <w:b/>
          <w:lang w:val="ro-RO"/>
        </w:rPr>
      </w:pPr>
      <w:r w:rsidRPr="00110714">
        <w:rPr>
          <w:b/>
          <w:lang w:val="ro-RO"/>
        </w:rPr>
        <w:t xml:space="preserve">4. </w:t>
      </w:r>
      <w:r w:rsidRPr="00110714">
        <w:rPr>
          <w:b/>
          <w:lang w:val="ro-RO"/>
        </w:rPr>
        <w:tab/>
        <w:t>În municipiul Bucureşti</w:t>
      </w:r>
    </w:p>
    <w:p w14:paraId="4407E92D" w14:textId="77777777" w:rsidR="006234AB" w:rsidRDefault="00D47A76" w:rsidP="009379D5">
      <w:pPr>
        <w:spacing w:after="0pt" w:line="12pt" w:lineRule="auto"/>
        <w:ind w:start="54pt"/>
        <w:rPr>
          <w:lang w:val="ro-RO"/>
        </w:rPr>
      </w:pPr>
      <w:r>
        <w:rPr>
          <w:lang w:val="ro-RO"/>
        </w:rPr>
        <w:t>În ultimele 24 de ore</w:t>
      </w:r>
      <w:r w:rsidRPr="00110714">
        <w:rPr>
          <w:lang w:val="ro-RO"/>
        </w:rPr>
        <w:t xml:space="preserve"> sistemul de monitorizare a calităţii aerului în municipiul Bucureşti nu a semnalat depăşiri ale pr</w:t>
      </w:r>
      <w:r>
        <w:rPr>
          <w:lang w:val="ro-RO"/>
        </w:rPr>
        <w:t>agurilor de informare şi alertă.</w:t>
      </w:r>
      <w:r w:rsidR="00B17E5B">
        <w:rPr>
          <w:lang w:val="ro-RO"/>
        </w:rPr>
        <w:t xml:space="preserve"> </w:t>
      </w:r>
    </w:p>
    <w:p w14:paraId="7E8941AE" w14:textId="77777777" w:rsidR="00CB4DE6" w:rsidRDefault="00CB4DE6" w:rsidP="009379D5">
      <w:pPr>
        <w:spacing w:after="0pt" w:line="12pt" w:lineRule="auto"/>
        <w:ind w:start="54pt"/>
        <w:rPr>
          <w:lang w:val="ro-RO"/>
        </w:rPr>
      </w:pPr>
    </w:p>
    <w:p w14:paraId="72A9A459" w14:textId="77777777" w:rsidR="00CB4DE6" w:rsidRPr="00041E60" w:rsidRDefault="00041E60" w:rsidP="00041E60">
      <w:pPr>
        <w:spacing w:after="0pt"/>
        <w:ind w:start="54pt"/>
        <w:rPr>
          <w:b/>
          <w:bCs/>
          <w:i/>
          <w:u w:val="single"/>
          <w:lang w:val="ro-RO"/>
        </w:rPr>
      </w:pPr>
      <w:r w:rsidRPr="00A33654">
        <w:rPr>
          <w:b/>
          <w:bCs/>
          <w:i/>
          <w:lang w:val="ro-RO"/>
        </w:rPr>
        <w:t>II</w:t>
      </w:r>
      <w:r>
        <w:rPr>
          <w:b/>
          <w:bCs/>
          <w:i/>
          <w:lang w:val="ro-RO"/>
        </w:rPr>
        <w:t>I</w:t>
      </w:r>
      <w:r w:rsidRPr="00A33654">
        <w:rPr>
          <w:b/>
          <w:bCs/>
          <w:i/>
          <w:lang w:val="ro-RO"/>
        </w:rPr>
        <w:t xml:space="preserve">. </w:t>
      </w:r>
      <w:r>
        <w:rPr>
          <w:b/>
          <w:bCs/>
          <w:i/>
          <w:u w:val="single"/>
          <w:lang w:val="ro-RO"/>
        </w:rPr>
        <w:t>ALTE EVENIMENTE</w:t>
      </w:r>
    </w:p>
    <w:p w14:paraId="7112D926" w14:textId="77777777" w:rsidR="00C00203" w:rsidRDefault="00041E60" w:rsidP="009379D5">
      <w:pPr>
        <w:spacing w:after="0pt" w:line="12pt" w:lineRule="auto"/>
        <w:ind w:start="54pt"/>
        <w:rPr>
          <w:lang w:val="ro-RO"/>
        </w:rPr>
      </w:pPr>
      <w:r w:rsidRPr="00041E60">
        <w:rPr>
          <w:b/>
          <w:lang w:val="ro-RO"/>
        </w:rPr>
        <w:t>A.N.A.R.</w:t>
      </w:r>
      <w:r>
        <w:rPr>
          <w:lang w:val="ro-RO"/>
        </w:rPr>
        <w:t xml:space="preserve"> informeaz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c</w:t>
      </w:r>
      <w:r w:rsidRPr="00C63732">
        <w:rPr>
          <w:color w:val="000000" w:themeColor="text1"/>
          <w:lang w:val="ro-RO"/>
        </w:rPr>
        <w:t>ă</w:t>
      </w:r>
      <w:r w:rsidR="00CB4DE6">
        <w:rPr>
          <w:lang w:val="ro-RO"/>
        </w:rPr>
        <w:t xml:space="preserve"> </w:t>
      </w:r>
      <w:r w:rsidR="00D72680" w:rsidRPr="00C63732">
        <w:rPr>
          <w:color w:val="000000" w:themeColor="text1"/>
          <w:lang w:val="ro-RO"/>
        </w:rPr>
        <w:t>î</w:t>
      </w:r>
      <w:r w:rsidR="00D72680">
        <w:rPr>
          <w:lang w:val="ro-RO"/>
        </w:rPr>
        <w:t xml:space="preserve">n data de 18.04.2024, </w:t>
      </w:r>
      <w:r w:rsidR="00D72680" w:rsidRPr="00C63732">
        <w:rPr>
          <w:color w:val="000000" w:themeColor="text1"/>
          <w:lang w:val="ro-RO"/>
        </w:rPr>
        <w:t>î</w:t>
      </w:r>
      <w:r w:rsidR="00314784">
        <w:rPr>
          <w:lang w:val="ro-RO"/>
        </w:rPr>
        <w:t>n ju</w:t>
      </w:r>
      <w:r>
        <w:rPr>
          <w:lang w:val="ro-RO"/>
        </w:rPr>
        <w:t>rul orei 22:45, a fost sesizat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p</w:t>
      </w:r>
      <w:r w:rsidRPr="00C63732">
        <w:rPr>
          <w:color w:val="000000" w:themeColor="text1"/>
          <w:lang w:val="ro-RO"/>
        </w:rPr>
        <w:t>ă</w:t>
      </w:r>
      <w:r w:rsidR="00314784">
        <w:rPr>
          <w:lang w:val="ro-RO"/>
        </w:rPr>
        <w:t>trundere</w:t>
      </w:r>
      <w:r>
        <w:rPr>
          <w:lang w:val="ro-RO"/>
        </w:rPr>
        <w:t>a unui debit mare de ap</w:t>
      </w:r>
      <w:r w:rsidRPr="00C63732">
        <w:rPr>
          <w:color w:val="000000" w:themeColor="text1"/>
          <w:lang w:val="ro-RO"/>
        </w:rPr>
        <w:t>ă</w:t>
      </w:r>
      <w:r w:rsidR="00D72680">
        <w:rPr>
          <w:lang w:val="ro-RO"/>
        </w:rPr>
        <w:t xml:space="preserve"> dulce </w:t>
      </w:r>
      <w:r w:rsidR="00D72680" w:rsidRPr="00C63732">
        <w:rPr>
          <w:color w:val="000000" w:themeColor="text1"/>
          <w:lang w:val="ro-RO"/>
        </w:rPr>
        <w:t>î</w:t>
      </w:r>
      <w:r w:rsidR="00314784">
        <w:rPr>
          <w:lang w:val="ro-RO"/>
        </w:rPr>
        <w:t xml:space="preserve">n minele vechi din </w:t>
      </w:r>
      <w:r w:rsidR="00C00203">
        <w:rPr>
          <w:lang w:val="ro-RO"/>
        </w:rPr>
        <w:t>S</w:t>
      </w:r>
      <w:r w:rsidR="00314784">
        <w:rPr>
          <w:lang w:val="ro-RO"/>
        </w:rPr>
        <w:t>alina Praid, jud. Hargh</w:t>
      </w:r>
      <w:r>
        <w:rPr>
          <w:lang w:val="ro-RO"/>
        </w:rPr>
        <w:t>ita. S-a identificat la suprafa</w:t>
      </w:r>
      <w:r w:rsidRPr="00110714">
        <w:rPr>
          <w:lang w:val="ro-RO"/>
        </w:rPr>
        <w:t>ţ</w:t>
      </w:r>
      <w:r w:rsidRPr="00C63732">
        <w:rPr>
          <w:color w:val="000000" w:themeColor="text1"/>
          <w:lang w:val="ro-RO"/>
        </w:rPr>
        <w:t>ă</w:t>
      </w:r>
      <w:r w:rsidR="00314784">
        <w:rPr>
          <w:lang w:val="ro-RO"/>
        </w:rPr>
        <w:t xml:space="preserve"> locul</w:t>
      </w:r>
      <w:r>
        <w:rPr>
          <w:lang w:val="ro-RO"/>
        </w:rPr>
        <w:t xml:space="preserve"> de p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>trundere a apei (par</w:t>
      </w:r>
      <w:r w:rsidRPr="00110714">
        <w:rPr>
          <w:lang w:val="ro-RO"/>
        </w:rPr>
        <w:t>ţ</w:t>
      </w:r>
      <w:r w:rsidR="00D72680">
        <w:rPr>
          <w:lang w:val="ro-RO"/>
        </w:rPr>
        <w:t xml:space="preserve">ial </w:t>
      </w:r>
      <w:r w:rsidR="00D72680" w:rsidRPr="00C63732">
        <w:rPr>
          <w:color w:val="000000" w:themeColor="text1"/>
          <w:lang w:val="ro-RO"/>
        </w:rPr>
        <w:t>î</w:t>
      </w:r>
      <w:r w:rsidR="00D72680">
        <w:rPr>
          <w:lang w:val="ro-RO"/>
        </w:rPr>
        <w:t>n albia p</w:t>
      </w:r>
      <w:r w:rsidR="00D72680" w:rsidRPr="00C63732">
        <w:rPr>
          <w:color w:val="000000" w:themeColor="text1"/>
          <w:lang w:val="ro-RO"/>
        </w:rPr>
        <w:t>â</w:t>
      </w:r>
      <w:r w:rsidR="00D72680">
        <w:rPr>
          <w:lang w:val="ro-RO"/>
        </w:rPr>
        <w:t>r</w:t>
      </w:r>
      <w:r w:rsidR="00D72680" w:rsidRPr="00C63732">
        <w:rPr>
          <w:color w:val="000000" w:themeColor="text1"/>
          <w:lang w:val="ro-RO"/>
        </w:rPr>
        <w:t>â</w:t>
      </w:r>
      <w:r>
        <w:rPr>
          <w:lang w:val="ro-RO"/>
        </w:rPr>
        <w:t xml:space="preserve">ului Corund </w:t>
      </w:r>
      <w:r w:rsidRPr="00110714">
        <w:rPr>
          <w:lang w:val="ro-RO"/>
        </w:rPr>
        <w:t>ş</w:t>
      </w:r>
      <w:r w:rsidR="00314784">
        <w:rPr>
          <w:lang w:val="ro-RO"/>
        </w:rPr>
        <w:t xml:space="preserve">i </w:t>
      </w:r>
      <w:r>
        <w:rPr>
          <w:lang w:val="ro-RO"/>
        </w:rPr>
        <w:t>par</w:t>
      </w:r>
      <w:r w:rsidRPr="00110714">
        <w:rPr>
          <w:lang w:val="ro-RO"/>
        </w:rPr>
        <w:t>ţ</w:t>
      </w:r>
      <w:r w:rsidR="00314784">
        <w:rPr>
          <w:lang w:val="ro-RO"/>
        </w:rPr>
        <w:t>ial sub un dig). Cauzele probabile ale producerii fenomen</w:t>
      </w:r>
      <w:r>
        <w:rPr>
          <w:lang w:val="ro-RO"/>
        </w:rPr>
        <w:t>ului sunt cre</w:t>
      </w:r>
      <w:r w:rsidRPr="00110714">
        <w:rPr>
          <w:lang w:val="ro-RO"/>
        </w:rPr>
        <w:t>ş</w:t>
      </w:r>
      <w:r w:rsidR="00D72680">
        <w:rPr>
          <w:lang w:val="ro-RO"/>
        </w:rPr>
        <w:t>terea debitului p</w:t>
      </w:r>
      <w:r w:rsidR="00D72680" w:rsidRPr="00C63732">
        <w:rPr>
          <w:color w:val="000000" w:themeColor="text1"/>
          <w:lang w:val="ro-RO"/>
        </w:rPr>
        <w:t>â</w:t>
      </w:r>
      <w:r w:rsidR="00D72680">
        <w:rPr>
          <w:lang w:val="ro-RO"/>
        </w:rPr>
        <w:t>r</w:t>
      </w:r>
      <w:r w:rsidR="00D72680" w:rsidRPr="00C63732">
        <w:rPr>
          <w:color w:val="000000" w:themeColor="text1"/>
          <w:lang w:val="ro-RO"/>
        </w:rPr>
        <w:t>â</w:t>
      </w:r>
      <w:r w:rsidR="00314784">
        <w:rPr>
          <w:lang w:val="ro-RO"/>
        </w:rPr>
        <w:t>ul</w:t>
      </w:r>
      <w:r>
        <w:rPr>
          <w:lang w:val="ro-RO"/>
        </w:rPr>
        <w:t>ui Corund ca urmare a precipita</w:t>
      </w:r>
      <w:r w:rsidRPr="00110714">
        <w:rPr>
          <w:lang w:val="ro-RO"/>
        </w:rPr>
        <w:t>ţ</w:t>
      </w:r>
      <w:r w:rsidR="00314784">
        <w:rPr>
          <w:lang w:val="ro-RO"/>
        </w:rPr>
        <w:t>iilor abundente din per</w:t>
      </w:r>
      <w:r w:rsidR="00D72680">
        <w:rPr>
          <w:lang w:val="ro-RO"/>
        </w:rPr>
        <w:t>ioada respe</w:t>
      </w:r>
      <w:r>
        <w:rPr>
          <w:lang w:val="ro-RO"/>
        </w:rPr>
        <w:t>ctiv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</w:t>
      </w:r>
      <w:r w:rsidRPr="00110714">
        <w:rPr>
          <w:lang w:val="ro-RO"/>
        </w:rPr>
        <w:t>ş</w:t>
      </w:r>
      <w:r w:rsidR="00D72680">
        <w:rPr>
          <w:lang w:val="ro-RO"/>
        </w:rPr>
        <w:t xml:space="preserve">i dizolvarea </w:t>
      </w:r>
      <w:r w:rsidR="00D72680" w:rsidRPr="00C63732">
        <w:rPr>
          <w:color w:val="000000" w:themeColor="text1"/>
          <w:lang w:val="ro-RO"/>
        </w:rPr>
        <w:t>î</w:t>
      </w:r>
      <w:r>
        <w:rPr>
          <w:lang w:val="ro-RO"/>
        </w:rPr>
        <w:t>n timp a s</w:t>
      </w:r>
      <w:r w:rsidRPr="00C63732">
        <w:rPr>
          <w:color w:val="000000" w:themeColor="text1"/>
          <w:lang w:val="ro-RO"/>
        </w:rPr>
        <w:t>ă</w:t>
      </w:r>
      <w:r w:rsidR="00314784">
        <w:rPr>
          <w:lang w:val="ro-RO"/>
        </w:rPr>
        <w:t>rii de pe fu</w:t>
      </w:r>
      <w:r>
        <w:rPr>
          <w:lang w:val="ro-RO"/>
        </w:rPr>
        <w:t>ndul albiei, care a condus la p</w:t>
      </w:r>
      <w:r w:rsidRPr="00C63732">
        <w:rPr>
          <w:color w:val="000000" w:themeColor="text1"/>
          <w:lang w:val="ro-RO"/>
        </w:rPr>
        <w:t>ă</w:t>
      </w:r>
      <w:r w:rsidR="00314784">
        <w:rPr>
          <w:lang w:val="ro-RO"/>
        </w:rPr>
        <w:t>tru</w:t>
      </w:r>
      <w:r w:rsidR="00D72680">
        <w:rPr>
          <w:lang w:val="ro-RO"/>
        </w:rPr>
        <w:t xml:space="preserve">nderea apei </w:t>
      </w:r>
      <w:r w:rsidR="00D72680" w:rsidRPr="00C63732">
        <w:rPr>
          <w:color w:val="000000" w:themeColor="text1"/>
          <w:lang w:val="ro-RO"/>
        </w:rPr>
        <w:t>î</w:t>
      </w:r>
      <w:r w:rsidR="00314784">
        <w:rPr>
          <w:lang w:val="ro-RO"/>
        </w:rPr>
        <w:t xml:space="preserve">ntr-un sistem de </w:t>
      </w:r>
      <w:r w:rsidR="00D72680">
        <w:rPr>
          <w:lang w:val="ro-RO"/>
        </w:rPr>
        <w:t xml:space="preserve">caverne formate prin dizolvare </w:t>
      </w:r>
      <w:r w:rsidR="00D72680" w:rsidRPr="00C63732">
        <w:rPr>
          <w:color w:val="000000" w:themeColor="text1"/>
          <w:lang w:val="ro-RO"/>
        </w:rPr>
        <w:t>î</w:t>
      </w:r>
      <w:r>
        <w:rPr>
          <w:lang w:val="ro-RO"/>
        </w:rPr>
        <w:t>n trecut, care au leg</w:t>
      </w:r>
      <w:r w:rsidRPr="00C63732">
        <w:rPr>
          <w:color w:val="000000" w:themeColor="text1"/>
          <w:lang w:val="ro-RO"/>
        </w:rPr>
        <w:t>ă</w:t>
      </w:r>
      <w:r w:rsidR="00314784">
        <w:rPr>
          <w:lang w:val="ro-RO"/>
        </w:rPr>
        <w:t>turi cu camerele minelor</w:t>
      </w:r>
      <w:r>
        <w:rPr>
          <w:lang w:val="ro-RO"/>
        </w:rPr>
        <w:t xml:space="preserve"> vechi. Pericolul major const</w:t>
      </w:r>
      <w:r w:rsidRPr="00C63732">
        <w:rPr>
          <w:color w:val="000000" w:themeColor="text1"/>
          <w:lang w:val="ro-RO"/>
        </w:rPr>
        <w:t>ă</w:t>
      </w:r>
      <w:r w:rsidR="00D72680">
        <w:rPr>
          <w:lang w:val="ro-RO"/>
        </w:rPr>
        <w:t xml:space="preserve"> </w:t>
      </w:r>
      <w:r w:rsidR="00D72680" w:rsidRPr="00C63732">
        <w:rPr>
          <w:color w:val="000000" w:themeColor="text1"/>
          <w:lang w:val="ro-RO"/>
        </w:rPr>
        <w:t>î</w:t>
      </w:r>
      <w:r>
        <w:rPr>
          <w:lang w:val="ro-RO"/>
        </w:rPr>
        <w:t>n posibilitatea dizolv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>rii s</w:t>
      </w:r>
      <w:r w:rsidRPr="00C63732">
        <w:rPr>
          <w:color w:val="000000" w:themeColor="text1"/>
          <w:lang w:val="ro-RO"/>
        </w:rPr>
        <w:t>ă</w:t>
      </w:r>
      <w:r w:rsidR="00314784">
        <w:rPr>
          <w:lang w:val="ro-RO"/>
        </w:rPr>
        <w:t>rii din albia compromi</w:t>
      </w:r>
      <w:r>
        <w:rPr>
          <w:lang w:val="ro-RO"/>
        </w:rPr>
        <w:t>s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</w:t>
      </w:r>
      <w:r w:rsidRPr="00110714">
        <w:rPr>
          <w:lang w:val="ro-RO"/>
        </w:rPr>
        <w:t>ş</w:t>
      </w:r>
      <w:r>
        <w:rPr>
          <w:lang w:val="ro-RO"/>
        </w:rPr>
        <w:t>i pr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>bu</w:t>
      </w:r>
      <w:r w:rsidRPr="00110714">
        <w:rPr>
          <w:lang w:val="ro-RO"/>
        </w:rPr>
        <w:t>ş</w:t>
      </w:r>
      <w:r>
        <w:rPr>
          <w:lang w:val="ro-RO"/>
        </w:rPr>
        <w:t>irea acesteia, form</w:t>
      </w:r>
      <w:r w:rsidRPr="00C63732">
        <w:rPr>
          <w:color w:val="000000" w:themeColor="text1"/>
          <w:lang w:val="ro-RO"/>
        </w:rPr>
        <w:t>â</w:t>
      </w:r>
      <w:r>
        <w:rPr>
          <w:lang w:val="ro-RO"/>
        </w:rPr>
        <w:t>nd o groap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de sufoziune care s</w:t>
      </w:r>
      <w:r w:rsidRPr="00C63732">
        <w:rPr>
          <w:color w:val="000000" w:themeColor="text1"/>
          <w:lang w:val="ro-RO"/>
        </w:rPr>
        <w:t>ă</w:t>
      </w:r>
      <w:r w:rsidR="00314784">
        <w:rPr>
          <w:lang w:val="ro-RO"/>
        </w:rPr>
        <w:t xml:space="preserve"> </w:t>
      </w:r>
      <w:r>
        <w:rPr>
          <w:lang w:val="ro-RO"/>
        </w:rPr>
        <w:t>conduc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toat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apa p</w:t>
      </w:r>
      <w:r w:rsidRPr="00C63732">
        <w:rPr>
          <w:color w:val="000000" w:themeColor="text1"/>
          <w:lang w:val="ro-RO"/>
        </w:rPr>
        <w:t>â</w:t>
      </w:r>
      <w:r>
        <w:rPr>
          <w:lang w:val="ro-RO"/>
        </w:rPr>
        <w:t>r</w:t>
      </w:r>
      <w:r w:rsidRPr="00C63732">
        <w:rPr>
          <w:color w:val="000000" w:themeColor="text1"/>
          <w:lang w:val="ro-RO"/>
        </w:rPr>
        <w:t>â</w:t>
      </w:r>
      <w:r w:rsidR="00314784">
        <w:rPr>
          <w:lang w:val="ro-RO"/>
        </w:rPr>
        <w:t xml:space="preserve">ului </w:t>
      </w:r>
      <w:r w:rsidR="00D72680" w:rsidRPr="00C63732">
        <w:rPr>
          <w:color w:val="000000" w:themeColor="text1"/>
          <w:lang w:val="ro-RO"/>
        </w:rPr>
        <w:t>î</w:t>
      </w:r>
      <w:r w:rsidR="00C00203">
        <w:rPr>
          <w:lang w:val="ro-RO"/>
        </w:rPr>
        <w:t>n subteran, care ar a</w:t>
      </w:r>
      <w:r>
        <w:rPr>
          <w:lang w:val="ro-RO"/>
        </w:rPr>
        <w:t>vea drept consecin</w:t>
      </w:r>
      <w:r w:rsidRPr="00110714">
        <w:rPr>
          <w:lang w:val="ro-RO"/>
        </w:rPr>
        <w:t>ţ</w:t>
      </w:r>
      <w:r w:rsidRPr="00C63732">
        <w:rPr>
          <w:color w:val="000000" w:themeColor="text1"/>
          <w:lang w:val="ro-RO"/>
        </w:rPr>
        <w:t>ă</w:t>
      </w:r>
      <w:r w:rsidR="00D72680">
        <w:rPr>
          <w:lang w:val="ro-RO"/>
        </w:rPr>
        <w:t xml:space="preserve"> inundarea </w:t>
      </w:r>
      <w:r w:rsidR="00D72680" w:rsidRPr="00C63732">
        <w:rPr>
          <w:color w:val="000000" w:themeColor="text1"/>
          <w:lang w:val="ro-RO"/>
        </w:rPr>
        <w:t>î</w:t>
      </w:r>
      <w:r w:rsidR="00C00203">
        <w:rPr>
          <w:lang w:val="ro-RO"/>
        </w:rPr>
        <w:t xml:space="preserve">ntregii structuri subterane de la Salina Praid </w:t>
      </w:r>
      <w:r>
        <w:rPr>
          <w:lang w:val="ro-RO"/>
        </w:rPr>
        <w:t xml:space="preserve">(minele vechi </w:t>
      </w:r>
      <w:r w:rsidRPr="00110714">
        <w:rPr>
          <w:lang w:val="ro-RO"/>
        </w:rPr>
        <w:t>ş</w:t>
      </w:r>
      <w:r w:rsidR="00C00203">
        <w:rPr>
          <w:lang w:val="ro-RO"/>
        </w:rPr>
        <w:t>i orizonturile inferioare mai noi, inclu</w:t>
      </w:r>
      <w:r>
        <w:rPr>
          <w:lang w:val="ro-RO"/>
        </w:rPr>
        <w:t>siv baza turistic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subteran</w:t>
      </w:r>
      <w:r w:rsidRPr="00C63732">
        <w:rPr>
          <w:color w:val="000000" w:themeColor="text1"/>
          <w:lang w:val="ro-RO"/>
        </w:rPr>
        <w:t>ă</w:t>
      </w:r>
      <w:r w:rsidR="00D72680">
        <w:rPr>
          <w:lang w:val="ro-RO"/>
        </w:rPr>
        <w:t xml:space="preserve">). </w:t>
      </w:r>
      <w:r w:rsidR="00D72680" w:rsidRPr="00C63732">
        <w:rPr>
          <w:color w:val="000000" w:themeColor="text1"/>
          <w:lang w:val="ro-RO"/>
        </w:rPr>
        <w:t>Î</w:t>
      </w:r>
      <w:r>
        <w:rPr>
          <w:lang w:val="ro-RO"/>
        </w:rPr>
        <w:t>n data de 11.05.2024 surp</w:t>
      </w:r>
      <w:r w:rsidRPr="00C63732">
        <w:rPr>
          <w:color w:val="000000" w:themeColor="text1"/>
          <w:lang w:val="ro-RO"/>
        </w:rPr>
        <w:t>ă</w:t>
      </w:r>
      <w:r w:rsidR="00C00203">
        <w:rPr>
          <w:lang w:val="ro-RO"/>
        </w:rPr>
        <w:t>rile din albie din zona cotului mare al Corundului se produc la intervale de timp tot mai scur</w:t>
      </w:r>
      <w:r>
        <w:rPr>
          <w:lang w:val="ro-RO"/>
        </w:rPr>
        <w:t xml:space="preserve">te </w:t>
      </w:r>
      <w:r w:rsidRPr="00110714">
        <w:rPr>
          <w:lang w:val="ro-RO"/>
        </w:rPr>
        <w:t>ş</w:t>
      </w:r>
      <w:r>
        <w:rPr>
          <w:lang w:val="ro-RO"/>
        </w:rPr>
        <w:t>i sunt necontrolabile, cauz</w:t>
      </w:r>
      <w:r w:rsidRPr="00C63732">
        <w:rPr>
          <w:color w:val="000000" w:themeColor="text1"/>
          <w:lang w:val="ro-RO"/>
        </w:rPr>
        <w:t>â</w:t>
      </w:r>
      <w:r>
        <w:rPr>
          <w:lang w:val="ro-RO"/>
        </w:rPr>
        <w:t>nd afluen</w:t>
      </w:r>
      <w:r w:rsidRPr="00110714">
        <w:rPr>
          <w:lang w:val="ro-RO"/>
        </w:rPr>
        <w:t>ţ</w:t>
      </w:r>
      <w:r>
        <w:rPr>
          <w:lang w:val="ro-RO"/>
        </w:rPr>
        <w:t>a unui volum mare de ap</w:t>
      </w:r>
      <w:r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</w:t>
      </w:r>
      <w:r w:rsidRPr="00C63732">
        <w:rPr>
          <w:color w:val="000000" w:themeColor="text1"/>
          <w:lang w:val="ro-RO"/>
        </w:rPr>
        <w:t>î</w:t>
      </w:r>
      <w:r>
        <w:rPr>
          <w:lang w:val="ro-RO"/>
        </w:rPr>
        <w:t>n subteran.</w:t>
      </w:r>
    </w:p>
    <w:p w14:paraId="7B217984" w14:textId="77777777" w:rsidR="00D72680" w:rsidRDefault="00D72680" w:rsidP="009379D5">
      <w:pPr>
        <w:spacing w:after="0pt" w:line="12pt" w:lineRule="auto"/>
        <w:ind w:start="54pt"/>
        <w:rPr>
          <w:lang w:val="ro-RO"/>
        </w:rPr>
      </w:pPr>
      <w:r>
        <w:rPr>
          <w:lang w:val="ro-RO"/>
        </w:rPr>
        <w:t xml:space="preserve">Se intervine </w:t>
      </w:r>
      <w:r w:rsidRPr="00C63732">
        <w:rPr>
          <w:color w:val="000000" w:themeColor="text1"/>
          <w:lang w:val="ro-RO"/>
        </w:rPr>
        <w:t>î</w:t>
      </w:r>
      <w:r>
        <w:rPr>
          <w:lang w:val="ro-RO"/>
        </w:rPr>
        <w:t>n continuare pentru acoperirea sau rambleerea locurilor</w:t>
      </w:r>
      <w:r w:rsidR="00041E60">
        <w:rPr>
          <w:lang w:val="ro-RO"/>
        </w:rPr>
        <w:t xml:space="preserve"> de p</w:t>
      </w:r>
      <w:r w:rsidR="00041E60" w:rsidRPr="00C63732">
        <w:rPr>
          <w:color w:val="000000" w:themeColor="text1"/>
          <w:lang w:val="ro-RO"/>
        </w:rPr>
        <w:t>ă</w:t>
      </w:r>
      <w:r w:rsidR="00041E60">
        <w:rPr>
          <w:lang w:val="ro-RO"/>
        </w:rPr>
        <w:t>trundere a apei p</w:t>
      </w:r>
      <w:r w:rsidR="00041E60" w:rsidRPr="00C63732">
        <w:rPr>
          <w:color w:val="000000" w:themeColor="text1"/>
          <w:lang w:val="ro-RO"/>
        </w:rPr>
        <w:t>â</w:t>
      </w:r>
      <w:r w:rsidR="00041E60">
        <w:rPr>
          <w:lang w:val="ro-RO"/>
        </w:rPr>
        <w:t>r</w:t>
      </w:r>
      <w:r w:rsidR="00041E60" w:rsidRPr="00C63732">
        <w:rPr>
          <w:color w:val="000000" w:themeColor="text1"/>
          <w:lang w:val="ro-RO"/>
        </w:rPr>
        <w:t>â</w:t>
      </w:r>
      <w:r>
        <w:rPr>
          <w:lang w:val="ro-RO"/>
        </w:rPr>
        <w:t xml:space="preserve">ului </w:t>
      </w:r>
      <w:r w:rsidRPr="00C63732">
        <w:rPr>
          <w:color w:val="000000" w:themeColor="text1"/>
          <w:lang w:val="ro-RO"/>
        </w:rPr>
        <w:t>î</w:t>
      </w:r>
      <w:r>
        <w:rPr>
          <w:lang w:val="ro-RO"/>
        </w:rPr>
        <w:t>n minele vechi.</w:t>
      </w:r>
    </w:p>
    <w:p w14:paraId="4E3FC0C0" w14:textId="77777777" w:rsidR="00CB4DE6" w:rsidRDefault="00D72680" w:rsidP="009379D5">
      <w:pPr>
        <w:spacing w:after="0pt" w:line="12pt" w:lineRule="auto"/>
        <w:ind w:start="54pt"/>
        <w:rPr>
          <w:lang w:val="ro-RO"/>
        </w:rPr>
      </w:pPr>
      <w:r w:rsidRPr="00C63732">
        <w:rPr>
          <w:color w:val="000000" w:themeColor="text1"/>
          <w:lang w:val="ro-RO"/>
        </w:rPr>
        <w:t>Î</w:t>
      </w:r>
      <w:r w:rsidR="00C00203">
        <w:rPr>
          <w:lang w:val="ro-RO"/>
        </w:rPr>
        <w:t>n d</w:t>
      </w:r>
      <w:r>
        <w:rPr>
          <w:lang w:val="ro-RO"/>
        </w:rPr>
        <w:t xml:space="preserve">ata de 08.05.2024 a avut loc o </w:t>
      </w:r>
      <w:r w:rsidRPr="00C63732">
        <w:rPr>
          <w:color w:val="000000" w:themeColor="text1"/>
          <w:lang w:val="ro-RO"/>
        </w:rPr>
        <w:t>î</w:t>
      </w:r>
      <w:r w:rsidR="00041E60">
        <w:rPr>
          <w:lang w:val="ro-RO"/>
        </w:rPr>
        <w:t>nt</w:t>
      </w:r>
      <w:r w:rsidR="00041E60" w:rsidRPr="00C63732">
        <w:rPr>
          <w:color w:val="000000" w:themeColor="text1"/>
          <w:lang w:val="ro-RO"/>
        </w:rPr>
        <w:t>â</w:t>
      </w:r>
      <w:r>
        <w:rPr>
          <w:lang w:val="ro-RO"/>
        </w:rPr>
        <w:t xml:space="preserve">lnire </w:t>
      </w:r>
      <w:r w:rsidRPr="00C63732">
        <w:rPr>
          <w:color w:val="000000" w:themeColor="text1"/>
          <w:lang w:val="ro-RO"/>
        </w:rPr>
        <w:t>î</w:t>
      </w:r>
      <w:r w:rsidR="00041E60">
        <w:rPr>
          <w:lang w:val="ro-RO"/>
        </w:rPr>
        <w:t>ntre reprezentan</w:t>
      </w:r>
      <w:r w:rsidR="00041E60" w:rsidRPr="00110714">
        <w:rPr>
          <w:lang w:val="ro-RO"/>
        </w:rPr>
        <w:t>ţ</w:t>
      </w:r>
      <w:r w:rsidR="00041E60">
        <w:rPr>
          <w:lang w:val="ro-RO"/>
        </w:rPr>
        <w:t>i ai Societa</w:t>
      </w:r>
      <w:r w:rsidR="00041E60" w:rsidRPr="00110714">
        <w:rPr>
          <w:lang w:val="ro-RO"/>
        </w:rPr>
        <w:t>ţ</w:t>
      </w:r>
      <w:r w:rsidR="00041E60">
        <w:rPr>
          <w:lang w:val="ro-RO"/>
        </w:rPr>
        <w:t>ii Na</w:t>
      </w:r>
      <w:r w:rsidR="00041E60" w:rsidRPr="00110714">
        <w:rPr>
          <w:lang w:val="ro-RO"/>
        </w:rPr>
        <w:t>ţ</w:t>
      </w:r>
      <w:r w:rsidR="00C00203">
        <w:rPr>
          <w:lang w:val="ro-RO"/>
        </w:rPr>
        <w:t>i</w:t>
      </w:r>
      <w:r w:rsidR="00041E60">
        <w:rPr>
          <w:lang w:val="ro-RO"/>
        </w:rPr>
        <w:t>onale a S</w:t>
      </w:r>
      <w:r w:rsidR="00041E60" w:rsidRPr="00C63732">
        <w:rPr>
          <w:color w:val="000000" w:themeColor="text1"/>
          <w:lang w:val="ro-RO"/>
        </w:rPr>
        <w:t>ă</w:t>
      </w:r>
      <w:r w:rsidR="00C00203">
        <w:rPr>
          <w:lang w:val="ro-RO"/>
        </w:rPr>
        <w:t>rii S.A.-Sucursala Salina Praid, Prim</w:t>
      </w:r>
      <w:r w:rsidR="00041E60" w:rsidRPr="00C63732">
        <w:rPr>
          <w:color w:val="000000" w:themeColor="text1"/>
          <w:lang w:val="ro-RO"/>
        </w:rPr>
        <w:t>ă</w:t>
      </w:r>
      <w:r w:rsidR="00041E60">
        <w:rPr>
          <w:lang w:val="ro-RO"/>
        </w:rPr>
        <w:t>riei Comunei Praid, Administra</w:t>
      </w:r>
      <w:r w:rsidR="00041E60" w:rsidRPr="00110714">
        <w:rPr>
          <w:lang w:val="ro-RO"/>
        </w:rPr>
        <w:t>ţ</w:t>
      </w:r>
      <w:r w:rsidR="00C00203">
        <w:rPr>
          <w:lang w:val="ro-RO"/>
        </w:rPr>
        <w:t>ie</w:t>
      </w:r>
      <w:r w:rsidR="00041E60">
        <w:rPr>
          <w:lang w:val="ro-RO"/>
        </w:rPr>
        <w:t>i Bazinale de Ap</w:t>
      </w:r>
      <w:r w:rsidR="00041E60" w:rsidRPr="00C63732">
        <w:rPr>
          <w:color w:val="000000" w:themeColor="text1"/>
          <w:lang w:val="ro-RO"/>
        </w:rPr>
        <w:t>ă</w:t>
      </w:r>
      <w:r w:rsidR="00041E60">
        <w:rPr>
          <w:lang w:val="ro-RO"/>
        </w:rPr>
        <w:t xml:space="preserve"> Mure</w:t>
      </w:r>
      <w:r w:rsidR="00041E60" w:rsidRPr="00110714">
        <w:rPr>
          <w:lang w:val="ro-RO"/>
        </w:rPr>
        <w:t>ş</w:t>
      </w:r>
      <w:r w:rsidR="00041E60">
        <w:rPr>
          <w:lang w:val="ro-RO"/>
        </w:rPr>
        <w:t xml:space="preserve"> </w:t>
      </w:r>
      <w:r w:rsidR="00041E60" w:rsidRPr="00110714">
        <w:rPr>
          <w:lang w:val="ro-RO"/>
        </w:rPr>
        <w:t>ş</w:t>
      </w:r>
      <w:r w:rsidR="00041E60">
        <w:rPr>
          <w:lang w:val="ro-RO"/>
        </w:rPr>
        <w:t>i Agen</w:t>
      </w:r>
      <w:r w:rsidR="00041E60" w:rsidRPr="00110714">
        <w:rPr>
          <w:lang w:val="ro-RO"/>
        </w:rPr>
        <w:t>ţ</w:t>
      </w:r>
      <w:r w:rsidR="00041E60">
        <w:rPr>
          <w:lang w:val="ro-RO"/>
        </w:rPr>
        <w:t>iei Na</w:t>
      </w:r>
      <w:r w:rsidR="00041E60" w:rsidRPr="00110714">
        <w:rPr>
          <w:lang w:val="ro-RO"/>
        </w:rPr>
        <w:t>ţ</w:t>
      </w:r>
      <w:r w:rsidR="00C00203">
        <w:rPr>
          <w:lang w:val="ro-RO"/>
        </w:rPr>
        <w:t xml:space="preserve">ionale pentru Arii Protejate Harghita. </w:t>
      </w:r>
      <w:r w:rsidR="00041E60">
        <w:rPr>
          <w:lang w:val="ro-RO"/>
        </w:rPr>
        <w:t>S-a stabilit c</w:t>
      </w:r>
      <w:r w:rsidR="00041E60" w:rsidRPr="00C63732">
        <w:rPr>
          <w:color w:val="000000" w:themeColor="text1"/>
          <w:lang w:val="ro-RO"/>
        </w:rPr>
        <w:t>ă</w:t>
      </w:r>
      <w:r w:rsidR="00C00203">
        <w:rPr>
          <w:lang w:val="ro-RO"/>
        </w:rPr>
        <w:t xml:space="preserve"> eventualele </w:t>
      </w:r>
      <w:r w:rsidR="00041E60">
        <w:rPr>
          <w:lang w:val="ro-RO"/>
        </w:rPr>
        <w:t>solu</w:t>
      </w:r>
      <w:r w:rsidR="00041E60" w:rsidRPr="00110714">
        <w:rPr>
          <w:lang w:val="ro-RO"/>
        </w:rPr>
        <w:t>ţ</w:t>
      </w:r>
      <w:r>
        <w:rPr>
          <w:lang w:val="ro-RO"/>
        </w:rPr>
        <w:t>ii</w:t>
      </w:r>
      <w:r w:rsidR="00041E60">
        <w:rPr>
          <w:lang w:val="ro-RO"/>
        </w:rPr>
        <w:t xml:space="preserve"> trebuie s</w:t>
      </w:r>
      <w:r w:rsidR="00041E60" w:rsidRPr="00C63732">
        <w:rPr>
          <w:color w:val="000000" w:themeColor="text1"/>
          <w:lang w:val="ro-RO"/>
        </w:rPr>
        <w:t>ă</w:t>
      </w:r>
      <w:r>
        <w:rPr>
          <w:lang w:val="ro-RO"/>
        </w:rPr>
        <w:t xml:space="preserve"> ia </w:t>
      </w:r>
      <w:r w:rsidRPr="00C63732">
        <w:rPr>
          <w:color w:val="000000" w:themeColor="text1"/>
          <w:lang w:val="ro-RO"/>
        </w:rPr>
        <w:t>î</w:t>
      </w:r>
      <w:r w:rsidR="00041E60">
        <w:rPr>
          <w:lang w:val="ro-RO"/>
        </w:rPr>
        <w:t>n considerare men</w:t>
      </w:r>
      <w:r w:rsidR="00041E60" w:rsidRPr="00110714">
        <w:rPr>
          <w:lang w:val="ro-RO"/>
        </w:rPr>
        <w:t>ţ</w:t>
      </w:r>
      <w:r>
        <w:rPr>
          <w:lang w:val="ro-RO"/>
        </w:rPr>
        <w:t xml:space="preserve">inerea </w:t>
      </w:r>
      <w:r w:rsidRPr="00C63732">
        <w:rPr>
          <w:color w:val="000000" w:themeColor="text1"/>
          <w:lang w:val="ro-RO"/>
        </w:rPr>
        <w:t>î</w:t>
      </w:r>
      <w:r w:rsidR="00041E60">
        <w:rPr>
          <w:lang w:val="ro-RO"/>
        </w:rPr>
        <w:t>ntr-o propor</w:t>
      </w:r>
      <w:r w:rsidR="00041E60" w:rsidRPr="00110714">
        <w:rPr>
          <w:lang w:val="ro-RO"/>
        </w:rPr>
        <w:t>ţ</w:t>
      </w:r>
      <w:r w:rsidR="00041E60">
        <w:rPr>
          <w:lang w:val="ro-RO"/>
        </w:rPr>
        <w:t>ie c</w:t>
      </w:r>
      <w:r w:rsidR="00041E60" w:rsidRPr="00C63732">
        <w:rPr>
          <w:color w:val="000000" w:themeColor="text1"/>
          <w:lang w:val="ro-RO"/>
        </w:rPr>
        <w:t>â</w:t>
      </w:r>
      <w:r w:rsidR="00C00203">
        <w:rPr>
          <w:lang w:val="ro-RO"/>
        </w:rPr>
        <w:t>t mai mare a structurii naturale a al</w:t>
      </w:r>
      <w:r w:rsidR="00041E60">
        <w:rPr>
          <w:lang w:val="ro-RO"/>
        </w:rPr>
        <w:t xml:space="preserve">biei </w:t>
      </w:r>
      <w:r w:rsidR="00041E60" w:rsidRPr="00110714">
        <w:rPr>
          <w:lang w:val="ro-RO"/>
        </w:rPr>
        <w:t>ş</w:t>
      </w:r>
      <w:r w:rsidR="00041E60">
        <w:rPr>
          <w:lang w:val="ro-RO"/>
        </w:rPr>
        <w:t>i a vegeta</w:t>
      </w:r>
      <w:r w:rsidR="00041E60" w:rsidRPr="00110714">
        <w:rPr>
          <w:lang w:val="ro-RO"/>
        </w:rPr>
        <w:t>ţ</w:t>
      </w:r>
      <w:r>
        <w:rPr>
          <w:lang w:val="ro-RO"/>
        </w:rPr>
        <w:t xml:space="preserve">iei ripariene </w:t>
      </w:r>
      <w:r w:rsidRPr="00C63732">
        <w:rPr>
          <w:color w:val="000000" w:themeColor="text1"/>
          <w:lang w:val="ro-RO"/>
        </w:rPr>
        <w:t>î</w:t>
      </w:r>
      <w:r w:rsidR="00041E60">
        <w:rPr>
          <w:lang w:val="ro-RO"/>
        </w:rPr>
        <w:t>n interiorul Rezerva</w:t>
      </w:r>
      <w:r w:rsidR="00041E60" w:rsidRPr="00110714">
        <w:rPr>
          <w:lang w:val="ro-RO"/>
        </w:rPr>
        <w:t>ţ</w:t>
      </w:r>
      <w:r w:rsidR="00C00203">
        <w:rPr>
          <w:lang w:val="ro-RO"/>
        </w:rPr>
        <w:t xml:space="preserve">iei Naturale Muntele de </w:t>
      </w:r>
      <w:r w:rsidR="00C00203">
        <w:rPr>
          <w:lang w:val="ro-RO"/>
        </w:rPr>
        <w:lastRenderedPageBreak/>
        <w:t xml:space="preserve">Sare. </w:t>
      </w:r>
      <w:r w:rsidR="00041E60">
        <w:rPr>
          <w:lang w:val="ro-RO"/>
        </w:rPr>
        <w:t>Reprezentan</w:t>
      </w:r>
      <w:r w:rsidR="00041E60" w:rsidRPr="00110714">
        <w:rPr>
          <w:lang w:val="ro-RO"/>
        </w:rPr>
        <w:t>ţ</w:t>
      </w:r>
      <w:r w:rsidR="00041E60">
        <w:rPr>
          <w:lang w:val="ro-RO"/>
        </w:rPr>
        <w:t>ii A.B.A. Mure</w:t>
      </w:r>
      <w:r w:rsidR="00041E60" w:rsidRPr="00110714">
        <w:rPr>
          <w:lang w:val="ro-RO"/>
        </w:rPr>
        <w:t>ş</w:t>
      </w:r>
      <w:r>
        <w:rPr>
          <w:lang w:val="ro-RO"/>
        </w:rPr>
        <w:t xml:space="preserve"> </w:t>
      </w:r>
      <w:r w:rsidR="00041E60">
        <w:rPr>
          <w:lang w:val="ro-RO"/>
        </w:rPr>
        <w:t>au recomandat contactarea exper</w:t>
      </w:r>
      <w:r w:rsidR="00041E60" w:rsidRPr="00110714">
        <w:rPr>
          <w:lang w:val="ro-RO"/>
        </w:rPr>
        <w:t>ţ</w:t>
      </w:r>
      <w:r>
        <w:rPr>
          <w:lang w:val="ro-RO"/>
        </w:rPr>
        <w:t>ilor de la Un</w:t>
      </w:r>
      <w:r w:rsidR="00041E60">
        <w:rPr>
          <w:lang w:val="ro-RO"/>
        </w:rPr>
        <w:t>iversitatea Tehnic</w:t>
      </w:r>
      <w:r w:rsidR="00041E60" w:rsidRPr="00C63732">
        <w:rPr>
          <w:color w:val="000000" w:themeColor="text1"/>
          <w:lang w:val="ro-RO"/>
        </w:rPr>
        <w:t>ă</w:t>
      </w:r>
      <w:r w:rsidR="00041E60">
        <w:rPr>
          <w:lang w:val="ro-RO"/>
        </w:rPr>
        <w:t xml:space="preserve"> de Construc</w:t>
      </w:r>
      <w:r w:rsidR="00041E60" w:rsidRPr="00110714">
        <w:rPr>
          <w:lang w:val="ro-RO"/>
        </w:rPr>
        <w:t>ţ</w:t>
      </w:r>
      <w:r w:rsidR="00041E60">
        <w:rPr>
          <w:lang w:val="ro-RO"/>
        </w:rPr>
        <w:t>ii Bucure</w:t>
      </w:r>
      <w:r w:rsidR="00041E60" w:rsidRPr="00110714">
        <w:rPr>
          <w:lang w:val="ro-RO"/>
        </w:rPr>
        <w:t>ş</w:t>
      </w:r>
      <w:r>
        <w:rPr>
          <w:lang w:val="ro-RO"/>
        </w:rPr>
        <w:t xml:space="preserve">ti. </w:t>
      </w:r>
    </w:p>
    <w:p w14:paraId="7ED27311" w14:textId="77777777" w:rsidR="00D72680" w:rsidRPr="009379D5" w:rsidRDefault="00041E60" w:rsidP="009379D5">
      <w:pPr>
        <w:spacing w:after="0pt" w:line="12pt" w:lineRule="auto"/>
        <w:ind w:start="54pt"/>
        <w:rPr>
          <w:lang w:val="ro-RO"/>
        </w:rPr>
      </w:pPr>
      <w:r>
        <w:rPr>
          <w:lang w:val="ro-RO"/>
        </w:rPr>
        <w:t>Se va reveni cu informa</w:t>
      </w:r>
      <w:r w:rsidRPr="00110714">
        <w:rPr>
          <w:lang w:val="ro-RO"/>
        </w:rPr>
        <w:t>ţ</w:t>
      </w:r>
      <w:r w:rsidR="00D72680">
        <w:rPr>
          <w:lang w:val="ro-RO"/>
        </w:rPr>
        <w:t>ii.</w:t>
      </w:r>
      <w:r>
        <w:rPr>
          <w:lang w:val="ro-RO"/>
        </w:rPr>
        <w:t xml:space="preserve">  </w:t>
      </w:r>
    </w:p>
    <w:p w14:paraId="6A9553E6" w14:textId="77777777" w:rsidR="00DA4C3C" w:rsidRDefault="00DA4C3C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7DC0A127" w14:textId="77777777" w:rsidR="00F34561" w:rsidRDefault="00F34561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61F34602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4CD1A9D8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226DAB9F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645DB8AB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7A826404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7743DCDE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017D34C0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3B5D6638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6339277F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22AD0CE7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7487E545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1C737C48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1573A582" w14:textId="77777777" w:rsidR="00041E60" w:rsidRDefault="00041E60" w:rsidP="00141E00">
      <w:pPr>
        <w:spacing w:after="0pt" w:line="12pt" w:lineRule="auto"/>
        <w:ind w:start="0pt"/>
        <w:rPr>
          <w:b/>
          <w:bCs/>
          <w:sz w:val="16"/>
          <w:szCs w:val="16"/>
          <w:lang w:val="da-DK"/>
        </w:rPr>
      </w:pPr>
    </w:p>
    <w:p w14:paraId="10A12D6B" w14:textId="2844D2B1" w:rsidR="00F0702C" w:rsidRPr="00DC20AD" w:rsidRDefault="00780BB0" w:rsidP="00F0702C">
      <w:pPr>
        <w:spacing w:after="0pt"/>
        <w:ind w:start="54pt" w:end="0.65pt"/>
        <w:jc w:val="center"/>
        <w:rPr>
          <w:bCs/>
          <w:sz w:val="20"/>
          <w:szCs w:val="20"/>
          <w:lang w:val="es-ES"/>
        </w:rPr>
      </w:pPr>
      <w:r w:rsidRPr="001028E2">
        <w:rPr>
          <w:b/>
          <w:bCs/>
          <w:lang w:val="ro-RO"/>
        </w:rPr>
        <w:t>Direc</w:t>
      </w:r>
      <w:r w:rsidR="00F0702C">
        <w:rPr>
          <w:b/>
          <w:bCs/>
          <w:lang w:val="ro-RO"/>
        </w:rPr>
        <w:t>ția Comunicare</w:t>
      </w:r>
    </w:p>
    <w:p w14:paraId="24F7942E" w14:textId="09AEC14E" w:rsidR="00D47A76" w:rsidRPr="00DC20AD" w:rsidRDefault="00D47A76" w:rsidP="009379D5">
      <w:pPr>
        <w:spacing w:after="0pt" w:line="12pt" w:lineRule="auto"/>
        <w:ind w:start="54pt"/>
        <w:jc w:val="start"/>
        <w:rPr>
          <w:bCs/>
          <w:sz w:val="20"/>
          <w:szCs w:val="20"/>
          <w:lang w:val="es-ES"/>
        </w:rPr>
      </w:pPr>
    </w:p>
    <w:sectPr w:rsidR="00D47A76" w:rsidRPr="00DC20AD" w:rsidSect="00B87D7F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2EE1A1DD" w14:textId="77777777" w:rsidR="00B87D7F" w:rsidRDefault="00B87D7F" w:rsidP="00CD5B3B">
      <w:r>
        <w:separator/>
      </w:r>
    </w:p>
  </w:endnote>
  <w:endnote w:type="continuationSeparator" w:id="0">
    <w:p w14:paraId="4EF8258A" w14:textId="77777777" w:rsidR="00B87D7F" w:rsidRDefault="00B87D7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Open Sans"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5BBD3175" w14:textId="77777777" w:rsidR="00E41F46" w:rsidRPr="007953E7" w:rsidRDefault="00E41F46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4044BCA5" w14:textId="0D31DEA1" w:rsidR="00E41F46" w:rsidRPr="007953E7" w:rsidRDefault="00E41F46" w:rsidP="00F0702C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</w:t>
    </w:r>
    <w:r w:rsidR="00F0702C">
      <w:rPr>
        <w:rFonts w:eastAsia="Trebuchet MS" w:cs="Open Sans"/>
        <w:color w:val="000000"/>
        <w:sz w:val="14"/>
        <w:szCs w:val="14"/>
        <w:lang w:val="ro-RO"/>
      </w:rPr>
      <w:t>96.05</w:t>
    </w:r>
  </w:p>
  <w:p w14:paraId="2805CBA0" w14:textId="69D3CF1B" w:rsidR="00E41F46" w:rsidRPr="007953E7" w:rsidRDefault="00E41F46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e-mail: </w:t>
    </w:r>
    <w:r w:rsidR="00F0702C">
      <w:rPr>
        <w:rFonts w:eastAsia="Trebuchet MS" w:cs="Open Sans"/>
        <w:color w:val="000000"/>
        <w:sz w:val="14"/>
        <w:szCs w:val="14"/>
        <w:lang w:val="ro-RO"/>
      </w:rPr>
      <w:t>comunicare</w:t>
    </w:r>
    <w:r w:rsidRPr="007953E7">
      <w:rPr>
        <w:rFonts w:eastAsia="Trebuchet MS" w:cs="Open Sans"/>
        <w:color w:val="000000"/>
        <w:sz w:val="14"/>
        <w:szCs w:val="14"/>
        <w:lang w:val="it-IT"/>
      </w:rPr>
      <w:t>@m</w:t>
    </w:r>
    <w:r w:rsidR="00F0702C">
      <w:rPr>
        <w:rFonts w:eastAsia="Trebuchet MS" w:cs="Open Sans"/>
        <w:color w:val="000000"/>
        <w:sz w:val="14"/>
        <w:szCs w:val="14"/>
        <w:lang w:val="it-IT"/>
      </w:rPr>
      <w:t>mediu.ro</w:t>
    </w:r>
  </w:p>
  <w:p w14:paraId="0161901F" w14:textId="77777777" w:rsidR="00E41F46" w:rsidRPr="001028E2" w:rsidRDefault="00E41F46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2E74C3B0" w14:textId="77777777" w:rsidR="00E41F46" w:rsidRPr="007953E7" w:rsidRDefault="00E41F46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744B220F" w14:textId="3C1C0B02" w:rsidR="00E41F46" w:rsidRPr="007953E7" w:rsidRDefault="00E41F46" w:rsidP="00F0702C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Tel.: +4 021 </w:t>
    </w:r>
    <w:r w:rsidR="00F0702C">
      <w:rPr>
        <w:rFonts w:eastAsia="Trebuchet MS" w:cs="Open Sans"/>
        <w:color w:val="000000"/>
        <w:sz w:val="14"/>
        <w:szCs w:val="14"/>
        <w:lang w:val="ro-RO"/>
      </w:rPr>
      <w:t>408.96.05</w:t>
    </w:r>
  </w:p>
  <w:p w14:paraId="01668E0B" w14:textId="737D3278" w:rsidR="00E41F46" w:rsidRPr="007953E7" w:rsidRDefault="00E41F46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e-mail: </w:t>
    </w:r>
    <w:r w:rsidR="00F0702C">
      <w:rPr>
        <w:rFonts w:eastAsia="Trebuchet MS" w:cs="Open Sans"/>
        <w:color w:val="000000"/>
        <w:sz w:val="14"/>
        <w:szCs w:val="14"/>
        <w:lang w:val="ro-RO"/>
      </w:rPr>
      <w:t>comunicare</w:t>
    </w:r>
    <w:r w:rsidRPr="007953E7">
      <w:rPr>
        <w:rFonts w:eastAsia="Trebuchet MS" w:cs="Open Sans"/>
        <w:color w:val="000000"/>
        <w:sz w:val="14"/>
        <w:szCs w:val="14"/>
        <w:lang w:val="it-IT"/>
      </w:rPr>
      <w:t>@</w:t>
    </w:r>
    <w:r w:rsidR="00F0702C">
      <w:rPr>
        <w:rFonts w:eastAsia="Trebuchet MS" w:cs="Open Sans"/>
        <w:color w:val="000000"/>
        <w:sz w:val="14"/>
        <w:szCs w:val="14"/>
        <w:lang w:val="it-IT"/>
      </w:rPr>
      <w:t>mmediu.ro</w:t>
    </w: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  </w:t>
    </w:r>
  </w:p>
  <w:p w14:paraId="5663E162" w14:textId="77777777" w:rsidR="00E41F46" w:rsidRPr="001028E2" w:rsidRDefault="00E41F46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509C8AFE" w14:textId="77777777" w:rsidR="00B87D7F" w:rsidRDefault="00B87D7F" w:rsidP="00CD5B3B">
      <w:r>
        <w:separator/>
      </w:r>
    </w:p>
  </w:footnote>
  <w:footnote w:type="continuationSeparator" w:id="0">
    <w:p w14:paraId="61B9DC4E" w14:textId="77777777" w:rsidR="00B87D7F" w:rsidRDefault="00B87D7F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p w14:paraId="47C45191" w14:textId="77777777" w:rsidR="00E41F46" w:rsidRDefault="00E41F46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517A1200" w14:textId="77777777" w:rsidR="00E41F46" w:rsidRPr="00B8129D" w:rsidRDefault="00E41F46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E41F46" w:rsidRPr="00524D28" w14:paraId="0B57EF7B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0FC693F7" w14:textId="77777777" w:rsidR="00E41F46" w:rsidRPr="00CD5B3B" w:rsidRDefault="00E41F46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3B9F570F" wp14:editId="6ADB9F75">
                <wp:extent cx="3235960" cy="899795"/>
                <wp:effectExtent l="0" t="0" r="2540" b="0"/>
                <wp:docPr id="16" name="Picture 16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50273638" w14:textId="77777777" w:rsidR="00E41F46" w:rsidRPr="00524D28" w:rsidRDefault="00E41F46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478AF77B" w14:textId="77777777" w:rsidR="00E41F46" w:rsidRPr="002E737D" w:rsidRDefault="00E41F46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3945138F" w14:textId="77777777" w:rsidR="00E41F46" w:rsidRPr="002E737D" w:rsidRDefault="00E41F46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F573907"/>
    <w:multiLevelType w:val="hybridMultilevel"/>
    <w:tmpl w:val="C796614E"/>
    <w:lvl w:ilvl="0" w:tplc="69CE80A8">
      <w:start w:val="1"/>
      <w:numFmt w:val="decimal"/>
      <w:lvlText w:val="%1."/>
      <w:lvlJc w:val="start"/>
      <w:pPr>
        <w:ind w:start="72pt" w:hanging="18pt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2" w15:restartNumberingAfterBreak="0">
    <w:nsid w:val="126B3A0A"/>
    <w:multiLevelType w:val="hybridMultilevel"/>
    <w:tmpl w:val="D652B152"/>
    <w:lvl w:ilvl="0" w:tplc="AEFC99E8">
      <w:numFmt w:val="bullet"/>
      <w:lvlText w:val="-"/>
      <w:lvlJc w:val="start"/>
      <w:pPr>
        <w:ind w:start="36pt" w:hanging="18pt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7324AF9"/>
    <w:multiLevelType w:val="hybridMultilevel"/>
    <w:tmpl w:val="667866EE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7FA04FD"/>
    <w:multiLevelType w:val="hybridMultilevel"/>
    <w:tmpl w:val="142E8DC0"/>
    <w:lvl w:ilvl="0" w:tplc="B72EE0B4">
      <w:start w:val="2"/>
      <w:numFmt w:val="bullet"/>
      <w:lvlText w:val="-"/>
      <w:lvlJc w:val="start"/>
      <w:pPr>
        <w:ind w:start="53.45pt" w:hanging="18pt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num w:numId="1" w16cid:durableId="490758071">
    <w:abstractNumId w:val="1"/>
  </w:num>
  <w:num w:numId="2" w16cid:durableId="2134473133">
    <w:abstractNumId w:val="3"/>
  </w:num>
  <w:num w:numId="3" w16cid:durableId="845942773">
    <w:abstractNumId w:val="2"/>
  </w:num>
  <w:num w:numId="4" w16cid:durableId="35527956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0CF0"/>
    <w:rsid w:val="000012D8"/>
    <w:rsid w:val="000013E3"/>
    <w:rsid w:val="000015AE"/>
    <w:rsid w:val="000021D5"/>
    <w:rsid w:val="00002CDC"/>
    <w:rsid w:val="00003412"/>
    <w:rsid w:val="00003735"/>
    <w:rsid w:val="00003BDF"/>
    <w:rsid w:val="00003C97"/>
    <w:rsid w:val="000043C7"/>
    <w:rsid w:val="000045C0"/>
    <w:rsid w:val="0000491F"/>
    <w:rsid w:val="000050C3"/>
    <w:rsid w:val="000051CF"/>
    <w:rsid w:val="00005206"/>
    <w:rsid w:val="000052A8"/>
    <w:rsid w:val="00005AF2"/>
    <w:rsid w:val="000060F2"/>
    <w:rsid w:val="000067A1"/>
    <w:rsid w:val="00006B9B"/>
    <w:rsid w:val="000071BD"/>
    <w:rsid w:val="000076A0"/>
    <w:rsid w:val="00007794"/>
    <w:rsid w:val="000077AB"/>
    <w:rsid w:val="00007AA1"/>
    <w:rsid w:val="00007F16"/>
    <w:rsid w:val="0001015C"/>
    <w:rsid w:val="000109F2"/>
    <w:rsid w:val="00010EE0"/>
    <w:rsid w:val="00011556"/>
    <w:rsid w:val="0001162A"/>
    <w:rsid w:val="00011828"/>
    <w:rsid w:val="00011D99"/>
    <w:rsid w:val="00011E49"/>
    <w:rsid w:val="000120E9"/>
    <w:rsid w:val="000125F9"/>
    <w:rsid w:val="000126EF"/>
    <w:rsid w:val="00012C33"/>
    <w:rsid w:val="00012CE7"/>
    <w:rsid w:val="00012D2D"/>
    <w:rsid w:val="00013540"/>
    <w:rsid w:val="0001363E"/>
    <w:rsid w:val="00013C32"/>
    <w:rsid w:val="0001418B"/>
    <w:rsid w:val="000141C8"/>
    <w:rsid w:val="00014242"/>
    <w:rsid w:val="000147F5"/>
    <w:rsid w:val="0001497E"/>
    <w:rsid w:val="00014F6E"/>
    <w:rsid w:val="0001515E"/>
    <w:rsid w:val="00015CC6"/>
    <w:rsid w:val="00015D09"/>
    <w:rsid w:val="00015D25"/>
    <w:rsid w:val="00015E5D"/>
    <w:rsid w:val="00015F99"/>
    <w:rsid w:val="000162F0"/>
    <w:rsid w:val="0001658F"/>
    <w:rsid w:val="000168C0"/>
    <w:rsid w:val="00016D93"/>
    <w:rsid w:val="00016E6E"/>
    <w:rsid w:val="00016EAA"/>
    <w:rsid w:val="0001712B"/>
    <w:rsid w:val="0001717F"/>
    <w:rsid w:val="0001750A"/>
    <w:rsid w:val="00017C73"/>
    <w:rsid w:val="00017CF5"/>
    <w:rsid w:val="00017ED7"/>
    <w:rsid w:val="0002000B"/>
    <w:rsid w:val="000208E3"/>
    <w:rsid w:val="0002098B"/>
    <w:rsid w:val="00020BF6"/>
    <w:rsid w:val="00020F2C"/>
    <w:rsid w:val="000212E1"/>
    <w:rsid w:val="00021461"/>
    <w:rsid w:val="00021644"/>
    <w:rsid w:val="00021689"/>
    <w:rsid w:val="00021F2D"/>
    <w:rsid w:val="000223AF"/>
    <w:rsid w:val="00022C4D"/>
    <w:rsid w:val="00022D1E"/>
    <w:rsid w:val="00023093"/>
    <w:rsid w:val="000231DB"/>
    <w:rsid w:val="00023229"/>
    <w:rsid w:val="000239B4"/>
    <w:rsid w:val="00023D30"/>
    <w:rsid w:val="00024DF9"/>
    <w:rsid w:val="00024F25"/>
    <w:rsid w:val="00025025"/>
    <w:rsid w:val="000250D7"/>
    <w:rsid w:val="000259A4"/>
    <w:rsid w:val="00025EAF"/>
    <w:rsid w:val="000262FE"/>
    <w:rsid w:val="0002676E"/>
    <w:rsid w:val="00026836"/>
    <w:rsid w:val="00026AE6"/>
    <w:rsid w:val="00026B46"/>
    <w:rsid w:val="00026CB3"/>
    <w:rsid w:val="0002701C"/>
    <w:rsid w:val="000273C5"/>
    <w:rsid w:val="00027544"/>
    <w:rsid w:val="00027EF8"/>
    <w:rsid w:val="0003046F"/>
    <w:rsid w:val="000306E3"/>
    <w:rsid w:val="00030CDF"/>
    <w:rsid w:val="00030F82"/>
    <w:rsid w:val="00031018"/>
    <w:rsid w:val="00031385"/>
    <w:rsid w:val="0003169D"/>
    <w:rsid w:val="00031826"/>
    <w:rsid w:val="00031DF7"/>
    <w:rsid w:val="00032231"/>
    <w:rsid w:val="000323C3"/>
    <w:rsid w:val="0003293F"/>
    <w:rsid w:val="000329FD"/>
    <w:rsid w:val="00032B99"/>
    <w:rsid w:val="000334B7"/>
    <w:rsid w:val="000336BC"/>
    <w:rsid w:val="00033CE5"/>
    <w:rsid w:val="00034059"/>
    <w:rsid w:val="0003424D"/>
    <w:rsid w:val="000348B9"/>
    <w:rsid w:val="0003492D"/>
    <w:rsid w:val="00034CFD"/>
    <w:rsid w:val="00034DE9"/>
    <w:rsid w:val="00035223"/>
    <w:rsid w:val="00035E6D"/>
    <w:rsid w:val="00035FED"/>
    <w:rsid w:val="00036244"/>
    <w:rsid w:val="0003626A"/>
    <w:rsid w:val="0003628B"/>
    <w:rsid w:val="000362F6"/>
    <w:rsid w:val="0003661B"/>
    <w:rsid w:val="00036676"/>
    <w:rsid w:val="000367A3"/>
    <w:rsid w:val="000374E6"/>
    <w:rsid w:val="000378E2"/>
    <w:rsid w:val="00037A21"/>
    <w:rsid w:val="00037D4B"/>
    <w:rsid w:val="0004008F"/>
    <w:rsid w:val="000400A2"/>
    <w:rsid w:val="00040472"/>
    <w:rsid w:val="000405F8"/>
    <w:rsid w:val="000406DD"/>
    <w:rsid w:val="00040751"/>
    <w:rsid w:val="00040900"/>
    <w:rsid w:val="00040912"/>
    <w:rsid w:val="00040AE1"/>
    <w:rsid w:val="00040B05"/>
    <w:rsid w:val="00040CB6"/>
    <w:rsid w:val="0004108C"/>
    <w:rsid w:val="00041426"/>
    <w:rsid w:val="00041806"/>
    <w:rsid w:val="00041E60"/>
    <w:rsid w:val="00042186"/>
    <w:rsid w:val="00042531"/>
    <w:rsid w:val="000427EC"/>
    <w:rsid w:val="00042944"/>
    <w:rsid w:val="00042B1A"/>
    <w:rsid w:val="00042E4C"/>
    <w:rsid w:val="0004354C"/>
    <w:rsid w:val="00043EFD"/>
    <w:rsid w:val="00044992"/>
    <w:rsid w:val="00044D16"/>
    <w:rsid w:val="00044E90"/>
    <w:rsid w:val="00045048"/>
    <w:rsid w:val="00045049"/>
    <w:rsid w:val="000450AF"/>
    <w:rsid w:val="0004525B"/>
    <w:rsid w:val="000462FD"/>
    <w:rsid w:val="0004657E"/>
    <w:rsid w:val="00047218"/>
    <w:rsid w:val="0004767D"/>
    <w:rsid w:val="00047728"/>
    <w:rsid w:val="00050175"/>
    <w:rsid w:val="00050BD0"/>
    <w:rsid w:val="00051012"/>
    <w:rsid w:val="0005172D"/>
    <w:rsid w:val="00051E46"/>
    <w:rsid w:val="00052303"/>
    <w:rsid w:val="00052386"/>
    <w:rsid w:val="00052925"/>
    <w:rsid w:val="00052A04"/>
    <w:rsid w:val="00052CC2"/>
    <w:rsid w:val="00052CFD"/>
    <w:rsid w:val="000537CF"/>
    <w:rsid w:val="00053AC6"/>
    <w:rsid w:val="00053CAF"/>
    <w:rsid w:val="00053F7D"/>
    <w:rsid w:val="00053FF3"/>
    <w:rsid w:val="00054049"/>
    <w:rsid w:val="00054818"/>
    <w:rsid w:val="00054AEB"/>
    <w:rsid w:val="000552D8"/>
    <w:rsid w:val="0005582B"/>
    <w:rsid w:val="00055C23"/>
    <w:rsid w:val="0005601A"/>
    <w:rsid w:val="000562CD"/>
    <w:rsid w:val="00056314"/>
    <w:rsid w:val="00056D90"/>
    <w:rsid w:val="00056ED6"/>
    <w:rsid w:val="0005752C"/>
    <w:rsid w:val="00057578"/>
    <w:rsid w:val="0005769C"/>
    <w:rsid w:val="000579EA"/>
    <w:rsid w:val="00057AA2"/>
    <w:rsid w:val="00057E3B"/>
    <w:rsid w:val="00060249"/>
    <w:rsid w:val="00060353"/>
    <w:rsid w:val="00060728"/>
    <w:rsid w:val="000607B5"/>
    <w:rsid w:val="00060C0B"/>
    <w:rsid w:val="00060CFF"/>
    <w:rsid w:val="00060F59"/>
    <w:rsid w:val="000613C3"/>
    <w:rsid w:val="000616CC"/>
    <w:rsid w:val="000617DF"/>
    <w:rsid w:val="0006276A"/>
    <w:rsid w:val="00062A5B"/>
    <w:rsid w:val="00062DCC"/>
    <w:rsid w:val="0006331B"/>
    <w:rsid w:val="000634F8"/>
    <w:rsid w:val="00063526"/>
    <w:rsid w:val="000637E5"/>
    <w:rsid w:val="00063AF4"/>
    <w:rsid w:val="00063D2C"/>
    <w:rsid w:val="000644A1"/>
    <w:rsid w:val="00064839"/>
    <w:rsid w:val="00064AF6"/>
    <w:rsid w:val="00064F9C"/>
    <w:rsid w:val="00064FCA"/>
    <w:rsid w:val="00065471"/>
    <w:rsid w:val="00065C72"/>
    <w:rsid w:val="00066321"/>
    <w:rsid w:val="0006651C"/>
    <w:rsid w:val="000669A3"/>
    <w:rsid w:val="000669F5"/>
    <w:rsid w:val="00066F90"/>
    <w:rsid w:val="00067FAF"/>
    <w:rsid w:val="00070756"/>
    <w:rsid w:val="00070C9C"/>
    <w:rsid w:val="00070FFE"/>
    <w:rsid w:val="000711F1"/>
    <w:rsid w:val="000712CD"/>
    <w:rsid w:val="0007135E"/>
    <w:rsid w:val="00071DFA"/>
    <w:rsid w:val="00072115"/>
    <w:rsid w:val="0007293F"/>
    <w:rsid w:val="00073BA4"/>
    <w:rsid w:val="00073DE1"/>
    <w:rsid w:val="000740C0"/>
    <w:rsid w:val="00074398"/>
    <w:rsid w:val="0007458D"/>
    <w:rsid w:val="00074925"/>
    <w:rsid w:val="0007494F"/>
    <w:rsid w:val="00074D1F"/>
    <w:rsid w:val="00074D70"/>
    <w:rsid w:val="000752C9"/>
    <w:rsid w:val="00075A67"/>
    <w:rsid w:val="00075FB7"/>
    <w:rsid w:val="00076257"/>
    <w:rsid w:val="000762B4"/>
    <w:rsid w:val="0007636A"/>
    <w:rsid w:val="0007649F"/>
    <w:rsid w:val="00076B7C"/>
    <w:rsid w:val="00076EA5"/>
    <w:rsid w:val="00076F36"/>
    <w:rsid w:val="00076F3A"/>
    <w:rsid w:val="000774E5"/>
    <w:rsid w:val="000775EA"/>
    <w:rsid w:val="0007764B"/>
    <w:rsid w:val="0007764C"/>
    <w:rsid w:val="000779E3"/>
    <w:rsid w:val="0008008E"/>
    <w:rsid w:val="000803D9"/>
    <w:rsid w:val="000806FE"/>
    <w:rsid w:val="00080A4E"/>
    <w:rsid w:val="00080EF8"/>
    <w:rsid w:val="0008123A"/>
    <w:rsid w:val="00081294"/>
    <w:rsid w:val="00081A8F"/>
    <w:rsid w:val="00081AA3"/>
    <w:rsid w:val="00081FC3"/>
    <w:rsid w:val="0008232A"/>
    <w:rsid w:val="00082634"/>
    <w:rsid w:val="00082752"/>
    <w:rsid w:val="00082D20"/>
    <w:rsid w:val="0008344E"/>
    <w:rsid w:val="0008358D"/>
    <w:rsid w:val="00083616"/>
    <w:rsid w:val="00083A32"/>
    <w:rsid w:val="00083DC8"/>
    <w:rsid w:val="00084182"/>
    <w:rsid w:val="00084454"/>
    <w:rsid w:val="0008466F"/>
    <w:rsid w:val="00084728"/>
    <w:rsid w:val="0008481E"/>
    <w:rsid w:val="00084A16"/>
    <w:rsid w:val="00084C21"/>
    <w:rsid w:val="000850FF"/>
    <w:rsid w:val="00085488"/>
    <w:rsid w:val="000856DA"/>
    <w:rsid w:val="000859E4"/>
    <w:rsid w:val="00085AFF"/>
    <w:rsid w:val="00085DA6"/>
    <w:rsid w:val="00085FDA"/>
    <w:rsid w:val="000865A8"/>
    <w:rsid w:val="0008680C"/>
    <w:rsid w:val="00086AC3"/>
    <w:rsid w:val="00086C94"/>
    <w:rsid w:val="00086FBE"/>
    <w:rsid w:val="00087173"/>
    <w:rsid w:val="0008784A"/>
    <w:rsid w:val="00087EDB"/>
    <w:rsid w:val="00087F1B"/>
    <w:rsid w:val="00090278"/>
    <w:rsid w:val="000908B8"/>
    <w:rsid w:val="00090CA1"/>
    <w:rsid w:val="00091063"/>
    <w:rsid w:val="000912A8"/>
    <w:rsid w:val="000914E4"/>
    <w:rsid w:val="000916F9"/>
    <w:rsid w:val="00091B3A"/>
    <w:rsid w:val="00091DB5"/>
    <w:rsid w:val="000925A5"/>
    <w:rsid w:val="00092F52"/>
    <w:rsid w:val="00093831"/>
    <w:rsid w:val="00093877"/>
    <w:rsid w:val="00093A42"/>
    <w:rsid w:val="00093F70"/>
    <w:rsid w:val="0009410D"/>
    <w:rsid w:val="00094426"/>
    <w:rsid w:val="000944C7"/>
    <w:rsid w:val="00094589"/>
    <w:rsid w:val="00094647"/>
    <w:rsid w:val="00094ED5"/>
    <w:rsid w:val="00095040"/>
    <w:rsid w:val="00095317"/>
    <w:rsid w:val="00095842"/>
    <w:rsid w:val="00095889"/>
    <w:rsid w:val="00095A61"/>
    <w:rsid w:val="0009624C"/>
    <w:rsid w:val="0009631A"/>
    <w:rsid w:val="00096596"/>
    <w:rsid w:val="000967DE"/>
    <w:rsid w:val="00096CCE"/>
    <w:rsid w:val="00096D89"/>
    <w:rsid w:val="00097198"/>
    <w:rsid w:val="000974F8"/>
    <w:rsid w:val="000979AC"/>
    <w:rsid w:val="00097D17"/>
    <w:rsid w:val="00097D21"/>
    <w:rsid w:val="000A03CA"/>
    <w:rsid w:val="000A0661"/>
    <w:rsid w:val="000A0BB9"/>
    <w:rsid w:val="000A10C4"/>
    <w:rsid w:val="000A1248"/>
    <w:rsid w:val="000A128E"/>
    <w:rsid w:val="000A13AD"/>
    <w:rsid w:val="000A171C"/>
    <w:rsid w:val="000A1E87"/>
    <w:rsid w:val="000A2398"/>
    <w:rsid w:val="000A258E"/>
    <w:rsid w:val="000A291F"/>
    <w:rsid w:val="000A29BB"/>
    <w:rsid w:val="000A3DF7"/>
    <w:rsid w:val="000A4225"/>
    <w:rsid w:val="000A4385"/>
    <w:rsid w:val="000A446C"/>
    <w:rsid w:val="000A4653"/>
    <w:rsid w:val="000A4B4E"/>
    <w:rsid w:val="000A5193"/>
    <w:rsid w:val="000A557D"/>
    <w:rsid w:val="000A55CA"/>
    <w:rsid w:val="000A5647"/>
    <w:rsid w:val="000A56A7"/>
    <w:rsid w:val="000A6CB7"/>
    <w:rsid w:val="000A7928"/>
    <w:rsid w:val="000A7B0B"/>
    <w:rsid w:val="000A7D85"/>
    <w:rsid w:val="000B02B2"/>
    <w:rsid w:val="000B0392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BAF"/>
    <w:rsid w:val="000B1E7F"/>
    <w:rsid w:val="000B20C2"/>
    <w:rsid w:val="000B253E"/>
    <w:rsid w:val="000B30BE"/>
    <w:rsid w:val="000B3516"/>
    <w:rsid w:val="000B3574"/>
    <w:rsid w:val="000B3839"/>
    <w:rsid w:val="000B3899"/>
    <w:rsid w:val="000B4A0D"/>
    <w:rsid w:val="000B4DA4"/>
    <w:rsid w:val="000B5530"/>
    <w:rsid w:val="000B56E0"/>
    <w:rsid w:val="000B591A"/>
    <w:rsid w:val="000B5B09"/>
    <w:rsid w:val="000B5D0E"/>
    <w:rsid w:val="000B6852"/>
    <w:rsid w:val="000B704C"/>
    <w:rsid w:val="000B750D"/>
    <w:rsid w:val="000B753C"/>
    <w:rsid w:val="000B7660"/>
    <w:rsid w:val="000B7E5F"/>
    <w:rsid w:val="000B7EFF"/>
    <w:rsid w:val="000C02A1"/>
    <w:rsid w:val="000C0580"/>
    <w:rsid w:val="000C068B"/>
    <w:rsid w:val="000C07CF"/>
    <w:rsid w:val="000C0981"/>
    <w:rsid w:val="000C0E81"/>
    <w:rsid w:val="000C1174"/>
    <w:rsid w:val="000C1E18"/>
    <w:rsid w:val="000C1E35"/>
    <w:rsid w:val="000C23A5"/>
    <w:rsid w:val="000C263C"/>
    <w:rsid w:val="000C2EEE"/>
    <w:rsid w:val="000C3432"/>
    <w:rsid w:val="000C3626"/>
    <w:rsid w:val="000C3D22"/>
    <w:rsid w:val="000C3DF6"/>
    <w:rsid w:val="000C468D"/>
    <w:rsid w:val="000C4CB8"/>
    <w:rsid w:val="000C4F53"/>
    <w:rsid w:val="000C5A65"/>
    <w:rsid w:val="000C63B7"/>
    <w:rsid w:val="000C64BA"/>
    <w:rsid w:val="000C64C8"/>
    <w:rsid w:val="000C6B8F"/>
    <w:rsid w:val="000C73ED"/>
    <w:rsid w:val="000C78D9"/>
    <w:rsid w:val="000C7D34"/>
    <w:rsid w:val="000C7D84"/>
    <w:rsid w:val="000C7DFA"/>
    <w:rsid w:val="000D053E"/>
    <w:rsid w:val="000D0980"/>
    <w:rsid w:val="000D107D"/>
    <w:rsid w:val="000D1684"/>
    <w:rsid w:val="000D1F24"/>
    <w:rsid w:val="000D2523"/>
    <w:rsid w:val="000D259F"/>
    <w:rsid w:val="000D2722"/>
    <w:rsid w:val="000D2B8D"/>
    <w:rsid w:val="000D2C63"/>
    <w:rsid w:val="000D2D2C"/>
    <w:rsid w:val="000D30CD"/>
    <w:rsid w:val="000D3147"/>
    <w:rsid w:val="000D345B"/>
    <w:rsid w:val="000D34FC"/>
    <w:rsid w:val="000D35B0"/>
    <w:rsid w:val="000D38A6"/>
    <w:rsid w:val="000D3DF7"/>
    <w:rsid w:val="000D431D"/>
    <w:rsid w:val="000D4328"/>
    <w:rsid w:val="000D45DD"/>
    <w:rsid w:val="000D468C"/>
    <w:rsid w:val="000D468E"/>
    <w:rsid w:val="000D4715"/>
    <w:rsid w:val="000D4A61"/>
    <w:rsid w:val="000D4EA2"/>
    <w:rsid w:val="000D50F8"/>
    <w:rsid w:val="000D5691"/>
    <w:rsid w:val="000D599E"/>
    <w:rsid w:val="000D5BD9"/>
    <w:rsid w:val="000D62D3"/>
    <w:rsid w:val="000D643F"/>
    <w:rsid w:val="000D6750"/>
    <w:rsid w:val="000D67E9"/>
    <w:rsid w:val="000D68AA"/>
    <w:rsid w:val="000D6CFA"/>
    <w:rsid w:val="000D6F3C"/>
    <w:rsid w:val="000D732F"/>
    <w:rsid w:val="000D73D1"/>
    <w:rsid w:val="000D76FC"/>
    <w:rsid w:val="000D7A7B"/>
    <w:rsid w:val="000D7D8D"/>
    <w:rsid w:val="000D7F20"/>
    <w:rsid w:val="000E0169"/>
    <w:rsid w:val="000E0A38"/>
    <w:rsid w:val="000E15D4"/>
    <w:rsid w:val="000E16AB"/>
    <w:rsid w:val="000E1839"/>
    <w:rsid w:val="000E22CC"/>
    <w:rsid w:val="000E25AB"/>
    <w:rsid w:val="000E25E3"/>
    <w:rsid w:val="000E268D"/>
    <w:rsid w:val="000E28BC"/>
    <w:rsid w:val="000E2F40"/>
    <w:rsid w:val="000E312F"/>
    <w:rsid w:val="000E3180"/>
    <w:rsid w:val="000E321B"/>
    <w:rsid w:val="000E331C"/>
    <w:rsid w:val="000E3AF0"/>
    <w:rsid w:val="000E3F07"/>
    <w:rsid w:val="000E4845"/>
    <w:rsid w:val="000E4951"/>
    <w:rsid w:val="000E4D25"/>
    <w:rsid w:val="000E5279"/>
    <w:rsid w:val="000E5361"/>
    <w:rsid w:val="000E5554"/>
    <w:rsid w:val="000E5AC4"/>
    <w:rsid w:val="000E5EBA"/>
    <w:rsid w:val="000E61D0"/>
    <w:rsid w:val="000E624F"/>
    <w:rsid w:val="000E633D"/>
    <w:rsid w:val="000E6376"/>
    <w:rsid w:val="000E6462"/>
    <w:rsid w:val="000E66CF"/>
    <w:rsid w:val="000E6A2C"/>
    <w:rsid w:val="000E6BEF"/>
    <w:rsid w:val="000E6FA2"/>
    <w:rsid w:val="000E7480"/>
    <w:rsid w:val="000E7504"/>
    <w:rsid w:val="000E7580"/>
    <w:rsid w:val="000E7774"/>
    <w:rsid w:val="000E7918"/>
    <w:rsid w:val="000E7A16"/>
    <w:rsid w:val="000E7B66"/>
    <w:rsid w:val="000E7F05"/>
    <w:rsid w:val="000E7F0C"/>
    <w:rsid w:val="000E7FDF"/>
    <w:rsid w:val="000F0149"/>
    <w:rsid w:val="000F01B2"/>
    <w:rsid w:val="000F06E2"/>
    <w:rsid w:val="000F0C42"/>
    <w:rsid w:val="000F0E5B"/>
    <w:rsid w:val="000F1263"/>
    <w:rsid w:val="000F14C8"/>
    <w:rsid w:val="000F16E5"/>
    <w:rsid w:val="000F19C6"/>
    <w:rsid w:val="000F1ADE"/>
    <w:rsid w:val="000F1B61"/>
    <w:rsid w:val="000F235C"/>
    <w:rsid w:val="000F2E55"/>
    <w:rsid w:val="000F2F16"/>
    <w:rsid w:val="000F32FB"/>
    <w:rsid w:val="000F3982"/>
    <w:rsid w:val="000F4797"/>
    <w:rsid w:val="000F4D62"/>
    <w:rsid w:val="000F4F0E"/>
    <w:rsid w:val="000F4F74"/>
    <w:rsid w:val="000F6576"/>
    <w:rsid w:val="000F6B5E"/>
    <w:rsid w:val="000F6C54"/>
    <w:rsid w:val="000F6FCD"/>
    <w:rsid w:val="0010020D"/>
    <w:rsid w:val="001008A9"/>
    <w:rsid w:val="00100F30"/>
    <w:rsid w:val="00100F36"/>
    <w:rsid w:val="00101034"/>
    <w:rsid w:val="001013BC"/>
    <w:rsid w:val="00101656"/>
    <w:rsid w:val="001018FE"/>
    <w:rsid w:val="00101A6A"/>
    <w:rsid w:val="00101BAC"/>
    <w:rsid w:val="00101BEC"/>
    <w:rsid w:val="00101D34"/>
    <w:rsid w:val="00101D3E"/>
    <w:rsid w:val="00101D6F"/>
    <w:rsid w:val="00102375"/>
    <w:rsid w:val="0010252E"/>
    <w:rsid w:val="001028E2"/>
    <w:rsid w:val="00102D6E"/>
    <w:rsid w:val="00102E2B"/>
    <w:rsid w:val="0010301C"/>
    <w:rsid w:val="0010393D"/>
    <w:rsid w:val="0010415E"/>
    <w:rsid w:val="0010458B"/>
    <w:rsid w:val="00104B5C"/>
    <w:rsid w:val="00104D9B"/>
    <w:rsid w:val="00105496"/>
    <w:rsid w:val="00105A50"/>
    <w:rsid w:val="00105FAB"/>
    <w:rsid w:val="0010606F"/>
    <w:rsid w:val="001061AB"/>
    <w:rsid w:val="0010643A"/>
    <w:rsid w:val="00106596"/>
    <w:rsid w:val="00106F6A"/>
    <w:rsid w:val="0010719F"/>
    <w:rsid w:val="001077F7"/>
    <w:rsid w:val="00107A48"/>
    <w:rsid w:val="00107B3B"/>
    <w:rsid w:val="00107CF6"/>
    <w:rsid w:val="00107FBE"/>
    <w:rsid w:val="00110221"/>
    <w:rsid w:val="0011023E"/>
    <w:rsid w:val="0011056B"/>
    <w:rsid w:val="0011072F"/>
    <w:rsid w:val="00110ECB"/>
    <w:rsid w:val="001111D3"/>
    <w:rsid w:val="00111202"/>
    <w:rsid w:val="0011156F"/>
    <w:rsid w:val="001116DF"/>
    <w:rsid w:val="0011171A"/>
    <w:rsid w:val="00111AC2"/>
    <w:rsid w:val="00111E55"/>
    <w:rsid w:val="00112C9C"/>
    <w:rsid w:val="0011314D"/>
    <w:rsid w:val="001137AB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65C"/>
    <w:rsid w:val="00114934"/>
    <w:rsid w:val="00114A46"/>
    <w:rsid w:val="00114DB3"/>
    <w:rsid w:val="001154C4"/>
    <w:rsid w:val="00115C82"/>
    <w:rsid w:val="00115E67"/>
    <w:rsid w:val="00116752"/>
    <w:rsid w:val="001167BF"/>
    <w:rsid w:val="00116C06"/>
    <w:rsid w:val="00116C80"/>
    <w:rsid w:val="00116ED3"/>
    <w:rsid w:val="00116F2B"/>
    <w:rsid w:val="00117157"/>
    <w:rsid w:val="0011746A"/>
    <w:rsid w:val="001174E6"/>
    <w:rsid w:val="00117981"/>
    <w:rsid w:val="00117A10"/>
    <w:rsid w:val="00117A8C"/>
    <w:rsid w:val="00117BC7"/>
    <w:rsid w:val="00117C78"/>
    <w:rsid w:val="00117CB9"/>
    <w:rsid w:val="00117E1F"/>
    <w:rsid w:val="00120118"/>
    <w:rsid w:val="00120357"/>
    <w:rsid w:val="00120632"/>
    <w:rsid w:val="00120646"/>
    <w:rsid w:val="00120787"/>
    <w:rsid w:val="00120AB3"/>
    <w:rsid w:val="00120D72"/>
    <w:rsid w:val="00120FD5"/>
    <w:rsid w:val="00121658"/>
    <w:rsid w:val="001217BC"/>
    <w:rsid w:val="00122226"/>
    <w:rsid w:val="00122283"/>
    <w:rsid w:val="0012275C"/>
    <w:rsid w:val="00122ED3"/>
    <w:rsid w:val="00123417"/>
    <w:rsid w:val="00123421"/>
    <w:rsid w:val="001239CA"/>
    <w:rsid w:val="00123C0F"/>
    <w:rsid w:val="00124148"/>
    <w:rsid w:val="0012416C"/>
    <w:rsid w:val="001241F5"/>
    <w:rsid w:val="00124661"/>
    <w:rsid w:val="00125530"/>
    <w:rsid w:val="00125A5A"/>
    <w:rsid w:val="00125CFB"/>
    <w:rsid w:val="00125E97"/>
    <w:rsid w:val="00126647"/>
    <w:rsid w:val="001267A2"/>
    <w:rsid w:val="00126907"/>
    <w:rsid w:val="00126D39"/>
    <w:rsid w:val="00126EBD"/>
    <w:rsid w:val="00127356"/>
    <w:rsid w:val="00127401"/>
    <w:rsid w:val="0012784D"/>
    <w:rsid w:val="00127C05"/>
    <w:rsid w:val="00127DE7"/>
    <w:rsid w:val="00130825"/>
    <w:rsid w:val="00130FA1"/>
    <w:rsid w:val="00131172"/>
    <w:rsid w:val="001315E2"/>
    <w:rsid w:val="00131C7D"/>
    <w:rsid w:val="001324D7"/>
    <w:rsid w:val="001327D8"/>
    <w:rsid w:val="001327DC"/>
    <w:rsid w:val="00132FB3"/>
    <w:rsid w:val="0013358C"/>
    <w:rsid w:val="00134389"/>
    <w:rsid w:val="00134926"/>
    <w:rsid w:val="00134A4F"/>
    <w:rsid w:val="00134B83"/>
    <w:rsid w:val="00135039"/>
    <w:rsid w:val="00135560"/>
    <w:rsid w:val="00135AFD"/>
    <w:rsid w:val="00135CCE"/>
    <w:rsid w:val="00135D4E"/>
    <w:rsid w:val="00135F55"/>
    <w:rsid w:val="001360C1"/>
    <w:rsid w:val="0013655F"/>
    <w:rsid w:val="00136786"/>
    <w:rsid w:val="00136B71"/>
    <w:rsid w:val="00136C5B"/>
    <w:rsid w:val="00136C95"/>
    <w:rsid w:val="00136E12"/>
    <w:rsid w:val="001377F8"/>
    <w:rsid w:val="00137E54"/>
    <w:rsid w:val="00137E9B"/>
    <w:rsid w:val="0014096B"/>
    <w:rsid w:val="00140F4E"/>
    <w:rsid w:val="001411EF"/>
    <w:rsid w:val="001411FD"/>
    <w:rsid w:val="00141597"/>
    <w:rsid w:val="001418F4"/>
    <w:rsid w:val="001419C7"/>
    <w:rsid w:val="00141C94"/>
    <w:rsid w:val="00141E00"/>
    <w:rsid w:val="001420B7"/>
    <w:rsid w:val="00142B8C"/>
    <w:rsid w:val="00142D23"/>
    <w:rsid w:val="00143258"/>
    <w:rsid w:val="00143668"/>
    <w:rsid w:val="00143F13"/>
    <w:rsid w:val="00144701"/>
    <w:rsid w:val="001449DF"/>
    <w:rsid w:val="00144AA2"/>
    <w:rsid w:val="00144C5D"/>
    <w:rsid w:val="0014592E"/>
    <w:rsid w:val="00145BB1"/>
    <w:rsid w:val="0014645D"/>
    <w:rsid w:val="00146753"/>
    <w:rsid w:val="001468E5"/>
    <w:rsid w:val="00146A3A"/>
    <w:rsid w:val="0014711C"/>
    <w:rsid w:val="00147210"/>
    <w:rsid w:val="00147241"/>
    <w:rsid w:val="001473C2"/>
    <w:rsid w:val="001475A2"/>
    <w:rsid w:val="0014775C"/>
    <w:rsid w:val="00147AD3"/>
    <w:rsid w:val="00147DA6"/>
    <w:rsid w:val="00147DE7"/>
    <w:rsid w:val="00150660"/>
    <w:rsid w:val="00150833"/>
    <w:rsid w:val="00150E04"/>
    <w:rsid w:val="00150F24"/>
    <w:rsid w:val="001519A4"/>
    <w:rsid w:val="00152899"/>
    <w:rsid w:val="00153158"/>
    <w:rsid w:val="0015319C"/>
    <w:rsid w:val="00153439"/>
    <w:rsid w:val="00153B17"/>
    <w:rsid w:val="00154023"/>
    <w:rsid w:val="00154513"/>
    <w:rsid w:val="001546BF"/>
    <w:rsid w:val="0015481C"/>
    <w:rsid w:val="0015482E"/>
    <w:rsid w:val="00154FFF"/>
    <w:rsid w:val="0015527E"/>
    <w:rsid w:val="00155477"/>
    <w:rsid w:val="0015615C"/>
    <w:rsid w:val="001563DD"/>
    <w:rsid w:val="00156500"/>
    <w:rsid w:val="0015708C"/>
    <w:rsid w:val="0015711E"/>
    <w:rsid w:val="00157164"/>
    <w:rsid w:val="00157611"/>
    <w:rsid w:val="00157817"/>
    <w:rsid w:val="00157A9C"/>
    <w:rsid w:val="00157C51"/>
    <w:rsid w:val="00157DD0"/>
    <w:rsid w:val="00160685"/>
    <w:rsid w:val="00160A20"/>
    <w:rsid w:val="00160EEB"/>
    <w:rsid w:val="001610A1"/>
    <w:rsid w:val="001614D9"/>
    <w:rsid w:val="001615A2"/>
    <w:rsid w:val="00161AEE"/>
    <w:rsid w:val="00161B0D"/>
    <w:rsid w:val="00161D1C"/>
    <w:rsid w:val="00161E1B"/>
    <w:rsid w:val="00161F8E"/>
    <w:rsid w:val="001620F6"/>
    <w:rsid w:val="00162449"/>
    <w:rsid w:val="001625E1"/>
    <w:rsid w:val="0016268D"/>
    <w:rsid w:val="0016275B"/>
    <w:rsid w:val="00162994"/>
    <w:rsid w:val="00162A83"/>
    <w:rsid w:val="00162DE2"/>
    <w:rsid w:val="001634E6"/>
    <w:rsid w:val="00163DF8"/>
    <w:rsid w:val="0016433D"/>
    <w:rsid w:val="00164548"/>
    <w:rsid w:val="00164EEE"/>
    <w:rsid w:val="00164F23"/>
    <w:rsid w:val="00165963"/>
    <w:rsid w:val="00165B24"/>
    <w:rsid w:val="00165F5A"/>
    <w:rsid w:val="00166167"/>
    <w:rsid w:val="00166633"/>
    <w:rsid w:val="00166697"/>
    <w:rsid w:val="001668F3"/>
    <w:rsid w:val="00166E12"/>
    <w:rsid w:val="00166EB0"/>
    <w:rsid w:val="001672C5"/>
    <w:rsid w:val="00167766"/>
    <w:rsid w:val="001677E2"/>
    <w:rsid w:val="00170F65"/>
    <w:rsid w:val="00170F98"/>
    <w:rsid w:val="00171237"/>
    <w:rsid w:val="00171820"/>
    <w:rsid w:val="00171D1A"/>
    <w:rsid w:val="00171E49"/>
    <w:rsid w:val="001720DA"/>
    <w:rsid w:val="00172354"/>
    <w:rsid w:val="0017236D"/>
    <w:rsid w:val="001725D0"/>
    <w:rsid w:val="00172646"/>
    <w:rsid w:val="00172C37"/>
    <w:rsid w:val="001732B9"/>
    <w:rsid w:val="00173B30"/>
    <w:rsid w:val="00173BA2"/>
    <w:rsid w:val="00173BEE"/>
    <w:rsid w:val="00173C25"/>
    <w:rsid w:val="00173F2E"/>
    <w:rsid w:val="00174177"/>
    <w:rsid w:val="001741DD"/>
    <w:rsid w:val="001748DD"/>
    <w:rsid w:val="00174D58"/>
    <w:rsid w:val="00174E36"/>
    <w:rsid w:val="00174F8B"/>
    <w:rsid w:val="001751C5"/>
    <w:rsid w:val="0017551E"/>
    <w:rsid w:val="00175933"/>
    <w:rsid w:val="00175A7F"/>
    <w:rsid w:val="00175BF8"/>
    <w:rsid w:val="00176FC2"/>
    <w:rsid w:val="00177004"/>
    <w:rsid w:val="001778BB"/>
    <w:rsid w:val="001778C6"/>
    <w:rsid w:val="0017799A"/>
    <w:rsid w:val="00177AFA"/>
    <w:rsid w:val="001800B2"/>
    <w:rsid w:val="00180120"/>
    <w:rsid w:val="00180827"/>
    <w:rsid w:val="001809E0"/>
    <w:rsid w:val="00180DF0"/>
    <w:rsid w:val="00180F2A"/>
    <w:rsid w:val="001811F3"/>
    <w:rsid w:val="00181550"/>
    <w:rsid w:val="001815BF"/>
    <w:rsid w:val="001815F2"/>
    <w:rsid w:val="00181600"/>
    <w:rsid w:val="001823C9"/>
    <w:rsid w:val="00183033"/>
    <w:rsid w:val="00183179"/>
    <w:rsid w:val="001834E0"/>
    <w:rsid w:val="00183B94"/>
    <w:rsid w:val="00183CB0"/>
    <w:rsid w:val="00184038"/>
    <w:rsid w:val="001841B7"/>
    <w:rsid w:val="001848C8"/>
    <w:rsid w:val="001849D9"/>
    <w:rsid w:val="00184CB7"/>
    <w:rsid w:val="00184EA6"/>
    <w:rsid w:val="00185023"/>
    <w:rsid w:val="00185057"/>
    <w:rsid w:val="0018528D"/>
    <w:rsid w:val="0018538D"/>
    <w:rsid w:val="00185CF1"/>
    <w:rsid w:val="0018679B"/>
    <w:rsid w:val="0018679C"/>
    <w:rsid w:val="001869CF"/>
    <w:rsid w:val="001869F3"/>
    <w:rsid w:val="00186AD1"/>
    <w:rsid w:val="00186D26"/>
    <w:rsid w:val="00186F77"/>
    <w:rsid w:val="00187096"/>
    <w:rsid w:val="001871CB"/>
    <w:rsid w:val="001871CC"/>
    <w:rsid w:val="001873A5"/>
    <w:rsid w:val="001876FD"/>
    <w:rsid w:val="0018780E"/>
    <w:rsid w:val="00187860"/>
    <w:rsid w:val="00187FCB"/>
    <w:rsid w:val="00187FFD"/>
    <w:rsid w:val="00190230"/>
    <w:rsid w:val="0019027C"/>
    <w:rsid w:val="001904FD"/>
    <w:rsid w:val="001905D6"/>
    <w:rsid w:val="00190DD0"/>
    <w:rsid w:val="00191018"/>
    <w:rsid w:val="00191079"/>
    <w:rsid w:val="0019195F"/>
    <w:rsid w:val="00192359"/>
    <w:rsid w:val="0019249A"/>
    <w:rsid w:val="001925D8"/>
    <w:rsid w:val="001926FF"/>
    <w:rsid w:val="00192897"/>
    <w:rsid w:val="00192C52"/>
    <w:rsid w:val="00192D34"/>
    <w:rsid w:val="00192FF6"/>
    <w:rsid w:val="00193165"/>
    <w:rsid w:val="00193B85"/>
    <w:rsid w:val="00193CCE"/>
    <w:rsid w:val="00193FEE"/>
    <w:rsid w:val="001942DB"/>
    <w:rsid w:val="0019456D"/>
    <w:rsid w:val="001945F5"/>
    <w:rsid w:val="0019460E"/>
    <w:rsid w:val="00194920"/>
    <w:rsid w:val="001949F0"/>
    <w:rsid w:val="001949FF"/>
    <w:rsid w:val="00195110"/>
    <w:rsid w:val="001952DD"/>
    <w:rsid w:val="001959BE"/>
    <w:rsid w:val="00195ABA"/>
    <w:rsid w:val="00195D40"/>
    <w:rsid w:val="00195FF6"/>
    <w:rsid w:val="00196E29"/>
    <w:rsid w:val="001971DF"/>
    <w:rsid w:val="001975BC"/>
    <w:rsid w:val="0019791F"/>
    <w:rsid w:val="00197A02"/>
    <w:rsid w:val="001A083E"/>
    <w:rsid w:val="001A1440"/>
    <w:rsid w:val="001A1479"/>
    <w:rsid w:val="001A213D"/>
    <w:rsid w:val="001A2526"/>
    <w:rsid w:val="001A2672"/>
    <w:rsid w:val="001A2C37"/>
    <w:rsid w:val="001A304F"/>
    <w:rsid w:val="001A31BA"/>
    <w:rsid w:val="001A3B26"/>
    <w:rsid w:val="001A3E01"/>
    <w:rsid w:val="001A4561"/>
    <w:rsid w:val="001A47DD"/>
    <w:rsid w:val="001A4892"/>
    <w:rsid w:val="001A49A9"/>
    <w:rsid w:val="001A534D"/>
    <w:rsid w:val="001A56A4"/>
    <w:rsid w:val="001A59CE"/>
    <w:rsid w:val="001A59F7"/>
    <w:rsid w:val="001A5C0A"/>
    <w:rsid w:val="001A69F2"/>
    <w:rsid w:val="001A7E4A"/>
    <w:rsid w:val="001B0454"/>
    <w:rsid w:val="001B0CF7"/>
    <w:rsid w:val="001B0FD4"/>
    <w:rsid w:val="001B1290"/>
    <w:rsid w:val="001B1366"/>
    <w:rsid w:val="001B1526"/>
    <w:rsid w:val="001B1D57"/>
    <w:rsid w:val="001B1DAD"/>
    <w:rsid w:val="001B25F9"/>
    <w:rsid w:val="001B27E3"/>
    <w:rsid w:val="001B2A2E"/>
    <w:rsid w:val="001B305B"/>
    <w:rsid w:val="001B335B"/>
    <w:rsid w:val="001B3405"/>
    <w:rsid w:val="001B34F3"/>
    <w:rsid w:val="001B3704"/>
    <w:rsid w:val="001B3D50"/>
    <w:rsid w:val="001B46C6"/>
    <w:rsid w:val="001B58B0"/>
    <w:rsid w:val="001B5997"/>
    <w:rsid w:val="001B5C96"/>
    <w:rsid w:val="001B6244"/>
    <w:rsid w:val="001B631D"/>
    <w:rsid w:val="001B679A"/>
    <w:rsid w:val="001B67A9"/>
    <w:rsid w:val="001B6A9F"/>
    <w:rsid w:val="001B6F34"/>
    <w:rsid w:val="001B769F"/>
    <w:rsid w:val="001B7A42"/>
    <w:rsid w:val="001B7BC4"/>
    <w:rsid w:val="001C01A6"/>
    <w:rsid w:val="001C065E"/>
    <w:rsid w:val="001C09B8"/>
    <w:rsid w:val="001C10D2"/>
    <w:rsid w:val="001C1F92"/>
    <w:rsid w:val="001C216F"/>
    <w:rsid w:val="001C2335"/>
    <w:rsid w:val="001C24B5"/>
    <w:rsid w:val="001C25E1"/>
    <w:rsid w:val="001C294F"/>
    <w:rsid w:val="001C3081"/>
    <w:rsid w:val="001C30E6"/>
    <w:rsid w:val="001C3150"/>
    <w:rsid w:val="001C3259"/>
    <w:rsid w:val="001C328D"/>
    <w:rsid w:val="001C332B"/>
    <w:rsid w:val="001C362D"/>
    <w:rsid w:val="001C3705"/>
    <w:rsid w:val="001C3B93"/>
    <w:rsid w:val="001C43C0"/>
    <w:rsid w:val="001C44FB"/>
    <w:rsid w:val="001C4898"/>
    <w:rsid w:val="001C4D9D"/>
    <w:rsid w:val="001C5393"/>
    <w:rsid w:val="001C575D"/>
    <w:rsid w:val="001C5ADE"/>
    <w:rsid w:val="001C5E7F"/>
    <w:rsid w:val="001C6036"/>
    <w:rsid w:val="001C60B5"/>
    <w:rsid w:val="001C6339"/>
    <w:rsid w:val="001C63A0"/>
    <w:rsid w:val="001C65F4"/>
    <w:rsid w:val="001C6CD1"/>
    <w:rsid w:val="001C75FE"/>
    <w:rsid w:val="001C7E8C"/>
    <w:rsid w:val="001D033C"/>
    <w:rsid w:val="001D0709"/>
    <w:rsid w:val="001D087B"/>
    <w:rsid w:val="001D0C5A"/>
    <w:rsid w:val="001D18DA"/>
    <w:rsid w:val="001D1FA8"/>
    <w:rsid w:val="001D2528"/>
    <w:rsid w:val="001D27BB"/>
    <w:rsid w:val="001D2B54"/>
    <w:rsid w:val="001D2B60"/>
    <w:rsid w:val="001D2E8B"/>
    <w:rsid w:val="001D2F06"/>
    <w:rsid w:val="001D3957"/>
    <w:rsid w:val="001D4051"/>
    <w:rsid w:val="001D42EC"/>
    <w:rsid w:val="001D430D"/>
    <w:rsid w:val="001D446B"/>
    <w:rsid w:val="001D48E6"/>
    <w:rsid w:val="001D4C7E"/>
    <w:rsid w:val="001D4F04"/>
    <w:rsid w:val="001D5280"/>
    <w:rsid w:val="001D5A62"/>
    <w:rsid w:val="001D5E43"/>
    <w:rsid w:val="001D60E7"/>
    <w:rsid w:val="001D675E"/>
    <w:rsid w:val="001D7205"/>
    <w:rsid w:val="001D752F"/>
    <w:rsid w:val="001D7B77"/>
    <w:rsid w:val="001D7E53"/>
    <w:rsid w:val="001D7F13"/>
    <w:rsid w:val="001E02F8"/>
    <w:rsid w:val="001E093E"/>
    <w:rsid w:val="001E0E49"/>
    <w:rsid w:val="001E12F3"/>
    <w:rsid w:val="001E15D8"/>
    <w:rsid w:val="001E1689"/>
    <w:rsid w:val="001E1B5A"/>
    <w:rsid w:val="001E2028"/>
    <w:rsid w:val="001E225E"/>
    <w:rsid w:val="001E2800"/>
    <w:rsid w:val="001E2AE5"/>
    <w:rsid w:val="001E2B16"/>
    <w:rsid w:val="001E2C16"/>
    <w:rsid w:val="001E3195"/>
    <w:rsid w:val="001E33E8"/>
    <w:rsid w:val="001E382F"/>
    <w:rsid w:val="001E3982"/>
    <w:rsid w:val="001E3B51"/>
    <w:rsid w:val="001E4237"/>
    <w:rsid w:val="001E480C"/>
    <w:rsid w:val="001E4CB8"/>
    <w:rsid w:val="001E4EEC"/>
    <w:rsid w:val="001E4FB3"/>
    <w:rsid w:val="001E5D05"/>
    <w:rsid w:val="001E5DC1"/>
    <w:rsid w:val="001E6553"/>
    <w:rsid w:val="001E67CD"/>
    <w:rsid w:val="001E6972"/>
    <w:rsid w:val="001E6C47"/>
    <w:rsid w:val="001E6C79"/>
    <w:rsid w:val="001E770D"/>
    <w:rsid w:val="001E795F"/>
    <w:rsid w:val="001E7B28"/>
    <w:rsid w:val="001E7E84"/>
    <w:rsid w:val="001F0214"/>
    <w:rsid w:val="001F067E"/>
    <w:rsid w:val="001F0F77"/>
    <w:rsid w:val="001F0FFA"/>
    <w:rsid w:val="001F10E8"/>
    <w:rsid w:val="001F112C"/>
    <w:rsid w:val="001F128C"/>
    <w:rsid w:val="001F131F"/>
    <w:rsid w:val="001F19E7"/>
    <w:rsid w:val="001F1BCE"/>
    <w:rsid w:val="001F213A"/>
    <w:rsid w:val="001F2419"/>
    <w:rsid w:val="001F277E"/>
    <w:rsid w:val="001F2A74"/>
    <w:rsid w:val="001F2E5C"/>
    <w:rsid w:val="001F30E1"/>
    <w:rsid w:val="001F339A"/>
    <w:rsid w:val="001F35C0"/>
    <w:rsid w:val="001F38A9"/>
    <w:rsid w:val="001F38DF"/>
    <w:rsid w:val="001F3952"/>
    <w:rsid w:val="001F3BE7"/>
    <w:rsid w:val="001F3ED2"/>
    <w:rsid w:val="001F44B3"/>
    <w:rsid w:val="001F4604"/>
    <w:rsid w:val="001F4826"/>
    <w:rsid w:val="001F483C"/>
    <w:rsid w:val="001F49AE"/>
    <w:rsid w:val="001F5152"/>
    <w:rsid w:val="001F558C"/>
    <w:rsid w:val="001F56A3"/>
    <w:rsid w:val="001F5902"/>
    <w:rsid w:val="001F6D10"/>
    <w:rsid w:val="001F7890"/>
    <w:rsid w:val="00200056"/>
    <w:rsid w:val="002001F0"/>
    <w:rsid w:val="002004B7"/>
    <w:rsid w:val="002008C3"/>
    <w:rsid w:val="00200926"/>
    <w:rsid w:val="002009C1"/>
    <w:rsid w:val="00200AEE"/>
    <w:rsid w:val="00200DF0"/>
    <w:rsid w:val="002018D8"/>
    <w:rsid w:val="00201939"/>
    <w:rsid w:val="00201C98"/>
    <w:rsid w:val="00201E0A"/>
    <w:rsid w:val="00201F9A"/>
    <w:rsid w:val="0020219D"/>
    <w:rsid w:val="00202456"/>
    <w:rsid w:val="00202CC9"/>
    <w:rsid w:val="00203180"/>
    <w:rsid w:val="0020318D"/>
    <w:rsid w:val="002031E7"/>
    <w:rsid w:val="00203B5B"/>
    <w:rsid w:val="00203F52"/>
    <w:rsid w:val="00205592"/>
    <w:rsid w:val="00205BD9"/>
    <w:rsid w:val="00205D57"/>
    <w:rsid w:val="00205DD2"/>
    <w:rsid w:val="002060AF"/>
    <w:rsid w:val="002064D3"/>
    <w:rsid w:val="00206B98"/>
    <w:rsid w:val="002073AA"/>
    <w:rsid w:val="00207462"/>
    <w:rsid w:val="00207762"/>
    <w:rsid w:val="002077E7"/>
    <w:rsid w:val="00207B7A"/>
    <w:rsid w:val="0021014B"/>
    <w:rsid w:val="0021029E"/>
    <w:rsid w:val="00210747"/>
    <w:rsid w:val="00210ED8"/>
    <w:rsid w:val="00211019"/>
    <w:rsid w:val="002112CC"/>
    <w:rsid w:val="002113F1"/>
    <w:rsid w:val="002116CC"/>
    <w:rsid w:val="00212167"/>
    <w:rsid w:val="00212D58"/>
    <w:rsid w:val="00212E11"/>
    <w:rsid w:val="00213008"/>
    <w:rsid w:val="0021324D"/>
    <w:rsid w:val="002133B9"/>
    <w:rsid w:val="00213864"/>
    <w:rsid w:val="00213B45"/>
    <w:rsid w:val="00213F45"/>
    <w:rsid w:val="00213FAE"/>
    <w:rsid w:val="002142C0"/>
    <w:rsid w:val="0021517A"/>
    <w:rsid w:val="002153CA"/>
    <w:rsid w:val="00215B96"/>
    <w:rsid w:val="00215F0E"/>
    <w:rsid w:val="002163B9"/>
    <w:rsid w:val="0021643A"/>
    <w:rsid w:val="00216678"/>
    <w:rsid w:val="0021670C"/>
    <w:rsid w:val="0021732A"/>
    <w:rsid w:val="00217358"/>
    <w:rsid w:val="002174F6"/>
    <w:rsid w:val="00217A49"/>
    <w:rsid w:val="00217AED"/>
    <w:rsid w:val="00220117"/>
    <w:rsid w:val="002208E4"/>
    <w:rsid w:val="002209F5"/>
    <w:rsid w:val="00220AF7"/>
    <w:rsid w:val="00221590"/>
    <w:rsid w:val="0022166E"/>
    <w:rsid w:val="002218C2"/>
    <w:rsid w:val="00221D14"/>
    <w:rsid w:val="002224C6"/>
    <w:rsid w:val="00222554"/>
    <w:rsid w:val="0022270C"/>
    <w:rsid w:val="00222A77"/>
    <w:rsid w:val="00222D74"/>
    <w:rsid w:val="002233C7"/>
    <w:rsid w:val="002236E3"/>
    <w:rsid w:val="002237EE"/>
    <w:rsid w:val="002241E4"/>
    <w:rsid w:val="00224235"/>
    <w:rsid w:val="00224659"/>
    <w:rsid w:val="00224A49"/>
    <w:rsid w:val="00224AEA"/>
    <w:rsid w:val="002257D1"/>
    <w:rsid w:val="00225C84"/>
    <w:rsid w:val="002267DB"/>
    <w:rsid w:val="00226AF9"/>
    <w:rsid w:val="00226CF6"/>
    <w:rsid w:val="0022719B"/>
    <w:rsid w:val="00227837"/>
    <w:rsid w:val="00227DF3"/>
    <w:rsid w:val="00230097"/>
    <w:rsid w:val="00230337"/>
    <w:rsid w:val="002305F6"/>
    <w:rsid w:val="00230AE3"/>
    <w:rsid w:val="00230B0B"/>
    <w:rsid w:val="00230D09"/>
    <w:rsid w:val="00230FE2"/>
    <w:rsid w:val="002310E3"/>
    <w:rsid w:val="002315B1"/>
    <w:rsid w:val="00231A1A"/>
    <w:rsid w:val="00231C8D"/>
    <w:rsid w:val="00232323"/>
    <w:rsid w:val="00232767"/>
    <w:rsid w:val="00232794"/>
    <w:rsid w:val="00233518"/>
    <w:rsid w:val="00233521"/>
    <w:rsid w:val="002336C2"/>
    <w:rsid w:val="002337B6"/>
    <w:rsid w:val="00233AEA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865"/>
    <w:rsid w:val="00235E33"/>
    <w:rsid w:val="00235F39"/>
    <w:rsid w:val="00235F99"/>
    <w:rsid w:val="002362F4"/>
    <w:rsid w:val="0023668E"/>
    <w:rsid w:val="00236F2E"/>
    <w:rsid w:val="00237642"/>
    <w:rsid w:val="00237807"/>
    <w:rsid w:val="00237A61"/>
    <w:rsid w:val="00240012"/>
    <w:rsid w:val="0024079A"/>
    <w:rsid w:val="00240BD8"/>
    <w:rsid w:val="00240DF6"/>
    <w:rsid w:val="002412C4"/>
    <w:rsid w:val="002412DB"/>
    <w:rsid w:val="00241D9E"/>
    <w:rsid w:val="0024264F"/>
    <w:rsid w:val="002426BD"/>
    <w:rsid w:val="0024277C"/>
    <w:rsid w:val="00242C01"/>
    <w:rsid w:val="00242D66"/>
    <w:rsid w:val="0024311D"/>
    <w:rsid w:val="00243236"/>
    <w:rsid w:val="002436C1"/>
    <w:rsid w:val="00243801"/>
    <w:rsid w:val="00243981"/>
    <w:rsid w:val="00243BB8"/>
    <w:rsid w:val="00244043"/>
    <w:rsid w:val="002440BA"/>
    <w:rsid w:val="002441FE"/>
    <w:rsid w:val="0024446C"/>
    <w:rsid w:val="0024481A"/>
    <w:rsid w:val="0024490B"/>
    <w:rsid w:val="00245A4B"/>
    <w:rsid w:val="00245E29"/>
    <w:rsid w:val="00245E5A"/>
    <w:rsid w:val="002466B6"/>
    <w:rsid w:val="00246BF1"/>
    <w:rsid w:val="00246FAC"/>
    <w:rsid w:val="00247C02"/>
    <w:rsid w:val="00247DA9"/>
    <w:rsid w:val="00247DAC"/>
    <w:rsid w:val="00247EB7"/>
    <w:rsid w:val="0025037F"/>
    <w:rsid w:val="002505F0"/>
    <w:rsid w:val="002509A8"/>
    <w:rsid w:val="00250BAC"/>
    <w:rsid w:val="00251811"/>
    <w:rsid w:val="002519B5"/>
    <w:rsid w:val="00251A44"/>
    <w:rsid w:val="00251BE4"/>
    <w:rsid w:val="00251D29"/>
    <w:rsid w:val="00251E4C"/>
    <w:rsid w:val="002520F2"/>
    <w:rsid w:val="0025284A"/>
    <w:rsid w:val="002529D4"/>
    <w:rsid w:val="00253229"/>
    <w:rsid w:val="0025352F"/>
    <w:rsid w:val="0025357A"/>
    <w:rsid w:val="00253643"/>
    <w:rsid w:val="002539D6"/>
    <w:rsid w:val="00253ADB"/>
    <w:rsid w:val="002540AB"/>
    <w:rsid w:val="00254918"/>
    <w:rsid w:val="00254973"/>
    <w:rsid w:val="00254EE2"/>
    <w:rsid w:val="002550C1"/>
    <w:rsid w:val="00256920"/>
    <w:rsid w:val="00256B02"/>
    <w:rsid w:val="00257180"/>
    <w:rsid w:val="002577FC"/>
    <w:rsid w:val="002579B0"/>
    <w:rsid w:val="00257BB5"/>
    <w:rsid w:val="00257EEE"/>
    <w:rsid w:val="0026059F"/>
    <w:rsid w:val="00260A3D"/>
    <w:rsid w:val="00261721"/>
    <w:rsid w:val="00261B4A"/>
    <w:rsid w:val="002621AE"/>
    <w:rsid w:val="002622EF"/>
    <w:rsid w:val="00262546"/>
    <w:rsid w:val="002626D6"/>
    <w:rsid w:val="002629FC"/>
    <w:rsid w:val="00262A31"/>
    <w:rsid w:val="00263235"/>
    <w:rsid w:val="00263249"/>
    <w:rsid w:val="002638E5"/>
    <w:rsid w:val="002644B5"/>
    <w:rsid w:val="0026465A"/>
    <w:rsid w:val="002656FD"/>
    <w:rsid w:val="002657B8"/>
    <w:rsid w:val="00265AC4"/>
    <w:rsid w:val="00266348"/>
    <w:rsid w:val="00266586"/>
    <w:rsid w:val="00266666"/>
    <w:rsid w:val="00266946"/>
    <w:rsid w:val="00266B88"/>
    <w:rsid w:val="00266C63"/>
    <w:rsid w:val="00266F82"/>
    <w:rsid w:val="0026715E"/>
    <w:rsid w:val="00267DFD"/>
    <w:rsid w:val="00267FEE"/>
    <w:rsid w:val="0027038F"/>
    <w:rsid w:val="0027099F"/>
    <w:rsid w:val="00270C22"/>
    <w:rsid w:val="00270D2B"/>
    <w:rsid w:val="0027123D"/>
    <w:rsid w:val="002719D0"/>
    <w:rsid w:val="00271BF9"/>
    <w:rsid w:val="00271C95"/>
    <w:rsid w:val="00272843"/>
    <w:rsid w:val="00272CDF"/>
    <w:rsid w:val="00272EC3"/>
    <w:rsid w:val="00272F85"/>
    <w:rsid w:val="00273580"/>
    <w:rsid w:val="00273B10"/>
    <w:rsid w:val="00273FF9"/>
    <w:rsid w:val="0027419C"/>
    <w:rsid w:val="002742D4"/>
    <w:rsid w:val="0027442F"/>
    <w:rsid w:val="002744EB"/>
    <w:rsid w:val="00274D23"/>
    <w:rsid w:val="002755DF"/>
    <w:rsid w:val="00275B33"/>
    <w:rsid w:val="00275C63"/>
    <w:rsid w:val="00275F0B"/>
    <w:rsid w:val="00276258"/>
    <w:rsid w:val="002763A6"/>
    <w:rsid w:val="002765E1"/>
    <w:rsid w:val="002767A3"/>
    <w:rsid w:val="0027688F"/>
    <w:rsid w:val="00276E60"/>
    <w:rsid w:val="0027725B"/>
    <w:rsid w:val="002802C4"/>
    <w:rsid w:val="00280361"/>
    <w:rsid w:val="002808D0"/>
    <w:rsid w:val="002808EC"/>
    <w:rsid w:val="00281E0D"/>
    <w:rsid w:val="0028219D"/>
    <w:rsid w:val="00282474"/>
    <w:rsid w:val="002824A0"/>
    <w:rsid w:val="002824A7"/>
    <w:rsid w:val="002825AD"/>
    <w:rsid w:val="00282B95"/>
    <w:rsid w:val="00282D02"/>
    <w:rsid w:val="00283317"/>
    <w:rsid w:val="00283720"/>
    <w:rsid w:val="00283B9E"/>
    <w:rsid w:val="00283EF7"/>
    <w:rsid w:val="00283F82"/>
    <w:rsid w:val="00284567"/>
    <w:rsid w:val="00284626"/>
    <w:rsid w:val="002846B1"/>
    <w:rsid w:val="00284A86"/>
    <w:rsid w:val="00284B63"/>
    <w:rsid w:val="00284EBB"/>
    <w:rsid w:val="00285077"/>
    <w:rsid w:val="00285381"/>
    <w:rsid w:val="002855AD"/>
    <w:rsid w:val="00287059"/>
    <w:rsid w:val="0028785F"/>
    <w:rsid w:val="0028793E"/>
    <w:rsid w:val="00287C76"/>
    <w:rsid w:val="00290B0D"/>
    <w:rsid w:val="00290EF4"/>
    <w:rsid w:val="002912B7"/>
    <w:rsid w:val="00291E72"/>
    <w:rsid w:val="0029249B"/>
    <w:rsid w:val="002924EA"/>
    <w:rsid w:val="00292AA0"/>
    <w:rsid w:val="00292D15"/>
    <w:rsid w:val="00293064"/>
    <w:rsid w:val="0029338E"/>
    <w:rsid w:val="00293B15"/>
    <w:rsid w:val="00293B54"/>
    <w:rsid w:val="00294306"/>
    <w:rsid w:val="00294519"/>
    <w:rsid w:val="002947B2"/>
    <w:rsid w:val="0029495C"/>
    <w:rsid w:val="00294AE6"/>
    <w:rsid w:val="00294B31"/>
    <w:rsid w:val="00294B8A"/>
    <w:rsid w:val="00294C8F"/>
    <w:rsid w:val="00295218"/>
    <w:rsid w:val="00295439"/>
    <w:rsid w:val="002954C7"/>
    <w:rsid w:val="00295856"/>
    <w:rsid w:val="00295BAE"/>
    <w:rsid w:val="00295DF9"/>
    <w:rsid w:val="002962A2"/>
    <w:rsid w:val="002962E4"/>
    <w:rsid w:val="00297099"/>
    <w:rsid w:val="002970BB"/>
    <w:rsid w:val="0029722E"/>
    <w:rsid w:val="002975B7"/>
    <w:rsid w:val="002976F2"/>
    <w:rsid w:val="002978EC"/>
    <w:rsid w:val="002979AE"/>
    <w:rsid w:val="002979F6"/>
    <w:rsid w:val="00297DD7"/>
    <w:rsid w:val="00297E45"/>
    <w:rsid w:val="00297F8C"/>
    <w:rsid w:val="002A0369"/>
    <w:rsid w:val="002A047A"/>
    <w:rsid w:val="002A099D"/>
    <w:rsid w:val="002A0B09"/>
    <w:rsid w:val="002A0C50"/>
    <w:rsid w:val="002A0C8C"/>
    <w:rsid w:val="002A0D39"/>
    <w:rsid w:val="002A0E39"/>
    <w:rsid w:val="002A0F03"/>
    <w:rsid w:val="002A1039"/>
    <w:rsid w:val="002A12F3"/>
    <w:rsid w:val="002A167A"/>
    <w:rsid w:val="002A1F10"/>
    <w:rsid w:val="002A21CB"/>
    <w:rsid w:val="002A25C3"/>
    <w:rsid w:val="002A26C3"/>
    <w:rsid w:val="002A3183"/>
    <w:rsid w:val="002A3C13"/>
    <w:rsid w:val="002A41F2"/>
    <w:rsid w:val="002A431F"/>
    <w:rsid w:val="002A43EB"/>
    <w:rsid w:val="002A466F"/>
    <w:rsid w:val="002A4D59"/>
    <w:rsid w:val="002A4F8D"/>
    <w:rsid w:val="002A502E"/>
    <w:rsid w:val="002A5386"/>
    <w:rsid w:val="002A5805"/>
    <w:rsid w:val="002A6243"/>
    <w:rsid w:val="002A66D6"/>
    <w:rsid w:val="002A684F"/>
    <w:rsid w:val="002A6C2A"/>
    <w:rsid w:val="002A6C3E"/>
    <w:rsid w:val="002A6EDA"/>
    <w:rsid w:val="002A7442"/>
    <w:rsid w:val="002B0CEA"/>
    <w:rsid w:val="002B1236"/>
    <w:rsid w:val="002B14D3"/>
    <w:rsid w:val="002B1944"/>
    <w:rsid w:val="002B1EBC"/>
    <w:rsid w:val="002B2526"/>
    <w:rsid w:val="002B2948"/>
    <w:rsid w:val="002B29FC"/>
    <w:rsid w:val="002B31E0"/>
    <w:rsid w:val="002B423C"/>
    <w:rsid w:val="002B4267"/>
    <w:rsid w:val="002B4720"/>
    <w:rsid w:val="002B4E5A"/>
    <w:rsid w:val="002B5093"/>
    <w:rsid w:val="002B5144"/>
    <w:rsid w:val="002B5201"/>
    <w:rsid w:val="002B5660"/>
    <w:rsid w:val="002B60A5"/>
    <w:rsid w:val="002B6262"/>
    <w:rsid w:val="002B6E04"/>
    <w:rsid w:val="002B6FEF"/>
    <w:rsid w:val="002B73E7"/>
    <w:rsid w:val="002B772E"/>
    <w:rsid w:val="002B79F3"/>
    <w:rsid w:val="002C01C3"/>
    <w:rsid w:val="002C0339"/>
    <w:rsid w:val="002C0660"/>
    <w:rsid w:val="002C0723"/>
    <w:rsid w:val="002C0AE2"/>
    <w:rsid w:val="002C0E13"/>
    <w:rsid w:val="002C0E90"/>
    <w:rsid w:val="002C1029"/>
    <w:rsid w:val="002C13E3"/>
    <w:rsid w:val="002C1479"/>
    <w:rsid w:val="002C16BA"/>
    <w:rsid w:val="002C27D8"/>
    <w:rsid w:val="002C28B9"/>
    <w:rsid w:val="002C28DB"/>
    <w:rsid w:val="002C2A4C"/>
    <w:rsid w:val="002C342A"/>
    <w:rsid w:val="002C3692"/>
    <w:rsid w:val="002C3FAC"/>
    <w:rsid w:val="002C44A6"/>
    <w:rsid w:val="002C452A"/>
    <w:rsid w:val="002C4B6F"/>
    <w:rsid w:val="002C50B9"/>
    <w:rsid w:val="002C5453"/>
    <w:rsid w:val="002C57A0"/>
    <w:rsid w:val="002C5A7B"/>
    <w:rsid w:val="002C5D2A"/>
    <w:rsid w:val="002C6070"/>
    <w:rsid w:val="002C629E"/>
    <w:rsid w:val="002C6469"/>
    <w:rsid w:val="002C69B1"/>
    <w:rsid w:val="002C6BE7"/>
    <w:rsid w:val="002C6E9F"/>
    <w:rsid w:val="002C6FA2"/>
    <w:rsid w:val="002C70D7"/>
    <w:rsid w:val="002C7122"/>
    <w:rsid w:val="002C71A9"/>
    <w:rsid w:val="002C735D"/>
    <w:rsid w:val="002C7446"/>
    <w:rsid w:val="002C7A69"/>
    <w:rsid w:val="002C7D42"/>
    <w:rsid w:val="002D07AD"/>
    <w:rsid w:val="002D0975"/>
    <w:rsid w:val="002D0E78"/>
    <w:rsid w:val="002D11D2"/>
    <w:rsid w:val="002D1689"/>
    <w:rsid w:val="002D1C2A"/>
    <w:rsid w:val="002D1D3D"/>
    <w:rsid w:val="002D1ECA"/>
    <w:rsid w:val="002D211F"/>
    <w:rsid w:val="002D2150"/>
    <w:rsid w:val="002D2905"/>
    <w:rsid w:val="002D2A7C"/>
    <w:rsid w:val="002D2E3F"/>
    <w:rsid w:val="002D2F32"/>
    <w:rsid w:val="002D311F"/>
    <w:rsid w:val="002D318C"/>
    <w:rsid w:val="002D3331"/>
    <w:rsid w:val="002D34A6"/>
    <w:rsid w:val="002D352F"/>
    <w:rsid w:val="002D3569"/>
    <w:rsid w:val="002D389D"/>
    <w:rsid w:val="002D38F2"/>
    <w:rsid w:val="002D3A70"/>
    <w:rsid w:val="002D3E0B"/>
    <w:rsid w:val="002D4265"/>
    <w:rsid w:val="002D432E"/>
    <w:rsid w:val="002D49B3"/>
    <w:rsid w:val="002D4A95"/>
    <w:rsid w:val="002D4B64"/>
    <w:rsid w:val="002D53F6"/>
    <w:rsid w:val="002D54D6"/>
    <w:rsid w:val="002D592C"/>
    <w:rsid w:val="002D5D33"/>
    <w:rsid w:val="002D5DAD"/>
    <w:rsid w:val="002D5DEB"/>
    <w:rsid w:val="002D63F8"/>
    <w:rsid w:val="002D6732"/>
    <w:rsid w:val="002D6826"/>
    <w:rsid w:val="002D710F"/>
    <w:rsid w:val="002D77D6"/>
    <w:rsid w:val="002D7B75"/>
    <w:rsid w:val="002D7F50"/>
    <w:rsid w:val="002D7FAD"/>
    <w:rsid w:val="002E03D2"/>
    <w:rsid w:val="002E0E08"/>
    <w:rsid w:val="002E12EC"/>
    <w:rsid w:val="002E145E"/>
    <w:rsid w:val="002E1D7D"/>
    <w:rsid w:val="002E1D7F"/>
    <w:rsid w:val="002E1EE5"/>
    <w:rsid w:val="002E1F83"/>
    <w:rsid w:val="002E1F9F"/>
    <w:rsid w:val="002E24F4"/>
    <w:rsid w:val="002E2AED"/>
    <w:rsid w:val="002E31C1"/>
    <w:rsid w:val="002E396D"/>
    <w:rsid w:val="002E3AF3"/>
    <w:rsid w:val="002E3B79"/>
    <w:rsid w:val="002E3BB2"/>
    <w:rsid w:val="002E3C8A"/>
    <w:rsid w:val="002E44AD"/>
    <w:rsid w:val="002E47F6"/>
    <w:rsid w:val="002E526C"/>
    <w:rsid w:val="002E5286"/>
    <w:rsid w:val="002E5528"/>
    <w:rsid w:val="002E5760"/>
    <w:rsid w:val="002E5776"/>
    <w:rsid w:val="002E584A"/>
    <w:rsid w:val="002E6041"/>
    <w:rsid w:val="002E60C9"/>
    <w:rsid w:val="002E666A"/>
    <w:rsid w:val="002E685E"/>
    <w:rsid w:val="002E688B"/>
    <w:rsid w:val="002E6892"/>
    <w:rsid w:val="002E695D"/>
    <w:rsid w:val="002E6A22"/>
    <w:rsid w:val="002E717F"/>
    <w:rsid w:val="002E737D"/>
    <w:rsid w:val="002E744C"/>
    <w:rsid w:val="002E7614"/>
    <w:rsid w:val="002E7809"/>
    <w:rsid w:val="002E7B38"/>
    <w:rsid w:val="002E7F79"/>
    <w:rsid w:val="002F094F"/>
    <w:rsid w:val="002F0997"/>
    <w:rsid w:val="002F0A5D"/>
    <w:rsid w:val="002F0D14"/>
    <w:rsid w:val="002F0DDA"/>
    <w:rsid w:val="002F105C"/>
    <w:rsid w:val="002F13BC"/>
    <w:rsid w:val="002F14B0"/>
    <w:rsid w:val="002F182F"/>
    <w:rsid w:val="002F18A2"/>
    <w:rsid w:val="002F1A1A"/>
    <w:rsid w:val="002F21D0"/>
    <w:rsid w:val="002F23EF"/>
    <w:rsid w:val="002F2726"/>
    <w:rsid w:val="002F2FE8"/>
    <w:rsid w:val="002F3094"/>
    <w:rsid w:val="002F37FD"/>
    <w:rsid w:val="002F39FD"/>
    <w:rsid w:val="002F3A42"/>
    <w:rsid w:val="002F3C32"/>
    <w:rsid w:val="002F3CA8"/>
    <w:rsid w:val="002F3EAD"/>
    <w:rsid w:val="002F3F86"/>
    <w:rsid w:val="002F4097"/>
    <w:rsid w:val="002F410A"/>
    <w:rsid w:val="002F45A5"/>
    <w:rsid w:val="002F4C91"/>
    <w:rsid w:val="002F4D07"/>
    <w:rsid w:val="002F4F35"/>
    <w:rsid w:val="002F5B09"/>
    <w:rsid w:val="002F6250"/>
    <w:rsid w:val="002F62DB"/>
    <w:rsid w:val="002F661C"/>
    <w:rsid w:val="002F709B"/>
    <w:rsid w:val="002F71DE"/>
    <w:rsid w:val="002F738A"/>
    <w:rsid w:val="002F7535"/>
    <w:rsid w:val="002F76B6"/>
    <w:rsid w:val="002F78A7"/>
    <w:rsid w:val="002F7D5E"/>
    <w:rsid w:val="002F7F1A"/>
    <w:rsid w:val="003000AD"/>
    <w:rsid w:val="0030074D"/>
    <w:rsid w:val="003008D9"/>
    <w:rsid w:val="003009BA"/>
    <w:rsid w:val="00300C3E"/>
    <w:rsid w:val="00300C8C"/>
    <w:rsid w:val="00300F19"/>
    <w:rsid w:val="00300F93"/>
    <w:rsid w:val="0030130C"/>
    <w:rsid w:val="00301333"/>
    <w:rsid w:val="0030174B"/>
    <w:rsid w:val="00301806"/>
    <w:rsid w:val="00301859"/>
    <w:rsid w:val="0030196A"/>
    <w:rsid w:val="00301C3A"/>
    <w:rsid w:val="00301CBD"/>
    <w:rsid w:val="00301D73"/>
    <w:rsid w:val="0030249A"/>
    <w:rsid w:val="003024DA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D23"/>
    <w:rsid w:val="00304F10"/>
    <w:rsid w:val="00305425"/>
    <w:rsid w:val="00305760"/>
    <w:rsid w:val="0030576A"/>
    <w:rsid w:val="00305FD9"/>
    <w:rsid w:val="00305FE5"/>
    <w:rsid w:val="0030610B"/>
    <w:rsid w:val="003063E6"/>
    <w:rsid w:val="00306426"/>
    <w:rsid w:val="0030679E"/>
    <w:rsid w:val="00306B3B"/>
    <w:rsid w:val="00306F04"/>
    <w:rsid w:val="00307441"/>
    <w:rsid w:val="003077FD"/>
    <w:rsid w:val="003078F7"/>
    <w:rsid w:val="0031034B"/>
    <w:rsid w:val="00310394"/>
    <w:rsid w:val="00310B48"/>
    <w:rsid w:val="00310C65"/>
    <w:rsid w:val="00310E23"/>
    <w:rsid w:val="00310E30"/>
    <w:rsid w:val="00310FBA"/>
    <w:rsid w:val="00310FCF"/>
    <w:rsid w:val="00311994"/>
    <w:rsid w:val="003119ED"/>
    <w:rsid w:val="00311B3E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4784"/>
    <w:rsid w:val="00315309"/>
    <w:rsid w:val="00315A62"/>
    <w:rsid w:val="00315A7C"/>
    <w:rsid w:val="00315C4C"/>
    <w:rsid w:val="00315E4A"/>
    <w:rsid w:val="00316042"/>
    <w:rsid w:val="00316188"/>
    <w:rsid w:val="0031631C"/>
    <w:rsid w:val="00316CDA"/>
    <w:rsid w:val="00317224"/>
    <w:rsid w:val="00317783"/>
    <w:rsid w:val="0032047D"/>
    <w:rsid w:val="0032070A"/>
    <w:rsid w:val="00320A61"/>
    <w:rsid w:val="00320B16"/>
    <w:rsid w:val="00320B67"/>
    <w:rsid w:val="0032106F"/>
    <w:rsid w:val="003229F7"/>
    <w:rsid w:val="00322C7D"/>
    <w:rsid w:val="003231BB"/>
    <w:rsid w:val="00323664"/>
    <w:rsid w:val="003237D5"/>
    <w:rsid w:val="0032397E"/>
    <w:rsid w:val="003239F8"/>
    <w:rsid w:val="00323AE2"/>
    <w:rsid w:val="00324012"/>
    <w:rsid w:val="003240A2"/>
    <w:rsid w:val="00324357"/>
    <w:rsid w:val="003248D2"/>
    <w:rsid w:val="00324BAE"/>
    <w:rsid w:val="003251E2"/>
    <w:rsid w:val="00325993"/>
    <w:rsid w:val="00325F54"/>
    <w:rsid w:val="00326021"/>
    <w:rsid w:val="00326310"/>
    <w:rsid w:val="00326818"/>
    <w:rsid w:val="0032691B"/>
    <w:rsid w:val="00326DD7"/>
    <w:rsid w:val="00326E52"/>
    <w:rsid w:val="00326F8B"/>
    <w:rsid w:val="00326FAA"/>
    <w:rsid w:val="0032747C"/>
    <w:rsid w:val="00327865"/>
    <w:rsid w:val="00327A85"/>
    <w:rsid w:val="00327BA9"/>
    <w:rsid w:val="00327E68"/>
    <w:rsid w:val="0033041E"/>
    <w:rsid w:val="00330762"/>
    <w:rsid w:val="00330E42"/>
    <w:rsid w:val="003312D3"/>
    <w:rsid w:val="00331880"/>
    <w:rsid w:val="00331E84"/>
    <w:rsid w:val="003325EB"/>
    <w:rsid w:val="00332632"/>
    <w:rsid w:val="00333878"/>
    <w:rsid w:val="003343E3"/>
    <w:rsid w:val="00334536"/>
    <w:rsid w:val="00334594"/>
    <w:rsid w:val="00334929"/>
    <w:rsid w:val="00334989"/>
    <w:rsid w:val="00335052"/>
    <w:rsid w:val="003351DF"/>
    <w:rsid w:val="00335267"/>
    <w:rsid w:val="00335B04"/>
    <w:rsid w:val="00335C3A"/>
    <w:rsid w:val="00335D58"/>
    <w:rsid w:val="00335EBA"/>
    <w:rsid w:val="00336118"/>
    <w:rsid w:val="003364C0"/>
    <w:rsid w:val="00336743"/>
    <w:rsid w:val="00336965"/>
    <w:rsid w:val="00336B08"/>
    <w:rsid w:val="00337518"/>
    <w:rsid w:val="003377C4"/>
    <w:rsid w:val="00337A4A"/>
    <w:rsid w:val="00337ACE"/>
    <w:rsid w:val="003403FE"/>
    <w:rsid w:val="00340563"/>
    <w:rsid w:val="003406B1"/>
    <w:rsid w:val="00341118"/>
    <w:rsid w:val="0034141B"/>
    <w:rsid w:val="003414CA"/>
    <w:rsid w:val="00341657"/>
    <w:rsid w:val="00341A45"/>
    <w:rsid w:val="00341B69"/>
    <w:rsid w:val="00342033"/>
    <w:rsid w:val="0034264F"/>
    <w:rsid w:val="00342A18"/>
    <w:rsid w:val="00342AAF"/>
    <w:rsid w:val="00342DCD"/>
    <w:rsid w:val="00342F98"/>
    <w:rsid w:val="003433DA"/>
    <w:rsid w:val="003438D3"/>
    <w:rsid w:val="0034446B"/>
    <w:rsid w:val="00344636"/>
    <w:rsid w:val="00344759"/>
    <w:rsid w:val="00344995"/>
    <w:rsid w:val="00344C2E"/>
    <w:rsid w:val="003454BF"/>
    <w:rsid w:val="0034574E"/>
    <w:rsid w:val="00345DC1"/>
    <w:rsid w:val="00345F1C"/>
    <w:rsid w:val="00346C38"/>
    <w:rsid w:val="00346CE6"/>
    <w:rsid w:val="0034746E"/>
    <w:rsid w:val="003478A3"/>
    <w:rsid w:val="003478BA"/>
    <w:rsid w:val="00347945"/>
    <w:rsid w:val="00350055"/>
    <w:rsid w:val="00350298"/>
    <w:rsid w:val="003503B1"/>
    <w:rsid w:val="003507FB"/>
    <w:rsid w:val="0035087F"/>
    <w:rsid w:val="0035108B"/>
    <w:rsid w:val="0035122A"/>
    <w:rsid w:val="00351586"/>
    <w:rsid w:val="00351DFF"/>
    <w:rsid w:val="00352311"/>
    <w:rsid w:val="00352797"/>
    <w:rsid w:val="00352B01"/>
    <w:rsid w:val="00352C3E"/>
    <w:rsid w:val="00353185"/>
    <w:rsid w:val="00353291"/>
    <w:rsid w:val="00353DDF"/>
    <w:rsid w:val="00353E2E"/>
    <w:rsid w:val="00354CFA"/>
    <w:rsid w:val="00354DC1"/>
    <w:rsid w:val="003552B3"/>
    <w:rsid w:val="00355436"/>
    <w:rsid w:val="00355685"/>
    <w:rsid w:val="00355C9D"/>
    <w:rsid w:val="00355DF0"/>
    <w:rsid w:val="003562A2"/>
    <w:rsid w:val="00356624"/>
    <w:rsid w:val="00356CAC"/>
    <w:rsid w:val="00356F3E"/>
    <w:rsid w:val="0035722A"/>
    <w:rsid w:val="00357AF2"/>
    <w:rsid w:val="00357CB9"/>
    <w:rsid w:val="00357F00"/>
    <w:rsid w:val="00357FDE"/>
    <w:rsid w:val="00360613"/>
    <w:rsid w:val="00360642"/>
    <w:rsid w:val="003609C3"/>
    <w:rsid w:val="00360C1D"/>
    <w:rsid w:val="00360E57"/>
    <w:rsid w:val="0036172C"/>
    <w:rsid w:val="00361C7B"/>
    <w:rsid w:val="00361EE8"/>
    <w:rsid w:val="0036203D"/>
    <w:rsid w:val="003626EE"/>
    <w:rsid w:val="00362985"/>
    <w:rsid w:val="003629C9"/>
    <w:rsid w:val="00363240"/>
    <w:rsid w:val="0036377F"/>
    <w:rsid w:val="00363F44"/>
    <w:rsid w:val="003646EF"/>
    <w:rsid w:val="00364B11"/>
    <w:rsid w:val="00364BD1"/>
    <w:rsid w:val="00364DFA"/>
    <w:rsid w:val="00364E5D"/>
    <w:rsid w:val="003650A1"/>
    <w:rsid w:val="0036533C"/>
    <w:rsid w:val="003655F0"/>
    <w:rsid w:val="00365673"/>
    <w:rsid w:val="00365AA7"/>
    <w:rsid w:val="00365B15"/>
    <w:rsid w:val="00365F61"/>
    <w:rsid w:val="00365F80"/>
    <w:rsid w:val="00366228"/>
    <w:rsid w:val="00366751"/>
    <w:rsid w:val="003673E9"/>
    <w:rsid w:val="00367514"/>
    <w:rsid w:val="003675DC"/>
    <w:rsid w:val="003676BC"/>
    <w:rsid w:val="00367D1A"/>
    <w:rsid w:val="00370716"/>
    <w:rsid w:val="00370798"/>
    <w:rsid w:val="00370BD6"/>
    <w:rsid w:val="003717B9"/>
    <w:rsid w:val="00371A60"/>
    <w:rsid w:val="00371DB6"/>
    <w:rsid w:val="00371E62"/>
    <w:rsid w:val="0037211D"/>
    <w:rsid w:val="00372D1C"/>
    <w:rsid w:val="00372F87"/>
    <w:rsid w:val="00373042"/>
    <w:rsid w:val="00373234"/>
    <w:rsid w:val="0037349C"/>
    <w:rsid w:val="003739E8"/>
    <w:rsid w:val="00373F7F"/>
    <w:rsid w:val="00374083"/>
    <w:rsid w:val="003740E1"/>
    <w:rsid w:val="00374986"/>
    <w:rsid w:val="00374ADF"/>
    <w:rsid w:val="00374DB6"/>
    <w:rsid w:val="00375998"/>
    <w:rsid w:val="00375C9C"/>
    <w:rsid w:val="00375F31"/>
    <w:rsid w:val="0037613D"/>
    <w:rsid w:val="00376916"/>
    <w:rsid w:val="00376B8A"/>
    <w:rsid w:val="00376E94"/>
    <w:rsid w:val="0037760D"/>
    <w:rsid w:val="0037789B"/>
    <w:rsid w:val="00377D53"/>
    <w:rsid w:val="00377DC6"/>
    <w:rsid w:val="00377DDF"/>
    <w:rsid w:val="00377DEB"/>
    <w:rsid w:val="00380301"/>
    <w:rsid w:val="00380312"/>
    <w:rsid w:val="003806E0"/>
    <w:rsid w:val="00380769"/>
    <w:rsid w:val="003807AC"/>
    <w:rsid w:val="00380BC1"/>
    <w:rsid w:val="00380D66"/>
    <w:rsid w:val="00381777"/>
    <w:rsid w:val="0038177D"/>
    <w:rsid w:val="003817BF"/>
    <w:rsid w:val="003820D6"/>
    <w:rsid w:val="003821A9"/>
    <w:rsid w:val="003826D2"/>
    <w:rsid w:val="00382A45"/>
    <w:rsid w:val="00382B73"/>
    <w:rsid w:val="00383097"/>
    <w:rsid w:val="003832BE"/>
    <w:rsid w:val="003832CE"/>
    <w:rsid w:val="00383494"/>
    <w:rsid w:val="00383901"/>
    <w:rsid w:val="00384B93"/>
    <w:rsid w:val="00384CAB"/>
    <w:rsid w:val="00384D58"/>
    <w:rsid w:val="00385161"/>
    <w:rsid w:val="0038535E"/>
    <w:rsid w:val="003854E6"/>
    <w:rsid w:val="00385588"/>
    <w:rsid w:val="003855B9"/>
    <w:rsid w:val="003855BF"/>
    <w:rsid w:val="0038569E"/>
    <w:rsid w:val="00385787"/>
    <w:rsid w:val="003858CC"/>
    <w:rsid w:val="003859B8"/>
    <w:rsid w:val="00385D45"/>
    <w:rsid w:val="00385E19"/>
    <w:rsid w:val="00385E75"/>
    <w:rsid w:val="00385ED6"/>
    <w:rsid w:val="00386658"/>
    <w:rsid w:val="00386910"/>
    <w:rsid w:val="00387297"/>
    <w:rsid w:val="00387692"/>
    <w:rsid w:val="003876A0"/>
    <w:rsid w:val="003876A5"/>
    <w:rsid w:val="00387EF2"/>
    <w:rsid w:val="00387F3C"/>
    <w:rsid w:val="003903C9"/>
    <w:rsid w:val="0039103A"/>
    <w:rsid w:val="0039105E"/>
    <w:rsid w:val="00391171"/>
    <w:rsid w:val="0039143B"/>
    <w:rsid w:val="003915AF"/>
    <w:rsid w:val="00391848"/>
    <w:rsid w:val="00391A48"/>
    <w:rsid w:val="00391D0E"/>
    <w:rsid w:val="003923DA"/>
    <w:rsid w:val="0039249A"/>
    <w:rsid w:val="00392C9A"/>
    <w:rsid w:val="003930AC"/>
    <w:rsid w:val="00393173"/>
    <w:rsid w:val="00393A6E"/>
    <w:rsid w:val="00393B8C"/>
    <w:rsid w:val="00393EEA"/>
    <w:rsid w:val="00393F5F"/>
    <w:rsid w:val="00394060"/>
    <w:rsid w:val="00394174"/>
    <w:rsid w:val="003942B4"/>
    <w:rsid w:val="00394417"/>
    <w:rsid w:val="0039496D"/>
    <w:rsid w:val="00394BBF"/>
    <w:rsid w:val="00394E40"/>
    <w:rsid w:val="0039501E"/>
    <w:rsid w:val="00395B5C"/>
    <w:rsid w:val="00395FF6"/>
    <w:rsid w:val="0039606F"/>
    <w:rsid w:val="00396540"/>
    <w:rsid w:val="00396ABF"/>
    <w:rsid w:val="00396E02"/>
    <w:rsid w:val="003974E3"/>
    <w:rsid w:val="00397AD8"/>
    <w:rsid w:val="003A0A6B"/>
    <w:rsid w:val="003A0BC4"/>
    <w:rsid w:val="003A0F01"/>
    <w:rsid w:val="003A17EA"/>
    <w:rsid w:val="003A20C8"/>
    <w:rsid w:val="003A21DE"/>
    <w:rsid w:val="003A2480"/>
    <w:rsid w:val="003A27FB"/>
    <w:rsid w:val="003A28C1"/>
    <w:rsid w:val="003A28CF"/>
    <w:rsid w:val="003A2ABF"/>
    <w:rsid w:val="003A3054"/>
    <w:rsid w:val="003A3681"/>
    <w:rsid w:val="003A3F88"/>
    <w:rsid w:val="003A40C2"/>
    <w:rsid w:val="003A487E"/>
    <w:rsid w:val="003A5293"/>
    <w:rsid w:val="003A5500"/>
    <w:rsid w:val="003A5522"/>
    <w:rsid w:val="003A5549"/>
    <w:rsid w:val="003A585C"/>
    <w:rsid w:val="003A5C83"/>
    <w:rsid w:val="003A628F"/>
    <w:rsid w:val="003A66D5"/>
    <w:rsid w:val="003A698D"/>
    <w:rsid w:val="003A6F96"/>
    <w:rsid w:val="003A715F"/>
    <w:rsid w:val="003B0156"/>
    <w:rsid w:val="003B106C"/>
    <w:rsid w:val="003B1138"/>
    <w:rsid w:val="003B1EFF"/>
    <w:rsid w:val="003B1FCD"/>
    <w:rsid w:val="003B2863"/>
    <w:rsid w:val="003B2B15"/>
    <w:rsid w:val="003B2C66"/>
    <w:rsid w:val="003B30A8"/>
    <w:rsid w:val="003B3289"/>
    <w:rsid w:val="003B340E"/>
    <w:rsid w:val="003B3F88"/>
    <w:rsid w:val="003B3FDE"/>
    <w:rsid w:val="003B4226"/>
    <w:rsid w:val="003B44BC"/>
    <w:rsid w:val="003B44CB"/>
    <w:rsid w:val="003B504B"/>
    <w:rsid w:val="003B5561"/>
    <w:rsid w:val="003B5701"/>
    <w:rsid w:val="003B571B"/>
    <w:rsid w:val="003B5BCA"/>
    <w:rsid w:val="003B5F29"/>
    <w:rsid w:val="003B5FD9"/>
    <w:rsid w:val="003B68EB"/>
    <w:rsid w:val="003B691A"/>
    <w:rsid w:val="003B696C"/>
    <w:rsid w:val="003B7210"/>
    <w:rsid w:val="003B72B4"/>
    <w:rsid w:val="003B74C3"/>
    <w:rsid w:val="003B775A"/>
    <w:rsid w:val="003B78B9"/>
    <w:rsid w:val="003B799A"/>
    <w:rsid w:val="003B7A87"/>
    <w:rsid w:val="003B7E80"/>
    <w:rsid w:val="003C0D1E"/>
    <w:rsid w:val="003C0EF5"/>
    <w:rsid w:val="003C104A"/>
    <w:rsid w:val="003C10CF"/>
    <w:rsid w:val="003C11A5"/>
    <w:rsid w:val="003C1615"/>
    <w:rsid w:val="003C16FE"/>
    <w:rsid w:val="003C1730"/>
    <w:rsid w:val="003C1E4D"/>
    <w:rsid w:val="003C22DE"/>
    <w:rsid w:val="003C28B8"/>
    <w:rsid w:val="003C28DA"/>
    <w:rsid w:val="003C3509"/>
    <w:rsid w:val="003C362B"/>
    <w:rsid w:val="003C3C6F"/>
    <w:rsid w:val="003C45D8"/>
    <w:rsid w:val="003C47FA"/>
    <w:rsid w:val="003C50D0"/>
    <w:rsid w:val="003C5B4F"/>
    <w:rsid w:val="003C5C8B"/>
    <w:rsid w:val="003C5CDF"/>
    <w:rsid w:val="003C5E2F"/>
    <w:rsid w:val="003C5F00"/>
    <w:rsid w:val="003C5FED"/>
    <w:rsid w:val="003C61DF"/>
    <w:rsid w:val="003C626E"/>
    <w:rsid w:val="003C6290"/>
    <w:rsid w:val="003C6BB0"/>
    <w:rsid w:val="003C6D43"/>
    <w:rsid w:val="003C7318"/>
    <w:rsid w:val="003C7AB1"/>
    <w:rsid w:val="003C7E54"/>
    <w:rsid w:val="003C7E98"/>
    <w:rsid w:val="003C7F38"/>
    <w:rsid w:val="003D056E"/>
    <w:rsid w:val="003D0744"/>
    <w:rsid w:val="003D07D7"/>
    <w:rsid w:val="003D124F"/>
    <w:rsid w:val="003D2926"/>
    <w:rsid w:val="003D2A6F"/>
    <w:rsid w:val="003D2F25"/>
    <w:rsid w:val="003D30BA"/>
    <w:rsid w:val="003D32B9"/>
    <w:rsid w:val="003D38E0"/>
    <w:rsid w:val="003D3B38"/>
    <w:rsid w:val="003D3E18"/>
    <w:rsid w:val="003D405C"/>
    <w:rsid w:val="003D444E"/>
    <w:rsid w:val="003D455A"/>
    <w:rsid w:val="003D4711"/>
    <w:rsid w:val="003D4B06"/>
    <w:rsid w:val="003D58B4"/>
    <w:rsid w:val="003D6DC2"/>
    <w:rsid w:val="003D700A"/>
    <w:rsid w:val="003D73F0"/>
    <w:rsid w:val="003D74BE"/>
    <w:rsid w:val="003D751B"/>
    <w:rsid w:val="003D7929"/>
    <w:rsid w:val="003D7B34"/>
    <w:rsid w:val="003D7C1D"/>
    <w:rsid w:val="003E034D"/>
    <w:rsid w:val="003E044B"/>
    <w:rsid w:val="003E064A"/>
    <w:rsid w:val="003E08E2"/>
    <w:rsid w:val="003E09EB"/>
    <w:rsid w:val="003E0D94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3D"/>
    <w:rsid w:val="003E43F0"/>
    <w:rsid w:val="003E443C"/>
    <w:rsid w:val="003E45DA"/>
    <w:rsid w:val="003E4736"/>
    <w:rsid w:val="003E493D"/>
    <w:rsid w:val="003E496C"/>
    <w:rsid w:val="003E4B9D"/>
    <w:rsid w:val="003E4D0B"/>
    <w:rsid w:val="003E511A"/>
    <w:rsid w:val="003E5208"/>
    <w:rsid w:val="003E5434"/>
    <w:rsid w:val="003E5790"/>
    <w:rsid w:val="003E59F1"/>
    <w:rsid w:val="003E5AEF"/>
    <w:rsid w:val="003E6795"/>
    <w:rsid w:val="003E67DA"/>
    <w:rsid w:val="003E6AF2"/>
    <w:rsid w:val="003E6D33"/>
    <w:rsid w:val="003E6FA9"/>
    <w:rsid w:val="003E75D8"/>
    <w:rsid w:val="003E78E8"/>
    <w:rsid w:val="003E7BC5"/>
    <w:rsid w:val="003F03B3"/>
    <w:rsid w:val="003F0B45"/>
    <w:rsid w:val="003F0C8E"/>
    <w:rsid w:val="003F0CA5"/>
    <w:rsid w:val="003F0D8B"/>
    <w:rsid w:val="003F12B3"/>
    <w:rsid w:val="003F1404"/>
    <w:rsid w:val="003F155F"/>
    <w:rsid w:val="003F1831"/>
    <w:rsid w:val="003F18F0"/>
    <w:rsid w:val="003F20D3"/>
    <w:rsid w:val="003F2FDA"/>
    <w:rsid w:val="003F32B1"/>
    <w:rsid w:val="003F330F"/>
    <w:rsid w:val="003F3472"/>
    <w:rsid w:val="003F3574"/>
    <w:rsid w:val="003F3812"/>
    <w:rsid w:val="003F3964"/>
    <w:rsid w:val="003F3983"/>
    <w:rsid w:val="003F3F87"/>
    <w:rsid w:val="003F44CA"/>
    <w:rsid w:val="003F4766"/>
    <w:rsid w:val="003F484D"/>
    <w:rsid w:val="003F487B"/>
    <w:rsid w:val="003F4959"/>
    <w:rsid w:val="003F4D43"/>
    <w:rsid w:val="003F548B"/>
    <w:rsid w:val="003F56D8"/>
    <w:rsid w:val="003F5D64"/>
    <w:rsid w:val="003F5F90"/>
    <w:rsid w:val="003F610F"/>
    <w:rsid w:val="003F6111"/>
    <w:rsid w:val="003F675E"/>
    <w:rsid w:val="003F6F7C"/>
    <w:rsid w:val="003F7140"/>
    <w:rsid w:val="003F71F6"/>
    <w:rsid w:val="003F72B8"/>
    <w:rsid w:val="003F750A"/>
    <w:rsid w:val="003F7633"/>
    <w:rsid w:val="003F7AF9"/>
    <w:rsid w:val="003F7F89"/>
    <w:rsid w:val="0040085A"/>
    <w:rsid w:val="00400D02"/>
    <w:rsid w:val="00400D06"/>
    <w:rsid w:val="00400E94"/>
    <w:rsid w:val="00400EBC"/>
    <w:rsid w:val="00401397"/>
    <w:rsid w:val="00401CF6"/>
    <w:rsid w:val="00401D8A"/>
    <w:rsid w:val="00402774"/>
    <w:rsid w:val="00403054"/>
    <w:rsid w:val="00403938"/>
    <w:rsid w:val="004039E5"/>
    <w:rsid w:val="004044C2"/>
    <w:rsid w:val="00404627"/>
    <w:rsid w:val="00404773"/>
    <w:rsid w:val="004048EC"/>
    <w:rsid w:val="00404D14"/>
    <w:rsid w:val="00404D8E"/>
    <w:rsid w:val="00404FC1"/>
    <w:rsid w:val="0040569F"/>
    <w:rsid w:val="00405EA8"/>
    <w:rsid w:val="0040614F"/>
    <w:rsid w:val="0040690C"/>
    <w:rsid w:val="00406AC5"/>
    <w:rsid w:val="00406B08"/>
    <w:rsid w:val="00406BB9"/>
    <w:rsid w:val="00406ECE"/>
    <w:rsid w:val="004070D3"/>
    <w:rsid w:val="00407101"/>
    <w:rsid w:val="0040799F"/>
    <w:rsid w:val="00407D42"/>
    <w:rsid w:val="004100DA"/>
    <w:rsid w:val="00410468"/>
    <w:rsid w:val="004105C6"/>
    <w:rsid w:val="004106E6"/>
    <w:rsid w:val="00410B2A"/>
    <w:rsid w:val="004113CF"/>
    <w:rsid w:val="00411C26"/>
    <w:rsid w:val="00411DFD"/>
    <w:rsid w:val="00412035"/>
    <w:rsid w:val="004123AD"/>
    <w:rsid w:val="0041255E"/>
    <w:rsid w:val="004125D7"/>
    <w:rsid w:val="004128AF"/>
    <w:rsid w:val="00412B12"/>
    <w:rsid w:val="00413383"/>
    <w:rsid w:val="00413D8A"/>
    <w:rsid w:val="00413E74"/>
    <w:rsid w:val="00414006"/>
    <w:rsid w:val="00414015"/>
    <w:rsid w:val="0041409E"/>
    <w:rsid w:val="00414119"/>
    <w:rsid w:val="00414530"/>
    <w:rsid w:val="004147A5"/>
    <w:rsid w:val="00414C72"/>
    <w:rsid w:val="004157AD"/>
    <w:rsid w:val="004157C5"/>
    <w:rsid w:val="00415979"/>
    <w:rsid w:val="004159A3"/>
    <w:rsid w:val="004167AE"/>
    <w:rsid w:val="00416D21"/>
    <w:rsid w:val="00416E4F"/>
    <w:rsid w:val="00417902"/>
    <w:rsid w:val="00417C18"/>
    <w:rsid w:val="00420331"/>
    <w:rsid w:val="00420A1F"/>
    <w:rsid w:val="00420D0B"/>
    <w:rsid w:val="0042135B"/>
    <w:rsid w:val="00421968"/>
    <w:rsid w:val="00422D9B"/>
    <w:rsid w:val="0042327E"/>
    <w:rsid w:val="0042384B"/>
    <w:rsid w:val="00423C2B"/>
    <w:rsid w:val="00423FD9"/>
    <w:rsid w:val="00424F62"/>
    <w:rsid w:val="00425520"/>
    <w:rsid w:val="00425B2F"/>
    <w:rsid w:val="00425D4D"/>
    <w:rsid w:val="00427490"/>
    <w:rsid w:val="004279A0"/>
    <w:rsid w:val="00427C83"/>
    <w:rsid w:val="00427DAB"/>
    <w:rsid w:val="0043065D"/>
    <w:rsid w:val="00430678"/>
    <w:rsid w:val="00430CDA"/>
    <w:rsid w:val="00430D9C"/>
    <w:rsid w:val="004310B6"/>
    <w:rsid w:val="00431466"/>
    <w:rsid w:val="00431480"/>
    <w:rsid w:val="0043173A"/>
    <w:rsid w:val="00431A6E"/>
    <w:rsid w:val="00431CE5"/>
    <w:rsid w:val="00431EB8"/>
    <w:rsid w:val="00432128"/>
    <w:rsid w:val="00432A6C"/>
    <w:rsid w:val="00433649"/>
    <w:rsid w:val="00433BD4"/>
    <w:rsid w:val="004340F9"/>
    <w:rsid w:val="00434262"/>
    <w:rsid w:val="00434627"/>
    <w:rsid w:val="004348AF"/>
    <w:rsid w:val="00434D6C"/>
    <w:rsid w:val="0043514D"/>
    <w:rsid w:val="00435867"/>
    <w:rsid w:val="004359D9"/>
    <w:rsid w:val="00435B04"/>
    <w:rsid w:val="00435B89"/>
    <w:rsid w:val="00435B93"/>
    <w:rsid w:val="00435F43"/>
    <w:rsid w:val="00436889"/>
    <w:rsid w:val="00437D0A"/>
    <w:rsid w:val="00437EC8"/>
    <w:rsid w:val="00437EEF"/>
    <w:rsid w:val="00440085"/>
    <w:rsid w:val="00440192"/>
    <w:rsid w:val="00440B51"/>
    <w:rsid w:val="004412A9"/>
    <w:rsid w:val="00441F5E"/>
    <w:rsid w:val="0044221F"/>
    <w:rsid w:val="00442ACA"/>
    <w:rsid w:val="00442DB4"/>
    <w:rsid w:val="00442FAB"/>
    <w:rsid w:val="00442FAE"/>
    <w:rsid w:val="004430A9"/>
    <w:rsid w:val="004438AC"/>
    <w:rsid w:val="00443CDB"/>
    <w:rsid w:val="00443E13"/>
    <w:rsid w:val="00443EF3"/>
    <w:rsid w:val="0044432A"/>
    <w:rsid w:val="0044468B"/>
    <w:rsid w:val="00444A74"/>
    <w:rsid w:val="00445131"/>
    <w:rsid w:val="00445952"/>
    <w:rsid w:val="0044620A"/>
    <w:rsid w:val="004464A2"/>
    <w:rsid w:val="00446697"/>
    <w:rsid w:val="00446743"/>
    <w:rsid w:val="00446BF2"/>
    <w:rsid w:val="0044703B"/>
    <w:rsid w:val="00447393"/>
    <w:rsid w:val="004475B3"/>
    <w:rsid w:val="004479CA"/>
    <w:rsid w:val="00447A36"/>
    <w:rsid w:val="00447C08"/>
    <w:rsid w:val="00447FCD"/>
    <w:rsid w:val="004500C4"/>
    <w:rsid w:val="0045021F"/>
    <w:rsid w:val="00451565"/>
    <w:rsid w:val="00451AB4"/>
    <w:rsid w:val="00451E86"/>
    <w:rsid w:val="00451F40"/>
    <w:rsid w:val="004521BD"/>
    <w:rsid w:val="004525B2"/>
    <w:rsid w:val="0045267D"/>
    <w:rsid w:val="004527BB"/>
    <w:rsid w:val="00452B2D"/>
    <w:rsid w:val="004530C3"/>
    <w:rsid w:val="004531DF"/>
    <w:rsid w:val="0045391E"/>
    <w:rsid w:val="004541FF"/>
    <w:rsid w:val="0045431F"/>
    <w:rsid w:val="00454395"/>
    <w:rsid w:val="004544B5"/>
    <w:rsid w:val="0045591F"/>
    <w:rsid w:val="00455A18"/>
    <w:rsid w:val="00456A9A"/>
    <w:rsid w:val="00456B0E"/>
    <w:rsid w:val="00456DFB"/>
    <w:rsid w:val="004570DA"/>
    <w:rsid w:val="0045779F"/>
    <w:rsid w:val="00457889"/>
    <w:rsid w:val="00457C8C"/>
    <w:rsid w:val="00457C9A"/>
    <w:rsid w:val="00457D7C"/>
    <w:rsid w:val="00457FBA"/>
    <w:rsid w:val="00460611"/>
    <w:rsid w:val="004606A5"/>
    <w:rsid w:val="00460B1A"/>
    <w:rsid w:val="0046117D"/>
    <w:rsid w:val="0046182A"/>
    <w:rsid w:val="00461ADB"/>
    <w:rsid w:val="00461E2C"/>
    <w:rsid w:val="00462310"/>
    <w:rsid w:val="00462942"/>
    <w:rsid w:val="00462A9A"/>
    <w:rsid w:val="00462DC5"/>
    <w:rsid w:val="00462DD5"/>
    <w:rsid w:val="00463C42"/>
    <w:rsid w:val="004640E6"/>
    <w:rsid w:val="004640EE"/>
    <w:rsid w:val="00464926"/>
    <w:rsid w:val="00464A85"/>
    <w:rsid w:val="00464B29"/>
    <w:rsid w:val="00465915"/>
    <w:rsid w:val="00465959"/>
    <w:rsid w:val="00466156"/>
    <w:rsid w:val="00466230"/>
    <w:rsid w:val="0046639F"/>
    <w:rsid w:val="00466506"/>
    <w:rsid w:val="00466901"/>
    <w:rsid w:val="004669DB"/>
    <w:rsid w:val="00466A64"/>
    <w:rsid w:val="004672F6"/>
    <w:rsid w:val="0046733F"/>
    <w:rsid w:val="004674B3"/>
    <w:rsid w:val="00467551"/>
    <w:rsid w:val="0046759D"/>
    <w:rsid w:val="00467792"/>
    <w:rsid w:val="004677B2"/>
    <w:rsid w:val="00467975"/>
    <w:rsid w:val="00467D67"/>
    <w:rsid w:val="00467E8D"/>
    <w:rsid w:val="0047056C"/>
    <w:rsid w:val="0047066B"/>
    <w:rsid w:val="00470973"/>
    <w:rsid w:val="00470E10"/>
    <w:rsid w:val="00470EB4"/>
    <w:rsid w:val="004712CA"/>
    <w:rsid w:val="004712E8"/>
    <w:rsid w:val="0047133E"/>
    <w:rsid w:val="0047145C"/>
    <w:rsid w:val="00471890"/>
    <w:rsid w:val="004721F4"/>
    <w:rsid w:val="004724D5"/>
    <w:rsid w:val="004727B2"/>
    <w:rsid w:val="00472B38"/>
    <w:rsid w:val="0047305A"/>
    <w:rsid w:val="0047334E"/>
    <w:rsid w:val="0047443A"/>
    <w:rsid w:val="004751DE"/>
    <w:rsid w:val="004758A8"/>
    <w:rsid w:val="0047613C"/>
    <w:rsid w:val="004768C7"/>
    <w:rsid w:val="00476988"/>
    <w:rsid w:val="00476A60"/>
    <w:rsid w:val="004776E3"/>
    <w:rsid w:val="004778E6"/>
    <w:rsid w:val="0047799E"/>
    <w:rsid w:val="00477A97"/>
    <w:rsid w:val="00477ED8"/>
    <w:rsid w:val="0048011D"/>
    <w:rsid w:val="004803D5"/>
    <w:rsid w:val="00480856"/>
    <w:rsid w:val="00480A08"/>
    <w:rsid w:val="00480B8B"/>
    <w:rsid w:val="00480C9D"/>
    <w:rsid w:val="00480CB1"/>
    <w:rsid w:val="0048106B"/>
    <w:rsid w:val="004811CC"/>
    <w:rsid w:val="004816F8"/>
    <w:rsid w:val="0048177E"/>
    <w:rsid w:val="00481E05"/>
    <w:rsid w:val="00481FE2"/>
    <w:rsid w:val="00481FE9"/>
    <w:rsid w:val="0048200F"/>
    <w:rsid w:val="004820FF"/>
    <w:rsid w:val="004821F1"/>
    <w:rsid w:val="004822C9"/>
    <w:rsid w:val="00482460"/>
    <w:rsid w:val="00482555"/>
    <w:rsid w:val="0048260F"/>
    <w:rsid w:val="004828EF"/>
    <w:rsid w:val="00482D8E"/>
    <w:rsid w:val="00483173"/>
    <w:rsid w:val="004836EB"/>
    <w:rsid w:val="004838F4"/>
    <w:rsid w:val="00483942"/>
    <w:rsid w:val="00483C02"/>
    <w:rsid w:val="00484104"/>
    <w:rsid w:val="00484605"/>
    <w:rsid w:val="0048519E"/>
    <w:rsid w:val="00485BC9"/>
    <w:rsid w:val="00486165"/>
    <w:rsid w:val="0048619B"/>
    <w:rsid w:val="00486477"/>
    <w:rsid w:val="0048699D"/>
    <w:rsid w:val="004869F2"/>
    <w:rsid w:val="00486A84"/>
    <w:rsid w:val="00486D7A"/>
    <w:rsid w:val="00486E7E"/>
    <w:rsid w:val="004873CF"/>
    <w:rsid w:val="00487DE8"/>
    <w:rsid w:val="00487FE2"/>
    <w:rsid w:val="004905F7"/>
    <w:rsid w:val="0049097B"/>
    <w:rsid w:val="00490996"/>
    <w:rsid w:val="004909E9"/>
    <w:rsid w:val="004919B6"/>
    <w:rsid w:val="00491C6C"/>
    <w:rsid w:val="00491E25"/>
    <w:rsid w:val="00491E81"/>
    <w:rsid w:val="00492486"/>
    <w:rsid w:val="00492498"/>
    <w:rsid w:val="0049262E"/>
    <w:rsid w:val="00492DA9"/>
    <w:rsid w:val="00492F35"/>
    <w:rsid w:val="00493458"/>
    <w:rsid w:val="004941C2"/>
    <w:rsid w:val="00494239"/>
    <w:rsid w:val="00495281"/>
    <w:rsid w:val="00496547"/>
    <w:rsid w:val="00496638"/>
    <w:rsid w:val="00496699"/>
    <w:rsid w:val="0049696B"/>
    <w:rsid w:val="004969D3"/>
    <w:rsid w:val="00496E6E"/>
    <w:rsid w:val="004970B5"/>
    <w:rsid w:val="00497931"/>
    <w:rsid w:val="00497E21"/>
    <w:rsid w:val="004A004A"/>
    <w:rsid w:val="004A09F8"/>
    <w:rsid w:val="004A0EE7"/>
    <w:rsid w:val="004A112C"/>
    <w:rsid w:val="004A13BB"/>
    <w:rsid w:val="004A16C6"/>
    <w:rsid w:val="004A17D6"/>
    <w:rsid w:val="004A1B52"/>
    <w:rsid w:val="004A2128"/>
    <w:rsid w:val="004A21D5"/>
    <w:rsid w:val="004A2723"/>
    <w:rsid w:val="004A29D0"/>
    <w:rsid w:val="004A2E78"/>
    <w:rsid w:val="004A2E91"/>
    <w:rsid w:val="004A3369"/>
    <w:rsid w:val="004A3396"/>
    <w:rsid w:val="004A3BCD"/>
    <w:rsid w:val="004A3EEB"/>
    <w:rsid w:val="004A4089"/>
    <w:rsid w:val="004A474A"/>
    <w:rsid w:val="004A4B35"/>
    <w:rsid w:val="004A4C79"/>
    <w:rsid w:val="004A5718"/>
    <w:rsid w:val="004A57C7"/>
    <w:rsid w:val="004A5836"/>
    <w:rsid w:val="004A59CE"/>
    <w:rsid w:val="004A5F79"/>
    <w:rsid w:val="004A6018"/>
    <w:rsid w:val="004A6BC8"/>
    <w:rsid w:val="004A6C21"/>
    <w:rsid w:val="004A6DC9"/>
    <w:rsid w:val="004A6E70"/>
    <w:rsid w:val="004A7315"/>
    <w:rsid w:val="004A76EA"/>
    <w:rsid w:val="004A7B54"/>
    <w:rsid w:val="004A7CD2"/>
    <w:rsid w:val="004A7F07"/>
    <w:rsid w:val="004B0600"/>
    <w:rsid w:val="004B08ED"/>
    <w:rsid w:val="004B0C30"/>
    <w:rsid w:val="004B10E1"/>
    <w:rsid w:val="004B1222"/>
    <w:rsid w:val="004B1459"/>
    <w:rsid w:val="004B1790"/>
    <w:rsid w:val="004B1863"/>
    <w:rsid w:val="004B1FC4"/>
    <w:rsid w:val="004B2D1C"/>
    <w:rsid w:val="004B2D22"/>
    <w:rsid w:val="004B2FE7"/>
    <w:rsid w:val="004B30A5"/>
    <w:rsid w:val="004B3C9D"/>
    <w:rsid w:val="004B3F76"/>
    <w:rsid w:val="004B4104"/>
    <w:rsid w:val="004B42F5"/>
    <w:rsid w:val="004B4CC6"/>
    <w:rsid w:val="004B4D94"/>
    <w:rsid w:val="004B4DE2"/>
    <w:rsid w:val="004B4E43"/>
    <w:rsid w:val="004B4F9E"/>
    <w:rsid w:val="004B5377"/>
    <w:rsid w:val="004B603C"/>
    <w:rsid w:val="004B623B"/>
    <w:rsid w:val="004B6371"/>
    <w:rsid w:val="004B686E"/>
    <w:rsid w:val="004B69F8"/>
    <w:rsid w:val="004B708F"/>
    <w:rsid w:val="004B71BC"/>
    <w:rsid w:val="004B74FB"/>
    <w:rsid w:val="004B77BE"/>
    <w:rsid w:val="004B781D"/>
    <w:rsid w:val="004B781E"/>
    <w:rsid w:val="004B7C2B"/>
    <w:rsid w:val="004C02E1"/>
    <w:rsid w:val="004C0434"/>
    <w:rsid w:val="004C0A6C"/>
    <w:rsid w:val="004C0FF4"/>
    <w:rsid w:val="004C11FC"/>
    <w:rsid w:val="004C1922"/>
    <w:rsid w:val="004C1BC3"/>
    <w:rsid w:val="004C21CE"/>
    <w:rsid w:val="004C2AB5"/>
    <w:rsid w:val="004C2B72"/>
    <w:rsid w:val="004C4023"/>
    <w:rsid w:val="004C40B6"/>
    <w:rsid w:val="004C4180"/>
    <w:rsid w:val="004C422D"/>
    <w:rsid w:val="004C4865"/>
    <w:rsid w:val="004C4DD2"/>
    <w:rsid w:val="004C5105"/>
    <w:rsid w:val="004C5140"/>
    <w:rsid w:val="004C5313"/>
    <w:rsid w:val="004C5741"/>
    <w:rsid w:val="004C5B46"/>
    <w:rsid w:val="004C5C74"/>
    <w:rsid w:val="004C5DCE"/>
    <w:rsid w:val="004C6171"/>
    <w:rsid w:val="004C6990"/>
    <w:rsid w:val="004C6D72"/>
    <w:rsid w:val="004C7091"/>
    <w:rsid w:val="004C74BE"/>
    <w:rsid w:val="004C75D2"/>
    <w:rsid w:val="004C7BE7"/>
    <w:rsid w:val="004C7CFC"/>
    <w:rsid w:val="004C7E07"/>
    <w:rsid w:val="004C7ECE"/>
    <w:rsid w:val="004D02F7"/>
    <w:rsid w:val="004D05FC"/>
    <w:rsid w:val="004D0EB5"/>
    <w:rsid w:val="004D1192"/>
    <w:rsid w:val="004D16B7"/>
    <w:rsid w:val="004D16ED"/>
    <w:rsid w:val="004D1881"/>
    <w:rsid w:val="004D19BD"/>
    <w:rsid w:val="004D1CF1"/>
    <w:rsid w:val="004D277A"/>
    <w:rsid w:val="004D28FE"/>
    <w:rsid w:val="004D2C25"/>
    <w:rsid w:val="004D2F32"/>
    <w:rsid w:val="004D2F97"/>
    <w:rsid w:val="004D3340"/>
    <w:rsid w:val="004D33DB"/>
    <w:rsid w:val="004D340E"/>
    <w:rsid w:val="004D34E3"/>
    <w:rsid w:val="004D36E5"/>
    <w:rsid w:val="004D3D04"/>
    <w:rsid w:val="004D3D31"/>
    <w:rsid w:val="004D3F14"/>
    <w:rsid w:val="004D4140"/>
    <w:rsid w:val="004D4772"/>
    <w:rsid w:val="004D484C"/>
    <w:rsid w:val="004D4B8D"/>
    <w:rsid w:val="004D4F7C"/>
    <w:rsid w:val="004D5F78"/>
    <w:rsid w:val="004D655A"/>
    <w:rsid w:val="004D6BFA"/>
    <w:rsid w:val="004D6FB6"/>
    <w:rsid w:val="004D709B"/>
    <w:rsid w:val="004D7824"/>
    <w:rsid w:val="004D7CC4"/>
    <w:rsid w:val="004D7D0F"/>
    <w:rsid w:val="004E036C"/>
    <w:rsid w:val="004E08B6"/>
    <w:rsid w:val="004E0B1C"/>
    <w:rsid w:val="004E0BBA"/>
    <w:rsid w:val="004E0D40"/>
    <w:rsid w:val="004E0DED"/>
    <w:rsid w:val="004E1438"/>
    <w:rsid w:val="004E21B4"/>
    <w:rsid w:val="004E23C4"/>
    <w:rsid w:val="004E2AEC"/>
    <w:rsid w:val="004E2B40"/>
    <w:rsid w:val="004E2C93"/>
    <w:rsid w:val="004E2CCD"/>
    <w:rsid w:val="004E3085"/>
    <w:rsid w:val="004E31EB"/>
    <w:rsid w:val="004E3660"/>
    <w:rsid w:val="004E37A3"/>
    <w:rsid w:val="004E38F5"/>
    <w:rsid w:val="004E3961"/>
    <w:rsid w:val="004E47DF"/>
    <w:rsid w:val="004E47E5"/>
    <w:rsid w:val="004E48B4"/>
    <w:rsid w:val="004E4AA5"/>
    <w:rsid w:val="004E4F8D"/>
    <w:rsid w:val="004E5457"/>
    <w:rsid w:val="004E5709"/>
    <w:rsid w:val="004E5A37"/>
    <w:rsid w:val="004E6063"/>
    <w:rsid w:val="004E6C13"/>
    <w:rsid w:val="004E6FC9"/>
    <w:rsid w:val="004E7176"/>
    <w:rsid w:val="004E7338"/>
    <w:rsid w:val="004E75F9"/>
    <w:rsid w:val="004E793A"/>
    <w:rsid w:val="004E7C58"/>
    <w:rsid w:val="004E7D7C"/>
    <w:rsid w:val="004E7F87"/>
    <w:rsid w:val="004F060D"/>
    <w:rsid w:val="004F088E"/>
    <w:rsid w:val="004F0A6A"/>
    <w:rsid w:val="004F0D45"/>
    <w:rsid w:val="004F0E31"/>
    <w:rsid w:val="004F1184"/>
    <w:rsid w:val="004F169F"/>
    <w:rsid w:val="004F191F"/>
    <w:rsid w:val="004F1C0D"/>
    <w:rsid w:val="004F1F4D"/>
    <w:rsid w:val="004F2457"/>
    <w:rsid w:val="004F2539"/>
    <w:rsid w:val="004F2E18"/>
    <w:rsid w:val="004F37D6"/>
    <w:rsid w:val="004F3D9D"/>
    <w:rsid w:val="004F3E51"/>
    <w:rsid w:val="004F406E"/>
    <w:rsid w:val="004F4297"/>
    <w:rsid w:val="004F4B80"/>
    <w:rsid w:val="004F4D50"/>
    <w:rsid w:val="004F4F77"/>
    <w:rsid w:val="004F5D21"/>
    <w:rsid w:val="004F5F99"/>
    <w:rsid w:val="004F6300"/>
    <w:rsid w:val="004F6301"/>
    <w:rsid w:val="004F63CA"/>
    <w:rsid w:val="004F6DCE"/>
    <w:rsid w:val="004F6FEC"/>
    <w:rsid w:val="004F70F2"/>
    <w:rsid w:val="004F7536"/>
    <w:rsid w:val="004F79E2"/>
    <w:rsid w:val="004F7A3B"/>
    <w:rsid w:val="004F7CD9"/>
    <w:rsid w:val="004F7E18"/>
    <w:rsid w:val="0050037A"/>
    <w:rsid w:val="00500455"/>
    <w:rsid w:val="00500656"/>
    <w:rsid w:val="005006FB"/>
    <w:rsid w:val="005009E8"/>
    <w:rsid w:val="00500F2A"/>
    <w:rsid w:val="0050125A"/>
    <w:rsid w:val="005013CB"/>
    <w:rsid w:val="00501475"/>
    <w:rsid w:val="00501665"/>
    <w:rsid w:val="00501994"/>
    <w:rsid w:val="00501F31"/>
    <w:rsid w:val="00502381"/>
    <w:rsid w:val="00502B6C"/>
    <w:rsid w:val="005037FE"/>
    <w:rsid w:val="0050417B"/>
    <w:rsid w:val="00504276"/>
    <w:rsid w:val="005045BF"/>
    <w:rsid w:val="0050516F"/>
    <w:rsid w:val="005054D9"/>
    <w:rsid w:val="005058E7"/>
    <w:rsid w:val="00505CBD"/>
    <w:rsid w:val="00505EB5"/>
    <w:rsid w:val="00506373"/>
    <w:rsid w:val="00506C98"/>
    <w:rsid w:val="00507065"/>
    <w:rsid w:val="005072A6"/>
    <w:rsid w:val="005075DE"/>
    <w:rsid w:val="00510515"/>
    <w:rsid w:val="00510E4E"/>
    <w:rsid w:val="005110DD"/>
    <w:rsid w:val="0051110B"/>
    <w:rsid w:val="005112F1"/>
    <w:rsid w:val="005116BF"/>
    <w:rsid w:val="00512200"/>
    <w:rsid w:val="005126F4"/>
    <w:rsid w:val="005127BF"/>
    <w:rsid w:val="00512C7B"/>
    <w:rsid w:val="00513672"/>
    <w:rsid w:val="0051368A"/>
    <w:rsid w:val="005141C1"/>
    <w:rsid w:val="0051486D"/>
    <w:rsid w:val="00514CAC"/>
    <w:rsid w:val="00514CE4"/>
    <w:rsid w:val="00515395"/>
    <w:rsid w:val="00515870"/>
    <w:rsid w:val="00515A2E"/>
    <w:rsid w:val="00515E34"/>
    <w:rsid w:val="005161DC"/>
    <w:rsid w:val="00516211"/>
    <w:rsid w:val="005162CC"/>
    <w:rsid w:val="00516396"/>
    <w:rsid w:val="00516BDB"/>
    <w:rsid w:val="00516EA4"/>
    <w:rsid w:val="005179B9"/>
    <w:rsid w:val="005179E3"/>
    <w:rsid w:val="00517D29"/>
    <w:rsid w:val="0052017D"/>
    <w:rsid w:val="0052036B"/>
    <w:rsid w:val="005208AF"/>
    <w:rsid w:val="00520F5C"/>
    <w:rsid w:val="005219FA"/>
    <w:rsid w:val="00522783"/>
    <w:rsid w:val="0052282D"/>
    <w:rsid w:val="005229AA"/>
    <w:rsid w:val="00522FA9"/>
    <w:rsid w:val="00523A8E"/>
    <w:rsid w:val="00523FC6"/>
    <w:rsid w:val="00524063"/>
    <w:rsid w:val="00524307"/>
    <w:rsid w:val="00524535"/>
    <w:rsid w:val="00524818"/>
    <w:rsid w:val="005249C7"/>
    <w:rsid w:val="00524BC4"/>
    <w:rsid w:val="00524D28"/>
    <w:rsid w:val="0052519F"/>
    <w:rsid w:val="00525946"/>
    <w:rsid w:val="00525B56"/>
    <w:rsid w:val="00525C1C"/>
    <w:rsid w:val="00525CE2"/>
    <w:rsid w:val="00525FB7"/>
    <w:rsid w:val="0052628E"/>
    <w:rsid w:val="0052681C"/>
    <w:rsid w:val="00526971"/>
    <w:rsid w:val="00526D94"/>
    <w:rsid w:val="005270AA"/>
    <w:rsid w:val="00527E6A"/>
    <w:rsid w:val="00530532"/>
    <w:rsid w:val="005306C9"/>
    <w:rsid w:val="005308EA"/>
    <w:rsid w:val="00530A07"/>
    <w:rsid w:val="00530B87"/>
    <w:rsid w:val="00530ECD"/>
    <w:rsid w:val="00530FAD"/>
    <w:rsid w:val="00531545"/>
    <w:rsid w:val="00531612"/>
    <w:rsid w:val="00531B27"/>
    <w:rsid w:val="00531BDD"/>
    <w:rsid w:val="00532066"/>
    <w:rsid w:val="00532362"/>
    <w:rsid w:val="00532530"/>
    <w:rsid w:val="00532558"/>
    <w:rsid w:val="0053319B"/>
    <w:rsid w:val="005337A2"/>
    <w:rsid w:val="00533DA5"/>
    <w:rsid w:val="00534993"/>
    <w:rsid w:val="00535611"/>
    <w:rsid w:val="00535628"/>
    <w:rsid w:val="005356B5"/>
    <w:rsid w:val="00535F90"/>
    <w:rsid w:val="00536304"/>
    <w:rsid w:val="00536448"/>
    <w:rsid w:val="00536950"/>
    <w:rsid w:val="0053761A"/>
    <w:rsid w:val="0053761D"/>
    <w:rsid w:val="00537CF3"/>
    <w:rsid w:val="0054028D"/>
    <w:rsid w:val="005403E0"/>
    <w:rsid w:val="0054089B"/>
    <w:rsid w:val="00540C3B"/>
    <w:rsid w:val="00541087"/>
    <w:rsid w:val="00541331"/>
    <w:rsid w:val="00541347"/>
    <w:rsid w:val="0054169E"/>
    <w:rsid w:val="005416FE"/>
    <w:rsid w:val="005419F0"/>
    <w:rsid w:val="00541AA8"/>
    <w:rsid w:val="00541CB7"/>
    <w:rsid w:val="005423F6"/>
    <w:rsid w:val="00542646"/>
    <w:rsid w:val="00542828"/>
    <w:rsid w:val="005429B2"/>
    <w:rsid w:val="00542B0B"/>
    <w:rsid w:val="00542C23"/>
    <w:rsid w:val="00542CCB"/>
    <w:rsid w:val="00543320"/>
    <w:rsid w:val="00543467"/>
    <w:rsid w:val="00544528"/>
    <w:rsid w:val="005445F8"/>
    <w:rsid w:val="00544844"/>
    <w:rsid w:val="00544852"/>
    <w:rsid w:val="005448A3"/>
    <w:rsid w:val="0054495D"/>
    <w:rsid w:val="005449EA"/>
    <w:rsid w:val="00544C84"/>
    <w:rsid w:val="005453CC"/>
    <w:rsid w:val="0054571F"/>
    <w:rsid w:val="00545751"/>
    <w:rsid w:val="00545994"/>
    <w:rsid w:val="00545B1C"/>
    <w:rsid w:val="00545C85"/>
    <w:rsid w:val="00545DF7"/>
    <w:rsid w:val="0054636A"/>
    <w:rsid w:val="00546476"/>
    <w:rsid w:val="005466B9"/>
    <w:rsid w:val="005468BA"/>
    <w:rsid w:val="00547141"/>
    <w:rsid w:val="005506AD"/>
    <w:rsid w:val="00550860"/>
    <w:rsid w:val="00550C4F"/>
    <w:rsid w:val="00550CF0"/>
    <w:rsid w:val="00550D0C"/>
    <w:rsid w:val="005511A2"/>
    <w:rsid w:val="005515D7"/>
    <w:rsid w:val="0055186A"/>
    <w:rsid w:val="00551C61"/>
    <w:rsid w:val="00551C88"/>
    <w:rsid w:val="00551DE6"/>
    <w:rsid w:val="00551EDB"/>
    <w:rsid w:val="005520D0"/>
    <w:rsid w:val="00552265"/>
    <w:rsid w:val="0055256B"/>
    <w:rsid w:val="00552675"/>
    <w:rsid w:val="005527E3"/>
    <w:rsid w:val="00552AC2"/>
    <w:rsid w:val="0055306C"/>
    <w:rsid w:val="00553260"/>
    <w:rsid w:val="00554542"/>
    <w:rsid w:val="005547B0"/>
    <w:rsid w:val="00554CC8"/>
    <w:rsid w:val="00554D08"/>
    <w:rsid w:val="00554DF0"/>
    <w:rsid w:val="00554EA7"/>
    <w:rsid w:val="00555A05"/>
    <w:rsid w:val="00555AB3"/>
    <w:rsid w:val="00555B2C"/>
    <w:rsid w:val="00555E14"/>
    <w:rsid w:val="0055617A"/>
    <w:rsid w:val="005561C7"/>
    <w:rsid w:val="00556425"/>
    <w:rsid w:val="0055648A"/>
    <w:rsid w:val="0055687E"/>
    <w:rsid w:val="00556D45"/>
    <w:rsid w:val="00557147"/>
    <w:rsid w:val="00557B49"/>
    <w:rsid w:val="00560348"/>
    <w:rsid w:val="00560697"/>
    <w:rsid w:val="0056069D"/>
    <w:rsid w:val="0056073C"/>
    <w:rsid w:val="00561DC5"/>
    <w:rsid w:val="00561FB7"/>
    <w:rsid w:val="005621C4"/>
    <w:rsid w:val="00562F64"/>
    <w:rsid w:val="005632F6"/>
    <w:rsid w:val="005633F4"/>
    <w:rsid w:val="005641A2"/>
    <w:rsid w:val="0056423D"/>
    <w:rsid w:val="005642E8"/>
    <w:rsid w:val="0056446F"/>
    <w:rsid w:val="00564DB8"/>
    <w:rsid w:val="00565368"/>
    <w:rsid w:val="0056557A"/>
    <w:rsid w:val="00566A4F"/>
    <w:rsid w:val="00566AB1"/>
    <w:rsid w:val="005670ED"/>
    <w:rsid w:val="005671BB"/>
    <w:rsid w:val="00567261"/>
    <w:rsid w:val="0056744B"/>
    <w:rsid w:val="0056754A"/>
    <w:rsid w:val="005679FD"/>
    <w:rsid w:val="00567FD5"/>
    <w:rsid w:val="0057142B"/>
    <w:rsid w:val="00571510"/>
    <w:rsid w:val="00571616"/>
    <w:rsid w:val="00571B32"/>
    <w:rsid w:val="00571D85"/>
    <w:rsid w:val="0057226B"/>
    <w:rsid w:val="005723AD"/>
    <w:rsid w:val="00572417"/>
    <w:rsid w:val="00572465"/>
    <w:rsid w:val="0057248B"/>
    <w:rsid w:val="005724D4"/>
    <w:rsid w:val="0057252E"/>
    <w:rsid w:val="0057256E"/>
    <w:rsid w:val="005726F5"/>
    <w:rsid w:val="00572769"/>
    <w:rsid w:val="005727AA"/>
    <w:rsid w:val="0057327C"/>
    <w:rsid w:val="0057373C"/>
    <w:rsid w:val="005737A5"/>
    <w:rsid w:val="00573B0F"/>
    <w:rsid w:val="00573D39"/>
    <w:rsid w:val="00573E2E"/>
    <w:rsid w:val="00573E70"/>
    <w:rsid w:val="00574344"/>
    <w:rsid w:val="005746C1"/>
    <w:rsid w:val="0057477A"/>
    <w:rsid w:val="00574EBB"/>
    <w:rsid w:val="005750C9"/>
    <w:rsid w:val="00575364"/>
    <w:rsid w:val="005754C1"/>
    <w:rsid w:val="0057551D"/>
    <w:rsid w:val="00575867"/>
    <w:rsid w:val="00575A87"/>
    <w:rsid w:val="00575B60"/>
    <w:rsid w:val="0057607D"/>
    <w:rsid w:val="00576120"/>
    <w:rsid w:val="00576239"/>
    <w:rsid w:val="0057663D"/>
    <w:rsid w:val="0057667B"/>
    <w:rsid w:val="0057675D"/>
    <w:rsid w:val="00576C7B"/>
    <w:rsid w:val="00577046"/>
    <w:rsid w:val="005772B6"/>
    <w:rsid w:val="005774F1"/>
    <w:rsid w:val="0057765B"/>
    <w:rsid w:val="00577717"/>
    <w:rsid w:val="00577AEE"/>
    <w:rsid w:val="00577B77"/>
    <w:rsid w:val="00580077"/>
    <w:rsid w:val="00580615"/>
    <w:rsid w:val="0058081F"/>
    <w:rsid w:val="00580997"/>
    <w:rsid w:val="005809D2"/>
    <w:rsid w:val="00580B75"/>
    <w:rsid w:val="00580B9D"/>
    <w:rsid w:val="005813D1"/>
    <w:rsid w:val="00581402"/>
    <w:rsid w:val="005817ED"/>
    <w:rsid w:val="00581CCE"/>
    <w:rsid w:val="00581E3B"/>
    <w:rsid w:val="00581F01"/>
    <w:rsid w:val="0058207D"/>
    <w:rsid w:val="00582269"/>
    <w:rsid w:val="0058234E"/>
    <w:rsid w:val="005828FE"/>
    <w:rsid w:val="00582C1D"/>
    <w:rsid w:val="00583B54"/>
    <w:rsid w:val="00583C19"/>
    <w:rsid w:val="00583CAE"/>
    <w:rsid w:val="00583CB9"/>
    <w:rsid w:val="005840ED"/>
    <w:rsid w:val="00584686"/>
    <w:rsid w:val="005846B5"/>
    <w:rsid w:val="00584AE8"/>
    <w:rsid w:val="00584B77"/>
    <w:rsid w:val="00584D9E"/>
    <w:rsid w:val="00585061"/>
    <w:rsid w:val="0058518D"/>
    <w:rsid w:val="0058522C"/>
    <w:rsid w:val="00585316"/>
    <w:rsid w:val="005853E8"/>
    <w:rsid w:val="0058593D"/>
    <w:rsid w:val="005866B1"/>
    <w:rsid w:val="00586CD4"/>
    <w:rsid w:val="00586D3E"/>
    <w:rsid w:val="00586F8D"/>
    <w:rsid w:val="00587377"/>
    <w:rsid w:val="005873DD"/>
    <w:rsid w:val="00587A5A"/>
    <w:rsid w:val="00587B6A"/>
    <w:rsid w:val="00587C15"/>
    <w:rsid w:val="00587E61"/>
    <w:rsid w:val="005904E7"/>
    <w:rsid w:val="00590621"/>
    <w:rsid w:val="0059127F"/>
    <w:rsid w:val="00591C64"/>
    <w:rsid w:val="00591E5B"/>
    <w:rsid w:val="00591EEC"/>
    <w:rsid w:val="005925EE"/>
    <w:rsid w:val="00592662"/>
    <w:rsid w:val="00592677"/>
    <w:rsid w:val="005926D2"/>
    <w:rsid w:val="00592CCD"/>
    <w:rsid w:val="005938C0"/>
    <w:rsid w:val="0059417F"/>
    <w:rsid w:val="005946EA"/>
    <w:rsid w:val="0059499C"/>
    <w:rsid w:val="005949BB"/>
    <w:rsid w:val="00594BA7"/>
    <w:rsid w:val="00594F0E"/>
    <w:rsid w:val="00594F5B"/>
    <w:rsid w:val="005950BA"/>
    <w:rsid w:val="005955FB"/>
    <w:rsid w:val="0059583B"/>
    <w:rsid w:val="00595843"/>
    <w:rsid w:val="00595B5C"/>
    <w:rsid w:val="00595C64"/>
    <w:rsid w:val="00595C6A"/>
    <w:rsid w:val="00595D24"/>
    <w:rsid w:val="00596661"/>
    <w:rsid w:val="00596AA5"/>
    <w:rsid w:val="00596C75"/>
    <w:rsid w:val="00596F27"/>
    <w:rsid w:val="00597163"/>
    <w:rsid w:val="0059736D"/>
    <w:rsid w:val="005976CC"/>
    <w:rsid w:val="005979A7"/>
    <w:rsid w:val="00597D27"/>
    <w:rsid w:val="00597EED"/>
    <w:rsid w:val="00597F7F"/>
    <w:rsid w:val="005A0369"/>
    <w:rsid w:val="005A056B"/>
    <w:rsid w:val="005A0AE4"/>
    <w:rsid w:val="005A1019"/>
    <w:rsid w:val="005A1239"/>
    <w:rsid w:val="005A1480"/>
    <w:rsid w:val="005A1D38"/>
    <w:rsid w:val="005A1F2C"/>
    <w:rsid w:val="005A2760"/>
    <w:rsid w:val="005A2CDD"/>
    <w:rsid w:val="005A31FE"/>
    <w:rsid w:val="005A37B0"/>
    <w:rsid w:val="005A3B0E"/>
    <w:rsid w:val="005A3BB5"/>
    <w:rsid w:val="005A3FC8"/>
    <w:rsid w:val="005A43E6"/>
    <w:rsid w:val="005A4DBD"/>
    <w:rsid w:val="005A4F1F"/>
    <w:rsid w:val="005A4FA7"/>
    <w:rsid w:val="005A5269"/>
    <w:rsid w:val="005A52AE"/>
    <w:rsid w:val="005A55C8"/>
    <w:rsid w:val="005A565E"/>
    <w:rsid w:val="005A64BC"/>
    <w:rsid w:val="005A6D71"/>
    <w:rsid w:val="005A6E92"/>
    <w:rsid w:val="005A7681"/>
    <w:rsid w:val="005A77EB"/>
    <w:rsid w:val="005A7E07"/>
    <w:rsid w:val="005B0505"/>
    <w:rsid w:val="005B0A67"/>
    <w:rsid w:val="005B0E40"/>
    <w:rsid w:val="005B0EBA"/>
    <w:rsid w:val="005B13B8"/>
    <w:rsid w:val="005B170D"/>
    <w:rsid w:val="005B1FD8"/>
    <w:rsid w:val="005B201A"/>
    <w:rsid w:val="005B2085"/>
    <w:rsid w:val="005B2599"/>
    <w:rsid w:val="005B2648"/>
    <w:rsid w:val="005B2A25"/>
    <w:rsid w:val="005B2A43"/>
    <w:rsid w:val="005B2DE0"/>
    <w:rsid w:val="005B3122"/>
    <w:rsid w:val="005B3141"/>
    <w:rsid w:val="005B3173"/>
    <w:rsid w:val="005B3BD1"/>
    <w:rsid w:val="005B3BF8"/>
    <w:rsid w:val="005B3BFA"/>
    <w:rsid w:val="005B40DC"/>
    <w:rsid w:val="005B4353"/>
    <w:rsid w:val="005B4802"/>
    <w:rsid w:val="005B4B49"/>
    <w:rsid w:val="005B4CA9"/>
    <w:rsid w:val="005B4E79"/>
    <w:rsid w:val="005B5029"/>
    <w:rsid w:val="005B5593"/>
    <w:rsid w:val="005B5877"/>
    <w:rsid w:val="005B5D95"/>
    <w:rsid w:val="005B6089"/>
    <w:rsid w:val="005B6732"/>
    <w:rsid w:val="005B6AC1"/>
    <w:rsid w:val="005B722B"/>
    <w:rsid w:val="005B73A7"/>
    <w:rsid w:val="005B7721"/>
    <w:rsid w:val="005B7981"/>
    <w:rsid w:val="005C007C"/>
    <w:rsid w:val="005C0BDA"/>
    <w:rsid w:val="005C0C56"/>
    <w:rsid w:val="005C0C6B"/>
    <w:rsid w:val="005C0F07"/>
    <w:rsid w:val="005C1047"/>
    <w:rsid w:val="005C19D2"/>
    <w:rsid w:val="005C1EDC"/>
    <w:rsid w:val="005C1EF9"/>
    <w:rsid w:val="005C20B1"/>
    <w:rsid w:val="005C247A"/>
    <w:rsid w:val="005C2CCA"/>
    <w:rsid w:val="005C3199"/>
    <w:rsid w:val="005C3293"/>
    <w:rsid w:val="005C3952"/>
    <w:rsid w:val="005C39F9"/>
    <w:rsid w:val="005C4071"/>
    <w:rsid w:val="005C43E0"/>
    <w:rsid w:val="005C46AB"/>
    <w:rsid w:val="005C5428"/>
    <w:rsid w:val="005C542D"/>
    <w:rsid w:val="005C601F"/>
    <w:rsid w:val="005C6421"/>
    <w:rsid w:val="005C67E3"/>
    <w:rsid w:val="005C6FB6"/>
    <w:rsid w:val="005C6FE8"/>
    <w:rsid w:val="005C7242"/>
    <w:rsid w:val="005C7568"/>
    <w:rsid w:val="005C7D2C"/>
    <w:rsid w:val="005D055F"/>
    <w:rsid w:val="005D0BA7"/>
    <w:rsid w:val="005D0D6C"/>
    <w:rsid w:val="005D0DB7"/>
    <w:rsid w:val="005D110D"/>
    <w:rsid w:val="005D1308"/>
    <w:rsid w:val="005D13E2"/>
    <w:rsid w:val="005D143A"/>
    <w:rsid w:val="005D1512"/>
    <w:rsid w:val="005D15DB"/>
    <w:rsid w:val="005D1722"/>
    <w:rsid w:val="005D1A99"/>
    <w:rsid w:val="005D23D7"/>
    <w:rsid w:val="005D24D3"/>
    <w:rsid w:val="005D2A9E"/>
    <w:rsid w:val="005D2D60"/>
    <w:rsid w:val="005D33A1"/>
    <w:rsid w:val="005D33C9"/>
    <w:rsid w:val="005D3412"/>
    <w:rsid w:val="005D3491"/>
    <w:rsid w:val="005D3A76"/>
    <w:rsid w:val="005D3EA3"/>
    <w:rsid w:val="005D402D"/>
    <w:rsid w:val="005D4193"/>
    <w:rsid w:val="005D4549"/>
    <w:rsid w:val="005D4602"/>
    <w:rsid w:val="005D4D0E"/>
    <w:rsid w:val="005D4EF7"/>
    <w:rsid w:val="005D53B4"/>
    <w:rsid w:val="005D5466"/>
    <w:rsid w:val="005D5670"/>
    <w:rsid w:val="005D5740"/>
    <w:rsid w:val="005D57C3"/>
    <w:rsid w:val="005D60F7"/>
    <w:rsid w:val="005D6402"/>
    <w:rsid w:val="005D64D6"/>
    <w:rsid w:val="005D6973"/>
    <w:rsid w:val="005D6A45"/>
    <w:rsid w:val="005D722A"/>
    <w:rsid w:val="005D750E"/>
    <w:rsid w:val="005D752A"/>
    <w:rsid w:val="005D7547"/>
    <w:rsid w:val="005D7A91"/>
    <w:rsid w:val="005D7BEC"/>
    <w:rsid w:val="005D7C46"/>
    <w:rsid w:val="005E0108"/>
    <w:rsid w:val="005E0706"/>
    <w:rsid w:val="005E073C"/>
    <w:rsid w:val="005E0935"/>
    <w:rsid w:val="005E0B81"/>
    <w:rsid w:val="005E0D6A"/>
    <w:rsid w:val="005E12BB"/>
    <w:rsid w:val="005E13C1"/>
    <w:rsid w:val="005E1557"/>
    <w:rsid w:val="005E17EA"/>
    <w:rsid w:val="005E1814"/>
    <w:rsid w:val="005E19C6"/>
    <w:rsid w:val="005E1AD8"/>
    <w:rsid w:val="005E1E75"/>
    <w:rsid w:val="005E1F81"/>
    <w:rsid w:val="005E220B"/>
    <w:rsid w:val="005E22F5"/>
    <w:rsid w:val="005E232A"/>
    <w:rsid w:val="005E2373"/>
    <w:rsid w:val="005E2768"/>
    <w:rsid w:val="005E2831"/>
    <w:rsid w:val="005E2B40"/>
    <w:rsid w:val="005E2C4A"/>
    <w:rsid w:val="005E2E05"/>
    <w:rsid w:val="005E2E3C"/>
    <w:rsid w:val="005E2F89"/>
    <w:rsid w:val="005E3029"/>
    <w:rsid w:val="005E3540"/>
    <w:rsid w:val="005E35C7"/>
    <w:rsid w:val="005E3739"/>
    <w:rsid w:val="005E38B4"/>
    <w:rsid w:val="005E3D82"/>
    <w:rsid w:val="005E3E74"/>
    <w:rsid w:val="005E4040"/>
    <w:rsid w:val="005E41CC"/>
    <w:rsid w:val="005E4557"/>
    <w:rsid w:val="005E469B"/>
    <w:rsid w:val="005E47A3"/>
    <w:rsid w:val="005E4BED"/>
    <w:rsid w:val="005E5D52"/>
    <w:rsid w:val="005E650C"/>
    <w:rsid w:val="005E67CF"/>
    <w:rsid w:val="005E6C27"/>
    <w:rsid w:val="005E753B"/>
    <w:rsid w:val="005E7543"/>
    <w:rsid w:val="005E7F8D"/>
    <w:rsid w:val="005F0169"/>
    <w:rsid w:val="005F05BF"/>
    <w:rsid w:val="005F0F90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5057"/>
    <w:rsid w:val="005F5257"/>
    <w:rsid w:val="005F5291"/>
    <w:rsid w:val="005F569B"/>
    <w:rsid w:val="005F57F4"/>
    <w:rsid w:val="005F6055"/>
    <w:rsid w:val="005F61C5"/>
    <w:rsid w:val="005F6399"/>
    <w:rsid w:val="005F678C"/>
    <w:rsid w:val="005F6B87"/>
    <w:rsid w:val="005F6E22"/>
    <w:rsid w:val="005F6F8A"/>
    <w:rsid w:val="005F71D6"/>
    <w:rsid w:val="006002E0"/>
    <w:rsid w:val="00600302"/>
    <w:rsid w:val="00600614"/>
    <w:rsid w:val="00600801"/>
    <w:rsid w:val="0060087C"/>
    <w:rsid w:val="00600A97"/>
    <w:rsid w:val="00600AD4"/>
    <w:rsid w:val="00600B94"/>
    <w:rsid w:val="0060102C"/>
    <w:rsid w:val="00601FC1"/>
    <w:rsid w:val="006024D6"/>
    <w:rsid w:val="00602907"/>
    <w:rsid w:val="00602E44"/>
    <w:rsid w:val="0060300D"/>
    <w:rsid w:val="006031D0"/>
    <w:rsid w:val="00603BA0"/>
    <w:rsid w:val="00603F58"/>
    <w:rsid w:val="00604737"/>
    <w:rsid w:val="006047C4"/>
    <w:rsid w:val="00604D20"/>
    <w:rsid w:val="006056CD"/>
    <w:rsid w:val="0060581C"/>
    <w:rsid w:val="00605859"/>
    <w:rsid w:val="006059D3"/>
    <w:rsid w:val="00605AED"/>
    <w:rsid w:val="0060602C"/>
    <w:rsid w:val="0060628F"/>
    <w:rsid w:val="006065BC"/>
    <w:rsid w:val="0060755B"/>
    <w:rsid w:val="00610305"/>
    <w:rsid w:val="0061045A"/>
    <w:rsid w:val="00610665"/>
    <w:rsid w:val="00610AC6"/>
    <w:rsid w:val="00610E3C"/>
    <w:rsid w:val="006112E9"/>
    <w:rsid w:val="006112FF"/>
    <w:rsid w:val="0061182F"/>
    <w:rsid w:val="006118C3"/>
    <w:rsid w:val="00611A7A"/>
    <w:rsid w:val="00611EDE"/>
    <w:rsid w:val="006122B5"/>
    <w:rsid w:val="00612606"/>
    <w:rsid w:val="006127D5"/>
    <w:rsid w:val="00612A1A"/>
    <w:rsid w:val="0061349D"/>
    <w:rsid w:val="00613CD9"/>
    <w:rsid w:val="00613F1B"/>
    <w:rsid w:val="0061421A"/>
    <w:rsid w:val="00614679"/>
    <w:rsid w:val="006149F4"/>
    <w:rsid w:val="00614F76"/>
    <w:rsid w:val="006153BC"/>
    <w:rsid w:val="006155B5"/>
    <w:rsid w:val="0061586A"/>
    <w:rsid w:val="00616049"/>
    <w:rsid w:val="00616073"/>
    <w:rsid w:val="00616196"/>
    <w:rsid w:val="00616323"/>
    <w:rsid w:val="006167E9"/>
    <w:rsid w:val="00616D7F"/>
    <w:rsid w:val="00617C52"/>
    <w:rsid w:val="00617D5A"/>
    <w:rsid w:val="0062029B"/>
    <w:rsid w:val="0062064B"/>
    <w:rsid w:val="00620D79"/>
    <w:rsid w:val="00620E27"/>
    <w:rsid w:val="00620F26"/>
    <w:rsid w:val="00621057"/>
    <w:rsid w:val="006214AE"/>
    <w:rsid w:val="006218EF"/>
    <w:rsid w:val="00622026"/>
    <w:rsid w:val="00622494"/>
    <w:rsid w:val="00622904"/>
    <w:rsid w:val="00622BA3"/>
    <w:rsid w:val="00622DAD"/>
    <w:rsid w:val="00623377"/>
    <w:rsid w:val="006234AB"/>
    <w:rsid w:val="0062382C"/>
    <w:rsid w:val="00623CB2"/>
    <w:rsid w:val="00623D7F"/>
    <w:rsid w:val="00624154"/>
    <w:rsid w:val="0062430D"/>
    <w:rsid w:val="00624D81"/>
    <w:rsid w:val="00625055"/>
    <w:rsid w:val="006251A7"/>
    <w:rsid w:val="0062524B"/>
    <w:rsid w:val="006252EF"/>
    <w:rsid w:val="006252F8"/>
    <w:rsid w:val="00625413"/>
    <w:rsid w:val="00625422"/>
    <w:rsid w:val="0062597C"/>
    <w:rsid w:val="00625B43"/>
    <w:rsid w:val="00625F9B"/>
    <w:rsid w:val="00626FC9"/>
    <w:rsid w:val="00627656"/>
    <w:rsid w:val="006276BA"/>
    <w:rsid w:val="00627A71"/>
    <w:rsid w:val="00627ED3"/>
    <w:rsid w:val="0063046D"/>
    <w:rsid w:val="00630E83"/>
    <w:rsid w:val="00631345"/>
    <w:rsid w:val="0063164C"/>
    <w:rsid w:val="006316E1"/>
    <w:rsid w:val="006317D1"/>
    <w:rsid w:val="00631CEC"/>
    <w:rsid w:val="00632730"/>
    <w:rsid w:val="00632810"/>
    <w:rsid w:val="00633857"/>
    <w:rsid w:val="0063398A"/>
    <w:rsid w:val="0063432F"/>
    <w:rsid w:val="00634A06"/>
    <w:rsid w:val="00634FDC"/>
    <w:rsid w:val="0063504B"/>
    <w:rsid w:val="006350EB"/>
    <w:rsid w:val="00635247"/>
    <w:rsid w:val="00635688"/>
    <w:rsid w:val="00635DDA"/>
    <w:rsid w:val="00636086"/>
    <w:rsid w:val="006362D6"/>
    <w:rsid w:val="00636A71"/>
    <w:rsid w:val="006371F6"/>
    <w:rsid w:val="0063731B"/>
    <w:rsid w:val="006374B6"/>
    <w:rsid w:val="00637522"/>
    <w:rsid w:val="006375AC"/>
    <w:rsid w:val="00637732"/>
    <w:rsid w:val="00637DE1"/>
    <w:rsid w:val="006401AC"/>
    <w:rsid w:val="00640576"/>
    <w:rsid w:val="0064077B"/>
    <w:rsid w:val="00640AC8"/>
    <w:rsid w:val="00640B4A"/>
    <w:rsid w:val="00640D97"/>
    <w:rsid w:val="00640DE2"/>
    <w:rsid w:val="00640E16"/>
    <w:rsid w:val="006419C1"/>
    <w:rsid w:val="00641FA1"/>
    <w:rsid w:val="00642173"/>
    <w:rsid w:val="00642599"/>
    <w:rsid w:val="006425C7"/>
    <w:rsid w:val="0064278D"/>
    <w:rsid w:val="0064284F"/>
    <w:rsid w:val="00642F11"/>
    <w:rsid w:val="006435C1"/>
    <w:rsid w:val="00643D40"/>
    <w:rsid w:val="00643EFC"/>
    <w:rsid w:val="0064441C"/>
    <w:rsid w:val="0064479F"/>
    <w:rsid w:val="006450E5"/>
    <w:rsid w:val="0064554A"/>
    <w:rsid w:val="00645835"/>
    <w:rsid w:val="006458AE"/>
    <w:rsid w:val="006459D6"/>
    <w:rsid w:val="00645CC8"/>
    <w:rsid w:val="00646156"/>
    <w:rsid w:val="006461CC"/>
    <w:rsid w:val="00646706"/>
    <w:rsid w:val="00646819"/>
    <w:rsid w:val="00646E4C"/>
    <w:rsid w:val="00646ED8"/>
    <w:rsid w:val="00647A1D"/>
    <w:rsid w:val="00650681"/>
    <w:rsid w:val="006506A2"/>
    <w:rsid w:val="00650CF3"/>
    <w:rsid w:val="00650D6A"/>
    <w:rsid w:val="006512B5"/>
    <w:rsid w:val="006512ED"/>
    <w:rsid w:val="006514C6"/>
    <w:rsid w:val="006521D7"/>
    <w:rsid w:val="00652BB7"/>
    <w:rsid w:val="00652D8E"/>
    <w:rsid w:val="00653C03"/>
    <w:rsid w:val="00653C98"/>
    <w:rsid w:val="00654236"/>
    <w:rsid w:val="00654E5D"/>
    <w:rsid w:val="0065518C"/>
    <w:rsid w:val="006551AA"/>
    <w:rsid w:val="00655621"/>
    <w:rsid w:val="006558E9"/>
    <w:rsid w:val="00655A0B"/>
    <w:rsid w:val="00655BFC"/>
    <w:rsid w:val="00655E63"/>
    <w:rsid w:val="00656349"/>
    <w:rsid w:val="006563F2"/>
    <w:rsid w:val="006566E5"/>
    <w:rsid w:val="00657089"/>
    <w:rsid w:val="00657379"/>
    <w:rsid w:val="00657383"/>
    <w:rsid w:val="00657C81"/>
    <w:rsid w:val="00657CF0"/>
    <w:rsid w:val="00657E56"/>
    <w:rsid w:val="00657E5B"/>
    <w:rsid w:val="00657F1A"/>
    <w:rsid w:val="00660443"/>
    <w:rsid w:val="006605EB"/>
    <w:rsid w:val="00661028"/>
    <w:rsid w:val="00661275"/>
    <w:rsid w:val="006613EF"/>
    <w:rsid w:val="00661667"/>
    <w:rsid w:val="00661A7B"/>
    <w:rsid w:val="00661A97"/>
    <w:rsid w:val="00661B41"/>
    <w:rsid w:val="00661BC7"/>
    <w:rsid w:val="00661C39"/>
    <w:rsid w:val="0066229F"/>
    <w:rsid w:val="006626CE"/>
    <w:rsid w:val="00662E89"/>
    <w:rsid w:val="0066397A"/>
    <w:rsid w:val="006639C3"/>
    <w:rsid w:val="0066403D"/>
    <w:rsid w:val="0066469E"/>
    <w:rsid w:val="00664764"/>
    <w:rsid w:val="006647F7"/>
    <w:rsid w:val="00664B92"/>
    <w:rsid w:val="006657E5"/>
    <w:rsid w:val="00665AE9"/>
    <w:rsid w:val="00665BFB"/>
    <w:rsid w:val="0066601E"/>
    <w:rsid w:val="00666078"/>
    <w:rsid w:val="00666C8D"/>
    <w:rsid w:val="00667121"/>
    <w:rsid w:val="006673F0"/>
    <w:rsid w:val="0066755C"/>
    <w:rsid w:val="0066761D"/>
    <w:rsid w:val="00667919"/>
    <w:rsid w:val="00667D5F"/>
    <w:rsid w:val="00667D68"/>
    <w:rsid w:val="00667E56"/>
    <w:rsid w:val="0067030D"/>
    <w:rsid w:val="006705D9"/>
    <w:rsid w:val="0067065D"/>
    <w:rsid w:val="006713BB"/>
    <w:rsid w:val="0067145A"/>
    <w:rsid w:val="00672144"/>
    <w:rsid w:val="0067233D"/>
    <w:rsid w:val="00672851"/>
    <w:rsid w:val="00673704"/>
    <w:rsid w:val="00673A9C"/>
    <w:rsid w:val="00673B4F"/>
    <w:rsid w:val="00673CF1"/>
    <w:rsid w:val="00673F55"/>
    <w:rsid w:val="0067414F"/>
    <w:rsid w:val="0067463D"/>
    <w:rsid w:val="00674A26"/>
    <w:rsid w:val="00675990"/>
    <w:rsid w:val="00675F30"/>
    <w:rsid w:val="006763B2"/>
    <w:rsid w:val="006766D6"/>
    <w:rsid w:val="00676B16"/>
    <w:rsid w:val="00676CA1"/>
    <w:rsid w:val="00676E16"/>
    <w:rsid w:val="00677414"/>
    <w:rsid w:val="006779A4"/>
    <w:rsid w:val="00677F4F"/>
    <w:rsid w:val="006800FF"/>
    <w:rsid w:val="006805BC"/>
    <w:rsid w:val="00680E76"/>
    <w:rsid w:val="0068178C"/>
    <w:rsid w:val="00681924"/>
    <w:rsid w:val="00681A4A"/>
    <w:rsid w:val="00682261"/>
    <w:rsid w:val="00682426"/>
    <w:rsid w:val="006825C4"/>
    <w:rsid w:val="006829AE"/>
    <w:rsid w:val="00682B1B"/>
    <w:rsid w:val="00682E3B"/>
    <w:rsid w:val="00682F32"/>
    <w:rsid w:val="00683081"/>
    <w:rsid w:val="006830D9"/>
    <w:rsid w:val="0068313C"/>
    <w:rsid w:val="0068346A"/>
    <w:rsid w:val="00683500"/>
    <w:rsid w:val="00683784"/>
    <w:rsid w:val="006839F1"/>
    <w:rsid w:val="00683B1F"/>
    <w:rsid w:val="00683BE2"/>
    <w:rsid w:val="00684456"/>
    <w:rsid w:val="0068490F"/>
    <w:rsid w:val="006849D3"/>
    <w:rsid w:val="006851F2"/>
    <w:rsid w:val="0068525A"/>
    <w:rsid w:val="0068528F"/>
    <w:rsid w:val="006854DB"/>
    <w:rsid w:val="00685ADD"/>
    <w:rsid w:val="00685EC2"/>
    <w:rsid w:val="0068603C"/>
    <w:rsid w:val="00686339"/>
    <w:rsid w:val="00686485"/>
    <w:rsid w:val="006866D2"/>
    <w:rsid w:val="00686B6C"/>
    <w:rsid w:val="0068705D"/>
    <w:rsid w:val="0068784B"/>
    <w:rsid w:val="006878E4"/>
    <w:rsid w:val="0068797A"/>
    <w:rsid w:val="00690235"/>
    <w:rsid w:val="00690A71"/>
    <w:rsid w:val="00690ADA"/>
    <w:rsid w:val="0069112A"/>
    <w:rsid w:val="00691300"/>
    <w:rsid w:val="00691518"/>
    <w:rsid w:val="00691B5F"/>
    <w:rsid w:val="00691C65"/>
    <w:rsid w:val="00691FD5"/>
    <w:rsid w:val="00692216"/>
    <w:rsid w:val="00692641"/>
    <w:rsid w:val="006930AC"/>
    <w:rsid w:val="00693314"/>
    <w:rsid w:val="006933B0"/>
    <w:rsid w:val="006935F7"/>
    <w:rsid w:val="006937C4"/>
    <w:rsid w:val="00693B7D"/>
    <w:rsid w:val="00693BE9"/>
    <w:rsid w:val="00693CAD"/>
    <w:rsid w:val="0069436B"/>
    <w:rsid w:val="00694B30"/>
    <w:rsid w:val="00694FA1"/>
    <w:rsid w:val="0069516D"/>
    <w:rsid w:val="0069523C"/>
    <w:rsid w:val="006953CA"/>
    <w:rsid w:val="00695732"/>
    <w:rsid w:val="00695873"/>
    <w:rsid w:val="00695A3D"/>
    <w:rsid w:val="00695D5D"/>
    <w:rsid w:val="00695DEC"/>
    <w:rsid w:val="006964A6"/>
    <w:rsid w:val="00696A21"/>
    <w:rsid w:val="00696E9A"/>
    <w:rsid w:val="006971DD"/>
    <w:rsid w:val="006971E0"/>
    <w:rsid w:val="0069778F"/>
    <w:rsid w:val="0069781C"/>
    <w:rsid w:val="00697994"/>
    <w:rsid w:val="006979F9"/>
    <w:rsid w:val="00697A53"/>
    <w:rsid w:val="00697ABD"/>
    <w:rsid w:val="00697E80"/>
    <w:rsid w:val="006A03C3"/>
    <w:rsid w:val="006A044B"/>
    <w:rsid w:val="006A0C31"/>
    <w:rsid w:val="006A0D73"/>
    <w:rsid w:val="006A1246"/>
    <w:rsid w:val="006A1301"/>
    <w:rsid w:val="006A1852"/>
    <w:rsid w:val="006A1B0B"/>
    <w:rsid w:val="006A1DC3"/>
    <w:rsid w:val="006A264B"/>
    <w:rsid w:val="006A29F2"/>
    <w:rsid w:val="006A2A0C"/>
    <w:rsid w:val="006A2C52"/>
    <w:rsid w:val="006A3718"/>
    <w:rsid w:val="006A39F3"/>
    <w:rsid w:val="006A3BA6"/>
    <w:rsid w:val="006A3D5F"/>
    <w:rsid w:val="006A3DC8"/>
    <w:rsid w:val="006A4573"/>
    <w:rsid w:val="006A46C6"/>
    <w:rsid w:val="006A4A6D"/>
    <w:rsid w:val="006A4B30"/>
    <w:rsid w:val="006A4BDF"/>
    <w:rsid w:val="006A4D7B"/>
    <w:rsid w:val="006A4E9B"/>
    <w:rsid w:val="006A4FF2"/>
    <w:rsid w:val="006A54B0"/>
    <w:rsid w:val="006A5541"/>
    <w:rsid w:val="006A5A24"/>
    <w:rsid w:val="006A642F"/>
    <w:rsid w:val="006A65D9"/>
    <w:rsid w:val="006A6759"/>
    <w:rsid w:val="006A682E"/>
    <w:rsid w:val="006A6B22"/>
    <w:rsid w:val="006A75D9"/>
    <w:rsid w:val="006A7A6F"/>
    <w:rsid w:val="006A7B83"/>
    <w:rsid w:val="006A7E97"/>
    <w:rsid w:val="006A7EC1"/>
    <w:rsid w:val="006A7F45"/>
    <w:rsid w:val="006B03BE"/>
    <w:rsid w:val="006B0556"/>
    <w:rsid w:val="006B0C13"/>
    <w:rsid w:val="006B0C56"/>
    <w:rsid w:val="006B0EAD"/>
    <w:rsid w:val="006B0EDD"/>
    <w:rsid w:val="006B0F51"/>
    <w:rsid w:val="006B119E"/>
    <w:rsid w:val="006B1802"/>
    <w:rsid w:val="006B1D6D"/>
    <w:rsid w:val="006B1DA1"/>
    <w:rsid w:val="006B1EFD"/>
    <w:rsid w:val="006B2019"/>
    <w:rsid w:val="006B21E4"/>
    <w:rsid w:val="006B28C7"/>
    <w:rsid w:val="006B2F6E"/>
    <w:rsid w:val="006B31A7"/>
    <w:rsid w:val="006B3204"/>
    <w:rsid w:val="006B344F"/>
    <w:rsid w:val="006B3793"/>
    <w:rsid w:val="006B3820"/>
    <w:rsid w:val="006B3CBE"/>
    <w:rsid w:val="006B3EF4"/>
    <w:rsid w:val="006B41CF"/>
    <w:rsid w:val="006B4337"/>
    <w:rsid w:val="006B4444"/>
    <w:rsid w:val="006B4471"/>
    <w:rsid w:val="006B450D"/>
    <w:rsid w:val="006B4D90"/>
    <w:rsid w:val="006B5596"/>
    <w:rsid w:val="006B5624"/>
    <w:rsid w:val="006B58B3"/>
    <w:rsid w:val="006B5999"/>
    <w:rsid w:val="006B6318"/>
    <w:rsid w:val="006B6786"/>
    <w:rsid w:val="006B6E46"/>
    <w:rsid w:val="006B6EF6"/>
    <w:rsid w:val="006B71C3"/>
    <w:rsid w:val="006B73D7"/>
    <w:rsid w:val="006B76B3"/>
    <w:rsid w:val="006B7D34"/>
    <w:rsid w:val="006B7D72"/>
    <w:rsid w:val="006C0326"/>
    <w:rsid w:val="006C033B"/>
    <w:rsid w:val="006C0630"/>
    <w:rsid w:val="006C12C9"/>
    <w:rsid w:val="006C14F0"/>
    <w:rsid w:val="006C1838"/>
    <w:rsid w:val="006C1FB7"/>
    <w:rsid w:val="006C212F"/>
    <w:rsid w:val="006C2156"/>
    <w:rsid w:val="006C2E95"/>
    <w:rsid w:val="006C31D4"/>
    <w:rsid w:val="006C32FB"/>
    <w:rsid w:val="006C3741"/>
    <w:rsid w:val="006C398E"/>
    <w:rsid w:val="006C3A62"/>
    <w:rsid w:val="006C3A88"/>
    <w:rsid w:val="006C4151"/>
    <w:rsid w:val="006C4685"/>
    <w:rsid w:val="006C485D"/>
    <w:rsid w:val="006C4A60"/>
    <w:rsid w:val="006C50EE"/>
    <w:rsid w:val="006C5132"/>
    <w:rsid w:val="006C54AF"/>
    <w:rsid w:val="006C54B7"/>
    <w:rsid w:val="006C55C8"/>
    <w:rsid w:val="006C566A"/>
    <w:rsid w:val="006C5E9B"/>
    <w:rsid w:val="006C5EC6"/>
    <w:rsid w:val="006C5F26"/>
    <w:rsid w:val="006C62AA"/>
    <w:rsid w:val="006C64A4"/>
    <w:rsid w:val="006C64C0"/>
    <w:rsid w:val="006C65E2"/>
    <w:rsid w:val="006C6941"/>
    <w:rsid w:val="006C6E6D"/>
    <w:rsid w:val="006C76DC"/>
    <w:rsid w:val="006C7738"/>
    <w:rsid w:val="006C77C3"/>
    <w:rsid w:val="006C796E"/>
    <w:rsid w:val="006C7BD6"/>
    <w:rsid w:val="006C7BE9"/>
    <w:rsid w:val="006C7C43"/>
    <w:rsid w:val="006C7CA6"/>
    <w:rsid w:val="006D0066"/>
    <w:rsid w:val="006D091D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48B"/>
    <w:rsid w:val="006D24AD"/>
    <w:rsid w:val="006D29C9"/>
    <w:rsid w:val="006D2C6E"/>
    <w:rsid w:val="006D2EC7"/>
    <w:rsid w:val="006D3726"/>
    <w:rsid w:val="006D37E8"/>
    <w:rsid w:val="006D39E2"/>
    <w:rsid w:val="006D3B11"/>
    <w:rsid w:val="006D3BBA"/>
    <w:rsid w:val="006D3E2C"/>
    <w:rsid w:val="006D3F51"/>
    <w:rsid w:val="006D422F"/>
    <w:rsid w:val="006D45AF"/>
    <w:rsid w:val="006D46AE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3A2"/>
    <w:rsid w:val="006D6470"/>
    <w:rsid w:val="006D6AC7"/>
    <w:rsid w:val="006D6D8A"/>
    <w:rsid w:val="006D707E"/>
    <w:rsid w:val="006D70FF"/>
    <w:rsid w:val="006D72A6"/>
    <w:rsid w:val="006D7924"/>
    <w:rsid w:val="006D7A97"/>
    <w:rsid w:val="006D7F18"/>
    <w:rsid w:val="006E001F"/>
    <w:rsid w:val="006E00DF"/>
    <w:rsid w:val="006E0162"/>
    <w:rsid w:val="006E0981"/>
    <w:rsid w:val="006E153F"/>
    <w:rsid w:val="006E159F"/>
    <w:rsid w:val="006E187D"/>
    <w:rsid w:val="006E194F"/>
    <w:rsid w:val="006E196F"/>
    <w:rsid w:val="006E1B96"/>
    <w:rsid w:val="006E1D08"/>
    <w:rsid w:val="006E2233"/>
    <w:rsid w:val="006E26C6"/>
    <w:rsid w:val="006E2EF1"/>
    <w:rsid w:val="006E2FC1"/>
    <w:rsid w:val="006E3AD9"/>
    <w:rsid w:val="006E402D"/>
    <w:rsid w:val="006E4875"/>
    <w:rsid w:val="006E496D"/>
    <w:rsid w:val="006E4E82"/>
    <w:rsid w:val="006E5150"/>
    <w:rsid w:val="006E659D"/>
    <w:rsid w:val="006E683E"/>
    <w:rsid w:val="006E72CD"/>
    <w:rsid w:val="006E76A7"/>
    <w:rsid w:val="006E78D8"/>
    <w:rsid w:val="006E797F"/>
    <w:rsid w:val="006E7B23"/>
    <w:rsid w:val="006F005B"/>
    <w:rsid w:val="006F0256"/>
    <w:rsid w:val="006F03FB"/>
    <w:rsid w:val="006F0477"/>
    <w:rsid w:val="006F1082"/>
    <w:rsid w:val="006F16CC"/>
    <w:rsid w:val="006F1C94"/>
    <w:rsid w:val="006F23DE"/>
    <w:rsid w:val="006F261A"/>
    <w:rsid w:val="006F2FB4"/>
    <w:rsid w:val="006F3723"/>
    <w:rsid w:val="006F37EA"/>
    <w:rsid w:val="006F3AB6"/>
    <w:rsid w:val="006F3C27"/>
    <w:rsid w:val="006F3E8E"/>
    <w:rsid w:val="006F43A6"/>
    <w:rsid w:val="006F44A4"/>
    <w:rsid w:val="006F4F0F"/>
    <w:rsid w:val="006F509E"/>
    <w:rsid w:val="006F579E"/>
    <w:rsid w:val="006F5BF5"/>
    <w:rsid w:val="006F5EE9"/>
    <w:rsid w:val="006F637C"/>
    <w:rsid w:val="006F6678"/>
    <w:rsid w:val="006F68C5"/>
    <w:rsid w:val="006F6976"/>
    <w:rsid w:val="006F791C"/>
    <w:rsid w:val="006F7D81"/>
    <w:rsid w:val="006F7FD4"/>
    <w:rsid w:val="007001C0"/>
    <w:rsid w:val="00700672"/>
    <w:rsid w:val="00700815"/>
    <w:rsid w:val="007009C9"/>
    <w:rsid w:val="00700C5D"/>
    <w:rsid w:val="00700C95"/>
    <w:rsid w:val="00700E30"/>
    <w:rsid w:val="00700F33"/>
    <w:rsid w:val="00701277"/>
    <w:rsid w:val="00701711"/>
    <w:rsid w:val="0070197E"/>
    <w:rsid w:val="00701D45"/>
    <w:rsid w:val="00701F2D"/>
    <w:rsid w:val="0070205D"/>
    <w:rsid w:val="007022E2"/>
    <w:rsid w:val="007023C2"/>
    <w:rsid w:val="0070241C"/>
    <w:rsid w:val="00702606"/>
    <w:rsid w:val="0070283E"/>
    <w:rsid w:val="00702951"/>
    <w:rsid w:val="007029BA"/>
    <w:rsid w:val="00702FD0"/>
    <w:rsid w:val="00703607"/>
    <w:rsid w:val="00703618"/>
    <w:rsid w:val="00703B7D"/>
    <w:rsid w:val="00703F18"/>
    <w:rsid w:val="007040EE"/>
    <w:rsid w:val="0070467C"/>
    <w:rsid w:val="00704E86"/>
    <w:rsid w:val="00705FD2"/>
    <w:rsid w:val="007061F6"/>
    <w:rsid w:val="00706BE4"/>
    <w:rsid w:val="00707278"/>
    <w:rsid w:val="00707403"/>
    <w:rsid w:val="00707AEB"/>
    <w:rsid w:val="007104EF"/>
    <w:rsid w:val="00710610"/>
    <w:rsid w:val="0071091F"/>
    <w:rsid w:val="0071114E"/>
    <w:rsid w:val="007114E8"/>
    <w:rsid w:val="00711A8E"/>
    <w:rsid w:val="00711E7F"/>
    <w:rsid w:val="00711F77"/>
    <w:rsid w:val="007122CB"/>
    <w:rsid w:val="0071237B"/>
    <w:rsid w:val="007124A0"/>
    <w:rsid w:val="00712877"/>
    <w:rsid w:val="00712D96"/>
    <w:rsid w:val="00712E1B"/>
    <w:rsid w:val="0071303F"/>
    <w:rsid w:val="00713995"/>
    <w:rsid w:val="00714D6B"/>
    <w:rsid w:val="00714D79"/>
    <w:rsid w:val="00715A02"/>
    <w:rsid w:val="00715D71"/>
    <w:rsid w:val="007160F2"/>
    <w:rsid w:val="007163FD"/>
    <w:rsid w:val="007164C0"/>
    <w:rsid w:val="00716975"/>
    <w:rsid w:val="00716A6F"/>
    <w:rsid w:val="00716B50"/>
    <w:rsid w:val="007172C3"/>
    <w:rsid w:val="007201EF"/>
    <w:rsid w:val="00720618"/>
    <w:rsid w:val="007206C0"/>
    <w:rsid w:val="00720A63"/>
    <w:rsid w:val="0072104C"/>
    <w:rsid w:val="0072106E"/>
    <w:rsid w:val="00721422"/>
    <w:rsid w:val="00721989"/>
    <w:rsid w:val="00721C86"/>
    <w:rsid w:val="00721F6B"/>
    <w:rsid w:val="007222F5"/>
    <w:rsid w:val="0072236E"/>
    <w:rsid w:val="00722882"/>
    <w:rsid w:val="00722923"/>
    <w:rsid w:val="0072365A"/>
    <w:rsid w:val="00723A81"/>
    <w:rsid w:val="00723B7D"/>
    <w:rsid w:val="00723D4A"/>
    <w:rsid w:val="00723DA4"/>
    <w:rsid w:val="007246D0"/>
    <w:rsid w:val="00724717"/>
    <w:rsid w:val="0072489A"/>
    <w:rsid w:val="007253C1"/>
    <w:rsid w:val="0072556B"/>
    <w:rsid w:val="00725AA3"/>
    <w:rsid w:val="00725D1D"/>
    <w:rsid w:val="00725E1D"/>
    <w:rsid w:val="00726CBF"/>
    <w:rsid w:val="00726D8F"/>
    <w:rsid w:val="00726F47"/>
    <w:rsid w:val="00727009"/>
    <w:rsid w:val="00727F2D"/>
    <w:rsid w:val="00730804"/>
    <w:rsid w:val="00730B11"/>
    <w:rsid w:val="00730D69"/>
    <w:rsid w:val="00730EE9"/>
    <w:rsid w:val="007311C1"/>
    <w:rsid w:val="0073159E"/>
    <w:rsid w:val="0073198A"/>
    <w:rsid w:val="00731B51"/>
    <w:rsid w:val="00731C89"/>
    <w:rsid w:val="0073214B"/>
    <w:rsid w:val="00732509"/>
    <w:rsid w:val="00732861"/>
    <w:rsid w:val="00732C63"/>
    <w:rsid w:val="00732F2F"/>
    <w:rsid w:val="0073317B"/>
    <w:rsid w:val="0073339B"/>
    <w:rsid w:val="007333E7"/>
    <w:rsid w:val="00733E69"/>
    <w:rsid w:val="0073428B"/>
    <w:rsid w:val="007344FB"/>
    <w:rsid w:val="00734850"/>
    <w:rsid w:val="00734967"/>
    <w:rsid w:val="00734D8C"/>
    <w:rsid w:val="00734DED"/>
    <w:rsid w:val="007369A4"/>
    <w:rsid w:val="00736B0D"/>
    <w:rsid w:val="007370CE"/>
    <w:rsid w:val="007373CA"/>
    <w:rsid w:val="007374BD"/>
    <w:rsid w:val="0073780D"/>
    <w:rsid w:val="00737A32"/>
    <w:rsid w:val="00737A44"/>
    <w:rsid w:val="00737B6A"/>
    <w:rsid w:val="00740C8F"/>
    <w:rsid w:val="00740EAA"/>
    <w:rsid w:val="00740F94"/>
    <w:rsid w:val="00741133"/>
    <w:rsid w:val="00742119"/>
    <w:rsid w:val="00742193"/>
    <w:rsid w:val="00742360"/>
    <w:rsid w:val="007423C1"/>
    <w:rsid w:val="00742476"/>
    <w:rsid w:val="007424FF"/>
    <w:rsid w:val="00742B97"/>
    <w:rsid w:val="0074339D"/>
    <w:rsid w:val="007444DA"/>
    <w:rsid w:val="00744698"/>
    <w:rsid w:val="007446F3"/>
    <w:rsid w:val="00744849"/>
    <w:rsid w:val="00744B9F"/>
    <w:rsid w:val="00744C04"/>
    <w:rsid w:val="00744C69"/>
    <w:rsid w:val="00745533"/>
    <w:rsid w:val="0074557C"/>
    <w:rsid w:val="00745703"/>
    <w:rsid w:val="00745991"/>
    <w:rsid w:val="00745AF7"/>
    <w:rsid w:val="00745BD1"/>
    <w:rsid w:val="00745CBD"/>
    <w:rsid w:val="007463C9"/>
    <w:rsid w:val="007464E0"/>
    <w:rsid w:val="00746F29"/>
    <w:rsid w:val="00747522"/>
    <w:rsid w:val="00747AC6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1ECE"/>
    <w:rsid w:val="00751FDC"/>
    <w:rsid w:val="0075207A"/>
    <w:rsid w:val="00752089"/>
    <w:rsid w:val="00752221"/>
    <w:rsid w:val="00752471"/>
    <w:rsid w:val="007526BB"/>
    <w:rsid w:val="007527FE"/>
    <w:rsid w:val="00752F63"/>
    <w:rsid w:val="0075349E"/>
    <w:rsid w:val="00753AE3"/>
    <w:rsid w:val="007542F9"/>
    <w:rsid w:val="00754622"/>
    <w:rsid w:val="00755237"/>
    <w:rsid w:val="007552FD"/>
    <w:rsid w:val="00755412"/>
    <w:rsid w:val="00755789"/>
    <w:rsid w:val="007558EB"/>
    <w:rsid w:val="00755919"/>
    <w:rsid w:val="00755C1B"/>
    <w:rsid w:val="00755DBD"/>
    <w:rsid w:val="00755ED1"/>
    <w:rsid w:val="00756305"/>
    <w:rsid w:val="00756DBE"/>
    <w:rsid w:val="00756EF6"/>
    <w:rsid w:val="00757364"/>
    <w:rsid w:val="00757678"/>
    <w:rsid w:val="00757974"/>
    <w:rsid w:val="00757B35"/>
    <w:rsid w:val="00757EE0"/>
    <w:rsid w:val="0076017F"/>
    <w:rsid w:val="00760294"/>
    <w:rsid w:val="007605F8"/>
    <w:rsid w:val="0076060E"/>
    <w:rsid w:val="00760C13"/>
    <w:rsid w:val="00760C19"/>
    <w:rsid w:val="00760D14"/>
    <w:rsid w:val="00761298"/>
    <w:rsid w:val="007612C1"/>
    <w:rsid w:val="00761432"/>
    <w:rsid w:val="00761778"/>
    <w:rsid w:val="00762B4C"/>
    <w:rsid w:val="00762C46"/>
    <w:rsid w:val="00762F37"/>
    <w:rsid w:val="007631DE"/>
    <w:rsid w:val="0076333B"/>
    <w:rsid w:val="00763804"/>
    <w:rsid w:val="00763A72"/>
    <w:rsid w:val="00763BA9"/>
    <w:rsid w:val="00763BD9"/>
    <w:rsid w:val="00763CA5"/>
    <w:rsid w:val="00763FF3"/>
    <w:rsid w:val="007644B3"/>
    <w:rsid w:val="00764ACE"/>
    <w:rsid w:val="0076511C"/>
    <w:rsid w:val="00765228"/>
    <w:rsid w:val="0076532E"/>
    <w:rsid w:val="007654FF"/>
    <w:rsid w:val="00766C69"/>
    <w:rsid w:val="00766E0E"/>
    <w:rsid w:val="00766E80"/>
    <w:rsid w:val="00767019"/>
    <w:rsid w:val="00767182"/>
    <w:rsid w:val="007672A1"/>
    <w:rsid w:val="00770120"/>
    <w:rsid w:val="00770BB6"/>
    <w:rsid w:val="00770D40"/>
    <w:rsid w:val="00771054"/>
    <w:rsid w:val="00771286"/>
    <w:rsid w:val="00771357"/>
    <w:rsid w:val="00771411"/>
    <w:rsid w:val="00771666"/>
    <w:rsid w:val="007716D4"/>
    <w:rsid w:val="007717ED"/>
    <w:rsid w:val="00771E2E"/>
    <w:rsid w:val="0077228C"/>
    <w:rsid w:val="00772468"/>
    <w:rsid w:val="00772B93"/>
    <w:rsid w:val="00772D4F"/>
    <w:rsid w:val="00772E59"/>
    <w:rsid w:val="007730D1"/>
    <w:rsid w:val="007733B2"/>
    <w:rsid w:val="00773A13"/>
    <w:rsid w:val="00773BC4"/>
    <w:rsid w:val="00773D6D"/>
    <w:rsid w:val="007744BE"/>
    <w:rsid w:val="007747E4"/>
    <w:rsid w:val="007757F7"/>
    <w:rsid w:val="0077669D"/>
    <w:rsid w:val="007766BB"/>
    <w:rsid w:val="007766F0"/>
    <w:rsid w:val="00776ACC"/>
    <w:rsid w:val="00776DA8"/>
    <w:rsid w:val="0077736E"/>
    <w:rsid w:val="00777475"/>
    <w:rsid w:val="007775D5"/>
    <w:rsid w:val="00777B27"/>
    <w:rsid w:val="007802AD"/>
    <w:rsid w:val="00780A0A"/>
    <w:rsid w:val="00780BB0"/>
    <w:rsid w:val="00780C35"/>
    <w:rsid w:val="00780E39"/>
    <w:rsid w:val="00780EB7"/>
    <w:rsid w:val="00780EDF"/>
    <w:rsid w:val="0078157D"/>
    <w:rsid w:val="00781B92"/>
    <w:rsid w:val="007822FB"/>
    <w:rsid w:val="00782CE6"/>
    <w:rsid w:val="0078316A"/>
    <w:rsid w:val="0078339B"/>
    <w:rsid w:val="00783607"/>
    <w:rsid w:val="00783F0A"/>
    <w:rsid w:val="0078414D"/>
    <w:rsid w:val="00784331"/>
    <w:rsid w:val="007848E7"/>
    <w:rsid w:val="00784A34"/>
    <w:rsid w:val="00784C18"/>
    <w:rsid w:val="00784DAE"/>
    <w:rsid w:val="00784DF9"/>
    <w:rsid w:val="00784E07"/>
    <w:rsid w:val="00785388"/>
    <w:rsid w:val="0078559A"/>
    <w:rsid w:val="00785946"/>
    <w:rsid w:val="00785BEB"/>
    <w:rsid w:val="00785DBE"/>
    <w:rsid w:val="00785E4B"/>
    <w:rsid w:val="00785EC9"/>
    <w:rsid w:val="00786046"/>
    <w:rsid w:val="00786837"/>
    <w:rsid w:val="00786AEF"/>
    <w:rsid w:val="00786D7F"/>
    <w:rsid w:val="007905F0"/>
    <w:rsid w:val="00790877"/>
    <w:rsid w:val="007908EA"/>
    <w:rsid w:val="007909F0"/>
    <w:rsid w:val="00790B9E"/>
    <w:rsid w:val="00790F39"/>
    <w:rsid w:val="00791491"/>
    <w:rsid w:val="0079281B"/>
    <w:rsid w:val="00792EE6"/>
    <w:rsid w:val="00792FFE"/>
    <w:rsid w:val="00793260"/>
    <w:rsid w:val="00793BCE"/>
    <w:rsid w:val="00794250"/>
    <w:rsid w:val="0079429B"/>
    <w:rsid w:val="007943C5"/>
    <w:rsid w:val="00794588"/>
    <w:rsid w:val="00794A12"/>
    <w:rsid w:val="00795001"/>
    <w:rsid w:val="007953E7"/>
    <w:rsid w:val="007955CF"/>
    <w:rsid w:val="00795779"/>
    <w:rsid w:val="00795A35"/>
    <w:rsid w:val="00795FB4"/>
    <w:rsid w:val="00796FB2"/>
    <w:rsid w:val="007971BB"/>
    <w:rsid w:val="00797209"/>
    <w:rsid w:val="00797C5E"/>
    <w:rsid w:val="00797CA0"/>
    <w:rsid w:val="00797F92"/>
    <w:rsid w:val="007A0063"/>
    <w:rsid w:val="007A0074"/>
    <w:rsid w:val="007A035B"/>
    <w:rsid w:val="007A093A"/>
    <w:rsid w:val="007A0951"/>
    <w:rsid w:val="007A0A4F"/>
    <w:rsid w:val="007A0EB8"/>
    <w:rsid w:val="007A1198"/>
    <w:rsid w:val="007A14AF"/>
    <w:rsid w:val="007A1B6D"/>
    <w:rsid w:val="007A1C25"/>
    <w:rsid w:val="007A2072"/>
    <w:rsid w:val="007A21EB"/>
    <w:rsid w:val="007A275F"/>
    <w:rsid w:val="007A2B8D"/>
    <w:rsid w:val="007A2E64"/>
    <w:rsid w:val="007A39A4"/>
    <w:rsid w:val="007A3A7C"/>
    <w:rsid w:val="007A3CA1"/>
    <w:rsid w:val="007A3F17"/>
    <w:rsid w:val="007A3FB2"/>
    <w:rsid w:val="007A4308"/>
    <w:rsid w:val="007A4A71"/>
    <w:rsid w:val="007A4BE1"/>
    <w:rsid w:val="007A4C81"/>
    <w:rsid w:val="007A53BD"/>
    <w:rsid w:val="007A5843"/>
    <w:rsid w:val="007A59A8"/>
    <w:rsid w:val="007A5A58"/>
    <w:rsid w:val="007A5B23"/>
    <w:rsid w:val="007A66A9"/>
    <w:rsid w:val="007A6D64"/>
    <w:rsid w:val="007A6E08"/>
    <w:rsid w:val="007A71BA"/>
    <w:rsid w:val="007A7A17"/>
    <w:rsid w:val="007B006A"/>
    <w:rsid w:val="007B00B3"/>
    <w:rsid w:val="007B02FB"/>
    <w:rsid w:val="007B0DB9"/>
    <w:rsid w:val="007B1062"/>
    <w:rsid w:val="007B19A7"/>
    <w:rsid w:val="007B1FEB"/>
    <w:rsid w:val="007B21E8"/>
    <w:rsid w:val="007B232F"/>
    <w:rsid w:val="007B2551"/>
    <w:rsid w:val="007B298F"/>
    <w:rsid w:val="007B2A2A"/>
    <w:rsid w:val="007B2E00"/>
    <w:rsid w:val="007B35FA"/>
    <w:rsid w:val="007B3D53"/>
    <w:rsid w:val="007B3E94"/>
    <w:rsid w:val="007B41A5"/>
    <w:rsid w:val="007B4B09"/>
    <w:rsid w:val="007B5070"/>
    <w:rsid w:val="007B5178"/>
    <w:rsid w:val="007B5518"/>
    <w:rsid w:val="007B5584"/>
    <w:rsid w:val="007B55A2"/>
    <w:rsid w:val="007B5A1B"/>
    <w:rsid w:val="007B5CF1"/>
    <w:rsid w:val="007B5DD0"/>
    <w:rsid w:val="007B67B3"/>
    <w:rsid w:val="007B6943"/>
    <w:rsid w:val="007B7192"/>
    <w:rsid w:val="007B719D"/>
    <w:rsid w:val="007B72D0"/>
    <w:rsid w:val="007B749A"/>
    <w:rsid w:val="007B7910"/>
    <w:rsid w:val="007B7BF6"/>
    <w:rsid w:val="007C062D"/>
    <w:rsid w:val="007C07E3"/>
    <w:rsid w:val="007C1368"/>
    <w:rsid w:val="007C1750"/>
    <w:rsid w:val="007C1D96"/>
    <w:rsid w:val="007C1F2E"/>
    <w:rsid w:val="007C241D"/>
    <w:rsid w:val="007C2991"/>
    <w:rsid w:val="007C2BC3"/>
    <w:rsid w:val="007C2FC6"/>
    <w:rsid w:val="007C323A"/>
    <w:rsid w:val="007C34EF"/>
    <w:rsid w:val="007C351F"/>
    <w:rsid w:val="007C3669"/>
    <w:rsid w:val="007C3853"/>
    <w:rsid w:val="007C3AEF"/>
    <w:rsid w:val="007C3EE4"/>
    <w:rsid w:val="007C4547"/>
    <w:rsid w:val="007C4654"/>
    <w:rsid w:val="007C4806"/>
    <w:rsid w:val="007C48B2"/>
    <w:rsid w:val="007C49F0"/>
    <w:rsid w:val="007C548F"/>
    <w:rsid w:val="007C57DC"/>
    <w:rsid w:val="007C5DAC"/>
    <w:rsid w:val="007C5E17"/>
    <w:rsid w:val="007C6223"/>
    <w:rsid w:val="007C62B2"/>
    <w:rsid w:val="007C65D4"/>
    <w:rsid w:val="007C68E3"/>
    <w:rsid w:val="007C6966"/>
    <w:rsid w:val="007C6967"/>
    <w:rsid w:val="007C6C4F"/>
    <w:rsid w:val="007C7312"/>
    <w:rsid w:val="007D004F"/>
    <w:rsid w:val="007D0094"/>
    <w:rsid w:val="007D02A5"/>
    <w:rsid w:val="007D06C1"/>
    <w:rsid w:val="007D0A61"/>
    <w:rsid w:val="007D0B2A"/>
    <w:rsid w:val="007D10C5"/>
    <w:rsid w:val="007D128B"/>
    <w:rsid w:val="007D175E"/>
    <w:rsid w:val="007D1D4E"/>
    <w:rsid w:val="007D20A7"/>
    <w:rsid w:val="007D2139"/>
    <w:rsid w:val="007D2609"/>
    <w:rsid w:val="007D2CE6"/>
    <w:rsid w:val="007D2EF8"/>
    <w:rsid w:val="007D3470"/>
    <w:rsid w:val="007D396B"/>
    <w:rsid w:val="007D3F05"/>
    <w:rsid w:val="007D4426"/>
    <w:rsid w:val="007D48B7"/>
    <w:rsid w:val="007D4FA8"/>
    <w:rsid w:val="007D540A"/>
    <w:rsid w:val="007D5632"/>
    <w:rsid w:val="007D56DB"/>
    <w:rsid w:val="007D5A42"/>
    <w:rsid w:val="007D5A4A"/>
    <w:rsid w:val="007D5CF7"/>
    <w:rsid w:val="007D5E57"/>
    <w:rsid w:val="007D5F6B"/>
    <w:rsid w:val="007D6033"/>
    <w:rsid w:val="007D6792"/>
    <w:rsid w:val="007D6C36"/>
    <w:rsid w:val="007D6C54"/>
    <w:rsid w:val="007D6DB0"/>
    <w:rsid w:val="007D6DE8"/>
    <w:rsid w:val="007D713F"/>
    <w:rsid w:val="007D7297"/>
    <w:rsid w:val="007D7BF9"/>
    <w:rsid w:val="007D7D9F"/>
    <w:rsid w:val="007D7EDC"/>
    <w:rsid w:val="007D7F75"/>
    <w:rsid w:val="007E0251"/>
    <w:rsid w:val="007E03B8"/>
    <w:rsid w:val="007E09F5"/>
    <w:rsid w:val="007E0B63"/>
    <w:rsid w:val="007E0C13"/>
    <w:rsid w:val="007E14AF"/>
    <w:rsid w:val="007E194A"/>
    <w:rsid w:val="007E199E"/>
    <w:rsid w:val="007E20FD"/>
    <w:rsid w:val="007E21CF"/>
    <w:rsid w:val="007E21E7"/>
    <w:rsid w:val="007E237A"/>
    <w:rsid w:val="007E25A6"/>
    <w:rsid w:val="007E296B"/>
    <w:rsid w:val="007E2F86"/>
    <w:rsid w:val="007E3106"/>
    <w:rsid w:val="007E317A"/>
    <w:rsid w:val="007E32AB"/>
    <w:rsid w:val="007E38E7"/>
    <w:rsid w:val="007E39B8"/>
    <w:rsid w:val="007E3AFC"/>
    <w:rsid w:val="007E420F"/>
    <w:rsid w:val="007E4A70"/>
    <w:rsid w:val="007E552D"/>
    <w:rsid w:val="007E557B"/>
    <w:rsid w:val="007E588C"/>
    <w:rsid w:val="007E5F21"/>
    <w:rsid w:val="007E60EC"/>
    <w:rsid w:val="007E6135"/>
    <w:rsid w:val="007E6620"/>
    <w:rsid w:val="007E6753"/>
    <w:rsid w:val="007E6D11"/>
    <w:rsid w:val="007E6D16"/>
    <w:rsid w:val="007E6D38"/>
    <w:rsid w:val="007E71DC"/>
    <w:rsid w:val="007E7274"/>
    <w:rsid w:val="007E7464"/>
    <w:rsid w:val="007E7500"/>
    <w:rsid w:val="007E75CA"/>
    <w:rsid w:val="007E769F"/>
    <w:rsid w:val="007F00FC"/>
    <w:rsid w:val="007F094C"/>
    <w:rsid w:val="007F0B17"/>
    <w:rsid w:val="007F1138"/>
    <w:rsid w:val="007F127F"/>
    <w:rsid w:val="007F13A2"/>
    <w:rsid w:val="007F146C"/>
    <w:rsid w:val="007F1519"/>
    <w:rsid w:val="007F160E"/>
    <w:rsid w:val="007F1820"/>
    <w:rsid w:val="007F1A94"/>
    <w:rsid w:val="007F273B"/>
    <w:rsid w:val="007F2A13"/>
    <w:rsid w:val="007F2D8C"/>
    <w:rsid w:val="007F308E"/>
    <w:rsid w:val="007F3203"/>
    <w:rsid w:val="007F33C1"/>
    <w:rsid w:val="007F34CB"/>
    <w:rsid w:val="007F3891"/>
    <w:rsid w:val="007F4091"/>
    <w:rsid w:val="007F46BC"/>
    <w:rsid w:val="007F4741"/>
    <w:rsid w:val="007F4BCA"/>
    <w:rsid w:val="007F4F5D"/>
    <w:rsid w:val="007F5381"/>
    <w:rsid w:val="007F57AA"/>
    <w:rsid w:val="007F57CA"/>
    <w:rsid w:val="007F5CF7"/>
    <w:rsid w:val="007F5DD8"/>
    <w:rsid w:val="007F5F8D"/>
    <w:rsid w:val="007F606E"/>
    <w:rsid w:val="007F642C"/>
    <w:rsid w:val="007F6599"/>
    <w:rsid w:val="007F6C79"/>
    <w:rsid w:val="007F7429"/>
    <w:rsid w:val="007F7576"/>
    <w:rsid w:val="007F77B1"/>
    <w:rsid w:val="007F7C3E"/>
    <w:rsid w:val="007F7D23"/>
    <w:rsid w:val="00800386"/>
    <w:rsid w:val="008011BF"/>
    <w:rsid w:val="008012AA"/>
    <w:rsid w:val="008012E9"/>
    <w:rsid w:val="0080149B"/>
    <w:rsid w:val="00801646"/>
    <w:rsid w:val="00801741"/>
    <w:rsid w:val="00802317"/>
    <w:rsid w:val="00802785"/>
    <w:rsid w:val="00802C4E"/>
    <w:rsid w:val="00802F03"/>
    <w:rsid w:val="00803070"/>
    <w:rsid w:val="00803333"/>
    <w:rsid w:val="008034DA"/>
    <w:rsid w:val="008037C6"/>
    <w:rsid w:val="0080390F"/>
    <w:rsid w:val="00803A5C"/>
    <w:rsid w:val="00803B1A"/>
    <w:rsid w:val="00805247"/>
    <w:rsid w:val="008056B9"/>
    <w:rsid w:val="00806514"/>
    <w:rsid w:val="0080651A"/>
    <w:rsid w:val="00806F19"/>
    <w:rsid w:val="00807165"/>
    <w:rsid w:val="00807491"/>
    <w:rsid w:val="0080779A"/>
    <w:rsid w:val="00807917"/>
    <w:rsid w:val="008079FF"/>
    <w:rsid w:val="00807B76"/>
    <w:rsid w:val="00807F80"/>
    <w:rsid w:val="0081021B"/>
    <w:rsid w:val="00810240"/>
    <w:rsid w:val="0081043D"/>
    <w:rsid w:val="0081097C"/>
    <w:rsid w:val="00810B41"/>
    <w:rsid w:val="00810BD7"/>
    <w:rsid w:val="0081134A"/>
    <w:rsid w:val="0081136E"/>
    <w:rsid w:val="00811482"/>
    <w:rsid w:val="00811876"/>
    <w:rsid w:val="00811A7F"/>
    <w:rsid w:val="00811F3A"/>
    <w:rsid w:val="008121C4"/>
    <w:rsid w:val="008122F4"/>
    <w:rsid w:val="0081233A"/>
    <w:rsid w:val="00812746"/>
    <w:rsid w:val="00812A97"/>
    <w:rsid w:val="00813841"/>
    <w:rsid w:val="008138B2"/>
    <w:rsid w:val="00813A1C"/>
    <w:rsid w:val="00813F15"/>
    <w:rsid w:val="00813F1E"/>
    <w:rsid w:val="008140A7"/>
    <w:rsid w:val="00814282"/>
    <w:rsid w:val="00814F10"/>
    <w:rsid w:val="0081550A"/>
    <w:rsid w:val="00815819"/>
    <w:rsid w:val="00815C4B"/>
    <w:rsid w:val="0081626F"/>
    <w:rsid w:val="008164A2"/>
    <w:rsid w:val="0081663B"/>
    <w:rsid w:val="00816A55"/>
    <w:rsid w:val="00816B0E"/>
    <w:rsid w:val="008171E6"/>
    <w:rsid w:val="008173FA"/>
    <w:rsid w:val="00817514"/>
    <w:rsid w:val="008178A3"/>
    <w:rsid w:val="00817EE2"/>
    <w:rsid w:val="00820886"/>
    <w:rsid w:val="008213AC"/>
    <w:rsid w:val="008213F0"/>
    <w:rsid w:val="008215EC"/>
    <w:rsid w:val="00821642"/>
    <w:rsid w:val="008221A7"/>
    <w:rsid w:val="008221B2"/>
    <w:rsid w:val="008222C6"/>
    <w:rsid w:val="00822A67"/>
    <w:rsid w:val="0082311D"/>
    <w:rsid w:val="0082312F"/>
    <w:rsid w:val="00823454"/>
    <w:rsid w:val="00823A42"/>
    <w:rsid w:val="00823BC4"/>
    <w:rsid w:val="00824DE1"/>
    <w:rsid w:val="00824EA9"/>
    <w:rsid w:val="008251E1"/>
    <w:rsid w:val="0082549F"/>
    <w:rsid w:val="0082588D"/>
    <w:rsid w:val="00826196"/>
    <w:rsid w:val="008262B7"/>
    <w:rsid w:val="00826702"/>
    <w:rsid w:val="008267E2"/>
    <w:rsid w:val="00827279"/>
    <w:rsid w:val="008274B3"/>
    <w:rsid w:val="00827503"/>
    <w:rsid w:val="0083016F"/>
    <w:rsid w:val="00830296"/>
    <w:rsid w:val="008303BC"/>
    <w:rsid w:val="008308C5"/>
    <w:rsid w:val="008309E6"/>
    <w:rsid w:val="00830ABA"/>
    <w:rsid w:val="00830F58"/>
    <w:rsid w:val="0083105E"/>
    <w:rsid w:val="008311E8"/>
    <w:rsid w:val="00831300"/>
    <w:rsid w:val="008317C2"/>
    <w:rsid w:val="008326A9"/>
    <w:rsid w:val="00832BE8"/>
    <w:rsid w:val="00832CB1"/>
    <w:rsid w:val="00833418"/>
    <w:rsid w:val="00833AB8"/>
    <w:rsid w:val="008349EA"/>
    <w:rsid w:val="00834EBD"/>
    <w:rsid w:val="00834F08"/>
    <w:rsid w:val="00835568"/>
    <w:rsid w:val="008355D7"/>
    <w:rsid w:val="00835AD4"/>
    <w:rsid w:val="00835E04"/>
    <w:rsid w:val="00835E2C"/>
    <w:rsid w:val="00835E77"/>
    <w:rsid w:val="00835F58"/>
    <w:rsid w:val="00836458"/>
    <w:rsid w:val="008365B2"/>
    <w:rsid w:val="00836AB6"/>
    <w:rsid w:val="00836C5D"/>
    <w:rsid w:val="00836D52"/>
    <w:rsid w:val="00837860"/>
    <w:rsid w:val="0084085E"/>
    <w:rsid w:val="00840DCF"/>
    <w:rsid w:val="00841046"/>
    <w:rsid w:val="0084137B"/>
    <w:rsid w:val="00841844"/>
    <w:rsid w:val="00842030"/>
    <w:rsid w:val="008424E1"/>
    <w:rsid w:val="00842510"/>
    <w:rsid w:val="0084270E"/>
    <w:rsid w:val="00842AA1"/>
    <w:rsid w:val="00842B7A"/>
    <w:rsid w:val="00843126"/>
    <w:rsid w:val="0084331C"/>
    <w:rsid w:val="00843323"/>
    <w:rsid w:val="00843DCF"/>
    <w:rsid w:val="00844070"/>
    <w:rsid w:val="0084418B"/>
    <w:rsid w:val="00844B79"/>
    <w:rsid w:val="0084525F"/>
    <w:rsid w:val="00845CE5"/>
    <w:rsid w:val="00845E89"/>
    <w:rsid w:val="008465A7"/>
    <w:rsid w:val="00846830"/>
    <w:rsid w:val="00846CFC"/>
    <w:rsid w:val="0084719F"/>
    <w:rsid w:val="00847607"/>
    <w:rsid w:val="00847746"/>
    <w:rsid w:val="00847A41"/>
    <w:rsid w:val="00847BF9"/>
    <w:rsid w:val="0085073D"/>
    <w:rsid w:val="00850C3A"/>
    <w:rsid w:val="008510D9"/>
    <w:rsid w:val="008512DC"/>
    <w:rsid w:val="00851302"/>
    <w:rsid w:val="00851789"/>
    <w:rsid w:val="00851794"/>
    <w:rsid w:val="00851A6F"/>
    <w:rsid w:val="00851C5E"/>
    <w:rsid w:val="00851DBA"/>
    <w:rsid w:val="00851DBD"/>
    <w:rsid w:val="00851F61"/>
    <w:rsid w:val="0085220C"/>
    <w:rsid w:val="008522E4"/>
    <w:rsid w:val="0085241E"/>
    <w:rsid w:val="00852602"/>
    <w:rsid w:val="00852891"/>
    <w:rsid w:val="00852933"/>
    <w:rsid w:val="00852D6C"/>
    <w:rsid w:val="008532E7"/>
    <w:rsid w:val="0085369B"/>
    <w:rsid w:val="00853EF4"/>
    <w:rsid w:val="00853F61"/>
    <w:rsid w:val="00854085"/>
    <w:rsid w:val="0085419F"/>
    <w:rsid w:val="008542F0"/>
    <w:rsid w:val="008546AB"/>
    <w:rsid w:val="008549FF"/>
    <w:rsid w:val="00854EAB"/>
    <w:rsid w:val="008553B6"/>
    <w:rsid w:val="008555FF"/>
    <w:rsid w:val="00855C58"/>
    <w:rsid w:val="00855F86"/>
    <w:rsid w:val="0085614F"/>
    <w:rsid w:val="0085626D"/>
    <w:rsid w:val="00856860"/>
    <w:rsid w:val="0085690A"/>
    <w:rsid w:val="00856BB8"/>
    <w:rsid w:val="00856D0F"/>
    <w:rsid w:val="00856F62"/>
    <w:rsid w:val="00856FD3"/>
    <w:rsid w:val="008574C9"/>
    <w:rsid w:val="00857659"/>
    <w:rsid w:val="008577A5"/>
    <w:rsid w:val="00857D83"/>
    <w:rsid w:val="00857DC2"/>
    <w:rsid w:val="00857E08"/>
    <w:rsid w:val="00857EA3"/>
    <w:rsid w:val="008606D7"/>
    <w:rsid w:val="00860A4A"/>
    <w:rsid w:val="00860B20"/>
    <w:rsid w:val="0086152E"/>
    <w:rsid w:val="00861663"/>
    <w:rsid w:val="00861710"/>
    <w:rsid w:val="0086175A"/>
    <w:rsid w:val="00861942"/>
    <w:rsid w:val="00862280"/>
    <w:rsid w:val="008622E3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4641"/>
    <w:rsid w:val="0086539E"/>
    <w:rsid w:val="0086557C"/>
    <w:rsid w:val="008659BD"/>
    <w:rsid w:val="00865E5B"/>
    <w:rsid w:val="008662B4"/>
    <w:rsid w:val="00866577"/>
    <w:rsid w:val="00866599"/>
    <w:rsid w:val="008667BD"/>
    <w:rsid w:val="00866946"/>
    <w:rsid w:val="00866D86"/>
    <w:rsid w:val="00866FE4"/>
    <w:rsid w:val="00867085"/>
    <w:rsid w:val="00867420"/>
    <w:rsid w:val="00867487"/>
    <w:rsid w:val="00870812"/>
    <w:rsid w:val="00870CE6"/>
    <w:rsid w:val="00870FDE"/>
    <w:rsid w:val="00871391"/>
    <w:rsid w:val="00871A3B"/>
    <w:rsid w:val="00871B89"/>
    <w:rsid w:val="00871FB9"/>
    <w:rsid w:val="0087217A"/>
    <w:rsid w:val="0087228F"/>
    <w:rsid w:val="00872388"/>
    <w:rsid w:val="00872D19"/>
    <w:rsid w:val="00872E62"/>
    <w:rsid w:val="00873085"/>
    <w:rsid w:val="008732BE"/>
    <w:rsid w:val="00873490"/>
    <w:rsid w:val="0087382B"/>
    <w:rsid w:val="00873A6C"/>
    <w:rsid w:val="00873B8C"/>
    <w:rsid w:val="00873EF5"/>
    <w:rsid w:val="00873F3D"/>
    <w:rsid w:val="0087438D"/>
    <w:rsid w:val="008748F6"/>
    <w:rsid w:val="00874A5A"/>
    <w:rsid w:val="00874F97"/>
    <w:rsid w:val="00875271"/>
    <w:rsid w:val="0087583A"/>
    <w:rsid w:val="00875BF7"/>
    <w:rsid w:val="00875D7D"/>
    <w:rsid w:val="0087691F"/>
    <w:rsid w:val="00877479"/>
    <w:rsid w:val="00877996"/>
    <w:rsid w:val="00877A2C"/>
    <w:rsid w:val="00877D84"/>
    <w:rsid w:val="00877E34"/>
    <w:rsid w:val="00880487"/>
    <w:rsid w:val="00881034"/>
    <w:rsid w:val="0088117E"/>
    <w:rsid w:val="008819C6"/>
    <w:rsid w:val="008831E4"/>
    <w:rsid w:val="00883431"/>
    <w:rsid w:val="0088358F"/>
    <w:rsid w:val="00884258"/>
    <w:rsid w:val="00884274"/>
    <w:rsid w:val="008842F1"/>
    <w:rsid w:val="008847F4"/>
    <w:rsid w:val="00884C07"/>
    <w:rsid w:val="00884D12"/>
    <w:rsid w:val="00884DF7"/>
    <w:rsid w:val="00884E1E"/>
    <w:rsid w:val="00884F16"/>
    <w:rsid w:val="008852D2"/>
    <w:rsid w:val="0088541C"/>
    <w:rsid w:val="008855FF"/>
    <w:rsid w:val="008858ED"/>
    <w:rsid w:val="00885B0A"/>
    <w:rsid w:val="00885B0C"/>
    <w:rsid w:val="00885DEC"/>
    <w:rsid w:val="00885FA1"/>
    <w:rsid w:val="0088690F"/>
    <w:rsid w:val="00887807"/>
    <w:rsid w:val="00887B2B"/>
    <w:rsid w:val="00887B77"/>
    <w:rsid w:val="00887E29"/>
    <w:rsid w:val="00887FE8"/>
    <w:rsid w:val="008900BA"/>
    <w:rsid w:val="00890B58"/>
    <w:rsid w:val="00890F1F"/>
    <w:rsid w:val="008915C8"/>
    <w:rsid w:val="00891B3F"/>
    <w:rsid w:val="00891E14"/>
    <w:rsid w:val="0089219C"/>
    <w:rsid w:val="008921F2"/>
    <w:rsid w:val="0089231D"/>
    <w:rsid w:val="008925D7"/>
    <w:rsid w:val="0089333E"/>
    <w:rsid w:val="008934AE"/>
    <w:rsid w:val="00893617"/>
    <w:rsid w:val="00893A57"/>
    <w:rsid w:val="0089439C"/>
    <w:rsid w:val="008945FA"/>
    <w:rsid w:val="008947FA"/>
    <w:rsid w:val="00894B35"/>
    <w:rsid w:val="00895771"/>
    <w:rsid w:val="00895BB7"/>
    <w:rsid w:val="0089665E"/>
    <w:rsid w:val="008969F4"/>
    <w:rsid w:val="008977BB"/>
    <w:rsid w:val="008977E5"/>
    <w:rsid w:val="00897890"/>
    <w:rsid w:val="00897BB5"/>
    <w:rsid w:val="008A02A3"/>
    <w:rsid w:val="008A0641"/>
    <w:rsid w:val="008A0866"/>
    <w:rsid w:val="008A0E7F"/>
    <w:rsid w:val="008A0F30"/>
    <w:rsid w:val="008A10B0"/>
    <w:rsid w:val="008A111A"/>
    <w:rsid w:val="008A1358"/>
    <w:rsid w:val="008A185E"/>
    <w:rsid w:val="008A1BD3"/>
    <w:rsid w:val="008A1DA9"/>
    <w:rsid w:val="008A24AF"/>
    <w:rsid w:val="008A268D"/>
    <w:rsid w:val="008A28D9"/>
    <w:rsid w:val="008A361C"/>
    <w:rsid w:val="008A3A0C"/>
    <w:rsid w:val="008A44B6"/>
    <w:rsid w:val="008A45C0"/>
    <w:rsid w:val="008A4ACC"/>
    <w:rsid w:val="008A5107"/>
    <w:rsid w:val="008A54C4"/>
    <w:rsid w:val="008A5743"/>
    <w:rsid w:val="008A6232"/>
    <w:rsid w:val="008A626F"/>
    <w:rsid w:val="008A63B6"/>
    <w:rsid w:val="008A69BD"/>
    <w:rsid w:val="008A6F3D"/>
    <w:rsid w:val="008A72C2"/>
    <w:rsid w:val="008A7AF3"/>
    <w:rsid w:val="008A7C92"/>
    <w:rsid w:val="008B003C"/>
    <w:rsid w:val="008B03C3"/>
    <w:rsid w:val="008B070A"/>
    <w:rsid w:val="008B08BB"/>
    <w:rsid w:val="008B1289"/>
    <w:rsid w:val="008B2104"/>
    <w:rsid w:val="008B21A2"/>
    <w:rsid w:val="008B2271"/>
    <w:rsid w:val="008B2659"/>
    <w:rsid w:val="008B2883"/>
    <w:rsid w:val="008B28A7"/>
    <w:rsid w:val="008B2A88"/>
    <w:rsid w:val="008B2EBA"/>
    <w:rsid w:val="008B3073"/>
    <w:rsid w:val="008B321A"/>
    <w:rsid w:val="008B364D"/>
    <w:rsid w:val="008B36BF"/>
    <w:rsid w:val="008B36E8"/>
    <w:rsid w:val="008B3E1D"/>
    <w:rsid w:val="008B3F25"/>
    <w:rsid w:val="008B470B"/>
    <w:rsid w:val="008B471C"/>
    <w:rsid w:val="008B4F96"/>
    <w:rsid w:val="008B5BAE"/>
    <w:rsid w:val="008B5C54"/>
    <w:rsid w:val="008B5EE6"/>
    <w:rsid w:val="008B5F50"/>
    <w:rsid w:val="008B611B"/>
    <w:rsid w:val="008B6EE5"/>
    <w:rsid w:val="008B716D"/>
    <w:rsid w:val="008B720D"/>
    <w:rsid w:val="008B772C"/>
    <w:rsid w:val="008B7A4F"/>
    <w:rsid w:val="008B7C35"/>
    <w:rsid w:val="008B7E67"/>
    <w:rsid w:val="008C04E3"/>
    <w:rsid w:val="008C083B"/>
    <w:rsid w:val="008C08D9"/>
    <w:rsid w:val="008C0EA5"/>
    <w:rsid w:val="008C134E"/>
    <w:rsid w:val="008C1416"/>
    <w:rsid w:val="008C14D7"/>
    <w:rsid w:val="008C18C0"/>
    <w:rsid w:val="008C1A81"/>
    <w:rsid w:val="008C1D88"/>
    <w:rsid w:val="008C247E"/>
    <w:rsid w:val="008C255B"/>
    <w:rsid w:val="008C2BDA"/>
    <w:rsid w:val="008C3005"/>
    <w:rsid w:val="008C33A6"/>
    <w:rsid w:val="008C3DE2"/>
    <w:rsid w:val="008C3E87"/>
    <w:rsid w:val="008C4063"/>
    <w:rsid w:val="008C4279"/>
    <w:rsid w:val="008C427B"/>
    <w:rsid w:val="008C432A"/>
    <w:rsid w:val="008C471A"/>
    <w:rsid w:val="008C49A0"/>
    <w:rsid w:val="008C50AA"/>
    <w:rsid w:val="008C5278"/>
    <w:rsid w:val="008C576D"/>
    <w:rsid w:val="008C57E1"/>
    <w:rsid w:val="008C5899"/>
    <w:rsid w:val="008C626E"/>
    <w:rsid w:val="008C7457"/>
    <w:rsid w:val="008C75C7"/>
    <w:rsid w:val="008C78B6"/>
    <w:rsid w:val="008C7B3E"/>
    <w:rsid w:val="008C7CCE"/>
    <w:rsid w:val="008D0375"/>
    <w:rsid w:val="008D05A2"/>
    <w:rsid w:val="008D08B5"/>
    <w:rsid w:val="008D0A53"/>
    <w:rsid w:val="008D0D71"/>
    <w:rsid w:val="008D19BE"/>
    <w:rsid w:val="008D1C72"/>
    <w:rsid w:val="008D24C4"/>
    <w:rsid w:val="008D2C6B"/>
    <w:rsid w:val="008D2E86"/>
    <w:rsid w:val="008D2F43"/>
    <w:rsid w:val="008D2FF2"/>
    <w:rsid w:val="008D32B7"/>
    <w:rsid w:val="008D32D5"/>
    <w:rsid w:val="008D3436"/>
    <w:rsid w:val="008D3B2A"/>
    <w:rsid w:val="008D3EF6"/>
    <w:rsid w:val="008D3F2D"/>
    <w:rsid w:val="008D40F7"/>
    <w:rsid w:val="008D4324"/>
    <w:rsid w:val="008D563C"/>
    <w:rsid w:val="008D56DA"/>
    <w:rsid w:val="008D57E2"/>
    <w:rsid w:val="008D5969"/>
    <w:rsid w:val="008D5C2A"/>
    <w:rsid w:val="008D5EA0"/>
    <w:rsid w:val="008D609D"/>
    <w:rsid w:val="008D7464"/>
    <w:rsid w:val="008D7A2D"/>
    <w:rsid w:val="008D7A8F"/>
    <w:rsid w:val="008E044B"/>
    <w:rsid w:val="008E0502"/>
    <w:rsid w:val="008E065F"/>
    <w:rsid w:val="008E08CE"/>
    <w:rsid w:val="008E0A3E"/>
    <w:rsid w:val="008E0CD3"/>
    <w:rsid w:val="008E1060"/>
    <w:rsid w:val="008E110B"/>
    <w:rsid w:val="008E1408"/>
    <w:rsid w:val="008E161F"/>
    <w:rsid w:val="008E249F"/>
    <w:rsid w:val="008E2868"/>
    <w:rsid w:val="008E3AB1"/>
    <w:rsid w:val="008E3E9C"/>
    <w:rsid w:val="008E3EF7"/>
    <w:rsid w:val="008E4037"/>
    <w:rsid w:val="008E40AC"/>
    <w:rsid w:val="008E430D"/>
    <w:rsid w:val="008E469C"/>
    <w:rsid w:val="008E492D"/>
    <w:rsid w:val="008E4977"/>
    <w:rsid w:val="008E4D26"/>
    <w:rsid w:val="008E4F36"/>
    <w:rsid w:val="008E4FD0"/>
    <w:rsid w:val="008E5039"/>
    <w:rsid w:val="008E51B3"/>
    <w:rsid w:val="008E541A"/>
    <w:rsid w:val="008E55A3"/>
    <w:rsid w:val="008E59C7"/>
    <w:rsid w:val="008E5BA7"/>
    <w:rsid w:val="008E5BE2"/>
    <w:rsid w:val="008E5E5A"/>
    <w:rsid w:val="008E5F13"/>
    <w:rsid w:val="008E5FE3"/>
    <w:rsid w:val="008E63C0"/>
    <w:rsid w:val="008E64C5"/>
    <w:rsid w:val="008E670F"/>
    <w:rsid w:val="008E673E"/>
    <w:rsid w:val="008E689F"/>
    <w:rsid w:val="008E70CE"/>
    <w:rsid w:val="008E74DF"/>
    <w:rsid w:val="008E7860"/>
    <w:rsid w:val="008E7B83"/>
    <w:rsid w:val="008F015D"/>
    <w:rsid w:val="008F03D0"/>
    <w:rsid w:val="008F042A"/>
    <w:rsid w:val="008F0524"/>
    <w:rsid w:val="008F0634"/>
    <w:rsid w:val="008F129B"/>
    <w:rsid w:val="008F1671"/>
    <w:rsid w:val="008F16CC"/>
    <w:rsid w:val="008F18ED"/>
    <w:rsid w:val="008F1E4D"/>
    <w:rsid w:val="008F24B2"/>
    <w:rsid w:val="008F2B84"/>
    <w:rsid w:val="008F3826"/>
    <w:rsid w:val="008F4276"/>
    <w:rsid w:val="008F4508"/>
    <w:rsid w:val="008F4682"/>
    <w:rsid w:val="008F4B76"/>
    <w:rsid w:val="008F4B77"/>
    <w:rsid w:val="008F4E7E"/>
    <w:rsid w:val="008F5150"/>
    <w:rsid w:val="008F52D2"/>
    <w:rsid w:val="008F53ED"/>
    <w:rsid w:val="008F582B"/>
    <w:rsid w:val="008F5E54"/>
    <w:rsid w:val="008F5F15"/>
    <w:rsid w:val="008F61ED"/>
    <w:rsid w:val="008F6DE6"/>
    <w:rsid w:val="008F717F"/>
    <w:rsid w:val="008F795E"/>
    <w:rsid w:val="008F79DA"/>
    <w:rsid w:val="009012E3"/>
    <w:rsid w:val="009017E5"/>
    <w:rsid w:val="0090181D"/>
    <w:rsid w:val="00901A09"/>
    <w:rsid w:val="00901D1B"/>
    <w:rsid w:val="00901E1A"/>
    <w:rsid w:val="00902476"/>
    <w:rsid w:val="00902723"/>
    <w:rsid w:val="00902B5B"/>
    <w:rsid w:val="00902C20"/>
    <w:rsid w:val="00902EE3"/>
    <w:rsid w:val="0090350D"/>
    <w:rsid w:val="009036BA"/>
    <w:rsid w:val="00903984"/>
    <w:rsid w:val="00903B1C"/>
    <w:rsid w:val="00903DB8"/>
    <w:rsid w:val="00903E73"/>
    <w:rsid w:val="009040FB"/>
    <w:rsid w:val="009041B6"/>
    <w:rsid w:val="00904520"/>
    <w:rsid w:val="00904C13"/>
    <w:rsid w:val="00904CF1"/>
    <w:rsid w:val="00904D3F"/>
    <w:rsid w:val="00905233"/>
    <w:rsid w:val="0090528F"/>
    <w:rsid w:val="00905602"/>
    <w:rsid w:val="00905756"/>
    <w:rsid w:val="009057F9"/>
    <w:rsid w:val="00905B51"/>
    <w:rsid w:val="009060EB"/>
    <w:rsid w:val="009063D6"/>
    <w:rsid w:val="0090680F"/>
    <w:rsid w:val="00906AD2"/>
    <w:rsid w:val="00906B59"/>
    <w:rsid w:val="00907210"/>
    <w:rsid w:val="00907591"/>
    <w:rsid w:val="00907A7A"/>
    <w:rsid w:val="00907D03"/>
    <w:rsid w:val="00907EB1"/>
    <w:rsid w:val="00910584"/>
    <w:rsid w:val="009105CF"/>
    <w:rsid w:val="009108D3"/>
    <w:rsid w:val="00910F6C"/>
    <w:rsid w:val="009110C2"/>
    <w:rsid w:val="0091147E"/>
    <w:rsid w:val="0091180A"/>
    <w:rsid w:val="00911A81"/>
    <w:rsid w:val="00911D19"/>
    <w:rsid w:val="009122A7"/>
    <w:rsid w:val="00912CE7"/>
    <w:rsid w:val="00912FD4"/>
    <w:rsid w:val="0091302C"/>
    <w:rsid w:val="00913CE7"/>
    <w:rsid w:val="00913F45"/>
    <w:rsid w:val="00914059"/>
    <w:rsid w:val="00914233"/>
    <w:rsid w:val="0091465F"/>
    <w:rsid w:val="00914708"/>
    <w:rsid w:val="009147A4"/>
    <w:rsid w:val="009148FF"/>
    <w:rsid w:val="00914E11"/>
    <w:rsid w:val="00914F78"/>
    <w:rsid w:val="00915179"/>
    <w:rsid w:val="0091567D"/>
    <w:rsid w:val="0091599A"/>
    <w:rsid w:val="00916159"/>
    <w:rsid w:val="009162A9"/>
    <w:rsid w:val="00916530"/>
    <w:rsid w:val="0091664D"/>
    <w:rsid w:val="009166A2"/>
    <w:rsid w:val="00916D39"/>
    <w:rsid w:val="0091709B"/>
    <w:rsid w:val="0091717C"/>
    <w:rsid w:val="00917462"/>
    <w:rsid w:val="009176D0"/>
    <w:rsid w:val="009177B9"/>
    <w:rsid w:val="009179AB"/>
    <w:rsid w:val="00917EB6"/>
    <w:rsid w:val="009200A0"/>
    <w:rsid w:val="009202C7"/>
    <w:rsid w:val="0092049C"/>
    <w:rsid w:val="0092060E"/>
    <w:rsid w:val="00920FBF"/>
    <w:rsid w:val="00920FC8"/>
    <w:rsid w:val="00921092"/>
    <w:rsid w:val="009210EA"/>
    <w:rsid w:val="00921175"/>
    <w:rsid w:val="00921AE2"/>
    <w:rsid w:val="00921C46"/>
    <w:rsid w:val="00922142"/>
    <w:rsid w:val="00922221"/>
    <w:rsid w:val="009222EC"/>
    <w:rsid w:val="009223CE"/>
    <w:rsid w:val="0092267D"/>
    <w:rsid w:val="00922B9B"/>
    <w:rsid w:val="00923BCD"/>
    <w:rsid w:val="00924335"/>
    <w:rsid w:val="009243ED"/>
    <w:rsid w:val="00924E19"/>
    <w:rsid w:val="00924FE5"/>
    <w:rsid w:val="0092575E"/>
    <w:rsid w:val="009258C3"/>
    <w:rsid w:val="0092592F"/>
    <w:rsid w:val="00925A37"/>
    <w:rsid w:val="00925C40"/>
    <w:rsid w:val="00925E75"/>
    <w:rsid w:val="009261FE"/>
    <w:rsid w:val="00926D05"/>
    <w:rsid w:val="00927314"/>
    <w:rsid w:val="00927522"/>
    <w:rsid w:val="00927831"/>
    <w:rsid w:val="009305F9"/>
    <w:rsid w:val="0093069F"/>
    <w:rsid w:val="009307D0"/>
    <w:rsid w:val="00930DB3"/>
    <w:rsid w:val="00930DDA"/>
    <w:rsid w:val="00930F9B"/>
    <w:rsid w:val="00931825"/>
    <w:rsid w:val="0093195B"/>
    <w:rsid w:val="00931F1F"/>
    <w:rsid w:val="009320F4"/>
    <w:rsid w:val="00932901"/>
    <w:rsid w:val="00932B28"/>
    <w:rsid w:val="00932C28"/>
    <w:rsid w:val="00933829"/>
    <w:rsid w:val="0093396D"/>
    <w:rsid w:val="00933A16"/>
    <w:rsid w:val="00934224"/>
    <w:rsid w:val="009345DD"/>
    <w:rsid w:val="0093513E"/>
    <w:rsid w:val="00935200"/>
    <w:rsid w:val="00935396"/>
    <w:rsid w:val="009358DD"/>
    <w:rsid w:val="0093625F"/>
    <w:rsid w:val="0093647E"/>
    <w:rsid w:val="00936F6A"/>
    <w:rsid w:val="00937295"/>
    <w:rsid w:val="009374CD"/>
    <w:rsid w:val="009379D5"/>
    <w:rsid w:val="00937A5D"/>
    <w:rsid w:val="009401F1"/>
    <w:rsid w:val="00940823"/>
    <w:rsid w:val="00940A28"/>
    <w:rsid w:val="00940FEF"/>
    <w:rsid w:val="0094101F"/>
    <w:rsid w:val="009415AF"/>
    <w:rsid w:val="0094170C"/>
    <w:rsid w:val="00941A3F"/>
    <w:rsid w:val="00941A56"/>
    <w:rsid w:val="00941E47"/>
    <w:rsid w:val="00941F54"/>
    <w:rsid w:val="00942394"/>
    <w:rsid w:val="00942E04"/>
    <w:rsid w:val="00942F5A"/>
    <w:rsid w:val="00943138"/>
    <w:rsid w:val="009431AB"/>
    <w:rsid w:val="00943667"/>
    <w:rsid w:val="0094373F"/>
    <w:rsid w:val="00943811"/>
    <w:rsid w:val="00944039"/>
    <w:rsid w:val="00944C00"/>
    <w:rsid w:val="00944C0F"/>
    <w:rsid w:val="00945693"/>
    <w:rsid w:val="009463E5"/>
    <w:rsid w:val="009465B4"/>
    <w:rsid w:val="00946982"/>
    <w:rsid w:val="00946DCC"/>
    <w:rsid w:val="009473F0"/>
    <w:rsid w:val="00947F0B"/>
    <w:rsid w:val="009501A9"/>
    <w:rsid w:val="00950371"/>
    <w:rsid w:val="0095050A"/>
    <w:rsid w:val="009506DE"/>
    <w:rsid w:val="00950BE3"/>
    <w:rsid w:val="00951077"/>
    <w:rsid w:val="00951139"/>
    <w:rsid w:val="009511FC"/>
    <w:rsid w:val="00951236"/>
    <w:rsid w:val="00951372"/>
    <w:rsid w:val="009515F2"/>
    <w:rsid w:val="00951659"/>
    <w:rsid w:val="0095166C"/>
    <w:rsid w:val="0095189B"/>
    <w:rsid w:val="00951C20"/>
    <w:rsid w:val="0095227B"/>
    <w:rsid w:val="0095233C"/>
    <w:rsid w:val="00952B76"/>
    <w:rsid w:val="00952C96"/>
    <w:rsid w:val="00952EC5"/>
    <w:rsid w:val="0095315D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4EAE"/>
    <w:rsid w:val="00955136"/>
    <w:rsid w:val="009559AA"/>
    <w:rsid w:val="00955E79"/>
    <w:rsid w:val="009566C6"/>
    <w:rsid w:val="00957571"/>
    <w:rsid w:val="00957610"/>
    <w:rsid w:val="009576F6"/>
    <w:rsid w:val="009579CD"/>
    <w:rsid w:val="00957C0F"/>
    <w:rsid w:val="00957ED4"/>
    <w:rsid w:val="009601E0"/>
    <w:rsid w:val="00960660"/>
    <w:rsid w:val="00960912"/>
    <w:rsid w:val="00960D1A"/>
    <w:rsid w:val="00960DD8"/>
    <w:rsid w:val="009611A7"/>
    <w:rsid w:val="00961510"/>
    <w:rsid w:val="00961B7D"/>
    <w:rsid w:val="00961E2A"/>
    <w:rsid w:val="00961E51"/>
    <w:rsid w:val="009626A2"/>
    <w:rsid w:val="0096285B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6D7A"/>
    <w:rsid w:val="00967754"/>
    <w:rsid w:val="00967AA3"/>
    <w:rsid w:val="00967B81"/>
    <w:rsid w:val="00967F7B"/>
    <w:rsid w:val="00970179"/>
    <w:rsid w:val="00970205"/>
    <w:rsid w:val="009703D6"/>
    <w:rsid w:val="0097097F"/>
    <w:rsid w:val="009710DE"/>
    <w:rsid w:val="0097120B"/>
    <w:rsid w:val="00971443"/>
    <w:rsid w:val="00971496"/>
    <w:rsid w:val="0097196A"/>
    <w:rsid w:val="009719BF"/>
    <w:rsid w:val="00971B73"/>
    <w:rsid w:val="00972267"/>
    <w:rsid w:val="009723F2"/>
    <w:rsid w:val="009724B6"/>
    <w:rsid w:val="00972815"/>
    <w:rsid w:val="00972947"/>
    <w:rsid w:val="00972A04"/>
    <w:rsid w:val="00972A78"/>
    <w:rsid w:val="00973181"/>
    <w:rsid w:val="009733D7"/>
    <w:rsid w:val="0097389A"/>
    <w:rsid w:val="009744D4"/>
    <w:rsid w:val="009745CD"/>
    <w:rsid w:val="00974EAD"/>
    <w:rsid w:val="00974F42"/>
    <w:rsid w:val="0097524E"/>
    <w:rsid w:val="00975A2D"/>
    <w:rsid w:val="00975AF6"/>
    <w:rsid w:val="00975B53"/>
    <w:rsid w:val="00975B7B"/>
    <w:rsid w:val="00975F01"/>
    <w:rsid w:val="00976228"/>
    <w:rsid w:val="00976AEF"/>
    <w:rsid w:val="00976F09"/>
    <w:rsid w:val="00976F57"/>
    <w:rsid w:val="0097706D"/>
    <w:rsid w:val="0097727F"/>
    <w:rsid w:val="009775E3"/>
    <w:rsid w:val="009802F8"/>
    <w:rsid w:val="00980B32"/>
    <w:rsid w:val="00981727"/>
    <w:rsid w:val="00981A33"/>
    <w:rsid w:val="00981C00"/>
    <w:rsid w:val="00981E32"/>
    <w:rsid w:val="00982038"/>
    <w:rsid w:val="009822CB"/>
    <w:rsid w:val="0098286E"/>
    <w:rsid w:val="00982885"/>
    <w:rsid w:val="00983063"/>
    <w:rsid w:val="0098311A"/>
    <w:rsid w:val="0098320D"/>
    <w:rsid w:val="00983A2C"/>
    <w:rsid w:val="00983DF6"/>
    <w:rsid w:val="00984089"/>
    <w:rsid w:val="00984126"/>
    <w:rsid w:val="00984D76"/>
    <w:rsid w:val="0098529A"/>
    <w:rsid w:val="00985C68"/>
    <w:rsid w:val="00985E4E"/>
    <w:rsid w:val="00985EE8"/>
    <w:rsid w:val="00986139"/>
    <w:rsid w:val="009862E0"/>
    <w:rsid w:val="009867EB"/>
    <w:rsid w:val="00986904"/>
    <w:rsid w:val="009869E3"/>
    <w:rsid w:val="00986C9F"/>
    <w:rsid w:val="009870EC"/>
    <w:rsid w:val="00987AC6"/>
    <w:rsid w:val="00990811"/>
    <w:rsid w:val="00990A71"/>
    <w:rsid w:val="00991236"/>
    <w:rsid w:val="009918CA"/>
    <w:rsid w:val="009921F4"/>
    <w:rsid w:val="00992C16"/>
    <w:rsid w:val="00993076"/>
    <w:rsid w:val="0099307C"/>
    <w:rsid w:val="0099324C"/>
    <w:rsid w:val="00993364"/>
    <w:rsid w:val="00993CBA"/>
    <w:rsid w:val="00993CE6"/>
    <w:rsid w:val="00994216"/>
    <w:rsid w:val="0099457F"/>
    <w:rsid w:val="00994847"/>
    <w:rsid w:val="00994CAC"/>
    <w:rsid w:val="00994EE9"/>
    <w:rsid w:val="00994EF6"/>
    <w:rsid w:val="0099501B"/>
    <w:rsid w:val="0099542B"/>
    <w:rsid w:val="00995932"/>
    <w:rsid w:val="00995F2D"/>
    <w:rsid w:val="0099616B"/>
    <w:rsid w:val="0099662C"/>
    <w:rsid w:val="00996AA8"/>
    <w:rsid w:val="00996AB9"/>
    <w:rsid w:val="00996CF6"/>
    <w:rsid w:val="00996E58"/>
    <w:rsid w:val="009973DC"/>
    <w:rsid w:val="009974C9"/>
    <w:rsid w:val="0099752A"/>
    <w:rsid w:val="009977C4"/>
    <w:rsid w:val="00997C6B"/>
    <w:rsid w:val="00997DDE"/>
    <w:rsid w:val="00997FCE"/>
    <w:rsid w:val="009A0311"/>
    <w:rsid w:val="009A04F4"/>
    <w:rsid w:val="009A0957"/>
    <w:rsid w:val="009A0B13"/>
    <w:rsid w:val="009A16DF"/>
    <w:rsid w:val="009A19BA"/>
    <w:rsid w:val="009A1DDA"/>
    <w:rsid w:val="009A238F"/>
    <w:rsid w:val="009A24C7"/>
    <w:rsid w:val="009A2BFE"/>
    <w:rsid w:val="009A2C23"/>
    <w:rsid w:val="009A3578"/>
    <w:rsid w:val="009A366D"/>
    <w:rsid w:val="009A4931"/>
    <w:rsid w:val="009A49DB"/>
    <w:rsid w:val="009A4CE9"/>
    <w:rsid w:val="009A514D"/>
    <w:rsid w:val="009A53DE"/>
    <w:rsid w:val="009A57A3"/>
    <w:rsid w:val="009A60F6"/>
    <w:rsid w:val="009A63A1"/>
    <w:rsid w:val="009A6B8C"/>
    <w:rsid w:val="009A6BDC"/>
    <w:rsid w:val="009A6EAF"/>
    <w:rsid w:val="009A6F64"/>
    <w:rsid w:val="009A709C"/>
    <w:rsid w:val="009A72DD"/>
    <w:rsid w:val="009A7735"/>
    <w:rsid w:val="009A774A"/>
    <w:rsid w:val="009B094D"/>
    <w:rsid w:val="009B0A87"/>
    <w:rsid w:val="009B0C73"/>
    <w:rsid w:val="009B135C"/>
    <w:rsid w:val="009B1719"/>
    <w:rsid w:val="009B1942"/>
    <w:rsid w:val="009B194F"/>
    <w:rsid w:val="009B19B9"/>
    <w:rsid w:val="009B1C99"/>
    <w:rsid w:val="009B203B"/>
    <w:rsid w:val="009B2671"/>
    <w:rsid w:val="009B28D1"/>
    <w:rsid w:val="009B2C04"/>
    <w:rsid w:val="009B2D22"/>
    <w:rsid w:val="009B2E6C"/>
    <w:rsid w:val="009B3138"/>
    <w:rsid w:val="009B362C"/>
    <w:rsid w:val="009B37AE"/>
    <w:rsid w:val="009B3DAC"/>
    <w:rsid w:val="009B4BDD"/>
    <w:rsid w:val="009B4BDE"/>
    <w:rsid w:val="009B4F40"/>
    <w:rsid w:val="009B541C"/>
    <w:rsid w:val="009B543A"/>
    <w:rsid w:val="009B5610"/>
    <w:rsid w:val="009B58E3"/>
    <w:rsid w:val="009B5CEC"/>
    <w:rsid w:val="009B5FB1"/>
    <w:rsid w:val="009B61BA"/>
    <w:rsid w:val="009B69D1"/>
    <w:rsid w:val="009B6A4D"/>
    <w:rsid w:val="009B6BBD"/>
    <w:rsid w:val="009B6E8D"/>
    <w:rsid w:val="009B72CA"/>
    <w:rsid w:val="009B73D6"/>
    <w:rsid w:val="009B7A65"/>
    <w:rsid w:val="009B7C32"/>
    <w:rsid w:val="009B7F4D"/>
    <w:rsid w:val="009B7F69"/>
    <w:rsid w:val="009C031E"/>
    <w:rsid w:val="009C0568"/>
    <w:rsid w:val="009C0A22"/>
    <w:rsid w:val="009C0C75"/>
    <w:rsid w:val="009C0E93"/>
    <w:rsid w:val="009C0FA3"/>
    <w:rsid w:val="009C13B0"/>
    <w:rsid w:val="009C1802"/>
    <w:rsid w:val="009C1AC2"/>
    <w:rsid w:val="009C1C13"/>
    <w:rsid w:val="009C1C15"/>
    <w:rsid w:val="009C2133"/>
    <w:rsid w:val="009C2234"/>
    <w:rsid w:val="009C2B82"/>
    <w:rsid w:val="009C2E15"/>
    <w:rsid w:val="009C2E87"/>
    <w:rsid w:val="009C2F96"/>
    <w:rsid w:val="009C319D"/>
    <w:rsid w:val="009C3305"/>
    <w:rsid w:val="009C33F6"/>
    <w:rsid w:val="009C35CD"/>
    <w:rsid w:val="009C375C"/>
    <w:rsid w:val="009C3786"/>
    <w:rsid w:val="009C3A07"/>
    <w:rsid w:val="009C4008"/>
    <w:rsid w:val="009C44C6"/>
    <w:rsid w:val="009C47D2"/>
    <w:rsid w:val="009C4C52"/>
    <w:rsid w:val="009C5333"/>
    <w:rsid w:val="009C548B"/>
    <w:rsid w:val="009C54B2"/>
    <w:rsid w:val="009C58EE"/>
    <w:rsid w:val="009C5C21"/>
    <w:rsid w:val="009C616A"/>
    <w:rsid w:val="009C67BA"/>
    <w:rsid w:val="009C6A2F"/>
    <w:rsid w:val="009C6BA8"/>
    <w:rsid w:val="009C6EDD"/>
    <w:rsid w:val="009C6F93"/>
    <w:rsid w:val="009C7390"/>
    <w:rsid w:val="009C79EB"/>
    <w:rsid w:val="009C7BE3"/>
    <w:rsid w:val="009D041A"/>
    <w:rsid w:val="009D07F7"/>
    <w:rsid w:val="009D0A55"/>
    <w:rsid w:val="009D19B2"/>
    <w:rsid w:val="009D1E77"/>
    <w:rsid w:val="009D22AA"/>
    <w:rsid w:val="009D2340"/>
    <w:rsid w:val="009D2588"/>
    <w:rsid w:val="009D28EA"/>
    <w:rsid w:val="009D2914"/>
    <w:rsid w:val="009D2D2E"/>
    <w:rsid w:val="009D2F24"/>
    <w:rsid w:val="009D3198"/>
    <w:rsid w:val="009D39EA"/>
    <w:rsid w:val="009D4F81"/>
    <w:rsid w:val="009D52C4"/>
    <w:rsid w:val="009D5902"/>
    <w:rsid w:val="009D59AF"/>
    <w:rsid w:val="009D5AD6"/>
    <w:rsid w:val="009D5B35"/>
    <w:rsid w:val="009D5EBA"/>
    <w:rsid w:val="009D60A2"/>
    <w:rsid w:val="009D6A1C"/>
    <w:rsid w:val="009D6DA3"/>
    <w:rsid w:val="009D6DCD"/>
    <w:rsid w:val="009D70A4"/>
    <w:rsid w:val="009D746F"/>
    <w:rsid w:val="009D77D2"/>
    <w:rsid w:val="009D7910"/>
    <w:rsid w:val="009D7BF6"/>
    <w:rsid w:val="009E012B"/>
    <w:rsid w:val="009E0872"/>
    <w:rsid w:val="009E094D"/>
    <w:rsid w:val="009E141A"/>
    <w:rsid w:val="009E15FE"/>
    <w:rsid w:val="009E1E90"/>
    <w:rsid w:val="009E1EF8"/>
    <w:rsid w:val="009E2182"/>
    <w:rsid w:val="009E23B5"/>
    <w:rsid w:val="009E2A4B"/>
    <w:rsid w:val="009E30F2"/>
    <w:rsid w:val="009E3220"/>
    <w:rsid w:val="009E3759"/>
    <w:rsid w:val="009E3B6A"/>
    <w:rsid w:val="009E3F10"/>
    <w:rsid w:val="009E402A"/>
    <w:rsid w:val="009E4533"/>
    <w:rsid w:val="009E468D"/>
    <w:rsid w:val="009E4944"/>
    <w:rsid w:val="009E4989"/>
    <w:rsid w:val="009E4B1D"/>
    <w:rsid w:val="009E4D6C"/>
    <w:rsid w:val="009E4E35"/>
    <w:rsid w:val="009E4F5A"/>
    <w:rsid w:val="009E51D7"/>
    <w:rsid w:val="009E5398"/>
    <w:rsid w:val="009E5653"/>
    <w:rsid w:val="009E585D"/>
    <w:rsid w:val="009E5A98"/>
    <w:rsid w:val="009E5D46"/>
    <w:rsid w:val="009E6131"/>
    <w:rsid w:val="009E63ED"/>
    <w:rsid w:val="009E64D5"/>
    <w:rsid w:val="009E6D16"/>
    <w:rsid w:val="009E6EA1"/>
    <w:rsid w:val="009E78E6"/>
    <w:rsid w:val="009E7B3C"/>
    <w:rsid w:val="009E7F1D"/>
    <w:rsid w:val="009F00DE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1BE8"/>
    <w:rsid w:val="009F21E2"/>
    <w:rsid w:val="009F2411"/>
    <w:rsid w:val="009F2511"/>
    <w:rsid w:val="009F2D36"/>
    <w:rsid w:val="009F2DCB"/>
    <w:rsid w:val="009F2EB1"/>
    <w:rsid w:val="009F3337"/>
    <w:rsid w:val="009F3815"/>
    <w:rsid w:val="009F38CB"/>
    <w:rsid w:val="009F3BE8"/>
    <w:rsid w:val="009F3DC0"/>
    <w:rsid w:val="009F3F80"/>
    <w:rsid w:val="009F4307"/>
    <w:rsid w:val="009F44FF"/>
    <w:rsid w:val="009F4581"/>
    <w:rsid w:val="009F4A26"/>
    <w:rsid w:val="009F4CA4"/>
    <w:rsid w:val="009F4E63"/>
    <w:rsid w:val="009F50D7"/>
    <w:rsid w:val="009F5BFC"/>
    <w:rsid w:val="009F5EBF"/>
    <w:rsid w:val="009F5F8F"/>
    <w:rsid w:val="009F64C6"/>
    <w:rsid w:val="009F682E"/>
    <w:rsid w:val="009F68F0"/>
    <w:rsid w:val="009F71AE"/>
    <w:rsid w:val="009F76EE"/>
    <w:rsid w:val="009F77F4"/>
    <w:rsid w:val="009F7C3F"/>
    <w:rsid w:val="009F7FE1"/>
    <w:rsid w:val="00A002EC"/>
    <w:rsid w:val="00A005AE"/>
    <w:rsid w:val="00A008FF"/>
    <w:rsid w:val="00A00915"/>
    <w:rsid w:val="00A00DFD"/>
    <w:rsid w:val="00A0121B"/>
    <w:rsid w:val="00A014D5"/>
    <w:rsid w:val="00A01581"/>
    <w:rsid w:val="00A018BE"/>
    <w:rsid w:val="00A01C97"/>
    <w:rsid w:val="00A01F92"/>
    <w:rsid w:val="00A02177"/>
    <w:rsid w:val="00A021F9"/>
    <w:rsid w:val="00A0251E"/>
    <w:rsid w:val="00A0272F"/>
    <w:rsid w:val="00A027A5"/>
    <w:rsid w:val="00A030E9"/>
    <w:rsid w:val="00A0340C"/>
    <w:rsid w:val="00A03888"/>
    <w:rsid w:val="00A03AD1"/>
    <w:rsid w:val="00A03E45"/>
    <w:rsid w:val="00A04621"/>
    <w:rsid w:val="00A04626"/>
    <w:rsid w:val="00A04776"/>
    <w:rsid w:val="00A049A0"/>
    <w:rsid w:val="00A04CBF"/>
    <w:rsid w:val="00A04DB5"/>
    <w:rsid w:val="00A04EBE"/>
    <w:rsid w:val="00A0512A"/>
    <w:rsid w:val="00A0522D"/>
    <w:rsid w:val="00A05FA2"/>
    <w:rsid w:val="00A06390"/>
    <w:rsid w:val="00A0694A"/>
    <w:rsid w:val="00A069DE"/>
    <w:rsid w:val="00A06B77"/>
    <w:rsid w:val="00A06D49"/>
    <w:rsid w:val="00A06E6E"/>
    <w:rsid w:val="00A06FB1"/>
    <w:rsid w:val="00A07544"/>
    <w:rsid w:val="00A07C57"/>
    <w:rsid w:val="00A07E47"/>
    <w:rsid w:val="00A11198"/>
    <w:rsid w:val="00A112B0"/>
    <w:rsid w:val="00A11821"/>
    <w:rsid w:val="00A11B35"/>
    <w:rsid w:val="00A1216A"/>
    <w:rsid w:val="00A12718"/>
    <w:rsid w:val="00A1278D"/>
    <w:rsid w:val="00A12899"/>
    <w:rsid w:val="00A12E00"/>
    <w:rsid w:val="00A12EAF"/>
    <w:rsid w:val="00A12EE5"/>
    <w:rsid w:val="00A12FBA"/>
    <w:rsid w:val="00A1379A"/>
    <w:rsid w:val="00A14991"/>
    <w:rsid w:val="00A15ABC"/>
    <w:rsid w:val="00A15F2A"/>
    <w:rsid w:val="00A161A5"/>
    <w:rsid w:val="00A16391"/>
    <w:rsid w:val="00A165C1"/>
    <w:rsid w:val="00A16683"/>
    <w:rsid w:val="00A167D4"/>
    <w:rsid w:val="00A16B5C"/>
    <w:rsid w:val="00A17C59"/>
    <w:rsid w:val="00A20182"/>
    <w:rsid w:val="00A202AD"/>
    <w:rsid w:val="00A205FF"/>
    <w:rsid w:val="00A20C9D"/>
    <w:rsid w:val="00A20F51"/>
    <w:rsid w:val="00A20F9D"/>
    <w:rsid w:val="00A213CD"/>
    <w:rsid w:val="00A21C5C"/>
    <w:rsid w:val="00A21D18"/>
    <w:rsid w:val="00A221D3"/>
    <w:rsid w:val="00A222E1"/>
    <w:rsid w:val="00A2286C"/>
    <w:rsid w:val="00A229F6"/>
    <w:rsid w:val="00A22C93"/>
    <w:rsid w:val="00A22F80"/>
    <w:rsid w:val="00A22F91"/>
    <w:rsid w:val="00A22FAA"/>
    <w:rsid w:val="00A22FF3"/>
    <w:rsid w:val="00A23375"/>
    <w:rsid w:val="00A234B9"/>
    <w:rsid w:val="00A2363D"/>
    <w:rsid w:val="00A240C5"/>
    <w:rsid w:val="00A24324"/>
    <w:rsid w:val="00A246A9"/>
    <w:rsid w:val="00A24EB2"/>
    <w:rsid w:val="00A24EE1"/>
    <w:rsid w:val="00A2524B"/>
    <w:rsid w:val="00A25771"/>
    <w:rsid w:val="00A258A1"/>
    <w:rsid w:val="00A25E08"/>
    <w:rsid w:val="00A25F7B"/>
    <w:rsid w:val="00A266B5"/>
    <w:rsid w:val="00A26AE0"/>
    <w:rsid w:val="00A26E0B"/>
    <w:rsid w:val="00A276F5"/>
    <w:rsid w:val="00A27D0B"/>
    <w:rsid w:val="00A300D1"/>
    <w:rsid w:val="00A30112"/>
    <w:rsid w:val="00A30948"/>
    <w:rsid w:val="00A3100F"/>
    <w:rsid w:val="00A3111C"/>
    <w:rsid w:val="00A31A2F"/>
    <w:rsid w:val="00A31CDA"/>
    <w:rsid w:val="00A32062"/>
    <w:rsid w:val="00A32169"/>
    <w:rsid w:val="00A32312"/>
    <w:rsid w:val="00A33630"/>
    <w:rsid w:val="00A33654"/>
    <w:rsid w:val="00A33F17"/>
    <w:rsid w:val="00A34213"/>
    <w:rsid w:val="00A3444C"/>
    <w:rsid w:val="00A3456C"/>
    <w:rsid w:val="00A34941"/>
    <w:rsid w:val="00A35122"/>
    <w:rsid w:val="00A3532A"/>
    <w:rsid w:val="00A3572B"/>
    <w:rsid w:val="00A35924"/>
    <w:rsid w:val="00A35BE6"/>
    <w:rsid w:val="00A35E78"/>
    <w:rsid w:val="00A364DD"/>
    <w:rsid w:val="00A36BD7"/>
    <w:rsid w:val="00A36E35"/>
    <w:rsid w:val="00A36E7E"/>
    <w:rsid w:val="00A37AF5"/>
    <w:rsid w:val="00A37B8E"/>
    <w:rsid w:val="00A37CD4"/>
    <w:rsid w:val="00A401D2"/>
    <w:rsid w:val="00A402A3"/>
    <w:rsid w:val="00A403CC"/>
    <w:rsid w:val="00A40A3F"/>
    <w:rsid w:val="00A40FC5"/>
    <w:rsid w:val="00A4122A"/>
    <w:rsid w:val="00A41297"/>
    <w:rsid w:val="00A41CA1"/>
    <w:rsid w:val="00A42705"/>
    <w:rsid w:val="00A4292D"/>
    <w:rsid w:val="00A42A3A"/>
    <w:rsid w:val="00A430DD"/>
    <w:rsid w:val="00A43909"/>
    <w:rsid w:val="00A440C1"/>
    <w:rsid w:val="00A442ED"/>
    <w:rsid w:val="00A44348"/>
    <w:rsid w:val="00A444A6"/>
    <w:rsid w:val="00A44502"/>
    <w:rsid w:val="00A446DE"/>
    <w:rsid w:val="00A44B88"/>
    <w:rsid w:val="00A44FBD"/>
    <w:rsid w:val="00A45125"/>
    <w:rsid w:val="00A45149"/>
    <w:rsid w:val="00A45420"/>
    <w:rsid w:val="00A45473"/>
    <w:rsid w:val="00A457C9"/>
    <w:rsid w:val="00A458E7"/>
    <w:rsid w:val="00A45DD9"/>
    <w:rsid w:val="00A460C5"/>
    <w:rsid w:val="00A4657B"/>
    <w:rsid w:val="00A46C6B"/>
    <w:rsid w:val="00A46DCE"/>
    <w:rsid w:val="00A46E50"/>
    <w:rsid w:val="00A47AC9"/>
    <w:rsid w:val="00A47E73"/>
    <w:rsid w:val="00A504DE"/>
    <w:rsid w:val="00A5070F"/>
    <w:rsid w:val="00A50765"/>
    <w:rsid w:val="00A507EF"/>
    <w:rsid w:val="00A50C82"/>
    <w:rsid w:val="00A50D92"/>
    <w:rsid w:val="00A51491"/>
    <w:rsid w:val="00A5153D"/>
    <w:rsid w:val="00A51821"/>
    <w:rsid w:val="00A519F4"/>
    <w:rsid w:val="00A51A79"/>
    <w:rsid w:val="00A51C60"/>
    <w:rsid w:val="00A51F33"/>
    <w:rsid w:val="00A521EE"/>
    <w:rsid w:val="00A5225A"/>
    <w:rsid w:val="00A52664"/>
    <w:rsid w:val="00A5282A"/>
    <w:rsid w:val="00A52B1B"/>
    <w:rsid w:val="00A52C07"/>
    <w:rsid w:val="00A53565"/>
    <w:rsid w:val="00A5419C"/>
    <w:rsid w:val="00A54528"/>
    <w:rsid w:val="00A54758"/>
    <w:rsid w:val="00A5486B"/>
    <w:rsid w:val="00A549AE"/>
    <w:rsid w:val="00A54D55"/>
    <w:rsid w:val="00A54EAA"/>
    <w:rsid w:val="00A54F95"/>
    <w:rsid w:val="00A55075"/>
    <w:rsid w:val="00A55297"/>
    <w:rsid w:val="00A555CD"/>
    <w:rsid w:val="00A55A08"/>
    <w:rsid w:val="00A55BA6"/>
    <w:rsid w:val="00A56321"/>
    <w:rsid w:val="00A567A9"/>
    <w:rsid w:val="00A56987"/>
    <w:rsid w:val="00A56E50"/>
    <w:rsid w:val="00A56FFE"/>
    <w:rsid w:val="00A57318"/>
    <w:rsid w:val="00A579BE"/>
    <w:rsid w:val="00A57AAC"/>
    <w:rsid w:val="00A57AAD"/>
    <w:rsid w:val="00A57BF6"/>
    <w:rsid w:val="00A57EB5"/>
    <w:rsid w:val="00A600C7"/>
    <w:rsid w:val="00A602BD"/>
    <w:rsid w:val="00A603B7"/>
    <w:rsid w:val="00A604CA"/>
    <w:rsid w:val="00A60585"/>
    <w:rsid w:val="00A60A15"/>
    <w:rsid w:val="00A60A7E"/>
    <w:rsid w:val="00A60E6C"/>
    <w:rsid w:val="00A61602"/>
    <w:rsid w:val="00A61BCA"/>
    <w:rsid w:val="00A61FAE"/>
    <w:rsid w:val="00A62043"/>
    <w:rsid w:val="00A623C9"/>
    <w:rsid w:val="00A626B3"/>
    <w:rsid w:val="00A62800"/>
    <w:rsid w:val="00A6289E"/>
    <w:rsid w:val="00A62D84"/>
    <w:rsid w:val="00A62E65"/>
    <w:rsid w:val="00A63151"/>
    <w:rsid w:val="00A635C7"/>
    <w:rsid w:val="00A63635"/>
    <w:rsid w:val="00A63676"/>
    <w:rsid w:val="00A639E8"/>
    <w:rsid w:val="00A639EB"/>
    <w:rsid w:val="00A63F4D"/>
    <w:rsid w:val="00A6476D"/>
    <w:rsid w:val="00A64BBF"/>
    <w:rsid w:val="00A64E3A"/>
    <w:rsid w:val="00A652CA"/>
    <w:rsid w:val="00A65C66"/>
    <w:rsid w:val="00A65E19"/>
    <w:rsid w:val="00A66A1E"/>
    <w:rsid w:val="00A66B1E"/>
    <w:rsid w:val="00A676DE"/>
    <w:rsid w:val="00A67C20"/>
    <w:rsid w:val="00A7016E"/>
    <w:rsid w:val="00A7021D"/>
    <w:rsid w:val="00A70320"/>
    <w:rsid w:val="00A70495"/>
    <w:rsid w:val="00A70B73"/>
    <w:rsid w:val="00A71264"/>
    <w:rsid w:val="00A712F0"/>
    <w:rsid w:val="00A713FD"/>
    <w:rsid w:val="00A7147E"/>
    <w:rsid w:val="00A714D3"/>
    <w:rsid w:val="00A714E1"/>
    <w:rsid w:val="00A716CD"/>
    <w:rsid w:val="00A7174A"/>
    <w:rsid w:val="00A71819"/>
    <w:rsid w:val="00A71BA8"/>
    <w:rsid w:val="00A71C61"/>
    <w:rsid w:val="00A71EB7"/>
    <w:rsid w:val="00A72185"/>
    <w:rsid w:val="00A725F7"/>
    <w:rsid w:val="00A72A95"/>
    <w:rsid w:val="00A72C98"/>
    <w:rsid w:val="00A72ED1"/>
    <w:rsid w:val="00A732C6"/>
    <w:rsid w:val="00A7396F"/>
    <w:rsid w:val="00A73C2A"/>
    <w:rsid w:val="00A73EFE"/>
    <w:rsid w:val="00A74583"/>
    <w:rsid w:val="00A746B4"/>
    <w:rsid w:val="00A749DD"/>
    <w:rsid w:val="00A74F74"/>
    <w:rsid w:val="00A75E4E"/>
    <w:rsid w:val="00A75EB3"/>
    <w:rsid w:val="00A76742"/>
    <w:rsid w:val="00A76CAD"/>
    <w:rsid w:val="00A77093"/>
    <w:rsid w:val="00A77293"/>
    <w:rsid w:val="00A774B5"/>
    <w:rsid w:val="00A77C85"/>
    <w:rsid w:val="00A802CD"/>
    <w:rsid w:val="00A80605"/>
    <w:rsid w:val="00A80755"/>
    <w:rsid w:val="00A80BB1"/>
    <w:rsid w:val="00A80EAB"/>
    <w:rsid w:val="00A81368"/>
    <w:rsid w:val="00A8198D"/>
    <w:rsid w:val="00A81B8A"/>
    <w:rsid w:val="00A822A3"/>
    <w:rsid w:val="00A823F0"/>
    <w:rsid w:val="00A824FB"/>
    <w:rsid w:val="00A82BA4"/>
    <w:rsid w:val="00A8360F"/>
    <w:rsid w:val="00A83C17"/>
    <w:rsid w:val="00A83C30"/>
    <w:rsid w:val="00A83CB5"/>
    <w:rsid w:val="00A83E30"/>
    <w:rsid w:val="00A83F50"/>
    <w:rsid w:val="00A84015"/>
    <w:rsid w:val="00A84310"/>
    <w:rsid w:val="00A84D59"/>
    <w:rsid w:val="00A84EA3"/>
    <w:rsid w:val="00A8535E"/>
    <w:rsid w:val="00A85456"/>
    <w:rsid w:val="00A8545C"/>
    <w:rsid w:val="00A85605"/>
    <w:rsid w:val="00A85626"/>
    <w:rsid w:val="00A858CC"/>
    <w:rsid w:val="00A860D9"/>
    <w:rsid w:val="00A863AE"/>
    <w:rsid w:val="00A86668"/>
    <w:rsid w:val="00A8679B"/>
    <w:rsid w:val="00A8716A"/>
    <w:rsid w:val="00A87300"/>
    <w:rsid w:val="00A87314"/>
    <w:rsid w:val="00A875AF"/>
    <w:rsid w:val="00A87A51"/>
    <w:rsid w:val="00A87AB3"/>
    <w:rsid w:val="00A87C28"/>
    <w:rsid w:val="00A900A1"/>
    <w:rsid w:val="00A90423"/>
    <w:rsid w:val="00A9049A"/>
    <w:rsid w:val="00A90C15"/>
    <w:rsid w:val="00A90D4C"/>
    <w:rsid w:val="00A9110A"/>
    <w:rsid w:val="00A912C6"/>
    <w:rsid w:val="00A9174C"/>
    <w:rsid w:val="00A91962"/>
    <w:rsid w:val="00A92E5E"/>
    <w:rsid w:val="00A933B8"/>
    <w:rsid w:val="00A93912"/>
    <w:rsid w:val="00A93A20"/>
    <w:rsid w:val="00A93CEB"/>
    <w:rsid w:val="00A94037"/>
    <w:rsid w:val="00A943E7"/>
    <w:rsid w:val="00A943FA"/>
    <w:rsid w:val="00A94553"/>
    <w:rsid w:val="00A9512C"/>
    <w:rsid w:val="00A95332"/>
    <w:rsid w:val="00A95437"/>
    <w:rsid w:val="00A9576A"/>
    <w:rsid w:val="00A9588E"/>
    <w:rsid w:val="00A95B0D"/>
    <w:rsid w:val="00A95C56"/>
    <w:rsid w:val="00A95E8E"/>
    <w:rsid w:val="00A95F8B"/>
    <w:rsid w:val="00A960AB"/>
    <w:rsid w:val="00A96188"/>
    <w:rsid w:val="00A96583"/>
    <w:rsid w:val="00A96B7F"/>
    <w:rsid w:val="00A96C3E"/>
    <w:rsid w:val="00A970B7"/>
    <w:rsid w:val="00A971F3"/>
    <w:rsid w:val="00A978BE"/>
    <w:rsid w:val="00AA0201"/>
    <w:rsid w:val="00AA05FF"/>
    <w:rsid w:val="00AA0955"/>
    <w:rsid w:val="00AA0975"/>
    <w:rsid w:val="00AA0C28"/>
    <w:rsid w:val="00AA0C74"/>
    <w:rsid w:val="00AA0DA4"/>
    <w:rsid w:val="00AA0EC6"/>
    <w:rsid w:val="00AA0F22"/>
    <w:rsid w:val="00AA11E7"/>
    <w:rsid w:val="00AA167F"/>
    <w:rsid w:val="00AA1A9A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350B"/>
    <w:rsid w:val="00AA39BF"/>
    <w:rsid w:val="00AA409D"/>
    <w:rsid w:val="00AA417E"/>
    <w:rsid w:val="00AA4CC4"/>
    <w:rsid w:val="00AA5207"/>
    <w:rsid w:val="00AA55DC"/>
    <w:rsid w:val="00AA6106"/>
    <w:rsid w:val="00AA618D"/>
    <w:rsid w:val="00AA63F6"/>
    <w:rsid w:val="00AA64CF"/>
    <w:rsid w:val="00AA6ADC"/>
    <w:rsid w:val="00AA6EED"/>
    <w:rsid w:val="00AA7571"/>
    <w:rsid w:val="00AA7C20"/>
    <w:rsid w:val="00AB0D20"/>
    <w:rsid w:val="00AB134A"/>
    <w:rsid w:val="00AB1625"/>
    <w:rsid w:val="00AB1E1A"/>
    <w:rsid w:val="00AB1FB5"/>
    <w:rsid w:val="00AB2757"/>
    <w:rsid w:val="00AB332A"/>
    <w:rsid w:val="00AB3AF6"/>
    <w:rsid w:val="00AB3EE6"/>
    <w:rsid w:val="00AB4644"/>
    <w:rsid w:val="00AB4AF2"/>
    <w:rsid w:val="00AB4E06"/>
    <w:rsid w:val="00AB4F85"/>
    <w:rsid w:val="00AB5283"/>
    <w:rsid w:val="00AB5647"/>
    <w:rsid w:val="00AB5B49"/>
    <w:rsid w:val="00AB5CBA"/>
    <w:rsid w:val="00AB6302"/>
    <w:rsid w:val="00AB64F3"/>
    <w:rsid w:val="00AB7139"/>
    <w:rsid w:val="00AB7270"/>
    <w:rsid w:val="00AB727A"/>
    <w:rsid w:val="00AB74B0"/>
    <w:rsid w:val="00AB78A0"/>
    <w:rsid w:val="00AB7B09"/>
    <w:rsid w:val="00AB7BB3"/>
    <w:rsid w:val="00AB7D7D"/>
    <w:rsid w:val="00AB7E4F"/>
    <w:rsid w:val="00AB7FAB"/>
    <w:rsid w:val="00AC0044"/>
    <w:rsid w:val="00AC081E"/>
    <w:rsid w:val="00AC0BEF"/>
    <w:rsid w:val="00AC0E58"/>
    <w:rsid w:val="00AC14D7"/>
    <w:rsid w:val="00AC178D"/>
    <w:rsid w:val="00AC1F7A"/>
    <w:rsid w:val="00AC2891"/>
    <w:rsid w:val="00AC28DF"/>
    <w:rsid w:val="00AC2BEC"/>
    <w:rsid w:val="00AC2CC8"/>
    <w:rsid w:val="00AC2E78"/>
    <w:rsid w:val="00AC34AF"/>
    <w:rsid w:val="00AC39B6"/>
    <w:rsid w:val="00AC3AD2"/>
    <w:rsid w:val="00AC3F68"/>
    <w:rsid w:val="00AC412D"/>
    <w:rsid w:val="00AC4564"/>
    <w:rsid w:val="00AC489E"/>
    <w:rsid w:val="00AC48C9"/>
    <w:rsid w:val="00AC539B"/>
    <w:rsid w:val="00AC54C6"/>
    <w:rsid w:val="00AC5B59"/>
    <w:rsid w:val="00AC5EA6"/>
    <w:rsid w:val="00AC623C"/>
    <w:rsid w:val="00AC6412"/>
    <w:rsid w:val="00AC6628"/>
    <w:rsid w:val="00AC67F7"/>
    <w:rsid w:val="00AC6D2F"/>
    <w:rsid w:val="00AC7397"/>
    <w:rsid w:val="00AC751A"/>
    <w:rsid w:val="00AC7706"/>
    <w:rsid w:val="00AC7AF7"/>
    <w:rsid w:val="00AD0268"/>
    <w:rsid w:val="00AD093B"/>
    <w:rsid w:val="00AD114D"/>
    <w:rsid w:val="00AD2237"/>
    <w:rsid w:val="00AD2332"/>
    <w:rsid w:val="00AD27A5"/>
    <w:rsid w:val="00AD294E"/>
    <w:rsid w:val="00AD3A93"/>
    <w:rsid w:val="00AD3B7E"/>
    <w:rsid w:val="00AD3EED"/>
    <w:rsid w:val="00AD4845"/>
    <w:rsid w:val="00AD4D6F"/>
    <w:rsid w:val="00AD4FC1"/>
    <w:rsid w:val="00AD5432"/>
    <w:rsid w:val="00AD5A93"/>
    <w:rsid w:val="00AD5D65"/>
    <w:rsid w:val="00AD6151"/>
    <w:rsid w:val="00AD68D6"/>
    <w:rsid w:val="00AD6A33"/>
    <w:rsid w:val="00AD785B"/>
    <w:rsid w:val="00AE0900"/>
    <w:rsid w:val="00AE1256"/>
    <w:rsid w:val="00AE18B1"/>
    <w:rsid w:val="00AE1B60"/>
    <w:rsid w:val="00AE1FEE"/>
    <w:rsid w:val="00AE263B"/>
    <w:rsid w:val="00AE26B4"/>
    <w:rsid w:val="00AE2843"/>
    <w:rsid w:val="00AE2C57"/>
    <w:rsid w:val="00AE2F59"/>
    <w:rsid w:val="00AE313D"/>
    <w:rsid w:val="00AE31CB"/>
    <w:rsid w:val="00AE32C8"/>
    <w:rsid w:val="00AE3646"/>
    <w:rsid w:val="00AE3740"/>
    <w:rsid w:val="00AE416C"/>
    <w:rsid w:val="00AE4A9A"/>
    <w:rsid w:val="00AE4FC1"/>
    <w:rsid w:val="00AE513A"/>
    <w:rsid w:val="00AE5214"/>
    <w:rsid w:val="00AE54C1"/>
    <w:rsid w:val="00AE5595"/>
    <w:rsid w:val="00AE5938"/>
    <w:rsid w:val="00AE6196"/>
    <w:rsid w:val="00AE6317"/>
    <w:rsid w:val="00AE665F"/>
    <w:rsid w:val="00AE6B4D"/>
    <w:rsid w:val="00AE6F42"/>
    <w:rsid w:val="00AE7225"/>
    <w:rsid w:val="00AE7300"/>
    <w:rsid w:val="00AE7DEB"/>
    <w:rsid w:val="00AF03A3"/>
    <w:rsid w:val="00AF078E"/>
    <w:rsid w:val="00AF0BF2"/>
    <w:rsid w:val="00AF0C36"/>
    <w:rsid w:val="00AF109B"/>
    <w:rsid w:val="00AF12A2"/>
    <w:rsid w:val="00AF1335"/>
    <w:rsid w:val="00AF1C4A"/>
    <w:rsid w:val="00AF1D74"/>
    <w:rsid w:val="00AF1E66"/>
    <w:rsid w:val="00AF1EBD"/>
    <w:rsid w:val="00AF2ACF"/>
    <w:rsid w:val="00AF2BC8"/>
    <w:rsid w:val="00AF3339"/>
    <w:rsid w:val="00AF3798"/>
    <w:rsid w:val="00AF37EE"/>
    <w:rsid w:val="00AF3A0F"/>
    <w:rsid w:val="00AF3B42"/>
    <w:rsid w:val="00AF447F"/>
    <w:rsid w:val="00AF4711"/>
    <w:rsid w:val="00AF5E2B"/>
    <w:rsid w:val="00AF62EE"/>
    <w:rsid w:val="00AF6802"/>
    <w:rsid w:val="00AF6E4D"/>
    <w:rsid w:val="00AF6FEB"/>
    <w:rsid w:val="00AF70F3"/>
    <w:rsid w:val="00AF7769"/>
    <w:rsid w:val="00AF7B7A"/>
    <w:rsid w:val="00B00300"/>
    <w:rsid w:val="00B00381"/>
    <w:rsid w:val="00B00484"/>
    <w:rsid w:val="00B007BB"/>
    <w:rsid w:val="00B00B02"/>
    <w:rsid w:val="00B00FD9"/>
    <w:rsid w:val="00B0144F"/>
    <w:rsid w:val="00B01735"/>
    <w:rsid w:val="00B02212"/>
    <w:rsid w:val="00B023D9"/>
    <w:rsid w:val="00B027D9"/>
    <w:rsid w:val="00B02B94"/>
    <w:rsid w:val="00B02D5E"/>
    <w:rsid w:val="00B02EBB"/>
    <w:rsid w:val="00B02FA0"/>
    <w:rsid w:val="00B03491"/>
    <w:rsid w:val="00B034C3"/>
    <w:rsid w:val="00B038C6"/>
    <w:rsid w:val="00B04398"/>
    <w:rsid w:val="00B04583"/>
    <w:rsid w:val="00B04AFD"/>
    <w:rsid w:val="00B04EB0"/>
    <w:rsid w:val="00B04F0D"/>
    <w:rsid w:val="00B054AE"/>
    <w:rsid w:val="00B055B7"/>
    <w:rsid w:val="00B05C00"/>
    <w:rsid w:val="00B05DF8"/>
    <w:rsid w:val="00B061CE"/>
    <w:rsid w:val="00B06407"/>
    <w:rsid w:val="00B06759"/>
    <w:rsid w:val="00B06AAD"/>
    <w:rsid w:val="00B06B83"/>
    <w:rsid w:val="00B07117"/>
    <w:rsid w:val="00B07331"/>
    <w:rsid w:val="00B07492"/>
    <w:rsid w:val="00B07AFB"/>
    <w:rsid w:val="00B07C2C"/>
    <w:rsid w:val="00B07C50"/>
    <w:rsid w:val="00B07DE4"/>
    <w:rsid w:val="00B07DF9"/>
    <w:rsid w:val="00B1005E"/>
    <w:rsid w:val="00B1022F"/>
    <w:rsid w:val="00B10CD8"/>
    <w:rsid w:val="00B10DE1"/>
    <w:rsid w:val="00B10E51"/>
    <w:rsid w:val="00B11300"/>
    <w:rsid w:val="00B11421"/>
    <w:rsid w:val="00B11676"/>
    <w:rsid w:val="00B11DD2"/>
    <w:rsid w:val="00B12190"/>
    <w:rsid w:val="00B1297B"/>
    <w:rsid w:val="00B12C22"/>
    <w:rsid w:val="00B13A96"/>
    <w:rsid w:val="00B13CBB"/>
    <w:rsid w:val="00B149BA"/>
    <w:rsid w:val="00B160E1"/>
    <w:rsid w:val="00B160EE"/>
    <w:rsid w:val="00B16230"/>
    <w:rsid w:val="00B166EC"/>
    <w:rsid w:val="00B16915"/>
    <w:rsid w:val="00B16961"/>
    <w:rsid w:val="00B1713C"/>
    <w:rsid w:val="00B172FB"/>
    <w:rsid w:val="00B1795C"/>
    <w:rsid w:val="00B17B53"/>
    <w:rsid w:val="00B17BCE"/>
    <w:rsid w:val="00B17E5B"/>
    <w:rsid w:val="00B17E8F"/>
    <w:rsid w:val="00B20A8B"/>
    <w:rsid w:val="00B20D86"/>
    <w:rsid w:val="00B20F18"/>
    <w:rsid w:val="00B21326"/>
    <w:rsid w:val="00B21B05"/>
    <w:rsid w:val="00B21EDB"/>
    <w:rsid w:val="00B223BA"/>
    <w:rsid w:val="00B224B9"/>
    <w:rsid w:val="00B2266A"/>
    <w:rsid w:val="00B22D64"/>
    <w:rsid w:val="00B23A40"/>
    <w:rsid w:val="00B24700"/>
    <w:rsid w:val="00B249DE"/>
    <w:rsid w:val="00B24BE5"/>
    <w:rsid w:val="00B25734"/>
    <w:rsid w:val="00B258F7"/>
    <w:rsid w:val="00B2624E"/>
    <w:rsid w:val="00B26695"/>
    <w:rsid w:val="00B26873"/>
    <w:rsid w:val="00B26C18"/>
    <w:rsid w:val="00B2758E"/>
    <w:rsid w:val="00B27697"/>
    <w:rsid w:val="00B278A8"/>
    <w:rsid w:val="00B2795C"/>
    <w:rsid w:val="00B305E1"/>
    <w:rsid w:val="00B30EF3"/>
    <w:rsid w:val="00B31137"/>
    <w:rsid w:val="00B31453"/>
    <w:rsid w:val="00B315DB"/>
    <w:rsid w:val="00B31968"/>
    <w:rsid w:val="00B31B59"/>
    <w:rsid w:val="00B31BDA"/>
    <w:rsid w:val="00B32A59"/>
    <w:rsid w:val="00B32DA5"/>
    <w:rsid w:val="00B33718"/>
    <w:rsid w:val="00B33BA9"/>
    <w:rsid w:val="00B33D8E"/>
    <w:rsid w:val="00B33DDF"/>
    <w:rsid w:val="00B3416B"/>
    <w:rsid w:val="00B34308"/>
    <w:rsid w:val="00B346C3"/>
    <w:rsid w:val="00B34D56"/>
    <w:rsid w:val="00B34DBC"/>
    <w:rsid w:val="00B35339"/>
    <w:rsid w:val="00B355AB"/>
    <w:rsid w:val="00B356AA"/>
    <w:rsid w:val="00B35CB8"/>
    <w:rsid w:val="00B3630C"/>
    <w:rsid w:val="00B366E5"/>
    <w:rsid w:val="00B36A50"/>
    <w:rsid w:val="00B3701E"/>
    <w:rsid w:val="00B370BA"/>
    <w:rsid w:val="00B3731D"/>
    <w:rsid w:val="00B37453"/>
    <w:rsid w:val="00B3745A"/>
    <w:rsid w:val="00B376AE"/>
    <w:rsid w:val="00B3776E"/>
    <w:rsid w:val="00B37945"/>
    <w:rsid w:val="00B37C3F"/>
    <w:rsid w:val="00B37D6F"/>
    <w:rsid w:val="00B37F26"/>
    <w:rsid w:val="00B40080"/>
    <w:rsid w:val="00B400B2"/>
    <w:rsid w:val="00B402BF"/>
    <w:rsid w:val="00B414F7"/>
    <w:rsid w:val="00B4179E"/>
    <w:rsid w:val="00B417E2"/>
    <w:rsid w:val="00B42677"/>
    <w:rsid w:val="00B4291D"/>
    <w:rsid w:val="00B42B49"/>
    <w:rsid w:val="00B42ED2"/>
    <w:rsid w:val="00B43050"/>
    <w:rsid w:val="00B43661"/>
    <w:rsid w:val="00B43B8C"/>
    <w:rsid w:val="00B441B8"/>
    <w:rsid w:val="00B444DE"/>
    <w:rsid w:val="00B44B62"/>
    <w:rsid w:val="00B44D93"/>
    <w:rsid w:val="00B4518D"/>
    <w:rsid w:val="00B4584D"/>
    <w:rsid w:val="00B459C3"/>
    <w:rsid w:val="00B45D49"/>
    <w:rsid w:val="00B46031"/>
    <w:rsid w:val="00B46559"/>
    <w:rsid w:val="00B46BB7"/>
    <w:rsid w:val="00B46CFA"/>
    <w:rsid w:val="00B46EDE"/>
    <w:rsid w:val="00B46F25"/>
    <w:rsid w:val="00B47302"/>
    <w:rsid w:val="00B508D5"/>
    <w:rsid w:val="00B51231"/>
    <w:rsid w:val="00B5154A"/>
    <w:rsid w:val="00B51A34"/>
    <w:rsid w:val="00B52044"/>
    <w:rsid w:val="00B52110"/>
    <w:rsid w:val="00B52567"/>
    <w:rsid w:val="00B525D3"/>
    <w:rsid w:val="00B5282F"/>
    <w:rsid w:val="00B528AF"/>
    <w:rsid w:val="00B52913"/>
    <w:rsid w:val="00B536E8"/>
    <w:rsid w:val="00B53756"/>
    <w:rsid w:val="00B539B3"/>
    <w:rsid w:val="00B54572"/>
    <w:rsid w:val="00B54D21"/>
    <w:rsid w:val="00B54D74"/>
    <w:rsid w:val="00B54E92"/>
    <w:rsid w:val="00B551D9"/>
    <w:rsid w:val="00B553E4"/>
    <w:rsid w:val="00B55862"/>
    <w:rsid w:val="00B5590E"/>
    <w:rsid w:val="00B55F1C"/>
    <w:rsid w:val="00B564AD"/>
    <w:rsid w:val="00B56F55"/>
    <w:rsid w:val="00B56FBB"/>
    <w:rsid w:val="00B57025"/>
    <w:rsid w:val="00B5706A"/>
    <w:rsid w:val="00B57303"/>
    <w:rsid w:val="00B57B35"/>
    <w:rsid w:val="00B6009F"/>
    <w:rsid w:val="00B602FE"/>
    <w:rsid w:val="00B60948"/>
    <w:rsid w:val="00B61474"/>
    <w:rsid w:val="00B6194E"/>
    <w:rsid w:val="00B61F80"/>
    <w:rsid w:val="00B6201A"/>
    <w:rsid w:val="00B625FF"/>
    <w:rsid w:val="00B628C7"/>
    <w:rsid w:val="00B62BB5"/>
    <w:rsid w:val="00B62E0D"/>
    <w:rsid w:val="00B631F3"/>
    <w:rsid w:val="00B632D5"/>
    <w:rsid w:val="00B639C2"/>
    <w:rsid w:val="00B63A1A"/>
    <w:rsid w:val="00B63A1F"/>
    <w:rsid w:val="00B63C73"/>
    <w:rsid w:val="00B63D3C"/>
    <w:rsid w:val="00B640C9"/>
    <w:rsid w:val="00B64493"/>
    <w:rsid w:val="00B64746"/>
    <w:rsid w:val="00B64C78"/>
    <w:rsid w:val="00B65065"/>
    <w:rsid w:val="00B65079"/>
    <w:rsid w:val="00B650D8"/>
    <w:rsid w:val="00B65556"/>
    <w:rsid w:val="00B65657"/>
    <w:rsid w:val="00B65A01"/>
    <w:rsid w:val="00B65F99"/>
    <w:rsid w:val="00B667D4"/>
    <w:rsid w:val="00B66D7F"/>
    <w:rsid w:val="00B66FD5"/>
    <w:rsid w:val="00B674FE"/>
    <w:rsid w:val="00B67AA1"/>
    <w:rsid w:val="00B67D61"/>
    <w:rsid w:val="00B700BB"/>
    <w:rsid w:val="00B70ADB"/>
    <w:rsid w:val="00B70DBA"/>
    <w:rsid w:val="00B71227"/>
    <w:rsid w:val="00B7154F"/>
    <w:rsid w:val="00B71839"/>
    <w:rsid w:val="00B71D94"/>
    <w:rsid w:val="00B71E4C"/>
    <w:rsid w:val="00B71FC1"/>
    <w:rsid w:val="00B729A9"/>
    <w:rsid w:val="00B72D80"/>
    <w:rsid w:val="00B73874"/>
    <w:rsid w:val="00B738E0"/>
    <w:rsid w:val="00B73A29"/>
    <w:rsid w:val="00B74930"/>
    <w:rsid w:val="00B75A04"/>
    <w:rsid w:val="00B76184"/>
    <w:rsid w:val="00B76498"/>
    <w:rsid w:val="00B76751"/>
    <w:rsid w:val="00B76AB4"/>
    <w:rsid w:val="00B76ADF"/>
    <w:rsid w:val="00B76B3E"/>
    <w:rsid w:val="00B76CDE"/>
    <w:rsid w:val="00B76EE0"/>
    <w:rsid w:val="00B771F5"/>
    <w:rsid w:val="00B7736E"/>
    <w:rsid w:val="00B7744E"/>
    <w:rsid w:val="00B77E57"/>
    <w:rsid w:val="00B8045E"/>
    <w:rsid w:val="00B8051C"/>
    <w:rsid w:val="00B80994"/>
    <w:rsid w:val="00B81144"/>
    <w:rsid w:val="00B81240"/>
    <w:rsid w:val="00B8129D"/>
    <w:rsid w:val="00B813EC"/>
    <w:rsid w:val="00B81C6C"/>
    <w:rsid w:val="00B81CED"/>
    <w:rsid w:val="00B82120"/>
    <w:rsid w:val="00B82123"/>
    <w:rsid w:val="00B821E8"/>
    <w:rsid w:val="00B82399"/>
    <w:rsid w:val="00B8281C"/>
    <w:rsid w:val="00B82CF2"/>
    <w:rsid w:val="00B83106"/>
    <w:rsid w:val="00B8333C"/>
    <w:rsid w:val="00B83781"/>
    <w:rsid w:val="00B8378D"/>
    <w:rsid w:val="00B83826"/>
    <w:rsid w:val="00B83D75"/>
    <w:rsid w:val="00B83E32"/>
    <w:rsid w:val="00B8410F"/>
    <w:rsid w:val="00B843D0"/>
    <w:rsid w:val="00B844D0"/>
    <w:rsid w:val="00B84E35"/>
    <w:rsid w:val="00B84FEA"/>
    <w:rsid w:val="00B853EB"/>
    <w:rsid w:val="00B8581E"/>
    <w:rsid w:val="00B86882"/>
    <w:rsid w:val="00B86C70"/>
    <w:rsid w:val="00B86D34"/>
    <w:rsid w:val="00B872FB"/>
    <w:rsid w:val="00B87871"/>
    <w:rsid w:val="00B87A71"/>
    <w:rsid w:val="00B87D0E"/>
    <w:rsid w:val="00B87D7F"/>
    <w:rsid w:val="00B903FF"/>
    <w:rsid w:val="00B907AE"/>
    <w:rsid w:val="00B90A45"/>
    <w:rsid w:val="00B910CD"/>
    <w:rsid w:val="00B91282"/>
    <w:rsid w:val="00B91C19"/>
    <w:rsid w:val="00B921FF"/>
    <w:rsid w:val="00B9305C"/>
    <w:rsid w:val="00B93508"/>
    <w:rsid w:val="00B9385E"/>
    <w:rsid w:val="00B93DFC"/>
    <w:rsid w:val="00B93F28"/>
    <w:rsid w:val="00B94603"/>
    <w:rsid w:val="00B948E3"/>
    <w:rsid w:val="00B94A64"/>
    <w:rsid w:val="00B94A82"/>
    <w:rsid w:val="00B94F9B"/>
    <w:rsid w:val="00B95310"/>
    <w:rsid w:val="00B954FA"/>
    <w:rsid w:val="00B959C2"/>
    <w:rsid w:val="00B95A3C"/>
    <w:rsid w:val="00B95AAA"/>
    <w:rsid w:val="00B95B34"/>
    <w:rsid w:val="00B95F70"/>
    <w:rsid w:val="00B96A0A"/>
    <w:rsid w:val="00B96C4C"/>
    <w:rsid w:val="00B97578"/>
    <w:rsid w:val="00BA0062"/>
    <w:rsid w:val="00BA02E0"/>
    <w:rsid w:val="00BA04FD"/>
    <w:rsid w:val="00BA057C"/>
    <w:rsid w:val="00BA0725"/>
    <w:rsid w:val="00BA0E71"/>
    <w:rsid w:val="00BA1AA8"/>
    <w:rsid w:val="00BA1C6F"/>
    <w:rsid w:val="00BA1E43"/>
    <w:rsid w:val="00BA1EEA"/>
    <w:rsid w:val="00BA20C1"/>
    <w:rsid w:val="00BA2538"/>
    <w:rsid w:val="00BA304D"/>
    <w:rsid w:val="00BA31AB"/>
    <w:rsid w:val="00BA3788"/>
    <w:rsid w:val="00BA44CC"/>
    <w:rsid w:val="00BA467E"/>
    <w:rsid w:val="00BA46EA"/>
    <w:rsid w:val="00BA4995"/>
    <w:rsid w:val="00BA4BAD"/>
    <w:rsid w:val="00BA59D6"/>
    <w:rsid w:val="00BA5F04"/>
    <w:rsid w:val="00BA5F45"/>
    <w:rsid w:val="00BA60DF"/>
    <w:rsid w:val="00BA64F6"/>
    <w:rsid w:val="00BA6B12"/>
    <w:rsid w:val="00BA6F0B"/>
    <w:rsid w:val="00BA6F2A"/>
    <w:rsid w:val="00BA6FE0"/>
    <w:rsid w:val="00BA700B"/>
    <w:rsid w:val="00BA75B3"/>
    <w:rsid w:val="00BA7A5F"/>
    <w:rsid w:val="00BA7DED"/>
    <w:rsid w:val="00BA7EC6"/>
    <w:rsid w:val="00BA7F01"/>
    <w:rsid w:val="00BB05C6"/>
    <w:rsid w:val="00BB1108"/>
    <w:rsid w:val="00BB1536"/>
    <w:rsid w:val="00BB19B9"/>
    <w:rsid w:val="00BB1E1A"/>
    <w:rsid w:val="00BB242C"/>
    <w:rsid w:val="00BB3084"/>
    <w:rsid w:val="00BB310E"/>
    <w:rsid w:val="00BB330E"/>
    <w:rsid w:val="00BB3564"/>
    <w:rsid w:val="00BB378C"/>
    <w:rsid w:val="00BB386B"/>
    <w:rsid w:val="00BB3BA9"/>
    <w:rsid w:val="00BB3D0A"/>
    <w:rsid w:val="00BB3E4A"/>
    <w:rsid w:val="00BB3FD8"/>
    <w:rsid w:val="00BB4453"/>
    <w:rsid w:val="00BB48B7"/>
    <w:rsid w:val="00BB4B87"/>
    <w:rsid w:val="00BB5019"/>
    <w:rsid w:val="00BB5353"/>
    <w:rsid w:val="00BB5620"/>
    <w:rsid w:val="00BB6132"/>
    <w:rsid w:val="00BB6325"/>
    <w:rsid w:val="00BB64A0"/>
    <w:rsid w:val="00BB6648"/>
    <w:rsid w:val="00BB680A"/>
    <w:rsid w:val="00BB6C9F"/>
    <w:rsid w:val="00BB6CC4"/>
    <w:rsid w:val="00BB72D5"/>
    <w:rsid w:val="00BB7575"/>
    <w:rsid w:val="00BB76DD"/>
    <w:rsid w:val="00BC040F"/>
    <w:rsid w:val="00BC059A"/>
    <w:rsid w:val="00BC05C8"/>
    <w:rsid w:val="00BC0A65"/>
    <w:rsid w:val="00BC0BCF"/>
    <w:rsid w:val="00BC1091"/>
    <w:rsid w:val="00BC16E5"/>
    <w:rsid w:val="00BC1C39"/>
    <w:rsid w:val="00BC1E20"/>
    <w:rsid w:val="00BC2208"/>
    <w:rsid w:val="00BC2255"/>
    <w:rsid w:val="00BC26CA"/>
    <w:rsid w:val="00BC2721"/>
    <w:rsid w:val="00BC2A66"/>
    <w:rsid w:val="00BC2E88"/>
    <w:rsid w:val="00BC3317"/>
    <w:rsid w:val="00BC339F"/>
    <w:rsid w:val="00BC3A87"/>
    <w:rsid w:val="00BC3F3C"/>
    <w:rsid w:val="00BC440D"/>
    <w:rsid w:val="00BC440F"/>
    <w:rsid w:val="00BC4526"/>
    <w:rsid w:val="00BC4583"/>
    <w:rsid w:val="00BC4811"/>
    <w:rsid w:val="00BC4954"/>
    <w:rsid w:val="00BC52DD"/>
    <w:rsid w:val="00BC5C35"/>
    <w:rsid w:val="00BC5E2C"/>
    <w:rsid w:val="00BC6064"/>
    <w:rsid w:val="00BC6098"/>
    <w:rsid w:val="00BC6141"/>
    <w:rsid w:val="00BC6918"/>
    <w:rsid w:val="00BC6955"/>
    <w:rsid w:val="00BC741C"/>
    <w:rsid w:val="00BC797A"/>
    <w:rsid w:val="00BD011F"/>
    <w:rsid w:val="00BD041E"/>
    <w:rsid w:val="00BD0D64"/>
    <w:rsid w:val="00BD0E6B"/>
    <w:rsid w:val="00BD0EF5"/>
    <w:rsid w:val="00BD102F"/>
    <w:rsid w:val="00BD122B"/>
    <w:rsid w:val="00BD1459"/>
    <w:rsid w:val="00BD1DAF"/>
    <w:rsid w:val="00BD1EC1"/>
    <w:rsid w:val="00BD23D6"/>
    <w:rsid w:val="00BD24FA"/>
    <w:rsid w:val="00BD2A03"/>
    <w:rsid w:val="00BD2A23"/>
    <w:rsid w:val="00BD2C08"/>
    <w:rsid w:val="00BD2E0B"/>
    <w:rsid w:val="00BD371B"/>
    <w:rsid w:val="00BD39E6"/>
    <w:rsid w:val="00BD3A75"/>
    <w:rsid w:val="00BD3C56"/>
    <w:rsid w:val="00BD4483"/>
    <w:rsid w:val="00BD47B0"/>
    <w:rsid w:val="00BD48C2"/>
    <w:rsid w:val="00BD4A3A"/>
    <w:rsid w:val="00BD4B1D"/>
    <w:rsid w:val="00BD4D1A"/>
    <w:rsid w:val="00BD4DE2"/>
    <w:rsid w:val="00BD51A9"/>
    <w:rsid w:val="00BD537B"/>
    <w:rsid w:val="00BD5512"/>
    <w:rsid w:val="00BD5808"/>
    <w:rsid w:val="00BD5B32"/>
    <w:rsid w:val="00BD5D59"/>
    <w:rsid w:val="00BD5EA1"/>
    <w:rsid w:val="00BD660F"/>
    <w:rsid w:val="00BD730F"/>
    <w:rsid w:val="00BD73FA"/>
    <w:rsid w:val="00BD761B"/>
    <w:rsid w:val="00BD766A"/>
    <w:rsid w:val="00BD7A8F"/>
    <w:rsid w:val="00BD7C86"/>
    <w:rsid w:val="00BD7CA3"/>
    <w:rsid w:val="00BD7D5C"/>
    <w:rsid w:val="00BD7EC7"/>
    <w:rsid w:val="00BD7F11"/>
    <w:rsid w:val="00BE01D4"/>
    <w:rsid w:val="00BE040B"/>
    <w:rsid w:val="00BE0753"/>
    <w:rsid w:val="00BE0DF8"/>
    <w:rsid w:val="00BE1194"/>
    <w:rsid w:val="00BE147C"/>
    <w:rsid w:val="00BE1DD0"/>
    <w:rsid w:val="00BE1F84"/>
    <w:rsid w:val="00BE223A"/>
    <w:rsid w:val="00BE23A2"/>
    <w:rsid w:val="00BE2660"/>
    <w:rsid w:val="00BE27E8"/>
    <w:rsid w:val="00BE2EC2"/>
    <w:rsid w:val="00BE32DB"/>
    <w:rsid w:val="00BE35CF"/>
    <w:rsid w:val="00BE3AC5"/>
    <w:rsid w:val="00BE3B83"/>
    <w:rsid w:val="00BE3BAA"/>
    <w:rsid w:val="00BE3FBE"/>
    <w:rsid w:val="00BE47D4"/>
    <w:rsid w:val="00BE4B92"/>
    <w:rsid w:val="00BE4C9D"/>
    <w:rsid w:val="00BE5112"/>
    <w:rsid w:val="00BE5157"/>
    <w:rsid w:val="00BE5353"/>
    <w:rsid w:val="00BE5BA4"/>
    <w:rsid w:val="00BE5FED"/>
    <w:rsid w:val="00BE614F"/>
    <w:rsid w:val="00BE6303"/>
    <w:rsid w:val="00BE66A9"/>
    <w:rsid w:val="00BE75D2"/>
    <w:rsid w:val="00BE7624"/>
    <w:rsid w:val="00BE7BE2"/>
    <w:rsid w:val="00BE7CAF"/>
    <w:rsid w:val="00BF05CA"/>
    <w:rsid w:val="00BF06F5"/>
    <w:rsid w:val="00BF0953"/>
    <w:rsid w:val="00BF107E"/>
    <w:rsid w:val="00BF1137"/>
    <w:rsid w:val="00BF1166"/>
    <w:rsid w:val="00BF1745"/>
    <w:rsid w:val="00BF1908"/>
    <w:rsid w:val="00BF1953"/>
    <w:rsid w:val="00BF1CC2"/>
    <w:rsid w:val="00BF22CE"/>
    <w:rsid w:val="00BF2560"/>
    <w:rsid w:val="00BF2751"/>
    <w:rsid w:val="00BF2D5C"/>
    <w:rsid w:val="00BF2FB4"/>
    <w:rsid w:val="00BF3A35"/>
    <w:rsid w:val="00BF3D32"/>
    <w:rsid w:val="00BF4034"/>
    <w:rsid w:val="00BF40DA"/>
    <w:rsid w:val="00BF4187"/>
    <w:rsid w:val="00BF43DB"/>
    <w:rsid w:val="00BF45E7"/>
    <w:rsid w:val="00BF5102"/>
    <w:rsid w:val="00BF5225"/>
    <w:rsid w:val="00BF6637"/>
    <w:rsid w:val="00BF6790"/>
    <w:rsid w:val="00BF6890"/>
    <w:rsid w:val="00BF6916"/>
    <w:rsid w:val="00BF7259"/>
    <w:rsid w:val="00BF7279"/>
    <w:rsid w:val="00BF73C3"/>
    <w:rsid w:val="00BF74E6"/>
    <w:rsid w:val="00BF7DEB"/>
    <w:rsid w:val="00C00111"/>
    <w:rsid w:val="00C001AB"/>
    <w:rsid w:val="00C001F7"/>
    <w:rsid w:val="00C00203"/>
    <w:rsid w:val="00C002FD"/>
    <w:rsid w:val="00C0060A"/>
    <w:rsid w:val="00C00839"/>
    <w:rsid w:val="00C008E6"/>
    <w:rsid w:val="00C00AD6"/>
    <w:rsid w:val="00C012D1"/>
    <w:rsid w:val="00C013FA"/>
    <w:rsid w:val="00C01526"/>
    <w:rsid w:val="00C01811"/>
    <w:rsid w:val="00C019DC"/>
    <w:rsid w:val="00C01A92"/>
    <w:rsid w:val="00C026D8"/>
    <w:rsid w:val="00C028B7"/>
    <w:rsid w:val="00C02AA0"/>
    <w:rsid w:val="00C0359F"/>
    <w:rsid w:val="00C037F1"/>
    <w:rsid w:val="00C03B86"/>
    <w:rsid w:val="00C045FF"/>
    <w:rsid w:val="00C0467A"/>
    <w:rsid w:val="00C04899"/>
    <w:rsid w:val="00C04E7B"/>
    <w:rsid w:val="00C05737"/>
    <w:rsid w:val="00C05B00"/>
    <w:rsid w:val="00C05D27"/>
    <w:rsid w:val="00C05F49"/>
    <w:rsid w:val="00C0614A"/>
    <w:rsid w:val="00C06157"/>
    <w:rsid w:val="00C06529"/>
    <w:rsid w:val="00C06B83"/>
    <w:rsid w:val="00C06BF9"/>
    <w:rsid w:val="00C06DBE"/>
    <w:rsid w:val="00C07029"/>
    <w:rsid w:val="00C071BD"/>
    <w:rsid w:val="00C07843"/>
    <w:rsid w:val="00C079C8"/>
    <w:rsid w:val="00C07BBA"/>
    <w:rsid w:val="00C10171"/>
    <w:rsid w:val="00C10A9B"/>
    <w:rsid w:val="00C117EF"/>
    <w:rsid w:val="00C11DBF"/>
    <w:rsid w:val="00C1259D"/>
    <w:rsid w:val="00C12EB5"/>
    <w:rsid w:val="00C130C6"/>
    <w:rsid w:val="00C13181"/>
    <w:rsid w:val="00C131F9"/>
    <w:rsid w:val="00C13888"/>
    <w:rsid w:val="00C13A5B"/>
    <w:rsid w:val="00C140A8"/>
    <w:rsid w:val="00C14108"/>
    <w:rsid w:val="00C14293"/>
    <w:rsid w:val="00C14594"/>
    <w:rsid w:val="00C14644"/>
    <w:rsid w:val="00C146D9"/>
    <w:rsid w:val="00C149DB"/>
    <w:rsid w:val="00C14DEA"/>
    <w:rsid w:val="00C150F0"/>
    <w:rsid w:val="00C15422"/>
    <w:rsid w:val="00C15472"/>
    <w:rsid w:val="00C159C9"/>
    <w:rsid w:val="00C15B8E"/>
    <w:rsid w:val="00C15BD8"/>
    <w:rsid w:val="00C163F6"/>
    <w:rsid w:val="00C168E6"/>
    <w:rsid w:val="00C16B39"/>
    <w:rsid w:val="00C16ECD"/>
    <w:rsid w:val="00C1748F"/>
    <w:rsid w:val="00C17EE2"/>
    <w:rsid w:val="00C200DB"/>
    <w:rsid w:val="00C2061D"/>
    <w:rsid w:val="00C206C2"/>
    <w:rsid w:val="00C207DD"/>
    <w:rsid w:val="00C20DE8"/>
    <w:rsid w:val="00C20EEE"/>
    <w:rsid w:val="00C20EF1"/>
    <w:rsid w:val="00C215F8"/>
    <w:rsid w:val="00C21B11"/>
    <w:rsid w:val="00C21DDD"/>
    <w:rsid w:val="00C22080"/>
    <w:rsid w:val="00C223AC"/>
    <w:rsid w:val="00C2252B"/>
    <w:rsid w:val="00C2268F"/>
    <w:rsid w:val="00C228DD"/>
    <w:rsid w:val="00C22B88"/>
    <w:rsid w:val="00C23391"/>
    <w:rsid w:val="00C237AA"/>
    <w:rsid w:val="00C238C6"/>
    <w:rsid w:val="00C23A52"/>
    <w:rsid w:val="00C23CD8"/>
    <w:rsid w:val="00C23F14"/>
    <w:rsid w:val="00C24126"/>
    <w:rsid w:val="00C242AF"/>
    <w:rsid w:val="00C2496D"/>
    <w:rsid w:val="00C25C00"/>
    <w:rsid w:val="00C25DEA"/>
    <w:rsid w:val="00C260EB"/>
    <w:rsid w:val="00C2611E"/>
    <w:rsid w:val="00C261A4"/>
    <w:rsid w:val="00C2641A"/>
    <w:rsid w:val="00C269AC"/>
    <w:rsid w:val="00C26AF5"/>
    <w:rsid w:val="00C274E3"/>
    <w:rsid w:val="00C301C6"/>
    <w:rsid w:val="00C30E0C"/>
    <w:rsid w:val="00C31401"/>
    <w:rsid w:val="00C317A3"/>
    <w:rsid w:val="00C317D1"/>
    <w:rsid w:val="00C3225A"/>
    <w:rsid w:val="00C322D3"/>
    <w:rsid w:val="00C328E7"/>
    <w:rsid w:val="00C32F8F"/>
    <w:rsid w:val="00C32FE8"/>
    <w:rsid w:val="00C33058"/>
    <w:rsid w:val="00C33855"/>
    <w:rsid w:val="00C33CFB"/>
    <w:rsid w:val="00C34092"/>
    <w:rsid w:val="00C3418B"/>
    <w:rsid w:val="00C342A8"/>
    <w:rsid w:val="00C34384"/>
    <w:rsid w:val="00C3451A"/>
    <w:rsid w:val="00C3452B"/>
    <w:rsid w:val="00C34A93"/>
    <w:rsid w:val="00C34B35"/>
    <w:rsid w:val="00C34B6C"/>
    <w:rsid w:val="00C35109"/>
    <w:rsid w:val="00C35912"/>
    <w:rsid w:val="00C35BC3"/>
    <w:rsid w:val="00C36305"/>
    <w:rsid w:val="00C36477"/>
    <w:rsid w:val="00C364CF"/>
    <w:rsid w:val="00C36926"/>
    <w:rsid w:val="00C369C5"/>
    <w:rsid w:val="00C36B43"/>
    <w:rsid w:val="00C36F8B"/>
    <w:rsid w:val="00C37140"/>
    <w:rsid w:val="00C3754F"/>
    <w:rsid w:val="00C375AA"/>
    <w:rsid w:val="00C377A0"/>
    <w:rsid w:val="00C378E3"/>
    <w:rsid w:val="00C40213"/>
    <w:rsid w:val="00C4035C"/>
    <w:rsid w:val="00C40D48"/>
    <w:rsid w:val="00C41251"/>
    <w:rsid w:val="00C414B7"/>
    <w:rsid w:val="00C42075"/>
    <w:rsid w:val="00C42747"/>
    <w:rsid w:val="00C42B17"/>
    <w:rsid w:val="00C43190"/>
    <w:rsid w:val="00C434EC"/>
    <w:rsid w:val="00C436A8"/>
    <w:rsid w:val="00C437E5"/>
    <w:rsid w:val="00C43B1B"/>
    <w:rsid w:val="00C43C30"/>
    <w:rsid w:val="00C44106"/>
    <w:rsid w:val="00C44332"/>
    <w:rsid w:val="00C44E81"/>
    <w:rsid w:val="00C45057"/>
    <w:rsid w:val="00C4509E"/>
    <w:rsid w:val="00C457E7"/>
    <w:rsid w:val="00C45EC1"/>
    <w:rsid w:val="00C45F95"/>
    <w:rsid w:val="00C46223"/>
    <w:rsid w:val="00C466AB"/>
    <w:rsid w:val="00C466EA"/>
    <w:rsid w:val="00C46819"/>
    <w:rsid w:val="00C46936"/>
    <w:rsid w:val="00C469D5"/>
    <w:rsid w:val="00C46A2C"/>
    <w:rsid w:val="00C46C2E"/>
    <w:rsid w:val="00C47362"/>
    <w:rsid w:val="00C47427"/>
    <w:rsid w:val="00C47454"/>
    <w:rsid w:val="00C4777E"/>
    <w:rsid w:val="00C477D1"/>
    <w:rsid w:val="00C47AFA"/>
    <w:rsid w:val="00C47E06"/>
    <w:rsid w:val="00C47FF5"/>
    <w:rsid w:val="00C500AD"/>
    <w:rsid w:val="00C506F5"/>
    <w:rsid w:val="00C50839"/>
    <w:rsid w:val="00C50C02"/>
    <w:rsid w:val="00C50CF5"/>
    <w:rsid w:val="00C510F3"/>
    <w:rsid w:val="00C51C15"/>
    <w:rsid w:val="00C51EA2"/>
    <w:rsid w:val="00C52459"/>
    <w:rsid w:val="00C52A44"/>
    <w:rsid w:val="00C52A62"/>
    <w:rsid w:val="00C53416"/>
    <w:rsid w:val="00C534FF"/>
    <w:rsid w:val="00C53799"/>
    <w:rsid w:val="00C53DC8"/>
    <w:rsid w:val="00C542DD"/>
    <w:rsid w:val="00C54AAE"/>
    <w:rsid w:val="00C55486"/>
    <w:rsid w:val="00C55515"/>
    <w:rsid w:val="00C5577E"/>
    <w:rsid w:val="00C55911"/>
    <w:rsid w:val="00C55C8D"/>
    <w:rsid w:val="00C55F41"/>
    <w:rsid w:val="00C56545"/>
    <w:rsid w:val="00C56951"/>
    <w:rsid w:val="00C56B97"/>
    <w:rsid w:val="00C56CBD"/>
    <w:rsid w:val="00C56E5A"/>
    <w:rsid w:val="00C56E5F"/>
    <w:rsid w:val="00C5796B"/>
    <w:rsid w:val="00C6015C"/>
    <w:rsid w:val="00C60BDB"/>
    <w:rsid w:val="00C60D51"/>
    <w:rsid w:val="00C610F7"/>
    <w:rsid w:val="00C61300"/>
    <w:rsid w:val="00C613D5"/>
    <w:rsid w:val="00C61A69"/>
    <w:rsid w:val="00C61C91"/>
    <w:rsid w:val="00C61D7A"/>
    <w:rsid w:val="00C62678"/>
    <w:rsid w:val="00C62A43"/>
    <w:rsid w:val="00C63731"/>
    <w:rsid w:val="00C63A15"/>
    <w:rsid w:val="00C640B8"/>
    <w:rsid w:val="00C642A7"/>
    <w:rsid w:val="00C64315"/>
    <w:rsid w:val="00C647E4"/>
    <w:rsid w:val="00C64B72"/>
    <w:rsid w:val="00C64D1E"/>
    <w:rsid w:val="00C64F0B"/>
    <w:rsid w:val="00C651B5"/>
    <w:rsid w:val="00C655A6"/>
    <w:rsid w:val="00C656C5"/>
    <w:rsid w:val="00C658F1"/>
    <w:rsid w:val="00C65AA4"/>
    <w:rsid w:val="00C65D58"/>
    <w:rsid w:val="00C65DA8"/>
    <w:rsid w:val="00C65E7B"/>
    <w:rsid w:val="00C65EA2"/>
    <w:rsid w:val="00C65EAA"/>
    <w:rsid w:val="00C66541"/>
    <w:rsid w:val="00C66854"/>
    <w:rsid w:val="00C6699B"/>
    <w:rsid w:val="00C669E4"/>
    <w:rsid w:val="00C66A9F"/>
    <w:rsid w:val="00C66B85"/>
    <w:rsid w:val="00C66F5E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1"/>
    <w:rsid w:val="00C70C16"/>
    <w:rsid w:val="00C70C4F"/>
    <w:rsid w:val="00C70E4D"/>
    <w:rsid w:val="00C70FAB"/>
    <w:rsid w:val="00C71115"/>
    <w:rsid w:val="00C71746"/>
    <w:rsid w:val="00C7175C"/>
    <w:rsid w:val="00C71E61"/>
    <w:rsid w:val="00C7203C"/>
    <w:rsid w:val="00C72357"/>
    <w:rsid w:val="00C72761"/>
    <w:rsid w:val="00C7316E"/>
    <w:rsid w:val="00C737D5"/>
    <w:rsid w:val="00C73FC0"/>
    <w:rsid w:val="00C742D8"/>
    <w:rsid w:val="00C74301"/>
    <w:rsid w:val="00C748B1"/>
    <w:rsid w:val="00C74A8B"/>
    <w:rsid w:val="00C74BA9"/>
    <w:rsid w:val="00C74F3A"/>
    <w:rsid w:val="00C75013"/>
    <w:rsid w:val="00C75371"/>
    <w:rsid w:val="00C7570C"/>
    <w:rsid w:val="00C75AAF"/>
    <w:rsid w:val="00C75AEF"/>
    <w:rsid w:val="00C75B6E"/>
    <w:rsid w:val="00C76097"/>
    <w:rsid w:val="00C76138"/>
    <w:rsid w:val="00C7618E"/>
    <w:rsid w:val="00C7667C"/>
    <w:rsid w:val="00C766A8"/>
    <w:rsid w:val="00C76C6F"/>
    <w:rsid w:val="00C7731F"/>
    <w:rsid w:val="00C7759B"/>
    <w:rsid w:val="00C77D6D"/>
    <w:rsid w:val="00C8023C"/>
    <w:rsid w:val="00C80683"/>
    <w:rsid w:val="00C8070B"/>
    <w:rsid w:val="00C807D5"/>
    <w:rsid w:val="00C80A87"/>
    <w:rsid w:val="00C81363"/>
    <w:rsid w:val="00C8194D"/>
    <w:rsid w:val="00C81CCB"/>
    <w:rsid w:val="00C82048"/>
    <w:rsid w:val="00C824AF"/>
    <w:rsid w:val="00C82734"/>
    <w:rsid w:val="00C8293F"/>
    <w:rsid w:val="00C82C8A"/>
    <w:rsid w:val="00C82E59"/>
    <w:rsid w:val="00C82F92"/>
    <w:rsid w:val="00C830E3"/>
    <w:rsid w:val="00C83D05"/>
    <w:rsid w:val="00C83FBB"/>
    <w:rsid w:val="00C84199"/>
    <w:rsid w:val="00C842BA"/>
    <w:rsid w:val="00C84697"/>
    <w:rsid w:val="00C846E4"/>
    <w:rsid w:val="00C84929"/>
    <w:rsid w:val="00C84AB7"/>
    <w:rsid w:val="00C84C7E"/>
    <w:rsid w:val="00C84CFC"/>
    <w:rsid w:val="00C8544A"/>
    <w:rsid w:val="00C859D5"/>
    <w:rsid w:val="00C85D69"/>
    <w:rsid w:val="00C85EB1"/>
    <w:rsid w:val="00C86406"/>
    <w:rsid w:val="00C8672D"/>
    <w:rsid w:val="00C86751"/>
    <w:rsid w:val="00C87007"/>
    <w:rsid w:val="00C8713B"/>
    <w:rsid w:val="00C877F0"/>
    <w:rsid w:val="00C879D3"/>
    <w:rsid w:val="00C87D15"/>
    <w:rsid w:val="00C87F98"/>
    <w:rsid w:val="00C90327"/>
    <w:rsid w:val="00C908BA"/>
    <w:rsid w:val="00C90F9B"/>
    <w:rsid w:val="00C9152C"/>
    <w:rsid w:val="00C91E7B"/>
    <w:rsid w:val="00C91EDB"/>
    <w:rsid w:val="00C922E3"/>
    <w:rsid w:val="00C923F2"/>
    <w:rsid w:val="00C92F42"/>
    <w:rsid w:val="00C9354C"/>
    <w:rsid w:val="00C93616"/>
    <w:rsid w:val="00C93AC6"/>
    <w:rsid w:val="00C943BC"/>
    <w:rsid w:val="00C94881"/>
    <w:rsid w:val="00C94978"/>
    <w:rsid w:val="00C94B9D"/>
    <w:rsid w:val="00C94F44"/>
    <w:rsid w:val="00C95197"/>
    <w:rsid w:val="00C9551B"/>
    <w:rsid w:val="00C9592C"/>
    <w:rsid w:val="00C95C5C"/>
    <w:rsid w:val="00C95F0C"/>
    <w:rsid w:val="00C9634E"/>
    <w:rsid w:val="00C96D15"/>
    <w:rsid w:val="00C9740E"/>
    <w:rsid w:val="00C97823"/>
    <w:rsid w:val="00C9792A"/>
    <w:rsid w:val="00C97E8F"/>
    <w:rsid w:val="00CA0235"/>
    <w:rsid w:val="00CA03B8"/>
    <w:rsid w:val="00CA066C"/>
    <w:rsid w:val="00CA0694"/>
    <w:rsid w:val="00CA06F3"/>
    <w:rsid w:val="00CA0A8E"/>
    <w:rsid w:val="00CA0D55"/>
    <w:rsid w:val="00CA0D9E"/>
    <w:rsid w:val="00CA0E41"/>
    <w:rsid w:val="00CA100B"/>
    <w:rsid w:val="00CA104E"/>
    <w:rsid w:val="00CA1118"/>
    <w:rsid w:val="00CA1338"/>
    <w:rsid w:val="00CA19EA"/>
    <w:rsid w:val="00CA1BBA"/>
    <w:rsid w:val="00CA1BFF"/>
    <w:rsid w:val="00CA20D5"/>
    <w:rsid w:val="00CA252D"/>
    <w:rsid w:val="00CA2DB8"/>
    <w:rsid w:val="00CA326B"/>
    <w:rsid w:val="00CA3279"/>
    <w:rsid w:val="00CA34ED"/>
    <w:rsid w:val="00CA37F7"/>
    <w:rsid w:val="00CA3E51"/>
    <w:rsid w:val="00CA3FD6"/>
    <w:rsid w:val="00CA43CC"/>
    <w:rsid w:val="00CA4992"/>
    <w:rsid w:val="00CA4FFD"/>
    <w:rsid w:val="00CA5537"/>
    <w:rsid w:val="00CA5902"/>
    <w:rsid w:val="00CA5CCE"/>
    <w:rsid w:val="00CA618D"/>
    <w:rsid w:val="00CA6519"/>
    <w:rsid w:val="00CA68B0"/>
    <w:rsid w:val="00CA6BDD"/>
    <w:rsid w:val="00CA72E9"/>
    <w:rsid w:val="00CA7A64"/>
    <w:rsid w:val="00CA7F51"/>
    <w:rsid w:val="00CB0627"/>
    <w:rsid w:val="00CB1C5E"/>
    <w:rsid w:val="00CB1E38"/>
    <w:rsid w:val="00CB20D7"/>
    <w:rsid w:val="00CB235B"/>
    <w:rsid w:val="00CB264E"/>
    <w:rsid w:val="00CB2F15"/>
    <w:rsid w:val="00CB358F"/>
    <w:rsid w:val="00CB35AD"/>
    <w:rsid w:val="00CB3962"/>
    <w:rsid w:val="00CB3A96"/>
    <w:rsid w:val="00CB3BAA"/>
    <w:rsid w:val="00CB3D31"/>
    <w:rsid w:val="00CB3D73"/>
    <w:rsid w:val="00CB4047"/>
    <w:rsid w:val="00CB45E5"/>
    <w:rsid w:val="00CB4DE6"/>
    <w:rsid w:val="00CB56A7"/>
    <w:rsid w:val="00CB5AB2"/>
    <w:rsid w:val="00CB5C7C"/>
    <w:rsid w:val="00CB5C8A"/>
    <w:rsid w:val="00CB5D29"/>
    <w:rsid w:val="00CB5EE3"/>
    <w:rsid w:val="00CB6071"/>
    <w:rsid w:val="00CB6CA9"/>
    <w:rsid w:val="00CB6F5B"/>
    <w:rsid w:val="00CB75EC"/>
    <w:rsid w:val="00CB7609"/>
    <w:rsid w:val="00CB777C"/>
    <w:rsid w:val="00CB781E"/>
    <w:rsid w:val="00CB7A1C"/>
    <w:rsid w:val="00CB7AAD"/>
    <w:rsid w:val="00CB7CAE"/>
    <w:rsid w:val="00CB7D83"/>
    <w:rsid w:val="00CC08C3"/>
    <w:rsid w:val="00CC0FD5"/>
    <w:rsid w:val="00CC17AB"/>
    <w:rsid w:val="00CC186B"/>
    <w:rsid w:val="00CC19A4"/>
    <w:rsid w:val="00CC1DFF"/>
    <w:rsid w:val="00CC1E08"/>
    <w:rsid w:val="00CC21D8"/>
    <w:rsid w:val="00CC239D"/>
    <w:rsid w:val="00CC2678"/>
    <w:rsid w:val="00CC276D"/>
    <w:rsid w:val="00CC2826"/>
    <w:rsid w:val="00CC2B55"/>
    <w:rsid w:val="00CC2D10"/>
    <w:rsid w:val="00CC3151"/>
    <w:rsid w:val="00CC33D3"/>
    <w:rsid w:val="00CC3539"/>
    <w:rsid w:val="00CC355E"/>
    <w:rsid w:val="00CC35D9"/>
    <w:rsid w:val="00CC375A"/>
    <w:rsid w:val="00CC3845"/>
    <w:rsid w:val="00CC3A6E"/>
    <w:rsid w:val="00CC3DD5"/>
    <w:rsid w:val="00CC3E98"/>
    <w:rsid w:val="00CC3EDB"/>
    <w:rsid w:val="00CC41CC"/>
    <w:rsid w:val="00CC4CD9"/>
    <w:rsid w:val="00CC4CE8"/>
    <w:rsid w:val="00CC5166"/>
    <w:rsid w:val="00CC5193"/>
    <w:rsid w:val="00CC51EF"/>
    <w:rsid w:val="00CC5550"/>
    <w:rsid w:val="00CC5745"/>
    <w:rsid w:val="00CC63D6"/>
    <w:rsid w:val="00CC6A3A"/>
    <w:rsid w:val="00CC7589"/>
    <w:rsid w:val="00CC767D"/>
    <w:rsid w:val="00CC76C9"/>
    <w:rsid w:val="00CD006B"/>
    <w:rsid w:val="00CD0108"/>
    <w:rsid w:val="00CD0951"/>
    <w:rsid w:val="00CD0BF9"/>
    <w:rsid w:val="00CD0D35"/>
    <w:rsid w:val="00CD0F06"/>
    <w:rsid w:val="00CD0F92"/>
    <w:rsid w:val="00CD1025"/>
    <w:rsid w:val="00CD1170"/>
    <w:rsid w:val="00CD1209"/>
    <w:rsid w:val="00CD1261"/>
    <w:rsid w:val="00CD1640"/>
    <w:rsid w:val="00CD175D"/>
    <w:rsid w:val="00CD1FE8"/>
    <w:rsid w:val="00CD213F"/>
    <w:rsid w:val="00CD236A"/>
    <w:rsid w:val="00CD2763"/>
    <w:rsid w:val="00CD2B16"/>
    <w:rsid w:val="00CD339A"/>
    <w:rsid w:val="00CD36C0"/>
    <w:rsid w:val="00CD3861"/>
    <w:rsid w:val="00CD46E3"/>
    <w:rsid w:val="00CD5715"/>
    <w:rsid w:val="00CD5B3B"/>
    <w:rsid w:val="00CD6042"/>
    <w:rsid w:val="00CD63FE"/>
    <w:rsid w:val="00CD64CA"/>
    <w:rsid w:val="00CD68CB"/>
    <w:rsid w:val="00CD7595"/>
    <w:rsid w:val="00CE03B4"/>
    <w:rsid w:val="00CE0867"/>
    <w:rsid w:val="00CE0A53"/>
    <w:rsid w:val="00CE0C9C"/>
    <w:rsid w:val="00CE0D0A"/>
    <w:rsid w:val="00CE13C5"/>
    <w:rsid w:val="00CE1459"/>
    <w:rsid w:val="00CE1AB9"/>
    <w:rsid w:val="00CE1F7F"/>
    <w:rsid w:val="00CE201F"/>
    <w:rsid w:val="00CE245D"/>
    <w:rsid w:val="00CE2DD0"/>
    <w:rsid w:val="00CE2E54"/>
    <w:rsid w:val="00CE2ECA"/>
    <w:rsid w:val="00CE3BA9"/>
    <w:rsid w:val="00CE3E7B"/>
    <w:rsid w:val="00CE3FE9"/>
    <w:rsid w:val="00CE42C1"/>
    <w:rsid w:val="00CE4F25"/>
    <w:rsid w:val="00CE5085"/>
    <w:rsid w:val="00CE52D4"/>
    <w:rsid w:val="00CE5B23"/>
    <w:rsid w:val="00CE695C"/>
    <w:rsid w:val="00CE6A1F"/>
    <w:rsid w:val="00CE750A"/>
    <w:rsid w:val="00CE75C4"/>
    <w:rsid w:val="00CE79A0"/>
    <w:rsid w:val="00CE79CE"/>
    <w:rsid w:val="00CE7AA7"/>
    <w:rsid w:val="00CE7B3A"/>
    <w:rsid w:val="00CE7CBA"/>
    <w:rsid w:val="00CF0D35"/>
    <w:rsid w:val="00CF0D44"/>
    <w:rsid w:val="00CF1146"/>
    <w:rsid w:val="00CF128B"/>
    <w:rsid w:val="00CF1483"/>
    <w:rsid w:val="00CF1C64"/>
    <w:rsid w:val="00CF1CF8"/>
    <w:rsid w:val="00CF1D6A"/>
    <w:rsid w:val="00CF1DFE"/>
    <w:rsid w:val="00CF276D"/>
    <w:rsid w:val="00CF2C92"/>
    <w:rsid w:val="00CF2DC4"/>
    <w:rsid w:val="00CF3197"/>
    <w:rsid w:val="00CF35A0"/>
    <w:rsid w:val="00CF35A4"/>
    <w:rsid w:val="00CF382E"/>
    <w:rsid w:val="00CF3AAF"/>
    <w:rsid w:val="00CF3B00"/>
    <w:rsid w:val="00CF3C31"/>
    <w:rsid w:val="00CF42DB"/>
    <w:rsid w:val="00CF4325"/>
    <w:rsid w:val="00CF4C82"/>
    <w:rsid w:val="00CF4F3F"/>
    <w:rsid w:val="00CF4FF1"/>
    <w:rsid w:val="00CF543F"/>
    <w:rsid w:val="00CF566F"/>
    <w:rsid w:val="00CF579C"/>
    <w:rsid w:val="00CF5AD3"/>
    <w:rsid w:val="00CF62BA"/>
    <w:rsid w:val="00CF6867"/>
    <w:rsid w:val="00CF729F"/>
    <w:rsid w:val="00CF742E"/>
    <w:rsid w:val="00CF76F9"/>
    <w:rsid w:val="00CF78EE"/>
    <w:rsid w:val="00CF7D78"/>
    <w:rsid w:val="00D004E1"/>
    <w:rsid w:val="00D005C0"/>
    <w:rsid w:val="00D00899"/>
    <w:rsid w:val="00D0091E"/>
    <w:rsid w:val="00D009B8"/>
    <w:rsid w:val="00D00BE1"/>
    <w:rsid w:val="00D00D2D"/>
    <w:rsid w:val="00D01DAF"/>
    <w:rsid w:val="00D022DF"/>
    <w:rsid w:val="00D02388"/>
    <w:rsid w:val="00D024EA"/>
    <w:rsid w:val="00D024FC"/>
    <w:rsid w:val="00D02CB3"/>
    <w:rsid w:val="00D02DB3"/>
    <w:rsid w:val="00D02F95"/>
    <w:rsid w:val="00D031D0"/>
    <w:rsid w:val="00D03669"/>
    <w:rsid w:val="00D038A0"/>
    <w:rsid w:val="00D03951"/>
    <w:rsid w:val="00D03B8C"/>
    <w:rsid w:val="00D03D61"/>
    <w:rsid w:val="00D04348"/>
    <w:rsid w:val="00D046EE"/>
    <w:rsid w:val="00D047F6"/>
    <w:rsid w:val="00D04DEB"/>
    <w:rsid w:val="00D05100"/>
    <w:rsid w:val="00D051BB"/>
    <w:rsid w:val="00D052C7"/>
    <w:rsid w:val="00D05372"/>
    <w:rsid w:val="00D05640"/>
    <w:rsid w:val="00D05921"/>
    <w:rsid w:val="00D0592F"/>
    <w:rsid w:val="00D05E3F"/>
    <w:rsid w:val="00D062AD"/>
    <w:rsid w:val="00D066CC"/>
    <w:rsid w:val="00D06805"/>
    <w:rsid w:val="00D06886"/>
    <w:rsid w:val="00D06A34"/>
    <w:rsid w:val="00D06C75"/>
    <w:rsid w:val="00D06E9C"/>
    <w:rsid w:val="00D07E3D"/>
    <w:rsid w:val="00D10486"/>
    <w:rsid w:val="00D10597"/>
    <w:rsid w:val="00D10B82"/>
    <w:rsid w:val="00D11516"/>
    <w:rsid w:val="00D118E1"/>
    <w:rsid w:val="00D1192D"/>
    <w:rsid w:val="00D11ACD"/>
    <w:rsid w:val="00D11DC9"/>
    <w:rsid w:val="00D11FA8"/>
    <w:rsid w:val="00D120A4"/>
    <w:rsid w:val="00D126A7"/>
    <w:rsid w:val="00D1284E"/>
    <w:rsid w:val="00D12C24"/>
    <w:rsid w:val="00D12D32"/>
    <w:rsid w:val="00D134B9"/>
    <w:rsid w:val="00D136CC"/>
    <w:rsid w:val="00D1370D"/>
    <w:rsid w:val="00D1375F"/>
    <w:rsid w:val="00D13C8A"/>
    <w:rsid w:val="00D13F77"/>
    <w:rsid w:val="00D14420"/>
    <w:rsid w:val="00D14F3D"/>
    <w:rsid w:val="00D1551A"/>
    <w:rsid w:val="00D155E1"/>
    <w:rsid w:val="00D158FD"/>
    <w:rsid w:val="00D15E3F"/>
    <w:rsid w:val="00D16424"/>
    <w:rsid w:val="00D17448"/>
    <w:rsid w:val="00D1753C"/>
    <w:rsid w:val="00D17615"/>
    <w:rsid w:val="00D17906"/>
    <w:rsid w:val="00D20317"/>
    <w:rsid w:val="00D20B07"/>
    <w:rsid w:val="00D2109A"/>
    <w:rsid w:val="00D2208A"/>
    <w:rsid w:val="00D22184"/>
    <w:rsid w:val="00D2286E"/>
    <w:rsid w:val="00D22BC0"/>
    <w:rsid w:val="00D23610"/>
    <w:rsid w:val="00D236C9"/>
    <w:rsid w:val="00D23E46"/>
    <w:rsid w:val="00D24317"/>
    <w:rsid w:val="00D2454D"/>
    <w:rsid w:val="00D24DCA"/>
    <w:rsid w:val="00D24E11"/>
    <w:rsid w:val="00D2512E"/>
    <w:rsid w:val="00D25586"/>
    <w:rsid w:val="00D25693"/>
    <w:rsid w:val="00D2576B"/>
    <w:rsid w:val="00D25850"/>
    <w:rsid w:val="00D25C68"/>
    <w:rsid w:val="00D26199"/>
    <w:rsid w:val="00D261CA"/>
    <w:rsid w:val="00D26397"/>
    <w:rsid w:val="00D26740"/>
    <w:rsid w:val="00D26A47"/>
    <w:rsid w:val="00D26B49"/>
    <w:rsid w:val="00D26BFF"/>
    <w:rsid w:val="00D26D24"/>
    <w:rsid w:val="00D26D71"/>
    <w:rsid w:val="00D26DFB"/>
    <w:rsid w:val="00D27E48"/>
    <w:rsid w:val="00D27FE4"/>
    <w:rsid w:val="00D300BF"/>
    <w:rsid w:val="00D3010D"/>
    <w:rsid w:val="00D305E4"/>
    <w:rsid w:val="00D30992"/>
    <w:rsid w:val="00D30F32"/>
    <w:rsid w:val="00D30FBB"/>
    <w:rsid w:val="00D31837"/>
    <w:rsid w:val="00D31C65"/>
    <w:rsid w:val="00D321EE"/>
    <w:rsid w:val="00D32570"/>
    <w:rsid w:val="00D32752"/>
    <w:rsid w:val="00D32BEC"/>
    <w:rsid w:val="00D32CB5"/>
    <w:rsid w:val="00D32D1F"/>
    <w:rsid w:val="00D32D97"/>
    <w:rsid w:val="00D335BD"/>
    <w:rsid w:val="00D33780"/>
    <w:rsid w:val="00D33BB4"/>
    <w:rsid w:val="00D33CC3"/>
    <w:rsid w:val="00D33E1C"/>
    <w:rsid w:val="00D3420A"/>
    <w:rsid w:val="00D34570"/>
    <w:rsid w:val="00D3465C"/>
    <w:rsid w:val="00D34ADE"/>
    <w:rsid w:val="00D34AED"/>
    <w:rsid w:val="00D34BA6"/>
    <w:rsid w:val="00D34C5D"/>
    <w:rsid w:val="00D34F61"/>
    <w:rsid w:val="00D353B3"/>
    <w:rsid w:val="00D35426"/>
    <w:rsid w:val="00D354CD"/>
    <w:rsid w:val="00D35725"/>
    <w:rsid w:val="00D35A5E"/>
    <w:rsid w:val="00D35AED"/>
    <w:rsid w:val="00D35D78"/>
    <w:rsid w:val="00D35FFE"/>
    <w:rsid w:val="00D36601"/>
    <w:rsid w:val="00D36AD6"/>
    <w:rsid w:val="00D3740E"/>
    <w:rsid w:val="00D379B5"/>
    <w:rsid w:val="00D37BC4"/>
    <w:rsid w:val="00D402A7"/>
    <w:rsid w:val="00D4093E"/>
    <w:rsid w:val="00D40D79"/>
    <w:rsid w:val="00D41006"/>
    <w:rsid w:val="00D411F2"/>
    <w:rsid w:val="00D41B92"/>
    <w:rsid w:val="00D4214F"/>
    <w:rsid w:val="00D4260A"/>
    <w:rsid w:val="00D4293C"/>
    <w:rsid w:val="00D42DBB"/>
    <w:rsid w:val="00D42FAD"/>
    <w:rsid w:val="00D43799"/>
    <w:rsid w:val="00D43984"/>
    <w:rsid w:val="00D43A8A"/>
    <w:rsid w:val="00D43D32"/>
    <w:rsid w:val="00D4425C"/>
    <w:rsid w:val="00D44BB6"/>
    <w:rsid w:val="00D44F68"/>
    <w:rsid w:val="00D454C6"/>
    <w:rsid w:val="00D456ED"/>
    <w:rsid w:val="00D457BA"/>
    <w:rsid w:val="00D457C3"/>
    <w:rsid w:val="00D45A2D"/>
    <w:rsid w:val="00D45C58"/>
    <w:rsid w:val="00D467BA"/>
    <w:rsid w:val="00D46945"/>
    <w:rsid w:val="00D46B36"/>
    <w:rsid w:val="00D47013"/>
    <w:rsid w:val="00D4716C"/>
    <w:rsid w:val="00D4737E"/>
    <w:rsid w:val="00D475A4"/>
    <w:rsid w:val="00D47A76"/>
    <w:rsid w:val="00D47EF5"/>
    <w:rsid w:val="00D506E6"/>
    <w:rsid w:val="00D510A6"/>
    <w:rsid w:val="00D5121F"/>
    <w:rsid w:val="00D516C4"/>
    <w:rsid w:val="00D516EA"/>
    <w:rsid w:val="00D51BDD"/>
    <w:rsid w:val="00D51E79"/>
    <w:rsid w:val="00D52660"/>
    <w:rsid w:val="00D5268C"/>
    <w:rsid w:val="00D52EEA"/>
    <w:rsid w:val="00D52F26"/>
    <w:rsid w:val="00D530BD"/>
    <w:rsid w:val="00D53502"/>
    <w:rsid w:val="00D546EB"/>
    <w:rsid w:val="00D548F1"/>
    <w:rsid w:val="00D551FA"/>
    <w:rsid w:val="00D554A7"/>
    <w:rsid w:val="00D55866"/>
    <w:rsid w:val="00D55AE6"/>
    <w:rsid w:val="00D55B30"/>
    <w:rsid w:val="00D55C98"/>
    <w:rsid w:val="00D55E45"/>
    <w:rsid w:val="00D5623A"/>
    <w:rsid w:val="00D56587"/>
    <w:rsid w:val="00D573A7"/>
    <w:rsid w:val="00D573E3"/>
    <w:rsid w:val="00D57548"/>
    <w:rsid w:val="00D57559"/>
    <w:rsid w:val="00D5786F"/>
    <w:rsid w:val="00D5797E"/>
    <w:rsid w:val="00D57B0E"/>
    <w:rsid w:val="00D57DF2"/>
    <w:rsid w:val="00D57FAB"/>
    <w:rsid w:val="00D6012E"/>
    <w:rsid w:val="00D6066F"/>
    <w:rsid w:val="00D608E0"/>
    <w:rsid w:val="00D60BB1"/>
    <w:rsid w:val="00D611B5"/>
    <w:rsid w:val="00D611B8"/>
    <w:rsid w:val="00D61519"/>
    <w:rsid w:val="00D6177C"/>
    <w:rsid w:val="00D617AE"/>
    <w:rsid w:val="00D61827"/>
    <w:rsid w:val="00D61956"/>
    <w:rsid w:val="00D61BE2"/>
    <w:rsid w:val="00D61DC5"/>
    <w:rsid w:val="00D6211D"/>
    <w:rsid w:val="00D622DA"/>
    <w:rsid w:val="00D62535"/>
    <w:rsid w:val="00D62B2A"/>
    <w:rsid w:val="00D62B2C"/>
    <w:rsid w:val="00D630D7"/>
    <w:rsid w:val="00D63E5E"/>
    <w:rsid w:val="00D63FB0"/>
    <w:rsid w:val="00D64465"/>
    <w:rsid w:val="00D645CE"/>
    <w:rsid w:val="00D656BE"/>
    <w:rsid w:val="00D656CC"/>
    <w:rsid w:val="00D65EFB"/>
    <w:rsid w:val="00D662A6"/>
    <w:rsid w:val="00D66393"/>
    <w:rsid w:val="00D66487"/>
    <w:rsid w:val="00D6655C"/>
    <w:rsid w:val="00D67901"/>
    <w:rsid w:val="00D67960"/>
    <w:rsid w:val="00D67A5F"/>
    <w:rsid w:val="00D67EEF"/>
    <w:rsid w:val="00D67FCD"/>
    <w:rsid w:val="00D703C3"/>
    <w:rsid w:val="00D70562"/>
    <w:rsid w:val="00D707A8"/>
    <w:rsid w:val="00D707D2"/>
    <w:rsid w:val="00D70D8D"/>
    <w:rsid w:val="00D70EF9"/>
    <w:rsid w:val="00D7141D"/>
    <w:rsid w:val="00D714EA"/>
    <w:rsid w:val="00D716E0"/>
    <w:rsid w:val="00D71A46"/>
    <w:rsid w:val="00D723BD"/>
    <w:rsid w:val="00D72403"/>
    <w:rsid w:val="00D72680"/>
    <w:rsid w:val="00D726FE"/>
    <w:rsid w:val="00D72848"/>
    <w:rsid w:val="00D729B5"/>
    <w:rsid w:val="00D72EF0"/>
    <w:rsid w:val="00D734D5"/>
    <w:rsid w:val="00D73647"/>
    <w:rsid w:val="00D7379E"/>
    <w:rsid w:val="00D737EA"/>
    <w:rsid w:val="00D74230"/>
    <w:rsid w:val="00D74E80"/>
    <w:rsid w:val="00D757C2"/>
    <w:rsid w:val="00D75A47"/>
    <w:rsid w:val="00D75CE4"/>
    <w:rsid w:val="00D75FD5"/>
    <w:rsid w:val="00D76143"/>
    <w:rsid w:val="00D76332"/>
    <w:rsid w:val="00D76382"/>
    <w:rsid w:val="00D76436"/>
    <w:rsid w:val="00D766B3"/>
    <w:rsid w:val="00D76B91"/>
    <w:rsid w:val="00D76FD9"/>
    <w:rsid w:val="00D77259"/>
    <w:rsid w:val="00D77B5E"/>
    <w:rsid w:val="00D80555"/>
    <w:rsid w:val="00D80642"/>
    <w:rsid w:val="00D80C58"/>
    <w:rsid w:val="00D80F09"/>
    <w:rsid w:val="00D811FD"/>
    <w:rsid w:val="00D8159B"/>
    <w:rsid w:val="00D816FC"/>
    <w:rsid w:val="00D81B1D"/>
    <w:rsid w:val="00D81E78"/>
    <w:rsid w:val="00D82A44"/>
    <w:rsid w:val="00D82E1E"/>
    <w:rsid w:val="00D830C7"/>
    <w:rsid w:val="00D835EC"/>
    <w:rsid w:val="00D83CDB"/>
    <w:rsid w:val="00D83E80"/>
    <w:rsid w:val="00D83FDF"/>
    <w:rsid w:val="00D843CE"/>
    <w:rsid w:val="00D846F1"/>
    <w:rsid w:val="00D84755"/>
    <w:rsid w:val="00D84DAF"/>
    <w:rsid w:val="00D85193"/>
    <w:rsid w:val="00D855F9"/>
    <w:rsid w:val="00D8624B"/>
    <w:rsid w:val="00D86884"/>
    <w:rsid w:val="00D86B33"/>
    <w:rsid w:val="00D86BA9"/>
    <w:rsid w:val="00D86BD3"/>
    <w:rsid w:val="00D86C19"/>
    <w:rsid w:val="00D8704F"/>
    <w:rsid w:val="00D87290"/>
    <w:rsid w:val="00D8765F"/>
    <w:rsid w:val="00D8798D"/>
    <w:rsid w:val="00D87DB0"/>
    <w:rsid w:val="00D87FC7"/>
    <w:rsid w:val="00D90218"/>
    <w:rsid w:val="00D9030E"/>
    <w:rsid w:val="00D90439"/>
    <w:rsid w:val="00D905FC"/>
    <w:rsid w:val="00D90A55"/>
    <w:rsid w:val="00D911C2"/>
    <w:rsid w:val="00D91E98"/>
    <w:rsid w:val="00D91EAD"/>
    <w:rsid w:val="00D92224"/>
    <w:rsid w:val="00D92354"/>
    <w:rsid w:val="00D92A38"/>
    <w:rsid w:val="00D92B1F"/>
    <w:rsid w:val="00D92B39"/>
    <w:rsid w:val="00D92BEB"/>
    <w:rsid w:val="00D92FA0"/>
    <w:rsid w:val="00D9330F"/>
    <w:rsid w:val="00D9398D"/>
    <w:rsid w:val="00D93C8D"/>
    <w:rsid w:val="00D93CD4"/>
    <w:rsid w:val="00D93F10"/>
    <w:rsid w:val="00D940C7"/>
    <w:rsid w:val="00D945EF"/>
    <w:rsid w:val="00D948B4"/>
    <w:rsid w:val="00D94F95"/>
    <w:rsid w:val="00D95193"/>
    <w:rsid w:val="00D955B8"/>
    <w:rsid w:val="00D956CB"/>
    <w:rsid w:val="00D95A83"/>
    <w:rsid w:val="00D95DC5"/>
    <w:rsid w:val="00D95E11"/>
    <w:rsid w:val="00D95E2B"/>
    <w:rsid w:val="00D96052"/>
    <w:rsid w:val="00D96518"/>
    <w:rsid w:val="00D965C2"/>
    <w:rsid w:val="00D96F1C"/>
    <w:rsid w:val="00D972C6"/>
    <w:rsid w:val="00D974C1"/>
    <w:rsid w:val="00D97E8B"/>
    <w:rsid w:val="00DA015F"/>
    <w:rsid w:val="00DA0455"/>
    <w:rsid w:val="00DA066C"/>
    <w:rsid w:val="00DA0A5B"/>
    <w:rsid w:val="00DA0BDD"/>
    <w:rsid w:val="00DA0C1E"/>
    <w:rsid w:val="00DA12E1"/>
    <w:rsid w:val="00DA1B47"/>
    <w:rsid w:val="00DA1EE2"/>
    <w:rsid w:val="00DA211F"/>
    <w:rsid w:val="00DA22A7"/>
    <w:rsid w:val="00DA2B4A"/>
    <w:rsid w:val="00DA30E9"/>
    <w:rsid w:val="00DA31A7"/>
    <w:rsid w:val="00DA3BAF"/>
    <w:rsid w:val="00DA3D50"/>
    <w:rsid w:val="00DA3EFB"/>
    <w:rsid w:val="00DA40D0"/>
    <w:rsid w:val="00DA426D"/>
    <w:rsid w:val="00DA4472"/>
    <w:rsid w:val="00DA4C3C"/>
    <w:rsid w:val="00DA4DEA"/>
    <w:rsid w:val="00DA58BB"/>
    <w:rsid w:val="00DA5CF7"/>
    <w:rsid w:val="00DA6324"/>
    <w:rsid w:val="00DA64C0"/>
    <w:rsid w:val="00DA6C85"/>
    <w:rsid w:val="00DA6F9E"/>
    <w:rsid w:val="00DA7591"/>
    <w:rsid w:val="00DA767C"/>
    <w:rsid w:val="00DA79A1"/>
    <w:rsid w:val="00DA7B88"/>
    <w:rsid w:val="00DA7CD9"/>
    <w:rsid w:val="00DA7D74"/>
    <w:rsid w:val="00DA7DFB"/>
    <w:rsid w:val="00DB00AA"/>
    <w:rsid w:val="00DB07DE"/>
    <w:rsid w:val="00DB07E2"/>
    <w:rsid w:val="00DB0B5F"/>
    <w:rsid w:val="00DB0E7C"/>
    <w:rsid w:val="00DB0F1D"/>
    <w:rsid w:val="00DB0F9B"/>
    <w:rsid w:val="00DB1A21"/>
    <w:rsid w:val="00DB1ED6"/>
    <w:rsid w:val="00DB28C3"/>
    <w:rsid w:val="00DB293D"/>
    <w:rsid w:val="00DB2AB7"/>
    <w:rsid w:val="00DB2D6F"/>
    <w:rsid w:val="00DB2F7A"/>
    <w:rsid w:val="00DB30F7"/>
    <w:rsid w:val="00DB3320"/>
    <w:rsid w:val="00DB3E38"/>
    <w:rsid w:val="00DB4641"/>
    <w:rsid w:val="00DB47A3"/>
    <w:rsid w:val="00DB4933"/>
    <w:rsid w:val="00DB4C3C"/>
    <w:rsid w:val="00DB594F"/>
    <w:rsid w:val="00DB5C58"/>
    <w:rsid w:val="00DB5CCC"/>
    <w:rsid w:val="00DB6624"/>
    <w:rsid w:val="00DB684B"/>
    <w:rsid w:val="00DB6A67"/>
    <w:rsid w:val="00DB6A9B"/>
    <w:rsid w:val="00DB6D34"/>
    <w:rsid w:val="00DB7027"/>
    <w:rsid w:val="00DB7185"/>
    <w:rsid w:val="00DB7389"/>
    <w:rsid w:val="00DB77D0"/>
    <w:rsid w:val="00DB7A29"/>
    <w:rsid w:val="00DB7A66"/>
    <w:rsid w:val="00DB7C35"/>
    <w:rsid w:val="00DB7E68"/>
    <w:rsid w:val="00DC00A2"/>
    <w:rsid w:val="00DC0B1F"/>
    <w:rsid w:val="00DC1189"/>
    <w:rsid w:val="00DC1B0D"/>
    <w:rsid w:val="00DC1FA5"/>
    <w:rsid w:val="00DC20AD"/>
    <w:rsid w:val="00DC2150"/>
    <w:rsid w:val="00DC266A"/>
    <w:rsid w:val="00DC2A02"/>
    <w:rsid w:val="00DC2AE7"/>
    <w:rsid w:val="00DC2EE0"/>
    <w:rsid w:val="00DC2FA2"/>
    <w:rsid w:val="00DC3000"/>
    <w:rsid w:val="00DC33CA"/>
    <w:rsid w:val="00DC37DC"/>
    <w:rsid w:val="00DC37F7"/>
    <w:rsid w:val="00DC3ADA"/>
    <w:rsid w:val="00DC49DE"/>
    <w:rsid w:val="00DC4A70"/>
    <w:rsid w:val="00DC4F17"/>
    <w:rsid w:val="00DC502A"/>
    <w:rsid w:val="00DC5286"/>
    <w:rsid w:val="00DC531E"/>
    <w:rsid w:val="00DC57D9"/>
    <w:rsid w:val="00DC6102"/>
    <w:rsid w:val="00DC67C0"/>
    <w:rsid w:val="00DC67F3"/>
    <w:rsid w:val="00DC6A81"/>
    <w:rsid w:val="00DC6EA6"/>
    <w:rsid w:val="00DC6EAB"/>
    <w:rsid w:val="00DC7337"/>
    <w:rsid w:val="00DC7648"/>
    <w:rsid w:val="00DC7DD1"/>
    <w:rsid w:val="00DD014C"/>
    <w:rsid w:val="00DD06C8"/>
    <w:rsid w:val="00DD0738"/>
    <w:rsid w:val="00DD0BA1"/>
    <w:rsid w:val="00DD0C22"/>
    <w:rsid w:val="00DD0D6B"/>
    <w:rsid w:val="00DD0F64"/>
    <w:rsid w:val="00DD163D"/>
    <w:rsid w:val="00DD1835"/>
    <w:rsid w:val="00DD1CD4"/>
    <w:rsid w:val="00DD1F6B"/>
    <w:rsid w:val="00DD26A2"/>
    <w:rsid w:val="00DD2DBC"/>
    <w:rsid w:val="00DD2FE5"/>
    <w:rsid w:val="00DD3305"/>
    <w:rsid w:val="00DD351B"/>
    <w:rsid w:val="00DD358C"/>
    <w:rsid w:val="00DD3B35"/>
    <w:rsid w:val="00DD3F4B"/>
    <w:rsid w:val="00DD4111"/>
    <w:rsid w:val="00DD4138"/>
    <w:rsid w:val="00DD43F9"/>
    <w:rsid w:val="00DD4D42"/>
    <w:rsid w:val="00DD5579"/>
    <w:rsid w:val="00DD57CC"/>
    <w:rsid w:val="00DD57FE"/>
    <w:rsid w:val="00DD6062"/>
    <w:rsid w:val="00DD6D18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82"/>
    <w:rsid w:val="00DD7EBA"/>
    <w:rsid w:val="00DD7EC3"/>
    <w:rsid w:val="00DE02C5"/>
    <w:rsid w:val="00DE08B8"/>
    <w:rsid w:val="00DE0C34"/>
    <w:rsid w:val="00DE0E93"/>
    <w:rsid w:val="00DE1174"/>
    <w:rsid w:val="00DE1AE4"/>
    <w:rsid w:val="00DE25BE"/>
    <w:rsid w:val="00DE2990"/>
    <w:rsid w:val="00DE2C08"/>
    <w:rsid w:val="00DE2D5B"/>
    <w:rsid w:val="00DE34FF"/>
    <w:rsid w:val="00DE364E"/>
    <w:rsid w:val="00DE3653"/>
    <w:rsid w:val="00DE3951"/>
    <w:rsid w:val="00DE397B"/>
    <w:rsid w:val="00DE39E2"/>
    <w:rsid w:val="00DE3BCE"/>
    <w:rsid w:val="00DE3BE5"/>
    <w:rsid w:val="00DE3EDA"/>
    <w:rsid w:val="00DE4002"/>
    <w:rsid w:val="00DE457F"/>
    <w:rsid w:val="00DE47F0"/>
    <w:rsid w:val="00DE4B74"/>
    <w:rsid w:val="00DE4EB9"/>
    <w:rsid w:val="00DE4ED8"/>
    <w:rsid w:val="00DE5782"/>
    <w:rsid w:val="00DE5866"/>
    <w:rsid w:val="00DE5FDF"/>
    <w:rsid w:val="00DE63C9"/>
    <w:rsid w:val="00DE65C8"/>
    <w:rsid w:val="00DE6D3E"/>
    <w:rsid w:val="00DE6E60"/>
    <w:rsid w:val="00DE7353"/>
    <w:rsid w:val="00DE7D15"/>
    <w:rsid w:val="00DF04D5"/>
    <w:rsid w:val="00DF07D7"/>
    <w:rsid w:val="00DF09E5"/>
    <w:rsid w:val="00DF10CE"/>
    <w:rsid w:val="00DF1142"/>
    <w:rsid w:val="00DF1163"/>
    <w:rsid w:val="00DF1390"/>
    <w:rsid w:val="00DF1817"/>
    <w:rsid w:val="00DF193C"/>
    <w:rsid w:val="00DF1A53"/>
    <w:rsid w:val="00DF1CC6"/>
    <w:rsid w:val="00DF1F23"/>
    <w:rsid w:val="00DF20E6"/>
    <w:rsid w:val="00DF20F4"/>
    <w:rsid w:val="00DF298E"/>
    <w:rsid w:val="00DF2A1F"/>
    <w:rsid w:val="00DF2B4C"/>
    <w:rsid w:val="00DF2BFF"/>
    <w:rsid w:val="00DF3518"/>
    <w:rsid w:val="00DF3705"/>
    <w:rsid w:val="00DF371B"/>
    <w:rsid w:val="00DF38B2"/>
    <w:rsid w:val="00DF3A77"/>
    <w:rsid w:val="00DF3C2D"/>
    <w:rsid w:val="00DF3D0E"/>
    <w:rsid w:val="00DF3F4E"/>
    <w:rsid w:val="00DF4AED"/>
    <w:rsid w:val="00DF4B85"/>
    <w:rsid w:val="00DF5484"/>
    <w:rsid w:val="00DF5D39"/>
    <w:rsid w:val="00DF5DDE"/>
    <w:rsid w:val="00DF6068"/>
    <w:rsid w:val="00DF60A2"/>
    <w:rsid w:val="00DF632B"/>
    <w:rsid w:val="00DF688C"/>
    <w:rsid w:val="00DF6B82"/>
    <w:rsid w:val="00DF6BE2"/>
    <w:rsid w:val="00DF705F"/>
    <w:rsid w:val="00DF73D7"/>
    <w:rsid w:val="00DF76E6"/>
    <w:rsid w:val="00DF7BDC"/>
    <w:rsid w:val="00DF7D32"/>
    <w:rsid w:val="00E0070E"/>
    <w:rsid w:val="00E0133D"/>
    <w:rsid w:val="00E01802"/>
    <w:rsid w:val="00E020BC"/>
    <w:rsid w:val="00E022A6"/>
    <w:rsid w:val="00E026F8"/>
    <w:rsid w:val="00E02752"/>
    <w:rsid w:val="00E03138"/>
    <w:rsid w:val="00E03449"/>
    <w:rsid w:val="00E03635"/>
    <w:rsid w:val="00E03768"/>
    <w:rsid w:val="00E038EF"/>
    <w:rsid w:val="00E03F2C"/>
    <w:rsid w:val="00E040F8"/>
    <w:rsid w:val="00E04247"/>
    <w:rsid w:val="00E04B97"/>
    <w:rsid w:val="00E04FE2"/>
    <w:rsid w:val="00E0555C"/>
    <w:rsid w:val="00E05593"/>
    <w:rsid w:val="00E055C7"/>
    <w:rsid w:val="00E05675"/>
    <w:rsid w:val="00E05793"/>
    <w:rsid w:val="00E05898"/>
    <w:rsid w:val="00E05909"/>
    <w:rsid w:val="00E0592B"/>
    <w:rsid w:val="00E059E4"/>
    <w:rsid w:val="00E05C7B"/>
    <w:rsid w:val="00E05CB0"/>
    <w:rsid w:val="00E068D9"/>
    <w:rsid w:val="00E06B2B"/>
    <w:rsid w:val="00E06C91"/>
    <w:rsid w:val="00E06D31"/>
    <w:rsid w:val="00E06EC0"/>
    <w:rsid w:val="00E074CE"/>
    <w:rsid w:val="00E07CC1"/>
    <w:rsid w:val="00E102D3"/>
    <w:rsid w:val="00E105D9"/>
    <w:rsid w:val="00E10622"/>
    <w:rsid w:val="00E1086C"/>
    <w:rsid w:val="00E1095D"/>
    <w:rsid w:val="00E10A7E"/>
    <w:rsid w:val="00E10D30"/>
    <w:rsid w:val="00E11386"/>
    <w:rsid w:val="00E1151B"/>
    <w:rsid w:val="00E117B9"/>
    <w:rsid w:val="00E1184B"/>
    <w:rsid w:val="00E11B8A"/>
    <w:rsid w:val="00E11E06"/>
    <w:rsid w:val="00E11E80"/>
    <w:rsid w:val="00E11EF0"/>
    <w:rsid w:val="00E121A9"/>
    <w:rsid w:val="00E124EE"/>
    <w:rsid w:val="00E12EE8"/>
    <w:rsid w:val="00E13248"/>
    <w:rsid w:val="00E14550"/>
    <w:rsid w:val="00E1458E"/>
    <w:rsid w:val="00E145F1"/>
    <w:rsid w:val="00E14B28"/>
    <w:rsid w:val="00E14B32"/>
    <w:rsid w:val="00E14B8A"/>
    <w:rsid w:val="00E14BAA"/>
    <w:rsid w:val="00E14D4C"/>
    <w:rsid w:val="00E14E8F"/>
    <w:rsid w:val="00E14F66"/>
    <w:rsid w:val="00E15A22"/>
    <w:rsid w:val="00E162DE"/>
    <w:rsid w:val="00E163E3"/>
    <w:rsid w:val="00E164AC"/>
    <w:rsid w:val="00E164CD"/>
    <w:rsid w:val="00E1653A"/>
    <w:rsid w:val="00E1661C"/>
    <w:rsid w:val="00E175F1"/>
    <w:rsid w:val="00E176B5"/>
    <w:rsid w:val="00E1783D"/>
    <w:rsid w:val="00E17AAB"/>
    <w:rsid w:val="00E2076B"/>
    <w:rsid w:val="00E207DE"/>
    <w:rsid w:val="00E2088C"/>
    <w:rsid w:val="00E20B89"/>
    <w:rsid w:val="00E20E38"/>
    <w:rsid w:val="00E21104"/>
    <w:rsid w:val="00E21330"/>
    <w:rsid w:val="00E215C7"/>
    <w:rsid w:val="00E21602"/>
    <w:rsid w:val="00E21EDD"/>
    <w:rsid w:val="00E21F84"/>
    <w:rsid w:val="00E21FC5"/>
    <w:rsid w:val="00E2209E"/>
    <w:rsid w:val="00E22814"/>
    <w:rsid w:val="00E22830"/>
    <w:rsid w:val="00E22833"/>
    <w:rsid w:val="00E22874"/>
    <w:rsid w:val="00E22D4B"/>
    <w:rsid w:val="00E22D7A"/>
    <w:rsid w:val="00E23072"/>
    <w:rsid w:val="00E231B7"/>
    <w:rsid w:val="00E23955"/>
    <w:rsid w:val="00E23A24"/>
    <w:rsid w:val="00E23A86"/>
    <w:rsid w:val="00E23DA8"/>
    <w:rsid w:val="00E23E90"/>
    <w:rsid w:val="00E23F81"/>
    <w:rsid w:val="00E2443C"/>
    <w:rsid w:val="00E24FAC"/>
    <w:rsid w:val="00E251CA"/>
    <w:rsid w:val="00E25299"/>
    <w:rsid w:val="00E252C4"/>
    <w:rsid w:val="00E25327"/>
    <w:rsid w:val="00E25468"/>
    <w:rsid w:val="00E26181"/>
    <w:rsid w:val="00E2637E"/>
    <w:rsid w:val="00E264B1"/>
    <w:rsid w:val="00E26C1B"/>
    <w:rsid w:val="00E27326"/>
    <w:rsid w:val="00E27739"/>
    <w:rsid w:val="00E302B6"/>
    <w:rsid w:val="00E3039E"/>
    <w:rsid w:val="00E303A9"/>
    <w:rsid w:val="00E30445"/>
    <w:rsid w:val="00E30B4D"/>
    <w:rsid w:val="00E30CF1"/>
    <w:rsid w:val="00E30E93"/>
    <w:rsid w:val="00E30FA8"/>
    <w:rsid w:val="00E3116B"/>
    <w:rsid w:val="00E31506"/>
    <w:rsid w:val="00E3229C"/>
    <w:rsid w:val="00E325D3"/>
    <w:rsid w:val="00E328BE"/>
    <w:rsid w:val="00E32A26"/>
    <w:rsid w:val="00E3307F"/>
    <w:rsid w:val="00E33132"/>
    <w:rsid w:val="00E33A15"/>
    <w:rsid w:val="00E33CBF"/>
    <w:rsid w:val="00E346A7"/>
    <w:rsid w:val="00E349B2"/>
    <w:rsid w:val="00E34A04"/>
    <w:rsid w:val="00E34B82"/>
    <w:rsid w:val="00E34E0C"/>
    <w:rsid w:val="00E3528B"/>
    <w:rsid w:val="00E35554"/>
    <w:rsid w:val="00E35701"/>
    <w:rsid w:val="00E3595C"/>
    <w:rsid w:val="00E36379"/>
    <w:rsid w:val="00E36630"/>
    <w:rsid w:val="00E36CE9"/>
    <w:rsid w:val="00E37D4F"/>
    <w:rsid w:val="00E400B0"/>
    <w:rsid w:val="00E40308"/>
    <w:rsid w:val="00E40632"/>
    <w:rsid w:val="00E40664"/>
    <w:rsid w:val="00E409A7"/>
    <w:rsid w:val="00E40D6D"/>
    <w:rsid w:val="00E41F46"/>
    <w:rsid w:val="00E4245D"/>
    <w:rsid w:val="00E42C0B"/>
    <w:rsid w:val="00E43017"/>
    <w:rsid w:val="00E4304F"/>
    <w:rsid w:val="00E430A8"/>
    <w:rsid w:val="00E431DF"/>
    <w:rsid w:val="00E4350E"/>
    <w:rsid w:val="00E43B6C"/>
    <w:rsid w:val="00E43C37"/>
    <w:rsid w:val="00E440C3"/>
    <w:rsid w:val="00E442D7"/>
    <w:rsid w:val="00E44455"/>
    <w:rsid w:val="00E449DE"/>
    <w:rsid w:val="00E45860"/>
    <w:rsid w:val="00E45BA9"/>
    <w:rsid w:val="00E45BE7"/>
    <w:rsid w:val="00E45FCF"/>
    <w:rsid w:val="00E4602B"/>
    <w:rsid w:val="00E472B4"/>
    <w:rsid w:val="00E47C90"/>
    <w:rsid w:val="00E5005C"/>
    <w:rsid w:val="00E5007F"/>
    <w:rsid w:val="00E501B5"/>
    <w:rsid w:val="00E5077C"/>
    <w:rsid w:val="00E5088C"/>
    <w:rsid w:val="00E50AC2"/>
    <w:rsid w:val="00E50C24"/>
    <w:rsid w:val="00E5130F"/>
    <w:rsid w:val="00E5228C"/>
    <w:rsid w:val="00E522A8"/>
    <w:rsid w:val="00E528DF"/>
    <w:rsid w:val="00E52B00"/>
    <w:rsid w:val="00E536E1"/>
    <w:rsid w:val="00E5376C"/>
    <w:rsid w:val="00E53E0A"/>
    <w:rsid w:val="00E543EA"/>
    <w:rsid w:val="00E548B4"/>
    <w:rsid w:val="00E54D5A"/>
    <w:rsid w:val="00E54EA7"/>
    <w:rsid w:val="00E550EF"/>
    <w:rsid w:val="00E5567E"/>
    <w:rsid w:val="00E55B22"/>
    <w:rsid w:val="00E562FC"/>
    <w:rsid w:val="00E56624"/>
    <w:rsid w:val="00E56A33"/>
    <w:rsid w:val="00E56D9D"/>
    <w:rsid w:val="00E572BB"/>
    <w:rsid w:val="00E576B9"/>
    <w:rsid w:val="00E576FA"/>
    <w:rsid w:val="00E57719"/>
    <w:rsid w:val="00E577A1"/>
    <w:rsid w:val="00E57D6F"/>
    <w:rsid w:val="00E603B8"/>
    <w:rsid w:val="00E603D0"/>
    <w:rsid w:val="00E60470"/>
    <w:rsid w:val="00E6061D"/>
    <w:rsid w:val="00E6082A"/>
    <w:rsid w:val="00E60902"/>
    <w:rsid w:val="00E611DB"/>
    <w:rsid w:val="00E619C6"/>
    <w:rsid w:val="00E61FF1"/>
    <w:rsid w:val="00E621F5"/>
    <w:rsid w:val="00E627B7"/>
    <w:rsid w:val="00E6283E"/>
    <w:rsid w:val="00E62988"/>
    <w:rsid w:val="00E629FE"/>
    <w:rsid w:val="00E62B59"/>
    <w:rsid w:val="00E62B5D"/>
    <w:rsid w:val="00E62B79"/>
    <w:rsid w:val="00E63353"/>
    <w:rsid w:val="00E63702"/>
    <w:rsid w:val="00E63739"/>
    <w:rsid w:val="00E63940"/>
    <w:rsid w:val="00E63988"/>
    <w:rsid w:val="00E63BCF"/>
    <w:rsid w:val="00E63D7F"/>
    <w:rsid w:val="00E63FF5"/>
    <w:rsid w:val="00E64149"/>
    <w:rsid w:val="00E6453E"/>
    <w:rsid w:val="00E64765"/>
    <w:rsid w:val="00E64988"/>
    <w:rsid w:val="00E64DC0"/>
    <w:rsid w:val="00E64DF2"/>
    <w:rsid w:val="00E657A4"/>
    <w:rsid w:val="00E658E6"/>
    <w:rsid w:val="00E65C5D"/>
    <w:rsid w:val="00E65CE8"/>
    <w:rsid w:val="00E66436"/>
    <w:rsid w:val="00E66625"/>
    <w:rsid w:val="00E668E8"/>
    <w:rsid w:val="00E66B4F"/>
    <w:rsid w:val="00E66DD4"/>
    <w:rsid w:val="00E6709A"/>
    <w:rsid w:val="00E67A40"/>
    <w:rsid w:val="00E67E79"/>
    <w:rsid w:val="00E70133"/>
    <w:rsid w:val="00E7018F"/>
    <w:rsid w:val="00E70737"/>
    <w:rsid w:val="00E70AC5"/>
    <w:rsid w:val="00E70CCE"/>
    <w:rsid w:val="00E70E05"/>
    <w:rsid w:val="00E70ED3"/>
    <w:rsid w:val="00E7130B"/>
    <w:rsid w:val="00E716FE"/>
    <w:rsid w:val="00E71BAE"/>
    <w:rsid w:val="00E72256"/>
    <w:rsid w:val="00E7260A"/>
    <w:rsid w:val="00E72799"/>
    <w:rsid w:val="00E72E4B"/>
    <w:rsid w:val="00E73082"/>
    <w:rsid w:val="00E73087"/>
    <w:rsid w:val="00E7333C"/>
    <w:rsid w:val="00E733BA"/>
    <w:rsid w:val="00E73552"/>
    <w:rsid w:val="00E73825"/>
    <w:rsid w:val="00E738D8"/>
    <w:rsid w:val="00E740EE"/>
    <w:rsid w:val="00E745F0"/>
    <w:rsid w:val="00E74763"/>
    <w:rsid w:val="00E749FC"/>
    <w:rsid w:val="00E752AA"/>
    <w:rsid w:val="00E75837"/>
    <w:rsid w:val="00E75E80"/>
    <w:rsid w:val="00E761C1"/>
    <w:rsid w:val="00E76442"/>
    <w:rsid w:val="00E76A1D"/>
    <w:rsid w:val="00E76B7B"/>
    <w:rsid w:val="00E77380"/>
    <w:rsid w:val="00E77D88"/>
    <w:rsid w:val="00E77DB4"/>
    <w:rsid w:val="00E77DBC"/>
    <w:rsid w:val="00E80254"/>
    <w:rsid w:val="00E80474"/>
    <w:rsid w:val="00E805B5"/>
    <w:rsid w:val="00E80AA4"/>
    <w:rsid w:val="00E81010"/>
    <w:rsid w:val="00E81218"/>
    <w:rsid w:val="00E81383"/>
    <w:rsid w:val="00E81708"/>
    <w:rsid w:val="00E817A2"/>
    <w:rsid w:val="00E819FC"/>
    <w:rsid w:val="00E81E06"/>
    <w:rsid w:val="00E81E0D"/>
    <w:rsid w:val="00E821BA"/>
    <w:rsid w:val="00E824ED"/>
    <w:rsid w:val="00E829E3"/>
    <w:rsid w:val="00E82D48"/>
    <w:rsid w:val="00E83033"/>
    <w:rsid w:val="00E8306D"/>
    <w:rsid w:val="00E83372"/>
    <w:rsid w:val="00E83907"/>
    <w:rsid w:val="00E83B1A"/>
    <w:rsid w:val="00E83B9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4D1"/>
    <w:rsid w:val="00E8650C"/>
    <w:rsid w:val="00E866D5"/>
    <w:rsid w:val="00E87AF8"/>
    <w:rsid w:val="00E87C1C"/>
    <w:rsid w:val="00E90446"/>
    <w:rsid w:val="00E9077C"/>
    <w:rsid w:val="00E90ABD"/>
    <w:rsid w:val="00E9109B"/>
    <w:rsid w:val="00E91440"/>
    <w:rsid w:val="00E91D34"/>
    <w:rsid w:val="00E91E7B"/>
    <w:rsid w:val="00E92206"/>
    <w:rsid w:val="00E9250A"/>
    <w:rsid w:val="00E926D4"/>
    <w:rsid w:val="00E92877"/>
    <w:rsid w:val="00E92DAC"/>
    <w:rsid w:val="00E92E65"/>
    <w:rsid w:val="00E935BD"/>
    <w:rsid w:val="00E941F7"/>
    <w:rsid w:val="00E942A1"/>
    <w:rsid w:val="00E942C4"/>
    <w:rsid w:val="00E943D1"/>
    <w:rsid w:val="00E94445"/>
    <w:rsid w:val="00E9490C"/>
    <w:rsid w:val="00E94B0B"/>
    <w:rsid w:val="00E951F9"/>
    <w:rsid w:val="00E9535C"/>
    <w:rsid w:val="00E95362"/>
    <w:rsid w:val="00E955C8"/>
    <w:rsid w:val="00E96CDE"/>
    <w:rsid w:val="00E96DFD"/>
    <w:rsid w:val="00E96EDC"/>
    <w:rsid w:val="00E96EEE"/>
    <w:rsid w:val="00E96F7F"/>
    <w:rsid w:val="00E9719A"/>
    <w:rsid w:val="00E9745A"/>
    <w:rsid w:val="00E97949"/>
    <w:rsid w:val="00EA048F"/>
    <w:rsid w:val="00EA0817"/>
    <w:rsid w:val="00EA09C0"/>
    <w:rsid w:val="00EA0E48"/>
    <w:rsid w:val="00EA1287"/>
    <w:rsid w:val="00EA133E"/>
    <w:rsid w:val="00EA18D7"/>
    <w:rsid w:val="00EA23D4"/>
    <w:rsid w:val="00EA24E1"/>
    <w:rsid w:val="00EA2ADE"/>
    <w:rsid w:val="00EA2F11"/>
    <w:rsid w:val="00EA3AF1"/>
    <w:rsid w:val="00EA3D4F"/>
    <w:rsid w:val="00EA43EE"/>
    <w:rsid w:val="00EA477A"/>
    <w:rsid w:val="00EA5380"/>
    <w:rsid w:val="00EA596D"/>
    <w:rsid w:val="00EA5D1C"/>
    <w:rsid w:val="00EA6302"/>
    <w:rsid w:val="00EA64AC"/>
    <w:rsid w:val="00EA663B"/>
    <w:rsid w:val="00EA67AB"/>
    <w:rsid w:val="00EA689B"/>
    <w:rsid w:val="00EA6FAA"/>
    <w:rsid w:val="00EA78B4"/>
    <w:rsid w:val="00EB0967"/>
    <w:rsid w:val="00EB1122"/>
    <w:rsid w:val="00EB16EE"/>
    <w:rsid w:val="00EB19B4"/>
    <w:rsid w:val="00EB1D99"/>
    <w:rsid w:val="00EB1DE2"/>
    <w:rsid w:val="00EB2067"/>
    <w:rsid w:val="00EB27DC"/>
    <w:rsid w:val="00EB2874"/>
    <w:rsid w:val="00EB29FA"/>
    <w:rsid w:val="00EB2E74"/>
    <w:rsid w:val="00EB3053"/>
    <w:rsid w:val="00EB3971"/>
    <w:rsid w:val="00EB39B5"/>
    <w:rsid w:val="00EB3B9C"/>
    <w:rsid w:val="00EB3BC4"/>
    <w:rsid w:val="00EB3C0F"/>
    <w:rsid w:val="00EB4737"/>
    <w:rsid w:val="00EB5481"/>
    <w:rsid w:val="00EB54D7"/>
    <w:rsid w:val="00EB5775"/>
    <w:rsid w:val="00EB60B2"/>
    <w:rsid w:val="00EB644E"/>
    <w:rsid w:val="00EB6A7F"/>
    <w:rsid w:val="00EB7599"/>
    <w:rsid w:val="00EB76A8"/>
    <w:rsid w:val="00EB7888"/>
    <w:rsid w:val="00EB7A39"/>
    <w:rsid w:val="00EB7C7E"/>
    <w:rsid w:val="00EC0163"/>
    <w:rsid w:val="00EC0242"/>
    <w:rsid w:val="00EC07BB"/>
    <w:rsid w:val="00EC09F5"/>
    <w:rsid w:val="00EC0A49"/>
    <w:rsid w:val="00EC0B7F"/>
    <w:rsid w:val="00EC0C66"/>
    <w:rsid w:val="00EC0C88"/>
    <w:rsid w:val="00EC10BA"/>
    <w:rsid w:val="00EC10E8"/>
    <w:rsid w:val="00EC158D"/>
    <w:rsid w:val="00EC1B93"/>
    <w:rsid w:val="00EC1DB4"/>
    <w:rsid w:val="00EC1DFE"/>
    <w:rsid w:val="00EC2089"/>
    <w:rsid w:val="00EC21B6"/>
    <w:rsid w:val="00EC2326"/>
    <w:rsid w:val="00EC27E2"/>
    <w:rsid w:val="00EC2D6B"/>
    <w:rsid w:val="00EC2E1E"/>
    <w:rsid w:val="00EC2FD3"/>
    <w:rsid w:val="00EC31F5"/>
    <w:rsid w:val="00EC34CD"/>
    <w:rsid w:val="00EC3781"/>
    <w:rsid w:val="00EC3A45"/>
    <w:rsid w:val="00EC3AD3"/>
    <w:rsid w:val="00EC3C3B"/>
    <w:rsid w:val="00EC3F12"/>
    <w:rsid w:val="00EC3FA4"/>
    <w:rsid w:val="00EC4151"/>
    <w:rsid w:val="00EC4251"/>
    <w:rsid w:val="00EC4399"/>
    <w:rsid w:val="00EC4A82"/>
    <w:rsid w:val="00EC4C8B"/>
    <w:rsid w:val="00EC51A1"/>
    <w:rsid w:val="00EC5466"/>
    <w:rsid w:val="00EC57E0"/>
    <w:rsid w:val="00EC5A6F"/>
    <w:rsid w:val="00EC5CA6"/>
    <w:rsid w:val="00EC5F75"/>
    <w:rsid w:val="00EC6531"/>
    <w:rsid w:val="00EC65C0"/>
    <w:rsid w:val="00EC69A8"/>
    <w:rsid w:val="00EC6D67"/>
    <w:rsid w:val="00EC6F5E"/>
    <w:rsid w:val="00EC726A"/>
    <w:rsid w:val="00EC747A"/>
    <w:rsid w:val="00EC75A3"/>
    <w:rsid w:val="00EC7B69"/>
    <w:rsid w:val="00EC7BC9"/>
    <w:rsid w:val="00ED00E4"/>
    <w:rsid w:val="00ED01C1"/>
    <w:rsid w:val="00ED01C2"/>
    <w:rsid w:val="00ED0233"/>
    <w:rsid w:val="00ED0638"/>
    <w:rsid w:val="00ED0891"/>
    <w:rsid w:val="00ED0F5E"/>
    <w:rsid w:val="00ED104A"/>
    <w:rsid w:val="00ED1A24"/>
    <w:rsid w:val="00ED1BB6"/>
    <w:rsid w:val="00ED26E8"/>
    <w:rsid w:val="00ED28B2"/>
    <w:rsid w:val="00ED2A6D"/>
    <w:rsid w:val="00ED2A80"/>
    <w:rsid w:val="00ED33A3"/>
    <w:rsid w:val="00ED3476"/>
    <w:rsid w:val="00ED34C4"/>
    <w:rsid w:val="00ED3736"/>
    <w:rsid w:val="00ED37DC"/>
    <w:rsid w:val="00ED3BE3"/>
    <w:rsid w:val="00ED3C25"/>
    <w:rsid w:val="00ED3EF5"/>
    <w:rsid w:val="00ED43BD"/>
    <w:rsid w:val="00ED47D1"/>
    <w:rsid w:val="00ED4C94"/>
    <w:rsid w:val="00ED4E4C"/>
    <w:rsid w:val="00ED522F"/>
    <w:rsid w:val="00ED568B"/>
    <w:rsid w:val="00ED5740"/>
    <w:rsid w:val="00ED5C06"/>
    <w:rsid w:val="00ED5E04"/>
    <w:rsid w:val="00ED6958"/>
    <w:rsid w:val="00ED697B"/>
    <w:rsid w:val="00ED6E8D"/>
    <w:rsid w:val="00EE0430"/>
    <w:rsid w:val="00EE0A75"/>
    <w:rsid w:val="00EE0B57"/>
    <w:rsid w:val="00EE1085"/>
    <w:rsid w:val="00EE1597"/>
    <w:rsid w:val="00EE183D"/>
    <w:rsid w:val="00EE1CF9"/>
    <w:rsid w:val="00EE2119"/>
    <w:rsid w:val="00EE229A"/>
    <w:rsid w:val="00EE2587"/>
    <w:rsid w:val="00EE25E8"/>
    <w:rsid w:val="00EE2885"/>
    <w:rsid w:val="00EE2ADF"/>
    <w:rsid w:val="00EE2B60"/>
    <w:rsid w:val="00EE2B6D"/>
    <w:rsid w:val="00EE3393"/>
    <w:rsid w:val="00EE33B8"/>
    <w:rsid w:val="00EE3656"/>
    <w:rsid w:val="00EE3D0A"/>
    <w:rsid w:val="00EE3DDE"/>
    <w:rsid w:val="00EE46BE"/>
    <w:rsid w:val="00EE480B"/>
    <w:rsid w:val="00EE4923"/>
    <w:rsid w:val="00EE4AB6"/>
    <w:rsid w:val="00EE500C"/>
    <w:rsid w:val="00EE5085"/>
    <w:rsid w:val="00EE6683"/>
    <w:rsid w:val="00EE6874"/>
    <w:rsid w:val="00EE6880"/>
    <w:rsid w:val="00EE6B99"/>
    <w:rsid w:val="00EE6BFD"/>
    <w:rsid w:val="00EE6DC5"/>
    <w:rsid w:val="00EE75FE"/>
    <w:rsid w:val="00EE7722"/>
    <w:rsid w:val="00EF015D"/>
    <w:rsid w:val="00EF0303"/>
    <w:rsid w:val="00EF03D1"/>
    <w:rsid w:val="00EF0856"/>
    <w:rsid w:val="00EF0AE2"/>
    <w:rsid w:val="00EF1134"/>
    <w:rsid w:val="00EF14C3"/>
    <w:rsid w:val="00EF15B3"/>
    <w:rsid w:val="00EF23E8"/>
    <w:rsid w:val="00EF2484"/>
    <w:rsid w:val="00EF2CC8"/>
    <w:rsid w:val="00EF338D"/>
    <w:rsid w:val="00EF3405"/>
    <w:rsid w:val="00EF34DC"/>
    <w:rsid w:val="00EF3AC3"/>
    <w:rsid w:val="00EF4133"/>
    <w:rsid w:val="00EF4299"/>
    <w:rsid w:val="00EF4392"/>
    <w:rsid w:val="00EF45EA"/>
    <w:rsid w:val="00EF4A67"/>
    <w:rsid w:val="00EF4B59"/>
    <w:rsid w:val="00EF4B68"/>
    <w:rsid w:val="00EF4DEC"/>
    <w:rsid w:val="00EF4E39"/>
    <w:rsid w:val="00EF552D"/>
    <w:rsid w:val="00EF6293"/>
    <w:rsid w:val="00EF65EE"/>
    <w:rsid w:val="00EF67E6"/>
    <w:rsid w:val="00EF6B71"/>
    <w:rsid w:val="00EF6CDB"/>
    <w:rsid w:val="00EF6E1C"/>
    <w:rsid w:val="00EF71AF"/>
    <w:rsid w:val="00EF7252"/>
    <w:rsid w:val="00EF76B6"/>
    <w:rsid w:val="00EF7922"/>
    <w:rsid w:val="00EF797E"/>
    <w:rsid w:val="00EF7C05"/>
    <w:rsid w:val="00EF7D5F"/>
    <w:rsid w:val="00EF7F5B"/>
    <w:rsid w:val="00F00357"/>
    <w:rsid w:val="00F004F6"/>
    <w:rsid w:val="00F005DB"/>
    <w:rsid w:val="00F00CDF"/>
    <w:rsid w:val="00F00F5C"/>
    <w:rsid w:val="00F01029"/>
    <w:rsid w:val="00F01515"/>
    <w:rsid w:val="00F01863"/>
    <w:rsid w:val="00F022C9"/>
    <w:rsid w:val="00F0237F"/>
    <w:rsid w:val="00F02927"/>
    <w:rsid w:val="00F02CC1"/>
    <w:rsid w:val="00F02E7F"/>
    <w:rsid w:val="00F02FB4"/>
    <w:rsid w:val="00F03323"/>
    <w:rsid w:val="00F03843"/>
    <w:rsid w:val="00F0391A"/>
    <w:rsid w:val="00F03A1E"/>
    <w:rsid w:val="00F03CCF"/>
    <w:rsid w:val="00F04238"/>
    <w:rsid w:val="00F042EE"/>
    <w:rsid w:val="00F044B9"/>
    <w:rsid w:val="00F0465F"/>
    <w:rsid w:val="00F0481D"/>
    <w:rsid w:val="00F049E0"/>
    <w:rsid w:val="00F04A5C"/>
    <w:rsid w:val="00F04AF0"/>
    <w:rsid w:val="00F04BB4"/>
    <w:rsid w:val="00F04C00"/>
    <w:rsid w:val="00F04D72"/>
    <w:rsid w:val="00F05574"/>
    <w:rsid w:val="00F057B6"/>
    <w:rsid w:val="00F05849"/>
    <w:rsid w:val="00F05B8B"/>
    <w:rsid w:val="00F06070"/>
    <w:rsid w:val="00F06DDE"/>
    <w:rsid w:val="00F06F2D"/>
    <w:rsid w:val="00F06F51"/>
    <w:rsid w:val="00F06F6C"/>
    <w:rsid w:val="00F0702C"/>
    <w:rsid w:val="00F07427"/>
    <w:rsid w:val="00F074F1"/>
    <w:rsid w:val="00F07859"/>
    <w:rsid w:val="00F078BE"/>
    <w:rsid w:val="00F07E86"/>
    <w:rsid w:val="00F1000F"/>
    <w:rsid w:val="00F10306"/>
    <w:rsid w:val="00F1101F"/>
    <w:rsid w:val="00F11335"/>
    <w:rsid w:val="00F114CE"/>
    <w:rsid w:val="00F1157D"/>
    <w:rsid w:val="00F118BC"/>
    <w:rsid w:val="00F11C7E"/>
    <w:rsid w:val="00F11FC7"/>
    <w:rsid w:val="00F126E5"/>
    <w:rsid w:val="00F12B1E"/>
    <w:rsid w:val="00F12F13"/>
    <w:rsid w:val="00F12F1B"/>
    <w:rsid w:val="00F13733"/>
    <w:rsid w:val="00F1484E"/>
    <w:rsid w:val="00F15857"/>
    <w:rsid w:val="00F15924"/>
    <w:rsid w:val="00F15B58"/>
    <w:rsid w:val="00F15D81"/>
    <w:rsid w:val="00F167FF"/>
    <w:rsid w:val="00F16CF8"/>
    <w:rsid w:val="00F16EF6"/>
    <w:rsid w:val="00F178ED"/>
    <w:rsid w:val="00F17D75"/>
    <w:rsid w:val="00F2091D"/>
    <w:rsid w:val="00F20CD1"/>
    <w:rsid w:val="00F21B80"/>
    <w:rsid w:val="00F22513"/>
    <w:rsid w:val="00F22810"/>
    <w:rsid w:val="00F22C2C"/>
    <w:rsid w:val="00F2325D"/>
    <w:rsid w:val="00F2378D"/>
    <w:rsid w:val="00F23806"/>
    <w:rsid w:val="00F23F57"/>
    <w:rsid w:val="00F2446B"/>
    <w:rsid w:val="00F2480D"/>
    <w:rsid w:val="00F24A56"/>
    <w:rsid w:val="00F24D1C"/>
    <w:rsid w:val="00F24F13"/>
    <w:rsid w:val="00F255C3"/>
    <w:rsid w:val="00F261B6"/>
    <w:rsid w:val="00F26BFE"/>
    <w:rsid w:val="00F26F1C"/>
    <w:rsid w:val="00F2709B"/>
    <w:rsid w:val="00F27329"/>
    <w:rsid w:val="00F27407"/>
    <w:rsid w:val="00F279AA"/>
    <w:rsid w:val="00F27BB8"/>
    <w:rsid w:val="00F27C05"/>
    <w:rsid w:val="00F27FF6"/>
    <w:rsid w:val="00F301A5"/>
    <w:rsid w:val="00F305F0"/>
    <w:rsid w:val="00F3090E"/>
    <w:rsid w:val="00F30A74"/>
    <w:rsid w:val="00F314DD"/>
    <w:rsid w:val="00F316A9"/>
    <w:rsid w:val="00F31920"/>
    <w:rsid w:val="00F3204F"/>
    <w:rsid w:val="00F322A4"/>
    <w:rsid w:val="00F32AF5"/>
    <w:rsid w:val="00F32AF9"/>
    <w:rsid w:val="00F33372"/>
    <w:rsid w:val="00F33439"/>
    <w:rsid w:val="00F33465"/>
    <w:rsid w:val="00F3362D"/>
    <w:rsid w:val="00F3379F"/>
    <w:rsid w:val="00F338E4"/>
    <w:rsid w:val="00F33B15"/>
    <w:rsid w:val="00F33F95"/>
    <w:rsid w:val="00F34074"/>
    <w:rsid w:val="00F34561"/>
    <w:rsid w:val="00F34790"/>
    <w:rsid w:val="00F34952"/>
    <w:rsid w:val="00F34DA8"/>
    <w:rsid w:val="00F35509"/>
    <w:rsid w:val="00F3560A"/>
    <w:rsid w:val="00F35D0C"/>
    <w:rsid w:val="00F35F58"/>
    <w:rsid w:val="00F36097"/>
    <w:rsid w:val="00F360BA"/>
    <w:rsid w:val="00F36427"/>
    <w:rsid w:val="00F3652A"/>
    <w:rsid w:val="00F3673E"/>
    <w:rsid w:val="00F3678B"/>
    <w:rsid w:val="00F370F5"/>
    <w:rsid w:val="00F37224"/>
    <w:rsid w:val="00F37465"/>
    <w:rsid w:val="00F37E88"/>
    <w:rsid w:val="00F40349"/>
    <w:rsid w:val="00F407AA"/>
    <w:rsid w:val="00F40CE0"/>
    <w:rsid w:val="00F411E7"/>
    <w:rsid w:val="00F418FF"/>
    <w:rsid w:val="00F41952"/>
    <w:rsid w:val="00F4206C"/>
    <w:rsid w:val="00F42283"/>
    <w:rsid w:val="00F42648"/>
    <w:rsid w:val="00F42CDB"/>
    <w:rsid w:val="00F42E63"/>
    <w:rsid w:val="00F4341B"/>
    <w:rsid w:val="00F434B4"/>
    <w:rsid w:val="00F43C0F"/>
    <w:rsid w:val="00F43C97"/>
    <w:rsid w:val="00F43F4A"/>
    <w:rsid w:val="00F44113"/>
    <w:rsid w:val="00F44BC2"/>
    <w:rsid w:val="00F44DC9"/>
    <w:rsid w:val="00F45200"/>
    <w:rsid w:val="00F4600B"/>
    <w:rsid w:val="00F460AD"/>
    <w:rsid w:val="00F46542"/>
    <w:rsid w:val="00F468C2"/>
    <w:rsid w:val="00F46B44"/>
    <w:rsid w:val="00F46D9E"/>
    <w:rsid w:val="00F46F63"/>
    <w:rsid w:val="00F47422"/>
    <w:rsid w:val="00F47F02"/>
    <w:rsid w:val="00F505E1"/>
    <w:rsid w:val="00F512A4"/>
    <w:rsid w:val="00F5134E"/>
    <w:rsid w:val="00F51E2B"/>
    <w:rsid w:val="00F51EBE"/>
    <w:rsid w:val="00F5239D"/>
    <w:rsid w:val="00F523D5"/>
    <w:rsid w:val="00F5247B"/>
    <w:rsid w:val="00F5268F"/>
    <w:rsid w:val="00F52A22"/>
    <w:rsid w:val="00F530E8"/>
    <w:rsid w:val="00F53A7C"/>
    <w:rsid w:val="00F53B6A"/>
    <w:rsid w:val="00F53FCA"/>
    <w:rsid w:val="00F54175"/>
    <w:rsid w:val="00F5502E"/>
    <w:rsid w:val="00F5509F"/>
    <w:rsid w:val="00F55263"/>
    <w:rsid w:val="00F555D0"/>
    <w:rsid w:val="00F55D1C"/>
    <w:rsid w:val="00F55D42"/>
    <w:rsid w:val="00F561CA"/>
    <w:rsid w:val="00F56606"/>
    <w:rsid w:val="00F56974"/>
    <w:rsid w:val="00F569BF"/>
    <w:rsid w:val="00F56A55"/>
    <w:rsid w:val="00F56AF0"/>
    <w:rsid w:val="00F56F0D"/>
    <w:rsid w:val="00F56F0F"/>
    <w:rsid w:val="00F5703E"/>
    <w:rsid w:val="00F5786F"/>
    <w:rsid w:val="00F57BAE"/>
    <w:rsid w:val="00F57D01"/>
    <w:rsid w:val="00F6023F"/>
    <w:rsid w:val="00F60418"/>
    <w:rsid w:val="00F6095B"/>
    <w:rsid w:val="00F609AE"/>
    <w:rsid w:val="00F60FF5"/>
    <w:rsid w:val="00F6130E"/>
    <w:rsid w:val="00F61728"/>
    <w:rsid w:val="00F61B13"/>
    <w:rsid w:val="00F61CC1"/>
    <w:rsid w:val="00F62277"/>
    <w:rsid w:val="00F6228D"/>
    <w:rsid w:val="00F6230B"/>
    <w:rsid w:val="00F62415"/>
    <w:rsid w:val="00F62773"/>
    <w:rsid w:val="00F632ED"/>
    <w:rsid w:val="00F63513"/>
    <w:rsid w:val="00F63755"/>
    <w:rsid w:val="00F63804"/>
    <w:rsid w:val="00F63B77"/>
    <w:rsid w:val="00F63E8F"/>
    <w:rsid w:val="00F63FFC"/>
    <w:rsid w:val="00F65080"/>
    <w:rsid w:val="00F65131"/>
    <w:rsid w:val="00F65183"/>
    <w:rsid w:val="00F651AA"/>
    <w:rsid w:val="00F65348"/>
    <w:rsid w:val="00F658F0"/>
    <w:rsid w:val="00F6623B"/>
    <w:rsid w:val="00F66403"/>
    <w:rsid w:val="00F66809"/>
    <w:rsid w:val="00F67314"/>
    <w:rsid w:val="00F6778F"/>
    <w:rsid w:val="00F677A9"/>
    <w:rsid w:val="00F67938"/>
    <w:rsid w:val="00F67A41"/>
    <w:rsid w:val="00F67C93"/>
    <w:rsid w:val="00F70E0F"/>
    <w:rsid w:val="00F70FD7"/>
    <w:rsid w:val="00F710A2"/>
    <w:rsid w:val="00F71343"/>
    <w:rsid w:val="00F715C2"/>
    <w:rsid w:val="00F7199A"/>
    <w:rsid w:val="00F71E8D"/>
    <w:rsid w:val="00F72155"/>
    <w:rsid w:val="00F72269"/>
    <w:rsid w:val="00F725E1"/>
    <w:rsid w:val="00F72BAA"/>
    <w:rsid w:val="00F72C82"/>
    <w:rsid w:val="00F733DB"/>
    <w:rsid w:val="00F73513"/>
    <w:rsid w:val="00F7363D"/>
    <w:rsid w:val="00F7373A"/>
    <w:rsid w:val="00F73C62"/>
    <w:rsid w:val="00F73D65"/>
    <w:rsid w:val="00F74054"/>
    <w:rsid w:val="00F74061"/>
    <w:rsid w:val="00F74540"/>
    <w:rsid w:val="00F745C4"/>
    <w:rsid w:val="00F75400"/>
    <w:rsid w:val="00F7563A"/>
    <w:rsid w:val="00F75647"/>
    <w:rsid w:val="00F75767"/>
    <w:rsid w:val="00F759E7"/>
    <w:rsid w:val="00F75CD5"/>
    <w:rsid w:val="00F75E79"/>
    <w:rsid w:val="00F7650F"/>
    <w:rsid w:val="00F765CF"/>
    <w:rsid w:val="00F76920"/>
    <w:rsid w:val="00F76925"/>
    <w:rsid w:val="00F76952"/>
    <w:rsid w:val="00F76ACF"/>
    <w:rsid w:val="00F77249"/>
    <w:rsid w:val="00F772A9"/>
    <w:rsid w:val="00F77309"/>
    <w:rsid w:val="00F773E0"/>
    <w:rsid w:val="00F77539"/>
    <w:rsid w:val="00F77933"/>
    <w:rsid w:val="00F77D53"/>
    <w:rsid w:val="00F77E44"/>
    <w:rsid w:val="00F77E67"/>
    <w:rsid w:val="00F80502"/>
    <w:rsid w:val="00F80690"/>
    <w:rsid w:val="00F807B3"/>
    <w:rsid w:val="00F80998"/>
    <w:rsid w:val="00F80D6D"/>
    <w:rsid w:val="00F80F82"/>
    <w:rsid w:val="00F80FFE"/>
    <w:rsid w:val="00F812D9"/>
    <w:rsid w:val="00F81CE0"/>
    <w:rsid w:val="00F82505"/>
    <w:rsid w:val="00F826CD"/>
    <w:rsid w:val="00F82E71"/>
    <w:rsid w:val="00F8347C"/>
    <w:rsid w:val="00F835EB"/>
    <w:rsid w:val="00F83FC4"/>
    <w:rsid w:val="00F84077"/>
    <w:rsid w:val="00F8490B"/>
    <w:rsid w:val="00F84A55"/>
    <w:rsid w:val="00F84AF3"/>
    <w:rsid w:val="00F853D2"/>
    <w:rsid w:val="00F85426"/>
    <w:rsid w:val="00F85747"/>
    <w:rsid w:val="00F85EF7"/>
    <w:rsid w:val="00F86083"/>
    <w:rsid w:val="00F86148"/>
    <w:rsid w:val="00F862E0"/>
    <w:rsid w:val="00F8673F"/>
    <w:rsid w:val="00F86DA4"/>
    <w:rsid w:val="00F87520"/>
    <w:rsid w:val="00F87752"/>
    <w:rsid w:val="00F87BB3"/>
    <w:rsid w:val="00F9017F"/>
    <w:rsid w:val="00F90677"/>
    <w:rsid w:val="00F90682"/>
    <w:rsid w:val="00F908EF"/>
    <w:rsid w:val="00F90BD2"/>
    <w:rsid w:val="00F90C0C"/>
    <w:rsid w:val="00F90EC9"/>
    <w:rsid w:val="00F90ED1"/>
    <w:rsid w:val="00F910EF"/>
    <w:rsid w:val="00F916FA"/>
    <w:rsid w:val="00F91ED3"/>
    <w:rsid w:val="00F92617"/>
    <w:rsid w:val="00F92C46"/>
    <w:rsid w:val="00F9330C"/>
    <w:rsid w:val="00F934CC"/>
    <w:rsid w:val="00F93570"/>
    <w:rsid w:val="00F93838"/>
    <w:rsid w:val="00F93C53"/>
    <w:rsid w:val="00F93E4A"/>
    <w:rsid w:val="00F94698"/>
    <w:rsid w:val="00F9476A"/>
    <w:rsid w:val="00F94AE4"/>
    <w:rsid w:val="00F95F48"/>
    <w:rsid w:val="00F96240"/>
    <w:rsid w:val="00F96651"/>
    <w:rsid w:val="00F967FF"/>
    <w:rsid w:val="00F96F13"/>
    <w:rsid w:val="00F96FB3"/>
    <w:rsid w:val="00F96FDC"/>
    <w:rsid w:val="00F97075"/>
    <w:rsid w:val="00F975FB"/>
    <w:rsid w:val="00F97711"/>
    <w:rsid w:val="00F97789"/>
    <w:rsid w:val="00F97D3C"/>
    <w:rsid w:val="00F97D50"/>
    <w:rsid w:val="00F97DCB"/>
    <w:rsid w:val="00FA00E2"/>
    <w:rsid w:val="00FA0415"/>
    <w:rsid w:val="00FA0A4A"/>
    <w:rsid w:val="00FA0E73"/>
    <w:rsid w:val="00FA130A"/>
    <w:rsid w:val="00FA14BB"/>
    <w:rsid w:val="00FA15E3"/>
    <w:rsid w:val="00FA2030"/>
    <w:rsid w:val="00FA22D7"/>
    <w:rsid w:val="00FA2600"/>
    <w:rsid w:val="00FA27CE"/>
    <w:rsid w:val="00FA2880"/>
    <w:rsid w:val="00FA2D55"/>
    <w:rsid w:val="00FA351E"/>
    <w:rsid w:val="00FA3E5A"/>
    <w:rsid w:val="00FA3F66"/>
    <w:rsid w:val="00FA4B14"/>
    <w:rsid w:val="00FA4F7A"/>
    <w:rsid w:val="00FA4FE2"/>
    <w:rsid w:val="00FA518D"/>
    <w:rsid w:val="00FA5607"/>
    <w:rsid w:val="00FA6030"/>
    <w:rsid w:val="00FA62CE"/>
    <w:rsid w:val="00FA630F"/>
    <w:rsid w:val="00FA6637"/>
    <w:rsid w:val="00FA6C70"/>
    <w:rsid w:val="00FA6D21"/>
    <w:rsid w:val="00FA6E1A"/>
    <w:rsid w:val="00FA6EB6"/>
    <w:rsid w:val="00FA70E3"/>
    <w:rsid w:val="00FA7B06"/>
    <w:rsid w:val="00FA7E47"/>
    <w:rsid w:val="00FA7E75"/>
    <w:rsid w:val="00FA7EB7"/>
    <w:rsid w:val="00FB0388"/>
    <w:rsid w:val="00FB132D"/>
    <w:rsid w:val="00FB1487"/>
    <w:rsid w:val="00FB1578"/>
    <w:rsid w:val="00FB1583"/>
    <w:rsid w:val="00FB15A7"/>
    <w:rsid w:val="00FB15D5"/>
    <w:rsid w:val="00FB1638"/>
    <w:rsid w:val="00FB1AEF"/>
    <w:rsid w:val="00FB1CAE"/>
    <w:rsid w:val="00FB27CA"/>
    <w:rsid w:val="00FB2873"/>
    <w:rsid w:val="00FB31C0"/>
    <w:rsid w:val="00FB3833"/>
    <w:rsid w:val="00FB3A9A"/>
    <w:rsid w:val="00FB422C"/>
    <w:rsid w:val="00FB42E2"/>
    <w:rsid w:val="00FB42FE"/>
    <w:rsid w:val="00FB4461"/>
    <w:rsid w:val="00FB4644"/>
    <w:rsid w:val="00FB4907"/>
    <w:rsid w:val="00FB5801"/>
    <w:rsid w:val="00FB58DD"/>
    <w:rsid w:val="00FB5A7E"/>
    <w:rsid w:val="00FB65CA"/>
    <w:rsid w:val="00FB6B17"/>
    <w:rsid w:val="00FB6D27"/>
    <w:rsid w:val="00FB7410"/>
    <w:rsid w:val="00FB787C"/>
    <w:rsid w:val="00FB7C2C"/>
    <w:rsid w:val="00FC00DE"/>
    <w:rsid w:val="00FC0E41"/>
    <w:rsid w:val="00FC1270"/>
    <w:rsid w:val="00FC17A5"/>
    <w:rsid w:val="00FC17BF"/>
    <w:rsid w:val="00FC17F6"/>
    <w:rsid w:val="00FC1B7A"/>
    <w:rsid w:val="00FC245B"/>
    <w:rsid w:val="00FC25CC"/>
    <w:rsid w:val="00FC2759"/>
    <w:rsid w:val="00FC308B"/>
    <w:rsid w:val="00FC3323"/>
    <w:rsid w:val="00FC35E3"/>
    <w:rsid w:val="00FC371C"/>
    <w:rsid w:val="00FC4E91"/>
    <w:rsid w:val="00FC5306"/>
    <w:rsid w:val="00FC57BD"/>
    <w:rsid w:val="00FC60AF"/>
    <w:rsid w:val="00FC6453"/>
    <w:rsid w:val="00FC67DE"/>
    <w:rsid w:val="00FC7006"/>
    <w:rsid w:val="00FC71CA"/>
    <w:rsid w:val="00FC71E1"/>
    <w:rsid w:val="00FC729F"/>
    <w:rsid w:val="00FC7423"/>
    <w:rsid w:val="00FC773A"/>
    <w:rsid w:val="00FC77B4"/>
    <w:rsid w:val="00FC7973"/>
    <w:rsid w:val="00FD060C"/>
    <w:rsid w:val="00FD0771"/>
    <w:rsid w:val="00FD0833"/>
    <w:rsid w:val="00FD084E"/>
    <w:rsid w:val="00FD1434"/>
    <w:rsid w:val="00FD1603"/>
    <w:rsid w:val="00FD1740"/>
    <w:rsid w:val="00FD18D4"/>
    <w:rsid w:val="00FD196A"/>
    <w:rsid w:val="00FD19E2"/>
    <w:rsid w:val="00FD1AB2"/>
    <w:rsid w:val="00FD1B2D"/>
    <w:rsid w:val="00FD1BAF"/>
    <w:rsid w:val="00FD20C5"/>
    <w:rsid w:val="00FD2DB2"/>
    <w:rsid w:val="00FD332E"/>
    <w:rsid w:val="00FD36A0"/>
    <w:rsid w:val="00FD37D3"/>
    <w:rsid w:val="00FD3D5B"/>
    <w:rsid w:val="00FD3D96"/>
    <w:rsid w:val="00FD4073"/>
    <w:rsid w:val="00FD4619"/>
    <w:rsid w:val="00FD5072"/>
    <w:rsid w:val="00FD5254"/>
    <w:rsid w:val="00FD6165"/>
    <w:rsid w:val="00FD673E"/>
    <w:rsid w:val="00FD6A1B"/>
    <w:rsid w:val="00FD6D31"/>
    <w:rsid w:val="00FD6E95"/>
    <w:rsid w:val="00FD7AC0"/>
    <w:rsid w:val="00FD7B4C"/>
    <w:rsid w:val="00FD7C71"/>
    <w:rsid w:val="00FD7D29"/>
    <w:rsid w:val="00FE048A"/>
    <w:rsid w:val="00FE06D9"/>
    <w:rsid w:val="00FE082D"/>
    <w:rsid w:val="00FE0884"/>
    <w:rsid w:val="00FE08AB"/>
    <w:rsid w:val="00FE0C01"/>
    <w:rsid w:val="00FE0C29"/>
    <w:rsid w:val="00FE12A8"/>
    <w:rsid w:val="00FE1368"/>
    <w:rsid w:val="00FE1C32"/>
    <w:rsid w:val="00FE1F70"/>
    <w:rsid w:val="00FE2BEB"/>
    <w:rsid w:val="00FE2E47"/>
    <w:rsid w:val="00FE2F2C"/>
    <w:rsid w:val="00FE314A"/>
    <w:rsid w:val="00FE34D4"/>
    <w:rsid w:val="00FE3EDD"/>
    <w:rsid w:val="00FE44D2"/>
    <w:rsid w:val="00FE484C"/>
    <w:rsid w:val="00FE4880"/>
    <w:rsid w:val="00FE49F2"/>
    <w:rsid w:val="00FE4ABD"/>
    <w:rsid w:val="00FE4FE8"/>
    <w:rsid w:val="00FE50F1"/>
    <w:rsid w:val="00FE5986"/>
    <w:rsid w:val="00FE5C73"/>
    <w:rsid w:val="00FE616F"/>
    <w:rsid w:val="00FE6AFF"/>
    <w:rsid w:val="00FE6E20"/>
    <w:rsid w:val="00FE708C"/>
    <w:rsid w:val="00FE76D7"/>
    <w:rsid w:val="00FE7744"/>
    <w:rsid w:val="00FE7782"/>
    <w:rsid w:val="00FE77A8"/>
    <w:rsid w:val="00FE7910"/>
    <w:rsid w:val="00FF0262"/>
    <w:rsid w:val="00FF02E2"/>
    <w:rsid w:val="00FF0479"/>
    <w:rsid w:val="00FF0E2F"/>
    <w:rsid w:val="00FF0F12"/>
    <w:rsid w:val="00FF0FB3"/>
    <w:rsid w:val="00FF147B"/>
    <w:rsid w:val="00FF151A"/>
    <w:rsid w:val="00FF2141"/>
    <w:rsid w:val="00FF23A7"/>
    <w:rsid w:val="00FF23F1"/>
    <w:rsid w:val="00FF2A11"/>
    <w:rsid w:val="00FF2B65"/>
    <w:rsid w:val="00FF2F95"/>
    <w:rsid w:val="00FF3000"/>
    <w:rsid w:val="00FF31B5"/>
    <w:rsid w:val="00FF31BF"/>
    <w:rsid w:val="00FF3620"/>
    <w:rsid w:val="00FF3C9D"/>
    <w:rsid w:val="00FF4058"/>
    <w:rsid w:val="00FF4353"/>
    <w:rsid w:val="00FF469D"/>
    <w:rsid w:val="00FF4C18"/>
    <w:rsid w:val="00FF4E16"/>
    <w:rsid w:val="00FF4F0B"/>
    <w:rsid w:val="00FF5C3B"/>
    <w:rsid w:val="00FF5DA9"/>
    <w:rsid w:val="00FF62BD"/>
    <w:rsid w:val="00FF67FB"/>
    <w:rsid w:val="00FF6877"/>
    <w:rsid w:val="00FF71D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EBF5F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10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766"/>
    <w:rPr>
      <w:rFonts w:ascii="Calibri" w:eastAsia="Calibri" w:hAnsi="Calibri"/>
      <w:sz w:val="22"/>
      <w:szCs w:val="22"/>
      <w:lang w:val="ro-RO"/>
    </w:rPr>
  </w:style>
  <w:style w:type="paragraph" w:customStyle="1" w:styleId="yiv3056411372msonormal">
    <w:name w:val="yiv3056411372msonormal"/>
    <w:basedOn w:val="Normal"/>
    <w:rsid w:val="00B65065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F4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986904"/>
    <w:pPr>
      <w:spacing w:before="5pt" w:beforeAutospacing="1" w:after="5pt" w:afterAutospacing="1" w:line="12pt" w:lineRule="auto"/>
      <w:ind w:start="0pt"/>
      <w:jc w:val="star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23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2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5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2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1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4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7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7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4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1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146E741-8E6B-443E-B871-8822756EB59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template.dot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Ioana Luncasu</cp:lastModifiedBy>
  <cp:revision>2</cp:revision>
  <cp:lastPrinted>2021-02-19T13:13:00Z</cp:lastPrinted>
  <dcterms:created xsi:type="dcterms:W3CDTF">2024-05-13T05:59:00Z</dcterms:created>
  <dcterms:modified xsi:type="dcterms:W3CDTF">2024-05-13T05:59:00Z</dcterms:modified>
</cp:coreProperties>
</file>