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C6" w:rsidRPr="002279FF" w:rsidRDefault="00BA6FC6" w:rsidP="002F1AB4">
      <w:pPr>
        <w:spacing w:after="0" w:line="360" w:lineRule="auto"/>
        <w:ind w:left="0"/>
        <w:rPr>
          <w:b/>
          <w:sz w:val="16"/>
          <w:szCs w:val="16"/>
          <w:lang w:val="ro-RO"/>
        </w:rPr>
      </w:pPr>
    </w:p>
    <w:p w:rsidR="00F9512C" w:rsidRPr="00C02271" w:rsidRDefault="00F9512C" w:rsidP="002F1AB4">
      <w:pPr>
        <w:spacing w:after="0" w:line="360" w:lineRule="auto"/>
        <w:ind w:left="1080"/>
        <w:jc w:val="center"/>
        <w:rPr>
          <w:b/>
          <w:bCs/>
          <w:iCs/>
          <w:sz w:val="24"/>
          <w:szCs w:val="24"/>
          <w:lang w:val="ro-RO"/>
        </w:rPr>
      </w:pPr>
      <w:bookmarkStart w:id="0" w:name="_GoBack"/>
      <w:r w:rsidRPr="00C02271">
        <w:rPr>
          <w:b/>
          <w:bCs/>
          <w:iCs/>
          <w:sz w:val="24"/>
          <w:szCs w:val="24"/>
          <w:lang w:val="ro-RO"/>
        </w:rPr>
        <w:t>RAPORT PRIVIND SITUAŢIA HIDROMETEOROLOGICĂ ŞI A CALITĂŢII MEDIULUI</w:t>
      </w:r>
    </w:p>
    <w:p w:rsidR="00386A5A" w:rsidRPr="006945FC" w:rsidRDefault="00C904C9" w:rsidP="002F1AB4">
      <w:pPr>
        <w:spacing w:after="0" w:line="360" w:lineRule="auto"/>
        <w:ind w:left="1080"/>
        <w:jc w:val="center"/>
        <w:rPr>
          <w:b/>
          <w:bCs/>
          <w:sz w:val="24"/>
          <w:szCs w:val="24"/>
          <w:lang w:val="ro-RO"/>
        </w:rPr>
      </w:pPr>
      <w:r>
        <w:rPr>
          <w:b/>
          <w:bCs/>
          <w:sz w:val="24"/>
          <w:szCs w:val="24"/>
          <w:lang w:val="ro-RO"/>
        </w:rPr>
        <w:t xml:space="preserve">ÎN INTERVALUL </w:t>
      </w:r>
      <w:r w:rsidR="00542716">
        <w:rPr>
          <w:b/>
          <w:bCs/>
          <w:sz w:val="24"/>
          <w:szCs w:val="24"/>
          <w:lang w:val="ro-RO"/>
        </w:rPr>
        <w:t>17</w:t>
      </w:r>
      <w:r w:rsidR="004F1697">
        <w:rPr>
          <w:b/>
          <w:bCs/>
          <w:sz w:val="24"/>
          <w:szCs w:val="24"/>
          <w:lang w:val="ro-RO"/>
        </w:rPr>
        <w:t>.05</w:t>
      </w:r>
      <w:r w:rsidR="00A4148B">
        <w:rPr>
          <w:b/>
          <w:bCs/>
          <w:sz w:val="24"/>
          <w:szCs w:val="24"/>
          <w:lang w:val="ro-RO"/>
        </w:rPr>
        <w:t>.2022</w:t>
      </w:r>
      <w:r w:rsidR="001853B9">
        <w:rPr>
          <w:b/>
          <w:bCs/>
          <w:sz w:val="24"/>
          <w:szCs w:val="24"/>
          <w:lang w:val="ro-RO"/>
        </w:rPr>
        <w:t xml:space="preserve">, ora 08.00 – </w:t>
      </w:r>
      <w:r w:rsidR="00542716">
        <w:rPr>
          <w:b/>
          <w:bCs/>
          <w:sz w:val="24"/>
          <w:szCs w:val="24"/>
          <w:lang w:val="ro-RO"/>
        </w:rPr>
        <w:t>18</w:t>
      </w:r>
      <w:r w:rsidR="004F1697">
        <w:rPr>
          <w:b/>
          <w:bCs/>
          <w:sz w:val="24"/>
          <w:szCs w:val="24"/>
          <w:lang w:val="ro-RO"/>
        </w:rPr>
        <w:t>.05</w:t>
      </w:r>
      <w:r w:rsidR="00C747B8">
        <w:rPr>
          <w:b/>
          <w:bCs/>
          <w:sz w:val="24"/>
          <w:szCs w:val="24"/>
          <w:lang w:val="ro-RO"/>
        </w:rPr>
        <w:t>.2022</w:t>
      </w:r>
      <w:r w:rsidR="00F9512C" w:rsidRPr="00C02271">
        <w:rPr>
          <w:b/>
          <w:bCs/>
          <w:sz w:val="24"/>
          <w:szCs w:val="24"/>
          <w:lang w:val="ro-RO"/>
        </w:rPr>
        <w:t>, ora 08.00</w:t>
      </w:r>
    </w:p>
    <w:bookmarkEnd w:id="0"/>
    <w:p w:rsidR="0090516C" w:rsidRPr="00C02271" w:rsidRDefault="0090516C" w:rsidP="002F1AB4">
      <w:pPr>
        <w:spacing w:after="0" w:line="360" w:lineRule="auto"/>
        <w:ind w:left="0"/>
        <w:rPr>
          <w:b/>
          <w:bCs/>
          <w:sz w:val="16"/>
          <w:szCs w:val="16"/>
          <w:lang w:val="ro-RO"/>
        </w:rPr>
      </w:pPr>
    </w:p>
    <w:p w:rsidR="00F9512C" w:rsidRPr="00F152E4" w:rsidRDefault="00F9512C" w:rsidP="002F1AB4">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2F1AB4">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542716">
        <w:rPr>
          <w:b/>
          <w:bCs/>
          <w:u w:val="single"/>
          <w:lang w:val="es-PE"/>
        </w:rPr>
        <w:t>18</w:t>
      </w:r>
      <w:r w:rsidR="004F1697">
        <w:rPr>
          <w:b/>
          <w:bCs/>
          <w:u w:val="single"/>
          <w:lang w:val="es-PE"/>
        </w:rPr>
        <w:t>.05</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rsidR="0001659C" w:rsidRPr="00225EEB" w:rsidRDefault="00F9512C" w:rsidP="002F1AB4">
      <w:pPr>
        <w:spacing w:after="0" w:line="360" w:lineRule="auto"/>
        <w:ind w:left="1080"/>
        <w:rPr>
          <w:b/>
          <w:bCs/>
          <w:u w:val="single"/>
          <w:lang w:val="es-PE"/>
        </w:rPr>
      </w:pPr>
      <w:r w:rsidRPr="00CF04BA">
        <w:rPr>
          <w:b/>
          <w:bCs/>
          <w:u w:val="single"/>
          <w:lang w:val="es-PE"/>
        </w:rPr>
        <w:t>RÂURI</w:t>
      </w:r>
      <w:r w:rsidR="0039627D" w:rsidRPr="00CF04BA">
        <w:rPr>
          <w:b/>
          <w:bCs/>
          <w:u w:val="single"/>
          <w:lang w:val="es-PE"/>
        </w:rPr>
        <w:t xml:space="preserve"> </w:t>
      </w:r>
    </w:p>
    <w:p w:rsidR="00AF72DD" w:rsidRPr="00AF72DD" w:rsidRDefault="00AF72DD" w:rsidP="002F1AB4">
      <w:pPr>
        <w:spacing w:after="0" w:line="360" w:lineRule="auto"/>
        <w:ind w:left="1080"/>
        <w:rPr>
          <w:rFonts w:cs="Arial"/>
          <w:lang w:val="ro-RO"/>
        </w:rPr>
      </w:pPr>
      <w:proofErr w:type="spellStart"/>
      <w:r w:rsidRPr="006D3540">
        <w:rPr>
          <w:b/>
          <w:color w:val="000000" w:themeColor="text1"/>
          <w:lang w:val="es-PE"/>
        </w:rPr>
        <w:t>Institutul</w:t>
      </w:r>
      <w:proofErr w:type="spellEnd"/>
      <w:r w:rsidRPr="006D3540">
        <w:rPr>
          <w:b/>
          <w:color w:val="000000" w:themeColor="text1"/>
          <w:lang w:val="es-PE"/>
        </w:rPr>
        <w:t xml:space="preserve"> </w:t>
      </w:r>
      <w:proofErr w:type="spellStart"/>
      <w:r w:rsidRPr="006D3540">
        <w:rPr>
          <w:b/>
          <w:color w:val="000000" w:themeColor="text1"/>
          <w:lang w:val="es-PE"/>
        </w:rPr>
        <w:t>Naţional</w:t>
      </w:r>
      <w:proofErr w:type="spellEnd"/>
      <w:r w:rsidRPr="006D3540">
        <w:rPr>
          <w:b/>
          <w:color w:val="000000" w:themeColor="text1"/>
          <w:lang w:val="es-PE"/>
        </w:rPr>
        <w:t xml:space="preserve"> de </w:t>
      </w:r>
      <w:proofErr w:type="spellStart"/>
      <w:r w:rsidRPr="006D3540">
        <w:rPr>
          <w:b/>
          <w:color w:val="000000" w:themeColor="text1"/>
          <w:lang w:val="es-PE"/>
        </w:rPr>
        <w:t>Hidrologie</w:t>
      </w:r>
      <w:proofErr w:type="spellEnd"/>
      <w:r w:rsidRPr="006D3540">
        <w:rPr>
          <w:b/>
          <w:color w:val="000000" w:themeColor="text1"/>
          <w:lang w:val="es-PE"/>
        </w:rPr>
        <w:t xml:space="preserve"> </w:t>
      </w:r>
      <w:r w:rsidRPr="006D3540">
        <w:rPr>
          <w:rFonts w:cs="LiberationSans"/>
          <w:b/>
          <w:color w:val="000000" w:themeColor="text1"/>
          <w:lang w:val="ro-RO"/>
        </w:rPr>
        <w:t>ș</w:t>
      </w:r>
      <w:r w:rsidRPr="006D3540">
        <w:rPr>
          <w:b/>
          <w:color w:val="000000" w:themeColor="text1"/>
          <w:lang w:val="es-PE"/>
        </w:rPr>
        <w:t xml:space="preserve">i </w:t>
      </w:r>
      <w:proofErr w:type="spellStart"/>
      <w:r w:rsidRPr="006D3540">
        <w:rPr>
          <w:b/>
          <w:color w:val="000000" w:themeColor="text1"/>
          <w:lang w:val="es-PE"/>
        </w:rPr>
        <w:t>Gospod</w:t>
      </w:r>
      <w:proofErr w:type="spellEnd"/>
      <w:r w:rsidRPr="006D3540">
        <w:rPr>
          <w:rFonts w:cs="Arial"/>
          <w:b/>
          <w:color w:val="000000" w:themeColor="text1"/>
          <w:lang w:val="ro-RO"/>
        </w:rPr>
        <w:t>ă</w:t>
      </w:r>
      <w:proofErr w:type="spellStart"/>
      <w:r w:rsidRPr="006D3540">
        <w:rPr>
          <w:b/>
          <w:color w:val="000000" w:themeColor="text1"/>
          <w:lang w:val="es-PE"/>
        </w:rPr>
        <w:t>rire</w:t>
      </w:r>
      <w:proofErr w:type="spellEnd"/>
      <w:r w:rsidRPr="006D3540">
        <w:rPr>
          <w:b/>
          <w:color w:val="000000" w:themeColor="text1"/>
          <w:lang w:val="es-PE"/>
        </w:rPr>
        <w:t xml:space="preserve"> a </w:t>
      </w:r>
      <w:proofErr w:type="spellStart"/>
      <w:r w:rsidRPr="006D3540">
        <w:rPr>
          <w:b/>
          <w:color w:val="000000" w:themeColor="text1"/>
          <w:lang w:val="es-PE"/>
        </w:rPr>
        <w:t>Apelor</w:t>
      </w:r>
      <w:proofErr w:type="spellEnd"/>
      <w:r w:rsidRPr="006D3540">
        <w:rPr>
          <w:b/>
          <w:color w:val="000000" w:themeColor="text1"/>
          <w:lang w:val="es-PE"/>
        </w:rPr>
        <w:t xml:space="preserve"> (I.N.H.G.A.) a </w:t>
      </w:r>
      <w:proofErr w:type="spellStart"/>
      <w:r w:rsidRPr="006D3540">
        <w:rPr>
          <w:b/>
          <w:color w:val="000000" w:themeColor="text1"/>
          <w:lang w:val="es-PE"/>
        </w:rPr>
        <w:t>emis</w:t>
      </w:r>
      <w:proofErr w:type="spellEnd"/>
      <w:r w:rsidRPr="006D3540">
        <w:rPr>
          <w:b/>
          <w:color w:val="000000" w:themeColor="text1"/>
          <w:lang w:val="es-PE"/>
        </w:rPr>
        <w:t xml:space="preserve"> </w:t>
      </w:r>
      <w:r w:rsidR="002F1AB4">
        <w:rPr>
          <w:b/>
          <w:bCs/>
          <w:iCs/>
          <w:color w:val="000000" w:themeColor="text1"/>
          <w:lang w:val="ro-RO"/>
        </w:rPr>
        <w:t>la</w:t>
      </w:r>
      <w:r>
        <w:rPr>
          <w:b/>
          <w:color w:val="000000" w:themeColor="text1"/>
          <w:lang w:val="es-PE"/>
        </w:rPr>
        <w:t xml:space="preserve"> data de 17.05.2022, la ora 11:30</w:t>
      </w:r>
      <w:r w:rsidRPr="006D3540">
        <w:rPr>
          <w:b/>
          <w:color w:val="000000" w:themeColor="text1"/>
          <w:lang w:val="es-PE"/>
        </w:rPr>
        <w:t xml:space="preserve">, </w:t>
      </w:r>
      <w:proofErr w:type="spellStart"/>
      <w:r>
        <w:rPr>
          <w:b/>
          <w:color w:val="000000" w:themeColor="text1"/>
          <w:u w:val="single"/>
          <w:lang w:val="es-PE"/>
        </w:rPr>
        <w:t>at</w:t>
      </w:r>
      <w:r w:rsidRPr="00F2045A">
        <w:rPr>
          <w:b/>
          <w:color w:val="000000" w:themeColor="text1"/>
          <w:u w:val="single"/>
          <w:lang w:val="es-PE"/>
        </w:rPr>
        <w:t>enţion</w:t>
      </w:r>
      <w:r w:rsidRPr="006D3540">
        <w:rPr>
          <w:b/>
          <w:color w:val="000000" w:themeColor="text1"/>
          <w:u w:val="single"/>
          <w:lang w:val="es-PE"/>
        </w:rPr>
        <w:t>area</w:t>
      </w:r>
      <w:proofErr w:type="spellEnd"/>
      <w:r w:rsidRPr="006D3540">
        <w:rPr>
          <w:b/>
          <w:color w:val="000000" w:themeColor="text1"/>
          <w:u w:val="single"/>
          <w:lang w:val="es-PE"/>
        </w:rPr>
        <w:t xml:space="preserve"> </w:t>
      </w:r>
      <w:proofErr w:type="spellStart"/>
      <w:r w:rsidRPr="006D3540">
        <w:rPr>
          <w:b/>
          <w:color w:val="000000" w:themeColor="text1"/>
          <w:u w:val="single"/>
          <w:lang w:val="es-PE"/>
        </w:rPr>
        <w:t>hidrologică</w:t>
      </w:r>
      <w:proofErr w:type="spellEnd"/>
      <w:r>
        <w:rPr>
          <w:b/>
          <w:color w:val="000000" w:themeColor="text1"/>
          <w:lang w:val="es-PE"/>
        </w:rPr>
        <w:t xml:space="preserve"> </w:t>
      </w:r>
      <w:proofErr w:type="spellStart"/>
      <w:r>
        <w:rPr>
          <w:b/>
          <w:color w:val="000000" w:themeColor="text1"/>
          <w:lang w:val="es-PE"/>
        </w:rPr>
        <w:t>nr</w:t>
      </w:r>
      <w:proofErr w:type="spellEnd"/>
      <w:r>
        <w:rPr>
          <w:b/>
          <w:color w:val="000000" w:themeColor="text1"/>
          <w:lang w:val="es-PE"/>
        </w:rPr>
        <w:t>. 19</w:t>
      </w:r>
      <w:r w:rsidRPr="006D3540">
        <w:rPr>
          <w:b/>
          <w:color w:val="000000" w:themeColor="text1"/>
          <w:lang w:val="es-PE"/>
        </w:rPr>
        <w:t>-</w:t>
      </w:r>
      <w:r w:rsidRPr="006D3540">
        <w:rPr>
          <w:b/>
          <w:color w:val="000000" w:themeColor="text1"/>
          <w:u w:val="single"/>
          <w:lang w:val="es-PE"/>
        </w:rPr>
        <w:t>COD GALBEN</w:t>
      </w:r>
      <w:r>
        <w:rPr>
          <w:b/>
          <w:color w:val="000000" w:themeColor="text1"/>
          <w:lang w:val="es-PE"/>
        </w:rPr>
        <w:t xml:space="preserve">, </w:t>
      </w:r>
      <w:proofErr w:type="spellStart"/>
      <w:r>
        <w:rPr>
          <w:b/>
          <w:color w:val="000000" w:themeColor="text1"/>
          <w:lang w:val="es-PE"/>
        </w:rPr>
        <w:t>valabil</w:t>
      </w:r>
      <w:proofErr w:type="spellEnd"/>
      <w:r w:rsidRPr="006D3540">
        <w:rPr>
          <w:rFonts w:cs="Arial"/>
          <w:b/>
          <w:color w:val="000000" w:themeColor="text1"/>
          <w:lang w:val="ro-RO"/>
        </w:rPr>
        <w:t>ă</w:t>
      </w:r>
      <w:r>
        <w:rPr>
          <w:b/>
          <w:color w:val="000000" w:themeColor="text1"/>
          <w:lang w:val="es-PE"/>
        </w:rPr>
        <w:t xml:space="preserve"> </w:t>
      </w:r>
      <w:r w:rsidRPr="00421A1E">
        <w:rPr>
          <w:rFonts w:eastAsia="Times New Roman" w:cs="Arial"/>
          <w:b/>
          <w:lang w:val="ro-RO"/>
        </w:rPr>
        <w:t>î</w:t>
      </w:r>
      <w:r>
        <w:rPr>
          <w:rFonts w:eastAsia="Times New Roman" w:cs="Arial"/>
          <w:b/>
          <w:lang w:val="ro-RO"/>
        </w:rPr>
        <w:t>n intervalul 17.05</w:t>
      </w:r>
      <w:r w:rsidRPr="000B7F36">
        <w:rPr>
          <w:rFonts w:eastAsia="Times New Roman" w:cs="Arial"/>
          <w:b/>
          <w:lang w:val="ro-RO"/>
        </w:rPr>
        <w:t>.2022</w:t>
      </w:r>
      <w:r w:rsidRPr="00421A1E">
        <w:rPr>
          <w:rFonts w:eastAsia="Times New Roman" w:cs="Arial"/>
          <w:b/>
          <w:lang w:val="ro-RO"/>
        </w:rPr>
        <w:t>,</w:t>
      </w:r>
      <w:r>
        <w:rPr>
          <w:rFonts w:eastAsia="Times New Roman" w:cs="Arial"/>
          <w:b/>
          <w:lang w:val="ro-RO"/>
        </w:rPr>
        <w:t xml:space="preserve"> ora 17:00-18.05</w:t>
      </w:r>
      <w:r w:rsidRPr="000B7F36">
        <w:rPr>
          <w:rFonts w:eastAsia="Times New Roman" w:cs="Arial"/>
          <w:b/>
          <w:lang w:val="ro-RO"/>
        </w:rPr>
        <w:t>.2022</w:t>
      </w:r>
      <w:r w:rsidRPr="00421A1E">
        <w:rPr>
          <w:rFonts w:eastAsia="Times New Roman" w:cs="Arial"/>
          <w:b/>
          <w:lang w:val="ro-RO"/>
        </w:rPr>
        <w:t>,</w:t>
      </w:r>
      <w:r>
        <w:rPr>
          <w:rFonts w:eastAsia="Times New Roman" w:cs="Arial"/>
          <w:b/>
          <w:lang w:val="ro-RO"/>
        </w:rPr>
        <w:t xml:space="preserve"> ora 12</w:t>
      </w:r>
      <w:r w:rsidRPr="000B7F36">
        <w:rPr>
          <w:rFonts w:eastAsia="Times New Roman" w:cs="Arial"/>
          <w:b/>
          <w:lang w:val="ro-RO"/>
        </w:rPr>
        <w:t>:00</w:t>
      </w:r>
      <w:r>
        <w:rPr>
          <w:rFonts w:eastAsia="Times New Roman" w:cs="Arial"/>
          <w:b/>
          <w:lang w:val="ro-RO"/>
        </w:rPr>
        <w:t xml:space="preserve">, </w:t>
      </w:r>
      <w:r w:rsidRPr="006D3540">
        <w:rPr>
          <w:rFonts w:cs="Arial"/>
          <w:b/>
          <w:bCs/>
          <w:color w:val="000000" w:themeColor="text1"/>
          <w:lang w:val="ro-RO"/>
        </w:rPr>
        <w:t>viz</w:t>
      </w:r>
      <w:r w:rsidRPr="006D3540">
        <w:rPr>
          <w:rFonts w:cs="ArialMT"/>
          <w:b/>
          <w:color w:val="000000" w:themeColor="text1"/>
          <w:lang w:val="ro-RO"/>
        </w:rPr>
        <w:t>â</w:t>
      </w:r>
      <w:r w:rsidRPr="006D3540">
        <w:rPr>
          <w:rFonts w:cs="Arial"/>
          <w:b/>
          <w:bCs/>
          <w:color w:val="000000" w:themeColor="text1"/>
          <w:lang w:val="ro-RO"/>
        </w:rPr>
        <w:t>nd</w:t>
      </w:r>
      <w:r w:rsidRPr="006D3540">
        <w:rPr>
          <w:rFonts w:cs="Arial"/>
          <w:b/>
          <w:color w:val="000000" w:themeColor="text1"/>
          <w:lang w:val="es-PE"/>
        </w:rPr>
        <w:t xml:space="preserve"> </w:t>
      </w:r>
      <w:proofErr w:type="spellStart"/>
      <w:r w:rsidRPr="00161BC4">
        <w:rPr>
          <w:rFonts w:cs="Arial"/>
          <w:b/>
          <w:lang w:val="es-PE"/>
        </w:rPr>
        <w:t>scurgeri</w:t>
      </w:r>
      <w:proofErr w:type="spellEnd"/>
      <w:r w:rsidRPr="00161BC4">
        <w:rPr>
          <w:rFonts w:cs="Arial"/>
          <w:b/>
          <w:lang w:val="es-PE"/>
        </w:rPr>
        <w:t xml:space="preserve"> importante pe </w:t>
      </w:r>
      <w:proofErr w:type="spellStart"/>
      <w:r w:rsidRPr="00161BC4">
        <w:rPr>
          <w:rFonts w:cs="Arial"/>
          <w:b/>
          <w:lang w:val="es-PE"/>
        </w:rPr>
        <w:t>versanţi</w:t>
      </w:r>
      <w:proofErr w:type="spellEnd"/>
      <w:r w:rsidRPr="00161BC4">
        <w:rPr>
          <w:rFonts w:cs="Arial"/>
          <w:b/>
          <w:lang w:val="es-PE"/>
        </w:rPr>
        <w:t xml:space="preserve">, </w:t>
      </w:r>
      <w:proofErr w:type="spellStart"/>
      <w:r w:rsidRPr="00161BC4">
        <w:rPr>
          <w:rFonts w:cs="Arial"/>
          <w:b/>
          <w:lang w:val="es-PE"/>
        </w:rPr>
        <w:t>torenţi</w:t>
      </w:r>
      <w:proofErr w:type="spellEnd"/>
      <w:r w:rsidRPr="00161BC4">
        <w:rPr>
          <w:rFonts w:cs="Arial"/>
          <w:b/>
          <w:lang w:val="es-PE"/>
        </w:rPr>
        <w:t xml:space="preserve"> </w:t>
      </w:r>
      <w:proofErr w:type="spellStart"/>
      <w:r w:rsidRPr="00161BC4">
        <w:rPr>
          <w:rFonts w:cs="Arial"/>
          <w:b/>
          <w:lang w:val="es-PE"/>
        </w:rPr>
        <w:t>şi</w:t>
      </w:r>
      <w:proofErr w:type="spellEnd"/>
      <w:r w:rsidRPr="00161BC4">
        <w:rPr>
          <w:rFonts w:cs="Arial"/>
          <w:b/>
          <w:lang w:val="es-PE"/>
        </w:rPr>
        <w:t xml:space="preserve"> </w:t>
      </w:r>
      <w:proofErr w:type="spellStart"/>
      <w:r w:rsidRPr="00161BC4">
        <w:rPr>
          <w:rFonts w:cs="Arial"/>
          <w:b/>
          <w:lang w:val="es-PE"/>
        </w:rPr>
        <w:t>pâraie</w:t>
      </w:r>
      <w:proofErr w:type="spellEnd"/>
      <w:r w:rsidRPr="00161BC4">
        <w:rPr>
          <w:rFonts w:cs="Arial"/>
          <w:b/>
          <w:lang w:val="es-PE"/>
        </w:rPr>
        <w:t xml:space="preserve">, </w:t>
      </w:r>
      <w:proofErr w:type="spellStart"/>
      <w:r w:rsidRPr="00161BC4">
        <w:rPr>
          <w:rFonts w:cs="Arial"/>
          <w:b/>
          <w:lang w:val="es-PE"/>
        </w:rPr>
        <w:t>viituri</w:t>
      </w:r>
      <w:proofErr w:type="spellEnd"/>
      <w:r w:rsidRPr="00161BC4">
        <w:rPr>
          <w:rFonts w:cs="Arial"/>
          <w:b/>
          <w:lang w:val="es-PE"/>
        </w:rPr>
        <w:t xml:space="preserve"> </w:t>
      </w:r>
      <w:proofErr w:type="spellStart"/>
      <w:r w:rsidRPr="00161BC4">
        <w:rPr>
          <w:rFonts w:cs="Arial"/>
          <w:b/>
          <w:lang w:val="es-PE"/>
        </w:rPr>
        <w:t>rapide</w:t>
      </w:r>
      <w:proofErr w:type="spellEnd"/>
      <w:r w:rsidRPr="00161BC4">
        <w:rPr>
          <w:rFonts w:cs="Arial"/>
          <w:b/>
          <w:lang w:val="es-PE"/>
        </w:rPr>
        <w:t xml:space="preserve"> pe </w:t>
      </w:r>
      <w:proofErr w:type="spellStart"/>
      <w:r w:rsidRPr="00161BC4">
        <w:rPr>
          <w:rFonts w:cs="Arial"/>
          <w:b/>
          <w:lang w:val="es-PE"/>
        </w:rPr>
        <w:t>râurile</w:t>
      </w:r>
      <w:proofErr w:type="spellEnd"/>
      <w:r w:rsidRPr="00161BC4">
        <w:rPr>
          <w:rFonts w:cs="Arial"/>
          <w:b/>
          <w:lang w:val="es-PE"/>
        </w:rPr>
        <w:t xml:space="preserve"> </w:t>
      </w:r>
      <w:proofErr w:type="spellStart"/>
      <w:r w:rsidRPr="00161BC4">
        <w:rPr>
          <w:rFonts w:cs="Arial"/>
          <w:b/>
          <w:lang w:val="es-PE"/>
        </w:rPr>
        <w:t>mici</w:t>
      </w:r>
      <w:proofErr w:type="spellEnd"/>
      <w:r w:rsidRPr="00161BC4">
        <w:rPr>
          <w:rFonts w:cs="Arial"/>
          <w:b/>
          <w:lang w:val="es-PE"/>
        </w:rPr>
        <w:t xml:space="preserve"> </w:t>
      </w:r>
      <w:proofErr w:type="spellStart"/>
      <w:r w:rsidRPr="00161BC4">
        <w:rPr>
          <w:rFonts w:cs="Arial"/>
          <w:b/>
          <w:lang w:val="es-PE"/>
        </w:rPr>
        <w:t>cu</w:t>
      </w:r>
      <w:proofErr w:type="spellEnd"/>
      <w:r w:rsidRPr="00161BC4">
        <w:rPr>
          <w:rFonts w:cs="Arial"/>
          <w:b/>
          <w:lang w:val="es-PE"/>
        </w:rPr>
        <w:t xml:space="preserve"> </w:t>
      </w:r>
      <w:proofErr w:type="spellStart"/>
      <w:r w:rsidRPr="00161BC4">
        <w:rPr>
          <w:rFonts w:cs="Arial"/>
          <w:b/>
          <w:lang w:val="es-PE"/>
        </w:rPr>
        <w:t>posibile</w:t>
      </w:r>
      <w:proofErr w:type="spellEnd"/>
      <w:r w:rsidRPr="00161BC4">
        <w:rPr>
          <w:rFonts w:cs="Arial"/>
          <w:b/>
          <w:lang w:val="es-PE"/>
        </w:rPr>
        <w:t xml:space="preserve"> </w:t>
      </w:r>
      <w:proofErr w:type="spellStart"/>
      <w:r w:rsidRPr="00161BC4">
        <w:rPr>
          <w:rFonts w:cs="Arial"/>
          <w:b/>
          <w:lang w:val="es-PE"/>
        </w:rPr>
        <w:t>efecte</w:t>
      </w:r>
      <w:proofErr w:type="spellEnd"/>
      <w:r w:rsidRPr="00161BC4">
        <w:rPr>
          <w:rFonts w:cs="Arial"/>
          <w:b/>
          <w:lang w:val="es-PE"/>
        </w:rPr>
        <w:t xml:space="preserve"> de </w:t>
      </w:r>
      <w:proofErr w:type="spellStart"/>
      <w:r w:rsidRPr="00161BC4">
        <w:rPr>
          <w:rFonts w:cs="Arial"/>
          <w:b/>
          <w:lang w:val="es-PE"/>
        </w:rPr>
        <w:t>inundaţii</w:t>
      </w:r>
      <w:proofErr w:type="spellEnd"/>
      <w:r w:rsidRPr="00161BC4">
        <w:rPr>
          <w:rFonts w:cs="Arial"/>
          <w:b/>
          <w:lang w:val="es-PE"/>
        </w:rPr>
        <w:t xml:space="preserve"> </w:t>
      </w:r>
      <w:proofErr w:type="spellStart"/>
      <w:r w:rsidRPr="00161BC4">
        <w:rPr>
          <w:rFonts w:cs="Arial"/>
          <w:b/>
          <w:lang w:val="es-PE"/>
        </w:rPr>
        <w:t>locale</w:t>
      </w:r>
      <w:proofErr w:type="spellEnd"/>
      <w:r w:rsidRPr="00161BC4">
        <w:rPr>
          <w:rFonts w:cs="Arial"/>
          <w:b/>
          <w:lang w:val="es-PE"/>
        </w:rPr>
        <w:t xml:space="preserve"> </w:t>
      </w:r>
      <w:proofErr w:type="spellStart"/>
      <w:r w:rsidRPr="00161BC4">
        <w:rPr>
          <w:rFonts w:cs="Arial"/>
          <w:b/>
          <w:lang w:val="es-PE"/>
        </w:rPr>
        <w:t>şi</w:t>
      </w:r>
      <w:proofErr w:type="spellEnd"/>
      <w:r w:rsidRPr="00161BC4">
        <w:rPr>
          <w:rFonts w:cs="Arial"/>
          <w:b/>
          <w:lang w:val="es-PE"/>
        </w:rPr>
        <w:t xml:space="preserve"> </w:t>
      </w:r>
      <w:proofErr w:type="spellStart"/>
      <w:r w:rsidRPr="00161BC4">
        <w:rPr>
          <w:rFonts w:cs="Arial"/>
          <w:b/>
          <w:lang w:val="es-PE"/>
        </w:rPr>
        <w:t>creşteri</w:t>
      </w:r>
      <w:proofErr w:type="spellEnd"/>
      <w:r w:rsidRPr="00161BC4">
        <w:rPr>
          <w:rFonts w:cs="Arial"/>
          <w:b/>
          <w:lang w:val="es-PE"/>
        </w:rPr>
        <w:t xml:space="preserve"> de debite </w:t>
      </w:r>
      <w:proofErr w:type="spellStart"/>
      <w:r w:rsidRPr="00161BC4">
        <w:rPr>
          <w:rFonts w:cs="Arial"/>
          <w:b/>
          <w:lang w:val="es-PE"/>
        </w:rPr>
        <w:t>şi</w:t>
      </w:r>
      <w:proofErr w:type="spellEnd"/>
      <w:r w:rsidRPr="00161BC4">
        <w:rPr>
          <w:rFonts w:cs="Arial"/>
          <w:b/>
          <w:lang w:val="es-PE"/>
        </w:rPr>
        <w:t xml:space="preserve"> </w:t>
      </w:r>
      <w:proofErr w:type="spellStart"/>
      <w:r w:rsidRPr="00161BC4">
        <w:rPr>
          <w:rFonts w:cs="Arial"/>
          <w:b/>
          <w:lang w:val="es-PE"/>
        </w:rPr>
        <w:t>niveluri</w:t>
      </w:r>
      <w:proofErr w:type="spellEnd"/>
      <w:r w:rsidRPr="00161BC4">
        <w:rPr>
          <w:rFonts w:cs="Arial"/>
          <w:b/>
          <w:lang w:val="es-PE"/>
        </w:rPr>
        <w:t xml:space="preserve">, </w:t>
      </w:r>
      <w:proofErr w:type="spellStart"/>
      <w:r w:rsidRPr="00161BC4">
        <w:rPr>
          <w:rFonts w:cs="Arial"/>
          <w:b/>
          <w:lang w:val="es-PE"/>
        </w:rPr>
        <w:t>cu</w:t>
      </w:r>
      <w:proofErr w:type="spellEnd"/>
      <w:r w:rsidRPr="00161BC4">
        <w:rPr>
          <w:rFonts w:cs="Arial"/>
          <w:b/>
          <w:lang w:val="es-PE"/>
        </w:rPr>
        <w:t xml:space="preserve"> </w:t>
      </w:r>
      <w:proofErr w:type="spellStart"/>
      <w:r w:rsidRPr="00161BC4">
        <w:rPr>
          <w:rFonts w:cs="Arial"/>
          <w:b/>
          <w:lang w:val="es-PE"/>
        </w:rPr>
        <w:t>posibile</w:t>
      </w:r>
      <w:proofErr w:type="spellEnd"/>
      <w:r w:rsidRPr="00161BC4">
        <w:rPr>
          <w:rFonts w:cs="Arial"/>
          <w:b/>
          <w:lang w:val="es-PE"/>
        </w:rPr>
        <w:t xml:space="preserve"> </w:t>
      </w:r>
      <w:proofErr w:type="spellStart"/>
      <w:r w:rsidRPr="00161BC4">
        <w:rPr>
          <w:rFonts w:cs="Arial"/>
          <w:b/>
          <w:lang w:val="es-PE"/>
        </w:rPr>
        <w:t>depăşiri</w:t>
      </w:r>
      <w:proofErr w:type="spellEnd"/>
      <w:r w:rsidRPr="00161BC4">
        <w:rPr>
          <w:rFonts w:cs="Arial"/>
          <w:b/>
          <w:lang w:val="es-PE"/>
        </w:rPr>
        <w:t xml:space="preserve"> ale COTELOR DE ATENŢIE</w:t>
      </w:r>
      <w:r w:rsidRPr="006D3540">
        <w:rPr>
          <w:rFonts w:cs="Arial"/>
          <w:b/>
          <w:color w:val="000000" w:themeColor="text1"/>
          <w:lang w:val="es-PE"/>
        </w:rPr>
        <w:t xml:space="preserve"> </w:t>
      </w:r>
      <w:r w:rsidRPr="00E83312">
        <w:rPr>
          <w:rFonts w:eastAsia="Times New Roman" w:cs="Arial"/>
          <w:lang w:val="ro-RO"/>
        </w:rPr>
        <w:t xml:space="preserve">pe râurile din bazinele hidrografice: </w:t>
      </w:r>
      <w:r w:rsidRPr="009874CE">
        <w:rPr>
          <w:rFonts w:cs="Arial"/>
          <w:lang w:val="ro-RO"/>
        </w:rPr>
        <w:t xml:space="preserve">Someșul Mic – bazin superior şi afluenţi bazin mijlociu şi inferior  </w:t>
      </w:r>
      <w:r w:rsidRPr="009874CE">
        <w:rPr>
          <w:rFonts w:cs="Arial"/>
          <w:b/>
          <w:lang w:val="ro-RO"/>
        </w:rPr>
        <w:t>(judeţele: Cluj şi Bihor)</w:t>
      </w:r>
      <w:r w:rsidRPr="009874CE">
        <w:rPr>
          <w:rFonts w:cs="Arial"/>
          <w:bCs/>
          <w:lang w:val="ro-RO"/>
        </w:rPr>
        <w:t xml:space="preserve">, </w:t>
      </w:r>
      <w:r w:rsidRPr="009874CE">
        <w:rPr>
          <w:rFonts w:cs="Arial"/>
          <w:lang w:val="ro-RO"/>
        </w:rPr>
        <w:t xml:space="preserve">Crişul Repede – bazin superior şi afluenţi bazin mijlociu şi inferior  </w:t>
      </w:r>
      <w:r w:rsidRPr="009874CE">
        <w:rPr>
          <w:rFonts w:cs="Arial"/>
          <w:b/>
          <w:lang w:val="ro-RO"/>
        </w:rPr>
        <w:t>(judeţele: Cluj şi Bihor)</w:t>
      </w:r>
      <w:r w:rsidRPr="009874CE">
        <w:rPr>
          <w:rFonts w:cs="Arial"/>
          <w:bCs/>
          <w:lang w:val="ro-RO"/>
        </w:rPr>
        <w:t xml:space="preserve">, </w:t>
      </w:r>
      <w:r w:rsidRPr="009874CE">
        <w:rPr>
          <w:rFonts w:cs="Arial"/>
          <w:lang w:val="ro-RO"/>
        </w:rPr>
        <w:t xml:space="preserve">Crişul Negru – bazin superior şi afluenţi bazin mijlociu şi inferior  </w:t>
      </w:r>
      <w:r w:rsidRPr="009874CE">
        <w:rPr>
          <w:rFonts w:cs="Arial"/>
          <w:b/>
          <w:lang w:val="ro-RO"/>
        </w:rPr>
        <w:t>(judeţele: Bihor şi Arad)</w:t>
      </w:r>
      <w:r w:rsidRPr="009874CE">
        <w:rPr>
          <w:rFonts w:cs="Arial"/>
          <w:bCs/>
          <w:lang w:val="ro-RO"/>
        </w:rPr>
        <w:t xml:space="preserve">, </w:t>
      </w:r>
      <w:r w:rsidRPr="009874CE">
        <w:rPr>
          <w:rFonts w:cs="Arial"/>
          <w:lang w:val="ro-RO"/>
        </w:rPr>
        <w:t xml:space="preserve">Crişul Alb – bazin amonte S.H. Gurahonţ şi afluenţii aferenţi sectorului aval S.H. Gurahonţ </w:t>
      </w:r>
      <w:r w:rsidRPr="009874CE">
        <w:rPr>
          <w:rFonts w:cs="Arial"/>
          <w:b/>
          <w:lang w:val="ro-RO"/>
        </w:rPr>
        <w:t>(judeţele: Hunedoara şi Arad)</w:t>
      </w:r>
      <w:r w:rsidRPr="009874CE">
        <w:rPr>
          <w:rFonts w:cs="Arial"/>
          <w:bCs/>
          <w:lang w:val="ro-RO"/>
        </w:rPr>
        <w:t xml:space="preserve">, </w:t>
      </w:r>
      <w:r w:rsidRPr="009874CE">
        <w:rPr>
          <w:rFonts w:cs="Arial"/>
          <w:lang w:val="ro-RO"/>
        </w:rPr>
        <w:t xml:space="preserve">Arieş – bazin superior şi afluenţi bazin mijlociu şi inferior </w:t>
      </w:r>
      <w:r w:rsidRPr="009874CE">
        <w:rPr>
          <w:rFonts w:cs="Arial"/>
          <w:b/>
          <w:lang w:val="ro-RO"/>
        </w:rPr>
        <w:t>(judeţele: Alba şi Cluj)</w:t>
      </w:r>
      <w:r w:rsidRPr="009874CE">
        <w:rPr>
          <w:rFonts w:cs="Arial"/>
          <w:bCs/>
          <w:lang w:val="ro-RO"/>
        </w:rPr>
        <w:t xml:space="preserve">, Mureş – afluenţii aferenţi sectorului aval confluenţă cu râul Târnava </w:t>
      </w:r>
      <w:r w:rsidRPr="009874CE">
        <w:rPr>
          <w:rFonts w:cs="Arial"/>
          <w:b/>
          <w:lang w:val="ro-RO"/>
        </w:rPr>
        <w:t>(judeţele: Alba, Hunedoara, Sibiu şi Arad)</w:t>
      </w:r>
      <w:r w:rsidRPr="009874CE">
        <w:rPr>
          <w:rFonts w:cs="Arial"/>
          <w:bCs/>
          <w:lang w:val="ro-RO"/>
        </w:rPr>
        <w:t xml:space="preserve">, Bega – bazin amonte S.H. Făget şi afluenţii aferenţi sectorului aval S.H. Făget - amonte S.H. Chizătău </w:t>
      </w:r>
      <w:r w:rsidRPr="009874CE">
        <w:rPr>
          <w:rFonts w:cs="Arial"/>
          <w:b/>
          <w:lang w:val="ro-RO"/>
        </w:rPr>
        <w:t>(judeţele: Timiş şi Arad)</w:t>
      </w:r>
      <w:r w:rsidRPr="009874CE">
        <w:rPr>
          <w:rFonts w:cs="Arial"/>
          <w:bCs/>
          <w:lang w:val="ro-RO"/>
        </w:rPr>
        <w:t xml:space="preserve">, </w:t>
      </w:r>
      <w:r w:rsidRPr="009874CE">
        <w:rPr>
          <w:rFonts w:cs="Arial"/>
          <w:lang w:val="ro-RO"/>
        </w:rPr>
        <w:t xml:space="preserve">Timiş – afluenţii aferenţi sectorului aval S.H. Teregova - amonte S.H. Lugoj, Pogăniş – bazin amonte Ac. </w:t>
      </w:r>
      <w:r w:rsidRPr="00AF72DD">
        <w:rPr>
          <w:rFonts w:cs="Arial"/>
          <w:lang w:val="ro-RO"/>
        </w:rPr>
        <w:t xml:space="preserve">Cadar Duboz, Bârzava – bazin amonte S.H. Gătaia </w:t>
      </w:r>
      <w:r w:rsidRPr="00AF72DD">
        <w:rPr>
          <w:rFonts w:cs="Arial"/>
          <w:b/>
          <w:lang w:val="ro-RO"/>
        </w:rPr>
        <w:t>(judeţele: Caraş Severin şi Timiş)</w:t>
      </w:r>
      <w:r w:rsidRPr="00AF72DD">
        <w:rPr>
          <w:rFonts w:cs="Arial"/>
          <w:lang w:val="ro-RO"/>
        </w:rPr>
        <w:t xml:space="preserve">, Olt </w:t>
      </w:r>
      <w:r w:rsidRPr="00AF72DD">
        <w:rPr>
          <w:rFonts w:cs="Arial"/>
          <w:bCs/>
          <w:lang w:val="ro-RO"/>
        </w:rPr>
        <w:t xml:space="preserve">– afluenţii aferenţi sectorului aval confluenţă cu râul Şercaia - amonte Ac. Ioneşti </w:t>
      </w:r>
      <w:r w:rsidRPr="00AF72DD">
        <w:rPr>
          <w:rFonts w:cs="Arial"/>
          <w:b/>
          <w:bCs/>
          <w:lang w:val="ro-RO"/>
        </w:rPr>
        <w:t>(judeţele: Braşov, Sibiu, Vâlcea şi Argeş)</w:t>
      </w:r>
      <w:r w:rsidRPr="00AF72DD">
        <w:rPr>
          <w:rFonts w:cs="Arial"/>
          <w:bCs/>
          <w:lang w:val="ro-RO"/>
        </w:rPr>
        <w:t xml:space="preserve">, Argeş </w:t>
      </w:r>
      <w:r w:rsidRPr="00AF72DD">
        <w:rPr>
          <w:rFonts w:cs="Arial"/>
          <w:lang w:val="ro-RO"/>
        </w:rPr>
        <w:t>– bazin superior</w:t>
      </w:r>
      <w:r w:rsidRPr="00AF72DD">
        <w:rPr>
          <w:rFonts w:cs="Arial"/>
          <w:b/>
          <w:lang w:val="ro-RO"/>
        </w:rPr>
        <w:t xml:space="preserve"> (judeţul Argeş)</w:t>
      </w:r>
      <w:r w:rsidRPr="00AF72DD">
        <w:rPr>
          <w:rFonts w:cs="Arial"/>
          <w:lang w:val="ro-RO"/>
        </w:rPr>
        <w:t xml:space="preserve">, Dâmboviţa – bazin superior </w:t>
      </w:r>
      <w:r w:rsidRPr="00AF72DD">
        <w:rPr>
          <w:rFonts w:cs="Arial"/>
          <w:b/>
          <w:lang w:val="ro-RO"/>
        </w:rPr>
        <w:t>(judeţele: Argeş şi Dâmboviţa)</w:t>
      </w:r>
      <w:r w:rsidRPr="00AF72DD">
        <w:rPr>
          <w:rFonts w:cs="Arial"/>
          <w:lang w:val="ro-RO"/>
        </w:rPr>
        <w:t xml:space="preserve">, Ialomiţa – bazin amonte S.H. Moroeni şi afluenţii aferenţi sectorului aval S.H. Moroeni - amonte S.H. Siliştea Snagovului </w:t>
      </w:r>
      <w:r w:rsidRPr="00AF72DD">
        <w:rPr>
          <w:rFonts w:cs="Arial"/>
          <w:b/>
          <w:lang w:val="ro-RO"/>
        </w:rPr>
        <w:t>(judeţele: Dâmboviţa, Prahova şi Ilfov)</w:t>
      </w:r>
      <w:r w:rsidRPr="00AF72DD">
        <w:rPr>
          <w:rFonts w:cs="Arial"/>
          <w:lang w:val="ro-RO"/>
        </w:rPr>
        <w:t>.</w:t>
      </w:r>
    </w:p>
    <w:p w:rsidR="00AF72DD" w:rsidRPr="009874CE" w:rsidRDefault="00AF72DD" w:rsidP="002F1AB4">
      <w:pPr>
        <w:spacing w:after="0" w:line="360" w:lineRule="auto"/>
        <w:ind w:left="1080"/>
        <w:rPr>
          <w:rFonts w:cs="Arial"/>
          <w:lang w:val="it-IT"/>
        </w:rPr>
      </w:pPr>
      <w:r w:rsidRPr="009874CE">
        <w:rPr>
          <w:rFonts w:cs="Arial"/>
          <w:b/>
          <w:lang w:val="it-IT"/>
        </w:rPr>
        <w:t>Atenţionarea Hidrologică vizează în principal fenomenele de scurgeri importante pe versanţi, torenţi, pâraie, viituri rapide pe râurile mici cu posibile efecte de inundaţii locale, care se pot produce cu probabilitate şi intensitate mai mare pe unele râuri din judeţele: Alba, Arad, Hunedoara şi Sibiu.</w:t>
      </w:r>
    </w:p>
    <w:p w:rsidR="001153CE" w:rsidRPr="00AF72DD" w:rsidRDefault="001153CE" w:rsidP="002F1AB4">
      <w:pPr>
        <w:spacing w:after="0" w:line="360" w:lineRule="auto"/>
        <w:ind w:left="0"/>
        <w:rPr>
          <w:rFonts w:eastAsia="Times New Roman"/>
          <w:b/>
          <w:color w:val="FF0000"/>
          <w:sz w:val="16"/>
          <w:szCs w:val="16"/>
          <w:lang w:val="it-IT"/>
        </w:rPr>
      </w:pPr>
    </w:p>
    <w:p w:rsidR="00AF72DD" w:rsidRDefault="00AF72DD" w:rsidP="002F1AB4">
      <w:pPr>
        <w:autoSpaceDE w:val="0"/>
        <w:autoSpaceDN w:val="0"/>
        <w:adjustRightInd w:val="0"/>
        <w:spacing w:after="0" w:line="360" w:lineRule="auto"/>
        <w:ind w:left="1080"/>
        <w:rPr>
          <w:rFonts w:eastAsia="BatangChe" w:cs="Tahoma"/>
          <w:b/>
          <w:bCs/>
          <w:color w:val="000000" w:themeColor="text1"/>
          <w:lang w:val="ro-RO"/>
        </w:rPr>
      </w:pPr>
      <w:r w:rsidRPr="00FE458F">
        <w:rPr>
          <w:color w:val="000000" w:themeColor="text1"/>
          <w:lang w:val="ro-RO"/>
        </w:rPr>
        <w:lastRenderedPageBreak/>
        <w:t>Aceast</w:t>
      </w:r>
      <w:r w:rsidRPr="00FE458F">
        <w:rPr>
          <w:rFonts w:cs="Arial"/>
          <w:color w:val="000000" w:themeColor="text1"/>
          <w:lang w:val="ro-RO"/>
        </w:rPr>
        <w:t>ă</w:t>
      </w:r>
      <w:r w:rsidRPr="00FE458F">
        <w:rPr>
          <w:rFonts w:eastAsia="Times New Roman"/>
          <w:color w:val="000000" w:themeColor="text1"/>
          <w:lang w:val="ro-RO"/>
        </w:rPr>
        <w:t xml:space="preserve"> </w:t>
      </w:r>
      <w:proofErr w:type="spellStart"/>
      <w:r w:rsidRPr="00F2045A">
        <w:rPr>
          <w:color w:val="000000" w:themeColor="text1"/>
          <w:lang w:val="es-PE"/>
        </w:rPr>
        <w:t>atenţionare</w:t>
      </w:r>
      <w:proofErr w:type="spellEnd"/>
      <w:r w:rsidRPr="00FE458F">
        <w:rPr>
          <w:color w:val="000000" w:themeColor="text1"/>
          <w:lang w:val="ro-RO"/>
        </w:rPr>
        <w:t xml:space="preserve"> hidrologică</w:t>
      </w:r>
      <w:r w:rsidRPr="00FE458F">
        <w:rPr>
          <w:rFonts w:cs="Arial"/>
          <w:color w:val="000000" w:themeColor="text1"/>
          <w:lang w:val="ro-RO"/>
        </w:rPr>
        <w:t xml:space="preserve"> </w:t>
      </w:r>
      <w:r w:rsidRPr="00FE458F">
        <w:rPr>
          <w:color w:val="000000" w:themeColor="text1"/>
          <w:lang w:val="ro-RO"/>
        </w:rPr>
        <w:t>a fost transmis</w:t>
      </w:r>
      <w:r w:rsidRPr="00FE458F">
        <w:rPr>
          <w:rFonts w:cs="Arial"/>
          <w:color w:val="000000" w:themeColor="text1"/>
          <w:lang w:val="ro-RO"/>
        </w:rPr>
        <w:t>ă</w:t>
      </w:r>
      <w:r w:rsidRPr="00FE458F">
        <w:rPr>
          <w:color w:val="000000" w:themeColor="text1"/>
          <w:lang w:val="ro-RO"/>
        </w:rPr>
        <w:t xml:space="preserve"> de Centrul Operativ pentru </w:t>
      </w:r>
      <w:proofErr w:type="spellStart"/>
      <w:r w:rsidRPr="00FE458F">
        <w:rPr>
          <w:color w:val="000000" w:themeColor="text1"/>
          <w:lang w:val="ro-RO"/>
        </w:rPr>
        <w:t>Situaţii</w:t>
      </w:r>
      <w:proofErr w:type="spellEnd"/>
      <w:r w:rsidRPr="00FE458F">
        <w:rPr>
          <w:color w:val="000000" w:themeColor="text1"/>
          <w:lang w:val="ro-RO"/>
        </w:rPr>
        <w:t xml:space="preserve"> de </w:t>
      </w:r>
      <w:proofErr w:type="spellStart"/>
      <w:r w:rsidRPr="00FE458F">
        <w:rPr>
          <w:color w:val="000000" w:themeColor="text1"/>
          <w:lang w:val="ro-RO"/>
        </w:rPr>
        <w:t>Urgenţă</w:t>
      </w:r>
      <w:proofErr w:type="spellEnd"/>
      <w:r w:rsidRPr="00FE458F">
        <w:rPr>
          <w:color w:val="000000" w:themeColor="text1"/>
          <w:lang w:val="ro-RO"/>
        </w:rPr>
        <w:t xml:space="preserve"> al Ministerului Mediului, Apelor </w:t>
      </w:r>
      <w:proofErr w:type="spellStart"/>
      <w:r w:rsidRPr="00FE458F">
        <w:rPr>
          <w:color w:val="000000" w:themeColor="text1"/>
          <w:lang w:val="ro-RO"/>
        </w:rPr>
        <w:t>şi</w:t>
      </w:r>
      <w:proofErr w:type="spellEnd"/>
      <w:r w:rsidRPr="00FE458F">
        <w:rPr>
          <w:color w:val="000000" w:themeColor="text1"/>
          <w:lang w:val="ro-RO"/>
        </w:rPr>
        <w:t xml:space="preserve"> Pădurilor către</w:t>
      </w:r>
      <w:r w:rsidRPr="00FE458F">
        <w:rPr>
          <w:i/>
          <w:color w:val="000000" w:themeColor="text1"/>
          <w:lang w:val="ro-RO"/>
        </w:rPr>
        <w:t xml:space="preserve">: Inspectoratul General pentru </w:t>
      </w:r>
      <w:proofErr w:type="spellStart"/>
      <w:r w:rsidRPr="00FE458F">
        <w:rPr>
          <w:i/>
          <w:color w:val="000000" w:themeColor="text1"/>
          <w:lang w:val="ro-RO"/>
        </w:rPr>
        <w:t>Situaţii</w:t>
      </w:r>
      <w:proofErr w:type="spellEnd"/>
      <w:r w:rsidRPr="00FE458F">
        <w:rPr>
          <w:i/>
          <w:color w:val="000000" w:themeColor="text1"/>
          <w:lang w:val="ro-RO"/>
        </w:rPr>
        <w:t xml:space="preserve"> de </w:t>
      </w:r>
      <w:proofErr w:type="spellStart"/>
      <w:r w:rsidRPr="00FE458F">
        <w:rPr>
          <w:i/>
          <w:color w:val="000000" w:themeColor="text1"/>
          <w:lang w:val="ro-RO"/>
        </w:rPr>
        <w:t>Urgenţă</w:t>
      </w:r>
      <w:proofErr w:type="spellEnd"/>
      <w:r w:rsidRPr="00FE458F">
        <w:rPr>
          <w:i/>
          <w:color w:val="000000" w:themeColor="text1"/>
          <w:lang w:val="ro-RO"/>
        </w:rPr>
        <w:t xml:space="preserve">, Secretariatul General al Guvernului, Centrul de </w:t>
      </w:r>
      <w:proofErr w:type="spellStart"/>
      <w:r w:rsidRPr="00FE458F">
        <w:rPr>
          <w:i/>
          <w:color w:val="000000" w:themeColor="text1"/>
          <w:lang w:val="ro-RO"/>
        </w:rPr>
        <w:t>Situaţii</w:t>
      </w:r>
      <w:proofErr w:type="spellEnd"/>
      <w:r w:rsidRPr="00FE458F">
        <w:rPr>
          <w:i/>
          <w:color w:val="000000" w:themeColor="text1"/>
          <w:lang w:val="ro-RO"/>
        </w:rPr>
        <w:t xml:space="preserve"> al Guvernului, Ministerul Apărării </w:t>
      </w:r>
      <w:proofErr w:type="spellStart"/>
      <w:r w:rsidRPr="00FE458F">
        <w:rPr>
          <w:i/>
          <w:color w:val="000000" w:themeColor="text1"/>
          <w:lang w:val="ro-RO"/>
        </w:rPr>
        <w:t>Naţionale</w:t>
      </w:r>
      <w:proofErr w:type="spellEnd"/>
      <w:r w:rsidRPr="00FE458F">
        <w:rPr>
          <w:i/>
          <w:color w:val="000000" w:themeColor="text1"/>
          <w:lang w:val="ro-RO"/>
        </w:rPr>
        <w:t xml:space="preserve">, Ministerul Afacerilor Interne, Ministerul Transporturilor, Ministerul </w:t>
      </w:r>
      <w:proofErr w:type="spellStart"/>
      <w:r w:rsidRPr="00FE458F">
        <w:rPr>
          <w:i/>
          <w:color w:val="000000" w:themeColor="text1"/>
          <w:lang w:val="ro-RO"/>
        </w:rPr>
        <w:t>Sănătăţii</w:t>
      </w:r>
      <w:proofErr w:type="spellEnd"/>
      <w:r w:rsidRPr="00FE458F">
        <w:rPr>
          <w:i/>
          <w:color w:val="000000" w:themeColor="text1"/>
          <w:lang w:val="ro-RO"/>
        </w:rPr>
        <w:t xml:space="preserve">, Ministerul Economiei, Ministerul Agriculturii </w:t>
      </w:r>
      <w:proofErr w:type="spellStart"/>
      <w:r w:rsidRPr="00FE458F">
        <w:rPr>
          <w:i/>
          <w:color w:val="000000" w:themeColor="text1"/>
          <w:lang w:val="ro-RO"/>
        </w:rPr>
        <w:t>şi</w:t>
      </w:r>
      <w:proofErr w:type="spellEnd"/>
      <w:r w:rsidRPr="00FE458F">
        <w:rPr>
          <w:i/>
          <w:color w:val="000000" w:themeColor="text1"/>
          <w:lang w:val="ro-RO"/>
        </w:rPr>
        <w:t xml:space="preserve"> Dezvoltării Rurale, Comisia </w:t>
      </w:r>
      <w:proofErr w:type="spellStart"/>
      <w:r w:rsidRPr="00FE458F">
        <w:rPr>
          <w:i/>
          <w:color w:val="000000" w:themeColor="text1"/>
          <w:lang w:val="ro-RO"/>
        </w:rPr>
        <w:t>Naţională</w:t>
      </w:r>
      <w:proofErr w:type="spellEnd"/>
      <w:r w:rsidRPr="00FE458F">
        <w:rPr>
          <w:i/>
          <w:color w:val="000000" w:themeColor="text1"/>
          <w:lang w:val="ro-RO"/>
        </w:rPr>
        <w:t xml:space="preserve"> pentru Controlul </w:t>
      </w:r>
      <w:proofErr w:type="spellStart"/>
      <w:r w:rsidRPr="00FE458F">
        <w:rPr>
          <w:i/>
          <w:color w:val="000000" w:themeColor="text1"/>
          <w:lang w:val="ro-RO"/>
        </w:rPr>
        <w:t>Activităţilor</w:t>
      </w:r>
      <w:proofErr w:type="spellEnd"/>
      <w:r w:rsidRPr="00FE458F">
        <w:rPr>
          <w:i/>
          <w:color w:val="000000" w:themeColor="text1"/>
          <w:lang w:val="ro-RO"/>
        </w:rPr>
        <w:t xml:space="preserve"> Nucleare, Serviciul de </w:t>
      </w:r>
      <w:proofErr w:type="spellStart"/>
      <w:r w:rsidRPr="00FE458F">
        <w:rPr>
          <w:i/>
          <w:color w:val="000000" w:themeColor="text1"/>
          <w:lang w:val="ro-RO"/>
        </w:rPr>
        <w:t>Protecţie</w:t>
      </w:r>
      <w:proofErr w:type="spellEnd"/>
      <w:r w:rsidRPr="00FE458F">
        <w:rPr>
          <w:i/>
          <w:color w:val="000000" w:themeColor="text1"/>
          <w:lang w:val="ro-RO"/>
        </w:rPr>
        <w:t xml:space="preserve"> </w:t>
      </w:r>
      <w:proofErr w:type="spellStart"/>
      <w:r w:rsidRPr="00FE458F">
        <w:rPr>
          <w:i/>
          <w:color w:val="000000" w:themeColor="text1"/>
          <w:lang w:val="ro-RO"/>
        </w:rPr>
        <w:t>şi</w:t>
      </w:r>
      <w:proofErr w:type="spellEnd"/>
      <w:r w:rsidRPr="00FE458F">
        <w:rPr>
          <w:i/>
          <w:color w:val="000000" w:themeColor="text1"/>
          <w:lang w:val="ro-RO"/>
        </w:rPr>
        <w:t xml:space="preserve"> Pază, Serviciul de </w:t>
      </w:r>
      <w:proofErr w:type="spellStart"/>
      <w:r w:rsidRPr="00FE458F">
        <w:rPr>
          <w:i/>
          <w:color w:val="000000" w:themeColor="text1"/>
          <w:lang w:val="ro-RO"/>
        </w:rPr>
        <w:t>Telecomunicaţii</w:t>
      </w:r>
      <w:proofErr w:type="spellEnd"/>
      <w:r w:rsidRPr="00FE458F">
        <w:rPr>
          <w:i/>
          <w:color w:val="000000" w:themeColor="text1"/>
          <w:lang w:val="ro-RO"/>
        </w:rPr>
        <w:t xml:space="preserve"> Speciale, S.C. Hidroelectrica S.A., </w:t>
      </w:r>
      <w:proofErr w:type="spellStart"/>
      <w:r w:rsidRPr="00FE458F">
        <w:rPr>
          <w:i/>
          <w:color w:val="000000" w:themeColor="text1"/>
          <w:lang w:val="ro-RO"/>
        </w:rPr>
        <w:t>Agenţia</w:t>
      </w:r>
      <w:proofErr w:type="spellEnd"/>
      <w:r w:rsidRPr="00FE458F">
        <w:rPr>
          <w:i/>
          <w:color w:val="000000" w:themeColor="text1"/>
          <w:lang w:val="ro-RO"/>
        </w:rPr>
        <w:t xml:space="preserve"> </w:t>
      </w:r>
      <w:proofErr w:type="spellStart"/>
      <w:r w:rsidRPr="00FE458F">
        <w:rPr>
          <w:i/>
          <w:color w:val="000000" w:themeColor="text1"/>
          <w:lang w:val="ro-RO"/>
        </w:rPr>
        <w:t>Naţională</w:t>
      </w:r>
      <w:proofErr w:type="spellEnd"/>
      <w:r w:rsidRPr="00FE458F">
        <w:rPr>
          <w:i/>
          <w:color w:val="000000" w:themeColor="text1"/>
          <w:lang w:val="ro-RO"/>
        </w:rPr>
        <w:t xml:space="preserve"> de </w:t>
      </w:r>
      <w:proofErr w:type="spellStart"/>
      <w:r w:rsidRPr="00FE458F">
        <w:rPr>
          <w:i/>
          <w:color w:val="000000" w:themeColor="text1"/>
          <w:lang w:val="ro-RO"/>
        </w:rPr>
        <w:t>Îmbunătăţiri</w:t>
      </w:r>
      <w:proofErr w:type="spellEnd"/>
      <w:r w:rsidRPr="00FE458F">
        <w:rPr>
          <w:i/>
          <w:color w:val="000000" w:themeColor="text1"/>
          <w:lang w:val="ro-RO"/>
        </w:rPr>
        <w:t xml:space="preserve"> Fu</w:t>
      </w:r>
      <w:r>
        <w:rPr>
          <w:i/>
          <w:color w:val="000000" w:themeColor="text1"/>
          <w:lang w:val="ro-RO"/>
        </w:rPr>
        <w:t xml:space="preserve">nciare, precum și către Comitetele </w:t>
      </w:r>
      <w:proofErr w:type="spellStart"/>
      <w:r>
        <w:rPr>
          <w:i/>
          <w:color w:val="000000" w:themeColor="text1"/>
          <w:lang w:val="ro-RO"/>
        </w:rPr>
        <w:t>Judeţene</w:t>
      </w:r>
      <w:proofErr w:type="spellEnd"/>
      <w:r w:rsidRPr="00FE458F">
        <w:rPr>
          <w:i/>
          <w:color w:val="000000" w:themeColor="text1"/>
          <w:lang w:val="ro-RO"/>
        </w:rPr>
        <w:t xml:space="preserve"> p</w:t>
      </w:r>
      <w:r>
        <w:rPr>
          <w:i/>
          <w:color w:val="000000" w:themeColor="text1"/>
          <w:lang w:val="ro-RO"/>
        </w:rPr>
        <w:t xml:space="preserve">entru </w:t>
      </w:r>
      <w:proofErr w:type="spellStart"/>
      <w:r>
        <w:rPr>
          <w:i/>
          <w:color w:val="000000" w:themeColor="text1"/>
          <w:lang w:val="ro-RO"/>
        </w:rPr>
        <w:t>Situaţii</w:t>
      </w:r>
      <w:proofErr w:type="spellEnd"/>
      <w:r>
        <w:rPr>
          <w:i/>
          <w:color w:val="000000" w:themeColor="text1"/>
          <w:lang w:val="ro-RO"/>
        </w:rPr>
        <w:t xml:space="preserve"> de </w:t>
      </w:r>
      <w:proofErr w:type="spellStart"/>
      <w:r>
        <w:rPr>
          <w:i/>
          <w:color w:val="000000" w:themeColor="text1"/>
          <w:lang w:val="ro-RO"/>
        </w:rPr>
        <w:t>Urgenţă</w:t>
      </w:r>
      <w:proofErr w:type="spellEnd"/>
      <w:r>
        <w:rPr>
          <w:i/>
          <w:color w:val="000000" w:themeColor="text1"/>
          <w:lang w:val="ro-RO"/>
        </w:rPr>
        <w:t xml:space="preserve"> vizate: </w:t>
      </w:r>
      <w:r w:rsidRPr="00DE2060">
        <w:rPr>
          <w:b/>
          <w:bCs/>
          <w:i/>
          <w:color w:val="000000" w:themeColor="text1"/>
          <w:lang w:val="es-PE"/>
        </w:rPr>
        <w:t xml:space="preserve">ALBA, </w:t>
      </w:r>
      <w:r w:rsidRPr="00DE2060">
        <w:rPr>
          <w:b/>
          <w:bCs/>
          <w:i/>
          <w:color w:val="000000" w:themeColor="text1"/>
          <w:lang w:val="ro-RO"/>
        </w:rPr>
        <w:t xml:space="preserve">ARAD, </w:t>
      </w:r>
      <w:r w:rsidRPr="00DE2060">
        <w:rPr>
          <w:b/>
          <w:bCs/>
          <w:i/>
          <w:color w:val="000000" w:themeColor="text1"/>
          <w:lang w:val="es-PE"/>
        </w:rPr>
        <w:t>ARGE</w:t>
      </w:r>
      <w:r w:rsidRPr="00DE2060">
        <w:rPr>
          <w:b/>
          <w:bCs/>
          <w:i/>
          <w:color w:val="000000" w:themeColor="text1"/>
          <w:lang w:val="ro-RO"/>
        </w:rPr>
        <w:t xml:space="preserve">Ş, BIHOR, BRAŞOV, CARAŞ-SEVERIN, CLUJ, DÂMBOVIŢA, HUNEDOARA, ILFOV, PRAHOVA, SIBIU, TIMIŞ </w:t>
      </w:r>
      <w:proofErr w:type="spellStart"/>
      <w:r w:rsidRPr="00DE2060">
        <w:rPr>
          <w:b/>
          <w:bCs/>
          <w:i/>
          <w:color w:val="000000" w:themeColor="text1"/>
          <w:lang w:val="ro-RO"/>
        </w:rPr>
        <w:t>şi</w:t>
      </w:r>
      <w:proofErr w:type="spellEnd"/>
      <w:r w:rsidRPr="00DE2060">
        <w:rPr>
          <w:b/>
          <w:bCs/>
          <w:i/>
          <w:color w:val="000000" w:themeColor="text1"/>
          <w:lang w:val="ro-RO"/>
        </w:rPr>
        <w:t xml:space="preserve"> VÂLCEA </w:t>
      </w:r>
      <w:r w:rsidRPr="00FE458F">
        <w:rPr>
          <w:bCs/>
          <w:i/>
          <w:color w:val="000000" w:themeColor="text1"/>
          <w:lang w:val="ro-RO"/>
        </w:rPr>
        <w:t>(</w:t>
      </w:r>
      <w:r>
        <w:rPr>
          <w:bCs/>
          <w:i/>
          <w:color w:val="000000" w:themeColor="text1"/>
          <w:lang w:val="ro-RO"/>
        </w:rPr>
        <w:t>14 prefectur</w:t>
      </w:r>
      <w:r>
        <w:rPr>
          <w:i/>
          <w:color w:val="000000" w:themeColor="text1"/>
          <w:lang w:val="ro-RO"/>
        </w:rPr>
        <w:t>i</w:t>
      </w:r>
      <w:r w:rsidRPr="00FE458F">
        <w:rPr>
          <w:bCs/>
          <w:i/>
          <w:color w:val="000000" w:themeColor="text1"/>
          <w:lang w:val="ro-RO"/>
        </w:rPr>
        <w:t>)</w:t>
      </w:r>
      <w:r>
        <w:rPr>
          <w:bCs/>
          <w:i/>
          <w:color w:val="000000" w:themeColor="text1"/>
          <w:lang w:val="ro-RO"/>
        </w:rPr>
        <w:t>-</w:t>
      </w:r>
      <w:r w:rsidRPr="00F2045A">
        <w:rPr>
          <w:b/>
          <w:bCs/>
          <w:color w:val="000000" w:themeColor="text1"/>
          <w:u w:val="single"/>
          <w:lang w:val="ro-RO"/>
        </w:rPr>
        <w:t>COD GALBEN</w:t>
      </w:r>
      <w:r>
        <w:rPr>
          <w:b/>
          <w:bCs/>
          <w:i/>
          <w:color w:val="000000" w:themeColor="text1"/>
          <w:lang w:val="ro-RO"/>
        </w:rPr>
        <w:t>.</w:t>
      </w:r>
    </w:p>
    <w:p w:rsidR="00542716" w:rsidRDefault="00542716" w:rsidP="002F1AB4">
      <w:pPr>
        <w:spacing w:after="0" w:line="360" w:lineRule="auto"/>
        <w:ind w:left="1080"/>
        <w:rPr>
          <w:rFonts w:eastAsia="BatangChe" w:cs="Tahoma"/>
          <w:b/>
          <w:bCs/>
          <w:color w:val="000000" w:themeColor="text1"/>
          <w:lang w:val="ro-RO"/>
        </w:rPr>
      </w:pPr>
    </w:p>
    <w:p w:rsidR="00542716" w:rsidRDefault="00542716" w:rsidP="002F1AB4">
      <w:pPr>
        <w:spacing w:after="0" w:line="360" w:lineRule="auto"/>
        <w:ind w:left="1080"/>
        <w:rPr>
          <w:rFonts w:eastAsia="BatangChe" w:cs="Tahoma"/>
          <w:b/>
          <w:bCs/>
          <w:color w:val="000000" w:themeColor="text1"/>
          <w:lang w:val="ro-RO"/>
        </w:rPr>
      </w:pPr>
    </w:p>
    <w:p w:rsidR="001153CE" w:rsidRPr="001153CE" w:rsidRDefault="00F9512C" w:rsidP="002F1AB4">
      <w:pPr>
        <w:spacing w:after="0" w:line="360" w:lineRule="auto"/>
        <w:ind w:left="1080"/>
        <w:rPr>
          <w:rFonts w:eastAsia="Times New Roman" w:cs="Arial"/>
          <w:lang w:val="ro-RO" w:eastAsia="zh-CN"/>
        </w:rPr>
      </w:pPr>
      <w:r w:rsidRPr="001153CE">
        <w:rPr>
          <w:rFonts w:eastAsia="BatangChe" w:cs="Tahoma"/>
          <w:b/>
          <w:bCs/>
          <w:color w:val="000000" w:themeColor="text1"/>
          <w:lang w:val="ro-RO"/>
        </w:rPr>
        <w:t>Debitele au fost</w:t>
      </w:r>
      <w:r w:rsidR="0076471D" w:rsidRPr="001153CE">
        <w:rPr>
          <w:rFonts w:eastAsia="BatangChe" w:cs="Tahoma"/>
          <w:b/>
          <w:bCs/>
          <w:color w:val="000000" w:themeColor="text1"/>
          <w:lang w:val="ro-RO"/>
        </w:rPr>
        <w:t xml:space="preserve"> </w:t>
      </w:r>
      <w:r w:rsidR="001153CE" w:rsidRPr="001153CE">
        <w:rPr>
          <w:rFonts w:eastAsia="Times New Roman" w:cs="Arial"/>
          <w:b/>
          <w:lang w:val="ro-RO"/>
        </w:rPr>
        <w:t>în creștere</w:t>
      </w:r>
      <w:r w:rsidR="002F1AB4">
        <w:rPr>
          <w:rFonts w:eastAsia="Times New Roman" w:cs="Arial"/>
          <w:b/>
          <w:lang w:val="ro-RO"/>
        </w:rPr>
        <w:t>,</w:t>
      </w:r>
      <w:r w:rsidR="001153CE" w:rsidRPr="001153CE">
        <w:rPr>
          <w:rFonts w:eastAsia="Times New Roman" w:cs="Arial"/>
          <w:lang w:val="ro-RO"/>
        </w:rPr>
        <w:t xml:space="preserve"> ca urmare a precipitațiilor căzute în interval, cedării apei din stratul de zăpadă din zona montană înaltă și propagării, exceptând </w:t>
      </w:r>
      <w:r w:rsidR="001153CE" w:rsidRPr="001153CE">
        <w:rPr>
          <w:rFonts w:eastAsia="Times New Roman" w:cs="Arial"/>
          <w:lang w:val="ro-RO" w:eastAsia="zh-CN"/>
        </w:rPr>
        <w:t>râurile din bazinele hidrografice: Vedea, Bârlad, Prut, bazinele inferioare ale Jiului, Oltului, Argeșului, Ialomiței, cursurile inferioare ale Turului, Lăpușului, Crasnei, Barcăului, Crișurilor, Mureșului, Begăi, Timișului, Bârzavei, Moraviței, cursul mijlociu și inferior al Someșului și cursul Siretului, unde au fost relativ staționare.</w:t>
      </w:r>
    </w:p>
    <w:p w:rsidR="001153CE" w:rsidRPr="001153CE" w:rsidRDefault="001153CE" w:rsidP="002F1AB4">
      <w:pPr>
        <w:suppressAutoHyphens/>
        <w:autoSpaceDE w:val="0"/>
        <w:spacing w:after="0" w:line="360" w:lineRule="auto"/>
        <w:ind w:left="1080"/>
        <w:rPr>
          <w:rFonts w:eastAsia="Times New Roman" w:cs="Arial"/>
          <w:lang w:val="ro-RO" w:eastAsia="zh-CN"/>
        </w:rPr>
      </w:pPr>
      <w:r w:rsidRPr="001153CE">
        <w:rPr>
          <w:rFonts w:eastAsia="Times New Roman" w:cs="Arial"/>
          <w:lang w:val="ro-RO" w:eastAsia="zh-CN"/>
        </w:rPr>
        <w:t>Scurgeri importante pe versanţi, torenţi şi pâraie, viituri rapide pe râurile mici cu posibile efecte de inundaţii locale şi creşteri mai importante de debite şi niveluri s-au înregistrat pe unele râuri din vestul, sud-vestul țării și zonele de munte, ca urmare a precipitațiilor sub formă de aversă căzute în interval, izolat mai însemnate cantitativ.</w:t>
      </w:r>
    </w:p>
    <w:p w:rsidR="001153CE" w:rsidRPr="001153CE" w:rsidRDefault="001153CE" w:rsidP="002F1AB4">
      <w:pPr>
        <w:suppressAutoHyphens/>
        <w:autoSpaceDE w:val="0"/>
        <w:spacing w:after="0" w:line="360" w:lineRule="auto"/>
        <w:ind w:left="1080"/>
        <w:rPr>
          <w:rFonts w:eastAsia="Times New Roman" w:cs="Arial"/>
          <w:lang w:val="ro-RO" w:eastAsia="zh-CN"/>
        </w:rPr>
      </w:pPr>
      <w:r w:rsidRPr="001153CE">
        <w:rPr>
          <w:rFonts w:eastAsia="Times New Roman" w:cs="Arial"/>
          <w:lang w:val="ro-RO" w:eastAsia="zh-CN"/>
        </w:rPr>
        <w:t>Debitele medii zilnice se situează la valori sub mediile multianuale lunare, cu coeficienţi moduli cuprinşi între 30-90%, mai mari (în jurul și peste normalele lunare) pe râurile din bazinul hidrografic Vișeu și pe unii afluenți ai Someșului Mare şi mai mici (sub 30% din normalele lunare) pe râurile din bazinele hidrografice: Crasna, Barcău, Lăpuș, Târnava Mare, Timiș, Moravița, Nera, Cerna, Vedea, Râmnicu Sărat, Bârlad, Jijia, bazinele inferioare ale Jiului, Oltului și pe afluenţii Trotușului și pe cei din bazinul mijlociu şi inferior al Bistriţei.</w:t>
      </w:r>
    </w:p>
    <w:p w:rsidR="001153CE" w:rsidRPr="001153CE" w:rsidRDefault="001153CE" w:rsidP="002F1AB4">
      <w:pPr>
        <w:suppressAutoHyphens/>
        <w:autoSpaceDE w:val="0"/>
        <w:spacing w:after="0" w:line="360" w:lineRule="auto"/>
        <w:ind w:left="360" w:right="-17" w:firstLine="720"/>
        <w:contextualSpacing/>
        <w:rPr>
          <w:rFonts w:eastAsia="Times New Roman" w:cs="Arial"/>
          <w:lang w:val="ro-RO" w:eastAsia="zh-CN"/>
        </w:rPr>
      </w:pPr>
      <w:r w:rsidRPr="001153CE">
        <w:rPr>
          <w:rFonts w:eastAsia="Times New Roman" w:cs="Arial"/>
          <w:lang w:val="ro-RO" w:eastAsia="zh-CN"/>
        </w:rPr>
        <w:t xml:space="preserve">În interval au fost emise </w:t>
      </w:r>
      <w:r w:rsidRPr="001153CE">
        <w:rPr>
          <w:rFonts w:eastAsia="Times New Roman" w:cs="Arial"/>
          <w:b/>
          <w:lang w:val="ro-RO" w:eastAsia="zh-CN"/>
        </w:rPr>
        <w:t>două</w:t>
      </w:r>
      <w:r w:rsidRPr="001153CE">
        <w:rPr>
          <w:rFonts w:eastAsia="Times New Roman" w:cs="Arial"/>
          <w:lang w:val="ro-RO" w:eastAsia="zh-CN"/>
        </w:rPr>
        <w:t xml:space="preserve"> </w:t>
      </w:r>
      <w:r w:rsidRPr="001153CE">
        <w:rPr>
          <w:rFonts w:eastAsia="Times New Roman" w:cs="Arial"/>
          <w:b/>
          <w:bCs/>
          <w:lang w:val="ro-RO" w:eastAsia="zh-CN"/>
        </w:rPr>
        <w:t>atenționări hidrologice</w:t>
      </w:r>
      <w:r w:rsidRPr="001153CE">
        <w:rPr>
          <w:rFonts w:eastAsia="Times New Roman" w:cs="Arial"/>
          <w:lang w:val="ro-RO" w:eastAsia="zh-CN"/>
        </w:rPr>
        <w:t xml:space="preserve"> pentru fenomene imediate.</w:t>
      </w:r>
    </w:p>
    <w:p w:rsidR="008E46E8" w:rsidRPr="001153CE" w:rsidRDefault="001153CE" w:rsidP="002F1AB4">
      <w:pPr>
        <w:spacing w:after="0" w:line="360" w:lineRule="auto"/>
        <w:ind w:left="720" w:firstLine="360"/>
        <w:rPr>
          <w:rFonts w:eastAsia="Times New Roman" w:cs="Arial"/>
          <w:lang w:val="ro-RO"/>
        </w:rPr>
      </w:pPr>
      <w:r w:rsidRPr="001153CE">
        <w:rPr>
          <w:rFonts w:eastAsia="Times New Roman" w:cs="Arial"/>
          <w:b/>
          <w:lang w:val="ro-RO"/>
        </w:rPr>
        <w:t xml:space="preserve">Nivelurile </w:t>
      </w:r>
      <w:r w:rsidRPr="001153CE">
        <w:rPr>
          <w:rFonts w:eastAsia="Times New Roman" w:cs="Arial"/>
          <w:lang w:val="ro-RO"/>
        </w:rPr>
        <w:t xml:space="preserve">pe râuri la stațiile hidrometrice </w:t>
      </w:r>
      <w:r w:rsidRPr="001153CE">
        <w:rPr>
          <w:rFonts w:eastAsia="Times New Roman" w:cs="Arial"/>
          <w:b/>
          <w:lang w:val="ro-RO"/>
        </w:rPr>
        <w:t>se situează sub</w:t>
      </w:r>
      <w:r w:rsidRPr="001153CE">
        <w:rPr>
          <w:rFonts w:eastAsia="Times New Roman" w:cs="Arial"/>
          <w:lang w:val="ro-RO"/>
        </w:rPr>
        <w:t xml:space="preserve"> </w:t>
      </w:r>
      <w:r w:rsidRPr="001153CE">
        <w:rPr>
          <w:rFonts w:eastAsia="Times New Roman" w:cs="Arial"/>
          <w:b/>
          <w:lang w:val="ro-RO"/>
        </w:rPr>
        <w:t>COTELE DE ATENȚIE</w:t>
      </w:r>
      <w:r w:rsidRPr="001153CE">
        <w:rPr>
          <w:rFonts w:eastAsia="Times New Roman" w:cs="Arial"/>
          <w:lang w:val="ro-RO"/>
        </w:rPr>
        <w:t>.</w:t>
      </w:r>
    </w:p>
    <w:p w:rsidR="00F7121B" w:rsidRPr="001153CE" w:rsidRDefault="00F7121B" w:rsidP="002F1AB4">
      <w:pPr>
        <w:suppressAutoHyphens/>
        <w:autoSpaceDE w:val="0"/>
        <w:spacing w:after="0" w:line="360" w:lineRule="auto"/>
        <w:ind w:left="1080" w:right="-17"/>
        <w:contextualSpacing/>
        <w:rPr>
          <w:rFonts w:eastAsia="Times New Roman" w:cs="Arial"/>
          <w:sz w:val="16"/>
          <w:szCs w:val="16"/>
          <w:shd w:val="clear" w:color="auto" w:fill="FFFFFF"/>
          <w:lang w:val="ro-RO" w:eastAsia="zh-CN"/>
        </w:rPr>
      </w:pPr>
    </w:p>
    <w:p w:rsidR="001153CE" w:rsidRPr="001153CE" w:rsidRDefault="00F9512C" w:rsidP="002F1AB4">
      <w:pPr>
        <w:spacing w:after="0" w:line="360" w:lineRule="auto"/>
        <w:ind w:left="1080"/>
        <w:rPr>
          <w:rFonts w:eastAsia="Times New Roman" w:cs="Arial"/>
          <w:lang w:val="ro-RO"/>
        </w:rPr>
      </w:pPr>
      <w:r w:rsidRPr="001153CE">
        <w:rPr>
          <w:rFonts w:eastAsia="BatangChe" w:cs="Arial"/>
          <w:b/>
          <w:bCs/>
          <w:lang w:val="ro-RO"/>
        </w:rPr>
        <w:t xml:space="preserve">Debitele vor </w:t>
      </w:r>
      <w:r w:rsidR="00EE4BF8" w:rsidRPr="001153CE">
        <w:rPr>
          <w:rFonts w:eastAsia="BatangChe" w:cs="Arial"/>
          <w:b/>
          <w:bCs/>
          <w:lang w:val="ro-RO"/>
        </w:rPr>
        <w:t>fi</w:t>
      </w:r>
      <w:r w:rsidR="002F1AB4">
        <w:rPr>
          <w:rFonts w:eastAsia="BatangChe" w:cs="Arial"/>
          <w:b/>
          <w:bCs/>
          <w:lang w:val="ro-RO"/>
        </w:rPr>
        <w:t>,</w:t>
      </w:r>
      <w:r w:rsidR="008E46E8" w:rsidRPr="001153CE">
        <w:rPr>
          <w:rFonts w:eastAsia="BatangChe" w:cs="Arial"/>
          <w:b/>
          <w:bCs/>
          <w:lang w:val="ro-RO"/>
        </w:rPr>
        <w:t xml:space="preserve"> </w:t>
      </w:r>
      <w:r w:rsidR="001153CE" w:rsidRPr="001153CE">
        <w:rPr>
          <w:rFonts w:eastAsia="Times New Roman" w:cs="Arial"/>
          <w:b/>
          <w:lang w:val="ro-RO"/>
        </w:rPr>
        <w:t>în general</w:t>
      </w:r>
      <w:r w:rsidR="002F1AB4">
        <w:rPr>
          <w:rFonts w:eastAsia="Times New Roman" w:cs="Arial"/>
          <w:b/>
          <w:lang w:val="ro-RO"/>
        </w:rPr>
        <w:t>,</w:t>
      </w:r>
      <w:r w:rsidR="001153CE" w:rsidRPr="001153CE">
        <w:rPr>
          <w:rFonts w:eastAsia="Times New Roman" w:cs="Arial"/>
          <w:b/>
          <w:lang w:val="ro-RO"/>
        </w:rPr>
        <w:t xml:space="preserve"> în creștere</w:t>
      </w:r>
      <w:r w:rsidR="001153CE" w:rsidRPr="001153CE">
        <w:rPr>
          <w:rFonts w:eastAsia="Times New Roman" w:cs="Arial"/>
          <w:lang w:val="ro-RO"/>
        </w:rPr>
        <w:t xml:space="preserve">, exceptând râurile din bazinele superioare ale Vișeului, Izei, Someșului, Lăpușului, Crasnei, Barcăului, Someșului Mic, Crișurilor, Arieșului, </w:t>
      </w:r>
      <w:r w:rsidR="001153CE" w:rsidRPr="001153CE">
        <w:rPr>
          <w:rFonts w:eastAsia="Times New Roman" w:cs="Arial"/>
          <w:lang w:val="ro-RO"/>
        </w:rPr>
        <w:lastRenderedPageBreak/>
        <w:t>Mureșului, Târnavelor, Begăi, Timișului, Bârzavei, Carașului, Nerei, Cernei, Jiului, Oltului, Argeșului, Ialomiței, Buzăului, Putnei, Râmnicului Sărat, Trotușului, Bistriței, Moldovei și Sucevei, unde vor fi în scădere și râurile din bazinele hidrografice: Tur, Bârlad, Prut, cele din Dobrogea și bazinul inferior al Vedei, unde vor fi relativ staționare.</w:t>
      </w:r>
    </w:p>
    <w:p w:rsidR="001C71DA" w:rsidRPr="001153CE" w:rsidRDefault="001153CE" w:rsidP="002F1AB4">
      <w:pPr>
        <w:suppressAutoHyphens/>
        <w:autoSpaceDE w:val="0"/>
        <w:spacing w:after="0" w:line="360" w:lineRule="auto"/>
        <w:ind w:left="1080"/>
        <w:rPr>
          <w:rFonts w:eastAsia="Times New Roman" w:cs="Arial"/>
          <w:lang w:val="ro-RO"/>
        </w:rPr>
      </w:pPr>
      <w:r w:rsidRPr="001153CE">
        <w:rPr>
          <w:rFonts w:eastAsia="Times New Roman" w:cs="Arial"/>
          <w:lang w:val="ro-RO"/>
        </w:rPr>
        <w:t>Sunt posibile scurgeri importante pe versanţi, torenţi şi pâraie, viituri rapide pe râurile mici cu posibile efecte de inundaţii locale şi creşteri de debite şi niveluri pe unele râuri din sudul țării și zonele de deal și de munte, ca urmare a precipitațiilor sub formă de aversă prognozate, izolat mai însemnate cantitativ.</w:t>
      </w:r>
    </w:p>
    <w:p w:rsidR="00542716" w:rsidRPr="001153CE" w:rsidRDefault="00542716" w:rsidP="002F1AB4">
      <w:pPr>
        <w:spacing w:after="0" w:line="360" w:lineRule="auto"/>
        <w:ind w:left="1080"/>
        <w:rPr>
          <w:rFonts w:eastAsia="Times New Roman" w:cs="Arial"/>
          <w:sz w:val="16"/>
          <w:szCs w:val="16"/>
          <w:lang w:val="ro-RO"/>
        </w:rPr>
      </w:pPr>
    </w:p>
    <w:p w:rsidR="001C71DA" w:rsidRPr="001153CE" w:rsidRDefault="00BA7527" w:rsidP="002F1AB4">
      <w:pPr>
        <w:spacing w:after="0" w:line="360" w:lineRule="auto"/>
        <w:ind w:left="1080"/>
        <w:rPr>
          <w:rFonts w:eastAsia="BatangChe" w:cs="Tahoma"/>
          <w:b/>
          <w:bCs/>
          <w:u w:val="single"/>
          <w:lang w:val="ro-RO"/>
        </w:rPr>
      </w:pPr>
      <w:r w:rsidRPr="001153CE">
        <w:rPr>
          <w:rFonts w:eastAsia="BatangChe" w:cs="Tahoma"/>
          <w:b/>
          <w:bCs/>
          <w:u w:val="single"/>
          <w:lang w:val="ro-RO"/>
        </w:rPr>
        <w:t>DUNĂRE</w:t>
      </w:r>
    </w:p>
    <w:p w:rsidR="001153CE" w:rsidRPr="001153CE" w:rsidRDefault="00F9512C" w:rsidP="002F1AB4">
      <w:pPr>
        <w:autoSpaceDN w:val="0"/>
        <w:spacing w:after="0" w:line="360" w:lineRule="auto"/>
        <w:ind w:left="1080"/>
        <w:rPr>
          <w:rFonts w:eastAsia="Times New Roman" w:cs="Arial"/>
          <w:b/>
          <w:lang w:val="ro-RO" w:eastAsia="zh-CN"/>
        </w:rPr>
      </w:pPr>
      <w:r w:rsidRPr="001153CE">
        <w:rPr>
          <w:rFonts w:eastAsia="BatangChe" w:cs="Tahoma"/>
          <w:b/>
          <w:bCs/>
          <w:lang w:val="ro-RO"/>
        </w:rPr>
        <w:t>Debitul la intrarea în ţară</w:t>
      </w:r>
      <w:r w:rsidRPr="001153CE">
        <w:rPr>
          <w:rFonts w:eastAsia="BatangChe" w:cs="Tahoma"/>
          <w:bCs/>
          <w:lang w:val="ro-RO"/>
        </w:rPr>
        <w:t xml:space="preserve"> (secţiunea Baziaş) </w:t>
      </w:r>
      <w:r w:rsidRPr="001153CE">
        <w:rPr>
          <w:rFonts w:eastAsia="BatangChe" w:cs="Tahoma"/>
          <w:bCs/>
          <w:iCs/>
          <w:color w:val="000000" w:themeColor="text1"/>
          <w:lang w:val="ro-RO"/>
        </w:rPr>
        <w:t>î</w:t>
      </w:r>
      <w:r w:rsidR="00B65181" w:rsidRPr="001153CE">
        <w:rPr>
          <w:rFonts w:eastAsia="BatangChe" w:cs="Tahoma"/>
          <w:bCs/>
          <w:lang w:val="ro-RO"/>
        </w:rPr>
        <w:t xml:space="preserve">n </w:t>
      </w:r>
      <w:r w:rsidR="00E36260" w:rsidRPr="001153CE">
        <w:rPr>
          <w:rFonts w:eastAsia="BatangChe" w:cs="Tahoma"/>
          <w:bCs/>
          <w:lang w:val="ro-RO"/>
        </w:rPr>
        <w:t xml:space="preserve">intervalul </w:t>
      </w:r>
      <w:r w:rsidR="00542716" w:rsidRPr="001153CE">
        <w:rPr>
          <w:rFonts w:eastAsia="BatangChe" w:cs="Tahoma"/>
          <w:bCs/>
          <w:lang w:val="ro-RO"/>
        </w:rPr>
        <w:t>17</w:t>
      </w:r>
      <w:r w:rsidR="00EE7FB9" w:rsidRPr="001153CE">
        <w:rPr>
          <w:rFonts w:eastAsia="BatangChe" w:cs="Tahoma"/>
          <w:bCs/>
          <w:lang w:val="ro-RO"/>
        </w:rPr>
        <w:t>-</w:t>
      </w:r>
      <w:r w:rsidR="00542716" w:rsidRPr="001153CE">
        <w:rPr>
          <w:rFonts w:eastAsia="BatangChe" w:cs="Tahoma"/>
          <w:bCs/>
          <w:lang w:val="ro-RO"/>
        </w:rPr>
        <w:t>18</w:t>
      </w:r>
      <w:r w:rsidR="004F1697" w:rsidRPr="001153CE">
        <w:rPr>
          <w:rFonts w:eastAsia="BatangChe" w:cs="Tahoma"/>
          <w:bCs/>
          <w:lang w:val="ro-RO"/>
        </w:rPr>
        <w:t>.05</w:t>
      </w:r>
      <w:r w:rsidR="00C747B8" w:rsidRPr="001153CE">
        <w:rPr>
          <w:rFonts w:eastAsia="BatangChe" w:cs="Tahoma"/>
          <w:bCs/>
          <w:lang w:val="ro-RO"/>
        </w:rPr>
        <w:t>.2022</w:t>
      </w:r>
      <w:r w:rsidR="00396A29" w:rsidRPr="001153CE">
        <w:rPr>
          <w:rFonts w:eastAsia="BatangChe" w:cs="Tahoma"/>
          <w:b/>
          <w:bCs/>
          <w:lang w:val="ro-RO"/>
        </w:rPr>
        <w:t xml:space="preserve"> a fos</w:t>
      </w:r>
      <w:r w:rsidR="00557898" w:rsidRPr="001153CE">
        <w:rPr>
          <w:rFonts w:eastAsia="BatangChe" w:cs="Tahoma"/>
          <w:b/>
          <w:bCs/>
          <w:lang w:val="ro-RO"/>
        </w:rPr>
        <w:t>t</w:t>
      </w:r>
      <w:r w:rsidR="00392F29" w:rsidRPr="001153CE">
        <w:rPr>
          <w:rFonts w:eastAsia="Times New Roman" w:cs="Arial"/>
          <w:color w:val="000000"/>
          <w:lang w:val="ro-RO" w:eastAsia="zh-CN"/>
        </w:rPr>
        <w:t xml:space="preserve"> </w:t>
      </w:r>
      <w:r w:rsidR="001153CE" w:rsidRPr="001153CE">
        <w:rPr>
          <w:rFonts w:eastAsia="Times New Roman" w:cs="Arial"/>
          <w:b/>
          <w:lang w:val="ro-RO" w:eastAsia="zh-CN"/>
        </w:rPr>
        <w:t>în scădere, având valoarea de 4300 m</w:t>
      </w:r>
      <w:r w:rsidR="001153CE" w:rsidRPr="001153CE">
        <w:rPr>
          <w:rFonts w:eastAsia="Times New Roman" w:cs="Arial"/>
          <w:b/>
          <w:vertAlign w:val="superscript"/>
          <w:lang w:val="ro-RO" w:eastAsia="zh-CN"/>
        </w:rPr>
        <w:t>3</w:t>
      </w:r>
      <w:r w:rsidR="001153CE" w:rsidRPr="001153CE">
        <w:rPr>
          <w:rFonts w:eastAsia="Times New Roman" w:cs="Arial"/>
          <w:b/>
          <w:lang w:val="ro-RO" w:eastAsia="zh-CN"/>
        </w:rPr>
        <w:t>/s</w:t>
      </w:r>
      <w:r w:rsidR="001153CE" w:rsidRPr="001153CE">
        <w:rPr>
          <w:rFonts w:eastAsia="Times New Roman" w:cs="Arial"/>
          <w:lang w:val="ro-RO" w:eastAsia="zh-CN"/>
        </w:rPr>
        <w:t xml:space="preserve">, sub media multianuală a lunii </w:t>
      </w:r>
      <w:r w:rsidR="001153CE" w:rsidRPr="001153CE">
        <w:rPr>
          <w:rFonts w:eastAsia="Times New Roman" w:cs="Arial"/>
          <w:b/>
          <w:lang w:val="ro-RO" w:eastAsia="zh-CN"/>
        </w:rPr>
        <w:t>mai (7250 m</w:t>
      </w:r>
      <w:r w:rsidR="001153CE" w:rsidRPr="001153CE">
        <w:rPr>
          <w:rFonts w:eastAsia="Times New Roman" w:cs="Arial"/>
          <w:b/>
          <w:vertAlign w:val="superscript"/>
          <w:lang w:val="ro-RO" w:eastAsia="zh-CN"/>
        </w:rPr>
        <w:t>3</w:t>
      </w:r>
      <w:r w:rsidR="001153CE" w:rsidRPr="001153CE">
        <w:rPr>
          <w:rFonts w:eastAsia="Times New Roman" w:cs="Arial"/>
          <w:b/>
          <w:lang w:val="ro-RO" w:eastAsia="zh-CN"/>
        </w:rPr>
        <w:t>/s).</w:t>
      </w:r>
    </w:p>
    <w:p w:rsidR="00392F29" w:rsidRPr="001153CE" w:rsidRDefault="001153CE" w:rsidP="002F1AB4">
      <w:pPr>
        <w:suppressAutoHyphens/>
        <w:autoSpaceDE w:val="0"/>
        <w:spacing w:after="0" w:line="360" w:lineRule="auto"/>
        <w:ind w:left="1080"/>
        <w:rPr>
          <w:rFonts w:eastAsia="Times New Roman" w:cs="Arial"/>
          <w:lang w:val="ro-RO" w:eastAsia="zh-CN"/>
        </w:rPr>
      </w:pPr>
      <w:r w:rsidRPr="001153CE">
        <w:rPr>
          <w:rFonts w:eastAsia="Times New Roman" w:cs="Arial"/>
          <w:lang w:val="ro-RO" w:eastAsia="zh-CN"/>
        </w:rPr>
        <w:t>În aval de Porţile de Fier debitele au fost în scădere pe sectoarele Gruia-Calafat și Turnu Măgurele-Tulcea și în creștere pe sectorul Bechet-Corabia.</w:t>
      </w:r>
    </w:p>
    <w:p w:rsidR="004F1697" w:rsidRPr="001153CE" w:rsidRDefault="004F1697" w:rsidP="002F1AB4">
      <w:pPr>
        <w:autoSpaceDN w:val="0"/>
        <w:spacing w:after="0" w:line="360" w:lineRule="auto"/>
        <w:ind w:left="0"/>
        <w:rPr>
          <w:rFonts w:eastAsia="Times New Roman" w:cs="Arial"/>
          <w:sz w:val="16"/>
          <w:szCs w:val="16"/>
          <w:lang w:val="ro-RO" w:eastAsia="zh-CN"/>
        </w:rPr>
      </w:pPr>
    </w:p>
    <w:p w:rsidR="001153CE" w:rsidRPr="001153CE" w:rsidRDefault="00F9512C" w:rsidP="002F1AB4">
      <w:pPr>
        <w:autoSpaceDN w:val="0"/>
        <w:spacing w:after="0" w:line="360" w:lineRule="auto"/>
        <w:ind w:left="360" w:firstLine="720"/>
        <w:rPr>
          <w:rFonts w:eastAsia="Times New Roman" w:cs="Arial"/>
          <w:b/>
          <w:lang w:val="ro-RO" w:eastAsia="zh-CN"/>
        </w:rPr>
      </w:pPr>
      <w:r w:rsidRPr="001153CE">
        <w:rPr>
          <w:rFonts w:eastAsia="BatangChe" w:cs="Tahoma"/>
          <w:b/>
          <w:bCs/>
          <w:lang w:val="ro-RO"/>
        </w:rPr>
        <w:t>Debitul la intrarea în ţară</w:t>
      </w:r>
      <w:r w:rsidRPr="001153CE">
        <w:rPr>
          <w:rFonts w:eastAsia="BatangChe" w:cs="Tahoma"/>
          <w:bCs/>
          <w:lang w:val="ro-RO"/>
        </w:rPr>
        <w:t xml:space="preserve"> (secţiunea Baziaş) </w:t>
      </w:r>
      <w:r w:rsidRPr="001153CE">
        <w:rPr>
          <w:rFonts w:eastAsia="BatangChe" w:cs="Tahoma"/>
          <w:b/>
          <w:bCs/>
          <w:lang w:val="ro-RO"/>
        </w:rPr>
        <w:t>va fi</w:t>
      </w:r>
      <w:r w:rsidR="00920235" w:rsidRPr="001153CE">
        <w:rPr>
          <w:rFonts w:eastAsia="Times New Roman" w:cs="Arial"/>
          <w:lang w:val="ro-RO" w:eastAsia="zh-CN"/>
        </w:rPr>
        <w:t xml:space="preserve"> </w:t>
      </w:r>
      <w:r w:rsidR="001153CE" w:rsidRPr="001153CE">
        <w:rPr>
          <w:rFonts w:eastAsia="Times New Roman" w:cs="Arial"/>
          <w:b/>
          <w:lang w:val="ro-RO" w:eastAsia="zh-CN"/>
        </w:rPr>
        <w:t>staționar (4300 m</w:t>
      </w:r>
      <w:r w:rsidR="001153CE" w:rsidRPr="001153CE">
        <w:rPr>
          <w:rFonts w:eastAsia="Times New Roman" w:cs="Arial"/>
          <w:b/>
          <w:vertAlign w:val="superscript"/>
          <w:lang w:val="ro-RO" w:eastAsia="zh-CN"/>
        </w:rPr>
        <w:t>3</w:t>
      </w:r>
      <w:r w:rsidR="001153CE" w:rsidRPr="001153CE">
        <w:rPr>
          <w:rFonts w:eastAsia="Times New Roman" w:cs="Arial"/>
          <w:b/>
          <w:lang w:val="ro-RO" w:eastAsia="zh-CN"/>
        </w:rPr>
        <w:t>/s).</w:t>
      </w:r>
    </w:p>
    <w:p w:rsidR="006766AA" w:rsidRDefault="001153CE" w:rsidP="002F1AB4">
      <w:pPr>
        <w:suppressAutoHyphens/>
        <w:autoSpaceDE w:val="0"/>
        <w:spacing w:after="0" w:line="360" w:lineRule="auto"/>
        <w:ind w:left="1080"/>
        <w:rPr>
          <w:rFonts w:eastAsia="Times New Roman" w:cs="Arial"/>
          <w:lang w:val="ro-RO" w:eastAsia="zh-CN"/>
        </w:rPr>
      </w:pPr>
      <w:r w:rsidRPr="001153CE">
        <w:rPr>
          <w:rFonts w:eastAsia="Times New Roman" w:cs="Arial"/>
          <w:lang w:val="ro-RO" w:eastAsia="zh-CN"/>
        </w:rPr>
        <w:t xml:space="preserve">În aval de Porțile de Fier debitele vor fi relativ staționare pe sectorul Gruia-Calafat, în creștere pe sectorul Bechet-Zimnicea și în scădere pe sectorul Giurgiu-Tulcea. </w:t>
      </w:r>
    </w:p>
    <w:p w:rsidR="00DE0987" w:rsidRPr="00DE0987" w:rsidRDefault="00DE0987" w:rsidP="002F1AB4">
      <w:pPr>
        <w:suppressAutoHyphens/>
        <w:autoSpaceDE w:val="0"/>
        <w:spacing w:after="0" w:line="360" w:lineRule="auto"/>
        <w:ind w:left="1080"/>
        <w:rPr>
          <w:rFonts w:eastAsia="Times New Roman" w:cs="Arial"/>
          <w:lang w:val="ro-RO" w:eastAsia="zh-CN"/>
        </w:rPr>
      </w:pPr>
    </w:p>
    <w:p w:rsidR="000B23CC" w:rsidRPr="0090516C" w:rsidRDefault="0010114D" w:rsidP="002F1AB4">
      <w:pPr>
        <w:spacing w:after="0" w:line="360" w:lineRule="auto"/>
        <w:ind w:left="1080"/>
        <w:rPr>
          <w:rFonts w:eastAsia="Times New Roman"/>
          <w:color w:val="000000" w:themeColor="text1"/>
          <w:lang w:val="ro-RO"/>
        </w:rPr>
      </w:pPr>
      <w:r w:rsidRPr="00371588">
        <w:rPr>
          <w:rFonts w:eastAsia="Times New Roman"/>
          <w:b/>
          <w:color w:val="000000" w:themeColor="text1"/>
          <w:u w:val="single"/>
          <w:lang w:val="ro-RO"/>
        </w:rPr>
        <w:t>Aliment</w:t>
      </w:r>
      <w:r w:rsidRPr="00371588">
        <w:rPr>
          <w:rFonts w:eastAsia="BatangChe" w:cs="Tahoma"/>
          <w:b/>
          <w:bCs/>
          <w:color w:val="000000" w:themeColor="text1"/>
          <w:u w:val="single"/>
          <w:lang w:val="ro-RO"/>
        </w:rPr>
        <w:t>ă</w:t>
      </w:r>
      <w:r w:rsidRPr="00371588">
        <w:rPr>
          <w:rFonts w:eastAsia="Times New Roman"/>
          <w:b/>
          <w:color w:val="000000" w:themeColor="text1"/>
          <w:u w:val="single"/>
          <w:lang w:val="ro-RO"/>
        </w:rPr>
        <w:t>ri cu ap</w:t>
      </w:r>
      <w:r w:rsidRPr="00371588">
        <w:rPr>
          <w:rFonts w:eastAsia="BatangChe" w:cs="Tahoma"/>
          <w:b/>
          <w:bCs/>
          <w:color w:val="000000" w:themeColor="text1"/>
          <w:u w:val="single"/>
          <w:lang w:val="ro-RO"/>
        </w:rPr>
        <w:t>ă</w:t>
      </w:r>
    </w:p>
    <w:p w:rsidR="006766AA" w:rsidRPr="00DE0987" w:rsidRDefault="006766AA" w:rsidP="002F1AB4">
      <w:pPr>
        <w:spacing w:after="0" w:line="360" w:lineRule="auto"/>
        <w:ind w:left="399" w:firstLine="681"/>
        <w:jc w:val="left"/>
        <w:rPr>
          <w:rFonts w:eastAsia="Times New Roman"/>
          <w:color w:val="000000" w:themeColor="text1"/>
          <w:lang w:val="it-IT"/>
        </w:rPr>
      </w:pPr>
      <w:r w:rsidRPr="00DE0987">
        <w:rPr>
          <w:rFonts w:eastAsia="Times New Roman"/>
          <w:b/>
          <w:color w:val="000000" w:themeColor="text1"/>
          <w:lang w:val="it-IT"/>
        </w:rPr>
        <w:t>A.B.A. Arge</w:t>
      </w:r>
      <w:r w:rsidRPr="00DE0987">
        <w:rPr>
          <w:rFonts w:cs="LiberationSans"/>
          <w:b/>
          <w:color w:val="000000" w:themeColor="text1"/>
          <w:lang w:val="it-IT"/>
        </w:rPr>
        <w:t>ș</w:t>
      </w:r>
      <w:r w:rsidRPr="00DE0987">
        <w:rPr>
          <w:rFonts w:eastAsia="Times New Roman"/>
          <w:b/>
          <w:color w:val="000000" w:themeColor="text1"/>
          <w:lang w:val="it-IT"/>
        </w:rPr>
        <w:t>-Vedea</w:t>
      </w:r>
    </w:p>
    <w:p w:rsidR="006766AA" w:rsidRPr="00DE0987" w:rsidRDefault="006766AA" w:rsidP="002F1AB4">
      <w:pPr>
        <w:spacing w:after="0" w:line="360" w:lineRule="auto"/>
        <w:ind w:left="759" w:firstLine="321"/>
        <w:rPr>
          <w:rFonts w:eastAsia="Times New Roman"/>
          <w:color w:val="000000" w:themeColor="text1"/>
          <w:lang w:val="it-IT"/>
        </w:rPr>
      </w:pPr>
      <w:r w:rsidRPr="00DE0987">
        <w:rPr>
          <w:rFonts w:eastAsia="Times New Roman"/>
          <w:color w:val="000000" w:themeColor="text1"/>
          <w:lang w:val="it-IT"/>
        </w:rPr>
        <w:t>To</w:t>
      </w:r>
      <w:r w:rsidRPr="00DE0987">
        <w:rPr>
          <w:rFonts w:cs="LiberationSans"/>
          <w:color w:val="000000" w:themeColor="text1"/>
          <w:lang w:val="it-IT"/>
        </w:rPr>
        <w:t>ț</w:t>
      </w:r>
      <w:r w:rsidRPr="00DE0987">
        <w:rPr>
          <w:rFonts w:eastAsia="Times New Roman"/>
          <w:color w:val="000000" w:themeColor="text1"/>
          <w:lang w:val="it-IT"/>
        </w:rPr>
        <w:t>i consumatorii sunt alimenta</w:t>
      </w:r>
      <w:r w:rsidRPr="00DE0987">
        <w:rPr>
          <w:rFonts w:cs="LiberationSans"/>
          <w:color w:val="000000" w:themeColor="text1"/>
          <w:lang w:val="it-IT"/>
        </w:rPr>
        <w:t>ț</w:t>
      </w:r>
      <w:r w:rsidRPr="00DE0987">
        <w:rPr>
          <w:rFonts w:eastAsia="Times New Roman"/>
          <w:color w:val="000000" w:themeColor="text1"/>
          <w:lang w:val="it-IT"/>
        </w:rPr>
        <w:t>i normal.</w:t>
      </w:r>
    </w:p>
    <w:p w:rsidR="006766AA" w:rsidRPr="00DE0987" w:rsidRDefault="006766AA" w:rsidP="002F1AB4">
      <w:pPr>
        <w:spacing w:after="0" w:line="360" w:lineRule="auto"/>
        <w:ind w:left="759" w:firstLine="321"/>
        <w:rPr>
          <w:rFonts w:eastAsia="Times New Roman"/>
          <w:color w:val="000000" w:themeColor="text1"/>
          <w:lang w:val="it-IT"/>
        </w:rPr>
      </w:pPr>
      <w:r w:rsidRPr="00DE0987">
        <w:rPr>
          <w:rFonts w:eastAsia="Times New Roman"/>
          <w:color w:val="000000" w:themeColor="text1"/>
          <w:lang w:val="it-IT"/>
        </w:rPr>
        <w:t>Alimentarea cu ap</w:t>
      </w:r>
      <w:r w:rsidRPr="00DE0987">
        <w:rPr>
          <w:rFonts w:eastAsia="Times New Roman" w:cs="Arial"/>
          <w:bCs/>
          <w:color w:val="000000" w:themeColor="text1"/>
          <w:lang w:val="ro-RO"/>
        </w:rPr>
        <w:t>ă</w:t>
      </w:r>
      <w:r w:rsidRPr="00DE0987">
        <w:rPr>
          <w:rFonts w:eastAsia="Times New Roman"/>
          <w:color w:val="000000" w:themeColor="text1"/>
          <w:lang w:val="it-IT"/>
        </w:rPr>
        <w:t xml:space="preserve"> a municipiului Bucure</w:t>
      </w:r>
      <w:r w:rsidRPr="00DE0987">
        <w:rPr>
          <w:rFonts w:eastAsia="Times New Roman" w:cs="Arial"/>
          <w:bCs/>
          <w:color w:val="000000" w:themeColor="text1"/>
          <w:lang w:val="ro-RO"/>
        </w:rPr>
        <w:t>ș</w:t>
      </w:r>
      <w:r w:rsidRPr="00DE0987">
        <w:rPr>
          <w:rFonts w:eastAsia="Times New Roman"/>
          <w:color w:val="000000" w:themeColor="text1"/>
          <w:lang w:val="it-IT"/>
        </w:rPr>
        <w:t>ti:</w:t>
      </w:r>
    </w:p>
    <w:p w:rsidR="006766AA" w:rsidRPr="00DE0987" w:rsidRDefault="006766AA" w:rsidP="002F1AB4">
      <w:pPr>
        <w:spacing w:after="0" w:line="360" w:lineRule="auto"/>
        <w:ind w:left="759" w:firstLine="321"/>
        <w:rPr>
          <w:rFonts w:eastAsia="Times New Roman"/>
          <w:color w:val="000000" w:themeColor="text1"/>
        </w:rPr>
      </w:pPr>
      <w:r w:rsidRPr="00DE0987">
        <w:rPr>
          <w:rFonts w:eastAsia="Times New Roman"/>
          <w:color w:val="000000" w:themeColor="text1"/>
        </w:rPr>
        <w:t xml:space="preserve">-r. </w:t>
      </w:r>
      <w:proofErr w:type="spellStart"/>
      <w:r w:rsidRPr="00DE0987">
        <w:rPr>
          <w:rFonts w:eastAsia="Times New Roman"/>
          <w:color w:val="000000" w:themeColor="text1"/>
        </w:rPr>
        <w:t>Arge</w:t>
      </w:r>
      <w:proofErr w:type="spellEnd"/>
      <w:r w:rsidRPr="00DE0987">
        <w:rPr>
          <w:rFonts w:eastAsia="Times New Roman" w:cs="Arial"/>
          <w:bCs/>
          <w:color w:val="000000" w:themeColor="text1"/>
          <w:lang w:val="ro-RO"/>
        </w:rPr>
        <w:t>ș:</w:t>
      </w:r>
      <w:r w:rsidRPr="00DE0987">
        <w:rPr>
          <w:rFonts w:eastAsia="Times New Roman"/>
          <w:color w:val="000000" w:themeColor="text1"/>
        </w:rPr>
        <w:t xml:space="preserve"> </w:t>
      </w:r>
      <w:r w:rsidRPr="00DE0987">
        <w:rPr>
          <w:color w:val="000000" w:themeColor="text1"/>
        </w:rPr>
        <w:t xml:space="preserve">Ac. </w:t>
      </w:r>
      <w:proofErr w:type="spellStart"/>
      <w:r w:rsidRPr="00DE0987">
        <w:rPr>
          <w:color w:val="000000" w:themeColor="text1"/>
        </w:rPr>
        <w:t>Zavoiul</w:t>
      </w:r>
      <w:proofErr w:type="spellEnd"/>
      <w:r w:rsidRPr="00DE0987">
        <w:rPr>
          <w:color w:val="000000" w:themeColor="text1"/>
        </w:rPr>
        <w:t xml:space="preserve"> </w:t>
      </w:r>
      <w:proofErr w:type="spellStart"/>
      <w:r w:rsidRPr="00DE0987">
        <w:rPr>
          <w:color w:val="000000" w:themeColor="text1"/>
        </w:rPr>
        <w:t>Orbului</w:t>
      </w:r>
      <w:proofErr w:type="spellEnd"/>
      <w:r w:rsidRPr="00DE0987">
        <w:rPr>
          <w:color w:val="000000" w:themeColor="text1"/>
        </w:rPr>
        <w:t xml:space="preserve"> </w:t>
      </w:r>
      <w:r w:rsidR="00DE0987" w:rsidRPr="00DE0987">
        <w:rPr>
          <w:rFonts w:eastAsia="Times New Roman"/>
          <w:color w:val="000000" w:themeColor="text1"/>
        </w:rPr>
        <w:t xml:space="preserve">  50</w:t>
      </w:r>
      <w:r w:rsidRPr="00DE0987">
        <w:rPr>
          <w:rFonts w:eastAsia="Times New Roman"/>
          <w:color w:val="000000" w:themeColor="text1"/>
        </w:rPr>
        <w:t>.0 mc/s;</w:t>
      </w:r>
    </w:p>
    <w:p w:rsidR="006766AA" w:rsidRPr="00DE0987" w:rsidRDefault="006766AA" w:rsidP="002F1AB4">
      <w:pPr>
        <w:spacing w:after="0" w:line="360" w:lineRule="auto"/>
        <w:ind w:left="759" w:firstLine="321"/>
        <w:rPr>
          <w:rFonts w:eastAsia="Times New Roman"/>
          <w:color w:val="000000" w:themeColor="text1"/>
        </w:rPr>
      </w:pPr>
      <w:r w:rsidRPr="00DE0987">
        <w:rPr>
          <w:rFonts w:eastAsia="Times New Roman"/>
          <w:color w:val="000000" w:themeColor="text1"/>
        </w:rPr>
        <w:t>-r. D</w:t>
      </w:r>
      <w:r w:rsidRPr="00DE0987">
        <w:rPr>
          <w:rFonts w:eastAsia="Times New Roman" w:cs="Arial"/>
          <w:color w:val="000000" w:themeColor="text1"/>
          <w:lang w:val="ro-RO"/>
        </w:rPr>
        <w:t>â</w:t>
      </w:r>
      <w:proofErr w:type="spellStart"/>
      <w:r w:rsidRPr="00DE0987">
        <w:rPr>
          <w:rFonts w:eastAsia="Times New Roman"/>
          <w:color w:val="000000" w:themeColor="text1"/>
        </w:rPr>
        <w:t>mbovi</w:t>
      </w:r>
      <w:r w:rsidRPr="00DE0987">
        <w:rPr>
          <w:rFonts w:cs="LiberationSans"/>
          <w:color w:val="000000" w:themeColor="text1"/>
        </w:rPr>
        <w:t>ț</w:t>
      </w:r>
      <w:r w:rsidRPr="00DE0987">
        <w:rPr>
          <w:rFonts w:eastAsia="Times New Roman"/>
          <w:color w:val="000000" w:themeColor="text1"/>
        </w:rPr>
        <w:t>a</w:t>
      </w:r>
      <w:proofErr w:type="spellEnd"/>
      <w:r w:rsidRPr="00DE0987">
        <w:rPr>
          <w:rFonts w:eastAsia="Times New Roman"/>
          <w:color w:val="000000" w:themeColor="text1"/>
        </w:rPr>
        <w:t>: ac. V</w:t>
      </w:r>
      <w:r w:rsidRPr="00DE0987">
        <w:rPr>
          <w:rFonts w:eastAsia="Times New Roman"/>
          <w:color w:val="000000" w:themeColor="text1"/>
          <w:lang w:val="ro-RO" w:eastAsia="zh-CN"/>
        </w:rPr>
        <w:t>ă</w:t>
      </w:r>
      <w:r w:rsidRPr="00DE0987">
        <w:rPr>
          <w:rFonts w:eastAsia="Times New Roman"/>
          <w:color w:val="000000" w:themeColor="text1"/>
        </w:rPr>
        <w:t>c</w:t>
      </w:r>
      <w:r w:rsidRPr="00DE0987">
        <w:rPr>
          <w:rFonts w:eastAsia="Times New Roman"/>
          <w:color w:val="000000" w:themeColor="text1"/>
          <w:lang w:val="ro-RO" w:eastAsia="zh-CN"/>
        </w:rPr>
        <w:t>ă</w:t>
      </w:r>
      <w:r w:rsidRPr="00DE0987">
        <w:rPr>
          <w:rFonts w:eastAsia="Times New Roman"/>
          <w:color w:val="000000" w:themeColor="text1"/>
        </w:rPr>
        <w:t>re</w:t>
      </w:r>
      <w:r w:rsidRPr="00DE0987">
        <w:rPr>
          <w:rFonts w:eastAsia="Times New Roman" w:cs="Arial"/>
          <w:bCs/>
          <w:color w:val="000000" w:themeColor="text1"/>
          <w:lang w:val="ro-RO"/>
        </w:rPr>
        <w:t>ș</w:t>
      </w:r>
      <w:proofErr w:type="spellStart"/>
      <w:r w:rsidRPr="00DE0987">
        <w:rPr>
          <w:rFonts w:eastAsia="Times New Roman"/>
          <w:color w:val="000000" w:themeColor="text1"/>
        </w:rPr>
        <w:t>ti</w:t>
      </w:r>
      <w:proofErr w:type="spellEnd"/>
      <w:r w:rsidRPr="00DE0987">
        <w:rPr>
          <w:rFonts w:eastAsia="Times New Roman"/>
          <w:color w:val="000000" w:themeColor="text1"/>
        </w:rPr>
        <w:t xml:space="preserve">:   20 mc/s; </w:t>
      </w:r>
    </w:p>
    <w:p w:rsidR="006766AA" w:rsidRPr="00DE0987" w:rsidRDefault="006766AA" w:rsidP="002F1AB4">
      <w:pPr>
        <w:spacing w:after="0" w:line="360" w:lineRule="auto"/>
        <w:ind w:left="759" w:firstLine="321"/>
        <w:rPr>
          <w:rFonts w:eastAsia="Times New Roman"/>
          <w:color w:val="000000" w:themeColor="text1"/>
        </w:rPr>
      </w:pPr>
      <w:r w:rsidRPr="00DE0987">
        <w:rPr>
          <w:rFonts w:eastAsia="Times New Roman"/>
          <w:color w:val="000000" w:themeColor="text1"/>
        </w:rPr>
        <w:t xml:space="preserve">-CA2:                                       2.0 mc/s; </w:t>
      </w:r>
    </w:p>
    <w:p w:rsidR="006766AA" w:rsidRPr="00DE0987" w:rsidRDefault="006766AA" w:rsidP="002F1AB4">
      <w:pPr>
        <w:spacing w:after="0" w:line="360" w:lineRule="auto"/>
        <w:ind w:left="360" w:firstLine="720"/>
        <w:rPr>
          <w:rFonts w:eastAsia="Times New Roman"/>
          <w:color w:val="000000" w:themeColor="text1"/>
        </w:rPr>
      </w:pPr>
      <w:r w:rsidRPr="00DE0987">
        <w:rPr>
          <w:rFonts w:eastAsia="Times New Roman"/>
          <w:color w:val="000000" w:themeColor="text1"/>
        </w:rPr>
        <w:t xml:space="preserve">-Deriv. </w:t>
      </w:r>
      <w:proofErr w:type="spellStart"/>
      <w:r w:rsidRPr="00DE0987">
        <w:rPr>
          <w:rFonts w:eastAsia="Times New Roman"/>
          <w:color w:val="000000" w:themeColor="text1"/>
        </w:rPr>
        <w:t>Mircea</w:t>
      </w:r>
      <w:proofErr w:type="spellEnd"/>
      <w:r w:rsidRPr="00DE0987">
        <w:rPr>
          <w:rFonts w:eastAsia="Times New Roman"/>
          <w:color w:val="000000" w:themeColor="text1"/>
        </w:rPr>
        <w:t xml:space="preserve"> </w:t>
      </w:r>
      <w:proofErr w:type="spellStart"/>
      <w:r w:rsidRPr="00DE0987">
        <w:rPr>
          <w:rFonts w:eastAsia="Times New Roman"/>
          <w:color w:val="000000" w:themeColor="text1"/>
        </w:rPr>
        <w:t>Vod</w:t>
      </w:r>
      <w:proofErr w:type="spellEnd"/>
      <w:r w:rsidRPr="00DE0987">
        <w:rPr>
          <w:rFonts w:eastAsia="Times New Roman"/>
          <w:color w:val="000000" w:themeColor="text1"/>
          <w:lang w:val="ro-RO" w:eastAsia="zh-CN"/>
        </w:rPr>
        <w:t>ă</w:t>
      </w:r>
      <w:r w:rsidRPr="00DE0987">
        <w:rPr>
          <w:rFonts w:eastAsia="Times New Roman"/>
          <w:color w:val="000000" w:themeColor="text1"/>
        </w:rPr>
        <w:t>:                   1 mc/s.</w:t>
      </w:r>
    </w:p>
    <w:p w:rsidR="006766AA" w:rsidRDefault="006766AA" w:rsidP="002F1AB4">
      <w:pPr>
        <w:spacing w:after="0" w:line="360" w:lineRule="auto"/>
        <w:ind w:left="399" w:firstLine="681"/>
        <w:jc w:val="left"/>
        <w:rPr>
          <w:rFonts w:eastAsia="Times New Roman"/>
          <w:b/>
          <w:color w:val="FF0000"/>
          <w:sz w:val="16"/>
          <w:szCs w:val="16"/>
        </w:rPr>
      </w:pPr>
    </w:p>
    <w:p w:rsidR="00DE0987" w:rsidRPr="00542716" w:rsidRDefault="00DE0987" w:rsidP="002F1AB4">
      <w:pPr>
        <w:spacing w:after="0" w:line="360" w:lineRule="auto"/>
        <w:ind w:left="399" w:firstLine="681"/>
        <w:jc w:val="left"/>
        <w:rPr>
          <w:rFonts w:eastAsia="Times New Roman"/>
          <w:b/>
          <w:color w:val="FF0000"/>
          <w:sz w:val="16"/>
          <w:szCs w:val="16"/>
        </w:rPr>
      </w:pPr>
    </w:p>
    <w:p w:rsidR="006766AA" w:rsidRPr="00DE0987" w:rsidRDefault="006766AA" w:rsidP="002F1AB4">
      <w:pPr>
        <w:spacing w:after="0" w:line="360" w:lineRule="auto"/>
        <w:ind w:left="399" w:firstLine="681"/>
        <w:jc w:val="left"/>
        <w:rPr>
          <w:rFonts w:eastAsia="Times New Roman"/>
          <w:color w:val="000000" w:themeColor="text1"/>
        </w:rPr>
      </w:pPr>
      <w:r w:rsidRPr="00DE0987">
        <w:rPr>
          <w:rFonts w:eastAsia="Times New Roman"/>
          <w:b/>
          <w:color w:val="000000" w:themeColor="text1"/>
        </w:rPr>
        <w:t xml:space="preserve">A.B.A. </w:t>
      </w:r>
      <w:proofErr w:type="spellStart"/>
      <w:r w:rsidRPr="00DE0987">
        <w:rPr>
          <w:rFonts w:eastAsia="Times New Roman"/>
          <w:b/>
          <w:color w:val="000000" w:themeColor="text1"/>
        </w:rPr>
        <w:t>Crişuri</w:t>
      </w:r>
      <w:proofErr w:type="spellEnd"/>
    </w:p>
    <w:p w:rsidR="006766AA" w:rsidRPr="00DE0987" w:rsidRDefault="006766AA" w:rsidP="002F1AB4">
      <w:pPr>
        <w:spacing w:after="0" w:line="360" w:lineRule="auto"/>
        <w:ind w:left="1080"/>
        <w:rPr>
          <w:rFonts w:eastAsia="Times New Roman"/>
          <w:color w:val="000000" w:themeColor="text1"/>
          <w:lang w:val="it-IT"/>
        </w:rPr>
      </w:pPr>
      <w:r w:rsidRPr="00DE0987">
        <w:rPr>
          <w:rFonts w:eastAsia="Times New Roman"/>
          <w:color w:val="000000" w:themeColor="text1"/>
          <w:lang w:val="it-IT"/>
        </w:rPr>
        <w:t>Debitul r</w:t>
      </w:r>
      <w:r w:rsidRPr="00DE0987">
        <w:rPr>
          <w:rFonts w:cs="ArialMT"/>
          <w:color w:val="000000" w:themeColor="text1"/>
          <w:lang w:val="ro-RO"/>
        </w:rPr>
        <w:t>â</w:t>
      </w:r>
      <w:r w:rsidRPr="00DE0987">
        <w:rPr>
          <w:rFonts w:eastAsia="Times New Roman"/>
          <w:color w:val="000000" w:themeColor="text1"/>
          <w:lang w:val="it-IT"/>
        </w:rPr>
        <w:t>ului Barc</w:t>
      </w:r>
      <w:r w:rsidRPr="00DE0987">
        <w:rPr>
          <w:rFonts w:cs="ArialMT"/>
          <w:color w:val="000000" w:themeColor="text1"/>
          <w:lang w:val="ro-RO"/>
        </w:rPr>
        <w:t>ă</w:t>
      </w:r>
      <w:r w:rsidRPr="00DE0987">
        <w:rPr>
          <w:rFonts w:eastAsia="Times New Roman"/>
          <w:color w:val="000000" w:themeColor="text1"/>
          <w:lang w:val="it-IT"/>
        </w:rPr>
        <w:t xml:space="preserve">u </w:t>
      </w:r>
      <w:r w:rsidRPr="00DE0987">
        <w:rPr>
          <w:rFonts w:cs="ArialMT"/>
          <w:color w:val="000000" w:themeColor="text1"/>
          <w:lang w:val="ro-RO"/>
        </w:rPr>
        <w:t>î</w:t>
      </w:r>
      <w:r w:rsidRPr="00DE0987">
        <w:rPr>
          <w:rFonts w:eastAsia="Times New Roman"/>
          <w:color w:val="000000" w:themeColor="text1"/>
          <w:lang w:val="it-IT"/>
        </w:rPr>
        <w:t>n sec</w:t>
      </w:r>
      <w:r w:rsidRPr="00DE0987">
        <w:rPr>
          <w:rFonts w:cs="ArialMT"/>
          <w:color w:val="000000" w:themeColor="text1"/>
          <w:lang w:val="it-IT"/>
        </w:rPr>
        <w:t>ţ</w:t>
      </w:r>
      <w:r w:rsidRPr="00DE0987">
        <w:rPr>
          <w:rFonts w:eastAsia="Times New Roman"/>
          <w:color w:val="000000" w:themeColor="text1"/>
          <w:lang w:val="it-IT"/>
        </w:rPr>
        <w:t>iunea Nu</w:t>
      </w:r>
      <w:r w:rsidRPr="00DE0987">
        <w:rPr>
          <w:rFonts w:cs="ArialMT"/>
          <w:color w:val="000000" w:themeColor="text1"/>
          <w:lang w:val="ro-RO"/>
        </w:rPr>
        <w:t>ş</w:t>
      </w:r>
      <w:r w:rsidRPr="00DE0987">
        <w:rPr>
          <w:rFonts w:eastAsia="Times New Roman"/>
          <w:color w:val="000000" w:themeColor="text1"/>
          <w:lang w:val="it-IT"/>
        </w:rPr>
        <w:t>fal</w:t>
      </w:r>
      <w:r w:rsidRPr="00DE0987">
        <w:rPr>
          <w:rFonts w:cs="ArialMT"/>
          <w:color w:val="000000" w:themeColor="text1"/>
          <w:lang w:val="ro-RO"/>
        </w:rPr>
        <w:t>ă</w:t>
      </w:r>
      <w:r w:rsidR="00DE0987" w:rsidRPr="00DE0987">
        <w:rPr>
          <w:rFonts w:eastAsia="Times New Roman"/>
          <w:color w:val="000000" w:themeColor="text1"/>
          <w:lang w:val="it-IT"/>
        </w:rPr>
        <w:t>u este 1.2</w:t>
      </w:r>
      <w:r w:rsidRPr="00DE0987">
        <w:rPr>
          <w:rFonts w:eastAsia="Times New Roman"/>
          <w:color w:val="000000" w:themeColor="text1"/>
          <w:lang w:val="it-IT"/>
        </w:rPr>
        <w:t>9 mc/s.</w:t>
      </w:r>
    </w:p>
    <w:p w:rsidR="006766AA" w:rsidRPr="00DE0987" w:rsidRDefault="006766AA" w:rsidP="002F1AB4">
      <w:pPr>
        <w:spacing w:after="0" w:line="360" w:lineRule="auto"/>
        <w:ind w:left="1080"/>
        <w:rPr>
          <w:rFonts w:eastAsia="Times New Roman"/>
          <w:color w:val="000000" w:themeColor="text1"/>
          <w:lang w:val="it-IT"/>
        </w:rPr>
      </w:pPr>
      <w:r w:rsidRPr="00DE0987">
        <w:rPr>
          <w:rFonts w:eastAsia="Times New Roman"/>
          <w:color w:val="000000" w:themeColor="text1"/>
          <w:lang w:val="it-IT"/>
        </w:rPr>
        <w:t>Debitul r</w:t>
      </w:r>
      <w:r w:rsidRPr="00DE0987">
        <w:rPr>
          <w:rFonts w:cs="ArialMT"/>
          <w:color w:val="000000" w:themeColor="text1"/>
          <w:lang w:val="ro-RO"/>
        </w:rPr>
        <w:t>â</w:t>
      </w:r>
      <w:r w:rsidRPr="00DE0987">
        <w:rPr>
          <w:rFonts w:eastAsia="Times New Roman"/>
          <w:color w:val="000000" w:themeColor="text1"/>
          <w:lang w:val="it-IT"/>
        </w:rPr>
        <w:t>ului Cri</w:t>
      </w:r>
      <w:r w:rsidRPr="00DE0987">
        <w:rPr>
          <w:rFonts w:cs="ArialMT"/>
          <w:color w:val="000000" w:themeColor="text1"/>
          <w:lang w:val="ro-RO"/>
        </w:rPr>
        <w:t>ş</w:t>
      </w:r>
      <w:r w:rsidRPr="00DE0987">
        <w:rPr>
          <w:rFonts w:eastAsia="Times New Roman"/>
          <w:color w:val="000000" w:themeColor="text1"/>
          <w:lang w:val="it-IT"/>
        </w:rPr>
        <w:t xml:space="preserve">ul Alb </w:t>
      </w:r>
      <w:r w:rsidRPr="00DE0987">
        <w:rPr>
          <w:rFonts w:cs="ArialMT"/>
          <w:color w:val="000000" w:themeColor="text1"/>
          <w:lang w:val="ro-RO"/>
        </w:rPr>
        <w:t>î</w:t>
      </w:r>
      <w:r w:rsidRPr="00DE0987">
        <w:rPr>
          <w:rFonts w:eastAsia="Times New Roman"/>
          <w:color w:val="000000" w:themeColor="text1"/>
          <w:lang w:val="it-IT"/>
        </w:rPr>
        <w:t>n sec</w:t>
      </w:r>
      <w:r w:rsidRPr="00DE0987">
        <w:rPr>
          <w:rFonts w:cs="ArialMT"/>
          <w:color w:val="000000" w:themeColor="text1"/>
          <w:lang w:val="it-IT"/>
        </w:rPr>
        <w:t>ţ</w:t>
      </w:r>
      <w:r w:rsidRPr="00DE0987">
        <w:rPr>
          <w:rFonts w:eastAsia="Times New Roman"/>
          <w:color w:val="000000" w:themeColor="text1"/>
          <w:lang w:val="it-IT"/>
        </w:rPr>
        <w:t>iunea Cri</w:t>
      </w:r>
      <w:r w:rsidRPr="00DE0987">
        <w:rPr>
          <w:rFonts w:cs="ArialMT"/>
          <w:color w:val="000000" w:themeColor="text1"/>
          <w:lang w:val="ro-RO"/>
        </w:rPr>
        <w:t>ş</w:t>
      </w:r>
      <w:r w:rsidR="00DE0987" w:rsidRPr="00DE0987">
        <w:rPr>
          <w:rFonts w:eastAsia="Times New Roman"/>
          <w:color w:val="000000" w:themeColor="text1"/>
          <w:lang w:val="it-IT"/>
        </w:rPr>
        <w:t>cior este 3.</w:t>
      </w:r>
      <w:r w:rsidRPr="00DE0987">
        <w:rPr>
          <w:rFonts w:eastAsia="Times New Roman"/>
          <w:color w:val="000000" w:themeColor="text1"/>
          <w:lang w:val="it-IT"/>
        </w:rPr>
        <w:t>4</w:t>
      </w:r>
      <w:r w:rsidR="00DE0987" w:rsidRPr="00DE0987">
        <w:rPr>
          <w:rFonts w:eastAsia="Times New Roman"/>
          <w:color w:val="000000" w:themeColor="text1"/>
          <w:lang w:val="it-IT"/>
        </w:rPr>
        <w:t>2</w:t>
      </w:r>
      <w:r w:rsidRPr="00DE0987">
        <w:rPr>
          <w:rFonts w:eastAsia="Times New Roman"/>
          <w:color w:val="000000" w:themeColor="text1"/>
          <w:lang w:val="it-IT"/>
        </w:rPr>
        <w:t xml:space="preserve"> mc/s.</w:t>
      </w:r>
    </w:p>
    <w:p w:rsidR="006766AA" w:rsidRPr="00542716" w:rsidRDefault="006766AA" w:rsidP="002F1AB4">
      <w:pPr>
        <w:spacing w:after="0" w:line="360" w:lineRule="auto"/>
        <w:ind w:left="759" w:firstLine="321"/>
        <w:rPr>
          <w:rFonts w:eastAsia="Times New Roman"/>
          <w:b/>
          <w:color w:val="FF0000"/>
          <w:sz w:val="16"/>
          <w:szCs w:val="16"/>
          <w:lang w:val="it-IT"/>
        </w:rPr>
      </w:pPr>
    </w:p>
    <w:p w:rsidR="0010114D" w:rsidRPr="00DE0987" w:rsidRDefault="0010114D" w:rsidP="002F1AB4">
      <w:pPr>
        <w:spacing w:after="0" w:line="360" w:lineRule="auto"/>
        <w:ind w:left="759" w:firstLine="321"/>
        <w:rPr>
          <w:rFonts w:eastAsia="Times New Roman"/>
          <w:color w:val="000000" w:themeColor="text1"/>
          <w:lang w:val="ro-RO"/>
        </w:rPr>
      </w:pPr>
      <w:r w:rsidRPr="00DE0987">
        <w:rPr>
          <w:rFonts w:eastAsia="Times New Roman"/>
          <w:b/>
          <w:color w:val="000000" w:themeColor="text1"/>
          <w:lang w:val="ro-RO"/>
        </w:rPr>
        <w:t>A.B.A. Prut-B</w:t>
      </w:r>
      <w:r w:rsidRPr="00DE0987">
        <w:rPr>
          <w:rFonts w:cs="ArialMT"/>
          <w:b/>
          <w:color w:val="000000" w:themeColor="text1"/>
          <w:lang w:val="ro-RO"/>
        </w:rPr>
        <w:t>â</w:t>
      </w:r>
      <w:r w:rsidRPr="00DE0987">
        <w:rPr>
          <w:rFonts w:eastAsia="Times New Roman"/>
          <w:b/>
          <w:color w:val="000000" w:themeColor="text1"/>
          <w:lang w:val="ro-RO"/>
        </w:rPr>
        <w:t>rlad</w:t>
      </w:r>
    </w:p>
    <w:p w:rsidR="0010114D" w:rsidRPr="00DE0987" w:rsidRDefault="0010114D" w:rsidP="002F1AB4">
      <w:pPr>
        <w:spacing w:after="0" w:line="360" w:lineRule="auto"/>
        <w:ind w:left="759" w:firstLine="321"/>
        <w:rPr>
          <w:rFonts w:eastAsia="Times New Roman"/>
          <w:color w:val="000000" w:themeColor="text1"/>
          <w:lang w:val="ro-RO"/>
        </w:rPr>
      </w:pPr>
      <w:r w:rsidRPr="00DE0987">
        <w:rPr>
          <w:rFonts w:eastAsia="Times New Roman"/>
          <w:b/>
          <w:color w:val="000000" w:themeColor="text1"/>
          <w:lang w:val="ro-RO"/>
        </w:rPr>
        <w:lastRenderedPageBreak/>
        <w:t>Jude</w:t>
      </w:r>
      <w:r w:rsidRPr="00DE0987">
        <w:rPr>
          <w:rFonts w:cs="LiberationSans"/>
          <w:b/>
          <w:color w:val="000000" w:themeColor="text1"/>
          <w:lang w:val="ro-RO"/>
        </w:rPr>
        <w:t>ț</w:t>
      </w:r>
      <w:r w:rsidRPr="00DE0987">
        <w:rPr>
          <w:rFonts w:eastAsia="Times New Roman"/>
          <w:b/>
          <w:color w:val="000000" w:themeColor="text1"/>
          <w:lang w:val="ro-RO"/>
        </w:rPr>
        <w:t xml:space="preserve">ul Vaslui: </w:t>
      </w:r>
    </w:p>
    <w:p w:rsidR="0010114D" w:rsidRPr="00DE0987" w:rsidRDefault="0010114D" w:rsidP="002F1AB4">
      <w:pPr>
        <w:spacing w:after="0" w:line="360" w:lineRule="auto"/>
        <w:ind w:left="1080"/>
        <w:rPr>
          <w:rFonts w:eastAsia="Times New Roman"/>
          <w:color w:val="000000" w:themeColor="text1"/>
          <w:lang w:val="it-IT"/>
        </w:rPr>
      </w:pPr>
      <w:r w:rsidRPr="00DE0987">
        <w:rPr>
          <w:rFonts w:eastAsia="Times New Roman"/>
          <w:color w:val="000000" w:themeColor="text1"/>
          <w:lang w:val="it-IT"/>
        </w:rPr>
        <w:t>Se men</w:t>
      </w:r>
      <w:r w:rsidRPr="00DE0987">
        <w:rPr>
          <w:rFonts w:cs="LiberationSans"/>
          <w:color w:val="000000" w:themeColor="text1"/>
          <w:lang w:val="it-IT"/>
        </w:rPr>
        <w:t>ț</w:t>
      </w:r>
      <w:r w:rsidRPr="00DE0987">
        <w:rPr>
          <w:rFonts w:eastAsia="Times New Roman"/>
          <w:color w:val="000000" w:themeColor="text1"/>
          <w:lang w:val="it-IT"/>
        </w:rPr>
        <w:t>in prevederile „Planului de restric</w:t>
      </w:r>
      <w:r w:rsidRPr="00DE0987">
        <w:rPr>
          <w:rFonts w:cs="LiberationSans"/>
          <w:color w:val="000000" w:themeColor="text1"/>
          <w:lang w:val="it-IT"/>
        </w:rPr>
        <w:t>ț</w:t>
      </w:r>
      <w:r w:rsidRPr="00DE0987">
        <w:rPr>
          <w:rFonts w:eastAsia="Times New Roman"/>
          <w:color w:val="000000" w:themeColor="text1"/>
          <w:lang w:val="it-IT"/>
        </w:rPr>
        <w:t xml:space="preserve">ii </w:t>
      </w:r>
      <w:r w:rsidRPr="00DE0987">
        <w:rPr>
          <w:rFonts w:cs="LiberationSans"/>
          <w:color w:val="000000" w:themeColor="text1"/>
          <w:lang w:val="it-IT"/>
        </w:rPr>
        <w:t>ș</w:t>
      </w:r>
      <w:r w:rsidRPr="00DE0987">
        <w:rPr>
          <w:rFonts w:eastAsia="Times New Roman"/>
          <w:color w:val="000000" w:themeColor="text1"/>
          <w:lang w:val="it-IT"/>
        </w:rPr>
        <w:t xml:space="preserve">i folosire a apei </w:t>
      </w:r>
      <w:r w:rsidRPr="00DE0987">
        <w:rPr>
          <w:rFonts w:cs="ArialMT"/>
          <w:color w:val="000000" w:themeColor="text1"/>
          <w:lang w:val="it-IT"/>
        </w:rPr>
        <w:t>î</w:t>
      </w:r>
      <w:r w:rsidRPr="00DE0987">
        <w:rPr>
          <w:rFonts w:eastAsia="Times New Roman"/>
          <w:color w:val="000000" w:themeColor="text1"/>
          <w:lang w:val="it-IT"/>
        </w:rPr>
        <w:t xml:space="preserve">n perioade deficitare”, astfel: </w:t>
      </w:r>
    </w:p>
    <w:p w:rsidR="0010114D" w:rsidRPr="00DE0987" w:rsidRDefault="0010114D" w:rsidP="002F1AB4">
      <w:pPr>
        <w:spacing w:after="0" w:line="360" w:lineRule="auto"/>
        <w:ind w:left="399" w:firstLine="681"/>
        <w:rPr>
          <w:rFonts w:eastAsia="Times New Roman"/>
          <w:color w:val="000000" w:themeColor="text1"/>
          <w:lang w:val="it-IT"/>
        </w:rPr>
      </w:pPr>
      <w:r w:rsidRPr="00DE0987">
        <w:rPr>
          <w:rFonts w:eastAsia="Times New Roman"/>
          <w:color w:val="000000" w:themeColor="text1"/>
          <w:lang w:val="it-IT"/>
        </w:rPr>
        <w:t>* treapta III - pentru S.C. AQUAVAS S.A. VASLUI – Sucursala Vaslui</w:t>
      </w:r>
      <w:r w:rsidR="002F1AB4">
        <w:rPr>
          <w:rFonts w:eastAsia="Times New Roman"/>
          <w:color w:val="000000" w:themeColor="text1"/>
          <w:lang w:val="it-IT"/>
        </w:rPr>
        <w:t>,</w:t>
      </w:r>
      <w:r w:rsidRPr="00DE0987">
        <w:rPr>
          <w:rFonts w:eastAsia="Times New Roman"/>
          <w:color w:val="000000" w:themeColor="text1"/>
          <w:lang w:val="it-IT"/>
        </w:rPr>
        <w:t xml:space="preserve"> din acumularea Sole</w:t>
      </w:r>
      <w:r w:rsidRPr="00DE0987">
        <w:rPr>
          <w:rFonts w:cs="LiberationSans"/>
          <w:color w:val="000000" w:themeColor="text1"/>
          <w:lang w:val="it-IT"/>
        </w:rPr>
        <w:t>ș</w:t>
      </w:r>
      <w:r w:rsidRPr="00DE0987">
        <w:rPr>
          <w:rFonts w:eastAsia="Times New Roman"/>
          <w:color w:val="000000" w:themeColor="text1"/>
          <w:lang w:val="it-IT"/>
        </w:rPr>
        <w:t>ti.</w:t>
      </w:r>
    </w:p>
    <w:p w:rsidR="0010114D" w:rsidRPr="00542716" w:rsidRDefault="0010114D" w:rsidP="002F1AB4">
      <w:pPr>
        <w:spacing w:after="0" w:line="360" w:lineRule="auto"/>
        <w:ind w:left="0"/>
        <w:jc w:val="left"/>
        <w:rPr>
          <w:rFonts w:ascii="Arial" w:eastAsia="Times New Roman" w:hAnsi="Arial"/>
          <w:color w:val="FF0000"/>
          <w:sz w:val="16"/>
          <w:szCs w:val="16"/>
          <w:lang w:val="it-IT"/>
        </w:rPr>
      </w:pPr>
    </w:p>
    <w:p w:rsidR="0010114D" w:rsidRPr="00DE0987" w:rsidRDefault="0010114D" w:rsidP="002F1AB4">
      <w:pPr>
        <w:spacing w:after="0" w:line="360" w:lineRule="auto"/>
        <w:ind w:left="1080"/>
        <w:rPr>
          <w:rFonts w:eastAsia="Times New Roman"/>
          <w:b/>
          <w:color w:val="000000" w:themeColor="text1"/>
          <w:lang w:val="it-IT"/>
        </w:rPr>
      </w:pPr>
      <w:r w:rsidRPr="00DE0987">
        <w:rPr>
          <w:rFonts w:eastAsia="Times New Roman"/>
          <w:b/>
          <w:color w:val="000000" w:themeColor="text1"/>
          <w:lang w:val="it-IT"/>
        </w:rPr>
        <w:t>Jude</w:t>
      </w:r>
      <w:r w:rsidRPr="00DE0987">
        <w:rPr>
          <w:rFonts w:cs="ArialMT"/>
          <w:b/>
          <w:color w:val="000000" w:themeColor="text1"/>
          <w:lang w:val="it-IT"/>
        </w:rPr>
        <w:t>ţ</w:t>
      </w:r>
      <w:r w:rsidRPr="00DE0987">
        <w:rPr>
          <w:rFonts w:eastAsia="Times New Roman"/>
          <w:b/>
          <w:color w:val="000000" w:themeColor="text1"/>
          <w:lang w:val="it-IT"/>
        </w:rPr>
        <w:t>ul Ia</w:t>
      </w:r>
      <w:r w:rsidRPr="00DE0987">
        <w:rPr>
          <w:rFonts w:cs="LiberationSans"/>
          <w:b/>
          <w:color w:val="000000" w:themeColor="text1"/>
          <w:lang w:val="it-IT"/>
        </w:rPr>
        <w:t>ș</w:t>
      </w:r>
      <w:r w:rsidRPr="00DE0987">
        <w:rPr>
          <w:rFonts w:eastAsia="Times New Roman"/>
          <w:b/>
          <w:color w:val="000000" w:themeColor="text1"/>
          <w:lang w:val="it-IT"/>
        </w:rPr>
        <w:t xml:space="preserve">i: </w:t>
      </w:r>
    </w:p>
    <w:p w:rsidR="0010114D" w:rsidRPr="00DE0987" w:rsidRDefault="0010114D" w:rsidP="002F1AB4">
      <w:pPr>
        <w:spacing w:after="0" w:line="360" w:lineRule="auto"/>
        <w:ind w:left="1080"/>
        <w:rPr>
          <w:rFonts w:eastAsia="Times New Roman"/>
          <w:color w:val="000000" w:themeColor="text1"/>
          <w:lang w:val="it-IT"/>
        </w:rPr>
      </w:pPr>
      <w:r w:rsidRPr="00DE0987">
        <w:rPr>
          <w:rFonts w:eastAsia="Times New Roman"/>
          <w:color w:val="000000" w:themeColor="text1"/>
          <w:lang w:val="it-IT"/>
        </w:rPr>
        <w:t>Se aplic</w:t>
      </w:r>
      <w:r w:rsidRPr="00DE0987">
        <w:rPr>
          <w:rFonts w:cs="ArialMT"/>
          <w:color w:val="000000" w:themeColor="text1"/>
          <w:lang w:val="it-IT"/>
        </w:rPr>
        <w:t>ă</w:t>
      </w:r>
      <w:r w:rsidRPr="00DE0987">
        <w:rPr>
          <w:rFonts w:eastAsia="Times New Roman"/>
          <w:color w:val="000000" w:themeColor="text1"/>
          <w:lang w:val="it-IT"/>
        </w:rPr>
        <w:t xml:space="preserve"> situa</w:t>
      </w:r>
      <w:r w:rsidRPr="00DE0987">
        <w:rPr>
          <w:rFonts w:cs="ArialMT"/>
          <w:color w:val="000000" w:themeColor="text1"/>
          <w:lang w:val="it-IT"/>
        </w:rPr>
        <w:t>ţ</w:t>
      </w:r>
      <w:r w:rsidRPr="00DE0987">
        <w:rPr>
          <w:rFonts w:eastAsia="Times New Roman"/>
          <w:color w:val="000000" w:themeColor="text1"/>
          <w:lang w:val="it-IT"/>
        </w:rPr>
        <w:t>ia de restric</w:t>
      </w:r>
      <w:r w:rsidRPr="00DE0987">
        <w:rPr>
          <w:rFonts w:cs="ArialMT"/>
          <w:color w:val="000000" w:themeColor="text1"/>
          <w:lang w:val="it-IT"/>
        </w:rPr>
        <w:t>ţ</w:t>
      </w:r>
      <w:r w:rsidRPr="00DE0987">
        <w:rPr>
          <w:rFonts w:eastAsia="Times New Roman"/>
          <w:color w:val="000000" w:themeColor="text1"/>
          <w:lang w:val="it-IT"/>
        </w:rPr>
        <w:t xml:space="preserve">ii </w:t>
      </w:r>
      <w:r w:rsidRPr="00DE0987">
        <w:rPr>
          <w:rFonts w:cs="ArialMT"/>
          <w:color w:val="000000" w:themeColor="text1"/>
          <w:lang w:val="it-IT"/>
        </w:rPr>
        <w:t>î</w:t>
      </w:r>
      <w:r w:rsidRPr="00DE0987">
        <w:rPr>
          <w:rFonts w:eastAsia="Times New Roman"/>
          <w:color w:val="000000" w:themeColor="text1"/>
          <w:lang w:val="it-IT"/>
        </w:rPr>
        <w:t>n alimentarea cu ap</w:t>
      </w:r>
      <w:r w:rsidRPr="00DE0987">
        <w:rPr>
          <w:rFonts w:cs="ArialMT"/>
          <w:color w:val="000000" w:themeColor="text1"/>
          <w:lang w:val="it-IT"/>
        </w:rPr>
        <w:t>ă</w:t>
      </w:r>
      <w:r w:rsidRPr="00DE0987">
        <w:rPr>
          <w:rFonts w:eastAsia="Times New Roman"/>
          <w:color w:val="000000" w:themeColor="text1"/>
          <w:lang w:val="it-IT"/>
        </w:rPr>
        <w:t xml:space="preserve"> pentru piscicultur</w:t>
      </w:r>
      <w:r w:rsidRPr="00DE0987">
        <w:rPr>
          <w:rFonts w:cs="ArialMT"/>
          <w:color w:val="000000" w:themeColor="text1"/>
          <w:lang w:val="it-IT"/>
        </w:rPr>
        <w:t>ă</w:t>
      </w:r>
      <w:r w:rsidRPr="00DE0987">
        <w:rPr>
          <w:rFonts w:eastAsia="Times New Roman"/>
          <w:color w:val="000000" w:themeColor="text1"/>
          <w:lang w:val="it-IT"/>
        </w:rPr>
        <w:t xml:space="preserve"> la folosin</w:t>
      </w:r>
      <w:r w:rsidRPr="00DE0987">
        <w:rPr>
          <w:rFonts w:cs="ArialMT"/>
          <w:color w:val="000000" w:themeColor="text1"/>
          <w:lang w:val="it-IT"/>
        </w:rPr>
        <w:t>ţ</w:t>
      </w:r>
      <w:r w:rsidRPr="00DE0987">
        <w:rPr>
          <w:rFonts w:eastAsia="Times New Roman"/>
          <w:color w:val="000000" w:themeColor="text1"/>
          <w:lang w:val="it-IT"/>
        </w:rPr>
        <w:t>ele:</w:t>
      </w:r>
    </w:p>
    <w:p w:rsidR="00DE0987" w:rsidRPr="00DE0987" w:rsidRDefault="0010114D" w:rsidP="002F1AB4">
      <w:pPr>
        <w:spacing w:after="0" w:line="360" w:lineRule="auto"/>
        <w:ind w:left="1080"/>
        <w:rPr>
          <w:rFonts w:eastAsia="Times New Roman"/>
          <w:color w:val="000000" w:themeColor="text1"/>
          <w:lang w:val="it-IT"/>
        </w:rPr>
      </w:pPr>
      <w:r w:rsidRPr="00DE0987">
        <w:rPr>
          <w:rFonts w:eastAsia="Times New Roman"/>
          <w:color w:val="000000" w:themeColor="text1"/>
          <w:lang w:val="it-IT"/>
        </w:rPr>
        <w:t>* S.C. Noralex S.R.L. Ia</w:t>
      </w:r>
      <w:r w:rsidRPr="00DE0987">
        <w:rPr>
          <w:rFonts w:cs="LiberationSans"/>
          <w:color w:val="000000" w:themeColor="text1"/>
          <w:lang w:val="it-IT"/>
        </w:rPr>
        <w:t>ș</w:t>
      </w:r>
      <w:r w:rsidRPr="00DE0987">
        <w:rPr>
          <w:rFonts w:eastAsia="Times New Roman"/>
          <w:color w:val="000000" w:themeColor="text1"/>
          <w:lang w:val="it-IT"/>
        </w:rPr>
        <w:t>i, S.C. Piscicola S.R.L. Ia</w:t>
      </w:r>
      <w:r w:rsidRPr="00DE0987">
        <w:rPr>
          <w:rFonts w:cs="LiberationSans"/>
          <w:color w:val="000000" w:themeColor="text1"/>
          <w:lang w:val="it-IT"/>
        </w:rPr>
        <w:t>ș</w:t>
      </w:r>
      <w:r w:rsidRPr="00DE0987">
        <w:rPr>
          <w:rFonts w:eastAsia="Times New Roman"/>
          <w:color w:val="000000" w:themeColor="text1"/>
          <w:lang w:val="it-IT"/>
        </w:rPr>
        <w:t xml:space="preserve">i </w:t>
      </w:r>
      <w:r w:rsidRPr="00DE0987">
        <w:rPr>
          <w:rFonts w:cs="LiberationSans"/>
          <w:color w:val="000000" w:themeColor="text1"/>
          <w:lang w:val="it-IT"/>
        </w:rPr>
        <w:t>ș</w:t>
      </w:r>
      <w:r w:rsidRPr="00DE0987">
        <w:rPr>
          <w:rFonts w:eastAsia="Times New Roman"/>
          <w:color w:val="000000" w:themeColor="text1"/>
          <w:lang w:val="it-IT"/>
        </w:rPr>
        <w:t>i S.C. CC &amp; PES S.R.L. Ia</w:t>
      </w:r>
      <w:r w:rsidRPr="00DE0987">
        <w:rPr>
          <w:rFonts w:cs="LiberationSans"/>
          <w:color w:val="000000" w:themeColor="text1"/>
          <w:lang w:val="it-IT"/>
        </w:rPr>
        <w:t>ș</w:t>
      </w:r>
      <w:r w:rsidRPr="00DE0987">
        <w:rPr>
          <w:rFonts w:eastAsia="Times New Roman"/>
          <w:color w:val="000000" w:themeColor="text1"/>
          <w:lang w:val="it-IT"/>
        </w:rPr>
        <w:t>i prin reducerea debitelor la sursa r. Miletin – ac. H</w:t>
      </w:r>
      <w:r w:rsidRPr="00DE0987">
        <w:rPr>
          <w:rFonts w:cs="ArialMT"/>
          <w:color w:val="000000" w:themeColor="text1"/>
          <w:lang w:val="it-IT"/>
        </w:rPr>
        <w:t>ă</w:t>
      </w:r>
      <w:r w:rsidRPr="00DE0987">
        <w:rPr>
          <w:rFonts w:eastAsia="Times New Roman"/>
          <w:color w:val="000000" w:themeColor="text1"/>
          <w:lang w:val="it-IT"/>
        </w:rPr>
        <w:t>lceni corespunz</w:t>
      </w:r>
      <w:r w:rsidRPr="00DE0987">
        <w:rPr>
          <w:rFonts w:cs="ArialMT"/>
          <w:color w:val="000000" w:themeColor="text1"/>
          <w:lang w:val="it-IT"/>
        </w:rPr>
        <w:t>ă</w:t>
      </w:r>
      <w:r w:rsidRPr="00DE0987">
        <w:rPr>
          <w:rFonts w:eastAsia="Times New Roman"/>
          <w:color w:val="000000" w:themeColor="text1"/>
          <w:lang w:val="it-IT"/>
        </w:rPr>
        <w:t>tor treptei I</w:t>
      </w:r>
      <w:r w:rsidR="00DE0987" w:rsidRPr="00DE0987">
        <w:rPr>
          <w:rFonts w:eastAsia="Times New Roman"/>
          <w:color w:val="000000" w:themeColor="text1"/>
          <w:lang w:val="it-IT"/>
        </w:rPr>
        <w:t>II</w:t>
      </w:r>
      <w:r w:rsidRPr="00DE0987">
        <w:rPr>
          <w:rFonts w:eastAsia="Times New Roman"/>
          <w:color w:val="000000" w:themeColor="text1"/>
          <w:lang w:val="it-IT"/>
        </w:rPr>
        <w:t xml:space="preserve"> de aplicare a restric</w:t>
      </w:r>
      <w:r w:rsidRPr="00DE0987">
        <w:rPr>
          <w:rFonts w:cs="ArialMT"/>
          <w:color w:val="000000" w:themeColor="text1"/>
          <w:lang w:val="it-IT"/>
        </w:rPr>
        <w:t>ţ</w:t>
      </w:r>
      <w:r w:rsidR="00392F29" w:rsidRPr="00DE0987">
        <w:rPr>
          <w:rFonts w:eastAsia="Times New Roman"/>
          <w:color w:val="000000" w:themeColor="text1"/>
          <w:lang w:val="it-IT"/>
        </w:rPr>
        <w:t>iilor.</w:t>
      </w:r>
    </w:p>
    <w:p w:rsidR="00542716" w:rsidRPr="00DE0987" w:rsidRDefault="00542716" w:rsidP="002F1AB4">
      <w:pPr>
        <w:spacing w:after="0" w:line="360" w:lineRule="auto"/>
        <w:ind w:left="1080"/>
        <w:rPr>
          <w:b/>
          <w:bCs/>
          <w:color w:val="000000" w:themeColor="text1"/>
          <w:sz w:val="16"/>
          <w:szCs w:val="16"/>
          <w:lang w:val="ro-RO"/>
        </w:rPr>
      </w:pPr>
    </w:p>
    <w:p w:rsidR="007750CE" w:rsidRPr="00CE4B7A" w:rsidRDefault="00F9512C" w:rsidP="002F1AB4">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542716">
        <w:rPr>
          <w:b/>
          <w:bCs/>
          <w:color w:val="000000" w:themeColor="text1"/>
          <w:u w:val="single"/>
          <w:lang w:val="ro-RO"/>
        </w:rPr>
        <w:t>17</w:t>
      </w:r>
      <w:r w:rsidR="004F1697">
        <w:rPr>
          <w:b/>
          <w:bCs/>
          <w:color w:val="000000" w:themeColor="text1"/>
          <w:u w:val="single"/>
          <w:lang w:val="ro-RO"/>
        </w:rPr>
        <w:t>.05</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542716">
        <w:rPr>
          <w:b/>
          <w:bCs/>
          <w:color w:val="000000" w:themeColor="text1"/>
          <w:u w:val="single"/>
          <w:lang w:val="ro-RO"/>
        </w:rPr>
        <w:t>18</w:t>
      </w:r>
      <w:r w:rsidR="005C1230">
        <w:rPr>
          <w:b/>
          <w:bCs/>
          <w:color w:val="000000" w:themeColor="text1"/>
          <w:u w:val="single"/>
          <w:lang w:val="ro-RO"/>
        </w:rPr>
        <w:t>.</w:t>
      </w:r>
      <w:r w:rsidR="004F1697">
        <w:rPr>
          <w:b/>
          <w:bCs/>
          <w:color w:val="000000" w:themeColor="text1"/>
          <w:u w:val="single"/>
          <w:lang w:val="ro-RO"/>
        </w:rPr>
        <w:t>05</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rsidR="00286041" w:rsidRPr="00286041" w:rsidRDefault="00286041" w:rsidP="002F1AB4">
      <w:pPr>
        <w:pStyle w:val="NormalWeb"/>
        <w:spacing w:before="0" w:beforeAutospacing="0" w:line="360" w:lineRule="auto"/>
        <w:ind w:left="1080"/>
        <w:jc w:val="both"/>
        <w:rPr>
          <w:rFonts w:ascii="Trebuchet MS" w:hAnsi="Trebuchet MS" w:cs="Arial"/>
          <w:bCs/>
          <w:sz w:val="22"/>
          <w:szCs w:val="22"/>
          <w:lang w:val="ro-RO"/>
        </w:rPr>
      </w:pPr>
      <w:r w:rsidRPr="00286041">
        <w:rPr>
          <w:rFonts w:ascii="Trebuchet MS" w:hAnsi="Trebuchet MS"/>
          <w:b/>
          <w:color w:val="000000" w:themeColor="text1"/>
          <w:sz w:val="22"/>
          <w:szCs w:val="22"/>
          <w:lang w:val="ro-RO"/>
        </w:rPr>
        <w:t>Administraţia Naţională de Meteorologie (A.N.M.) a emis</w:t>
      </w:r>
      <w:r w:rsidR="005F0200">
        <w:rPr>
          <w:rFonts w:ascii="Trebuchet MS" w:hAnsi="Trebuchet MS"/>
          <w:b/>
          <w:color w:val="000000" w:themeColor="text1"/>
          <w:sz w:val="22"/>
          <w:szCs w:val="22"/>
          <w:lang w:val="ro-RO"/>
        </w:rPr>
        <w:t xml:space="preserve"> la</w:t>
      </w:r>
      <w:r w:rsidRPr="00286041">
        <w:rPr>
          <w:rFonts w:ascii="Trebuchet MS" w:hAnsi="Trebuchet MS"/>
          <w:b/>
          <w:color w:val="000000" w:themeColor="text1"/>
          <w:sz w:val="22"/>
          <w:szCs w:val="22"/>
          <w:lang w:val="ro-RO"/>
        </w:rPr>
        <w:t xml:space="preserve"> data de 17.05.2022, la ora 10:30, </w:t>
      </w:r>
      <w:r w:rsidRPr="00286041">
        <w:rPr>
          <w:rFonts w:ascii="Trebuchet MS" w:hAnsi="Trebuchet MS"/>
          <w:b/>
          <w:color w:val="000000" w:themeColor="text1"/>
          <w:sz w:val="22"/>
          <w:szCs w:val="22"/>
          <w:u w:val="single"/>
          <w:lang w:val="ro-RO"/>
        </w:rPr>
        <w:t>atenţ</w:t>
      </w:r>
      <w:r w:rsidRPr="00286041">
        <w:rPr>
          <w:rFonts w:ascii="Trebuchet MS" w:hAnsi="Trebuchet MS" w:cs="Arial"/>
          <w:b/>
          <w:bCs/>
          <w:color w:val="000000" w:themeColor="text1"/>
          <w:sz w:val="22"/>
          <w:szCs w:val="22"/>
          <w:u w:val="single"/>
          <w:lang w:val="ro-RO"/>
        </w:rPr>
        <w:t>ionarea</w:t>
      </w:r>
      <w:r w:rsidRPr="00286041">
        <w:rPr>
          <w:rFonts w:ascii="Trebuchet MS" w:hAnsi="Trebuchet MS"/>
          <w:b/>
          <w:color w:val="000000" w:themeColor="text1"/>
          <w:sz w:val="22"/>
          <w:szCs w:val="22"/>
          <w:u w:val="single"/>
          <w:lang w:val="ro-RO"/>
        </w:rPr>
        <w:t xml:space="preserve"> meteorologică</w:t>
      </w:r>
      <w:r w:rsidRPr="00286041">
        <w:rPr>
          <w:rFonts w:ascii="Trebuchet MS" w:hAnsi="Trebuchet MS"/>
          <w:b/>
          <w:color w:val="000000" w:themeColor="text1"/>
          <w:sz w:val="22"/>
          <w:szCs w:val="22"/>
          <w:lang w:val="ro-RO"/>
        </w:rPr>
        <w:t xml:space="preserve"> nr.45-</w:t>
      </w:r>
      <w:r w:rsidRPr="00286041">
        <w:rPr>
          <w:rFonts w:ascii="Trebuchet MS" w:hAnsi="Trebuchet MS"/>
          <w:b/>
          <w:color w:val="000000" w:themeColor="text1"/>
          <w:sz w:val="22"/>
          <w:szCs w:val="22"/>
          <w:u w:val="single"/>
          <w:lang w:val="ro-RO"/>
        </w:rPr>
        <w:t>COD GALBEN</w:t>
      </w:r>
      <w:r w:rsidRPr="00286041">
        <w:rPr>
          <w:rFonts w:ascii="Trebuchet MS" w:hAnsi="Trebuchet MS"/>
          <w:b/>
          <w:color w:val="000000" w:themeColor="text1"/>
          <w:sz w:val="22"/>
          <w:szCs w:val="22"/>
          <w:lang w:val="ro-RO"/>
        </w:rPr>
        <w:t xml:space="preserve">, din care este </w:t>
      </w:r>
      <w:r w:rsidRPr="00286041">
        <w:rPr>
          <w:rFonts w:ascii="Trebuchet MS" w:hAnsi="Trebuchet MS"/>
          <w:b/>
          <w:bCs/>
          <w:iCs/>
          <w:color w:val="000000" w:themeColor="text1"/>
          <w:sz w:val="22"/>
          <w:szCs w:val="22"/>
          <w:lang w:val="ro-RO"/>
        </w:rPr>
        <w:t>î</w:t>
      </w:r>
      <w:r w:rsidRPr="00286041">
        <w:rPr>
          <w:rFonts w:ascii="Trebuchet MS" w:hAnsi="Trebuchet MS"/>
          <w:b/>
          <w:color w:val="000000" w:themeColor="text1"/>
          <w:sz w:val="22"/>
          <w:szCs w:val="22"/>
          <w:lang w:val="ro-RO"/>
        </w:rPr>
        <w:t>n vigoare mesajul nr. 2 p</w:t>
      </w:r>
      <w:r w:rsidRPr="00286041">
        <w:rPr>
          <w:rFonts w:ascii="Trebuchet MS" w:hAnsi="Trebuchet MS" w:cs="Arial"/>
          <w:b/>
          <w:bCs/>
          <w:color w:val="000000" w:themeColor="text1"/>
          <w:sz w:val="22"/>
          <w:szCs w:val="22"/>
          <w:lang w:val="ro-RO"/>
        </w:rPr>
        <w:t>ână</w:t>
      </w:r>
      <w:r w:rsidRPr="00286041">
        <w:rPr>
          <w:rFonts w:ascii="Trebuchet MS" w:hAnsi="Trebuchet MS"/>
          <w:b/>
          <w:color w:val="000000" w:themeColor="text1"/>
          <w:sz w:val="22"/>
          <w:szCs w:val="22"/>
          <w:lang w:val="ro-RO"/>
        </w:rPr>
        <w:t xml:space="preserve"> pe 18.05.2022, la ora 21:00: </w:t>
      </w:r>
      <w:r w:rsidR="005F0200">
        <w:rPr>
          <w:rFonts w:ascii="Trebuchet MS" w:hAnsi="Trebuchet MS"/>
          <w:b/>
          <w:color w:val="000000" w:themeColor="text1"/>
          <w:sz w:val="22"/>
          <w:szCs w:val="22"/>
          <w:lang w:val="ro-RO"/>
        </w:rPr>
        <w:t>„</w:t>
      </w:r>
      <w:r w:rsidRPr="00286041">
        <w:rPr>
          <w:rFonts w:ascii="Trebuchet MS" w:hAnsi="Trebuchet MS" w:cs="Arial"/>
          <w:color w:val="000000"/>
          <w:sz w:val="22"/>
          <w:szCs w:val="22"/>
          <w:lang w:val="ro-RO"/>
        </w:rPr>
        <w:t xml:space="preserve">Pe parcursul zilei de miercuri (18 mai) </w:t>
      </w:r>
      <w:r w:rsidRPr="00286041">
        <w:rPr>
          <w:rFonts w:ascii="Trebuchet MS" w:hAnsi="Trebuchet MS" w:cs="Arial"/>
          <w:bCs/>
          <w:sz w:val="22"/>
          <w:szCs w:val="22"/>
          <w:lang w:val="ro-RO"/>
        </w:rPr>
        <w:t>vântul va avea intensificări temporare în Moldova, estul Munteniei, Dobrogea, în Banat și Crișana, cu viteze de 55...70 km/h. Local în Carpații Meridionali și Orientali</w:t>
      </w:r>
      <w:r w:rsidRPr="00286041">
        <w:rPr>
          <w:rFonts w:ascii="Trebuchet MS" w:hAnsi="Trebuchet MS" w:cs="Arial"/>
          <w:sz w:val="22"/>
          <w:szCs w:val="22"/>
          <w:lang w:val="ro-RO"/>
        </w:rPr>
        <w:t xml:space="preserve"> </w:t>
      </w:r>
      <w:r w:rsidRPr="00286041">
        <w:rPr>
          <w:rFonts w:ascii="Trebuchet MS" w:hAnsi="Trebuchet MS" w:cs="Arial"/>
          <w:bCs/>
          <w:sz w:val="22"/>
          <w:szCs w:val="22"/>
          <w:lang w:val="ro-RO"/>
        </w:rPr>
        <w:t>rafalele vor depăși 60...70 km/h, iar în zona înaltă</w:t>
      </w:r>
      <w:r w:rsidRPr="00286041">
        <w:rPr>
          <w:rFonts w:ascii="Trebuchet MS" w:hAnsi="Trebuchet MS" w:cs="Arial"/>
          <w:sz w:val="22"/>
          <w:szCs w:val="22"/>
          <w:lang w:val="ro-RO"/>
        </w:rPr>
        <w:t xml:space="preserve"> 90...100 km/h.</w:t>
      </w:r>
      <w:r>
        <w:rPr>
          <w:rFonts w:ascii="Trebuchet MS" w:hAnsi="Trebuchet MS" w:cs="Arial"/>
          <w:bCs/>
          <w:sz w:val="22"/>
          <w:szCs w:val="22"/>
          <w:lang w:val="ro-RO"/>
        </w:rPr>
        <w:t xml:space="preserve"> </w:t>
      </w:r>
      <w:r w:rsidRPr="00286041">
        <w:rPr>
          <w:rFonts w:ascii="Trebuchet MS" w:hAnsi="Trebuchet MS" w:cs="Arial"/>
          <w:color w:val="000000"/>
          <w:sz w:val="22"/>
          <w:szCs w:val="22"/>
          <w:shd w:val="clear" w:color="auto" w:fill="FFFFFF"/>
          <w:lang w:val="ro-RO"/>
        </w:rPr>
        <w:t>Intensificări ale vântului vor fi și în restul teritoriului în general cu viteze de 45…55 km/h. Vremea se va răci accentuat, astfel că în noaptea de miercuri spre joi în depresiuni temperaturile minime vor fi negative și se va produce brumă.”</w:t>
      </w:r>
      <w:r>
        <w:rPr>
          <w:rFonts w:ascii="Trebuchet MS" w:hAnsi="Trebuchet MS" w:cs="Arial"/>
          <w:bCs/>
          <w:color w:val="000000" w:themeColor="text1"/>
          <w:sz w:val="22"/>
          <w:szCs w:val="22"/>
          <w:lang w:val="ro-RO"/>
        </w:rPr>
        <w:t>(27 de</w:t>
      </w:r>
      <w:r w:rsidRPr="00286041">
        <w:rPr>
          <w:rFonts w:ascii="Trebuchet MS" w:hAnsi="Trebuchet MS" w:cs="Arial"/>
          <w:bCs/>
          <w:color w:val="000000" w:themeColor="text1"/>
          <w:sz w:val="22"/>
          <w:szCs w:val="22"/>
          <w:lang w:val="ro-RO"/>
        </w:rPr>
        <w:t xml:space="preserve"> jude</w:t>
      </w:r>
      <w:r w:rsidRPr="00286041">
        <w:rPr>
          <w:rFonts w:ascii="Trebuchet MS" w:hAnsi="Trebuchet MS" w:cs="Cambria"/>
          <w:sz w:val="22"/>
          <w:szCs w:val="22"/>
          <w:lang w:val="ro-RO"/>
        </w:rPr>
        <w:t>ț</w:t>
      </w:r>
      <w:r w:rsidRPr="00286041">
        <w:rPr>
          <w:rFonts w:ascii="Trebuchet MS" w:hAnsi="Trebuchet MS" w:cs="Arial"/>
          <w:bCs/>
          <w:color w:val="000000" w:themeColor="text1"/>
          <w:sz w:val="22"/>
          <w:szCs w:val="22"/>
          <w:lang w:val="ro-RO"/>
        </w:rPr>
        <w:t xml:space="preserve">e vizate: </w:t>
      </w:r>
      <w:r w:rsidRPr="00286041">
        <w:rPr>
          <w:rFonts w:ascii="Trebuchet MS" w:hAnsi="Trebuchet MS"/>
          <w:b/>
          <w:bCs/>
          <w:i/>
          <w:color w:val="000000" w:themeColor="text1"/>
          <w:sz w:val="22"/>
          <w:szCs w:val="22"/>
          <w:lang w:val="es-PE"/>
        </w:rPr>
        <w:t xml:space="preserve">ALBA, </w:t>
      </w:r>
      <w:r w:rsidRPr="00286041">
        <w:rPr>
          <w:rFonts w:ascii="Trebuchet MS" w:hAnsi="Trebuchet MS"/>
          <w:b/>
          <w:bCs/>
          <w:i/>
          <w:color w:val="000000" w:themeColor="text1"/>
          <w:sz w:val="22"/>
          <w:szCs w:val="22"/>
          <w:lang w:val="ro-RO"/>
        </w:rPr>
        <w:t xml:space="preserve">ARAD, </w:t>
      </w:r>
      <w:r w:rsidRPr="00286041">
        <w:rPr>
          <w:rFonts w:ascii="Trebuchet MS" w:hAnsi="Trebuchet MS"/>
          <w:b/>
          <w:bCs/>
          <w:i/>
          <w:color w:val="000000" w:themeColor="text1"/>
          <w:sz w:val="22"/>
          <w:szCs w:val="22"/>
          <w:lang w:val="es-PE"/>
        </w:rPr>
        <w:t>ARGE</w:t>
      </w:r>
      <w:r w:rsidRPr="00286041">
        <w:rPr>
          <w:rFonts w:ascii="Trebuchet MS" w:hAnsi="Trebuchet MS"/>
          <w:b/>
          <w:bCs/>
          <w:i/>
          <w:color w:val="000000" w:themeColor="text1"/>
          <w:sz w:val="22"/>
          <w:szCs w:val="22"/>
          <w:lang w:val="ro-RO"/>
        </w:rPr>
        <w:t>Ş, BACĂU, BIHOR, BOTOŞANI, BRAŞOV, BRĂILA, BUZĂU, CARAŞ-SEVERIN, CĂLĂRAŞI, CONSTANŢA, DÂMBOVIŢA, GALAŢI, GORJ, HUNEDOARA, IALOMIŢA, IAŞI, NEAMŢ, PRAHOVA, SIBIU, SUCEAVA, TIMIŞ, TULCEA, VASLUI, VÂLCEA şi VRANCEA).</w:t>
      </w:r>
    </w:p>
    <w:p w:rsidR="00542716" w:rsidRDefault="00542716" w:rsidP="002F1AB4">
      <w:pPr>
        <w:autoSpaceDE w:val="0"/>
        <w:autoSpaceDN w:val="0"/>
        <w:adjustRightInd w:val="0"/>
        <w:spacing w:after="0" w:line="360" w:lineRule="auto"/>
        <w:ind w:left="1080"/>
        <w:rPr>
          <w:b/>
          <w:bCs/>
          <w:color w:val="000000" w:themeColor="text1"/>
          <w:lang w:val="ro-RO"/>
        </w:rPr>
      </w:pPr>
    </w:p>
    <w:p w:rsidR="004F1697" w:rsidRPr="00301ED4" w:rsidRDefault="00954314" w:rsidP="002F1AB4">
      <w:pPr>
        <w:autoSpaceDE w:val="0"/>
        <w:autoSpaceDN w:val="0"/>
        <w:adjustRightInd w:val="0"/>
        <w:spacing w:after="0" w:line="360" w:lineRule="auto"/>
        <w:ind w:left="1080"/>
        <w:rPr>
          <w:rFonts w:cs="ArialMT"/>
          <w:lang w:val="it-IT"/>
        </w:rPr>
      </w:pPr>
      <w:r w:rsidRPr="000713A4">
        <w:rPr>
          <w:b/>
          <w:bCs/>
          <w:color w:val="000000" w:themeColor="text1"/>
          <w:lang w:val="ro-RO"/>
        </w:rPr>
        <w:t xml:space="preserve">În </w:t>
      </w:r>
      <w:proofErr w:type="spellStart"/>
      <w:r w:rsidRPr="000713A4">
        <w:rPr>
          <w:b/>
          <w:bCs/>
          <w:color w:val="000000" w:themeColor="text1"/>
          <w:lang w:val="ro-RO"/>
        </w:rPr>
        <w:t>ţară</w:t>
      </w:r>
      <w:proofErr w:type="spellEnd"/>
      <w:r w:rsidR="005F0200">
        <w:rPr>
          <w:b/>
          <w:bCs/>
          <w:color w:val="000000" w:themeColor="text1"/>
          <w:lang w:val="ro-RO"/>
        </w:rPr>
        <w:t>,</w:t>
      </w:r>
      <w:r w:rsidR="009F2691" w:rsidRPr="000713A4">
        <w:rPr>
          <w:rFonts w:cs="ArialMT"/>
          <w:lang w:val="ro-RO"/>
        </w:rPr>
        <w:t xml:space="preserve"> </w:t>
      </w:r>
      <w:r w:rsidR="00562834">
        <w:rPr>
          <w:rFonts w:cs="ArialMT"/>
          <w:lang w:val="it-IT"/>
        </w:rPr>
        <w:t>v</w:t>
      </w:r>
      <w:r w:rsidR="001153CE" w:rsidRPr="00301ED4">
        <w:rPr>
          <w:rFonts w:cs="ArialMT"/>
          <w:lang w:val="it-IT"/>
        </w:rPr>
        <w:t xml:space="preserve">remea a devenit treptat instabilă, la amiază în regiunile intracarpatice, apoi </w:t>
      </w:r>
      <w:r w:rsidR="001153CE" w:rsidRPr="00301ED4">
        <w:rPr>
          <w:rFonts w:cs="LiberationSans"/>
          <w:lang w:val="it-IT"/>
        </w:rPr>
        <w:t>ș</w:t>
      </w:r>
      <w:r w:rsidR="001153CE" w:rsidRPr="00301ED4">
        <w:rPr>
          <w:rFonts w:cs="ArialMT"/>
          <w:lang w:val="it-IT"/>
        </w:rPr>
        <w:t>i în restul teritoriului. Instabilitatea</w:t>
      </w:r>
      <w:r w:rsidR="00562834">
        <w:rPr>
          <w:rFonts w:cs="ArialMT"/>
          <w:lang w:val="it-IT"/>
        </w:rPr>
        <w:t xml:space="preserve"> </w:t>
      </w:r>
      <w:r w:rsidR="001153CE" w:rsidRPr="00301ED4">
        <w:rPr>
          <w:rFonts w:cs="ArialMT"/>
          <w:lang w:val="it-IT"/>
        </w:rPr>
        <w:t xml:space="preserve">atmosferică s-a manifestat prin înnorări temporar accentuate, averse </w:t>
      </w:r>
      <w:r w:rsidR="001153CE" w:rsidRPr="00301ED4">
        <w:rPr>
          <w:rFonts w:cs="LiberationSans"/>
          <w:lang w:val="it-IT"/>
        </w:rPr>
        <w:t>ș</w:t>
      </w:r>
      <w:r w:rsidR="001153CE" w:rsidRPr="00301ED4">
        <w:rPr>
          <w:rFonts w:cs="ArialMT"/>
          <w:lang w:val="it-IT"/>
        </w:rPr>
        <w:t>i descărcări electrice în Banat, Cri</w:t>
      </w:r>
      <w:r w:rsidR="001153CE" w:rsidRPr="00301ED4">
        <w:rPr>
          <w:rFonts w:cs="LiberationSans"/>
          <w:lang w:val="it-IT"/>
        </w:rPr>
        <w:t>ș</w:t>
      </w:r>
      <w:r w:rsidR="001153CE" w:rsidRPr="00301ED4">
        <w:rPr>
          <w:rFonts w:cs="ArialMT"/>
          <w:lang w:val="it-IT"/>
        </w:rPr>
        <w:t>ana,</w:t>
      </w:r>
      <w:r w:rsidR="00562834">
        <w:rPr>
          <w:rFonts w:cs="ArialMT"/>
          <w:lang w:val="it-IT"/>
        </w:rPr>
        <w:t xml:space="preserve"> </w:t>
      </w:r>
      <w:r w:rsidR="001153CE" w:rsidRPr="00301ED4">
        <w:rPr>
          <w:rFonts w:cs="ArialMT"/>
          <w:lang w:val="it-IT"/>
        </w:rPr>
        <w:t>Maramure</w:t>
      </w:r>
      <w:r w:rsidR="001153CE" w:rsidRPr="00301ED4">
        <w:rPr>
          <w:rFonts w:cs="LiberationSans"/>
          <w:lang w:val="it-IT"/>
        </w:rPr>
        <w:t>ș</w:t>
      </w:r>
      <w:r w:rsidR="001153CE" w:rsidRPr="00301ED4">
        <w:rPr>
          <w:rFonts w:cs="ArialMT"/>
          <w:lang w:val="it-IT"/>
        </w:rPr>
        <w:t xml:space="preserve">, Transilvania, local în Oltenia, Muntenia </w:t>
      </w:r>
      <w:r w:rsidR="001153CE" w:rsidRPr="00301ED4">
        <w:rPr>
          <w:rFonts w:cs="LiberationSans"/>
          <w:lang w:val="it-IT"/>
        </w:rPr>
        <w:t>ș</w:t>
      </w:r>
      <w:r w:rsidR="001153CE" w:rsidRPr="00301ED4">
        <w:rPr>
          <w:rFonts w:cs="ArialMT"/>
          <w:lang w:val="it-IT"/>
        </w:rPr>
        <w:t>i Moldova. Noaptea, în Carpa</w:t>
      </w:r>
      <w:r w:rsidR="001153CE" w:rsidRPr="00301ED4">
        <w:rPr>
          <w:rFonts w:cs="LiberationSans"/>
          <w:lang w:val="it-IT"/>
        </w:rPr>
        <w:t>ț</w:t>
      </w:r>
      <w:r w:rsidR="001153CE" w:rsidRPr="00301ED4">
        <w:rPr>
          <w:rFonts w:cs="ArialMT"/>
          <w:lang w:val="it-IT"/>
        </w:rPr>
        <w:t>ii Orientali, la altitudini de peste</w:t>
      </w:r>
      <w:r w:rsidR="00562834">
        <w:rPr>
          <w:rFonts w:cs="ArialMT"/>
          <w:lang w:val="it-IT"/>
        </w:rPr>
        <w:t xml:space="preserve"> </w:t>
      </w:r>
      <w:r w:rsidR="001153CE" w:rsidRPr="00301ED4">
        <w:rPr>
          <w:rFonts w:cs="ArialMT"/>
          <w:lang w:val="it-IT"/>
        </w:rPr>
        <w:t>1800 m, trecător au fost precipita</w:t>
      </w:r>
      <w:r w:rsidR="001153CE" w:rsidRPr="00301ED4">
        <w:rPr>
          <w:rFonts w:cs="LiberationSans"/>
          <w:lang w:val="it-IT"/>
        </w:rPr>
        <w:t>ț</w:t>
      </w:r>
      <w:r w:rsidR="001153CE" w:rsidRPr="00301ED4">
        <w:rPr>
          <w:rFonts w:cs="ArialMT"/>
          <w:lang w:val="it-IT"/>
        </w:rPr>
        <w:t xml:space="preserve">ii slabe sub formă de ninsoare </w:t>
      </w:r>
      <w:r w:rsidR="001153CE" w:rsidRPr="00301ED4">
        <w:rPr>
          <w:rFonts w:cs="LiberationSans"/>
          <w:lang w:val="it-IT"/>
        </w:rPr>
        <w:t>ș</w:t>
      </w:r>
      <w:r w:rsidR="001153CE" w:rsidRPr="00301ED4">
        <w:rPr>
          <w:rFonts w:cs="ArialMT"/>
          <w:lang w:val="it-IT"/>
        </w:rPr>
        <w:t>i lapovi</w:t>
      </w:r>
      <w:r w:rsidR="001153CE" w:rsidRPr="00301ED4">
        <w:rPr>
          <w:rFonts w:cs="LiberationSans"/>
          <w:lang w:val="it-IT"/>
        </w:rPr>
        <w:t>ț</w:t>
      </w:r>
      <w:r w:rsidR="001153CE" w:rsidRPr="00301ED4">
        <w:rPr>
          <w:rFonts w:cs="ArialMT"/>
          <w:lang w:val="it-IT"/>
        </w:rPr>
        <w:t xml:space="preserve">ă. Ploile au avut </w:t>
      </w:r>
      <w:r w:rsidR="001153CE" w:rsidRPr="00301ED4">
        <w:rPr>
          <w:rFonts w:cs="LiberationSans"/>
          <w:lang w:val="it-IT"/>
        </w:rPr>
        <w:t>ș</w:t>
      </w:r>
      <w:r w:rsidR="001153CE" w:rsidRPr="00301ED4">
        <w:rPr>
          <w:rFonts w:cs="ArialMT"/>
          <w:lang w:val="it-IT"/>
        </w:rPr>
        <w:t>i caracter toren</w:t>
      </w:r>
      <w:r w:rsidR="001153CE" w:rsidRPr="00301ED4">
        <w:rPr>
          <w:rFonts w:cs="LiberationSans"/>
          <w:lang w:val="it-IT"/>
        </w:rPr>
        <w:t>ț</w:t>
      </w:r>
      <w:r w:rsidR="001153CE" w:rsidRPr="00301ED4">
        <w:rPr>
          <w:rFonts w:cs="ArialMT"/>
          <w:lang w:val="it-IT"/>
        </w:rPr>
        <w:t>ial, iar în</w:t>
      </w:r>
      <w:r w:rsidR="00562834">
        <w:rPr>
          <w:rFonts w:cs="ArialMT"/>
          <w:lang w:val="it-IT"/>
        </w:rPr>
        <w:t xml:space="preserve"> </w:t>
      </w:r>
      <w:r w:rsidR="001153CE" w:rsidRPr="00301ED4">
        <w:rPr>
          <w:rFonts w:cs="ArialMT"/>
          <w:lang w:val="it-IT"/>
        </w:rPr>
        <w:t xml:space="preserve">jumătatea de vest a </w:t>
      </w:r>
      <w:r w:rsidR="001153CE" w:rsidRPr="00301ED4">
        <w:rPr>
          <w:rFonts w:cs="LiberationSans"/>
          <w:lang w:val="it-IT"/>
        </w:rPr>
        <w:t>ț</w:t>
      </w:r>
      <w:r w:rsidR="001153CE" w:rsidRPr="00301ED4">
        <w:rPr>
          <w:rFonts w:cs="ArialMT"/>
          <w:lang w:val="it-IT"/>
        </w:rPr>
        <w:t>ării, pe alocuri, s-au acumlat cantită</w:t>
      </w:r>
      <w:r w:rsidR="001153CE" w:rsidRPr="00301ED4">
        <w:rPr>
          <w:rFonts w:cs="LiberationSans"/>
          <w:lang w:val="it-IT"/>
        </w:rPr>
        <w:t>ț</w:t>
      </w:r>
      <w:r w:rsidR="001153CE" w:rsidRPr="00301ED4">
        <w:rPr>
          <w:rFonts w:cs="ArialMT"/>
          <w:lang w:val="it-IT"/>
        </w:rPr>
        <w:t>i de apă de peste 20...30 l/mp (până la 34 l/mp la Băi</w:t>
      </w:r>
      <w:r w:rsidR="001153CE" w:rsidRPr="00301ED4">
        <w:rPr>
          <w:rFonts w:cs="LiberationSans"/>
          <w:lang w:val="it-IT"/>
        </w:rPr>
        <w:t>ș</w:t>
      </w:r>
      <w:r w:rsidR="001153CE" w:rsidRPr="00301ED4">
        <w:rPr>
          <w:rFonts w:cs="ArialMT"/>
          <w:lang w:val="it-IT"/>
        </w:rPr>
        <w:t>oara,</w:t>
      </w:r>
      <w:r w:rsidR="00562834">
        <w:rPr>
          <w:rFonts w:cs="ArialMT"/>
          <w:lang w:val="it-IT"/>
        </w:rPr>
        <w:t xml:space="preserve"> </w:t>
      </w:r>
      <w:r w:rsidR="001153CE" w:rsidRPr="00301ED4">
        <w:rPr>
          <w:rFonts w:cs="ArialMT"/>
          <w:lang w:val="it-IT"/>
        </w:rPr>
        <w:t>jude</w:t>
      </w:r>
      <w:r w:rsidR="001153CE" w:rsidRPr="00301ED4">
        <w:rPr>
          <w:rFonts w:cs="LiberationSans"/>
          <w:lang w:val="it-IT"/>
        </w:rPr>
        <w:t>ț</w:t>
      </w:r>
      <w:r w:rsidR="001153CE" w:rsidRPr="00301ED4">
        <w:rPr>
          <w:rFonts w:cs="ArialMT"/>
          <w:lang w:val="it-IT"/>
        </w:rPr>
        <w:t xml:space="preserve">ul Cluj </w:t>
      </w:r>
      <w:r w:rsidR="001153CE" w:rsidRPr="00301ED4">
        <w:rPr>
          <w:rFonts w:cs="LiberationSans"/>
          <w:lang w:val="it-IT"/>
        </w:rPr>
        <w:t>ș</w:t>
      </w:r>
      <w:r w:rsidR="001153CE" w:rsidRPr="00301ED4">
        <w:rPr>
          <w:rFonts w:cs="ArialMT"/>
          <w:lang w:val="it-IT"/>
        </w:rPr>
        <w:t>i 37,2 l/mp la Horezu 1550 m, jude</w:t>
      </w:r>
      <w:r w:rsidR="001153CE" w:rsidRPr="00301ED4">
        <w:rPr>
          <w:rFonts w:cs="LiberationSans"/>
          <w:lang w:val="it-IT"/>
        </w:rPr>
        <w:t>ț</w:t>
      </w:r>
      <w:r w:rsidR="001153CE" w:rsidRPr="00301ED4">
        <w:rPr>
          <w:rFonts w:cs="ArialMT"/>
          <w:lang w:val="it-IT"/>
        </w:rPr>
        <w:t xml:space="preserve">ul Vâlcea). </w:t>
      </w:r>
      <w:proofErr w:type="spellStart"/>
      <w:r w:rsidR="001153CE" w:rsidRPr="00301ED4">
        <w:rPr>
          <w:rFonts w:cs="ArialMT"/>
        </w:rPr>
        <w:t>Izolat</w:t>
      </w:r>
      <w:proofErr w:type="spellEnd"/>
      <w:r w:rsidR="001153CE" w:rsidRPr="00301ED4">
        <w:rPr>
          <w:rFonts w:cs="ArialMT"/>
        </w:rPr>
        <w:t xml:space="preserve"> a </w:t>
      </w:r>
      <w:proofErr w:type="spellStart"/>
      <w:r w:rsidR="001153CE" w:rsidRPr="00301ED4">
        <w:rPr>
          <w:rFonts w:cs="ArialMT"/>
        </w:rPr>
        <w:t>căzut</w:t>
      </w:r>
      <w:proofErr w:type="spellEnd"/>
      <w:r w:rsidR="001153CE" w:rsidRPr="00301ED4">
        <w:rPr>
          <w:rFonts w:cs="ArialMT"/>
        </w:rPr>
        <w:t xml:space="preserve"> </w:t>
      </w:r>
      <w:proofErr w:type="spellStart"/>
      <w:r w:rsidR="001153CE" w:rsidRPr="00301ED4">
        <w:rPr>
          <w:rFonts w:cs="ArialMT"/>
        </w:rPr>
        <w:t>grindină</w:t>
      </w:r>
      <w:proofErr w:type="spellEnd"/>
      <w:r w:rsidR="001153CE" w:rsidRPr="00301ED4">
        <w:rPr>
          <w:rFonts w:cs="ArialMT"/>
        </w:rPr>
        <w:t xml:space="preserve">, </w:t>
      </w:r>
      <w:proofErr w:type="spellStart"/>
      <w:r w:rsidR="001153CE" w:rsidRPr="00301ED4">
        <w:rPr>
          <w:rFonts w:cs="ArialMT"/>
        </w:rPr>
        <w:t>fiind</w:t>
      </w:r>
      <w:proofErr w:type="spellEnd"/>
      <w:r w:rsidR="001153CE" w:rsidRPr="00301ED4">
        <w:rPr>
          <w:rFonts w:cs="ArialMT"/>
        </w:rPr>
        <w:t xml:space="preserve"> </w:t>
      </w:r>
      <w:proofErr w:type="spellStart"/>
      <w:r w:rsidR="001153CE" w:rsidRPr="00301ED4">
        <w:rPr>
          <w:rFonts w:cs="ArialMT"/>
        </w:rPr>
        <w:t>confirmată</w:t>
      </w:r>
      <w:proofErr w:type="spellEnd"/>
      <w:r w:rsidR="001153CE" w:rsidRPr="00301ED4">
        <w:rPr>
          <w:rFonts w:cs="ArialMT"/>
        </w:rPr>
        <w:t xml:space="preserve"> din </w:t>
      </w:r>
      <w:proofErr w:type="spellStart"/>
      <w:r w:rsidR="001153CE" w:rsidRPr="00301ED4">
        <w:rPr>
          <w:rFonts w:cs="ArialMT"/>
        </w:rPr>
        <w:t>surse</w:t>
      </w:r>
      <w:proofErr w:type="spellEnd"/>
      <w:r w:rsidR="001153CE" w:rsidRPr="00301ED4">
        <w:rPr>
          <w:rFonts w:cs="ArialMT"/>
        </w:rPr>
        <w:t xml:space="preserve"> </w:t>
      </w:r>
      <w:proofErr w:type="spellStart"/>
      <w:r w:rsidR="001153CE" w:rsidRPr="00301ED4">
        <w:rPr>
          <w:rFonts w:cs="ArialMT"/>
        </w:rPr>
        <w:t>externe</w:t>
      </w:r>
      <w:proofErr w:type="spellEnd"/>
      <w:r w:rsidR="00562834">
        <w:rPr>
          <w:rFonts w:cs="ArialMT"/>
        </w:rPr>
        <w:t xml:space="preserve"> </w:t>
      </w:r>
      <w:proofErr w:type="spellStart"/>
      <w:r w:rsidR="001153CE" w:rsidRPr="00301ED4">
        <w:rPr>
          <w:rFonts w:cs="ArialMT"/>
        </w:rPr>
        <w:t>cea</w:t>
      </w:r>
      <w:proofErr w:type="spellEnd"/>
      <w:r w:rsidR="001153CE" w:rsidRPr="00301ED4">
        <w:rPr>
          <w:rFonts w:cs="ArialMT"/>
        </w:rPr>
        <w:t xml:space="preserve"> de </w:t>
      </w:r>
      <w:proofErr w:type="spellStart"/>
      <w:r w:rsidR="001153CE" w:rsidRPr="00301ED4">
        <w:rPr>
          <w:rFonts w:cs="ArialMT"/>
        </w:rPr>
        <w:t>pe</w:t>
      </w:r>
      <w:proofErr w:type="spellEnd"/>
      <w:r w:rsidR="001153CE" w:rsidRPr="00301ED4">
        <w:rPr>
          <w:rFonts w:cs="ArialMT"/>
        </w:rPr>
        <w:t xml:space="preserve"> </w:t>
      </w:r>
      <w:proofErr w:type="spellStart"/>
      <w:r w:rsidR="001153CE" w:rsidRPr="00301ED4">
        <w:rPr>
          <w:rFonts w:cs="ArialMT"/>
        </w:rPr>
        <w:t>raza</w:t>
      </w:r>
      <w:proofErr w:type="spellEnd"/>
      <w:r w:rsidR="001153CE" w:rsidRPr="00301ED4">
        <w:rPr>
          <w:rFonts w:cs="ArialMT"/>
        </w:rPr>
        <w:t xml:space="preserve"> </w:t>
      </w:r>
      <w:proofErr w:type="spellStart"/>
      <w:r w:rsidR="001153CE" w:rsidRPr="00301ED4">
        <w:rPr>
          <w:rFonts w:cs="ArialMT"/>
        </w:rPr>
        <w:t>jude</w:t>
      </w:r>
      <w:r w:rsidR="001153CE" w:rsidRPr="00301ED4">
        <w:rPr>
          <w:rFonts w:cs="LiberationSans"/>
        </w:rPr>
        <w:t>ț</w:t>
      </w:r>
      <w:r w:rsidR="001153CE" w:rsidRPr="00301ED4">
        <w:rPr>
          <w:rFonts w:cs="ArialMT"/>
        </w:rPr>
        <w:t>elor</w:t>
      </w:r>
      <w:proofErr w:type="spellEnd"/>
      <w:r w:rsidR="001153CE" w:rsidRPr="00301ED4">
        <w:rPr>
          <w:rFonts w:cs="ArialMT"/>
        </w:rPr>
        <w:t xml:space="preserve"> Arad, </w:t>
      </w:r>
      <w:proofErr w:type="spellStart"/>
      <w:r w:rsidR="001153CE" w:rsidRPr="00301ED4">
        <w:rPr>
          <w:rFonts w:cs="ArialMT"/>
        </w:rPr>
        <w:t>Gorj</w:t>
      </w:r>
      <w:proofErr w:type="spellEnd"/>
      <w:r w:rsidR="001153CE" w:rsidRPr="00301ED4">
        <w:rPr>
          <w:rFonts w:cs="ArialMT"/>
        </w:rPr>
        <w:t xml:space="preserve"> </w:t>
      </w:r>
      <w:r w:rsidR="001153CE" w:rsidRPr="00301ED4">
        <w:rPr>
          <w:rFonts w:cs="LiberationSans"/>
        </w:rPr>
        <w:t>ș</w:t>
      </w:r>
      <w:r w:rsidR="001153CE" w:rsidRPr="00301ED4">
        <w:rPr>
          <w:rFonts w:cs="ArialMT"/>
        </w:rPr>
        <w:t xml:space="preserve">i </w:t>
      </w:r>
      <w:proofErr w:type="spellStart"/>
      <w:r w:rsidR="001153CE" w:rsidRPr="00301ED4">
        <w:rPr>
          <w:rFonts w:cs="ArialMT"/>
        </w:rPr>
        <w:t>Olt</w:t>
      </w:r>
      <w:proofErr w:type="spellEnd"/>
      <w:r w:rsidR="001153CE" w:rsidRPr="00301ED4">
        <w:rPr>
          <w:rFonts w:cs="ArialMT"/>
        </w:rPr>
        <w:t xml:space="preserve">. </w:t>
      </w:r>
      <w:proofErr w:type="spellStart"/>
      <w:r w:rsidR="001153CE" w:rsidRPr="00562834">
        <w:rPr>
          <w:rFonts w:cs="ArialMT"/>
        </w:rPr>
        <w:t>Vântul</w:t>
      </w:r>
      <w:proofErr w:type="spellEnd"/>
      <w:r w:rsidR="001153CE" w:rsidRPr="00562834">
        <w:rPr>
          <w:rFonts w:cs="ArialMT"/>
        </w:rPr>
        <w:t xml:space="preserve"> a </w:t>
      </w:r>
      <w:proofErr w:type="spellStart"/>
      <w:r w:rsidR="001153CE" w:rsidRPr="00562834">
        <w:rPr>
          <w:rFonts w:cs="ArialMT"/>
        </w:rPr>
        <w:t>suflat</w:t>
      </w:r>
      <w:proofErr w:type="spellEnd"/>
      <w:r w:rsidR="001153CE" w:rsidRPr="00562834">
        <w:rPr>
          <w:rFonts w:cs="ArialMT"/>
        </w:rPr>
        <w:t xml:space="preserve"> slab </w:t>
      </w:r>
      <w:r w:rsidR="001153CE" w:rsidRPr="00562834">
        <w:rPr>
          <w:rFonts w:cs="LiberationSans"/>
        </w:rPr>
        <w:t>ș</w:t>
      </w:r>
      <w:r w:rsidR="001153CE" w:rsidRPr="00562834">
        <w:rPr>
          <w:rFonts w:cs="ArialMT"/>
        </w:rPr>
        <w:t xml:space="preserve">i </w:t>
      </w:r>
      <w:proofErr w:type="spellStart"/>
      <w:r w:rsidR="001153CE" w:rsidRPr="00562834">
        <w:rPr>
          <w:rFonts w:cs="ArialMT"/>
        </w:rPr>
        <w:t>moderat</w:t>
      </w:r>
      <w:proofErr w:type="spellEnd"/>
      <w:r w:rsidR="001153CE" w:rsidRPr="00562834">
        <w:rPr>
          <w:rFonts w:cs="ArialMT"/>
        </w:rPr>
        <w:t xml:space="preserve">, </w:t>
      </w:r>
      <w:proofErr w:type="spellStart"/>
      <w:r w:rsidR="001153CE" w:rsidRPr="00562834">
        <w:rPr>
          <w:rFonts w:cs="ArialMT"/>
        </w:rPr>
        <w:t>temporar</w:t>
      </w:r>
      <w:proofErr w:type="spellEnd"/>
      <w:r w:rsidR="001153CE" w:rsidRPr="00562834">
        <w:rPr>
          <w:rFonts w:cs="ArialMT"/>
        </w:rPr>
        <w:t xml:space="preserve"> </w:t>
      </w:r>
      <w:r w:rsidR="001153CE" w:rsidRPr="00562834">
        <w:rPr>
          <w:rFonts w:cs="LiberationSans"/>
        </w:rPr>
        <w:t>ș</w:t>
      </w:r>
      <w:r w:rsidR="001153CE" w:rsidRPr="00562834">
        <w:rPr>
          <w:rFonts w:cs="ArialMT"/>
        </w:rPr>
        <w:t xml:space="preserve">i local cu </w:t>
      </w:r>
      <w:proofErr w:type="spellStart"/>
      <w:r w:rsidR="001153CE" w:rsidRPr="00562834">
        <w:rPr>
          <w:rFonts w:cs="ArialMT"/>
        </w:rPr>
        <w:lastRenderedPageBreak/>
        <w:t>intensificări</w:t>
      </w:r>
      <w:proofErr w:type="spellEnd"/>
      <w:r w:rsidR="001153CE" w:rsidRPr="00562834">
        <w:rPr>
          <w:rFonts w:cs="ArialMT"/>
        </w:rPr>
        <w:t xml:space="preserve"> </w:t>
      </w:r>
      <w:proofErr w:type="spellStart"/>
      <w:r w:rsidR="00562834" w:rsidRPr="00562834">
        <w:rPr>
          <w:rFonts w:cs="ArialMT"/>
        </w:rPr>
        <w:t>asociate</w:t>
      </w:r>
      <w:proofErr w:type="spellEnd"/>
      <w:r w:rsidR="00562834" w:rsidRPr="00562834">
        <w:rPr>
          <w:rFonts w:cs="ArialMT"/>
        </w:rPr>
        <w:t xml:space="preserve"> </w:t>
      </w:r>
      <w:proofErr w:type="spellStart"/>
      <w:r w:rsidR="001153CE" w:rsidRPr="00562834">
        <w:rPr>
          <w:rFonts w:cs="ArialMT"/>
        </w:rPr>
        <w:t>averselor</w:t>
      </w:r>
      <w:proofErr w:type="spellEnd"/>
      <w:r w:rsidR="001153CE" w:rsidRPr="00562834">
        <w:rPr>
          <w:rFonts w:cs="ArialMT"/>
        </w:rPr>
        <w:t xml:space="preserve">, </w:t>
      </w:r>
      <w:proofErr w:type="spellStart"/>
      <w:r w:rsidR="001153CE" w:rsidRPr="00562834">
        <w:rPr>
          <w:rFonts w:cs="ArialMT"/>
        </w:rPr>
        <w:t>în</w:t>
      </w:r>
      <w:proofErr w:type="spellEnd"/>
      <w:r w:rsidR="001153CE" w:rsidRPr="00562834">
        <w:rPr>
          <w:rFonts w:cs="ArialMT"/>
        </w:rPr>
        <w:t xml:space="preserve"> </w:t>
      </w:r>
      <w:proofErr w:type="spellStart"/>
      <w:r w:rsidR="001153CE" w:rsidRPr="00562834">
        <w:rPr>
          <w:rFonts w:cs="ArialMT"/>
        </w:rPr>
        <w:t>regiunile</w:t>
      </w:r>
      <w:proofErr w:type="spellEnd"/>
      <w:r w:rsidR="001153CE" w:rsidRPr="00562834">
        <w:rPr>
          <w:rFonts w:cs="ArialMT"/>
        </w:rPr>
        <w:t xml:space="preserve"> </w:t>
      </w:r>
      <w:proofErr w:type="spellStart"/>
      <w:r w:rsidR="001153CE" w:rsidRPr="00562834">
        <w:rPr>
          <w:rFonts w:cs="ArialMT"/>
        </w:rPr>
        <w:t>vestice</w:t>
      </w:r>
      <w:proofErr w:type="spellEnd"/>
      <w:r w:rsidR="001153CE" w:rsidRPr="00562834">
        <w:rPr>
          <w:rFonts w:cs="ArialMT"/>
        </w:rPr>
        <w:t xml:space="preserve">, </w:t>
      </w:r>
      <w:proofErr w:type="spellStart"/>
      <w:r w:rsidR="001153CE" w:rsidRPr="00562834">
        <w:rPr>
          <w:rFonts w:cs="ArialMT"/>
        </w:rPr>
        <w:t>sudice</w:t>
      </w:r>
      <w:proofErr w:type="spellEnd"/>
      <w:r w:rsidR="001153CE" w:rsidRPr="00562834">
        <w:rPr>
          <w:rFonts w:cs="ArialMT"/>
        </w:rPr>
        <w:t xml:space="preserve"> </w:t>
      </w:r>
      <w:r w:rsidR="001153CE" w:rsidRPr="00562834">
        <w:rPr>
          <w:rFonts w:cs="LiberationSans"/>
        </w:rPr>
        <w:t>ș</w:t>
      </w:r>
      <w:r w:rsidR="001153CE" w:rsidRPr="00562834">
        <w:rPr>
          <w:rFonts w:cs="ArialMT"/>
        </w:rPr>
        <w:t xml:space="preserve">i </w:t>
      </w:r>
      <w:proofErr w:type="spellStart"/>
      <w:r w:rsidR="001153CE" w:rsidRPr="00562834">
        <w:rPr>
          <w:rFonts w:cs="ArialMT"/>
        </w:rPr>
        <w:t>centrale</w:t>
      </w:r>
      <w:proofErr w:type="spellEnd"/>
      <w:r w:rsidR="001153CE" w:rsidRPr="00562834">
        <w:rPr>
          <w:rFonts w:cs="ArialMT"/>
        </w:rPr>
        <w:t xml:space="preserve">, </w:t>
      </w:r>
      <w:proofErr w:type="spellStart"/>
      <w:r w:rsidR="001153CE" w:rsidRPr="00562834">
        <w:rPr>
          <w:rFonts w:cs="ArialMT"/>
        </w:rPr>
        <w:t>unde</w:t>
      </w:r>
      <w:proofErr w:type="spellEnd"/>
      <w:r w:rsidR="001153CE" w:rsidRPr="00562834">
        <w:rPr>
          <w:rFonts w:cs="ArialMT"/>
        </w:rPr>
        <w:t xml:space="preserve"> </w:t>
      </w:r>
      <w:proofErr w:type="spellStart"/>
      <w:r w:rsidR="001153CE" w:rsidRPr="00562834">
        <w:rPr>
          <w:rFonts w:cs="ArialMT"/>
        </w:rPr>
        <w:t>rafalele</w:t>
      </w:r>
      <w:proofErr w:type="spellEnd"/>
      <w:r w:rsidR="001153CE" w:rsidRPr="00562834">
        <w:rPr>
          <w:rFonts w:cs="ArialMT"/>
        </w:rPr>
        <w:t xml:space="preserve"> au </w:t>
      </w:r>
      <w:proofErr w:type="spellStart"/>
      <w:r w:rsidR="001153CE" w:rsidRPr="00562834">
        <w:rPr>
          <w:rFonts w:cs="ArialMT"/>
        </w:rPr>
        <w:t>atins</w:t>
      </w:r>
      <w:proofErr w:type="spellEnd"/>
      <w:r w:rsidR="001153CE" w:rsidRPr="00562834">
        <w:rPr>
          <w:rFonts w:cs="ArialMT"/>
        </w:rPr>
        <w:t xml:space="preserve"> </w:t>
      </w:r>
      <w:proofErr w:type="spellStart"/>
      <w:r w:rsidR="001153CE" w:rsidRPr="00562834">
        <w:rPr>
          <w:rFonts w:cs="ArialMT"/>
        </w:rPr>
        <w:t>în</w:t>
      </w:r>
      <w:proofErr w:type="spellEnd"/>
      <w:r w:rsidR="001153CE" w:rsidRPr="00562834">
        <w:rPr>
          <w:rFonts w:cs="ArialMT"/>
        </w:rPr>
        <w:t xml:space="preserve"> general 45...55 km/h, </w:t>
      </w:r>
      <w:proofErr w:type="spellStart"/>
      <w:r w:rsidR="001153CE" w:rsidRPr="00562834">
        <w:rPr>
          <w:rFonts w:cs="ArialMT"/>
        </w:rPr>
        <w:t>iar</w:t>
      </w:r>
      <w:proofErr w:type="spellEnd"/>
      <w:r w:rsidR="001153CE" w:rsidRPr="00562834">
        <w:rPr>
          <w:rFonts w:cs="ArialMT"/>
        </w:rPr>
        <w:t xml:space="preserve"> </w:t>
      </w:r>
      <w:proofErr w:type="spellStart"/>
      <w:r w:rsidR="001153CE" w:rsidRPr="00562834">
        <w:rPr>
          <w:rFonts w:cs="ArialMT"/>
        </w:rPr>
        <w:t>în</w:t>
      </w:r>
      <w:proofErr w:type="spellEnd"/>
      <w:r w:rsidR="001153CE" w:rsidRPr="00562834">
        <w:rPr>
          <w:rFonts w:cs="ArialMT"/>
        </w:rPr>
        <w:t xml:space="preserve"> zona </w:t>
      </w:r>
      <w:proofErr w:type="spellStart"/>
      <w:r w:rsidR="001153CE" w:rsidRPr="00562834">
        <w:rPr>
          <w:rFonts w:cs="ArialMT"/>
        </w:rPr>
        <w:t>Municipiului</w:t>
      </w:r>
      <w:proofErr w:type="spellEnd"/>
      <w:r w:rsidR="00562834">
        <w:rPr>
          <w:rFonts w:cs="ArialMT"/>
        </w:rPr>
        <w:t xml:space="preserve"> </w:t>
      </w:r>
      <w:r w:rsidR="001153CE" w:rsidRPr="00562834">
        <w:rPr>
          <w:rFonts w:cs="ArialMT"/>
        </w:rPr>
        <w:t xml:space="preserve">Craiova a </w:t>
      </w:r>
      <w:proofErr w:type="spellStart"/>
      <w:r w:rsidR="001153CE" w:rsidRPr="00562834">
        <w:rPr>
          <w:rFonts w:cs="ArialMT"/>
        </w:rPr>
        <w:t>luat</w:t>
      </w:r>
      <w:proofErr w:type="spellEnd"/>
      <w:r w:rsidR="001153CE" w:rsidRPr="00562834">
        <w:rPr>
          <w:rFonts w:cs="ArialMT"/>
        </w:rPr>
        <w:t xml:space="preserve"> </w:t>
      </w:r>
      <w:r w:rsidR="001153CE" w:rsidRPr="00562834">
        <w:rPr>
          <w:rFonts w:cs="LiberationSans"/>
        </w:rPr>
        <w:t>ș</w:t>
      </w:r>
      <w:r w:rsidR="001153CE" w:rsidRPr="00562834">
        <w:rPr>
          <w:rFonts w:cs="ArialMT"/>
        </w:rPr>
        <w:t xml:space="preserve">i aspect de </w:t>
      </w:r>
      <w:proofErr w:type="spellStart"/>
      <w:r w:rsidR="001153CE" w:rsidRPr="00562834">
        <w:rPr>
          <w:rFonts w:cs="ArialMT"/>
        </w:rPr>
        <w:t>vijelie</w:t>
      </w:r>
      <w:proofErr w:type="spellEnd"/>
      <w:r w:rsidR="001153CE" w:rsidRPr="00562834">
        <w:rPr>
          <w:rFonts w:cs="ArialMT"/>
        </w:rPr>
        <w:t xml:space="preserve">. </w:t>
      </w:r>
      <w:r w:rsidR="001153CE" w:rsidRPr="00301ED4">
        <w:rPr>
          <w:rFonts w:cs="ArialMT"/>
          <w:lang w:val="it-IT"/>
        </w:rPr>
        <w:t>Mai era strat de zăpadă pe arii restrânse la altitudini foarte mari la munte</w:t>
      </w:r>
      <w:r w:rsidR="00562834">
        <w:rPr>
          <w:rFonts w:cs="ArialMT"/>
          <w:lang w:val="it-IT"/>
        </w:rPr>
        <w:t>,</w:t>
      </w:r>
      <w:r w:rsidR="001153CE" w:rsidRPr="00301ED4">
        <w:rPr>
          <w:rFonts w:cs="ArialMT"/>
          <w:lang w:val="it-IT"/>
        </w:rPr>
        <w:t xml:space="preserve"> </w:t>
      </w:r>
      <w:r w:rsidR="00562834">
        <w:rPr>
          <w:rFonts w:cs="LiberationSans"/>
          <w:lang w:val="it-IT"/>
        </w:rPr>
        <w:t>unde</w:t>
      </w:r>
      <w:r w:rsidR="00562834">
        <w:rPr>
          <w:rFonts w:cs="ArialMT"/>
          <w:lang w:val="it-IT"/>
        </w:rPr>
        <w:t xml:space="preserve"> </w:t>
      </w:r>
      <w:r w:rsidR="001153CE" w:rsidRPr="00301ED4">
        <w:rPr>
          <w:rFonts w:cs="ArialMT"/>
          <w:lang w:val="it-IT"/>
        </w:rPr>
        <w:t xml:space="preserve">măsura </w:t>
      </w:r>
      <w:r w:rsidR="00562834">
        <w:rPr>
          <w:rFonts w:cs="Arial-ItalicMT"/>
          <w:i/>
          <w:iCs/>
          <w:lang w:val="it-IT"/>
        </w:rPr>
        <w:t>-pe</w:t>
      </w:r>
      <w:r w:rsidR="001153CE" w:rsidRPr="00301ED4">
        <w:rPr>
          <w:rFonts w:cs="Arial-ItalicMT"/>
          <w:i/>
          <w:iCs/>
          <w:lang w:val="it-IT"/>
        </w:rPr>
        <w:t xml:space="preserve"> platformele staţiilor meteo- </w:t>
      </w:r>
      <w:r w:rsidR="001153CE" w:rsidRPr="00301ED4">
        <w:rPr>
          <w:rFonts w:cs="ArialMT"/>
          <w:lang w:val="it-IT"/>
        </w:rPr>
        <w:t>până la 144 cm în Munţii Bucegi, la peste 2400 m. Temperaturile maxime, mult</w:t>
      </w:r>
      <w:r w:rsidR="00562834">
        <w:rPr>
          <w:rFonts w:cs="ArialMT"/>
          <w:lang w:val="it-IT"/>
        </w:rPr>
        <w:t xml:space="preserve"> </w:t>
      </w:r>
      <w:r w:rsidR="001153CE" w:rsidRPr="00301ED4">
        <w:rPr>
          <w:rFonts w:cs="ArialMT"/>
          <w:lang w:val="it-IT"/>
        </w:rPr>
        <w:t>mai ridicate decât în mod normal la această dată în jumătatea de sud-est a teritoriului, s-au încadrat între 20 de grade</w:t>
      </w:r>
      <w:r w:rsidR="00562834">
        <w:rPr>
          <w:rFonts w:cs="ArialMT"/>
          <w:lang w:val="it-IT"/>
        </w:rPr>
        <w:t xml:space="preserve"> </w:t>
      </w:r>
      <w:r w:rsidR="001153CE" w:rsidRPr="00301ED4">
        <w:rPr>
          <w:rFonts w:cs="ArialMT"/>
          <w:lang w:val="it-IT"/>
        </w:rPr>
        <w:t xml:space="preserve">la Supuru de Jos, Zalău </w:t>
      </w:r>
      <w:r w:rsidR="001153CE" w:rsidRPr="00301ED4">
        <w:rPr>
          <w:rFonts w:cs="LiberationSans"/>
          <w:lang w:val="it-IT"/>
        </w:rPr>
        <w:t>ș</w:t>
      </w:r>
      <w:r w:rsidR="001153CE" w:rsidRPr="00301ED4">
        <w:rPr>
          <w:rFonts w:cs="ArialMT"/>
          <w:lang w:val="it-IT"/>
        </w:rPr>
        <w:t xml:space="preserve">i Dej </w:t>
      </w:r>
      <w:r w:rsidR="001153CE" w:rsidRPr="00301ED4">
        <w:rPr>
          <w:rFonts w:cs="LiberationSans"/>
          <w:lang w:val="it-IT"/>
        </w:rPr>
        <w:t>ș</w:t>
      </w:r>
      <w:r w:rsidR="001153CE" w:rsidRPr="00301ED4">
        <w:rPr>
          <w:rFonts w:cs="ArialMT"/>
          <w:lang w:val="it-IT"/>
        </w:rPr>
        <w:t>i 34 de grade la Calafat. La ora 6</w:t>
      </w:r>
      <w:r w:rsidR="005F0200">
        <w:rPr>
          <w:rFonts w:cs="ArialMT"/>
          <w:lang w:val="it-IT"/>
        </w:rPr>
        <w:t>.00,</w:t>
      </w:r>
      <w:r w:rsidR="001153CE" w:rsidRPr="00301ED4">
        <w:rPr>
          <w:rFonts w:cs="ArialMT"/>
          <w:lang w:val="it-IT"/>
        </w:rPr>
        <w:t xml:space="preserve"> se înregistrau valori termice cuprinse între 6 grade la</w:t>
      </w:r>
      <w:r w:rsidR="00562834">
        <w:rPr>
          <w:rFonts w:cs="ArialMT"/>
          <w:lang w:val="it-IT"/>
        </w:rPr>
        <w:t xml:space="preserve"> </w:t>
      </w:r>
      <w:r w:rsidR="001153CE" w:rsidRPr="00301ED4">
        <w:rPr>
          <w:rFonts w:cs="ArialMT"/>
          <w:lang w:val="it-IT"/>
        </w:rPr>
        <w:t xml:space="preserve">Ocna </w:t>
      </w:r>
      <w:r w:rsidR="001153CE" w:rsidRPr="00301ED4">
        <w:rPr>
          <w:rFonts w:cs="LiberationSans"/>
          <w:lang w:val="it-IT"/>
        </w:rPr>
        <w:t>Ș</w:t>
      </w:r>
      <w:r w:rsidR="001153CE" w:rsidRPr="00301ED4">
        <w:rPr>
          <w:rFonts w:cs="ArialMT"/>
          <w:lang w:val="it-IT"/>
        </w:rPr>
        <w:t xml:space="preserve">ugatag </w:t>
      </w:r>
      <w:r w:rsidR="001153CE" w:rsidRPr="00301ED4">
        <w:rPr>
          <w:rFonts w:cs="LiberationSans"/>
          <w:lang w:val="it-IT"/>
        </w:rPr>
        <w:t>ș</w:t>
      </w:r>
      <w:r w:rsidR="001153CE" w:rsidRPr="00301ED4">
        <w:rPr>
          <w:rFonts w:cs="ArialMT"/>
          <w:lang w:val="it-IT"/>
        </w:rPr>
        <w:t xml:space="preserve">i 18 grade la Bechet </w:t>
      </w:r>
      <w:r w:rsidR="001153CE" w:rsidRPr="00301ED4">
        <w:rPr>
          <w:rFonts w:cs="LiberationSans"/>
          <w:lang w:val="it-IT"/>
        </w:rPr>
        <w:t>ș</w:t>
      </w:r>
      <w:r w:rsidR="00562834">
        <w:rPr>
          <w:rFonts w:cs="ArialMT"/>
          <w:lang w:val="it-IT"/>
        </w:rPr>
        <w:t>i Drobeta-</w:t>
      </w:r>
      <w:r w:rsidR="001153CE" w:rsidRPr="00301ED4">
        <w:rPr>
          <w:rFonts w:cs="ArialMT"/>
          <w:lang w:val="it-IT"/>
        </w:rPr>
        <w:t>Turnu Severin.</w:t>
      </w:r>
    </w:p>
    <w:p w:rsidR="001153CE" w:rsidRDefault="001153CE" w:rsidP="002F1AB4">
      <w:pPr>
        <w:autoSpaceDE w:val="0"/>
        <w:autoSpaceDN w:val="0"/>
        <w:adjustRightInd w:val="0"/>
        <w:spacing w:after="0" w:line="360" w:lineRule="auto"/>
        <w:ind w:left="1080"/>
        <w:rPr>
          <w:rFonts w:ascii="ArialMT" w:hAnsi="ArialMT" w:cs="ArialMT"/>
          <w:sz w:val="19"/>
          <w:szCs w:val="19"/>
          <w:lang w:val="it-IT"/>
        </w:rPr>
      </w:pPr>
    </w:p>
    <w:p w:rsidR="001153CE" w:rsidRPr="00562834" w:rsidRDefault="001153CE" w:rsidP="002F1AB4">
      <w:pPr>
        <w:autoSpaceDE w:val="0"/>
        <w:autoSpaceDN w:val="0"/>
        <w:adjustRightInd w:val="0"/>
        <w:spacing w:after="0" w:line="360" w:lineRule="auto"/>
        <w:ind w:left="1080"/>
        <w:rPr>
          <w:rFonts w:cs="ArialMT"/>
          <w:lang w:val="it-IT"/>
        </w:rPr>
      </w:pPr>
      <w:r w:rsidRPr="00562834">
        <w:rPr>
          <w:rFonts w:cs="ArialMT"/>
          <w:b/>
          <w:lang w:val="it-IT"/>
        </w:rPr>
        <w:t>Observa</w:t>
      </w:r>
      <w:r w:rsidRPr="00562834">
        <w:rPr>
          <w:b/>
          <w:color w:val="000000" w:themeColor="text1"/>
          <w:lang w:val="ro-RO"/>
        </w:rPr>
        <w:t>ţie:</w:t>
      </w:r>
      <w:r w:rsidRPr="00562834">
        <w:rPr>
          <w:color w:val="000000" w:themeColor="text1"/>
          <w:lang w:val="ro-RO"/>
        </w:rPr>
        <w:t xml:space="preserve"> în intervalul de diagnoz</w:t>
      </w:r>
      <w:r w:rsidRPr="00562834">
        <w:rPr>
          <w:rFonts w:cs="Arial"/>
          <w:bCs/>
          <w:lang w:val="ro-RO"/>
        </w:rPr>
        <w:t>ă</w:t>
      </w:r>
      <w:r w:rsidRPr="00562834">
        <w:rPr>
          <w:color w:val="000000" w:themeColor="text1"/>
          <w:lang w:val="ro-RO"/>
        </w:rPr>
        <w:t xml:space="preserve"> </w:t>
      </w:r>
      <w:r w:rsidRPr="00562834">
        <w:rPr>
          <w:rFonts w:cs="ArialMT"/>
          <w:lang w:val="it-IT"/>
        </w:rPr>
        <w:t>au fost în vigoare 4 avertizări cod portocaliu pentru fenomene meteorologice</w:t>
      </w:r>
      <w:r w:rsidR="00562834">
        <w:rPr>
          <w:rFonts w:cs="ArialMT"/>
          <w:lang w:val="it-IT"/>
        </w:rPr>
        <w:t xml:space="preserve"> </w:t>
      </w:r>
      <w:r w:rsidRPr="00562834">
        <w:rPr>
          <w:rFonts w:cs="ArialMT"/>
          <w:lang w:val="it-IT"/>
        </w:rPr>
        <w:t>periculoase imediate, emise după cum urmează: 3 de SRPV Timi</w:t>
      </w:r>
      <w:r w:rsidRPr="00562834">
        <w:rPr>
          <w:rFonts w:cs="LiberationSans"/>
          <w:lang w:val="it-IT"/>
        </w:rPr>
        <w:t>ș</w:t>
      </w:r>
      <w:r w:rsidRPr="00562834">
        <w:rPr>
          <w:rFonts w:cs="ArialMT"/>
          <w:lang w:val="it-IT"/>
        </w:rPr>
        <w:t xml:space="preserve">oara </w:t>
      </w:r>
      <w:r w:rsidRPr="00562834">
        <w:rPr>
          <w:rFonts w:cs="LiberationSans"/>
          <w:lang w:val="it-IT"/>
        </w:rPr>
        <w:t>ș</w:t>
      </w:r>
      <w:r w:rsidRPr="00562834">
        <w:rPr>
          <w:rFonts w:cs="ArialMT"/>
          <w:lang w:val="it-IT"/>
        </w:rPr>
        <w:t>i 1 de SRPV Craiova.</w:t>
      </w:r>
    </w:p>
    <w:p w:rsidR="00874AAB" w:rsidRPr="00DE0987" w:rsidRDefault="00874AAB" w:rsidP="002F1AB4">
      <w:pPr>
        <w:autoSpaceDE w:val="0"/>
        <w:autoSpaceDN w:val="0"/>
        <w:adjustRightInd w:val="0"/>
        <w:spacing w:after="0" w:line="360" w:lineRule="auto"/>
        <w:ind w:left="0"/>
        <w:rPr>
          <w:rFonts w:cs="ArialMT"/>
          <w:sz w:val="16"/>
          <w:szCs w:val="16"/>
          <w:lang w:val="ro-RO"/>
        </w:rPr>
      </w:pPr>
    </w:p>
    <w:p w:rsidR="00502677" w:rsidRPr="00562834" w:rsidRDefault="00954314" w:rsidP="002F1AB4">
      <w:pPr>
        <w:autoSpaceDE w:val="0"/>
        <w:autoSpaceDN w:val="0"/>
        <w:adjustRightInd w:val="0"/>
        <w:spacing w:after="0" w:line="360" w:lineRule="auto"/>
        <w:ind w:left="1080"/>
        <w:rPr>
          <w:rFonts w:cs="ArialMT"/>
          <w:lang w:val="it-IT"/>
        </w:rPr>
      </w:pPr>
      <w:r w:rsidRPr="00A17F80">
        <w:rPr>
          <w:b/>
          <w:bCs/>
          <w:color w:val="000000" w:themeColor="text1"/>
          <w:lang w:val="ro-RO"/>
        </w:rPr>
        <w:t xml:space="preserve">La </w:t>
      </w:r>
      <w:proofErr w:type="spellStart"/>
      <w:r w:rsidRPr="00A17F80">
        <w:rPr>
          <w:b/>
          <w:bCs/>
          <w:color w:val="000000" w:themeColor="text1"/>
          <w:lang w:val="ro-RO"/>
        </w:rPr>
        <w:t>Bucureşti</w:t>
      </w:r>
      <w:proofErr w:type="spellEnd"/>
      <w:r w:rsidR="005F0200">
        <w:rPr>
          <w:b/>
          <w:bCs/>
          <w:color w:val="000000" w:themeColor="text1"/>
          <w:lang w:val="ro-RO"/>
        </w:rPr>
        <w:t>,</w:t>
      </w:r>
      <w:r w:rsidR="00315EC9">
        <w:rPr>
          <w:b/>
          <w:bCs/>
          <w:color w:val="000000" w:themeColor="text1"/>
          <w:lang w:val="ro-RO"/>
        </w:rPr>
        <w:t xml:space="preserve"> </w:t>
      </w:r>
      <w:r w:rsidR="00562834">
        <w:rPr>
          <w:rFonts w:cs="ArialMT"/>
          <w:lang w:val="it-IT"/>
        </w:rPr>
        <w:t>v</w:t>
      </w:r>
      <w:r w:rsidR="001153CE" w:rsidRPr="00562834">
        <w:rPr>
          <w:rFonts w:cs="ArialMT"/>
          <w:lang w:val="it-IT"/>
        </w:rPr>
        <w:t>remea a fost deosebit de caldă pentru aceast</w:t>
      </w:r>
      <w:r w:rsidR="00562834">
        <w:rPr>
          <w:rFonts w:cs="ArialMT"/>
          <w:lang w:val="it-IT"/>
        </w:rPr>
        <w:t>ă dată. Cerul a fost variabil spre</w:t>
      </w:r>
      <w:r w:rsidR="001153CE" w:rsidRPr="00562834">
        <w:rPr>
          <w:rFonts w:cs="ArialMT"/>
          <w:lang w:val="it-IT"/>
        </w:rPr>
        <w:t xml:space="preserve"> senin ziua </w:t>
      </w:r>
      <w:r w:rsidR="001153CE" w:rsidRPr="00562834">
        <w:rPr>
          <w:rFonts w:cs="LiberationSans"/>
          <w:lang w:val="it-IT"/>
        </w:rPr>
        <w:t>ș</w:t>
      </w:r>
      <w:r w:rsidR="001153CE" w:rsidRPr="00562834">
        <w:rPr>
          <w:rFonts w:cs="ArialMT"/>
          <w:lang w:val="it-IT"/>
        </w:rPr>
        <w:t>i mai mult noros noaptea,</w:t>
      </w:r>
      <w:r w:rsidR="00562834">
        <w:rPr>
          <w:rFonts w:cs="ArialMT"/>
          <w:lang w:val="it-IT"/>
        </w:rPr>
        <w:t xml:space="preserve"> </w:t>
      </w:r>
      <w:r w:rsidR="001153CE" w:rsidRPr="00562834">
        <w:rPr>
          <w:rFonts w:cs="ArialMT"/>
          <w:lang w:val="it-IT"/>
        </w:rPr>
        <w:t xml:space="preserve">când s-au semnalat averse </w:t>
      </w:r>
      <w:r w:rsidR="001153CE" w:rsidRPr="00562834">
        <w:rPr>
          <w:rFonts w:cs="LiberationSans"/>
          <w:lang w:val="it-IT"/>
        </w:rPr>
        <w:t>ș</w:t>
      </w:r>
      <w:r w:rsidR="001153CE" w:rsidRPr="00562834">
        <w:rPr>
          <w:rFonts w:cs="ArialMT"/>
          <w:lang w:val="it-IT"/>
        </w:rPr>
        <w:t>i descărcări electrice. Până la ora 06 s-au înregistrat cantită</w:t>
      </w:r>
      <w:r w:rsidR="001153CE" w:rsidRPr="00562834">
        <w:rPr>
          <w:rFonts w:cs="LiberationSans"/>
          <w:lang w:val="it-IT"/>
        </w:rPr>
        <w:t>ț</w:t>
      </w:r>
      <w:r w:rsidR="001153CE" w:rsidRPr="00562834">
        <w:rPr>
          <w:rFonts w:cs="ArialMT"/>
          <w:lang w:val="it-IT"/>
        </w:rPr>
        <w:t>i de apă de până la 18 l/mp</w:t>
      </w:r>
      <w:r w:rsidR="00562834">
        <w:rPr>
          <w:rFonts w:cs="ArialMT"/>
          <w:lang w:val="it-IT"/>
        </w:rPr>
        <w:t xml:space="preserve"> </w:t>
      </w:r>
      <w:r w:rsidR="001153CE" w:rsidRPr="00562834">
        <w:rPr>
          <w:rFonts w:cs="ArialMT"/>
          <w:lang w:val="it-IT"/>
        </w:rPr>
        <w:t xml:space="preserve">la Băneasa, 16 l/mp la Filaret </w:t>
      </w:r>
      <w:r w:rsidR="001153CE" w:rsidRPr="00562834">
        <w:rPr>
          <w:rFonts w:cs="LiberationSans"/>
          <w:lang w:val="it-IT"/>
        </w:rPr>
        <w:t>ș</w:t>
      </w:r>
      <w:r w:rsidR="001153CE" w:rsidRPr="00562834">
        <w:rPr>
          <w:rFonts w:cs="ArialMT"/>
          <w:lang w:val="it-IT"/>
        </w:rPr>
        <w:t>i 13 l/mp la Afuma</w:t>
      </w:r>
      <w:r w:rsidR="001153CE" w:rsidRPr="00562834">
        <w:rPr>
          <w:rFonts w:cs="LiberationSans"/>
          <w:lang w:val="it-IT"/>
        </w:rPr>
        <w:t>ț</w:t>
      </w:r>
      <w:r w:rsidR="001153CE" w:rsidRPr="00562834">
        <w:rPr>
          <w:rFonts w:cs="ArialMT"/>
          <w:lang w:val="it-IT"/>
        </w:rPr>
        <w:t xml:space="preserve">i. Vântul a suflat slab </w:t>
      </w:r>
      <w:r w:rsidR="001153CE" w:rsidRPr="00562834">
        <w:rPr>
          <w:rFonts w:cs="LiberationSans"/>
          <w:lang w:val="it-IT"/>
        </w:rPr>
        <w:t>ș</w:t>
      </w:r>
      <w:r w:rsidR="001153CE" w:rsidRPr="00562834">
        <w:rPr>
          <w:rFonts w:cs="ArialMT"/>
          <w:lang w:val="it-IT"/>
        </w:rPr>
        <w:t>i moderat. Temperatura maximă a fost de 30</w:t>
      </w:r>
      <w:r w:rsidR="00562834">
        <w:rPr>
          <w:rFonts w:cs="ArialMT"/>
          <w:lang w:val="it-IT"/>
        </w:rPr>
        <w:t xml:space="preserve"> </w:t>
      </w:r>
      <w:r w:rsidR="001153CE" w:rsidRPr="00562834">
        <w:rPr>
          <w:rFonts w:cs="ArialMT"/>
          <w:lang w:val="it-IT"/>
        </w:rPr>
        <w:t>de grade. La ora 06</w:t>
      </w:r>
      <w:r w:rsidR="005F0200">
        <w:rPr>
          <w:rFonts w:cs="ArialMT"/>
          <w:lang w:val="it-IT"/>
        </w:rPr>
        <w:t>.00,</w:t>
      </w:r>
      <w:r w:rsidR="001153CE" w:rsidRPr="00562834">
        <w:rPr>
          <w:rFonts w:cs="ArialMT"/>
          <w:lang w:val="it-IT"/>
        </w:rPr>
        <w:t xml:space="preserve"> se înregistrau 12 grade la Băneasa </w:t>
      </w:r>
      <w:r w:rsidR="001153CE" w:rsidRPr="00562834">
        <w:rPr>
          <w:rFonts w:cs="LiberationSans"/>
          <w:lang w:val="it-IT"/>
        </w:rPr>
        <w:t>ș</w:t>
      </w:r>
      <w:r w:rsidR="001153CE" w:rsidRPr="00562834">
        <w:rPr>
          <w:rFonts w:cs="ArialMT"/>
          <w:lang w:val="it-IT"/>
        </w:rPr>
        <w:t>i 13 grade la Afuma</w:t>
      </w:r>
      <w:r w:rsidR="001153CE" w:rsidRPr="00562834">
        <w:rPr>
          <w:rFonts w:cs="LiberationSans"/>
          <w:lang w:val="it-IT"/>
        </w:rPr>
        <w:t>ț</w:t>
      </w:r>
      <w:r w:rsidR="001153CE" w:rsidRPr="00562834">
        <w:rPr>
          <w:rFonts w:cs="ArialMT"/>
          <w:lang w:val="it-IT"/>
        </w:rPr>
        <w:t xml:space="preserve">i </w:t>
      </w:r>
      <w:r w:rsidR="001153CE" w:rsidRPr="00562834">
        <w:rPr>
          <w:rFonts w:cs="LiberationSans"/>
          <w:lang w:val="it-IT"/>
        </w:rPr>
        <w:t>ș</w:t>
      </w:r>
      <w:r w:rsidR="001153CE" w:rsidRPr="00562834">
        <w:rPr>
          <w:rFonts w:cs="ArialMT"/>
          <w:lang w:val="it-IT"/>
        </w:rPr>
        <w:t>i Filaret.</w:t>
      </w:r>
    </w:p>
    <w:p w:rsidR="00502677" w:rsidRPr="00392F29" w:rsidRDefault="00502677" w:rsidP="002F1AB4">
      <w:pPr>
        <w:autoSpaceDE w:val="0"/>
        <w:autoSpaceDN w:val="0"/>
        <w:adjustRightInd w:val="0"/>
        <w:spacing w:after="0" w:line="360" w:lineRule="auto"/>
        <w:ind w:left="1080"/>
        <w:rPr>
          <w:b/>
          <w:bCs/>
          <w:sz w:val="16"/>
          <w:szCs w:val="16"/>
          <w:lang w:val="it-IT"/>
        </w:rPr>
      </w:pPr>
    </w:p>
    <w:p w:rsidR="00ED4F2C" w:rsidRPr="00ED4F2C" w:rsidRDefault="00F9512C" w:rsidP="002F1AB4">
      <w:pPr>
        <w:pStyle w:val="NormalWeb"/>
        <w:spacing w:before="0" w:beforeAutospacing="0" w:line="360" w:lineRule="auto"/>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542716">
        <w:rPr>
          <w:rFonts w:ascii="Trebuchet MS" w:hAnsi="Trebuchet MS"/>
          <w:b/>
          <w:bCs/>
          <w:sz w:val="22"/>
          <w:szCs w:val="22"/>
          <w:u w:val="single"/>
          <w:lang w:val="ro-RO"/>
        </w:rPr>
        <w:t>18</w:t>
      </w:r>
      <w:r w:rsidR="004F1697">
        <w:rPr>
          <w:rFonts w:ascii="Trebuchet MS" w:hAnsi="Trebuchet MS"/>
          <w:b/>
          <w:bCs/>
          <w:sz w:val="22"/>
          <w:szCs w:val="22"/>
          <w:u w:val="single"/>
          <w:lang w:val="ro-RO"/>
        </w:rPr>
        <w:t>.05</w:t>
      </w:r>
      <w:r w:rsidR="00C747B8">
        <w:rPr>
          <w:rFonts w:ascii="Trebuchet MS" w:hAnsi="Trebuchet MS"/>
          <w:b/>
          <w:bCs/>
          <w:sz w:val="22"/>
          <w:szCs w:val="22"/>
          <w:u w:val="single"/>
          <w:lang w:val="ro-RO"/>
        </w:rPr>
        <w:t>.2022</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542716">
        <w:rPr>
          <w:rFonts w:ascii="Trebuchet MS" w:hAnsi="Trebuchet MS"/>
          <w:b/>
          <w:bCs/>
          <w:sz w:val="22"/>
          <w:szCs w:val="22"/>
          <w:u w:val="single"/>
          <w:lang w:val="ro-RO"/>
        </w:rPr>
        <w:t>19</w:t>
      </w:r>
      <w:r w:rsidR="00951788">
        <w:rPr>
          <w:rFonts w:ascii="Trebuchet MS" w:hAnsi="Trebuchet MS"/>
          <w:b/>
          <w:bCs/>
          <w:sz w:val="22"/>
          <w:szCs w:val="22"/>
          <w:u w:val="single"/>
          <w:lang w:val="ro-RO"/>
        </w:rPr>
        <w:t>.</w:t>
      </w:r>
      <w:r w:rsidR="004F1697">
        <w:rPr>
          <w:rFonts w:ascii="Trebuchet MS" w:hAnsi="Trebuchet MS"/>
          <w:b/>
          <w:bCs/>
          <w:sz w:val="22"/>
          <w:szCs w:val="22"/>
          <w:u w:val="single"/>
          <w:lang w:val="ro-RO"/>
        </w:rPr>
        <w:t>05</w:t>
      </w:r>
      <w:r w:rsidR="00C747B8">
        <w:rPr>
          <w:rFonts w:ascii="Trebuchet MS" w:hAnsi="Trebuchet MS"/>
          <w:b/>
          <w:bCs/>
          <w:sz w:val="22"/>
          <w:szCs w:val="22"/>
          <w:u w:val="single"/>
          <w:lang w:val="ro-RO"/>
        </w:rPr>
        <w:t>.2022</w:t>
      </w:r>
      <w:r w:rsidRPr="00F53A70">
        <w:rPr>
          <w:rFonts w:ascii="Trebuchet MS" w:hAnsi="Trebuchet MS"/>
          <w:b/>
          <w:bCs/>
          <w:sz w:val="22"/>
          <w:szCs w:val="22"/>
          <w:u w:val="single"/>
          <w:lang w:val="ro-RO"/>
        </w:rPr>
        <w:t>, ora 8.00</w:t>
      </w:r>
    </w:p>
    <w:p w:rsidR="000E33B1" w:rsidRPr="00562834" w:rsidRDefault="00AA411A" w:rsidP="002F1AB4">
      <w:pPr>
        <w:autoSpaceDE w:val="0"/>
        <w:autoSpaceDN w:val="0"/>
        <w:adjustRightInd w:val="0"/>
        <w:spacing w:after="0" w:line="360" w:lineRule="auto"/>
        <w:ind w:left="1080"/>
        <w:rPr>
          <w:rFonts w:cs="ArialMT"/>
          <w:lang w:val="it-IT"/>
        </w:rPr>
      </w:pPr>
      <w:r w:rsidRPr="000713A4">
        <w:rPr>
          <w:b/>
          <w:bCs/>
          <w:lang w:val="ro-RO"/>
        </w:rPr>
        <w:t xml:space="preserve">În </w:t>
      </w:r>
      <w:proofErr w:type="spellStart"/>
      <w:r w:rsidRPr="000713A4">
        <w:rPr>
          <w:b/>
          <w:bCs/>
          <w:lang w:val="ro-RO"/>
        </w:rPr>
        <w:t>ţară</w:t>
      </w:r>
      <w:proofErr w:type="spellEnd"/>
      <w:r w:rsidR="005F0200">
        <w:rPr>
          <w:b/>
          <w:bCs/>
          <w:lang w:val="ro-RO"/>
        </w:rPr>
        <w:t>,</w:t>
      </w:r>
      <w:r w:rsidR="00FD656E" w:rsidRPr="000713A4">
        <w:rPr>
          <w:b/>
          <w:bCs/>
          <w:lang w:val="ro-RO"/>
        </w:rPr>
        <w:t xml:space="preserve"> </w:t>
      </w:r>
      <w:r w:rsidR="00562834">
        <w:rPr>
          <w:rFonts w:cs="ArialMT"/>
          <w:lang w:val="it-IT"/>
        </w:rPr>
        <w:t>v</w:t>
      </w:r>
      <w:r w:rsidR="001153CE" w:rsidRPr="00562834">
        <w:rPr>
          <w:rFonts w:cs="ArialMT"/>
          <w:lang w:val="it-IT"/>
        </w:rPr>
        <w:t xml:space="preserve">remea va fi vântoasă </w:t>
      </w:r>
      <w:r w:rsidR="001153CE" w:rsidRPr="00562834">
        <w:rPr>
          <w:rFonts w:cs="LiberationSans"/>
          <w:lang w:val="it-IT"/>
        </w:rPr>
        <w:t>ș</w:t>
      </w:r>
      <w:r w:rsidR="001153CE" w:rsidRPr="00562834">
        <w:rPr>
          <w:rFonts w:cs="ArialMT"/>
          <w:lang w:val="it-IT"/>
        </w:rPr>
        <w:t>i se va răci accentuat, devenind rece pentru această dată. Vor fi intensificări ale vântului mai</w:t>
      </w:r>
      <w:r w:rsidR="00562834">
        <w:rPr>
          <w:rFonts w:cs="ArialMT"/>
          <w:lang w:val="it-IT"/>
        </w:rPr>
        <w:t xml:space="preserve"> </w:t>
      </w:r>
      <w:r w:rsidR="001153CE" w:rsidRPr="00562834">
        <w:rPr>
          <w:rFonts w:cs="ArialMT"/>
          <w:lang w:val="it-IT"/>
        </w:rPr>
        <w:t xml:space="preserve">ales ziua, în majoritatea regiunilor, în general, cu viteze de 45...60 km/h, iar în Moldova, Bărăgan </w:t>
      </w:r>
      <w:r w:rsidR="001153CE" w:rsidRPr="00562834">
        <w:rPr>
          <w:rFonts w:cs="LiberationSans"/>
          <w:lang w:val="it-IT"/>
        </w:rPr>
        <w:t>ș</w:t>
      </w:r>
      <w:r w:rsidR="00562834">
        <w:rPr>
          <w:rFonts w:cs="ArialMT"/>
          <w:lang w:val="it-IT"/>
        </w:rPr>
        <w:t>i Dobrogea</w:t>
      </w:r>
      <w:r w:rsidR="001153CE" w:rsidRPr="00562834">
        <w:rPr>
          <w:rFonts w:cs="ArialMT"/>
          <w:lang w:val="it-IT"/>
        </w:rPr>
        <w:t xml:space="preserve"> local vor</w:t>
      </w:r>
      <w:r w:rsidR="00562834">
        <w:rPr>
          <w:rFonts w:cs="ArialMT"/>
          <w:lang w:val="it-IT"/>
        </w:rPr>
        <w:t xml:space="preserve"> </w:t>
      </w:r>
      <w:r w:rsidR="001153CE" w:rsidRPr="00562834">
        <w:rPr>
          <w:rFonts w:cs="ArialMT"/>
          <w:lang w:val="it-IT"/>
        </w:rPr>
        <w:t>depă</w:t>
      </w:r>
      <w:r w:rsidR="001153CE" w:rsidRPr="00562834">
        <w:rPr>
          <w:rFonts w:cs="LiberationSans"/>
          <w:lang w:val="it-IT"/>
        </w:rPr>
        <w:t>ș</w:t>
      </w:r>
      <w:r w:rsidR="001153CE" w:rsidRPr="00562834">
        <w:rPr>
          <w:rFonts w:cs="ArialMT"/>
          <w:lang w:val="it-IT"/>
        </w:rPr>
        <w:t>i 65...70 km/h. În zona înaltă a Carpa</w:t>
      </w:r>
      <w:r w:rsidR="001153CE" w:rsidRPr="00562834">
        <w:rPr>
          <w:rFonts w:cs="LiberationSans"/>
          <w:lang w:val="it-IT"/>
        </w:rPr>
        <w:t>ț</w:t>
      </w:r>
      <w:r w:rsidR="001153CE" w:rsidRPr="00562834">
        <w:rPr>
          <w:rFonts w:cs="ArialMT"/>
          <w:lang w:val="it-IT"/>
        </w:rPr>
        <w:t xml:space="preserve">ilor Meridionali </w:t>
      </w:r>
      <w:r w:rsidR="001153CE" w:rsidRPr="00562834">
        <w:rPr>
          <w:rFonts w:cs="LiberationSans"/>
          <w:lang w:val="it-IT"/>
        </w:rPr>
        <w:t>ș</w:t>
      </w:r>
      <w:r w:rsidR="001153CE" w:rsidRPr="00562834">
        <w:rPr>
          <w:rFonts w:cs="ArialMT"/>
          <w:lang w:val="it-IT"/>
        </w:rPr>
        <w:t>i Orientali vântul va sufla tare, cu peste 90...100</w:t>
      </w:r>
      <w:r w:rsidR="00562834">
        <w:rPr>
          <w:rFonts w:cs="ArialMT"/>
          <w:lang w:val="it-IT"/>
        </w:rPr>
        <w:t xml:space="preserve"> </w:t>
      </w:r>
      <w:r w:rsidR="001153CE" w:rsidRPr="00562834">
        <w:rPr>
          <w:rFonts w:cs="ArialMT"/>
          <w:lang w:val="it-IT"/>
        </w:rPr>
        <w:t xml:space="preserve">km/h. Cerul va fi variabil, temporar cu înnorări în regiunile din jumătatea de sud-est a </w:t>
      </w:r>
      <w:r w:rsidR="001153CE" w:rsidRPr="00562834">
        <w:rPr>
          <w:rFonts w:cs="LiberationSans"/>
          <w:lang w:val="it-IT"/>
        </w:rPr>
        <w:t>ț</w:t>
      </w:r>
      <w:r w:rsidR="001153CE" w:rsidRPr="00562834">
        <w:rPr>
          <w:rFonts w:cs="ArialMT"/>
          <w:lang w:val="it-IT"/>
        </w:rPr>
        <w:t>ării. Pe parcursul zilei se vor</w:t>
      </w:r>
      <w:r w:rsidR="00562834">
        <w:rPr>
          <w:rFonts w:cs="ArialMT"/>
          <w:lang w:val="it-IT"/>
        </w:rPr>
        <w:t xml:space="preserve"> </w:t>
      </w:r>
      <w:r w:rsidR="001153CE" w:rsidRPr="00562834">
        <w:rPr>
          <w:rFonts w:cs="ArialMT"/>
          <w:lang w:val="it-IT"/>
        </w:rPr>
        <w:t>semnala averse, posibil înso</w:t>
      </w:r>
      <w:r w:rsidR="001153CE" w:rsidRPr="00562834">
        <w:rPr>
          <w:rFonts w:cs="LiberationSans"/>
          <w:lang w:val="it-IT"/>
        </w:rPr>
        <w:t>ț</w:t>
      </w:r>
      <w:r w:rsidR="001153CE" w:rsidRPr="00562834">
        <w:rPr>
          <w:rFonts w:cs="ArialMT"/>
          <w:lang w:val="it-IT"/>
        </w:rPr>
        <w:t xml:space="preserve">ite de descărcări electrice, local în Muntenia, Oltenia, Dobrogea </w:t>
      </w:r>
      <w:r w:rsidR="001153CE" w:rsidRPr="00562834">
        <w:rPr>
          <w:rFonts w:cs="LiberationSans"/>
          <w:lang w:val="it-IT"/>
        </w:rPr>
        <w:t>ș</w:t>
      </w:r>
      <w:r w:rsidR="001153CE" w:rsidRPr="00562834">
        <w:rPr>
          <w:rFonts w:cs="ArialMT"/>
          <w:lang w:val="it-IT"/>
        </w:rPr>
        <w:t xml:space="preserve">i izolat în Moldova </w:t>
      </w:r>
      <w:r w:rsidR="001153CE" w:rsidRPr="00562834">
        <w:rPr>
          <w:rFonts w:cs="LiberationSans"/>
          <w:lang w:val="it-IT"/>
        </w:rPr>
        <w:t>ș</w:t>
      </w:r>
      <w:r w:rsidR="001153CE" w:rsidRPr="00562834">
        <w:rPr>
          <w:rFonts w:cs="ArialMT"/>
          <w:lang w:val="it-IT"/>
        </w:rPr>
        <w:t>i</w:t>
      </w:r>
      <w:r w:rsidR="00562834">
        <w:rPr>
          <w:rFonts w:cs="ArialMT"/>
          <w:lang w:val="it-IT"/>
        </w:rPr>
        <w:t xml:space="preserve"> </w:t>
      </w:r>
      <w:r w:rsidR="001153CE" w:rsidRPr="00562834">
        <w:rPr>
          <w:rFonts w:cs="ArialMT"/>
          <w:lang w:val="it-IT"/>
        </w:rPr>
        <w:t xml:space="preserve">Transilvania. La munte, pe arii restrânse va ploua, iar la altitudini mari, trecător vor fi </w:t>
      </w:r>
      <w:r w:rsidR="001153CE" w:rsidRPr="00562834">
        <w:rPr>
          <w:rFonts w:cs="LiberationSans"/>
          <w:lang w:val="it-IT"/>
        </w:rPr>
        <w:t>ș</w:t>
      </w:r>
      <w:r w:rsidR="001153CE" w:rsidRPr="00562834">
        <w:rPr>
          <w:rFonts w:cs="ArialMT"/>
          <w:lang w:val="it-IT"/>
        </w:rPr>
        <w:t xml:space="preserve">i ninsori </w:t>
      </w:r>
      <w:r w:rsidR="001153CE" w:rsidRPr="00562834">
        <w:rPr>
          <w:rFonts w:cs="LiberationSans"/>
          <w:lang w:val="it-IT"/>
        </w:rPr>
        <w:t>ș</w:t>
      </w:r>
      <w:r w:rsidR="001153CE" w:rsidRPr="00562834">
        <w:rPr>
          <w:rFonts w:cs="ArialMT"/>
          <w:lang w:val="it-IT"/>
        </w:rPr>
        <w:t>i</w:t>
      </w:r>
      <w:r w:rsidR="00562834">
        <w:rPr>
          <w:rFonts w:cs="ArialMT"/>
          <w:lang w:val="it-IT"/>
        </w:rPr>
        <w:t xml:space="preserve"> </w:t>
      </w:r>
      <w:r w:rsidR="001153CE" w:rsidRPr="00562834">
        <w:rPr>
          <w:rFonts w:cs="ArialMT"/>
          <w:lang w:val="it-IT"/>
        </w:rPr>
        <w:t>lapovi</w:t>
      </w:r>
      <w:r w:rsidR="001153CE" w:rsidRPr="00562834">
        <w:rPr>
          <w:rFonts w:cs="LiberationSans"/>
          <w:lang w:val="it-IT"/>
        </w:rPr>
        <w:t>ț</w:t>
      </w:r>
      <w:r w:rsidR="001153CE" w:rsidRPr="00562834">
        <w:rPr>
          <w:rFonts w:cs="ArialMT"/>
          <w:lang w:val="it-IT"/>
        </w:rPr>
        <w:t xml:space="preserve">ă. Temperaturile maxime se vor încadra între 14 şi 22 de grade, iar cele minime între 0 </w:t>
      </w:r>
      <w:r w:rsidR="001153CE" w:rsidRPr="00562834">
        <w:rPr>
          <w:rFonts w:cs="LiberationSans"/>
          <w:lang w:val="it-IT"/>
        </w:rPr>
        <w:t>ș</w:t>
      </w:r>
      <w:r w:rsidR="001153CE" w:rsidRPr="00562834">
        <w:rPr>
          <w:rFonts w:cs="ArialMT"/>
          <w:lang w:val="it-IT"/>
        </w:rPr>
        <w:t>i 10 grade, mai</w:t>
      </w:r>
      <w:r w:rsidR="00562834">
        <w:rPr>
          <w:rFonts w:cs="ArialMT"/>
          <w:lang w:val="it-IT"/>
        </w:rPr>
        <w:t xml:space="preserve"> </w:t>
      </w:r>
      <w:r w:rsidR="001153CE" w:rsidRPr="00562834">
        <w:rPr>
          <w:rFonts w:cs="ArialMT"/>
          <w:lang w:val="it-IT"/>
        </w:rPr>
        <w:t>scăzute</w:t>
      </w:r>
      <w:r w:rsidR="00562834">
        <w:rPr>
          <w:rFonts w:cs="ArialMT"/>
          <w:lang w:val="it-IT"/>
        </w:rPr>
        <w:t xml:space="preserve">, </w:t>
      </w:r>
      <w:r w:rsidR="00562834" w:rsidRPr="00562834">
        <w:rPr>
          <w:rFonts w:cs="ArialMT"/>
          <w:lang w:val="it-IT"/>
        </w:rPr>
        <w:t>până în jurul a -2 grade</w:t>
      </w:r>
      <w:r w:rsidR="00562834">
        <w:rPr>
          <w:rFonts w:cs="ArialMT"/>
          <w:lang w:val="it-IT"/>
        </w:rPr>
        <w:t>,</w:t>
      </w:r>
      <w:r w:rsidR="001153CE" w:rsidRPr="00562834">
        <w:rPr>
          <w:rFonts w:cs="ArialMT"/>
          <w:lang w:val="it-IT"/>
        </w:rPr>
        <w:t xml:space="preserve"> în zonele depresionare, unde se va produce brumă.</w:t>
      </w:r>
    </w:p>
    <w:p w:rsidR="00D47F44" w:rsidRPr="000E33B1" w:rsidRDefault="00D47F44" w:rsidP="002F1AB4">
      <w:pPr>
        <w:autoSpaceDE w:val="0"/>
        <w:autoSpaceDN w:val="0"/>
        <w:adjustRightInd w:val="0"/>
        <w:spacing w:after="0" w:line="360" w:lineRule="auto"/>
        <w:ind w:left="1080"/>
        <w:rPr>
          <w:rFonts w:cs="ArialMT"/>
          <w:sz w:val="16"/>
          <w:szCs w:val="16"/>
          <w:lang w:val="it-IT"/>
        </w:rPr>
      </w:pPr>
    </w:p>
    <w:p w:rsidR="00CE4B7A" w:rsidRPr="00562834" w:rsidRDefault="00F9512C" w:rsidP="002F1AB4">
      <w:pPr>
        <w:autoSpaceDE w:val="0"/>
        <w:autoSpaceDN w:val="0"/>
        <w:adjustRightInd w:val="0"/>
        <w:spacing w:after="0" w:line="360" w:lineRule="auto"/>
        <w:ind w:left="1080"/>
        <w:rPr>
          <w:rFonts w:cs="ArialMT"/>
          <w:lang w:val="it-IT"/>
        </w:rPr>
      </w:pPr>
      <w:r w:rsidRPr="004A39DD">
        <w:rPr>
          <w:b/>
          <w:bCs/>
          <w:lang w:val="ro-RO"/>
        </w:rPr>
        <w:lastRenderedPageBreak/>
        <w:t xml:space="preserve">La </w:t>
      </w:r>
      <w:r w:rsidR="00920827" w:rsidRPr="004A39DD">
        <w:rPr>
          <w:b/>
          <w:bCs/>
          <w:lang w:val="ro-RO"/>
        </w:rPr>
        <w:t xml:space="preserve">Bucureşti </w:t>
      </w:r>
      <w:r w:rsidR="00562834">
        <w:rPr>
          <w:rFonts w:cs="ArialMT"/>
          <w:lang w:val="it-IT"/>
        </w:rPr>
        <w:t>v</w:t>
      </w:r>
      <w:r w:rsidR="001153CE" w:rsidRPr="00562834">
        <w:rPr>
          <w:rFonts w:cs="ArialMT"/>
          <w:lang w:val="it-IT"/>
        </w:rPr>
        <w:t>remea va deveni rece pentru această dată. Nebulozitatea va fi persistentă în prima parte a zilei, când temporar va</w:t>
      </w:r>
      <w:r w:rsidR="00562834">
        <w:rPr>
          <w:rFonts w:cs="ArialMT"/>
          <w:lang w:val="it-IT"/>
        </w:rPr>
        <w:t xml:space="preserve"> </w:t>
      </w:r>
      <w:r w:rsidR="001153CE" w:rsidRPr="00562834">
        <w:rPr>
          <w:rFonts w:cs="ArialMT"/>
          <w:lang w:val="it-IT"/>
        </w:rPr>
        <w:t xml:space="preserve">mai ploua, iar vântul va prezenta intensificări cu viteze de 45...50 km/h, apoi se va degaja treptat </w:t>
      </w:r>
      <w:r w:rsidR="001153CE" w:rsidRPr="00562834">
        <w:rPr>
          <w:rFonts w:cs="LiberationSans"/>
          <w:lang w:val="it-IT"/>
        </w:rPr>
        <w:t>ș</w:t>
      </w:r>
      <w:r w:rsidR="001153CE" w:rsidRPr="00562834">
        <w:rPr>
          <w:rFonts w:cs="ArialMT"/>
          <w:lang w:val="it-IT"/>
        </w:rPr>
        <w:t>i intensitatea</w:t>
      </w:r>
      <w:r w:rsidR="00562834">
        <w:rPr>
          <w:rFonts w:cs="ArialMT"/>
          <w:lang w:val="it-IT"/>
        </w:rPr>
        <w:t xml:space="preserve"> </w:t>
      </w:r>
      <w:r w:rsidR="001153CE" w:rsidRPr="00562834">
        <w:rPr>
          <w:rFonts w:cs="ArialMT"/>
          <w:lang w:val="it-IT"/>
        </w:rPr>
        <w:t>vântului va scădea. Temperatura maximă se va situa în jurul valorii de 19 grade, iar cea minimă va fi de 7...8 grade,</w:t>
      </w:r>
      <w:r w:rsidR="00562834">
        <w:rPr>
          <w:rFonts w:cs="ArialMT"/>
          <w:lang w:val="it-IT"/>
        </w:rPr>
        <w:t xml:space="preserve"> </w:t>
      </w:r>
      <w:r w:rsidR="001153CE" w:rsidRPr="00562834">
        <w:rPr>
          <w:rFonts w:cs="ArialMT"/>
          <w:lang w:val="it-IT"/>
        </w:rPr>
        <w:t>mai scăzută în zona preoră</w:t>
      </w:r>
      <w:r w:rsidR="001153CE" w:rsidRPr="00562834">
        <w:rPr>
          <w:rFonts w:cs="LiberationSans"/>
          <w:lang w:val="it-IT"/>
        </w:rPr>
        <w:t>ș</w:t>
      </w:r>
      <w:r w:rsidR="001153CE" w:rsidRPr="00562834">
        <w:rPr>
          <w:rFonts w:cs="ArialMT"/>
          <w:lang w:val="it-IT"/>
        </w:rPr>
        <w:t>eneasc</w:t>
      </w:r>
      <w:r w:rsidR="00562834">
        <w:rPr>
          <w:rFonts w:cs="ArialMT"/>
          <w:lang w:val="it-IT"/>
        </w:rPr>
        <w:t>ă spre 3 grade.</w:t>
      </w:r>
    </w:p>
    <w:p w:rsidR="006766AA" w:rsidRPr="00D97921" w:rsidRDefault="006766AA" w:rsidP="002F1AB4">
      <w:pPr>
        <w:autoSpaceDE w:val="0"/>
        <w:autoSpaceDN w:val="0"/>
        <w:adjustRightInd w:val="0"/>
        <w:spacing w:after="0" w:line="360" w:lineRule="auto"/>
        <w:ind w:left="0"/>
        <w:rPr>
          <w:rFonts w:cs="ArialMT"/>
          <w:sz w:val="16"/>
          <w:szCs w:val="16"/>
          <w:lang w:val="it-IT"/>
        </w:rPr>
      </w:pPr>
    </w:p>
    <w:p w:rsidR="00C44519" w:rsidRPr="00241913" w:rsidRDefault="00F9512C" w:rsidP="002F1AB4">
      <w:pPr>
        <w:spacing w:after="0" w:line="360" w:lineRule="auto"/>
        <w:ind w:left="1080"/>
        <w:rPr>
          <w:b/>
          <w:bCs/>
          <w:i/>
          <w:u w:val="single"/>
          <w:lang w:val="ro-RO"/>
        </w:rPr>
      </w:pPr>
      <w:r w:rsidRPr="00582CA2">
        <w:rPr>
          <w:b/>
          <w:bCs/>
          <w:i/>
          <w:lang w:val="ro-RO"/>
        </w:rPr>
        <w:t xml:space="preserve">II. </w:t>
      </w:r>
      <w:r w:rsidRPr="00582CA2">
        <w:rPr>
          <w:b/>
          <w:bCs/>
          <w:i/>
          <w:u w:val="single"/>
          <w:lang w:val="ro-RO"/>
        </w:rPr>
        <w:t>CALITATEA APELOR</w:t>
      </w:r>
    </w:p>
    <w:p w:rsidR="00542716" w:rsidRPr="00C510F3" w:rsidRDefault="00542716" w:rsidP="002F1AB4">
      <w:pPr>
        <w:spacing w:after="0" w:line="360" w:lineRule="auto"/>
        <w:ind w:left="1080"/>
        <w:rPr>
          <w:rFonts w:cs="Tahoma"/>
          <w:b/>
          <w:color w:val="000000" w:themeColor="text1"/>
          <w:lang w:val="ro-RO"/>
        </w:rPr>
      </w:pPr>
      <w:r w:rsidRPr="00C510F3">
        <w:rPr>
          <w:rFonts w:cs="Tahoma"/>
          <w:b/>
          <w:color w:val="000000" w:themeColor="text1"/>
          <w:lang w:val="ro-RO"/>
        </w:rPr>
        <w:t>Pe Marea Neagr</w:t>
      </w:r>
      <w:r w:rsidRPr="00C510F3">
        <w:rPr>
          <w:b/>
          <w:color w:val="000000" w:themeColor="text1"/>
          <w:lang w:val="ro-RO"/>
        </w:rPr>
        <w:t>ă</w:t>
      </w:r>
    </w:p>
    <w:p w:rsidR="00542716" w:rsidRDefault="00542716" w:rsidP="002F1AB4">
      <w:pPr>
        <w:spacing w:after="0" w:line="360" w:lineRule="auto"/>
        <w:ind w:left="1080"/>
        <w:rPr>
          <w:rFonts w:cs="Tahoma"/>
          <w:color w:val="000000" w:themeColor="text1"/>
          <w:lang w:val="ro-RO"/>
        </w:rPr>
      </w:pPr>
      <w:r w:rsidRPr="00D4093E">
        <w:rPr>
          <w:rFonts w:cs="Tahoma"/>
          <w:b/>
          <w:color w:val="000000" w:themeColor="text1"/>
          <w:lang w:val="ro-RO"/>
        </w:rPr>
        <w:t>A.B.A. Dobrogea Litoral</w:t>
      </w:r>
      <w:r>
        <w:rPr>
          <w:rFonts w:cs="Tahoma"/>
          <w:color w:val="000000" w:themeColor="text1"/>
          <w:lang w:val="ro-RO"/>
        </w:rPr>
        <w:t xml:space="preserve"> informeaz</w:t>
      </w:r>
      <w:r w:rsidRPr="009072A6">
        <w:rPr>
          <w:color w:val="000000" w:themeColor="text1"/>
          <w:lang w:val="ro-RO"/>
        </w:rPr>
        <w:t>ă</w:t>
      </w:r>
      <w:r>
        <w:rPr>
          <w:rFonts w:cs="Tahoma"/>
          <w:color w:val="000000" w:themeColor="text1"/>
          <w:lang w:val="ro-RO"/>
        </w:rPr>
        <w:t xml:space="preserve"> c</w:t>
      </w:r>
      <w:r w:rsidRPr="009072A6">
        <w:rPr>
          <w:color w:val="000000" w:themeColor="text1"/>
          <w:lang w:val="ro-RO"/>
        </w:rPr>
        <w:t>ă</w:t>
      </w:r>
      <w:r>
        <w:rPr>
          <w:rFonts w:cs="Tahoma"/>
          <w:color w:val="000000" w:themeColor="text1"/>
          <w:lang w:val="ro-RO"/>
        </w:rPr>
        <w:t xml:space="preserve"> </w:t>
      </w:r>
      <w:r w:rsidR="005F0200">
        <w:rPr>
          <w:color w:val="000000" w:themeColor="text1"/>
          <w:lang w:val="ro-RO"/>
        </w:rPr>
        <w:t>la</w:t>
      </w:r>
      <w:r>
        <w:rPr>
          <w:rFonts w:cs="Tahoma"/>
          <w:color w:val="000000" w:themeColor="text1"/>
          <w:lang w:val="ro-RO"/>
        </w:rPr>
        <w:t xml:space="preserve"> data de 17.05.2022 a fost semnalat un delfin e</w:t>
      </w:r>
      <w:r w:rsidRPr="009072A6">
        <w:rPr>
          <w:color w:val="000000" w:themeColor="text1"/>
          <w:lang w:val="ro-RO"/>
        </w:rPr>
        <w:t>ș</w:t>
      </w:r>
      <w:r>
        <w:rPr>
          <w:rFonts w:cs="Tahoma"/>
          <w:color w:val="000000" w:themeColor="text1"/>
          <w:lang w:val="ro-RO"/>
        </w:rPr>
        <w:t xml:space="preserve">uat pe plaja Olimp, </w:t>
      </w:r>
      <w:r w:rsidRPr="009072A6">
        <w:rPr>
          <w:color w:val="000000" w:themeColor="text1"/>
          <w:lang w:val="ro-RO"/>
        </w:rPr>
        <w:t>î</w:t>
      </w:r>
      <w:r>
        <w:rPr>
          <w:rFonts w:cs="Tahoma"/>
          <w:color w:val="000000" w:themeColor="text1"/>
          <w:lang w:val="ro-RO"/>
        </w:rPr>
        <w:t>n zona Hotelului Belvedere, jud. Constan</w:t>
      </w:r>
      <w:r w:rsidRPr="009072A6">
        <w:rPr>
          <w:color w:val="000000" w:themeColor="text1"/>
          <w:lang w:val="ro-RO"/>
        </w:rPr>
        <w:t>ț</w:t>
      </w:r>
      <w:r>
        <w:rPr>
          <w:rFonts w:cs="Tahoma"/>
          <w:color w:val="000000" w:themeColor="text1"/>
          <w:lang w:val="ro-RO"/>
        </w:rPr>
        <w:t xml:space="preserve">a. </w:t>
      </w:r>
    </w:p>
    <w:p w:rsidR="00C44519" w:rsidRPr="00562834" w:rsidRDefault="00C44519" w:rsidP="002F1AB4">
      <w:pPr>
        <w:spacing w:after="0" w:line="360" w:lineRule="auto"/>
        <w:ind w:left="0"/>
        <w:rPr>
          <w:noProof/>
          <w:sz w:val="16"/>
          <w:szCs w:val="16"/>
          <w:lang w:val="ro-RO"/>
        </w:rPr>
      </w:pPr>
    </w:p>
    <w:p w:rsidR="00C44519" w:rsidRPr="00D4093E" w:rsidRDefault="00241913" w:rsidP="002F1AB4">
      <w:pPr>
        <w:spacing w:after="0" w:line="360" w:lineRule="auto"/>
        <w:ind w:left="1080"/>
        <w:rPr>
          <w:rFonts w:cs="Tahoma"/>
          <w:color w:val="000000" w:themeColor="text1"/>
          <w:lang w:val="ro-RO"/>
        </w:rPr>
      </w:pPr>
      <w:r w:rsidRPr="00241913">
        <w:rPr>
          <w:rFonts w:cs="Tahoma"/>
          <w:color w:val="000000" w:themeColor="text1"/>
          <w:lang w:val="ro-RO"/>
        </w:rPr>
        <w:t>Pe r</w:t>
      </w:r>
      <w:r w:rsidRPr="00241913">
        <w:rPr>
          <w:color w:val="000000" w:themeColor="text1"/>
          <w:lang w:val="ro-RO"/>
        </w:rPr>
        <w:t>â</w:t>
      </w:r>
      <w:r w:rsidRPr="00241913">
        <w:rPr>
          <w:rFonts w:cs="Tahoma"/>
          <w:color w:val="000000" w:themeColor="text1"/>
          <w:lang w:val="ro-RO"/>
        </w:rPr>
        <w:t xml:space="preserve">urile interioare </w:t>
      </w:r>
      <w:r w:rsidRPr="00241913">
        <w:rPr>
          <w:color w:val="000000" w:themeColor="text1"/>
          <w:lang w:val="ro-RO"/>
        </w:rPr>
        <w:t>ș</w:t>
      </w:r>
      <w:r w:rsidRPr="00241913">
        <w:rPr>
          <w:noProof/>
          <w:color w:val="000000" w:themeColor="text1"/>
          <w:lang w:val="ro-RO"/>
        </w:rPr>
        <w:t>i</w:t>
      </w:r>
      <w:r>
        <w:rPr>
          <w:color w:val="000000" w:themeColor="text1"/>
          <w:lang w:val="ro-RO"/>
        </w:rPr>
        <w:t xml:space="preserve"> p</w:t>
      </w:r>
      <w:r w:rsidR="00C44519">
        <w:rPr>
          <w:rFonts w:cs="Tahoma"/>
          <w:color w:val="000000" w:themeColor="text1"/>
          <w:lang w:val="ro-RO"/>
        </w:rPr>
        <w:t>e fluviul Dun</w:t>
      </w:r>
      <w:r w:rsidR="00C44519" w:rsidRPr="004F1697">
        <w:rPr>
          <w:color w:val="000000" w:themeColor="text1"/>
          <w:lang w:val="ro-RO"/>
        </w:rPr>
        <w:t>ă</w:t>
      </w:r>
      <w:r w:rsidR="00C44519">
        <w:rPr>
          <w:rFonts w:cs="Tahoma"/>
          <w:color w:val="000000" w:themeColor="text1"/>
          <w:lang w:val="ro-RO"/>
        </w:rPr>
        <w:t>rea n</w:t>
      </w:r>
      <w:r w:rsidR="00C44519" w:rsidRPr="00E3307F">
        <w:rPr>
          <w:rFonts w:cs="Tahoma"/>
          <w:color w:val="000000" w:themeColor="text1"/>
          <w:lang w:val="ro-RO"/>
        </w:rPr>
        <w:t xml:space="preserve">u au fost semnalate evenimente deosebite. </w:t>
      </w:r>
    </w:p>
    <w:p w:rsidR="00166DFE" w:rsidRPr="001B0AF6" w:rsidRDefault="00166DFE" w:rsidP="002F1AB4">
      <w:pPr>
        <w:spacing w:after="0" w:line="360" w:lineRule="auto"/>
        <w:ind w:left="1080"/>
        <w:rPr>
          <w:rFonts w:cs="Tahoma"/>
          <w:color w:val="000000" w:themeColor="text1"/>
          <w:sz w:val="16"/>
          <w:szCs w:val="16"/>
          <w:lang w:val="ro-RO"/>
        </w:rPr>
      </w:pPr>
    </w:p>
    <w:p w:rsidR="00F9512C" w:rsidRPr="00347167" w:rsidRDefault="00F9512C" w:rsidP="002F1AB4">
      <w:pPr>
        <w:spacing w:after="0" w:line="360" w:lineRule="auto"/>
        <w:ind w:left="1080"/>
        <w:rPr>
          <w:b/>
          <w:bCs/>
          <w:i/>
          <w:u w:val="single"/>
          <w:lang w:val="ro-RO"/>
        </w:rPr>
      </w:pPr>
      <w:r w:rsidRPr="00347167">
        <w:rPr>
          <w:b/>
          <w:bCs/>
          <w:i/>
          <w:lang w:val="ro-RO"/>
        </w:rPr>
        <w:t xml:space="preserve">III. </w:t>
      </w:r>
      <w:r w:rsidRPr="00347167">
        <w:rPr>
          <w:b/>
          <w:bCs/>
          <w:i/>
          <w:u w:val="single"/>
          <w:lang w:val="ro-RO"/>
        </w:rPr>
        <w:t>CALITATEA MEDIULUI</w:t>
      </w:r>
    </w:p>
    <w:p w:rsidR="001D445B" w:rsidRPr="00D477F1" w:rsidRDefault="00F9512C" w:rsidP="002F1AB4">
      <w:pPr>
        <w:pStyle w:val="ListParagraph"/>
        <w:numPr>
          <w:ilvl w:val="0"/>
          <w:numId w:val="9"/>
        </w:numPr>
        <w:spacing w:after="0" w:line="36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p>
    <w:p w:rsidR="00501F72" w:rsidRPr="00501F72" w:rsidRDefault="00501F72" w:rsidP="002F1AB4">
      <w:pPr>
        <w:spacing w:after="0" w:line="360" w:lineRule="auto"/>
        <w:ind w:left="1080"/>
        <w:rPr>
          <w:b/>
          <w:color w:val="000000" w:themeColor="text1"/>
          <w:lang w:val="ro-RO"/>
        </w:rPr>
      </w:pPr>
      <w:r w:rsidRPr="00501F72">
        <w:rPr>
          <w:b/>
          <w:color w:val="000000" w:themeColor="text1"/>
          <w:lang w:val="ro-RO"/>
        </w:rPr>
        <w:t>Agenţia Naţională pentru Protecţia Mediului</w:t>
      </w:r>
      <w:r w:rsidRPr="00501F72">
        <w:rPr>
          <w:color w:val="000000" w:themeColor="text1"/>
          <w:lang w:val="ro-RO"/>
        </w:rPr>
        <w:t xml:space="preserve"> informează că din rezultatele analizelor efectuate în data de 16.05.2022 în cadrul Reţelei Naţionale de Monitorizare nu s-au constatat depăşiri ale pragurilor de alertă pentru NO</w:t>
      </w:r>
      <w:r w:rsidRPr="00501F72">
        <w:rPr>
          <w:color w:val="000000" w:themeColor="text1"/>
          <w:vertAlign w:val="subscript"/>
          <w:lang w:val="ro-RO"/>
        </w:rPr>
        <w:t>2</w:t>
      </w:r>
      <w:r w:rsidRPr="00501F72">
        <w:rPr>
          <w:color w:val="000000" w:themeColor="text1"/>
          <w:lang w:val="ro-RO"/>
        </w:rPr>
        <w:t xml:space="preserve"> (dioxid de azot), SO</w:t>
      </w:r>
      <w:r w:rsidRPr="00501F72">
        <w:rPr>
          <w:color w:val="000000" w:themeColor="text1"/>
          <w:vertAlign w:val="subscript"/>
          <w:lang w:val="ro-RO"/>
        </w:rPr>
        <w:t>2</w:t>
      </w:r>
      <w:r w:rsidRPr="00501F72">
        <w:rPr>
          <w:color w:val="000000" w:themeColor="text1"/>
          <w:lang w:val="ro-RO"/>
        </w:rPr>
        <w:t xml:space="preserve"> (dioxid de sulf), ale pragurilor de alertă și informare pentru O</w:t>
      </w:r>
      <w:r w:rsidRPr="00501F72">
        <w:rPr>
          <w:color w:val="000000" w:themeColor="text1"/>
          <w:vertAlign w:val="subscript"/>
          <w:lang w:val="ro-RO"/>
        </w:rPr>
        <w:t>3</w:t>
      </w:r>
      <w:r w:rsidRPr="00501F72">
        <w:rPr>
          <w:color w:val="000000" w:themeColor="text1"/>
          <w:lang w:val="ro-RO"/>
        </w:rPr>
        <w:t xml:space="preserve"> (ozon). </w:t>
      </w:r>
      <w:r w:rsidRPr="00501F72">
        <w:rPr>
          <w:b/>
          <w:color w:val="000000" w:themeColor="text1"/>
          <w:lang w:val="ro-RO"/>
        </w:rPr>
        <w:t>Media zilnică de 50 µg/</w:t>
      </w:r>
      <w:r w:rsidRPr="00501F72">
        <w:rPr>
          <w:rFonts w:cs="Arial"/>
          <w:b/>
          <w:color w:val="000000" w:themeColor="text1"/>
          <w:lang w:val="ro-RO"/>
        </w:rPr>
        <w:t>m</w:t>
      </w:r>
      <w:r w:rsidRPr="00501F72">
        <w:rPr>
          <w:rFonts w:cs="Arial"/>
          <w:b/>
          <w:color w:val="000000" w:themeColor="text1"/>
          <w:vertAlign w:val="superscript"/>
          <w:lang w:val="ro-RO"/>
        </w:rPr>
        <w:t xml:space="preserve">3 </w:t>
      </w:r>
      <w:r w:rsidRPr="00501F72">
        <w:rPr>
          <w:b/>
          <w:color w:val="000000" w:themeColor="text1"/>
          <w:lang w:val="ro-RO"/>
        </w:rPr>
        <w:t xml:space="preserve">pentru PM10 </w:t>
      </w:r>
      <w:r w:rsidRPr="00501F72">
        <w:rPr>
          <w:color w:val="000000" w:themeColor="text1"/>
          <w:lang w:val="ro-RO"/>
        </w:rPr>
        <w:t>(pulberi în suspensie cu diametrul sub 10 microni)</w:t>
      </w:r>
      <w:r w:rsidRPr="00501F72">
        <w:rPr>
          <w:b/>
          <w:color w:val="000000" w:themeColor="text1"/>
          <w:lang w:val="ro-RO"/>
        </w:rPr>
        <w:t xml:space="preserve"> a fost depășită la </w:t>
      </w:r>
      <w:proofErr w:type="spellStart"/>
      <w:r w:rsidRPr="00501F72">
        <w:rPr>
          <w:b/>
          <w:color w:val="000000" w:themeColor="text1"/>
          <w:lang w:val="ro-RO"/>
        </w:rPr>
        <w:t>staţiile</w:t>
      </w:r>
      <w:proofErr w:type="spellEnd"/>
      <w:r w:rsidRPr="00501F72">
        <w:rPr>
          <w:b/>
          <w:color w:val="000000" w:themeColor="text1"/>
          <w:lang w:val="ro-RO"/>
        </w:rPr>
        <w:t xml:space="preserve">: IS-5 </w:t>
      </w:r>
      <w:r w:rsidRPr="00501F72">
        <w:rPr>
          <w:color w:val="000000" w:themeColor="text1"/>
          <w:lang w:val="ro-RO"/>
        </w:rPr>
        <w:t>(</w:t>
      </w:r>
      <w:proofErr w:type="spellStart"/>
      <w:r w:rsidRPr="00501F72">
        <w:rPr>
          <w:color w:val="000000" w:themeColor="text1"/>
          <w:lang w:val="fr-FR"/>
        </w:rPr>
        <w:t>comuna</w:t>
      </w:r>
      <w:proofErr w:type="spellEnd"/>
      <w:r w:rsidRPr="00501F72">
        <w:rPr>
          <w:color w:val="000000" w:themeColor="text1"/>
          <w:lang w:val="fr-FR"/>
        </w:rPr>
        <w:t xml:space="preserve"> Tome</w:t>
      </w:r>
      <w:r w:rsidRPr="00501F72">
        <w:rPr>
          <w:color w:val="000000" w:themeColor="text1"/>
          <w:lang w:val="ro-RO"/>
        </w:rPr>
        <w:t>ș</w:t>
      </w:r>
      <w:r w:rsidRPr="00501F72">
        <w:rPr>
          <w:color w:val="000000" w:themeColor="text1"/>
          <w:lang w:val="fr-FR"/>
        </w:rPr>
        <w:t>ti)</w:t>
      </w:r>
      <w:r w:rsidRPr="00501F72">
        <w:rPr>
          <w:b/>
          <w:color w:val="000000" w:themeColor="text1"/>
          <w:lang w:val="ro-RO"/>
        </w:rPr>
        <w:t xml:space="preserve"> </w:t>
      </w:r>
      <w:r w:rsidRPr="00501F72">
        <w:rPr>
          <w:color w:val="000000" w:themeColor="text1"/>
          <w:lang w:val="ro-RO"/>
        </w:rPr>
        <w:t>și</w:t>
      </w:r>
      <w:r w:rsidRPr="00501F72">
        <w:rPr>
          <w:b/>
          <w:color w:val="000000" w:themeColor="text1"/>
          <w:lang w:val="ro-RO"/>
        </w:rPr>
        <w:t xml:space="preserve"> TL-2 </w:t>
      </w:r>
      <w:r w:rsidRPr="00501F72">
        <w:rPr>
          <w:color w:val="000000" w:themeColor="text1"/>
          <w:lang w:val="ro-RO"/>
        </w:rPr>
        <w:t>(</w:t>
      </w:r>
      <w:proofErr w:type="spellStart"/>
      <w:r w:rsidRPr="00501F72">
        <w:rPr>
          <w:color w:val="000000" w:themeColor="text1"/>
          <w:lang w:val="fr-FR"/>
        </w:rPr>
        <w:t>municipiul</w:t>
      </w:r>
      <w:proofErr w:type="spellEnd"/>
      <w:r w:rsidRPr="00501F72">
        <w:rPr>
          <w:color w:val="000000" w:themeColor="text1"/>
          <w:lang w:val="fr-FR"/>
        </w:rPr>
        <w:t xml:space="preserve"> Tulcea)</w:t>
      </w:r>
      <w:r w:rsidRPr="00501F72">
        <w:rPr>
          <w:b/>
          <w:color w:val="000000" w:themeColor="text1"/>
          <w:lang w:val="ro-RO"/>
        </w:rPr>
        <w:t>.</w:t>
      </w:r>
    </w:p>
    <w:p w:rsidR="00BA6FC6" w:rsidRPr="00225EEB" w:rsidRDefault="00BA6FC6" w:rsidP="002F1AB4">
      <w:pPr>
        <w:spacing w:after="0" w:line="360" w:lineRule="auto"/>
        <w:ind w:left="1080"/>
        <w:rPr>
          <w:rFonts w:ascii="Calibri" w:hAnsi="Calibri"/>
          <w:color w:val="000000" w:themeColor="text1"/>
          <w:sz w:val="16"/>
          <w:szCs w:val="16"/>
          <w:lang w:val="ro-RO"/>
        </w:rPr>
      </w:pPr>
    </w:p>
    <w:p w:rsidR="00920827" w:rsidRPr="0001659C" w:rsidRDefault="00F9512C" w:rsidP="002F1AB4">
      <w:pPr>
        <w:pStyle w:val="ListParagraph"/>
        <w:numPr>
          <w:ilvl w:val="0"/>
          <w:numId w:val="9"/>
        </w:numPr>
        <w:spacing w:after="0" w:line="360" w:lineRule="auto"/>
        <w:contextualSpacing/>
        <w:rPr>
          <w:b/>
          <w:color w:val="000000" w:themeColor="text1"/>
          <w:lang w:val="ro-RO"/>
        </w:rPr>
      </w:pPr>
      <w:r w:rsidRPr="00725486">
        <w:rPr>
          <w:b/>
          <w:color w:val="000000" w:themeColor="text1"/>
          <w:lang w:val="ro-RO"/>
        </w:rPr>
        <w:t>În domeniul solului şi vegetaţiei</w:t>
      </w:r>
    </w:p>
    <w:p w:rsidR="00542716" w:rsidRDefault="00542716" w:rsidP="002F1AB4">
      <w:pPr>
        <w:spacing w:after="0" w:line="360" w:lineRule="auto"/>
        <w:ind w:left="1080"/>
        <w:rPr>
          <w:rFonts w:cs="Tahoma"/>
          <w:color w:val="000000" w:themeColor="text1"/>
          <w:lang w:val="ro-RO"/>
        </w:rPr>
      </w:pPr>
      <w:r w:rsidRPr="00D4093E">
        <w:rPr>
          <w:rFonts w:cs="Tahoma"/>
          <w:b/>
          <w:color w:val="000000" w:themeColor="text1"/>
          <w:lang w:val="ro-RO"/>
        </w:rPr>
        <w:t>A.P.M. Prahova</w:t>
      </w:r>
      <w:r>
        <w:rPr>
          <w:rFonts w:cs="Tahoma"/>
          <w:color w:val="000000" w:themeColor="text1"/>
          <w:lang w:val="ro-RO"/>
        </w:rPr>
        <w:t xml:space="preserve"> informeaz</w:t>
      </w:r>
      <w:r w:rsidRPr="009072A6">
        <w:rPr>
          <w:color w:val="000000" w:themeColor="text1"/>
          <w:lang w:val="ro-RO"/>
        </w:rPr>
        <w:t>ă</w:t>
      </w:r>
      <w:r>
        <w:rPr>
          <w:rFonts w:cs="Tahoma"/>
          <w:color w:val="000000" w:themeColor="text1"/>
          <w:lang w:val="ro-RO"/>
        </w:rPr>
        <w:t xml:space="preserve"> c</w:t>
      </w:r>
      <w:r w:rsidRPr="009072A6">
        <w:rPr>
          <w:color w:val="000000" w:themeColor="text1"/>
          <w:lang w:val="ro-RO"/>
        </w:rPr>
        <w:t>ă</w:t>
      </w:r>
      <w:r>
        <w:rPr>
          <w:rFonts w:cs="Tahoma"/>
          <w:color w:val="000000" w:themeColor="text1"/>
          <w:lang w:val="ro-RO"/>
        </w:rPr>
        <w:t xml:space="preserve"> </w:t>
      </w:r>
      <w:r w:rsidRPr="009072A6">
        <w:rPr>
          <w:color w:val="000000" w:themeColor="text1"/>
          <w:lang w:val="ro-RO"/>
        </w:rPr>
        <w:t>î</w:t>
      </w:r>
      <w:r>
        <w:rPr>
          <w:rFonts w:cs="Tahoma"/>
          <w:color w:val="000000" w:themeColor="text1"/>
          <w:lang w:val="ro-RO"/>
        </w:rPr>
        <w:t>n data de 17.05.2022 s-au produs dou</w:t>
      </w:r>
      <w:r w:rsidRPr="009072A6">
        <w:rPr>
          <w:color w:val="000000" w:themeColor="text1"/>
          <w:lang w:val="ro-RO"/>
        </w:rPr>
        <w:t>ă</w:t>
      </w:r>
      <w:r>
        <w:rPr>
          <w:rFonts w:cs="Tahoma"/>
          <w:color w:val="000000" w:themeColor="text1"/>
          <w:lang w:val="ro-RO"/>
        </w:rPr>
        <w:t xml:space="preserve"> polu</w:t>
      </w:r>
      <w:r w:rsidRPr="009072A6">
        <w:rPr>
          <w:color w:val="000000" w:themeColor="text1"/>
          <w:lang w:val="ro-RO"/>
        </w:rPr>
        <w:t>ă</w:t>
      </w:r>
      <w:r>
        <w:rPr>
          <w:rFonts w:cs="Tahoma"/>
          <w:color w:val="000000" w:themeColor="text1"/>
          <w:lang w:val="ro-RO"/>
        </w:rPr>
        <w:t xml:space="preserve">ri ale solului cu </w:t>
      </w:r>
      <w:r w:rsidRPr="009072A6">
        <w:rPr>
          <w:color w:val="000000" w:themeColor="text1"/>
          <w:lang w:val="ro-RO"/>
        </w:rPr>
        <w:t>ț</w:t>
      </w:r>
      <w:r>
        <w:rPr>
          <w:rFonts w:cs="Tahoma"/>
          <w:color w:val="000000" w:themeColor="text1"/>
          <w:lang w:val="ro-RO"/>
        </w:rPr>
        <w:t>i</w:t>
      </w:r>
      <w:r w:rsidRPr="009072A6">
        <w:rPr>
          <w:color w:val="000000" w:themeColor="text1"/>
          <w:lang w:val="ro-RO"/>
        </w:rPr>
        <w:t>ț</w:t>
      </w:r>
      <w:r>
        <w:rPr>
          <w:rFonts w:cs="Tahoma"/>
          <w:color w:val="000000" w:themeColor="text1"/>
          <w:lang w:val="ro-RO"/>
        </w:rPr>
        <w:t xml:space="preserve">ei </w:t>
      </w:r>
      <w:r w:rsidRPr="009072A6">
        <w:rPr>
          <w:color w:val="000000" w:themeColor="text1"/>
          <w:lang w:val="ro-RO"/>
        </w:rPr>
        <w:t>î</w:t>
      </w:r>
      <w:r>
        <w:rPr>
          <w:rFonts w:cs="Tahoma"/>
          <w:color w:val="000000" w:themeColor="text1"/>
          <w:lang w:val="ro-RO"/>
        </w:rPr>
        <w:t>n zona municipiului Ploie</w:t>
      </w:r>
      <w:r w:rsidRPr="009072A6">
        <w:rPr>
          <w:color w:val="000000" w:themeColor="text1"/>
          <w:lang w:val="ro-RO"/>
        </w:rPr>
        <w:t>ș</w:t>
      </w:r>
      <w:r>
        <w:rPr>
          <w:rFonts w:cs="Tahoma"/>
          <w:color w:val="000000" w:themeColor="text1"/>
          <w:lang w:val="ro-RO"/>
        </w:rPr>
        <w:t xml:space="preserve">ti </w:t>
      </w:r>
      <w:r w:rsidRPr="009072A6">
        <w:rPr>
          <w:color w:val="000000" w:themeColor="text1"/>
          <w:lang w:val="ro-RO"/>
        </w:rPr>
        <w:t>î</w:t>
      </w:r>
      <w:r>
        <w:rPr>
          <w:rFonts w:cs="Tahoma"/>
          <w:color w:val="000000" w:themeColor="text1"/>
          <w:lang w:val="ro-RO"/>
        </w:rPr>
        <w:t>n urma coroziunii conductei Conpet 14” Cartojani-Ploie</w:t>
      </w:r>
      <w:r w:rsidRPr="009072A6">
        <w:rPr>
          <w:color w:val="000000" w:themeColor="text1"/>
          <w:lang w:val="ro-RO"/>
        </w:rPr>
        <w:t>ș</w:t>
      </w:r>
      <w:r>
        <w:rPr>
          <w:rFonts w:cs="Tahoma"/>
          <w:color w:val="000000" w:themeColor="text1"/>
          <w:lang w:val="ro-RO"/>
        </w:rPr>
        <w:t xml:space="preserve">ti, prima </w:t>
      </w:r>
      <w:r w:rsidRPr="009072A6">
        <w:rPr>
          <w:color w:val="000000" w:themeColor="text1"/>
          <w:lang w:val="ro-RO"/>
        </w:rPr>
        <w:t>î</w:t>
      </w:r>
      <w:r>
        <w:rPr>
          <w:rFonts w:cs="Tahoma"/>
          <w:color w:val="000000" w:themeColor="text1"/>
          <w:lang w:val="ro-RO"/>
        </w:rPr>
        <w:t xml:space="preserve">n jurul orei 09:00, </w:t>
      </w:r>
      <w:r w:rsidRPr="009072A6">
        <w:rPr>
          <w:color w:val="000000" w:themeColor="text1"/>
          <w:lang w:val="ro-RO"/>
        </w:rPr>
        <w:t>î</w:t>
      </w:r>
      <w:r>
        <w:rPr>
          <w:rFonts w:cs="Tahoma"/>
          <w:color w:val="000000" w:themeColor="text1"/>
          <w:lang w:val="ro-RO"/>
        </w:rPr>
        <w:t>n zona rafin</w:t>
      </w:r>
      <w:r w:rsidRPr="009072A6">
        <w:rPr>
          <w:color w:val="000000" w:themeColor="text1"/>
          <w:lang w:val="ro-RO"/>
        </w:rPr>
        <w:t>ă</w:t>
      </w:r>
      <w:r>
        <w:rPr>
          <w:rFonts w:cs="Tahoma"/>
          <w:color w:val="000000" w:themeColor="text1"/>
          <w:lang w:val="ro-RO"/>
        </w:rPr>
        <w:t xml:space="preserve">riei Lukoil, </w:t>
      </w:r>
      <w:r w:rsidRPr="009072A6">
        <w:rPr>
          <w:color w:val="000000" w:themeColor="text1"/>
          <w:lang w:val="ro-RO"/>
        </w:rPr>
        <w:t>î</w:t>
      </w:r>
      <w:r>
        <w:rPr>
          <w:rFonts w:cs="Tahoma"/>
          <w:color w:val="000000" w:themeColor="text1"/>
          <w:lang w:val="ro-RO"/>
        </w:rPr>
        <w:t>n curtea societ</w:t>
      </w:r>
      <w:r w:rsidRPr="009072A6">
        <w:rPr>
          <w:color w:val="000000" w:themeColor="text1"/>
          <w:lang w:val="ro-RO"/>
        </w:rPr>
        <w:t>ăț</w:t>
      </w:r>
      <w:r>
        <w:rPr>
          <w:rFonts w:cs="Tahoma"/>
          <w:color w:val="000000" w:themeColor="text1"/>
          <w:lang w:val="ro-RO"/>
        </w:rPr>
        <w:t>ii Isover Saint Gobain, suprafa</w:t>
      </w:r>
      <w:r w:rsidRPr="009072A6">
        <w:rPr>
          <w:color w:val="000000" w:themeColor="text1"/>
          <w:lang w:val="ro-RO"/>
        </w:rPr>
        <w:t>ț</w:t>
      </w:r>
      <w:r>
        <w:rPr>
          <w:rFonts w:cs="Tahoma"/>
          <w:color w:val="000000" w:themeColor="text1"/>
          <w:lang w:val="ro-RO"/>
        </w:rPr>
        <w:t>a afectat</w:t>
      </w:r>
      <w:r w:rsidRPr="009072A6">
        <w:rPr>
          <w:color w:val="000000" w:themeColor="text1"/>
          <w:lang w:val="ro-RO"/>
        </w:rPr>
        <w:t>ă</w:t>
      </w:r>
      <w:r>
        <w:rPr>
          <w:rFonts w:cs="Tahoma"/>
          <w:color w:val="000000" w:themeColor="text1"/>
          <w:lang w:val="ro-RO"/>
        </w:rPr>
        <w:t xml:space="preserve"> – 50 mp, iar a doua </w:t>
      </w:r>
      <w:r w:rsidRPr="009072A6">
        <w:rPr>
          <w:color w:val="000000" w:themeColor="text1"/>
          <w:lang w:val="ro-RO"/>
        </w:rPr>
        <w:t>î</w:t>
      </w:r>
      <w:r>
        <w:rPr>
          <w:rFonts w:cs="Tahoma"/>
          <w:color w:val="000000" w:themeColor="text1"/>
          <w:lang w:val="ro-RO"/>
        </w:rPr>
        <w:t xml:space="preserve">n jurul orei 10:45, </w:t>
      </w:r>
      <w:r w:rsidRPr="009072A6">
        <w:rPr>
          <w:color w:val="000000" w:themeColor="text1"/>
          <w:lang w:val="ro-RO"/>
        </w:rPr>
        <w:t>î</w:t>
      </w:r>
      <w:r>
        <w:rPr>
          <w:rFonts w:cs="Tahoma"/>
          <w:color w:val="000000" w:themeColor="text1"/>
          <w:lang w:val="ro-RO"/>
        </w:rPr>
        <w:t>n zona sta</w:t>
      </w:r>
      <w:r w:rsidRPr="009072A6">
        <w:rPr>
          <w:color w:val="000000" w:themeColor="text1"/>
          <w:lang w:val="ro-RO"/>
        </w:rPr>
        <w:t>ț</w:t>
      </w:r>
      <w:r>
        <w:rPr>
          <w:rFonts w:cs="Tahoma"/>
          <w:color w:val="000000" w:themeColor="text1"/>
          <w:lang w:val="ro-RO"/>
        </w:rPr>
        <w:t>iei de epurare, suprafa</w:t>
      </w:r>
      <w:r w:rsidRPr="009072A6">
        <w:rPr>
          <w:color w:val="000000" w:themeColor="text1"/>
          <w:lang w:val="ro-RO"/>
        </w:rPr>
        <w:t>ț</w:t>
      </w:r>
      <w:r>
        <w:rPr>
          <w:rFonts w:cs="Tahoma"/>
          <w:color w:val="000000" w:themeColor="text1"/>
          <w:lang w:val="ro-RO"/>
        </w:rPr>
        <w:t>a afectat</w:t>
      </w:r>
      <w:r w:rsidRPr="009072A6">
        <w:rPr>
          <w:color w:val="000000" w:themeColor="text1"/>
          <w:lang w:val="ro-RO"/>
        </w:rPr>
        <w:t>ă</w:t>
      </w:r>
      <w:r>
        <w:rPr>
          <w:rFonts w:cs="Tahoma"/>
          <w:color w:val="000000" w:themeColor="text1"/>
          <w:lang w:val="ro-RO"/>
        </w:rPr>
        <w:t xml:space="preserve"> – cca 300 mp. Echipele de interven</w:t>
      </w:r>
      <w:r w:rsidRPr="009072A6">
        <w:rPr>
          <w:color w:val="000000" w:themeColor="text1"/>
          <w:lang w:val="ro-RO"/>
        </w:rPr>
        <w:t>ț</w:t>
      </w:r>
      <w:r>
        <w:rPr>
          <w:color w:val="000000" w:themeColor="text1"/>
          <w:lang w:val="ro-RO"/>
        </w:rPr>
        <w:t>i</w:t>
      </w:r>
      <w:r>
        <w:rPr>
          <w:rFonts w:cs="Tahoma"/>
          <w:color w:val="000000" w:themeColor="text1"/>
          <w:lang w:val="ro-RO"/>
        </w:rPr>
        <w:t>e s-au deplasat la fa</w:t>
      </w:r>
      <w:r w:rsidRPr="009072A6">
        <w:rPr>
          <w:color w:val="000000" w:themeColor="text1"/>
          <w:lang w:val="ro-RO"/>
        </w:rPr>
        <w:t>ț</w:t>
      </w:r>
      <w:r>
        <w:rPr>
          <w:rFonts w:cs="Tahoma"/>
          <w:color w:val="000000" w:themeColor="text1"/>
          <w:lang w:val="ro-RO"/>
        </w:rPr>
        <w:t>a locului pentru efectuarea de repara</w:t>
      </w:r>
      <w:r w:rsidRPr="009072A6">
        <w:rPr>
          <w:color w:val="000000" w:themeColor="text1"/>
          <w:lang w:val="ro-RO"/>
        </w:rPr>
        <w:t>ț</w:t>
      </w:r>
      <w:r>
        <w:rPr>
          <w:rFonts w:cs="Tahoma"/>
          <w:color w:val="000000" w:themeColor="text1"/>
          <w:lang w:val="ro-RO"/>
        </w:rPr>
        <w:t>ii.</w:t>
      </w:r>
    </w:p>
    <w:p w:rsidR="0055673D" w:rsidRDefault="0055673D" w:rsidP="002F1AB4">
      <w:pPr>
        <w:spacing w:after="0" w:line="360" w:lineRule="auto"/>
        <w:ind w:left="1080"/>
        <w:rPr>
          <w:rFonts w:cs="Tahoma"/>
          <w:color w:val="FF0000"/>
          <w:sz w:val="16"/>
          <w:szCs w:val="16"/>
          <w:lang w:val="ro-RO"/>
        </w:rPr>
      </w:pPr>
    </w:p>
    <w:p w:rsidR="00DE0987" w:rsidRPr="00E976B5" w:rsidRDefault="00DE0987" w:rsidP="002F1AB4">
      <w:pPr>
        <w:spacing w:after="0" w:line="360" w:lineRule="auto"/>
        <w:ind w:left="1080"/>
        <w:rPr>
          <w:rFonts w:cs="Tahoma"/>
          <w:color w:val="FF0000"/>
          <w:sz w:val="16"/>
          <w:szCs w:val="16"/>
          <w:lang w:val="ro-RO"/>
        </w:rPr>
      </w:pPr>
    </w:p>
    <w:p w:rsidR="0055673D" w:rsidRDefault="0055673D" w:rsidP="002F1AB4">
      <w:pPr>
        <w:spacing w:after="0" w:line="360" w:lineRule="auto"/>
        <w:ind w:left="1080"/>
        <w:rPr>
          <w:bCs/>
          <w:color w:val="000000" w:themeColor="text1"/>
          <w:lang w:val="ro-RO"/>
        </w:rPr>
      </w:pPr>
      <w:r w:rsidRPr="00E976B5">
        <w:rPr>
          <w:b/>
          <w:bCs/>
          <w:color w:val="000000" w:themeColor="text1"/>
          <w:lang w:val="ro-RO"/>
        </w:rPr>
        <w:t>A.P.M.</w:t>
      </w:r>
      <w:r w:rsidRPr="0055673D">
        <w:rPr>
          <w:b/>
          <w:bCs/>
          <w:color w:val="000000" w:themeColor="text1"/>
          <w:lang w:val="ro-RO"/>
        </w:rPr>
        <w:t xml:space="preserve"> Argeș</w:t>
      </w:r>
      <w:r w:rsidRPr="0055673D">
        <w:rPr>
          <w:b/>
          <w:bCs/>
          <w:i/>
          <w:color w:val="000000" w:themeColor="text1"/>
          <w:lang w:val="ro-RO"/>
        </w:rPr>
        <w:t xml:space="preserve"> </w:t>
      </w:r>
      <w:r w:rsidR="00E976B5" w:rsidRPr="00E976B5">
        <w:rPr>
          <w:bCs/>
          <w:color w:val="000000" w:themeColor="text1"/>
          <w:lang w:val="ro-RO"/>
        </w:rPr>
        <w:t>revine cu informa</w:t>
      </w:r>
      <w:r w:rsidR="00E976B5" w:rsidRPr="00501F72">
        <w:rPr>
          <w:color w:val="000000" w:themeColor="text1"/>
          <w:lang w:val="ro-RO"/>
        </w:rPr>
        <w:t>ţ</w:t>
      </w:r>
      <w:r w:rsidRPr="00E976B5">
        <w:rPr>
          <w:bCs/>
          <w:color w:val="000000" w:themeColor="text1"/>
          <w:lang w:val="ro-RO"/>
        </w:rPr>
        <w:t>ii despre poluarea cu pro</w:t>
      </w:r>
      <w:r w:rsidR="00E976B5" w:rsidRPr="00E976B5">
        <w:rPr>
          <w:bCs/>
          <w:color w:val="000000" w:themeColor="text1"/>
          <w:lang w:val="ro-RO"/>
        </w:rPr>
        <w:t xml:space="preserve">duse petroliere a 10 mp de sol </w:t>
      </w:r>
      <w:r w:rsidR="00E976B5" w:rsidRPr="009072A6">
        <w:rPr>
          <w:color w:val="000000" w:themeColor="text1"/>
          <w:lang w:val="ro-RO"/>
        </w:rPr>
        <w:t>ș</w:t>
      </w:r>
      <w:r w:rsidR="00E976B5" w:rsidRPr="00E976B5">
        <w:rPr>
          <w:bCs/>
          <w:color w:val="000000" w:themeColor="text1"/>
          <w:lang w:val="ro-RO"/>
        </w:rPr>
        <w:t>i 140 mp de platform</w:t>
      </w:r>
      <w:r w:rsidR="00E976B5" w:rsidRPr="009072A6">
        <w:rPr>
          <w:color w:val="000000" w:themeColor="text1"/>
          <w:lang w:val="ro-RO"/>
        </w:rPr>
        <w:t>ă</w:t>
      </w:r>
      <w:r w:rsidR="00E976B5">
        <w:rPr>
          <w:bCs/>
          <w:color w:val="000000" w:themeColor="text1"/>
          <w:lang w:val="ro-RO"/>
        </w:rPr>
        <w:t xml:space="preserve"> betonat</w:t>
      </w:r>
      <w:r w:rsidR="00E976B5" w:rsidRPr="009072A6">
        <w:rPr>
          <w:color w:val="000000" w:themeColor="text1"/>
          <w:lang w:val="ro-RO"/>
        </w:rPr>
        <w:t>ă</w:t>
      </w:r>
      <w:r w:rsidR="00E976B5" w:rsidRPr="00E976B5">
        <w:rPr>
          <w:bCs/>
          <w:color w:val="000000" w:themeColor="text1"/>
          <w:lang w:val="ro-RO"/>
        </w:rPr>
        <w:t xml:space="preserve"> </w:t>
      </w:r>
      <w:r w:rsidR="00E976B5" w:rsidRPr="009072A6">
        <w:rPr>
          <w:color w:val="000000" w:themeColor="text1"/>
          <w:lang w:val="ro-RO"/>
        </w:rPr>
        <w:t>î</w:t>
      </w:r>
      <w:r w:rsidR="00E976B5">
        <w:rPr>
          <w:bCs/>
          <w:color w:val="000000" w:themeColor="text1"/>
          <w:lang w:val="ro-RO"/>
        </w:rPr>
        <w:t>n urma deterior</w:t>
      </w:r>
      <w:r w:rsidR="00E976B5" w:rsidRPr="009072A6">
        <w:rPr>
          <w:color w:val="000000" w:themeColor="text1"/>
          <w:lang w:val="ro-RO"/>
        </w:rPr>
        <w:t>ă</w:t>
      </w:r>
      <w:r w:rsidRPr="00E976B5">
        <w:rPr>
          <w:bCs/>
          <w:color w:val="000000" w:themeColor="text1"/>
          <w:lang w:val="ro-RO"/>
        </w:rPr>
        <w:t>ri</w:t>
      </w:r>
      <w:r w:rsidR="00E976B5" w:rsidRPr="00E976B5">
        <w:rPr>
          <w:bCs/>
          <w:color w:val="000000" w:themeColor="text1"/>
          <w:lang w:val="ro-RO"/>
        </w:rPr>
        <w:t>i unor containere metalice apar</w:t>
      </w:r>
      <w:r w:rsidR="00E976B5" w:rsidRPr="00501F72">
        <w:rPr>
          <w:color w:val="000000" w:themeColor="text1"/>
          <w:lang w:val="ro-RO"/>
        </w:rPr>
        <w:t>ţ</w:t>
      </w:r>
      <w:r w:rsidR="00E976B5" w:rsidRPr="00E976B5">
        <w:rPr>
          <w:bCs/>
          <w:color w:val="000000" w:themeColor="text1"/>
          <w:lang w:val="ro-RO"/>
        </w:rPr>
        <w:t>in</w:t>
      </w:r>
      <w:r w:rsidR="00E976B5" w:rsidRPr="00C63732">
        <w:rPr>
          <w:color w:val="000000" w:themeColor="text1"/>
          <w:lang w:val="ro-RO"/>
        </w:rPr>
        <w:t>â</w:t>
      </w:r>
      <w:r w:rsidRPr="00E976B5">
        <w:rPr>
          <w:bCs/>
          <w:color w:val="000000" w:themeColor="text1"/>
          <w:lang w:val="ro-RO"/>
        </w:rPr>
        <w:t xml:space="preserve">nd O.M.V. Petrom de la punctul de lucru Arpechim Bradu, din data de 16.05.2022. Au fost </w:t>
      </w:r>
      <w:r w:rsidRPr="00E976B5">
        <w:rPr>
          <w:bCs/>
          <w:color w:val="000000" w:themeColor="text1"/>
          <w:lang w:val="ro-RO"/>
        </w:rPr>
        <w:lastRenderedPageBreak/>
        <w:t>oprite s</w:t>
      </w:r>
      <w:r w:rsidR="00E976B5" w:rsidRPr="00E976B5">
        <w:rPr>
          <w:bCs/>
          <w:color w:val="000000" w:themeColor="text1"/>
          <w:lang w:val="ro-RO"/>
        </w:rPr>
        <w:t>curgerile cu ajutorul unor dopuri de lemn și a</w:t>
      </w:r>
      <w:r w:rsidRPr="0055673D">
        <w:rPr>
          <w:bCs/>
          <w:color w:val="000000" w:themeColor="text1"/>
          <w:lang w:val="ro-RO"/>
        </w:rPr>
        <w:t xml:space="preserve"> </w:t>
      </w:r>
      <w:r w:rsidR="00E976B5">
        <w:rPr>
          <w:bCs/>
          <w:color w:val="000000" w:themeColor="text1"/>
          <w:lang w:val="ro-RO"/>
        </w:rPr>
        <w:t>fost r</w:t>
      </w:r>
      <w:r w:rsidR="00E976B5" w:rsidRPr="009072A6">
        <w:rPr>
          <w:color w:val="000000" w:themeColor="text1"/>
          <w:lang w:val="ro-RO"/>
        </w:rPr>
        <w:t>ă</w:t>
      </w:r>
      <w:r w:rsidR="00E976B5">
        <w:rPr>
          <w:bCs/>
          <w:color w:val="000000" w:themeColor="text1"/>
          <w:lang w:val="ro-RO"/>
        </w:rPr>
        <w:t>sp</w:t>
      </w:r>
      <w:r w:rsidR="00E976B5" w:rsidRPr="00C63732">
        <w:rPr>
          <w:color w:val="000000" w:themeColor="text1"/>
          <w:lang w:val="ro-RO"/>
        </w:rPr>
        <w:t>â</w:t>
      </w:r>
      <w:r w:rsidR="00E976B5">
        <w:rPr>
          <w:bCs/>
          <w:color w:val="000000" w:themeColor="text1"/>
          <w:lang w:val="ro-RO"/>
        </w:rPr>
        <w:t>ndit pe suprafa</w:t>
      </w:r>
      <w:r w:rsidR="00E976B5" w:rsidRPr="00501F72">
        <w:rPr>
          <w:color w:val="000000" w:themeColor="text1"/>
          <w:lang w:val="ro-RO"/>
        </w:rPr>
        <w:t>ţ</w:t>
      </w:r>
      <w:r w:rsidR="00E976B5">
        <w:rPr>
          <w:bCs/>
          <w:color w:val="000000" w:themeColor="text1"/>
          <w:lang w:val="ro-RO"/>
        </w:rPr>
        <w:t>a afectat</w:t>
      </w:r>
      <w:r w:rsidR="00E976B5" w:rsidRPr="009072A6">
        <w:rPr>
          <w:color w:val="000000" w:themeColor="text1"/>
          <w:lang w:val="ro-RO"/>
        </w:rPr>
        <w:t>ă</w:t>
      </w:r>
      <w:r w:rsidR="00E976B5" w:rsidRPr="00E976B5">
        <w:rPr>
          <w:bCs/>
          <w:color w:val="000000" w:themeColor="text1"/>
          <w:lang w:val="ro-RO"/>
        </w:rPr>
        <w:t xml:space="preserve"> </w:t>
      </w:r>
      <w:r w:rsidRPr="0055673D">
        <w:rPr>
          <w:bCs/>
          <w:color w:val="000000" w:themeColor="text1"/>
          <w:lang w:val="ro-RO"/>
        </w:rPr>
        <w:t xml:space="preserve">material absorbant </w:t>
      </w:r>
      <w:r w:rsidR="00E976B5" w:rsidRPr="00E976B5">
        <w:rPr>
          <w:bCs/>
          <w:color w:val="000000" w:themeColor="text1"/>
          <w:lang w:val="ro-RO"/>
        </w:rPr>
        <w:t>biodegradabil (cca 20 de saci). S-a procedat la transvazarea produselor petroliere din cuvele deter</w:t>
      </w:r>
      <w:r w:rsidR="00E976B5">
        <w:rPr>
          <w:bCs/>
          <w:color w:val="000000" w:themeColor="text1"/>
          <w:lang w:val="ro-RO"/>
        </w:rPr>
        <w:t>iorate, se va ecologiza suprafa</w:t>
      </w:r>
      <w:r w:rsidR="00E976B5" w:rsidRPr="00501F72">
        <w:rPr>
          <w:color w:val="000000" w:themeColor="text1"/>
          <w:lang w:val="ro-RO"/>
        </w:rPr>
        <w:t>ţ</w:t>
      </w:r>
      <w:r w:rsidR="00E976B5">
        <w:rPr>
          <w:bCs/>
          <w:color w:val="000000" w:themeColor="text1"/>
          <w:lang w:val="ro-RO"/>
        </w:rPr>
        <w:t>a afectat</w:t>
      </w:r>
      <w:r w:rsidR="00E976B5" w:rsidRPr="009072A6">
        <w:rPr>
          <w:color w:val="000000" w:themeColor="text1"/>
          <w:lang w:val="ro-RO"/>
        </w:rPr>
        <w:t>ă</w:t>
      </w:r>
      <w:r w:rsidR="00E976B5" w:rsidRPr="00E976B5">
        <w:rPr>
          <w:bCs/>
          <w:color w:val="000000" w:themeColor="text1"/>
          <w:lang w:val="ro-RO"/>
        </w:rPr>
        <w:t>, iar containerele vor fi relocate pe amplasamentul S.C. ATA MGI S.R.L.</w:t>
      </w:r>
      <w:r w:rsidR="00E976B5">
        <w:rPr>
          <w:bCs/>
          <w:color w:val="000000" w:themeColor="text1"/>
          <w:lang w:val="ro-RO"/>
        </w:rPr>
        <w:t xml:space="preserve"> </w:t>
      </w:r>
    </w:p>
    <w:p w:rsidR="00241913" w:rsidRPr="00241913" w:rsidRDefault="00241913" w:rsidP="002F1AB4">
      <w:pPr>
        <w:spacing w:after="0" w:line="360" w:lineRule="auto"/>
        <w:ind w:left="1080"/>
        <w:rPr>
          <w:bCs/>
          <w:color w:val="000000" w:themeColor="text1"/>
          <w:sz w:val="16"/>
          <w:szCs w:val="16"/>
          <w:lang w:val="ro-RO"/>
        </w:rPr>
      </w:pPr>
    </w:p>
    <w:p w:rsidR="00241913" w:rsidRPr="00241913" w:rsidRDefault="00241913" w:rsidP="002F1AB4">
      <w:pPr>
        <w:spacing w:after="0" w:line="360" w:lineRule="auto"/>
        <w:ind w:left="1080"/>
        <w:rPr>
          <w:noProof/>
          <w:color w:val="000000" w:themeColor="text1"/>
          <w:lang w:val="ro-RO"/>
        </w:rPr>
      </w:pPr>
      <w:r w:rsidRPr="00637E70">
        <w:rPr>
          <w:b/>
          <w:noProof/>
          <w:color w:val="000000" w:themeColor="text1"/>
          <w:lang w:val="ro-RO"/>
        </w:rPr>
        <w:t>A.P.M. Neamţ</w:t>
      </w:r>
      <w:r w:rsidRPr="00637E70">
        <w:rPr>
          <w:noProof/>
          <w:color w:val="000000" w:themeColor="text1"/>
          <w:lang w:val="ro-RO"/>
        </w:rPr>
        <w:t xml:space="preserve"> revine cu inf</w:t>
      </w:r>
      <w:r>
        <w:rPr>
          <w:noProof/>
          <w:color w:val="000000" w:themeColor="text1"/>
          <w:lang w:val="ro-RO"/>
        </w:rPr>
        <w:t>orma</w:t>
      </w:r>
      <w:r w:rsidRPr="00501F72">
        <w:rPr>
          <w:color w:val="000000" w:themeColor="text1"/>
          <w:lang w:val="ro-RO"/>
        </w:rPr>
        <w:t>ţ</w:t>
      </w:r>
      <w:r w:rsidRPr="00637E70">
        <w:rPr>
          <w:noProof/>
          <w:color w:val="000000" w:themeColor="text1"/>
          <w:lang w:val="ro-RO"/>
        </w:rPr>
        <w:t>ii despre deversarea de ape uz</w:t>
      </w:r>
      <w:r>
        <w:rPr>
          <w:noProof/>
          <w:color w:val="000000" w:themeColor="text1"/>
          <w:lang w:val="ro-RO"/>
        </w:rPr>
        <w:t>ate industriale de culoare alb</w:t>
      </w:r>
      <w:r w:rsidRPr="009072A6">
        <w:rPr>
          <w:color w:val="000000" w:themeColor="text1"/>
          <w:lang w:val="ro-RO"/>
        </w:rPr>
        <w:t>ă</w:t>
      </w:r>
      <w:r w:rsidRPr="00637E70">
        <w:rPr>
          <w:noProof/>
          <w:color w:val="000000" w:themeColor="text1"/>
          <w:lang w:val="ro-RO"/>
        </w:rPr>
        <w:t xml:space="preserve"> de la S.C. Kober S.R.L.-Punct de Lucru Turtureşti </w:t>
      </w:r>
      <w:r w:rsidRPr="009072A6">
        <w:rPr>
          <w:color w:val="000000" w:themeColor="text1"/>
          <w:lang w:val="ro-RO"/>
        </w:rPr>
        <w:t>î</w:t>
      </w:r>
      <w:r w:rsidRPr="00637E70">
        <w:rPr>
          <w:noProof/>
          <w:color w:val="000000" w:themeColor="text1"/>
          <w:lang w:val="ro-RO"/>
        </w:rPr>
        <w:t>n reţ</w:t>
      </w:r>
      <w:r>
        <w:rPr>
          <w:noProof/>
          <w:color w:val="000000" w:themeColor="text1"/>
          <w:lang w:val="ro-RO"/>
        </w:rPr>
        <w:t xml:space="preserve">eaua pluvială şi </w:t>
      </w:r>
      <w:r w:rsidRPr="009072A6">
        <w:rPr>
          <w:color w:val="000000" w:themeColor="text1"/>
          <w:lang w:val="ro-RO"/>
        </w:rPr>
        <w:t>î</w:t>
      </w:r>
      <w:r w:rsidRPr="00637E70">
        <w:rPr>
          <w:noProof/>
          <w:color w:val="000000" w:themeColor="text1"/>
          <w:lang w:val="ro-RO"/>
        </w:rPr>
        <w:t xml:space="preserve">n rigola DN 15D, eveniment produs </w:t>
      </w:r>
      <w:r w:rsidRPr="009072A6">
        <w:rPr>
          <w:color w:val="000000" w:themeColor="text1"/>
          <w:lang w:val="ro-RO"/>
        </w:rPr>
        <w:t>î</w:t>
      </w:r>
      <w:r w:rsidRPr="00637E70">
        <w:rPr>
          <w:noProof/>
          <w:color w:val="000000" w:themeColor="text1"/>
          <w:lang w:val="ro-RO"/>
        </w:rPr>
        <w:t>n data de 15.05.2022. Personalul S.G.A.</w:t>
      </w:r>
      <w:r>
        <w:rPr>
          <w:noProof/>
          <w:color w:val="000000" w:themeColor="text1"/>
          <w:lang w:val="ro-RO"/>
        </w:rPr>
        <w:t xml:space="preserve"> Neam</w:t>
      </w:r>
      <w:r w:rsidRPr="00501F72">
        <w:rPr>
          <w:color w:val="000000" w:themeColor="text1"/>
          <w:lang w:val="ro-RO"/>
        </w:rPr>
        <w:t>ţ</w:t>
      </w:r>
      <w:r>
        <w:rPr>
          <w:noProof/>
          <w:color w:val="000000" w:themeColor="text1"/>
          <w:lang w:val="ro-RO"/>
        </w:rPr>
        <w:t xml:space="preserve"> care s-a deplasat la fa</w:t>
      </w:r>
      <w:r w:rsidRPr="00501F72">
        <w:rPr>
          <w:color w:val="000000" w:themeColor="text1"/>
          <w:lang w:val="ro-RO"/>
        </w:rPr>
        <w:t>ţ</w:t>
      </w:r>
      <w:r w:rsidRPr="00637E70">
        <w:rPr>
          <w:noProof/>
          <w:color w:val="000000" w:themeColor="text1"/>
          <w:lang w:val="ro-RO"/>
        </w:rPr>
        <w:t>a locului pentru investigaţ</w:t>
      </w:r>
      <w:r>
        <w:rPr>
          <w:noProof/>
          <w:color w:val="000000" w:themeColor="text1"/>
          <w:lang w:val="ro-RO"/>
        </w:rPr>
        <w:t>ii a prelevat probe de ap</w:t>
      </w:r>
      <w:r w:rsidRPr="009072A6">
        <w:rPr>
          <w:color w:val="000000" w:themeColor="text1"/>
          <w:lang w:val="ro-RO"/>
        </w:rPr>
        <w:t>ă</w:t>
      </w:r>
      <w:r w:rsidRPr="00637E70">
        <w:rPr>
          <w:noProof/>
          <w:color w:val="000000" w:themeColor="text1"/>
          <w:lang w:val="ro-RO"/>
        </w:rPr>
        <w:t xml:space="preserve"> din 3 puncte: bazinul de ape pluviale de 90 mc, bazin vane (din incinta P.L.</w:t>
      </w:r>
      <w:r>
        <w:rPr>
          <w:noProof/>
          <w:color w:val="000000" w:themeColor="text1"/>
          <w:lang w:val="ro-RO"/>
        </w:rPr>
        <w:t xml:space="preserve"> Turture</w:t>
      </w:r>
      <w:r w:rsidRPr="009072A6">
        <w:rPr>
          <w:color w:val="000000" w:themeColor="text1"/>
          <w:lang w:val="ro-RO"/>
        </w:rPr>
        <w:t>ș</w:t>
      </w:r>
      <w:r>
        <w:rPr>
          <w:noProof/>
          <w:color w:val="000000" w:themeColor="text1"/>
          <w:lang w:val="ro-RO"/>
        </w:rPr>
        <w:t xml:space="preserve">ti) </w:t>
      </w:r>
      <w:r w:rsidRPr="009072A6">
        <w:rPr>
          <w:color w:val="000000" w:themeColor="text1"/>
          <w:lang w:val="ro-RO"/>
        </w:rPr>
        <w:t>ș</w:t>
      </w:r>
      <w:r w:rsidRPr="00637E70">
        <w:rPr>
          <w:noProof/>
          <w:color w:val="000000" w:themeColor="text1"/>
          <w:lang w:val="ro-RO"/>
        </w:rPr>
        <w:t>i din rigola pluv</w:t>
      </w:r>
      <w:r>
        <w:rPr>
          <w:noProof/>
          <w:color w:val="000000" w:themeColor="text1"/>
          <w:lang w:val="ro-RO"/>
        </w:rPr>
        <w:t>ial</w:t>
      </w:r>
      <w:r w:rsidRPr="009072A6">
        <w:rPr>
          <w:color w:val="000000" w:themeColor="text1"/>
          <w:lang w:val="ro-RO"/>
        </w:rPr>
        <w:t>ă</w:t>
      </w:r>
      <w:r>
        <w:rPr>
          <w:noProof/>
          <w:color w:val="000000" w:themeColor="text1"/>
          <w:lang w:val="ro-RO"/>
        </w:rPr>
        <w:t xml:space="preserve"> DN 15D, </w:t>
      </w:r>
      <w:r w:rsidRPr="009072A6">
        <w:rPr>
          <w:color w:val="000000" w:themeColor="text1"/>
          <w:lang w:val="ro-RO"/>
        </w:rPr>
        <w:t>î</w:t>
      </w:r>
      <w:r>
        <w:rPr>
          <w:noProof/>
          <w:color w:val="000000" w:themeColor="text1"/>
          <w:lang w:val="ro-RO"/>
        </w:rPr>
        <w:t>n fa</w:t>
      </w:r>
      <w:r w:rsidRPr="00501F72">
        <w:rPr>
          <w:color w:val="000000" w:themeColor="text1"/>
          <w:lang w:val="ro-RO"/>
        </w:rPr>
        <w:t>ţ</w:t>
      </w:r>
      <w:r w:rsidRPr="00637E70">
        <w:rPr>
          <w:noProof/>
          <w:color w:val="000000" w:themeColor="text1"/>
          <w:lang w:val="ro-RO"/>
        </w:rPr>
        <w:t xml:space="preserve">a punctului </w:t>
      </w:r>
      <w:r>
        <w:rPr>
          <w:noProof/>
          <w:color w:val="000000" w:themeColor="text1"/>
          <w:lang w:val="ro-RO"/>
        </w:rPr>
        <w:t>de lucru men</w:t>
      </w:r>
      <w:r w:rsidRPr="00501F72">
        <w:rPr>
          <w:color w:val="000000" w:themeColor="text1"/>
          <w:lang w:val="ro-RO"/>
        </w:rPr>
        <w:t>ţ</w:t>
      </w:r>
      <w:r w:rsidRPr="00637E70">
        <w:rPr>
          <w:noProof/>
          <w:color w:val="000000" w:themeColor="text1"/>
          <w:lang w:val="ro-RO"/>
        </w:rPr>
        <w:t>ionat. Rezultatele anal</w:t>
      </w:r>
      <w:r>
        <w:rPr>
          <w:noProof/>
          <w:color w:val="000000" w:themeColor="text1"/>
          <w:lang w:val="ro-RO"/>
        </w:rPr>
        <w:t>izelor acestora au relevat dep</w:t>
      </w:r>
      <w:r w:rsidRPr="009072A6">
        <w:rPr>
          <w:color w:val="000000" w:themeColor="text1"/>
          <w:lang w:val="ro-RO"/>
        </w:rPr>
        <w:t>ăș</w:t>
      </w:r>
      <w:r w:rsidRPr="00637E70">
        <w:rPr>
          <w:noProof/>
          <w:color w:val="000000" w:themeColor="text1"/>
          <w:lang w:val="ro-RO"/>
        </w:rPr>
        <w:t xml:space="preserve">iri importante </w:t>
      </w:r>
      <w:r>
        <w:rPr>
          <w:noProof/>
          <w:color w:val="000000" w:themeColor="text1"/>
          <w:lang w:val="ro-RO"/>
        </w:rPr>
        <w:t>ale concentra</w:t>
      </w:r>
      <w:r w:rsidRPr="00501F72">
        <w:rPr>
          <w:color w:val="000000" w:themeColor="text1"/>
          <w:lang w:val="ro-RO"/>
        </w:rPr>
        <w:t>ţ</w:t>
      </w:r>
      <w:r w:rsidRPr="00637E70">
        <w:rPr>
          <w:noProof/>
          <w:color w:val="000000" w:themeColor="text1"/>
          <w:lang w:val="ro-RO"/>
        </w:rPr>
        <w:t xml:space="preserve">iei maxime admise </w:t>
      </w:r>
      <w:r>
        <w:rPr>
          <w:noProof/>
          <w:color w:val="000000" w:themeColor="text1"/>
          <w:lang w:val="ro-RO"/>
        </w:rPr>
        <w:t>la CCO</w:t>
      </w:r>
      <w:r w:rsidRPr="00637E70">
        <w:rPr>
          <w:noProof/>
          <w:color w:val="000000" w:themeColor="text1"/>
          <w:lang w:val="ro-RO"/>
        </w:rPr>
        <w:t>Cr</w:t>
      </w:r>
      <w:r>
        <w:rPr>
          <w:noProof/>
          <w:color w:val="000000" w:themeColor="text1"/>
          <w:lang w:val="ro-RO"/>
        </w:rPr>
        <w:t xml:space="preserve"> (</w:t>
      </w:r>
      <w:r w:rsidRPr="009072A6">
        <w:rPr>
          <w:color w:val="000000" w:themeColor="text1"/>
          <w:lang w:val="ro-RO"/>
        </w:rPr>
        <w:t>î</w:t>
      </w:r>
      <w:r>
        <w:rPr>
          <w:noProof/>
          <w:color w:val="000000" w:themeColor="text1"/>
          <w:lang w:val="ro-RO"/>
        </w:rPr>
        <w:t>nc</w:t>
      </w:r>
      <w:r w:rsidRPr="009072A6">
        <w:rPr>
          <w:color w:val="000000" w:themeColor="text1"/>
          <w:lang w:val="ro-RO"/>
        </w:rPr>
        <w:t>ă</w:t>
      </w:r>
      <w:r>
        <w:rPr>
          <w:noProof/>
          <w:color w:val="000000" w:themeColor="text1"/>
          <w:lang w:val="ro-RO"/>
        </w:rPr>
        <w:t>rcare organic</w:t>
      </w:r>
      <w:r w:rsidRPr="009072A6">
        <w:rPr>
          <w:color w:val="000000" w:themeColor="text1"/>
          <w:lang w:val="ro-RO"/>
        </w:rPr>
        <w:t>ă</w:t>
      </w:r>
      <w:r w:rsidRPr="00637E70">
        <w:rPr>
          <w:noProof/>
          <w:color w:val="000000" w:themeColor="text1"/>
          <w:lang w:val="ro-RO"/>
        </w:rPr>
        <w:t xml:space="preserve">). </w:t>
      </w:r>
      <w:r w:rsidRPr="009072A6">
        <w:rPr>
          <w:color w:val="000000" w:themeColor="text1"/>
          <w:lang w:val="ro-RO"/>
        </w:rPr>
        <w:t>Î</w:t>
      </w:r>
      <w:r w:rsidRPr="00637E70">
        <w:rPr>
          <w:noProof/>
          <w:color w:val="000000" w:themeColor="text1"/>
          <w:lang w:val="ro-RO"/>
        </w:rPr>
        <w:t xml:space="preserve">n data </w:t>
      </w:r>
      <w:r>
        <w:rPr>
          <w:noProof/>
          <w:color w:val="000000" w:themeColor="text1"/>
          <w:lang w:val="ro-RO"/>
        </w:rPr>
        <w:t xml:space="preserve">de </w:t>
      </w:r>
      <w:r w:rsidRPr="00637E70">
        <w:rPr>
          <w:noProof/>
          <w:color w:val="000000" w:themeColor="text1"/>
          <w:lang w:val="ro-RO"/>
        </w:rPr>
        <w:t>15.05.2022,</w:t>
      </w:r>
      <w:r>
        <w:rPr>
          <w:noProof/>
          <w:color w:val="000000" w:themeColor="text1"/>
          <w:lang w:val="ro-RO"/>
        </w:rPr>
        <w:t xml:space="preserve"> la ora 20:30, a fost finalizat</w:t>
      </w:r>
      <w:r w:rsidRPr="009072A6">
        <w:rPr>
          <w:color w:val="000000" w:themeColor="text1"/>
          <w:lang w:val="ro-RO"/>
        </w:rPr>
        <w:t>ă</w:t>
      </w:r>
      <w:r w:rsidRPr="00637E70">
        <w:rPr>
          <w:noProof/>
          <w:color w:val="000000" w:themeColor="text1"/>
          <w:lang w:val="ro-RO"/>
        </w:rPr>
        <w:t xml:space="preserve"> colectarea apelor</w:t>
      </w:r>
      <w:r>
        <w:rPr>
          <w:noProof/>
          <w:color w:val="000000" w:themeColor="text1"/>
          <w:lang w:val="ro-RO"/>
        </w:rPr>
        <w:t xml:space="preserve"> uzate </w:t>
      </w:r>
      <w:r w:rsidRPr="009072A6">
        <w:rPr>
          <w:color w:val="000000" w:themeColor="text1"/>
          <w:lang w:val="ro-RO"/>
        </w:rPr>
        <w:t>ș</w:t>
      </w:r>
      <w:r>
        <w:rPr>
          <w:noProof/>
          <w:color w:val="000000" w:themeColor="text1"/>
          <w:lang w:val="ro-RO"/>
        </w:rPr>
        <w:t xml:space="preserve">i depozitarea acestora </w:t>
      </w:r>
      <w:r w:rsidRPr="009072A6">
        <w:rPr>
          <w:color w:val="000000" w:themeColor="text1"/>
          <w:lang w:val="ro-RO"/>
        </w:rPr>
        <w:t>î</w:t>
      </w:r>
      <w:r w:rsidRPr="00637E70">
        <w:rPr>
          <w:noProof/>
          <w:color w:val="000000" w:themeColor="text1"/>
          <w:lang w:val="ro-RO"/>
        </w:rPr>
        <w:t>n cuburi</w:t>
      </w:r>
      <w:r>
        <w:rPr>
          <w:noProof/>
          <w:color w:val="000000" w:themeColor="text1"/>
          <w:lang w:val="ro-RO"/>
        </w:rPr>
        <w:t xml:space="preserve"> de 1000 l, urm</w:t>
      </w:r>
      <w:r w:rsidRPr="00C63732">
        <w:rPr>
          <w:color w:val="000000" w:themeColor="text1"/>
          <w:lang w:val="ro-RO"/>
        </w:rPr>
        <w:t>â</w:t>
      </w:r>
      <w:r>
        <w:rPr>
          <w:noProof/>
          <w:color w:val="000000" w:themeColor="text1"/>
          <w:lang w:val="ro-RO"/>
        </w:rPr>
        <w:t>nd s</w:t>
      </w:r>
      <w:r w:rsidRPr="009072A6">
        <w:rPr>
          <w:color w:val="000000" w:themeColor="text1"/>
          <w:lang w:val="ro-RO"/>
        </w:rPr>
        <w:t>ă</w:t>
      </w:r>
      <w:r>
        <w:rPr>
          <w:noProof/>
          <w:color w:val="000000" w:themeColor="text1"/>
          <w:lang w:val="ro-RO"/>
        </w:rPr>
        <w:t xml:space="preserve"> fie epurate de c</w:t>
      </w:r>
      <w:r w:rsidRPr="009072A6">
        <w:rPr>
          <w:color w:val="000000" w:themeColor="text1"/>
          <w:lang w:val="ro-RO"/>
        </w:rPr>
        <w:t>ă</w:t>
      </w:r>
      <w:r>
        <w:rPr>
          <w:noProof/>
          <w:color w:val="000000" w:themeColor="text1"/>
          <w:lang w:val="ro-RO"/>
        </w:rPr>
        <w:t>tre o firm</w:t>
      </w:r>
      <w:r w:rsidRPr="009072A6">
        <w:rPr>
          <w:color w:val="000000" w:themeColor="text1"/>
          <w:lang w:val="ro-RO"/>
        </w:rPr>
        <w:t>ă</w:t>
      </w:r>
      <w:r>
        <w:rPr>
          <w:noProof/>
          <w:color w:val="000000" w:themeColor="text1"/>
          <w:lang w:val="ro-RO"/>
        </w:rPr>
        <w:t xml:space="preserve"> autorizat</w:t>
      </w:r>
      <w:r w:rsidRPr="009072A6">
        <w:rPr>
          <w:color w:val="000000" w:themeColor="text1"/>
          <w:lang w:val="ro-RO"/>
        </w:rPr>
        <w:t>ă</w:t>
      </w:r>
      <w:r w:rsidRPr="00637E70">
        <w:rPr>
          <w:noProof/>
          <w:color w:val="000000" w:themeColor="text1"/>
          <w:lang w:val="ro-RO"/>
        </w:rPr>
        <w:t>.</w:t>
      </w:r>
      <w:r>
        <w:rPr>
          <w:noProof/>
          <w:color w:val="000000" w:themeColor="text1"/>
          <w:lang w:val="ro-RO"/>
        </w:rPr>
        <w:t xml:space="preserve"> </w:t>
      </w:r>
    </w:p>
    <w:p w:rsidR="00B13635" w:rsidRPr="00B13635" w:rsidRDefault="00B13635" w:rsidP="002F1AB4">
      <w:pPr>
        <w:spacing w:after="0" w:line="360" w:lineRule="auto"/>
        <w:ind w:left="1080"/>
        <w:rPr>
          <w:rFonts w:cs="Tahoma"/>
          <w:color w:val="000000" w:themeColor="text1"/>
          <w:sz w:val="16"/>
          <w:szCs w:val="16"/>
          <w:lang w:val="ro-RO"/>
        </w:rPr>
      </w:pPr>
    </w:p>
    <w:p w:rsidR="00B13635" w:rsidRDefault="00B13635" w:rsidP="002F1AB4">
      <w:pPr>
        <w:spacing w:after="0" w:line="360" w:lineRule="auto"/>
        <w:ind w:left="1080"/>
        <w:rPr>
          <w:rFonts w:cs="Tahoma"/>
          <w:color w:val="000000" w:themeColor="text1"/>
          <w:lang w:val="ro-RO"/>
        </w:rPr>
      </w:pPr>
      <w:r w:rsidRPr="00E745F0">
        <w:rPr>
          <w:rFonts w:cs="Tahoma"/>
          <w:b/>
          <w:color w:val="000000" w:themeColor="text1"/>
          <w:lang w:val="ro-RO"/>
        </w:rPr>
        <w:t>Garda Forestier</w:t>
      </w:r>
      <w:r w:rsidRPr="00E745F0">
        <w:rPr>
          <w:b/>
          <w:color w:val="000000" w:themeColor="text1"/>
          <w:lang w:val="ro-RO"/>
        </w:rPr>
        <w:t>ă</w:t>
      </w:r>
      <w:r w:rsidRPr="00E745F0">
        <w:rPr>
          <w:rFonts w:cs="Tahoma"/>
          <w:b/>
          <w:color w:val="000000" w:themeColor="text1"/>
          <w:lang w:val="ro-RO"/>
        </w:rPr>
        <w:t xml:space="preserve"> </w:t>
      </w:r>
      <w:r w:rsidRPr="00B13635">
        <w:rPr>
          <w:rFonts w:cs="Tahoma"/>
          <w:b/>
          <w:color w:val="000000" w:themeColor="text1"/>
          <w:lang w:val="ro-RO"/>
        </w:rPr>
        <w:t>R</w:t>
      </w:r>
      <w:r w:rsidRPr="00B13635">
        <w:rPr>
          <w:b/>
          <w:color w:val="000000" w:themeColor="text1"/>
          <w:lang w:val="ro-RO"/>
        </w:rPr>
        <w:t>â</w:t>
      </w:r>
      <w:r w:rsidRPr="00B13635">
        <w:rPr>
          <w:rFonts w:cs="Tahoma"/>
          <w:b/>
          <w:color w:val="000000" w:themeColor="text1"/>
          <w:lang w:val="ro-RO"/>
        </w:rPr>
        <w:t>mnicu V</w:t>
      </w:r>
      <w:r w:rsidRPr="00B13635">
        <w:rPr>
          <w:b/>
          <w:color w:val="000000" w:themeColor="text1"/>
          <w:lang w:val="ro-RO"/>
        </w:rPr>
        <w:t>â</w:t>
      </w:r>
      <w:r w:rsidRPr="00B13635">
        <w:rPr>
          <w:rFonts w:cs="Tahoma"/>
          <w:b/>
          <w:color w:val="000000" w:themeColor="text1"/>
          <w:lang w:val="ro-RO"/>
        </w:rPr>
        <w:t>lcea</w:t>
      </w:r>
      <w:r>
        <w:rPr>
          <w:rFonts w:cs="Tahoma"/>
          <w:color w:val="000000" w:themeColor="text1"/>
          <w:lang w:val="ro-RO"/>
        </w:rPr>
        <w:t xml:space="preserve"> informeaz</w:t>
      </w:r>
      <w:r w:rsidRPr="009072A6">
        <w:rPr>
          <w:color w:val="000000" w:themeColor="text1"/>
          <w:lang w:val="ro-RO"/>
        </w:rPr>
        <w:t>ă</w:t>
      </w:r>
      <w:r>
        <w:rPr>
          <w:rFonts w:cs="Tahoma"/>
          <w:color w:val="000000" w:themeColor="text1"/>
          <w:lang w:val="ro-RO"/>
        </w:rPr>
        <w:t xml:space="preserve"> c</w:t>
      </w:r>
      <w:r w:rsidRPr="009072A6">
        <w:rPr>
          <w:color w:val="000000" w:themeColor="text1"/>
          <w:lang w:val="ro-RO"/>
        </w:rPr>
        <w:t>ă</w:t>
      </w:r>
      <w:r>
        <w:rPr>
          <w:rFonts w:cs="Tahoma"/>
          <w:color w:val="000000" w:themeColor="text1"/>
          <w:lang w:val="ro-RO"/>
        </w:rPr>
        <w:t xml:space="preserve"> </w:t>
      </w:r>
      <w:r w:rsidR="005F0200">
        <w:rPr>
          <w:color w:val="000000" w:themeColor="text1"/>
          <w:lang w:val="ro-RO"/>
        </w:rPr>
        <w:t>la</w:t>
      </w:r>
      <w:r>
        <w:rPr>
          <w:rFonts w:cs="Tahoma"/>
          <w:color w:val="000000" w:themeColor="text1"/>
          <w:lang w:val="ro-RO"/>
        </w:rPr>
        <w:t xml:space="preserve"> data de 16.05.2022, la ora 18:00, s-a produs un incendiu </w:t>
      </w:r>
      <w:r w:rsidRPr="009072A6">
        <w:rPr>
          <w:color w:val="000000" w:themeColor="text1"/>
          <w:lang w:val="ro-RO"/>
        </w:rPr>
        <w:t>î</w:t>
      </w:r>
      <w:r>
        <w:rPr>
          <w:rFonts w:cs="Tahoma"/>
          <w:color w:val="000000" w:themeColor="text1"/>
          <w:lang w:val="ro-RO"/>
        </w:rPr>
        <w:t>n zona comunei D</w:t>
      </w:r>
      <w:r w:rsidRPr="009072A6">
        <w:rPr>
          <w:color w:val="000000" w:themeColor="text1"/>
          <w:lang w:val="ro-RO"/>
        </w:rPr>
        <w:t>ă</w:t>
      </w:r>
      <w:r>
        <w:rPr>
          <w:rFonts w:cs="Tahoma"/>
          <w:color w:val="000000" w:themeColor="text1"/>
          <w:lang w:val="ro-RO"/>
        </w:rPr>
        <w:t>nciule</w:t>
      </w:r>
      <w:r w:rsidRPr="009072A6">
        <w:rPr>
          <w:color w:val="000000" w:themeColor="text1"/>
          <w:lang w:val="ro-RO"/>
        </w:rPr>
        <w:t>ș</w:t>
      </w:r>
      <w:r>
        <w:rPr>
          <w:rFonts w:cs="Tahoma"/>
          <w:color w:val="000000" w:themeColor="text1"/>
          <w:lang w:val="ro-RO"/>
        </w:rPr>
        <w:t>ti, pe raza Ocolului Silvic Hurezani, jud. Gorj. Acesta a afectat o suprafa</w:t>
      </w:r>
      <w:r w:rsidRPr="009072A6">
        <w:rPr>
          <w:color w:val="000000" w:themeColor="text1"/>
          <w:lang w:val="ro-RO"/>
        </w:rPr>
        <w:t>ţă</w:t>
      </w:r>
      <w:r>
        <w:rPr>
          <w:rFonts w:cs="Tahoma"/>
          <w:color w:val="000000" w:themeColor="text1"/>
          <w:lang w:val="ro-RO"/>
        </w:rPr>
        <w:t xml:space="preserve"> de 11,35 ha de litier</w:t>
      </w:r>
      <w:r w:rsidRPr="009072A6">
        <w:rPr>
          <w:color w:val="000000" w:themeColor="text1"/>
          <w:lang w:val="ro-RO"/>
        </w:rPr>
        <w:t>ă</w:t>
      </w:r>
      <w:r>
        <w:rPr>
          <w:rFonts w:cs="Tahoma"/>
          <w:color w:val="000000" w:themeColor="text1"/>
          <w:lang w:val="ro-RO"/>
        </w:rPr>
        <w:t xml:space="preserve"> </w:t>
      </w:r>
      <w:r w:rsidRPr="009072A6">
        <w:rPr>
          <w:color w:val="000000" w:themeColor="text1"/>
          <w:lang w:val="ro-RO"/>
        </w:rPr>
        <w:t>ș</w:t>
      </w:r>
      <w:r>
        <w:rPr>
          <w:rFonts w:cs="Tahoma"/>
          <w:color w:val="000000" w:themeColor="text1"/>
          <w:lang w:val="ro-RO"/>
        </w:rPr>
        <w:t xml:space="preserve">i a fost stins </w:t>
      </w:r>
      <w:r w:rsidRPr="009072A6">
        <w:rPr>
          <w:color w:val="000000" w:themeColor="text1"/>
          <w:lang w:val="ro-RO"/>
        </w:rPr>
        <w:t>î</w:t>
      </w:r>
      <w:r>
        <w:rPr>
          <w:rFonts w:cs="Tahoma"/>
          <w:color w:val="000000" w:themeColor="text1"/>
          <w:lang w:val="ro-RO"/>
        </w:rPr>
        <w:t>n aceea</w:t>
      </w:r>
      <w:r w:rsidRPr="009072A6">
        <w:rPr>
          <w:color w:val="000000" w:themeColor="text1"/>
          <w:lang w:val="ro-RO"/>
        </w:rPr>
        <w:t>ș</w:t>
      </w:r>
      <w:r>
        <w:rPr>
          <w:rFonts w:cs="Tahoma"/>
          <w:color w:val="000000" w:themeColor="text1"/>
          <w:lang w:val="ro-RO"/>
        </w:rPr>
        <w:t>i zi, la ora 21:00, de c</w:t>
      </w:r>
      <w:r w:rsidRPr="009072A6">
        <w:rPr>
          <w:color w:val="000000" w:themeColor="text1"/>
          <w:lang w:val="ro-RO"/>
        </w:rPr>
        <w:t>ă</w:t>
      </w:r>
      <w:r>
        <w:rPr>
          <w:rFonts w:cs="Tahoma"/>
          <w:color w:val="000000" w:themeColor="text1"/>
          <w:lang w:val="ro-RO"/>
        </w:rPr>
        <w:t xml:space="preserve">tre personalul silvic, pompierii militari </w:t>
      </w:r>
      <w:r w:rsidRPr="009072A6">
        <w:rPr>
          <w:color w:val="000000" w:themeColor="text1"/>
          <w:lang w:val="ro-RO"/>
        </w:rPr>
        <w:t>ș</w:t>
      </w:r>
      <w:r>
        <w:rPr>
          <w:rFonts w:cs="Tahoma"/>
          <w:color w:val="000000" w:themeColor="text1"/>
          <w:lang w:val="ro-RO"/>
        </w:rPr>
        <w:t>i cet</w:t>
      </w:r>
      <w:r w:rsidRPr="009072A6">
        <w:rPr>
          <w:color w:val="000000" w:themeColor="text1"/>
          <w:lang w:val="ro-RO"/>
        </w:rPr>
        <w:t>ă</w:t>
      </w:r>
      <w:r w:rsidRPr="00501F72">
        <w:rPr>
          <w:color w:val="000000" w:themeColor="text1"/>
          <w:lang w:val="ro-RO"/>
        </w:rPr>
        <w:t>ţ</w:t>
      </w:r>
      <w:r>
        <w:rPr>
          <w:rFonts w:cs="Tahoma"/>
          <w:color w:val="000000" w:themeColor="text1"/>
          <w:lang w:val="ro-RO"/>
        </w:rPr>
        <w:t xml:space="preserve">eni.  </w:t>
      </w:r>
    </w:p>
    <w:p w:rsidR="00F455CD" w:rsidRPr="00414FF8" w:rsidRDefault="00F455CD" w:rsidP="002F1AB4">
      <w:pPr>
        <w:spacing w:after="0" w:line="360" w:lineRule="auto"/>
        <w:ind w:left="0"/>
        <w:rPr>
          <w:rFonts w:cs="Tahoma"/>
          <w:color w:val="FF0000"/>
          <w:sz w:val="16"/>
          <w:szCs w:val="16"/>
          <w:lang w:val="ro-RO"/>
        </w:rPr>
      </w:pPr>
    </w:p>
    <w:p w:rsidR="00F9512C" w:rsidRPr="00657788" w:rsidRDefault="00F9512C" w:rsidP="002F1AB4">
      <w:pPr>
        <w:spacing w:after="0" w:line="36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rsidR="0090516C" w:rsidRPr="0040605C" w:rsidRDefault="00F9512C" w:rsidP="002F1AB4">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w:t>
      </w:r>
      <w:r w:rsidR="00900934">
        <w:rPr>
          <w:color w:val="000000" w:themeColor="text1"/>
          <w:lang w:val="ro-RO"/>
        </w:rPr>
        <w:t>e variație ale fondului natural.</w:t>
      </w:r>
    </w:p>
    <w:p w:rsidR="0090516C" w:rsidRPr="00346169" w:rsidRDefault="0090516C" w:rsidP="002F1AB4">
      <w:pPr>
        <w:spacing w:after="0" w:line="360" w:lineRule="auto"/>
        <w:ind w:left="0"/>
        <w:rPr>
          <w:b/>
          <w:sz w:val="16"/>
          <w:szCs w:val="16"/>
          <w:lang w:val="ro-RO"/>
        </w:rPr>
      </w:pPr>
    </w:p>
    <w:p w:rsidR="00F9512C" w:rsidRDefault="00F9512C" w:rsidP="002F1AB4">
      <w:pPr>
        <w:spacing w:after="0" w:line="360" w:lineRule="auto"/>
        <w:ind w:left="1080"/>
        <w:rPr>
          <w:b/>
          <w:lang w:val="ro-RO"/>
        </w:rPr>
      </w:pPr>
      <w:r w:rsidRPr="00C02271">
        <w:rPr>
          <w:b/>
          <w:lang w:val="ro-RO"/>
        </w:rPr>
        <w:t xml:space="preserve">4. </w:t>
      </w:r>
      <w:r w:rsidRPr="00C02271">
        <w:rPr>
          <w:b/>
          <w:lang w:val="ro-RO"/>
        </w:rPr>
        <w:tab/>
        <w:t>În municipiul Bucureşti</w:t>
      </w:r>
    </w:p>
    <w:p w:rsidR="00A46615" w:rsidRDefault="000D5367" w:rsidP="002F1AB4">
      <w:pPr>
        <w:spacing w:after="0" w:line="36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0908BA" w:rsidRDefault="000908BA" w:rsidP="002F1AB4">
      <w:pPr>
        <w:spacing w:after="0" w:line="360" w:lineRule="auto"/>
        <w:ind w:left="0"/>
        <w:rPr>
          <w:sz w:val="16"/>
          <w:szCs w:val="16"/>
          <w:lang w:val="ro-RO"/>
        </w:rPr>
      </w:pPr>
    </w:p>
    <w:p w:rsidR="00BA6FC6" w:rsidRDefault="00BA6FC6" w:rsidP="002F1AB4">
      <w:pPr>
        <w:spacing w:after="0" w:line="360" w:lineRule="auto"/>
        <w:ind w:left="0"/>
        <w:rPr>
          <w:sz w:val="16"/>
          <w:szCs w:val="16"/>
          <w:lang w:val="ro-RO"/>
        </w:rPr>
      </w:pPr>
    </w:p>
    <w:p w:rsidR="00CE4B7A" w:rsidRPr="009B051A" w:rsidRDefault="005F0200" w:rsidP="00D81E9A">
      <w:pPr>
        <w:spacing w:after="0" w:line="360" w:lineRule="auto"/>
        <w:ind w:left="360" w:firstLine="720"/>
        <w:rPr>
          <w:b/>
          <w:bCs/>
          <w:lang w:val="da-DK"/>
        </w:rPr>
      </w:pPr>
      <w:r>
        <w:rPr>
          <w:b/>
          <w:bCs/>
          <w:lang w:val="da-DK"/>
        </w:rPr>
        <w:t>DIRECȚIA D</w:t>
      </w:r>
      <w:r w:rsidR="00D81E9A">
        <w:rPr>
          <w:b/>
          <w:bCs/>
          <w:lang w:val="da-DK"/>
        </w:rPr>
        <w:t>E COMUNICARE, TRANSPARENȚĂ ȘI I</w:t>
      </w:r>
      <w:r>
        <w:rPr>
          <w:b/>
          <w:bCs/>
          <w:lang w:val="da-DK"/>
        </w:rPr>
        <w:t>T</w:t>
      </w:r>
    </w:p>
    <w:sectPr w:rsidR="00CE4B7A" w:rsidRPr="009B051A"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18D" w:rsidRDefault="007E518D" w:rsidP="00CD5B3B">
      <w:r>
        <w:separator/>
      </w:r>
    </w:p>
  </w:endnote>
  <w:endnote w:type="continuationSeparator" w:id="0">
    <w:p w:rsidR="007E518D" w:rsidRDefault="007E518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D4" w:rsidRDefault="00301ED4"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301ED4" w:rsidRDefault="00301ED4" w:rsidP="00BC41AB">
    <w:pPr>
      <w:pStyle w:val="Footer"/>
      <w:spacing w:after="0" w:line="240" w:lineRule="auto"/>
      <w:rPr>
        <w:sz w:val="14"/>
        <w:szCs w:val="14"/>
      </w:rPr>
    </w:pPr>
    <w:r>
      <w:rPr>
        <w:sz w:val="14"/>
        <w:szCs w:val="14"/>
      </w:rPr>
      <w:t>Tel: +4 021 316 0219</w:t>
    </w:r>
  </w:p>
  <w:p w:rsidR="00301ED4" w:rsidRPr="00BC41AB" w:rsidRDefault="00301ED4" w:rsidP="00BC41AB">
    <w:pPr>
      <w:pStyle w:val="Footer"/>
      <w:spacing w:after="0" w:line="240" w:lineRule="auto"/>
      <w:rPr>
        <w:sz w:val="14"/>
        <w:szCs w:val="14"/>
        <w:lang w:val="fr-FR"/>
      </w:rPr>
    </w:pPr>
    <w:r w:rsidRPr="00BC41AB">
      <w:rPr>
        <w:sz w:val="14"/>
        <w:szCs w:val="14"/>
        <w:lang w:val="fr-FR"/>
      </w:rPr>
      <w:t>Fax: +4 021 319 4609</w:t>
    </w:r>
  </w:p>
  <w:p w:rsidR="00301ED4" w:rsidRPr="00BC41AB" w:rsidRDefault="00301ED4"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301ED4" w:rsidRPr="00BC41AB" w:rsidRDefault="00301ED4"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D4" w:rsidRDefault="00301ED4" w:rsidP="008C7043">
    <w:pPr>
      <w:pStyle w:val="Footer"/>
      <w:spacing w:after="0" w:line="240" w:lineRule="auto"/>
      <w:rPr>
        <w:sz w:val="14"/>
        <w:szCs w:val="14"/>
      </w:rPr>
    </w:pPr>
  </w:p>
  <w:p w:rsidR="00301ED4" w:rsidRDefault="00301ED4" w:rsidP="008C7043">
    <w:pPr>
      <w:pStyle w:val="Footer"/>
      <w:spacing w:after="0" w:line="240" w:lineRule="auto"/>
      <w:rPr>
        <w:sz w:val="14"/>
        <w:szCs w:val="14"/>
      </w:rPr>
    </w:pPr>
  </w:p>
  <w:p w:rsidR="00301ED4" w:rsidRDefault="00301ED4"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301ED4" w:rsidRDefault="00301ED4" w:rsidP="008C7043">
    <w:pPr>
      <w:pStyle w:val="Footer"/>
      <w:spacing w:after="0" w:line="240" w:lineRule="auto"/>
      <w:rPr>
        <w:sz w:val="14"/>
        <w:szCs w:val="14"/>
      </w:rPr>
    </w:pPr>
    <w:r>
      <w:rPr>
        <w:sz w:val="14"/>
        <w:szCs w:val="14"/>
      </w:rPr>
      <w:t>Tel: +4 021 316 0219</w:t>
    </w:r>
  </w:p>
  <w:p w:rsidR="00301ED4" w:rsidRPr="00F9512C" w:rsidRDefault="00301ED4" w:rsidP="008C7043">
    <w:pPr>
      <w:pStyle w:val="Footer"/>
      <w:spacing w:after="0" w:line="240" w:lineRule="auto"/>
      <w:rPr>
        <w:sz w:val="14"/>
        <w:szCs w:val="14"/>
        <w:lang w:val="fr-FR"/>
      </w:rPr>
    </w:pPr>
    <w:r w:rsidRPr="00F9512C">
      <w:rPr>
        <w:sz w:val="14"/>
        <w:szCs w:val="14"/>
        <w:lang w:val="fr-FR"/>
      </w:rPr>
      <w:t>Fax: +4 021 319 4609</w:t>
    </w:r>
  </w:p>
  <w:p w:rsidR="00301ED4" w:rsidRPr="0019631F" w:rsidRDefault="00301ED4"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301ED4" w:rsidRPr="008C7043" w:rsidRDefault="00301ED4"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18D" w:rsidRDefault="007E518D" w:rsidP="00CD5B3B">
      <w:r>
        <w:separator/>
      </w:r>
    </w:p>
  </w:footnote>
  <w:footnote w:type="continuationSeparator" w:id="0">
    <w:p w:rsidR="007E518D" w:rsidRDefault="007E518D"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301ED4" w:rsidTr="00BC41AB">
      <w:tc>
        <w:tcPr>
          <w:tcW w:w="5103" w:type="dxa"/>
          <w:shd w:val="clear" w:color="auto" w:fill="auto"/>
        </w:tcPr>
        <w:p w:rsidR="00301ED4" w:rsidRPr="00CD5B3B" w:rsidRDefault="00301ED4"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01ED4" w:rsidRDefault="00301ED4" w:rsidP="00C20EF1">
          <w:pPr>
            <w:pStyle w:val="MediumGrid21"/>
            <w:jc w:val="right"/>
          </w:pPr>
          <w:proofErr w:type="spellStart"/>
          <w:r>
            <w:t>Nesecret</w:t>
          </w:r>
          <w:proofErr w:type="spellEnd"/>
        </w:p>
      </w:tc>
    </w:tr>
  </w:tbl>
  <w:p w:rsidR="00301ED4" w:rsidRPr="00CD5B3B" w:rsidRDefault="00301ED4"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301ED4" w:rsidTr="000A0EC5">
      <w:tc>
        <w:tcPr>
          <w:tcW w:w="6804" w:type="dxa"/>
          <w:shd w:val="clear" w:color="auto" w:fill="auto"/>
        </w:tcPr>
        <w:p w:rsidR="00301ED4" w:rsidRPr="00CD5B3B" w:rsidRDefault="00301ED4"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01ED4" w:rsidRDefault="00301ED4" w:rsidP="00901B67">
          <w:pPr>
            <w:pStyle w:val="MediumGrid21"/>
            <w:jc w:val="right"/>
          </w:pPr>
        </w:p>
      </w:tc>
    </w:tr>
  </w:tbl>
  <w:p w:rsidR="00301ED4" w:rsidRPr="00901B67" w:rsidRDefault="00301ED4" w:rsidP="00F9512C">
    <w:pPr>
      <w:pStyle w:val="Header"/>
      <w:tabs>
        <w:tab w:val="clear" w:pos="4320"/>
        <w:tab w:val="left" w:pos="1530"/>
        <w:tab w:val="center" w:pos="2790"/>
      </w:tabs>
      <w:spacing w:after="60" w:line="240" w:lineRule="auto"/>
      <w:ind w:left="0"/>
    </w:pPr>
    <w:r>
      <w:tab/>
    </w:r>
  </w:p>
  <w:p w:rsidR="00301ED4" w:rsidRPr="00901B67" w:rsidRDefault="00301ED4"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3"/>
  </w:num>
  <w:num w:numId="3">
    <w:abstractNumId w:val="20"/>
  </w:num>
  <w:num w:numId="4">
    <w:abstractNumId w:val="11"/>
  </w:num>
  <w:num w:numId="5">
    <w:abstractNumId w:val="12"/>
  </w:num>
  <w:num w:numId="6">
    <w:abstractNumId w:val="19"/>
  </w:num>
  <w:num w:numId="7">
    <w:abstractNumId w:val="13"/>
  </w:num>
  <w:num w:numId="8">
    <w:abstractNumId w:val="15"/>
  </w:num>
  <w:num w:numId="9">
    <w:abstractNumId w:val="18"/>
  </w:num>
  <w:num w:numId="10">
    <w:abstractNumId w:val="2"/>
  </w:num>
  <w:num w:numId="11">
    <w:abstractNumId w:val="22"/>
  </w:num>
  <w:num w:numId="12">
    <w:abstractNumId w:val="21"/>
  </w:num>
  <w:num w:numId="13">
    <w:abstractNumId w:val="10"/>
  </w:num>
  <w:num w:numId="14">
    <w:abstractNumId w:val="14"/>
  </w:num>
  <w:num w:numId="15">
    <w:abstractNumId w:val="6"/>
  </w:num>
  <w:num w:numId="16">
    <w:abstractNumId w:val="8"/>
  </w:num>
  <w:num w:numId="17">
    <w:abstractNumId w:val="1"/>
  </w:num>
  <w:num w:numId="18">
    <w:abstractNumId w:val="3"/>
  </w:num>
  <w:num w:numId="19">
    <w:abstractNumId w:val="16"/>
  </w:num>
  <w:num w:numId="20">
    <w:abstractNumId w:val="5"/>
  </w:num>
  <w:num w:numId="21">
    <w:abstractNumId w:val="7"/>
  </w:num>
  <w:num w:numId="22">
    <w:abstractNumId w:val="0"/>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39DF"/>
    <w:rsid w:val="0003407B"/>
    <w:rsid w:val="000343B3"/>
    <w:rsid w:val="0003448A"/>
    <w:rsid w:val="000345E3"/>
    <w:rsid w:val="0003493D"/>
    <w:rsid w:val="00034ABA"/>
    <w:rsid w:val="00035567"/>
    <w:rsid w:val="00035B5F"/>
    <w:rsid w:val="00035E96"/>
    <w:rsid w:val="000360BF"/>
    <w:rsid w:val="00036B31"/>
    <w:rsid w:val="00037545"/>
    <w:rsid w:val="000375FA"/>
    <w:rsid w:val="00037657"/>
    <w:rsid w:val="00037B91"/>
    <w:rsid w:val="000403B6"/>
    <w:rsid w:val="00040FBC"/>
    <w:rsid w:val="0004122B"/>
    <w:rsid w:val="000413F9"/>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64D"/>
    <w:rsid w:val="00050840"/>
    <w:rsid w:val="00050E44"/>
    <w:rsid w:val="00052308"/>
    <w:rsid w:val="00052DA1"/>
    <w:rsid w:val="00052FFF"/>
    <w:rsid w:val="00053068"/>
    <w:rsid w:val="00053766"/>
    <w:rsid w:val="00053D9A"/>
    <w:rsid w:val="000545DF"/>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3D34"/>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0BE2"/>
    <w:rsid w:val="00071366"/>
    <w:rsid w:val="000713A4"/>
    <w:rsid w:val="000717EB"/>
    <w:rsid w:val="0007205D"/>
    <w:rsid w:val="00072151"/>
    <w:rsid w:val="000724C2"/>
    <w:rsid w:val="00072A1E"/>
    <w:rsid w:val="00072C17"/>
    <w:rsid w:val="00072CC3"/>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623F"/>
    <w:rsid w:val="00086B1D"/>
    <w:rsid w:val="00086D4C"/>
    <w:rsid w:val="0008732B"/>
    <w:rsid w:val="000908BA"/>
    <w:rsid w:val="000913CC"/>
    <w:rsid w:val="00091610"/>
    <w:rsid w:val="000917A4"/>
    <w:rsid w:val="00092138"/>
    <w:rsid w:val="000921CA"/>
    <w:rsid w:val="00092FD6"/>
    <w:rsid w:val="000930BB"/>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3CC"/>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1B56"/>
    <w:rsid w:val="000E20A8"/>
    <w:rsid w:val="000E23B9"/>
    <w:rsid w:val="000E258D"/>
    <w:rsid w:val="000E30A7"/>
    <w:rsid w:val="000E33B1"/>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031"/>
    <w:rsid w:val="000F0F13"/>
    <w:rsid w:val="000F16E8"/>
    <w:rsid w:val="000F1DE1"/>
    <w:rsid w:val="000F2B75"/>
    <w:rsid w:val="000F2E95"/>
    <w:rsid w:val="000F3D2B"/>
    <w:rsid w:val="000F3D70"/>
    <w:rsid w:val="000F3DE0"/>
    <w:rsid w:val="000F4A7B"/>
    <w:rsid w:val="000F4B4B"/>
    <w:rsid w:val="000F4BAA"/>
    <w:rsid w:val="000F4CEA"/>
    <w:rsid w:val="000F4EF2"/>
    <w:rsid w:val="000F4F8E"/>
    <w:rsid w:val="000F56E1"/>
    <w:rsid w:val="000F584D"/>
    <w:rsid w:val="000F6213"/>
    <w:rsid w:val="000F6ED5"/>
    <w:rsid w:val="000F721D"/>
    <w:rsid w:val="000F75C1"/>
    <w:rsid w:val="000F7FC5"/>
    <w:rsid w:val="000F7FCE"/>
    <w:rsid w:val="00100745"/>
    <w:rsid w:val="00100BE2"/>
    <w:rsid w:val="00100F36"/>
    <w:rsid w:val="0010114D"/>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3CE"/>
    <w:rsid w:val="00115660"/>
    <w:rsid w:val="001156F9"/>
    <w:rsid w:val="0011572A"/>
    <w:rsid w:val="00116542"/>
    <w:rsid w:val="0011720D"/>
    <w:rsid w:val="0011764C"/>
    <w:rsid w:val="00117CD0"/>
    <w:rsid w:val="00120341"/>
    <w:rsid w:val="00120594"/>
    <w:rsid w:val="001209F0"/>
    <w:rsid w:val="00120DCE"/>
    <w:rsid w:val="00120F74"/>
    <w:rsid w:val="00121073"/>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0DFF"/>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B39"/>
    <w:rsid w:val="00173E17"/>
    <w:rsid w:val="00174DE6"/>
    <w:rsid w:val="00175311"/>
    <w:rsid w:val="00176321"/>
    <w:rsid w:val="00176738"/>
    <w:rsid w:val="00176CCE"/>
    <w:rsid w:val="00176F39"/>
    <w:rsid w:val="00177744"/>
    <w:rsid w:val="00177CC6"/>
    <w:rsid w:val="001800EE"/>
    <w:rsid w:val="001801E2"/>
    <w:rsid w:val="00180AA7"/>
    <w:rsid w:val="00180B55"/>
    <w:rsid w:val="00180D44"/>
    <w:rsid w:val="0018140F"/>
    <w:rsid w:val="001815D9"/>
    <w:rsid w:val="001818F3"/>
    <w:rsid w:val="00181A0F"/>
    <w:rsid w:val="00181B71"/>
    <w:rsid w:val="0018240D"/>
    <w:rsid w:val="00182D63"/>
    <w:rsid w:val="00182D7A"/>
    <w:rsid w:val="00183559"/>
    <w:rsid w:val="001848BC"/>
    <w:rsid w:val="00184D7D"/>
    <w:rsid w:val="001851F8"/>
    <w:rsid w:val="001853B9"/>
    <w:rsid w:val="001861EF"/>
    <w:rsid w:val="00186356"/>
    <w:rsid w:val="00186399"/>
    <w:rsid w:val="0018641E"/>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55B"/>
    <w:rsid w:val="001A79F9"/>
    <w:rsid w:val="001A7ADA"/>
    <w:rsid w:val="001A7AFD"/>
    <w:rsid w:val="001A7C65"/>
    <w:rsid w:val="001A7CC2"/>
    <w:rsid w:val="001B026E"/>
    <w:rsid w:val="001B0AF6"/>
    <w:rsid w:val="001B12C3"/>
    <w:rsid w:val="001B13B6"/>
    <w:rsid w:val="001B152A"/>
    <w:rsid w:val="001B1633"/>
    <w:rsid w:val="001B24F3"/>
    <w:rsid w:val="001B2A19"/>
    <w:rsid w:val="001B2F2F"/>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1DA"/>
    <w:rsid w:val="001C7533"/>
    <w:rsid w:val="001D0165"/>
    <w:rsid w:val="001D08FF"/>
    <w:rsid w:val="001D0EA4"/>
    <w:rsid w:val="001D1CC8"/>
    <w:rsid w:val="001D26EF"/>
    <w:rsid w:val="001D2971"/>
    <w:rsid w:val="001D2D35"/>
    <w:rsid w:val="001D31A0"/>
    <w:rsid w:val="001D3447"/>
    <w:rsid w:val="001D39DC"/>
    <w:rsid w:val="001D41CB"/>
    <w:rsid w:val="001D445B"/>
    <w:rsid w:val="001D4A41"/>
    <w:rsid w:val="001D4A9C"/>
    <w:rsid w:val="001D4D95"/>
    <w:rsid w:val="001D5172"/>
    <w:rsid w:val="001D5359"/>
    <w:rsid w:val="001D600A"/>
    <w:rsid w:val="001D662F"/>
    <w:rsid w:val="001D66C6"/>
    <w:rsid w:val="001D6818"/>
    <w:rsid w:val="001D69EC"/>
    <w:rsid w:val="001D70AC"/>
    <w:rsid w:val="001D78E8"/>
    <w:rsid w:val="001D79D0"/>
    <w:rsid w:val="001D7A6E"/>
    <w:rsid w:val="001D7C6C"/>
    <w:rsid w:val="001D7FE9"/>
    <w:rsid w:val="001D7FF3"/>
    <w:rsid w:val="001E00F8"/>
    <w:rsid w:val="001E0AF7"/>
    <w:rsid w:val="001E18F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79A"/>
    <w:rsid w:val="001F1AA4"/>
    <w:rsid w:val="001F205F"/>
    <w:rsid w:val="001F208F"/>
    <w:rsid w:val="001F293E"/>
    <w:rsid w:val="001F2CB5"/>
    <w:rsid w:val="001F3720"/>
    <w:rsid w:val="001F38FD"/>
    <w:rsid w:val="001F3B8F"/>
    <w:rsid w:val="001F51DD"/>
    <w:rsid w:val="001F565C"/>
    <w:rsid w:val="001F6AF0"/>
    <w:rsid w:val="001F6D3A"/>
    <w:rsid w:val="001F7494"/>
    <w:rsid w:val="00200191"/>
    <w:rsid w:val="002001EE"/>
    <w:rsid w:val="002012A0"/>
    <w:rsid w:val="00201317"/>
    <w:rsid w:val="002014A9"/>
    <w:rsid w:val="00201B27"/>
    <w:rsid w:val="00202474"/>
    <w:rsid w:val="00202889"/>
    <w:rsid w:val="00202F22"/>
    <w:rsid w:val="00203787"/>
    <w:rsid w:val="00203F57"/>
    <w:rsid w:val="002047D6"/>
    <w:rsid w:val="00204D7F"/>
    <w:rsid w:val="00204FAA"/>
    <w:rsid w:val="00205149"/>
    <w:rsid w:val="00205C3D"/>
    <w:rsid w:val="0020601B"/>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390D"/>
    <w:rsid w:val="002145D8"/>
    <w:rsid w:val="00214D0A"/>
    <w:rsid w:val="002163A4"/>
    <w:rsid w:val="002164F2"/>
    <w:rsid w:val="00216564"/>
    <w:rsid w:val="002169C1"/>
    <w:rsid w:val="00216E35"/>
    <w:rsid w:val="00216F96"/>
    <w:rsid w:val="0021731A"/>
    <w:rsid w:val="002173D8"/>
    <w:rsid w:val="00220571"/>
    <w:rsid w:val="002212C6"/>
    <w:rsid w:val="00221340"/>
    <w:rsid w:val="00221891"/>
    <w:rsid w:val="00221F42"/>
    <w:rsid w:val="0022218D"/>
    <w:rsid w:val="00222F21"/>
    <w:rsid w:val="00222FB0"/>
    <w:rsid w:val="0022347F"/>
    <w:rsid w:val="0022361D"/>
    <w:rsid w:val="0022377B"/>
    <w:rsid w:val="00223D69"/>
    <w:rsid w:val="00223E25"/>
    <w:rsid w:val="00223EDE"/>
    <w:rsid w:val="00225822"/>
    <w:rsid w:val="00225EDC"/>
    <w:rsid w:val="00225EEB"/>
    <w:rsid w:val="00226220"/>
    <w:rsid w:val="00226C81"/>
    <w:rsid w:val="00230524"/>
    <w:rsid w:val="002315CD"/>
    <w:rsid w:val="00231F62"/>
    <w:rsid w:val="00233D43"/>
    <w:rsid w:val="0023403F"/>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913"/>
    <w:rsid w:val="00241B6C"/>
    <w:rsid w:val="00241F00"/>
    <w:rsid w:val="0024283D"/>
    <w:rsid w:val="00242A1A"/>
    <w:rsid w:val="00242EF9"/>
    <w:rsid w:val="00243208"/>
    <w:rsid w:val="002435C7"/>
    <w:rsid w:val="00244281"/>
    <w:rsid w:val="002442B7"/>
    <w:rsid w:val="00244415"/>
    <w:rsid w:val="002444EB"/>
    <w:rsid w:val="00244746"/>
    <w:rsid w:val="00244A27"/>
    <w:rsid w:val="00244EA2"/>
    <w:rsid w:val="0024513E"/>
    <w:rsid w:val="002453CD"/>
    <w:rsid w:val="002462B7"/>
    <w:rsid w:val="002463AE"/>
    <w:rsid w:val="0024662C"/>
    <w:rsid w:val="00247E75"/>
    <w:rsid w:val="00250341"/>
    <w:rsid w:val="0025043C"/>
    <w:rsid w:val="002509FD"/>
    <w:rsid w:val="00250B41"/>
    <w:rsid w:val="00251024"/>
    <w:rsid w:val="00251330"/>
    <w:rsid w:val="0025146D"/>
    <w:rsid w:val="00251F30"/>
    <w:rsid w:val="002522F3"/>
    <w:rsid w:val="00252752"/>
    <w:rsid w:val="0025318B"/>
    <w:rsid w:val="00253D54"/>
    <w:rsid w:val="002542D2"/>
    <w:rsid w:val="002569EE"/>
    <w:rsid w:val="00256EED"/>
    <w:rsid w:val="0025700D"/>
    <w:rsid w:val="00257628"/>
    <w:rsid w:val="00260833"/>
    <w:rsid w:val="00260879"/>
    <w:rsid w:val="00260908"/>
    <w:rsid w:val="00260AB1"/>
    <w:rsid w:val="00261224"/>
    <w:rsid w:val="00261349"/>
    <w:rsid w:val="002619F0"/>
    <w:rsid w:val="00262178"/>
    <w:rsid w:val="0026241E"/>
    <w:rsid w:val="00262532"/>
    <w:rsid w:val="00262761"/>
    <w:rsid w:val="00262988"/>
    <w:rsid w:val="00262FF8"/>
    <w:rsid w:val="00263400"/>
    <w:rsid w:val="00263571"/>
    <w:rsid w:val="0026358B"/>
    <w:rsid w:val="00263648"/>
    <w:rsid w:val="00263A22"/>
    <w:rsid w:val="00263AD6"/>
    <w:rsid w:val="00263CBF"/>
    <w:rsid w:val="00264FBB"/>
    <w:rsid w:val="00265AE7"/>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789"/>
    <w:rsid w:val="00284979"/>
    <w:rsid w:val="00284BE2"/>
    <w:rsid w:val="00286041"/>
    <w:rsid w:val="00286B40"/>
    <w:rsid w:val="00286C59"/>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AD5"/>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4E0C"/>
    <w:rsid w:val="002D58B2"/>
    <w:rsid w:val="002D5A66"/>
    <w:rsid w:val="002D5EE4"/>
    <w:rsid w:val="002D6208"/>
    <w:rsid w:val="002D62BA"/>
    <w:rsid w:val="002D6A9D"/>
    <w:rsid w:val="002D73BD"/>
    <w:rsid w:val="002D752F"/>
    <w:rsid w:val="002D7A30"/>
    <w:rsid w:val="002D7BF6"/>
    <w:rsid w:val="002D7E61"/>
    <w:rsid w:val="002E02F2"/>
    <w:rsid w:val="002E0D92"/>
    <w:rsid w:val="002E1106"/>
    <w:rsid w:val="002E1135"/>
    <w:rsid w:val="002E185D"/>
    <w:rsid w:val="002E1E2D"/>
    <w:rsid w:val="002E24F4"/>
    <w:rsid w:val="002E2A3E"/>
    <w:rsid w:val="002E2AE4"/>
    <w:rsid w:val="002E35CE"/>
    <w:rsid w:val="002E3D41"/>
    <w:rsid w:val="002E46E4"/>
    <w:rsid w:val="002E4CD2"/>
    <w:rsid w:val="002E4FEE"/>
    <w:rsid w:val="002E5206"/>
    <w:rsid w:val="002E577B"/>
    <w:rsid w:val="002E63C8"/>
    <w:rsid w:val="002E6FE9"/>
    <w:rsid w:val="002E721C"/>
    <w:rsid w:val="002E756E"/>
    <w:rsid w:val="002E75C1"/>
    <w:rsid w:val="002E775A"/>
    <w:rsid w:val="002F07D7"/>
    <w:rsid w:val="002F1429"/>
    <w:rsid w:val="002F166A"/>
    <w:rsid w:val="002F1AB4"/>
    <w:rsid w:val="002F2005"/>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78AE"/>
    <w:rsid w:val="002F7907"/>
    <w:rsid w:val="002F7F16"/>
    <w:rsid w:val="003006BA"/>
    <w:rsid w:val="00300D3E"/>
    <w:rsid w:val="00301190"/>
    <w:rsid w:val="003014A4"/>
    <w:rsid w:val="0030153D"/>
    <w:rsid w:val="003016B9"/>
    <w:rsid w:val="003017F2"/>
    <w:rsid w:val="003018E0"/>
    <w:rsid w:val="00301D12"/>
    <w:rsid w:val="00301ED4"/>
    <w:rsid w:val="0030218C"/>
    <w:rsid w:val="00303016"/>
    <w:rsid w:val="0030343E"/>
    <w:rsid w:val="0030376D"/>
    <w:rsid w:val="00303C08"/>
    <w:rsid w:val="00303ED8"/>
    <w:rsid w:val="0030428A"/>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4DE3"/>
    <w:rsid w:val="003151B9"/>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1C4"/>
    <w:rsid w:val="00334B5E"/>
    <w:rsid w:val="00335288"/>
    <w:rsid w:val="00335303"/>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0AC0"/>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2250"/>
    <w:rsid w:val="00382B85"/>
    <w:rsid w:val="00383925"/>
    <w:rsid w:val="00383EAD"/>
    <w:rsid w:val="00384231"/>
    <w:rsid w:val="00384525"/>
    <w:rsid w:val="003847EE"/>
    <w:rsid w:val="00384BEF"/>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4F5"/>
    <w:rsid w:val="00391824"/>
    <w:rsid w:val="00391B06"/>
    <w:rsid w:val="00391CB5"/>
    <w:rsid w:val="0039280F"/>
    <w:rsid w:val="00392F29"/>
    <w:rsid w:val="003931CE"/>
    <w:rsid w:val="003937D4"/>
    <w:rsid w:val="003945A0"/>
    <w:rsid w:val="00394C29"/>
    <w:rsid w:val="00394D1F"/>
    <w:rsid w:val="00394DFA"/>
    <w:rsid w:val="00395FF4"/>
    <w:rsid w:val="0039627D"/>
    <w:rsid w:val="00396453"/>
    <w:rsid w:val="00396650"/>
    <w:rsid w:val="00396851"/>
    <w:rsid w:val="00396A29"/>
    <w:rsid w:val="00396C4F"/>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764"/>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B20"/>
    <w:rsid w:val="003C5E48"/>
    <w:rsid w:val="003C5FB6"/>
    <w:rsid w:val="003C60CA"/>
    <w:rsid w:val="003C6139"/>
    <w:rsid w:val="003C6233"/>
    <w:rsid w:val="003C6423"/>
    <w:rsid w:val="003C668B"/>
    <w:rsid w:val="003C67AD"/>
    <w:rsid w:val="003C6AFA"/>
    <w:rsid w:val="003C7AC5"/>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6E3"/>
    <w:rsid w:val="003E573A"/>
    <w:rsid w:val="003E5A14"/>
    <w:rsid w:val="003E5F3E"/>
    <w:rsid w:val="003F00DF"/>
    <w:rsid w:val="003F06D6"/>
    <w:rsid w:val="003F0904"/>
    <w:rsid w:val="003F177D"/>
    <w:rsid w:val="003F1E1F"/>
    <w:rsid w:val="003F291E"/>
    <w:rsid w:val="003F2B2D"/>
    <w:rsid w:val="003F3B65"/>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4A9F"/>
    <w:rsid w:val="00414FF8"/>
    <w:rsid w:val="004153CE"/>
    <w:rsid w:val="0041556D"/>
    <w:rsid w:val="00415D6D"/>
    <w:rsid w:val="00416245"/>
    <w:rsid w:val="00416E52"/>
    <w:rsid w:val="00416F56"/>
    <w:rsid w:val="00417BFB"/>
    <w:rsid w:val="00417CA2"/>
    <w:rsid w:val="004207CB"/>
    <w:rsid w:val="00420EB7"/>
    <w:rsid w:val="00421A1E"/>
    <w:rsid w:val="00421E69"/>
    <w:rsid w:val="0042266D"/>
    <w:rsid w:val="00422691"/>
    <w:rsid w:val="00422747"/>
    <w:rsid w:val="00422853"/>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0C83"/>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0FA"/>
    <w:rsid w:val="00455548"/>
    <w:rsid w:val="00455745"/>
    <w:rsid w:val="00456074"/>
    <w:rsid w:val="00456FCE"/>
    <w:rsid w:val="00457611"/>
    <w:rsid w:val="00460145"/>
    <w:rsid w:val="0046080B"/>
    <w:rsid w:val="00460ED6"/>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87A43"/>
    <w:rsid w:val="00491D46"/>
    <w:rsid w:val="004925B0"/>
    <w:rsid w:val="004925E1"/>
    <w:rsid w:val="00492B4C"/>
    <w:rsid w:val="00493949"/>
    <w:rsid w:val="00493AD5"/>
    <w:rsid w:val="00493C80"/>
    <w:rsid w:val="00493EAB"/>
    <w:rsid w:val="0049466F"/>
    <w:rsid w:val="00494C56"/>
    <w:rsid w:val="0049514D"/>
    <w:rsid w:val="004951BD"/>
    <w:rsid w:val="00495460"/>
    <w:rsid w:val="00495AB2"/>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A53"/>
    <w:rsid w:val="004A40B7"/>
    <w:rsid w:val="004A4B70"/>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5036"/>
    <w:rsid w:val="004B505E"/>
    <w:rsid w:val="004B561C"/>
    <w:rsid w:val="004B62B9"/>
    <w:rsid w:val="004B6826"/>
    <w:rsid w:val="004B6AEB"/>
    <w:rsid w:val="004B6F8A"/>
    <w:rsid w:val="004B7791"/>
    <w:rsid w:val="004B779B"/>
    <w:rsid w:val="004B78CC"/>
    <w:rsid w:val="004B7F0A"/>
    <w:rsid w:val="004C05D7"/>
    <w:rsid w:val="004C0A95"/>
    <w:rsid w:val="004C1167"/>
    <w:rsid w:val="004C22F8"/>
    <w:rsid w:val="004C303C"/>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293"/>
    <w:rsid w:val="004E28C0"/>
    <w:rsid w:val="004E32F4"/>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172B"/>
    <w:rsid w:val="0050196D"/>
    <w:rsid w:val="00501E78"/>
    <w:rsid w:val="00501F46"/>
    <w:rsid w:val="00501F72"/>
    <w:rsid w:val="00502677"/>
    <w:rsid w:val="00502BB9"/>
    <w:rsid w:val="00503088"/>
    <w:rsid w:val="005031C8"/>
    <w:rsid w:val="0050324B"/>
    <w:rsid w:val="00504193"/>
    <w:rsid w:val="00505400"/>
    <w:rsid w:val="00505F1B"/>
    <w:rsid w:val="005064BE"/>
    <w:rsid w:val="00506786"/>
    <w:rsid w:val="00506E2C"/>
    <w:rsid w:val="00507A9D"/>
    <w:rsid w:val="005103FD"/>
    <w:rsid w:val="00510616"/>
    <w:rsid w:val="00510A06"/>
    <w:rsid w:val="0051235B"/>
    <w:rsid w:val="00512465"/>
    <w:rsid w:val="005126F3"/>
    <w:rsid w:val="0051270D"/>
    <w:rsid w:val="00512807"/>
    <w:rsid w:val="00512C15"/>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2716"/>
    <w:rsid w:val="005439F6"/>
    <w:rsid w:val="00543BC8"/>
    <w:rsid w:val="00544147"/>
    <w:rsid w:val="0054428E"/>
    <w:rsid w:val="005444CF"/>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87F84"/>
    <w:rsid w:val="005900B0"/>
    <w:rsid w:val="00590265"/>
    <w:rsid w:val="0059048A"/>
    <w:rsid w:val="005909EA"/>
    <w:rsid w:val="00590BAC"/>
    <w:rsid w:val="00590C0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A7C85"/>
    <w:rsid w:val="005B115E"/>
    <w:rsid w:val="005B11D2"/>
    <w:rsid w:val="005B146B"/>
    <w:rsid w:val="005B18DC"/>
    <w:rsid w:val="005B1BB7"/>
    <w:rsid w:val="005B1D5C"/>
    <w:rsid w:val="005B329D"/>
    <w:rsid w:val="005B33F2"/>
    <w:rsid w:val="005B3B19"/>
    <w:rsid w:val="005B3BD0"/>
    <w:rsid w:val="005B3D70"/>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56F"/>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0EBC"/>
    <w:rsid w:val="005E13A8"/>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E7DBD"/>
    <w:rsid w:val="005F0200"/>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07B8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C2E"/>
    <w:rsid w:val="00630DFB"/>
    <w:rsid w:val="00631897"/>
    <w:rsid w:val="006318E4"/>
    <w:rsid w:val="00631E16"/>
    <w:rsid w:val="0063213E"/>
    <w:rsid w:val="006323B2"/>
    <w:rsid w:val="00632685"/>
    <w:rsid w:val="00632864"/>
    <w:rsid w:val="0063348E"/>
    <w:rsid w:val="00633D46"/>
    <w:rsid w:val="0063538F"/>
    <w:rsid w:val="00635A35"/>
    <w:rsid w:val="00635B17"/>
    <w:rsid w:val="00635D2A"/>
    <w:rsid w:val="00636300"/>
    <w:rsid w:val="00636B01"/>
    <w:rsid w:val="00637152"/>
    <w:rsid w:val="00637645"/>
    <w:rsid w:val="00637E70"/>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79F"/>
    <w:rsid w:val="006457F9"/>
    <w:rsid w:val="0064602E"/>
    <w:rsid w:val="00646AD9"/>
    <w:rsid w:val="00646D22"/>
    <w:rsid w:val="006470C3"/>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1888"/>
    <w:rsid w:val="00662417"/>
    <w:rsid w:val="006626FB"/>
    <w:rsid w:val="00662738"/>
    <w:rsid w:val="00662D82"/>
    <w:rsid w:val="00662E94"/>
    <w:rsid w:val="00663B33"/>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6AA"/>
    <w:rsid w:val="00676EE9"/>
    <w:rsid w:val="00676F64"/>
    <w:rsid w:val="00677F62"/>
    <w:rsid w:val="0068007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40C"/>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BE9"/>
    <w:rsid w:val="00693DDB"/>
    <w:rsid w:val="00693FA3"/>
    <w:rsid w:val="006943D7"/>
    <w:rsid w:val="0069444C"/>
    <w:rsid w:val="00694532"/>
    <w:rsid w:val="006945FC"/>
    <w:rsid w:val="0069481D"/>
    <w:rsid w:val="00694969"/>
    <w:rsid w:val="0069498F"/>
    <w:rsid w:val="00694BE5"/>
    <w:rsid w:val="00696364"/>
    <w:rsid w:val="006963A9"/>
    <w:rsid w:val="00696D86"/>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3F3"/>
    <w:rsid w:val="006C0615"/>
    <w:rsid w:val="006C0754"/>
    <w:rsid w:val="006C136E"/>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C7FAF"/>
    <w:rsid w:val="006D01AB"/>
    <w:rsid w:val="006D058F"/>
    <w:rsid w:val="006D05F4"/>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CC6"/>
    <w:rsid w:val="006D5FF7"/>
    <w:rsid w:val="006D6726"/>
    <w:rsid w:val="006D7FA3"/>
    <w:rsid w:val="006E0530"/>
    <w:rsid w:val="006E07F1"/>
    <w:rsid w:val="006E0E45"/>
    <w:rsid w:val="006E1972"/>
    <w:rsid w:val="006E3779"/>
    <w:rsid w:val="006E3851"/>
    <w:rsid w:val="006E415A"/>
    <w:rsid w:val="006E43D8"/>
    <w:rsid w:val="006E4500"/>
    <w:rsid w:val="006E4ABF"/>
    <w:rsid w:val="006E4C1D"/>
    <w:rsid w:val="006E627E"/>
    <w:rsid w:val="006E6762"/>
    <w:rsid w:val="006E75CE"/>
    <w:rsid w:val="006E77E3"/>
    <w:rsid w:val="006E784F"/>
    <w:rsid w:val="006E7FA9"/>
    <w:rsid w:val="006E7FDC"/>
    <w:rsid w:val="006F1559"/>
    <w:rsid w:val="006F15F5"/>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29A3"/>
    <w:rsid w:val="00702CD7"/>
    <w:rsid w:val="00702E02"/>
    <w:rsid w:val="0070350A"/>
    <w:rsid w:val="00703E42"/>
    <w:rsid w:val="00703E85"/>
    <w:rsid w:val="00704281"/>
    <w:rsid w:val="00704EA3"/>
    <w:rsid w:val="007051EE"/>
    <w:rsid w:val="00705365"/>
    <w:rsid w:val="00705706"/>
    <w:rsid w:val="00706E8C"/>
    <w:rsid w:val="00707A7D"/>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1B3"/>
    <w:rsid w:val="0072049C"/>
    <w:rsid w:val="007207F4"/>
    <w:rsid w:val="007216FA"/>
    <w:rsid w:val="00721A11"/>
    <w:rsid w:val="00721C2E"/>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E6E"/>
    <w:rsid w:val="00741F14"/>
    <w:rsid w:val="0074217C"/>
    <w:rsid w:val="00743C02"/>
    <w:rsid w:val="0074450E"/>
    <w:rsid w:val="007445B8"/>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0F02"/>
    <w:rsid w:val="00761049"/>
    <w:rsid w:val="00761C92"/>
    <w:rsid w:val="00762851"/>
    <w:rsid w:val="00762D9D"/>
    <w:rsid w:val="00763492"/>
    <w:rsid w:val="00763CE4"/>
    <w:rsid w:val="00763E9B"/>
    <w:rsid w:val="00763FB6"/>
    <w:rsid w:val="0076404D"/>
    <w:rsid w:val="007642FA"/>
    <w:rsid w:val="007643D5"/>
    <w:rsid w:val="0076471D"/>
    <w:rsid w:val="00764A4D"/>
    <w:rsid w:val="00764F21"/>
    <w:rsid w:val="00765377"/>
    <w:rsid w:val="0076539B"/>
    <w:rsid w:val="00765593"/>
    <w:rsid w:val="00766894"/>
    <w:rsid w:val="00766DC7"/>
    <w:rsid w:val="00766E0E"/>
    <w:rsid w:val="007672CA"/>
    <w:rsid w:val="0077025C"/>
    <w:rsid w:val="00770DB9"/>
    <w:rsid w:val="0077108C"/>
    <w:rsid w:val="00771161"/>
    <w:rsid w:val="0077157D"/>
    <w:rsid w:val="007716A9"/>
    <w:rsid w:val="0077174D"/>
    <w:rsid w:val="00772374"/>
    <w:rsid w:val="007726CC"/>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509"/>
    <w:rsid w:val="0077729D"/>
    <w:rsid w:val="00777E5E"/>
    <w:rsid w:val="00777E8E"/>
    <w:rsid w:val="00777F71"/>
    <w:rsid w:val="007813F3"/>
    <w:rsid w:val="00781572"/>
    <w:rsid w:val="00781BE3"/>
    <w:rsid w:val="00781E39"/>
    <w:rsid w:val="00783B9D"/>
    <w:rsid w:val="007856F1"/>
    <w:rsid w:val="007858E8"/>
    <w:rsid w:val="00785C7C"/>
    <w:rsid w:val="00786714"/>
    <w:rsid w:val="00786750"/>
    <w:rsid w:val="00786AB9"/>
    <w:rsid w:val="00786D1C"/>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F12"/>
    <w:rsid w:val="00796192"/>
    <w:rsid w:val="007962BF"/>
    <w:rsid w:val="00796708"/>
    <w:rsid w:val="0079676C"/>
    <w:rsid w:val="00796F39"/>
    <w:rsid w:val="00797306"/>
    <w:rsid w:val="0079753F"/>
    <w:rsid w:val="0079761F"/>
    <w:rsid w:val="007A0320"/>
    <w:rsid w:val="007A0A78"/>
    <w:rsid w:val="007A1F80"/>
    <w:rsid w:val="007A2942"/>
    <w:rsid w:val="007A3438"/>
    <w:rsid w:val="007A384B"/>
    <w:rsid w:val="007A3A0A"/>
    <w:rsid w:val="007A4018"/>
    <w:rsid w:val="007A430C"/>
    <w:rsid w:val="007A486F"/>
    <w:rsid w:val="007A4CD3"/>
    <w:rsid w:val="007A5302"/>
    <w:rsid w:val="007A636D"/>
    <w:rsid w:val="007A63BF"/>
    <w:rsid w:val="007A6495"/>
    <w:rsid w:val="007A68DC"/>
    <w:rsid w:val="007A6C15"/>
    <w:rsid w:val="007A6C4F"/>
    <w:rsid w:val="007A6E5F"/>
    <w:rsid w:val="007A7507"/>
    <w:rsid w:val="007A7661"/>
    <w:rsid w:val="007A77BA"/>
    <w:rsid w:val="007A7B2F"/>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4A08"/>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4E3A"/>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260B"/>
    <w:rsid w:val="007D31C0"/>
    <w:rsid w:val="007D384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B67"/>
    <w:rsid w:val="007E4D7B"/>
    <w:rsid w:val="007E518D"/>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884"/>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81C"/>
    <w:rsid w:val="00810BA5"/>
    <w:rsid w:val="008115F1"/>
    <w:rsid w:val="00811760"/>
    <w:rsid w:val="008118FF"/>
    <w:rsid w:val="00811ACF"/>
    <w:rsid w:val="00811BA5"/>
    <w:rsid w:val="00812318"/>
    <w:rsid w:val="00812670"/>
    <w:rsid w:val="008126EA"/>
    <w:rsid w:val="00812D23"/>
    <w:rsid w:val="00812DC1"/>
    <w:rsid w:val="00813287"/>
    <w:rsid w:val="008132B8"/>
    <w:rsid w:val="0081339F"/>
    <w:rsid w:val="0081439C"/>
    <w:rsid w:val="00814465"/>
    <w:rsid w:val="00814537"/>
    <w:rsid w:val="0081496B"/>
    <w:rsid w:val="008152EF"/>
    <w:rsid w:val="00815E95"/>
    <w:rsid w:val="00815F2C"/>
    <w:rsid w:val="0081640A"/>
    <w:rsid w:val="00816F6E"/>
    <w:rsid w:val="0081741E"/>
    <w:rsid w:val="00817474"/>
    <w:rsid w:val="00817B71"/>
    <w:rsid w:val="00820F91"/>
    <w:rsid w:val="008214D5"/>
    <w:rsid w:val="008215B7"/>
    <w:rsid w:val="00822CFA"/>
    <w:rsid w:val="008231F6"/>
    <w:rsid w:val="00823774"/>
    <w:rsid w:val="008243E2"/>
    <w:rsid w:val="008244A1"/>
    <w:rsid w:val="00824E92"/>
    <w:rsid w:val="00825384"/>
    <w:rsid w:val="00825559"/>
    <w:rsid w:val="00826849"/>
    <w:rsid w:val="00826B95"/>
    <w:rsid w:val="00826E09"/>
    <w:rsid w:val="0082725E"/>
    <w:rsid w:val="00830641"/>
    <w:rsid w:val="008306A1"/>
    <w:rsid w:val="00830772"/>
    <w:rsid w:val="00830CF7"/>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4D55"/>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1"/>
    <w:rsid w:val="00866377"/>
    <w:rsid w:val="0086686F"/>
    <w:rsid w:val="00866B7A"/>
    <w:rsid w:val="00866B83"/>
    <w:rsid w:val="00870837"/>
    <w:rsid w:val="008712EB"/>
    <w:rsid w:val="0087143E"/>
    <w:rsid w:val="00871F88"/>
    <w:rsid w:val="00872151"/>
    <w:rsid w:val="0087277F"/>
    <w:rsid w:val="00872E2F"/>
    <w:rsid w:val="008732CE"/>
    <w:rsid w:val="008741F3"/>
    <w:rsid w:val="00874AAB"/>
    <w:rsid w:val="00875127"/>
    <w:rsid w:val="0087522C"/>
    <w:rsid w:val="00875657"/>
    <w:rsid w:val="00875694"/>
    <w:rsid w:val="00875AB8"/>
    <w:rsid w:val="00875E73"/>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437"/>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E6B"/>
    <w:rsid w:val="00894119"/>
    <w:rsid w:val="00894FD7"/>
    <w:rsid w:val="0089504C"/>
    <w:rsid w:val="0089515B"/>
    <w:rsid w:val="00896562"/>
    <w:rsid w:val="008975A3"/>
    <w:rsid w:val="0089777C"/>
    <w:rsid w:val="008977D3"/>
    <w:rsid w:val="00897AFE"/>
    <w:rsid w:val="00897BF5"/>
    <w:rsid w:val="008A00E2"/>
    <w:rsid w:val="008A0991"/>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B0035"/>
    <w:rsid w:val="008B0904"/>
    <w:rsid w:val="008B0F72"/>
    <w:rsid w:val="008B1589"/>
    <w:rsid w:val="008B1B9A"/>
    <w:rsid w:val="008B2316"/>
    <w:rsid w:val="008B2343"/>
    <w:rsid w:val="008B2C93"/>
    <w:rsid w:val="008B2CC1"/>
    <w:rsid w:val="008B3531"/>
    <w:rsid w:val="008B3A43"/>
    <w:rsid w:val="008B3FB8"/>
    <w:rsid w:val="008B4183"/>
    <w:rsid w:val="008B560E"/>
    <w:rsid w:val="008B5DD6"/>
    <w:rsid w:val="008B6175"/>
    <w:rsid w:val="008B63E7"/>
    <w:rsid w:val="008B65C9"/>
    <w:rsid w:val="008B6A39"/>
    <w:rsid w:val="008B6BE3"/>
    <w:rsid w:val="008B7688"/>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86"/>
    <w:rsid w:val="008C7540"/>
    <w:rsid w:val="008C7645"/>
    <w:rsid w:val="008C7AFE"/>
    <w:rsid w:val="008C7EFB"/>
    <w:rsid w:val="008D0229"/>
    <w:rsid w:val="008D0FE7"/>
    <w:rsid w:val="008D151E"/>
    <w:rsid w:val="008D1C45"/>
    <w:rsid w:val="008D1E3E"/>
    <w:rsid w:val="008D2A2A"/>
    <w:rsid w:val="008D2AB6"/>
    <w:rsid w:val="008D3D34"/>
    <w:rsid w:val="008D5312"/>
    <w:rsid w:val="008D5EC3"/>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655"/>
    <w:rsid w:val="008E7923"/>
    <w:rsid w:val="008E79B9"/>
    <w:rsid w:val="008F0488"/>
    <w:rsid w:val="008F0894"/>
    <w:rsid w:val="008F08EB"/>
    <w:rsid w:val="008F190E"/>
    <w:rsid w:val="008F2228"/>
    <w:rsid w:val="008F2279"/>
    <w:rsid w:val="008F3213"/>
    <w:rsid w:val="008F33DB"/>
    <w:rsid w:val="008F4244"/>
    <w:rsid w:val="008F4901"/>
    <w:rsid w:val="008F5679"/>
    <w:rsid w:val="008F57DD"/>
    <w:rsid w:val="008F6316"/>
    <w:rsid w:val="008F7855"/>
    <w:rsid w:val="008F7BE0"/>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16C"/>
    <w:rsid w:val="00905375"/>
    <w:rsid w:val="0090632F"/>
    <w:rsid w:val="00906409"/>
    <w:rsid w:val="009064A4"/>
    <w:rsid w:val="00906518"/>
    <w:rsid w:val="00906C7B"/>
    <w:rsid w:val="00906CF7"/>
    <w:rsid w:val="00906FD7"/>
    <w:rsid w:val="0090744E"/>
    <w:rsid w:val="00907B6B"/>
    <w:rsid w:val="009118A2"/>
    <w:rsid w:val="009129C8"/>
    <w:rsid w:val="009137FB"/>
    <w:rsid w:val="00914DF4"/>
    <w:rsid w:val="00915096"/>
    <w:rsid w:val="00915CAC"/>
    <w:rsid w:val="00916514"/>
    <w:rsid w:val="009166B4"/>
    <w:rsid w:val="009168CD"/>
    <w:rsid w:val="00917201"/>
    <w:rsid w:val="009172EC"/>
    <w:rsid w:val="009174A3"/>
    <w:rsid w:val="00917C27"/>
    <w:rsid w:val="00920235"/>
    <w:rsid w:val="00920383"/>
    <w:rsid w:val="00920827"/>
    <w:rsid w:val="0092121B"/>
    <w:rsid w:val="0092176D"/>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3B0"/>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5065"/>
    <w:rsid w:val="0095534E"/>
    <w:rsid w:val="00955E29"/>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DED"/>
    <w:rsid w:val="009800F9"/>
    <w:rsid w:val="009809B1"/>
    <w:rsid w:val="00980D02"/>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EB8"/>
    <w:rsid w:val="009934F7"/>
    <w:rsid w:val="009939B1"/>
    <w:rsid w:val="00993E33"/>
    <w:rsid w:val="00993E84"/>
    <w:rsid w:val="009945A1"/>
    <w:rsid w:val="009953DC"/>
    <w:rsid w:val="00995992"/>
    <w:rsid w:val="00995F53"/>
    <w:rsid w:val="00996226"/>
    <w:rsid w:val="00996513"/>
    <w:rsid w:val="009968FA"/>
    <w:rsid w:val="00996B08"/>
    <w:rsid w:val="00996CE5"/>
    <w:rsid w:val="00996EF2"/>
    <w:rsid w:val="00997A32"/>
    <w:rsid w:val="00997FAE"/>
    <w:rsid w:val="009A039E"/>
    <w:rsid w:val="009A05DC"/>
    <w:rsid w:val="009A1B33"/>
    <w:rsid w:val="009A231F"/>
    <w:rsid w:val="009A252F"/>
    <w:rsid w:val="009A2840"/>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79F"/>
    <w:rsid w:val="009B3514"/>
    <w:rsid w:val="009B37B5"/>
    <w:rsid w:val="009B387A"/>
    <w:rsid w:val="009B418E"/>
    <w:rsid w:val="009B44EC"/>
    <w:rsid w:val="009B59DE"/>
    <w:rsid w:val="009B5DD4"/>
    <w:rsid w:val="009B6410"/>
    <w:rsid w:val="009B65CF"/>
    <w:rsid w:val="009B671D"/>
    <w:rsid w:val="009B6F2A"/>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936"/>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1B0E"/>
    <w:rsid w:val="00A025D1"/>
    <w:rsid w:val="00A028A1"/>
    <w:rsid w:val="00A03858"/>
    <w:rsid w:val="00A038DA"/>
    <w:rsid w:val="00A0426A"/>
    <w:rsid w:val="00A04A06"/>
    <w:rsid w:val="00A04AC5"/>
    <w:rsid w:val="00A05592"/>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14DD"/>
    <w:rsid w:val="00A21503"/>
    <w:rsid w:val="00A21669"/>
    <w:rsid w:val="00A21B3D"/>
    <w:rsid w:val="00A21D17"/>
    <w:rsid w:val="00A22369"/>
    <w:rsid w:val="00A2259C"/>
    <w:rsid w:val="00A229F0"/>
    <w:rsid w:val="00A23079"/>
    <w:rsid w:val="00A23346"/>
    <w:rsid w:val="00A23C7D"/>
    <w:rsid w:val="00A23E26"/>
    <w:rsid w:val="00A24330"/>
    <w:rsid w:val="00A25010"/>
    <w:rsid w:val="00A26473"/>
    <w:rsid w:val="00A264FB"/>
    <w:rsid w:val="00A268C6"/>
    <w:rsid w:val="00A26AC3"/>
    <w:rsid w:val="00A26E5A"/>
    <w:rsid w:val="00A27022"/>
    <w:rsid w:val="00A271CB"/>
    <w:rsid w:val="00A27274"/>
    <w:rsid w:val="00A27B82"/>
    <w:rsid w:val="00A3057D"/>
    <w:rsid w:val="00A30763"/>
    <w:rsid w:val="00A30D0B"/>
    <w:rsid w:val="00A312DA"/>
    <w:rsid w:val="00A312E3"/>
    <w:rsid w:val="00A31F8F"/>
    <w:rsid w:val="00A32975"/>
    <w:rsid w:val="00A33558"/>
    <w:rsid w:val="00A33D1D"/>
    <w:rsid w:val="00A3428F"/>
    <w:rsid w:val="00A34C8B"/>
    <w:rsid w:val="00A34F2A"/>
    <w:rsid w:val="00A35303"/>
    <w:rsid w:val="00A354AF"/>
    <w:rsid w:val="00A35994"/>
    <w:rsid w:val="00A35BBC"/>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CC9"/>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3D99"/>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A3D"/>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0F1"/>
    <w:rsid w:val="00AA6179"/>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6"/>
    <w:rsid w:val="00AB2907"/>
    <w:rsid w:val="00AB3048"/>
    <w:rsid w:val="00AB341A"/>
    <w:rsid w:val="00AB3B31"/>
    <w:rsid w:val="00AB3DCA"/>
    <w:rsid w:val="00AB48B2"/>
    <w:rsid w:val="00AB5C79"/>
    <w:rsid w:val="00AB5D9A"/>
    <w:rsid w:val="00AB62C4"/>
    <w:rsid w:val="00AB62FF"/>
    <w:rsid w:val="00AB6C0C"/>
    <w:rsid w:val="00AB71D7"/>
    <w:rsid w:val="00AB7B8F"/>
    <w:rsid w:val="00AB7CE3"/>
    <w:rsid w:val="00AC025D"/>
    <w:rsid w:val="00AC0911"/>
    <w:rsid w:val="00AC1BF7"/>
    <w:rsid w:val="00AC26C5"/>
    <w:rsid w:val="00AC2A0E"/>
    <w:rsid w:val="00AC2B6F"/>
    <w:rsid w:val="00AC2B8B"/>
    <w:rsid w:val="00AC2BEF"/>
    <w:rsid w:val="00AC3115"/>
    <w:rsid w:val="00AC3A52"/>
    <w:rsid w:val="00AC3FD4"/>
    <w:rsid w:val="00AC50D8"/>
    <w:rsid w:val="00AC54A0"/>
    <w:rsid w:val="00AC6067"/>
    <w:rsid w:val="00AC6DFE"/>
    <w:rsid w:val="00AC6ED2"/>
    <w:rsid w:val="00AC6F7D"/>
    <w:rsid w:val="00AC7165"/>
    <w:rsid w:val="00AC7A33"/>
    <w:rsid w:val="00AC7CB9"/>
    <w:rsid w:val="00AD0058"/>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AE0"/>
    <w:rsid w:val="00AE0B15"/>
    <w:rsid w:val="00AE0F13"/>
    <w:rsid w:val="00AE10AA"/>
    <w:rsid w:val="00AE11D6"/>
    <w:rsid w:val="00AE14A3"/>
    <w:rsid w:val="00AE165D"/>
    <w:rsid w:val="00AE1744"/>
    <w:rsid w:val="00AE1757"/>
    <w:rsid w:val="00AE17F5"/>
    <w:rsid w:val="00AE184A"/>
    <w:rsid w:val="00AE1C71"/>
    <w:rsid w:val="00AE20DB"/>
    <w:rsid w:val="00AE225B"/>
    <w:rsid w:val="00AE23D0"/>
    <w:rsid w:val="00AE26B4"/>
    <w:rsid w:val="00AE2871"/>
    <w:rsid w:val="00AE2BF2"/>
    <w:rsid w:val="00AE2E30"/>
    <w:rsid w:val="00AE3233"/>
    <w:rsid w:val="00AE34F8"/>
    <w:rsid w:val="00AE3542"/>
    <w:rsid w:val="00AE386E"/>
    <w:rsid w:val="00AE4029"/>
    <w:rsid w:val="00AE4ADF"/>
    <w:rsid w:val="00AE4E54"/>
    <w:rsid w:val="00AE5375"/>
    <w:rsid w:val="00AE7915"/>
    <w:rsid w:val="00AE7D06"/>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EF2"/>
    <w:rsid w:val="00AF72DD"/>
    <w:rsid w:val="00AF7304"/>
    <w:rsid w:val="00B007EB"/>
    <w:rsid w:val="00B00B79"/>
    <w:rsid w:val="00B01772"/>
    <w:rsid w:val="00B01DDD"/>
    <w:rsid w:val="00B0206E"/>
    <w:rsid w:val="00B02927"/>
    <w:rsid w:val="00B0354F"/>
    <w:rsid w:val="00B03DBA"/>
    <w:rsid w:val="00B05B7A"/>
    <w:rsid w:val="00B061E5"/>
    <w:rsid w:val="00B06AD6"/>
    <w:rsid w:val="00B07D5A"/>
    <w:rsid w:val="00B07F28"/>
    <w:rsid w:val="00B10288"/>
    <w:rsid w:val="00B104B3"/>
    <w:rsid w:val="00B104D0"/>
    <w:rsid w:val="00B10966"/>
    <w:rsid w:val="00B10BA7"/>
    <w:rsid w:val="00B11151"/>
    <w:rsid w:val="00B11B67"/>
    <w:rsid w:val="00B11D54"/>
    <w:rsid w:val="00B11FC9"/>
    <w:rsid w:val="00B124B1"/>
    <w:rsid w:val="00B1348F"/>
    <w:rsid w:val="00B1353D"/>
    <w:rsid w:val="00B13635"/>
    <w:rsid w:val="00B13BB4"/>
    <w:rsid w:val="00B13EDA"/>
    <w:rsid w:val="00B143D6"/>
    <w:rsid w:val="00B144EA"/>
    <w:rsid w:val="00B1489A"/>
    <w:rsid w:val="00B1548A"/>
    <w:rsid w:val="00B154FC"/>
    <w:rsid w:val="00B1575A"/>
    <w:rsid w:val="00B15E03"/>
    <w:rsid w:val="00B166B2"/>
    <w:rsid w:val="00B16BEA"/>
    <w:rsid w:val="00B1756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91A"/>
    <w:rsid w:val="00B3648F"/>
    <w:rsid w:val="00B368AF"/>
    <w:rsid w:val="00B3698C"/>
    <w:rsid w:val="00B36D85"/>
    <w:rsid w:val="00B36DA2"/>
    <w:rsid w:val="00B36F3C"/>
    <w:rsid w:val="00B374BF"/>
    <w:rsid w:val="00B378CE"/>
    <w:rsid w:val="00B37E2B"/>
    <w:rsid w:val="00B40734"/>
    <w:rsid w:val="00B40BE4"/>
    <w:rsid w:val="00B40C0D"/>
    <w:rsid w:val="00B40EA1"/>
    <w:rsid w:val="00B41450"/>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4963"/>
    <w:rsid w:val="00B65181"/>
    <w:rsid w:val="00B65E2A"/>
    <w:rsid w:val="00B668D2"/>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B56"/>
    <w:rsid w:val="00B84EB6"/>
    <w:rsid w:val="00B84F5C"/>
    <w:rsid w:val="00B851A6"/>
    <w:rsid w:val="00B85378"/>
    <w:rsid w:val="00B8554C"/>
    <w:rsid w:val="00B8562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A028F"/>
    <w:rsid w:val="00BA0475"/>
    <w:rsid w:val="00BA06FB"/>
    <w:rsid w:val="00BA09B4"/>
    <w:rsid w:val="00BA0F6E"/>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7AC"/>
    <w:rsid w:val="00BC2808"/>
    <w:rsid w:val="00BC2FE1"/>
    <w:rsid w:val="00BC2FF7"/>
    <w:rsid w:val="00BC30E5"/>
    <w:rsid w:val="00BC3766"/>
    <w:rsid w:val="00BC38FE"/>
    <w:rsid w:val="00BC3B5E"/>
    <w:rsid w:val="00BC41AB"/>
    <w:rsid w:val="00BC41CF"/>
    <w:rsid w:val="00BC4384"/>
    <w:rsid w:val="00BC4415"/>
    <w:rsid w:val="00BC498D"/>
    <w:rsid w:val="00BC5110"/>
    <w:rsid w:val="00BC5B43"/>
    <w:rsid w:val="00BC6376"/>
    <w:rsid w:val="00BC682F"/>
    <w:rsid w:val="00BC6DEF"/>
    <w:rsid w:val="00BC72E9"/>
    <w:rsid w:val="00BC77AF"/>
    <w:rsid w:val="00BC7B23"/>
    <w:rsid w:val="00BD0024"/>
    <w:rsid w:val="00BD008C"/>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6B2"/>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71E"/>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00C"/>
    <w:rsid w:val="00C5174E"/>
    <w:rsid w:val="00C51C6C"/>
    <w:rsid w:val="00C52118"/>
    <w:rsid w:val="00C52304"/>
    <w:rsid w:val="00C52DE1"/>
    <w:rsid w:val="00C538D5"/>
    <w:rsid w:val="00C53F7D"/>
    <w:rsid w:val="00C540B2"/>
    <w:rsid w:val="00C5468F"/>
    <w:rsid w:val="00C54828"/>
    <w:rsid w:val="00C54B9F"/>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A40"/>
    <w:rsid w:val="00C71D50"/>
    <w:rsid w:val="00C71D9F"/>
    <w:rsid w:val="00C72146"/>
    <w:rsid w:val="00C724C4"/>
    <w:rsid w:val="00C73080"/>
    <w:rsid w:val="00C73770"/>
    <w:rsid w:val="00C74282"/>
    <w:rsid w:val="00C7450D"/>
    <w:rsid w:val="00C747B8"/>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04C9"/>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AC9"/>
    <w:rsid w:val="00CA026D"/>
    <w:rsid w:val="00CA0442"/>
    <w:rsid w:val="00CA0765"/>
    <w:rsid w:val="00CA1E59"/>
    <w:rsid w:val="00CA2008"/>
    <w:rsid w:val="00CA22A2"/>
    <w:rsid w:val="00CA2B2F"/>
    <w:rsid w:val="00CA2F8A"/>
    <w:rsid w:val="00CA32B1"/>
    <w:rsid w:val="00CA3413"/>
    <w:rsid w:val="00CA4208"/>
    <w:rsid w:val="00CA4370"/>
    <w:rsid w:val="00CA47CF"/>
    <w:rsid w:val="00CA481D"/>
    <w:rsid w:val="00CA56DC"/>
    <w:rsid w:val="00CA607C"/>
    <w:rsid w:val="00CA6E53"/>
    <w:rsid w:val="00CA6FBF"/>
    <w:rsid w:val="00CA70EA"/>
    <w:rsid w:val="00CA7AEC"/>
    <w:rsid w:val="00CB0249"/>
    <w:rsid w:val="00CB1A0E"/>
    <w:rsid w:val="00CB257D"/>
    <w:rsid w:val="00CB286C"/>
    <w:rsid w:val="00CB299F"/>
    <w:rsid w:val="00CB2BF2"/>
    <w:rsid w:val="00CB2C43"/>
    <w:rsid w:val="00CB320B"/>
    <w:rsid w:val="00CB3EEC"/>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4F07"/>
    <w:rsid w:val="00CD57DE"/>
    <w:rsid w:val="00CD5891"/>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CB0"/>
    <w:rsid w:val="00CE3D02"/>
    <w:rsid w:val="00CE4945"/>
    <w:rsid w:val="00CE4A9D"/>
    <w:rsid w:val="00CE4B7A"/>
    <w:rsid w:val="00CE4EE0"/>
    <w:rsid w:val="00CE555D"/>
    <w:rsid w:val="00CE56A1"/>
    <w:rsid w:val="00CE594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2995"/>
    <w:rsid w:val="00CF3E7E"/>
    <w:rsid w:val="00CF4200"/>
    <w:rsid w:val="00CF5395"/>
    <w:rsid w:val="00CF5755"/>
    <w:rsid w:val="00CF6000"/>
    <w:rsid w:val="00CF60BA"/>
    <w:rsid w:val="00CF69B5"/>
    <w:rsid w:val="00CF6B43"/>
    <w:rsid w:val="00CF71B9"/>
    <w:rsid w:val="00CF7676"/>
    <w:rsid w:val="00D0022D"/>
    <w:rsid w:val="00D00BEF"/>
    <w:rsid w:val="00D0166F"/>
    <w:rsid w:val="00D022FF"/>
    <w:rsid w:val="00D0248D"/>
    <w:rsid w:val="00D02814"/>
    <w:rsid w:val="00D0294A"/>
    <w:rsid w:val="00D02BE3"/>
    <w:rsid w:val="00D02EFD"/>
    <w:rsid w:val="00D030B9"/>
    <w:rsid w:val="00D0317C"/>
    <w:rsid w:val="00D034B2"/>
    <w:rsid w:val="00D03EEB"/>
    <w:rsid w:val="00D0405E"/>
    <w:rsid w:val="00D047E9"/>
    <w:rsid w:val="00D051B5"/>
    <w:rsid w:val="00D05D40"/>
    <w:rsid w:val="00D06A72"/>
    <w:rsid w:val="00D06B27"/>
    <w:rsid w:val="00D06E9C"/>
    <w:rsid w:val="00D07C40"/>
    <w:rsid w:val="00D07EB1"/>
    <w:rsid w:val="00D07FA0"/>
    <w:rsid w:val="00D10C80"/>
    <w:rsid w:val="00D1151C"/>
    <w:rsid w:val="00D115A2"/>
    <w:rsid w:val="00D11CFD"/>
    <w:rsid w:val="00D1234E"/>
    <w:rsid w:val="00D13554"/>
    <w:rsid w:val="00D138BD"/>
    <w:rsid w:val="00D13E24"/>
    <w:rsid w:val="00D13FE2"/>
    <w:rsid w:val="00D1421F"/>
    <w:rsid w:val="00D14523"/>
    <w:rsid w:val="00D14915"/>
    <w:rsid w:val="00D165C6"/>
    <w:rsid w:val="00D1696B"/>
    <w:rsid w:val="00D16B43"/>
    <w:rsid w:val="00D16E6C"/>
    <w:rsid w:val="00D179BA"/>
    <w:rsid w:val="00D17A52"/>
    <w:rsid w:val="00D17D46"/>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16E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2E2"/>
    <w:rsid w:val="00D40334"/>
    <w:rsid w:val="00D41269"/>
    <w:rsid w:val="00D41271"/>
    <w:rsid w:val="00D417B0"/>
    <w:rsid w:val="00D418DF"/>
    <w:rsid w:val="00D41B23"/>
    <w:rsid w:val="00D4325F"/>
    <w:rsid w:val="00D4376B"/>
    <w:rsid w:val="00D43958"/>
    <w:rsid w:val="00D44C5F"/>
    <w:rsid w:val="00D44F7D"/>
    <w:rsid w:val="00D45136"/>
    <w:rsid w:val="00D452E0"/>
    <w:rsid w:val="00D45629"/>
    <w:rsid w:val="00D45AF7"/>
    <w:rsid w:val="00D4606B"/>
    <w:rsid w:val="00D467BA"/>
    <w:rsid w:val="00D477F1"/>
    <w:rsid w:val="00D479BE"/>
    <w:rsid w:val="00D479DD"/>
    <w:rsid w:val="00D47F44"/>
    <w:rsid w:val="00D502B1"/>
    <w:rsid w:val="00D50B09"/>
    <w:rsid w:val="00D50DF9"/>
    <w:rsid w:val="00D51C15"/>
    <w:rsid w:val="00D51E97"/>
    <w:rsid w:val="00D524F5"/>
    <w:rsid w:val="00D52C35"/>
    <w:rsid w:val="00D53A4F"/>
    <w:rsid w:val="00D5417E"/>
    <w:rsid w:val="00D5437B"/>
    <w:rsid w:val="00D54BC6"/>
    <w:rsid w:val="00D5501F"/>
    <w:rsid w:val="00D55137"/>
    <w:rsid w:val="00D5524E"/>
    <w:rsid w:val="00D56120"/>
    <w:rsid w:val="00D56697"/>
    <w:rsid w:val="00D5684B"/>
    <w:rsid w:val="00D56CC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2016"/>
    <w:rsid w:val="00D721B6"/>
    <w:rsid w:val="00D7221C"/>
    <w:rsid w:val="00D7251A"/>
    <w:rsid w:val="00D72953"/>
    <w:rsid w:val="00D72C73"/>
    <w:rsid w:val="00D72D26"/>
    <w:rsid w:val="00D7332C"/>
    <w:rsid w:val="00D7389E"/>
    <w:rsid w:val="00D74220"/>
    <w:rsid w:val="00D743C5"/>
    <w:rsid w:val="00D746F2"/>
    <w:rsid w:val="00D7495C"/>
    <w:rsid w:val="00D74ED8"/>
    <w:rsid w:val="00D74EDD"/>
    <w:rsid w:val="00D750AF"/>
    <w:rsid w:val="00D75E46"/>
    <w:rsid w:val="00D762D2"/>
    <w:rsid w:val="00D7631A"/>
    <w:rsid w:val="00D76B45"/>
    <w:rsid w:val="00D76CCE"/>
    <w:rsid w:val="00D779D1"/>
    <w:rsid w:val="00D77D80"/>
    <w:rsid w:val="00D80032"/>
    <w:rsid w:val="00D80227"/>
    <w:rsid w:val="00D81725"/>
    <w:rsid w:val="00D81A44"/>
    <w:rsid w:val="00D81E9A"/>
    <w:rsid w:val="00D82CB8"/>
    <w:rsid w:val="00D82EA8"/>
    <w:rsid w:val="00D834E1"/>
    <w:rsid w:val="00D83BC0"/>
    <w:rsid w:val="00D844DC"/>
    <w:rsid w:val="00D84952"/>
    <w:rsid w:val="00D84EED"/>
    <w:rsid w:val="00D851EB"/>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921"/>
    <w:rsid w:val="00D97C8B"/>
    <w:rsid w:val="00DA0215"/>
    <w:rsid w:val="00DA061C"/>
    <w:rsid w:val="00DA08CA"/>
    <w:rsid w:val="00DA125B"/>
    <w:rsid w:val="00DA1613"/>
    <w:rsid w:val="00DA1835"/>
    <w:rsid w:val="00DA1E68"/>
    <w:rsid w:val="00DA218C"/>
    <w:rsid w:val="00DA21D6"/>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3525"/>
    <w:rsid w:val="00DC3594"/>
    <w:rsid w:val="00DC38BC"/>
    <w:rsid w:val="00DC5952"/>
    <w:rsid w:val="00DC5B58"/>
    <w:rsid w:val="00DC5DE0"/>
    <w:rsid w:val="00DC6CC1"/>
    <w:rsid w:val="00DC6D39"/>
    <w:rsid w:val="00DC727E"/>
    <w:rsid w:val="00DC78AE"/>
    <w:rsid w:val="00DC7E61"/>
    <w:rsid w:val="00DC7ED6"/>
    <w:rsid w:val="00DD0303"/>
    <w:rsid w:val="00DD0346"/>
    <w:rsid w:val="00DD098C"/>
    <w:rsid w:val="00DD158E"/>
    <w:rsid w:val="00DD1CD2"/>
    <w:rsid w:val="00DD1D43"/>
    <w:rsid w:val="00DD32F0"/>
    <w:rsid w:val="00DD383A"/>
    <w:rsid w:val="00DD562E"/>
    <w:rsid w:val="00DD5C0E"/>
    <w:rsid w:val="00DD5EF8"/>
    <w:rsid w:val="00DD65E7"/>
    <w:rsid w:val="00DD6822"/>
    <w:rsid w:val="00DD6AD9"/>
    <w:rsid w:val="00DD74CE"/>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1576"/>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072AC"/>
    <w:rsid w:val="00E078B1"/>
    <w:rsid w:val="00E10E96"/>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82A"/>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A38"/>
    <w:rsid w:val="00E56A62"/>
    <w:rsid w:val="00E56D3B"/>
    <w:rsid w:val="00E57AE8"/>
    <w:rsid w:val="00E57BC5"/>
    <w:rsid w:val="00E57C35"/>
    <w:rsid w:val="00E600B4"/>
    <w:rsid w:val="00E601A9"/>
    <w:rsid w:val="00E60527"/>
    <w:rsid w:val="00E60793"/>
    <w:rsid w:val="00E609E4"/>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532"/>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183"/>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B0E"/>
    <w:rsid w:val="00E97E3C"/>
    <w:rsid w:val="00E97F68"/>
    <w:rsid w:val="00EA01FC"/>
    <w:rsid w:val="00EA03D5"/>
    <w:rsid w:val="00EA0F6C"/>
    <w:rsid w:val="00EA1326"/>
    <w:rsid w:val="00EA1B2F"/>
    <w:rsid w:val="00EA1DA6"/>
    <w:rsid w:val="00EA2349"/>
    <w:rsid w:val="00EA363A"/>
    <w:rsid w:val="00EA370B"/>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D66"/>
    <w:rsid w:val="00EB1276"/>
    <w:rsid w:val="00EB1978"/>
    <w:rsid w:val="00EB1D7D"/>
    <w:rsid w:val="00EB2139"/>
    <w:rsid w:val="00EB22E6"/>
    <w:rsid w:val="00EB23DA"/>
    <w:rsid w:val="00EB2A2F"/>
    <w:rsid w:val="00EB32C5"/>
    <w:rsid w:val="00EB3441"/>
    <w:rsid w:val="00EB3BDA"/>
    <w:rsid w:val="00EB443C"/>
    <w:rsid w:val="00EB49DD"/>
    <w:rsid w:val="00EB5357"/>
    <w:rsid w:val="00EB6103"/>
    <w:rsid w:val="00EB660D"/>
    <w:rsid w:val="00EB73C6"/>
    <w:rsid w:val="00EB79B1"/>
    <w:rsid w:val="00EB7B46"/>
    <w:rsid w:val="00EB7DFA"/>
    <w:rsid w:val="00EC137E"/>
    <w:rsid w:val="00EC1874"/>
    <w:rsid w:val="00EC1A71"/>
    <w:rsid w:val="00EC1FE9"/>
    <w:rsid w:val="00EC2CAB"/>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D01D6"/>
    <w:rsid w:val="00ED1333"/>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4AD"/>
    <w:rsid w:val="00EF1542"/>
    <w:rsid w:val="00EF1A6F"/>
    <w:rsid w:val="00EF20AD"/>
    <w:rsid w:val="00EF228A"/>
    <w:rsid w:val="00EF231C"/>
    <w:rsid w:val="00EF2689"/>
    <w:rsid w:val="00EF29D1"/>
    <w:rsid w:val="00EF2A14"/>
    <w:rsid w:val="00EF2BA8"/>
    <w:rsid w:val="00EF3C10"/>
    <w:rsid w:val="00EF4817"/>
    <w:rsid w:val="00EF48CF"/>
    <w:rsid w:val="00EF4B66"/>
    <w:rsid w:val="00EF516F"/>
    <w:rsid w:val="00EF5AD5"/>
    <w:rsid w:val="00EF65E7"/>
    <w:rsid w:val="00EF6B0C"/>
    <w:rsid w:val="00EF6C7C"/>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584"/>
    <w:rsid w:val="00F240E8"/>
    <w:rsid w:val="00F243D0"/>
    <w:rsid w:val="00F2481D"/>
    <w:rsid w:val="00F24AB1"/>
    <w:rsid w:val="00F24D46"/>
    <w:rsid w:val="00F25651"/>
    <w:rsid w:val="00F25CD1"/>
    <w:rsid w:val="00F25DFD"/>
    <w:rsid w:val="00F266B2"/>
    <w:rsid w:val="00F26E6E"/>
    <w:rsid w:val="00F26E76"/>
    <w:rsid w:val="00F27A74"/>
    <w:rsid w:val="00F27B1D"/>
    <w:rsid w:val="00F30613"/>
    <w:rsid w:val="00F30CDF"/>
    <w:rsid w:val="00F32E9A"/>
    <w:rsid w:val="00F33684"/>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F0F"/>
    <w:rsid w:val="00F40062"/>
    <w:rsid w:val="00F40CD0"/>
    <w:rsid w:val="00F412CE"/>
    <w:rsid w:val="00F41C8E"/>
    <w:rsid w:val="00F41D10"/>
    <w:rsid w:val="00F41DB3"/>
    <w:rsid w:val="00F4200F"/>
    <w:rsid w:val="00F42A6F"/>
    <w:rsid w:val="00F42DEF"/>
    <w:rsid w:val="00F42F99"/>
    <w:rsid w:val="00F43819"/>
    <w:rsid w:val="00F43A90"/>
    <w:rsid w:val="00F43C00"/>
    <w:rsid w:val="00F43CAB"/>
    <w:rsid w:val="00F44375"/>
    <w:rsid w:val="00F446F0"/>
    <w:rsid w:val="00F45264"/>
    <w:rsid w:val="00F455CD"/>
    <w:rsid w:val="00F4562C"/>
    <w:rsid w:val="00F45D06"/>
    <w:rsid w:val="00F46E6A"/>
    <w:rsid w:val="00F46EAE"/>
    <w:rsid w:val="00F4761A"/>
    <w:rsid w:val="00F47684"/>
    <w:rsid w:val="00F47B10"/>
    <w:rsid w:val="00F503C1"/>
    <w:rsid w:val="00F50D5B"/>
    <w:rsid w:val="00F514DA"/>
    <w:rsid w:val="00F516AE"/>
    <w:rsid w:val="00F51A23"/>
    <w:rsid w:val="00F522F6"/>
    <w:rsid w:val="00F52814"/>
    <w:rsid w:val="00F53663"/>
    <w:rsid w:val="00F53A70"/>
    <w:rsid w:val="00F53BB7"/>
    <w:rsid w:val="00F53D93"/>
    <w:rsid w:val="00F53E0C"/>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F3F"/>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0D6"/>
    <w:rsid w:val="00F97956"/>
    <w:rsid w:val="00F97C46"/>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725"/>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C21"/>
    <w:rsid w:val="00FB4F8B"/>
    <w:rsid w:val="00FB548B"/>
    <w:rsid w:val="00FB588C"/>
    <w:rsid w:val="00FB58DC"/>
    <w:rsid w:val="00FB5D91"/>
    <w:rsid w:val="00FB5E7B"/>
    <w:rsid w:val="00FB6537"/>
    <w:rsid w:val="00FB6BDE"/>
    <w:rsid w:val="00FB6D27"/>
    <w:rsid w:val="00FC0558"/>
    <w:rsid w:val="00FC07AC"/>
    <w:rsid w:val="00FC11C1"/>
    <w:rsid w:val="00FC1B82"/>
    <w:rsid w:val="00FC1D94"/>
    <w:rsid w:val="00FC1E59"/>
    <w:rsid w:val="00FC1F3D"/>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5C39"/>
    <w:rsid w:val="00FE7247"/>
    <w:rsid w:val="00FE7728"/>
    <w:rsid w:val="00FE7815"/>
    <w:rsid w:val="00FE7A7D"/>
    <w:rsid w:val="00FE7D65"/>
    <w:rsid w:val="00FE7D79"/>
    <w:rsid w:val="00FE7FFA"/>
    <w:rsid w:val="00FF0AE3"/>
    <w:rsid w:val="00FF0FF9"/>
    <w:rsid w:val="00FF1484"/>
    <w:rsid w:val="00FF15F7"/>
    <w:rsid w:val="00FF17FF"/>
    <w:rsid w:val="00FF1D08"/>
    <w:rsid w:val="00FF2706"/>
    <w:rsid w:val="00FF2740"/>
    <w:rsid w:val="00FF33E5"/>
    <w:rsid w:val="00FF3781"/>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B77C7A"/>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F972B-D340-4228-8D33-CC0E634A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926</TotalTime>
  <Pages>1</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28</cp:revision>
  <cp:lastPrinted>2022-04-18T04:41:00Z</cp:lastPrinted>
  <dcterms:created xsi:type="dcterms:W3CDTF">2022-05-17T11:38:00Z</dcterms:created>
  <dcterms:modified xsi:type="dcterms:W3CDTF">2022-05-18T10:47:00Z</dcterms:modified>
</cp:coreProperties>
</file>