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AF42" w14:textId="77777777" w:rsidR="0041369E" w:rsidRPr="00223285" w:rsidRDefault="0041369E" w:rsidP="006D0266">
      <w:pPr>
        <w:tabs>
          <w:tab w:val="center" w:pos="2250"/>
          <w:tab w:val="center" w:pos="4680"/>
          <w:tab w:val="right" w:pos="9360"/>
        </w:tabs>
        <w:spacing w:after="0" w:line="240" w:lineRule="auto"/>
        <w:ind w:left="1080"/>
        <w:jc w:val="left"/>
        <w:rPr>
          <w:rFonts w:eastAsia="Calibri" w:cs="Calibri"/>
          <w:color w:val="7F7F7F"/>
          <w:lang w:val="it-IT"/>
        </w:rPr>
      </w:pPr>
    </w:p>
    <w:p w14:paraId="61B23DA2" w14:textId="77777777" w:rsidR="00810226" w:rsidRPr="002279FF" w:rsidRDefault="00810226" w:rsidP="00F9512C">
      <w:pPr>
        <w:spacing w:after="0" w:line="240" w:lineRule="auto"/>
        <w:ind w:left="0"/>
        <w:rPr>
          <w:b/>
          <w:sz w:val="16"/>
          <w:szCs w:val="16"/>
          <w:lang w:val="ro-RO"/>
        </w:rPr>
      </w:pPr>
    </w:p>
    <w:p w14:paraId="0DF36BB6" w14:textId="77777777"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4E77E242" w14:textId="77777777" w:rsidR="00FB0B75" w:rsidRPr="001B4F95" w:rsidRDefault="00657788" w:rsidP="001B4F95">
      <w:pPr>
        <w:spacing w:after="0"/>
        <w:ind w:left="1080"/>
        <w:jc w:val="center"/>
        <w:rPr>
          <w:b/>
          <w:bCs/>
          <w:sz w:val="24"/>
          <w:szCs w:val="24"/>
          <w:lang w:val="ro-RO"/>
        </w:rPr>
      </w:pPr>
      <w:r>
        <w:rPr>
          <w:b/>
          <w:bCs/>
          <w:sz w:val="24"/>
          <w:szCs w:val="24"/>
          <w:lang w:val="ro-RO"/>
        </w:rPr>
        <w:t xml:space="preserve">în intervalul </w:t>
      </w:r>
      <w:r w:rsidR="0091122C">
        <w:rPr>
          <w:b/>
          <w:bCs/>
          <w:sz w:val="24"/>
          <w:szCs w:val="24"/>
          <w:lang w:val="ro-RO"/>
        </w:rPr>
        <w:t>18</w:t>
      </w:r>
      <w:r w:rsidR="00F119FE">
        <w:rPr>
          <w:b/>
          <w:bCs/>
          <w:sz w:val="24"/>
          <w:szCs w:val="24"/>
          <w:lang w:val="ro-RO"/>
        </w:rPr>
        <w:t>.</w:t>
      </w:r>
      <w:r w:rsidR="00E31929">
        <w:rPr>
          <w:b/>
          <w:bCs/>
          <w:sz w:val="24"/>
          <w:szCs w:val="24"/>
          <w:lang w:val="ro-RO"/>
        </w:rPr>
        <w:t>0</w:t>
      </w:r>
      <w:r w:rsidR="00D33107">
        <w:rPr>
          <w:b/>
          <w:bCs/>
          <w:sz w:val="24"/>
          <w:szCs w:val="24"/>
          <w:lang w:val="ro-RO"/>
        </w:rPr>
        <w:t>3</w:t>
      </w:r>
      <w:r w:rsidR="00E31929">
        <w:rPr>
          <w:b/>
          <w:bCs/>
          <w:sz w:val="24"/>
          <w:szCs w:val="24"/>
          <w:lang w:val="ro-RO"/>
        </w:rPr>
        <w:t>.2024</w:t>
      </w:r>
      <w:r w:rsidR="001853B9">
        <w:rPr>
          <w:b/>
          <w:bCs/>
          <w:sz w:val="24"/>
          <w:szCs w:val="24"/>
          <w:lang w:val="ro-RO"/>
        </w:rPr>
        <w:t xml:space="preserve">, ora 08.00 – </w:t>
      </w:r>
      <w:r w:rsidR="0091122C">
        <w:rPr>
          <w:b/>
          <w:bCs/>
          <w:sz w:val="24"/>
          <w:szCs w:val="24"/>
          <w:lang w:val="ro-RO"/>
        </w:rPr>
        <w:t>19</w:t>
      </w:r>
      <w:r w:rsidR="00D33107">
        <w:rPr>
          <w:b/>
          <w:bCs/>
          <w:sz w:val="24"/>
          <w:szCs w:val="24"/>
          <w:lang w:val="ro-RO"/>
        </w:rPr>
        <w:t>.03</w:t>
      </w:r>
      <w:r w:rsidR="00E31929">
        <w:rPr>
          <w:b/>
          <w:bCs/>
          <w:sz w:val="24"/>
          <w:szCs w:val="24"/>
          <w:lang w:val="ro-RO"/>
        </w:rPr>
        <w:t>.2024</w:t>
      </w:r>
      <w:r w:rsidR="00F9512C" w:rsidRPr="00C02271">
        <w:rPr>
          <w:b/>
          <w:bCs/>
          <w:sz w:val="24"/>
          <w:szCs w:val="24"/>
          <w:lang w:val="ro-RO"/>
        </w:rPr>
        <w:t>, ora 08.00</w:t>
      </w:r>
    </w:p>
    <w:p w14:paraId="682FE035" w14:textId="77777777" w:rsidR="00E30E77" w:rsidRPr="00C02271" w:rsidRDefault="00E30E77" w:rsidP="00F9512C">
      <w:pPr>
        <w:spacing w:after="0"/>
        <w:ind w:left="0"/>
        <w:rPr>
          <w:b/>
          <w:bCs/>
          <w:sz w:val="16"/>
          <w:szCs w:val="16"/>
          <w:lang w:val="ro-RO"/>
        </w:rPr>
      </w:pPr>
    </w:p>
    <w:p w14:paraId="0FB9301E" w14:textId="77777777" w:rsidR="00F9512C" w:rsidRPr="001B6E38" w:rsidRDefault="00F9512C" w:rsidP="00F9512C">
      <w:pPr>
        <w:spacing w:after="0" w:line="240" w:lineRule="auto"/>
        <w:ind w:left="1080"/>
        <w:rPr>
          <w:b/>
          <w:bCs/>
          <w:i/>
          <w:u w:val="single"/>
          <w:lang w:val="it-IT"/>
        </w:rPr>
      </w:pPr>
      <w:r w:rsidRPr="001B6E38">
        <w:rPr>
          <w:b/>
          <w:bCs/>
          <w:i/>
          <w:lang w:val="it-IT"/>
        </w:rPr>
        <w:t>I.</w:t>
      </w:r>
      <w:r w:rsidRPr="001B6E38">
        <w:rPr>
          <w:b/>
          <w:bCs/>
          <w:i/>
          <w:lang w:val="it-IT"/>
        </w:rPr>
        <w:tab/>
      </w:r>
      <w:r w:rsidRPr="001B6E38">
        <w:rPr>
          <w:b/>
          <w:bCs/>
          <w:i/>
          <w:u w:val="single"/>
          <w:lang w:val="it-IT"/>
        </w:rPr>
        <w:t>SITUAŢIA HIDROMETEOROLOGICĂ</w:t>
      </w:r>
    </w:p>
    <w:p w14:paraId="4E77A0BA" w14:textId="77777777" w:rsidR="00F9512C" w:rsidRPr="006B6B25" w:rsidRDefault="00F9512C" w:rsidP="00F9512C">
      <w:pPr>
        <w:spacing w:after="0" w:line="240" w:lineRule="auto"/>
        <w:ind w:left="1080"/>
        <w:rPr>
          <w:b/>
          <w:bCs/>
          <w:u w:val="single"/>
          <w:lang w:val="it-IT"/>
        </w:rPr>
      </w:pPr>
      <w:r w:rsidRPr="006B6B25">
        <w:rPr>
          <w:b/>
          <w:bCs/>
          <w:lang w:val="it-IT"/>
        </w:rPr>
        <w:t xml:space="preserve">1. </w:t>
      </w:r>
      <w:r w:rsidRPr="006B6B25">
        <w:rPr>
          <w:b/>
          <w:bCs/>
          <w:u w:val="single"/>
          <w:lang w:val="it-IT"/>
        </w:rPr>
        <w:t xml:space="preserve">Situaţia şi prognoza hidro pe râurile interioare şi Dunăre din </w:t>
      </w:r>
      <w:r w:rsidR="0091122C">
        <w:rPr>
          <w:b/>
          <w:bCs/>
          <w:u w:val="single"/>
          <w:lang w:val="it-IT"/>
        </w:rPr>
        <w:t>19</w:t>
      </w:r>
      <w:r w:rsidR="00D33107">
        <w:rPr>
          <w:b/>
          <w:bCs/>
          <w:u w:val="single"/>
          <w:lang w:val="it-IT"/>
        </w:rPr>
        <w:t>.03</w:t>
      </w:r>
      <w:r w:rsidR="00E31929">
        <w:rPr>
          <w:b/>
          <w:bCs/>
          <w:u w:val="single"/>
          <w:lang w:val="it-IT"/>
        </w:rPr>
        <w:t>.2024</w:t>
      </w:r>
      <w:r w:rsidRPr="006B6B25">
        <w:rPr>
          <w:b/>
          <w:bCs/>
          <w:u w:val="single"/>
          <w:lang w:val="it-IT"/>
        </w:rPr>
        <w:t xml:space="preserve">, ora </w:t>
      </w:r>
      <w:r w:rsidR="002D6208" w:rsidRPr="006B6B25">
        <w:rPr>
          <w:b/>
          <w:bCs/>
          <w:u w:val="single"/>
          <w:lang w:val="it-IT"/>
        </w:rPr>
        <w:t>0</w:t>
      </w:r>
      <w:r w:rsidRPr="006B6B25">
        <w:rPr>
          <w:b/>
          <w:bCs/>
          <w:u w:val="single"/>
          <w:lang w:val="it-IT"/>
        </w:rPr>
        <w:t>7.00</w:t>
      </w:r>
    </w:p>
    <w:p w14:paraId="5E5DD164" w14:textId="77777777" w:rsidR="0046428C" w:rsidRPr="0091122C" w:rsidRDefault="00F9512C" w:rsidP="0091122C">
      <w:pPr>
        <w:spacing w:after="0" w:line="240" w:lineRule="auto"/>
        <w:ind w:left="1080"/>
        <w:rPr>
          <w:b/>
          <w:bCs/>
          <w:i/>
          <w:color w:val="000000" w:themeColor="text1"/>
          <w:lang w:val="it-IT"/>
        </w:rPr>
      </w:pPr>
      <w:r w:rsidRPr="00F119FE">
        <w:rPr>
          <w:b/>
          <w:bCs/>
          <w:u w:val="single"/>
          <w:lang w:val="it-IT"/>
        </w:rPr>
        <w:t>RÂURI</w:t>
      </w:r>
      <w:r w:rsidR="0039627D" w:rsidRPr="00F119FE">
        <w:rPr>
          <w:b/>
          <w:bCs/>
          <w:u w:val="single"/>
          <w:lang w:val="it-IT"/>
        </w:rPr>
        <w:t xml:space="preserve"> </w:t>
      </w:r>
    </w:p>
    <w:p w14:paraId="5036D0A7" w14:textId="77777777" w:rsidR="003E7A3B" w:rsidRPr="001B4F95" w:rsidRDefault="00F9512C" w:rsidP="001B4F95">
      <w:pPr>
        <w:spacing w:after="0" w:line="240" w:lineRule="auto"/>
        <w:ind w:left="1080" w:right="45"/>
        <w:rPr>
          <w:rFonts w:eastAsia="Times New Roman" w:cs="Arial"/>
          <w:lang w:val="ro-RO" w:eastAsia="zh-CN"/>
        </w:rPr>
      </w:pPr>
      <w:r w:rsidRPr="001B4F95">
        <w:rPr>
          <w:rFonts w:eastAsia="BatangChe" w:cs="Tahoma"/>
          <w:b/>
          <w:bCs/>
          <w:color w:val="000000" w:themeColor="text1"/>
          <w:lang w:val="ro-RO"/>
        </w:rPr>
        <w:t>Debitele au fost</w:t>
      </w:r>
      <w:r w:rsidR="00CD6471" w:rsidRPr="001B4F95">
        <w:rPr>
          <w:rFonts w:eastAsia="BatangChe" w:cs="Tahoma"/>
          <w:b/>
          <w:bCs/>
          <w:color w:val="000000" w:themeColor="text1"/>
          <w:lang w:val="ro-RO"/>
        </w:rPr>
        <w:t xml:space="preserve"> </w:t>
      </w:r>
      <w:r w:rsidR="003E7A3B" w:rsidRPr="001B4F95">
        <w:rPr>
          <w:rFonts w:eastAsia="Times New Roman" w:cs="Arial"/>
          <w:b/>
          <w:lang w:val="ro-RO" w:eastAsia="zh-CN"/>
        </w:rPr>
        <w:t>în general în scădere</w:t>
      </w:r>
      <w:r w:rsidR="003E7A3B" w:rsidRPr="001B4F95">
        <w:rPr>
          <w:rFonts w:eastAsia="Times New Roman" w:cs="Arial"/>
          <w:lang w:val="ro-RO" w:eastAsia="zh-CN"/>
        </w:rPr>
        <w:t>, exceptând râurile din bazinele: Bega Veche, Bega, Timiş, Bârzava, Moravița, Caraş, Nera, Cerna, Vedea, Siret (exceptând râurile din bazinele R</w:t>
      </w:r>
      <w:r w:rsidR="001B4F95" w:rsidRPr="001B4F95">
        <w:rPr>
          <w:rFonts w:eastAsia="Times New Roman" w:cs="Arial"/>
          <w:lang w:val="ro-RO" w:eastAsia="zh-CN"/>
        </w:rPr>
        <w:t>âmnicu</w:t>
      </w:r>
      <w:r w:rsidR="003E7A3B" w:rsidRPr="001B4F95">
        <w:rPr>
          <w:rFonts w:eastAsia="Times New Roman" w:cs="Arial"/>
          <w:lang w:val="ro-RO" w:eastAsia="zh-CN"/>
        </w:rPr>
        <w:t xml:space="preserve"> Sărat, Putnei și cursurile superioare ale Bistriței, Moldovei și Sucevei), bazinele inferioare ale Argeșului, Ialomiței, bazinul mijlociu și inferior al Prutului ș</w:t>
      </w:r>
      <w:r w:rsidR="001B4F95" w:rsidRPr="001B4F95">
        <w:rPr>
          <w:rFonts w:eastAsia="Times New Roman" w:cs="Arial"/>
          <w:lang w:val="ro-RO" w:eastAsia="zh-CN"/>
        </w:rPr>
        <w:t>i</w:t>
      </w:r>
      <w:r w:rsidR="003E7A3B" w:rsidRPr="001B4F95">
        <w:rPr>
          <w:rFonts w:eastAsia="Times New Roman" w:cs="Arial"/>
          <w:lang w:val="ro-RO" w:eastAsia="zh-CN"/>
        </w:rPr>
        <w:t xml:space="preserve"> râurile din Dobrogea, unde au fost relativ staționare.</w:t>
      </w:r>
    </w:p>
    <w:p w14:paraId="61EF8303" w14:textId="77777777" w:rsidR="003E7A3B" w:rsidRPr="003E7A3B" w:rsidRDefault="003E7A3B" w:rsidP="001B4F95">
      <w:pPr>
        <w:suppressAutoHyphens/>
        <w:autoSpaceDE w:val="0"/>
        <w:spacing w:after="0" w:line="240" w:lineRule="auto"/>
        <w:ind w:left="1080" w:right="45"/>
        <w:rPr>
          <w:rFonts w:eastAsia="Times New Roman" w:cs="Arial"/>
          <w:lang w:val="ro-RO" w:eastAsia="zh-CN"/>
        </w:rPr>
      </w:pPr>
      <w:r w:rsidRPr="003E7A3B">
        <w:rPr>
          <w:rFonts w:eastAsia="Times New Roman" w:cs="Arial"/>
          <w:lang w:val="ro-RO" w:eastAsia="zh-CN"/>
        </w:rPr>
        <w:t>Debitele se situează la valori peste mediile multianuale lunare pe râurile din bazinele hidrografice: Vișeu, Iza, Tur, Someș, Crișul Repede, Mureș, Bega, bazinele superioare ale Jiului, Prahovei, bazinele superioare şi mijlocii ale Oltului, Bistriței şi pe cursurile superioare ale Moldovei şi Prutului. Pe celelalte râuri debitele se situează la valori cuprinse între 30-80% din normalele lunare şi mai mici (sub 30%) pe râurile din bazinele hidrografice: Moravița, Caraș, Nera, Cerna, Vedea, Bârlad, Tazlău, Jijia, pe unii afluenți din bazinele inferioare ale Jiului, Oltului, Argeșului și pe unele râuri din Dobrogea.</w:t>
      </w:r>
    </w:p>
    <w:p w14:paraId="3C81FCF5" w14:textId="77777777" w:rsidR="00786EA7" w:rsidRPr="001B4F95" w:rsidRDefault="003E7A3B" w:rsidP="001B4F95">
      <w:pPr>
        <w:suppressAutoHyphens/>
        <w:autoSpaceDE w:val="0"/>
        <w:spacing w:after="0" w:line="240" w:lineRule="auto"/>
        <w:ind w:left="360" w:right="45" w:firstLine="720"/>
        <w:rPr>
          <w:rFonts w:eastAsia="Times New Roman" w:cs="Arial"/>
          <w:lang w:val="ro-RO" w:eastAsia="zh-CN"/>
        </w:rPr>
      </w:pPr>
      <w:r w:rsidRPr="003E7A3B">
        <w:rPr>
          <w:rFonts w:eastAsia="Times New Roman" w:cs="Arial"/>
          <w:b/>
          <w:lang w:val="ro-RO" w:eastAsia="zh-CN"/>
        </w:rPr>
        <w:t>Nivelurile</w:t>
      </w:r>
      <w:r w:rsidRPr="003E7A3B">
        <w:rPr>
          <w:rFonts w:eastAsia="Times New Roman" w:cs="Arial"/>
          <w:lang w:val="ro-RO" w:eastAsia="zh-CN"/>
        </w:rPr>
        <w:t xml:space="preserve"> pe râuri la stațiile hidrometrice </w:t>
      </w:r>
      <w:r w:rsidRPr="003E7A3B">
        <w:rPr>
          <w:rFonts w:eastAsia="Times New Roman" w:cs="Arial"/>
          <w:b/>
          <w:lang w:val="ro-RO" w:eastAsia="zh-CN"/>
        </w:rPr>
        <w:t>se situează sub</w:t>
      </w:r>
      <w:r w:rsidRPr="003E7A3B">
        <w:rPr>
          <w:rFonts w:eastAsia="Times New Roman" w:cs="Arial"/>
          <w:lang w:val="ro-RO" w:eastAsia="zh-CN"/>
        </w:rPr>
        <w:t xml:space="preserve"> </w:t>
      </w:r>
      <w:r w:rsidRPr="003E7A3B">
        <w:rPr>
          <w:rFonts w:eastAsia="Times New Roman" w:cs="Arial"/>
          <w:b/>
          <w:lang w:val="ro-RO" w:eastAsia="zh-CN"/>
        </w:rPr>
        <w:t>COTELE DE ATENȚIE.</w:t>
      </w:r>
    </w:p>
    <w:p w14:paraId="61D207F0" w14:textId="77777777" w:rsidR="00FA0FE8" w:rsidRPr="001B4F95" w:rsidRDefault="00FA0FE8" w:rsidP="001B4F95">
      <w:pPr>
        <w:spacing w:after="0" w:line="240" w:lineRule="auto"/>
        <w:ind w:left="0"/>
        <w:rPr>
          <w:rFonts w:eastAsia="Times New Roman" w:cs="Arial"/>
          <w:sz w:val="16"/>
          <w:szCs w:val="16"/>
          <w:lang w:val="ro-RO" w:eastAsia="zh-CN"/>
        </w:rPr>
      </w:pPr>
    </w:p>
    <w:p w14:paraId="51876039" w14:textId="77777777" w:rsidR="003E7A3B" w:rsidRPr="001B4F95" w:rsidRDefault="00F9512C" w:rsidP="001B4F95">
      <w:pPr>
        <w:spacing w:after="0" w:line="240" w:lineRule="auto"/>
        <w:ind w:left="1080" w:right="45"/>
        <w:rPr>
          <w:rFonts w:eastAsia="Times New Roman" w:cs="Arial"/>
          <w:lang w:val="ro-RO" w:eastAsia="zh-CN"/>
        </w:rPr>
      </w:pPr>
      <w:r w:rsidRPr="001B4F95">
        <w:rPr>
          <w:rFonts w:eastAsia="BatangChe"/>
          <w:b/>
          <w:bCs/>
          <w:lang w:val="ro-RO"/>
        </w:rPr>
        <w:t xml:space="preserve">Debitele vor </w:t>
      </w:r>
      <w:r w:rsidR="005338AB" w:rsidRPr="001B4F95">
        <w:rPr>
          <w:rFonts w:eastAsia="BatangChe"/>
          <w:b/>
          <w:bCs/>
          <w:lang w:val="ro-RO"/>
        </w:rPr>
        <w:t xml:space="preserve">fi </w:t>
      </w:r>
      <w:r w:rsidR="003E7A3B" w:rsidRPr="001B4F95">
        <w:rPr>
          <w:rFonts w:eastAsia="Times New Roman" w:cs="Arial"/>
          <w:b/>
          <w:lang w:val="ro-RO" w:eastAsia="zh-CN"/>
        </w:rPr>
        <w:t>în general în scădere</w:t>
      </w:r>
      <w:r w:rsidR="003E7A3B" w:rsidRPr="001B4F95">
        <w:rPr>
          <w:rFonts w:eastAsia="Times New Roman" w:cs="Arial"/>
          <w:lang w:val="ro-RO" w:eastAsia="zh-CN"/>
        </w:rPr>
        <w:t>, exceptând râurile din bazinele hidrografice: Crasna, Barcău, Bega Veche, Bega, Timiş, Bârzava, Moravița, Caraş, Nera, Cerna, Vedea, bazinele inferioare ale Argeșului, Ialomiței, Siret (exceptând râurile din bazinele R</w:t>
      </w:r>
      <w:r w:rsidR="001B4F95" w:rsidRPr="001B4F95">
        <w:rPr>
          <w:rFonts w:eastAsia="Times New Roman" w:cs="Arial"/>
          <w:lang w:val="ro-RO" w:eastAsia="zh-CN"/>
        </w:rPr>
        <w:t>âmnicului</w:t>
      </w:r>
      <w:r w:rsidR="003E7A3B" w:rsidRPr="001B4F95">
        <w:rPr>
          <w:rFonts w:eastAsia="Times New Roman" w:cs="Arial"/>
          <w:lang w:val="ro-RO" w:eastAsia="zh-CN"/>
        </w:rPr>
        <w:t xml:space="preserve"> Sărat, Putnei și cursurile superioare ale Bistriței, Moldovei și Sucevei), bazinul mijlociu și inferior al Prutului şi cele din Dobrogea, unde vor fi relativ staționare.</w:t>
      </w:r>
    </w:p>
    <w:p w14:paraId="518342F9" w14:textId="77777777" w:rsidR="003E7A3B" w:rsidRPr="003E7A3B" w:rsidRDefault="003E7A3B" w:rsidP="001B4F95">
      <w:pPr>
        <w:suppressAutoHyphens/>
        <w:autoSpaceDE w:val="0"/>
        <w:spacing w:after="0" w:line="240" w:lineRule="auto"/>
        <w:ind w:left="1080" w:right="45"/>
        <w:rPr>
          <w:rFonts w:eastAsia="Times New Roman" w:cs="Arial"/>
          <w:lang w:val="ro-RO" w:eastAsia="zh-CN"/>
        </w:rPr>
      </w:pPr>
      <w:r w:rsidRPr="003E7A3B">
        <w:rPr>
          <w:rFonts w:eastAsia="Times New Roman" w:cs="Arial"/>
          <w:lang w:val="ro-RO" w:eastAsia="zh-CN"/>
        </w:rPr>
        <w:t>Sunt posibile</w:t>
      </w:r>
      <w:r w:rsidR="001B4F95" w:rsidRPr="001B4F95">
        <w:rPr>
          <w:rFonts w:eastAsia="Times New Roman" w:cs="Arial"/>
          <w:lang w:val="ro-RO" w:eastAsia="zh-CN"/>
        </w:rPr>
        <w:t xml:space="preserve"> creşteri de niveluri şi debite</w:t>
      </w:r>
      <w:r w:rsidRPr="003E7A3B">
        <w:rPr>
          <w:rFonts w:eastAsia="Times New Roman" w:cs="Arial"/>
          <w:lang w:val="ro-RO" w:eastAsia="zh-CN"/>
        </w:rPr>
        <w:t xml:space="preserve"> pe unele râuri din zonele de deal şi de munte, mai ales pe cele din jumătatea de est a țării, ca urmare a precipitațiilor mixte prognozate și cedării apei din stratul de zăpadă.</w:t>
      </w:r>
    </w:p>
    <w:p w14:paraId="33AD2340" w14:textId="77777777" w:rsidR="00360D2C" w:rsidRPr="001B4F95" w:rsidRDefault="003E7A3B" w:rsidP="001B4F95">
      <w:pPr>
        <w:spacing w:after="0" w:line="240" w:lineRule="auto"/>
        <w:ind w:left="1080" w:right="-3"/>
        <w:rPr>
          <w:rFonts w:eastAsia="Times New Roman" w:cs="Arial"/>
          <w:lang w:val="ro-RO" w:eastAsia="zh-CN"/>
        </w:rPr>
      </w:pPr>
      <w:r w:rsidRPr="001B4F95">
        <w:rPr>
          <w:rFonts w:eastAsia="Times New Roman" w:cs="Arial"/>
          <w:b/>
          <w:lang w:val="ro-RO" w:eastAsia="zh-CN"/>
        </w:rPr>
        <w:t>Nivelurile</w:t>
      </w:r>
      <w:r w:rsidRPr="001B4F95">
        <w:rPr>
          <w:rFonts w:eastAsia="Times New Roman" w:cs="Arial"/>
          <w:lang w:val="ro-RO" w:eastAsia="zh-CN"/>
        </w:rPr>
        <w:t xml:space="preserve"> pe râuri la stațiile hidrometrice </w:t>
      </w:r>
      <w:r w:rsidRPr="001B4F95">
        <w:rPr>
          <w:rFonts w:eastAsia="Times New Roman" w:cs="Arial"/>
          <w:b/>
          <w:lang w:val="ro-RO" w:eastAsia="zh-CN"/>
        </w:rPr>
        <w:t>se vor situa sub</w:t>
      </w:r>
      <w:r w:rsidRPr="001B4F95">
        <w:rPr>
          <w:rFonts w:eastAsia="Times New Roman" w:cs="Arial"/>
          <w:lang w:val="ro-RO" w:eastAsia="zh-CN"/>
        </w:rPr>
        <w:t xml:space="preserve"> </w:t>
      </w:r>
      <w:r w:rsidRPr="001B4F95">
        <w:rPr>
          <w:rFonts w:eastAsia="Times New Roman" w:cs="Arial"/>
          <w:b/>
          <w:lang w:val="ro-RO" w:eastAsia="zh-CN"/>
        </w:rPr>
        <w:t>COTELE DE ATENȚIE.</w:t>
      </w:r>
    </w:p>
    <w:p w14:paraId="142E0B18" w14:textId="77777777" w:rsidR="00343769" w:rsidRPr="00A46BB0" w:rsidRDefault="00343769" w:rsidP="00E23060">
      <w:pPr>
        <w:spacing w:after="0" w:line="240" w:lineRule="auto"/>
        <w:ind w:left="1080" w:right="-6"/>
        <w:rPr>
          <w:rFonts w:eastAsia="Times New Roman" w:cs="Arial"/>
          <w:sz w:val="16"/>
          <w:szCs w:val="16"/>
          <w:lang w:val="ro-RO" w:eastAsia="zh-CN"/>
        </w:rPr>
      </w:pPr>
    </w:p>
    <w:p w14:paraId="456C5E14" w14:textId="77777777" w:rsidR="00486FEE" w:rsidRPr="00E23060" w:rsidRDefault="00BA7527" w:rsidP="00E23060">
      <w:pPr>
        <w:pStyle w:val="Textsimplu"/>
        <w:keepLines/>
        <w:ind w:left="1080" w:right="2"/>
        <w:contextualSpacing/>
        <w:jc w:val="both"/>
        <w:rPr>
          <w:rFonts w:ascii="Trebuchet MS" w:hAnsi="Trebuchet MS" w:cs="Arial"/>
          <w:sz w:val="22"/>
          <w:szCs w:val="22"/>
          <w:lang w:val="ro-RO"/>
        </w:rPr>
      </w:pPr>
      <w:r w:rsidRPr="00E23060">
        <w:rPr>
          <w:rFonts w:ascii="Trebuchet MS" w:eastAsia="BatangChe" w:hAnsi="Trebuchet MS" w:cs="Tahoma"/>
          <w:b/>
          <w:bCs/>
          <w:sz w:val="22"/>
          <w:szCs w:val="22"/>
          <w:u w:val="single"/>
          <w:lang w:val="ro-RO"/>
        </w:rPr>
        <w:t>DUNĂRE</w:t>
      </w:r>
    </w:p>
    <w:p w14:paraId="6961EE3E" w14:textId="77777777" w:rsidR="003E7A3B" w:rsidRPr="001B4F95" w:rsidRDefault="00F9512C" w:rsidP="001B4F95">
      <w:pPr>
        <w:keepLines/>
        <w:spacing w:after="0" w:line="240" w:lineRule="auto"/>
        <w:ind w:left="1080"/>
        <w:rPr>
          <w:rFonts w:eastAsia="Times New Roman" w:cs="Arial"/>
          <w:b/>
          <w:color w:val="000000"/>
          <w:lang w:val="ro-RO" w:eastAsia="zh-CN"/>
        </w:rPr>
      </w:pPr>
      <w:r w:rsidRPr="001B4F95">
        <w:rPr>
          <w:rFonts w:eastAsia="BatangChe" w:cs="Tahoma"/>
          <w:b/>
          <w:bCs/>
          <w:color w:val="000000" w:themeColor="text1"/>
          <w:lang w:val="ro-RO"/>
        </w:rPr>
        <w:t>Debitul la intrarea în ţară</w:t>
      </w:r>
      <w:r w:rsidRPr="001B4F95">
        <w:rPr>
          <w:rFonts w:eastAsia="BatangChe" w:cs="Tahoma"/>
          <w:bCs/>
          <w:color w:val="000000" w:themeColor="text1"/>
          <w:lang w:val="ro-RO"/>
        </w:rPr>
        <w:t xml:space="preserve"> (secţiunea Baziaş) </w:t>
      </w:r>
      <w:r w:rsidRPr="001B4F95">
        <w:rPr>
          <w:rFonts w:eastAsia="BatangChe" w:cs="Tahoma"/>
          <w:bCs/>
          <w:iCs/>
          <w:color w:val="000000" w:themeColor="text1"/>
          <w:lang w:val="ro-RO"/>
        </w:rPr>
        <w:t>î</w:t>
      </w:r>
      <w:r w:rsidR="00B65181" w:rsidRPr="001B4F95">
        <w:rPr>
          <w:rFonts w:eastAsia="BatangChe" w:cs="Tahoma"/>
          <w:bCs/>
          <w:color w:val="000000" w:themeColor="text1"/>
          <w:lang w:val="ro-RO"/>
        </w:rPr>
        <w:t xml:space="preserve">n </w:t>
      </w:r>
      <w:r w:rsidR="00E36260" w:rsidRPr="001B4F95">
        <w:rPr>
          <w:rFonts w:eastAsia="BatangChe" w:cs="Tahoma"/>
          <w:bCs/>
          <w:color w:val="000000" w:themeColor="text1"/>
          <w:lang w:val="ro-RO"/>
        </w:rPr>
        <w:t xml:space="preserve">intervalul </w:t>
      </w:r>
      <w:r w:rsidR="0091122C" w:rsidRPr="001B4F95">
        <w:rPr>
          <w:rFonts w:eastAsia="BatangChe" w:cs="Tahoma"/>
          <w:bCs/>
          <w:color w:val="000000" w:themeColor="text1"/>
          <w:lang w:val="ro-RO"/>
        </w:rPr>
        <w:t>18</w:t>
      </w:r>
      <w:r w:rsidR="00E31929" w:rsidRPr="001B4F95">
        <w:rPr>
          <w:rFonts w:eastAsia="BatangChe" w:cs="Tahoma"/>
          <w:bCs/>
          <w:color w:val="000000" w:themeColor="text1"/>
          <w:lang w:val="ro-RO"/>
        </w:rPr>
        <w:t>-</w:t>
      </w:r>
      <w:r w:rsidR="0091122C" w:rsidRPr="001B4F95">
        <w:rPr>
          <w:rFonts w:eastAsia="BatangChe" w:cs="Tahoma"/>
          <w:bCs/>
          <w:color w:val="000000" w:themeColor="text1"/>
          <w:lang w:val="ro-RO"/>
        </w:rPr>
        <w:t>19</w:t>
      </w:r>
      <w:r w:rsidR="00CD2290" w:rsidRPr="001B4F95">
        <w:rPr>
          <w:rFonts w:eastAsia="BatangChe" w:cs="Tahoma"/>
          <w:bCs/>
          <w:color w:val="000000" w:themeColor="text1"/>
          <w:lang w:val="ro-RO"/>
        </w:rPr>
        <w:t>.</w:t>
      </w:r>
      <w:r w:rsidR="00D33107" w:rsidRPr="001B4F95">
        <w:rPr>
          <w:rFonts w:eastAsia="BatangChe" w:cs="Tahoma"/>
          <w:bCs/>
          <w:color w:val="000000" w:themeColor="text1"/>
          <w:lang w:val="ro-RO"/>
        </w:rPr>
        <w:t>03</w:t>
      </w:r>
      <w:r w:rsidR="00E31929" w:rsidRPr="001B4F95">
        <w:rPr>
          <w:rFonts w:eastAsia="BatangChe" w:cs="Tahoma"/>
          <w:bCs/>
          <w:color w:val="000000" w:themeColor="text1"/>
          <w:lang w:val="ro-RO"/>
        </w:rPr>
        <w:t>.2024</w:t>
      </w:r>
      <w:r w:rsidR="00396A29" w:rsidRPr="001B4F95">
        <w:rPr>
          <w:rFonts w:eastAsia="BatangChe" w:cs="Tahoma"/>
          <w:b/>
          <w:bCs/>
          <w:color w:val="000000" w:themeColor="text1"/>
          <w:lang w:val="ro-RO"/>
        </w:rPr>
        <w:t xml:space="preserve"> a fos</w:t>
      </w:r>
      <w:r w:rsidR="00557898" w:rsidRPr="001B4F95">
        <w:rPr>
          <w:rFonts w:eastAsia="BatangChe" w:cs="Tahoma"/>
          <w:b/>
          <w:bCs/>
          <w:color w:val="000000" w:themeColor="text1"/>
          <w:lang w:val="ro-RO"/>
        </w:rPr>
        <w:t>t</w:t>
      </w:r>
      <w:r w:rsidR="00392F29" w:rsidRPr="001B4F95">
        <w:rPr>
          <w:rFonts w:eastAsia="Times New Roman" w:cs="Arial"/>
          <w:b/>
          <w:color w:val="000000" w:themeColor="text1"/>
          <w:lang w:val="ro-RO" w:eastAsia="zh-CN"/>
        </w:rPr>
        <w:t xml:space="preserve"> </w:t>
      </w:r>
      <w:r w:rsidR="003E7A3B" w:rsidRPr="001B4F95">
        <w:rPr>
          <w:rFonts w:eastAsia="Times New Roman" w:cs="Arial"/>
          <w:b/>
          <w:color w:val="000000"/>
          <w:lang w:val="ro-RO" w:eastAsia="zh-CN"/>
        </w:rPr>
        <w:t>în creștere, având valoarea de</w:t>
      </w:r>
      <w:bookmarkStart w:id="0" w:name="_Hlk63494988"/>
      <w:bookmarkStart w:id="1" w:name="_Hlk64445300"/>
      <w:bookmarkStart w:id="2" w:name="_Hlk73689917"/>
      <w:r w:rsidR="003E7A3B" w:rsidRPr="001B4F95">
        <w:rPr>
          <w:rFonts w:eastAsia="Times New Roman" w:cs="Arial"/>
          <w:b/>
          <w:color w:val="000000"/>
          <w:lang w:val="ro-RO" w:eastAsia="zh-CN"/>
        </w:rPr>
        <w:t xml:space="preserve"> </w:t>
      </w:r>
      <w:bookmarkEnd w:id="0"/>
      <w:bookmarkEnd w:id="1"/>
      <w:bookmarkEnd w:id="2"/>
      <w:r w:rsidR="003E7A3B" w:rsidRPr="001B4F95">
        <w:rPr>
          <w:rFonts w:eastAsia="Times New Roman" w:cs="Arial"/>
          <w:b/>
          <w:color w:val="000000"/>
          <w:lang w:val="ro-RO" w:eastAsia="zh-CN"/>
        </w:rPr>
        <w:t>6500 m</w:t>
      </w:r>
      <w:r w:rsidR="003E7A3B" w:rsidRPr="001B4F95">
        <w:rPr>
          <w:rFonts w:eastAsia="Times New Roman" w:cs="Arial"/>
          <w:b/>
          <w:color w:val="000000"/>
          <w:vertAlign w:val="superscript"/>
          <w:lang w:val="ro-RO" w:eastAsia="zh-CN"/>
        </w:rPr>
        <w:t>3</w:t>
      </w:r>
      <w:r w:rsidR="003E7A3B" w:rsidRPr="001B4F95">
        <w:rPr>
          <w:rFonts w:eastAsia="Times New Roman" w:cs="Arial"/>
          <w:b/>
          <w:color w:val="000000"/>
          <w:lang w:val="ro-RO" w:eastAsia="zh-CN"/>
        </w:rPr>
        <w:t>/s</w:t>
      </w:r>
      <w:r w:rsidR="003E7A3B" w:rsidRPr="001B4F95">
        <w:rPr>
          <w:rFonts w:eastAsia="Times New Roman" w:cs="Arial"/>
          <w:color w:val="000000"/>
          <w:lang w:val="ro-RO" w:eastAsia="zh-CN"/>
        </w:rPr>
        <w:t xml:space="preserve">, sub media multianuală a lunii </w:t>
      </w:r>
      <w:r w:rsidR="003E7A3B" w:rsidRPr="001B4F95">
        <w:rPr>
          <w:rFonts w:eastAsia="Times New Roman" w:cs="Arial"/>
          <w:b/>
          <w:color w:val="000000"/>
          <w:lang w:val="ro-RO" w:eastAsia="zh-CN"/>
        </w:rPr>
        <w:t>martie (6700 m</w:t>
      </w:r>
      <w:r w:rsidR="003E7A3B" w:rsidRPr="001B4F95">
        <w:rPr>
          <w:rFonts w:eastAsia="Times New Roman" w:cs="Arial"/>
          <w:b/>
          <w:color w:val="000000"/>
          <w:vertAlign w:val="superscript"/>
          <w:lang w:val="ro-RO" w:eastAsia="zh-CN"/>
        </w:rPr>
        <w:t>3</w:t>
      </w:r>
      <w:r w:rsidR="003E7A3B" w:rsidRPr="001B4F95">
        <w:rPr>
          <w:rFonts w:eastAsia="Times New Roman" w:cs="Arial"/>
          <w:b/>
          <w:color w:val="000000"/>
          <w:lang w:val="ro-RO" w:eastAsia="zh-CN"/>
        </w:rPr>
        <w:t>/s).</w:t>
      </w:r>
    </w:p>
    <w:p w14:paraId="6CFDBD94" w14:textId="77777777" w:rsidR="00CB3F6F" w:rsidRPr="001B4F95" w:rsidRDefault="003E7A3B" w:rsidP="001B4F95">
      <w:pPr>
        <w:suppressAutoHyphens/>
        <w:autoSpaceDE w:val="0"/>
        <w:spacing w:after="0" w:line="240" w:lineRule="auto"/>
        <w:ind w:left="1080"/>
        <w:rPr>
          <w:rFonts w:eastAsia="Times New Roman" w:cs="Arial"/>
          <w:color w:val="000000"/>
          <w:lang w:val="ro-RO" w:eastAsia="ar-SA"/>
        </w:rPr>
      </w:pPr>
      <w:r w:rsidRPr="003E7A3B">
        <w:rPr>
          <w:rFonts w:eastAsia="Times New Roman" w:cs="Arial"/>
          <w:color w:val="000000"/>
          <w:lang w:val="ro-RO" w:eastAsia="ar-SA"/>
        </w:rPr>
        <w:t xml:space="preserve">În aval de Porţile de Fier debitele au fost </w:t>
      </w:r>
      <w:r w:rsidR="001B4F95" w:rsidRPr="001B4F95">
        <w:rPr>
          <w:rFonts w:eastAsia="Times New Roman" w:cs="Arial"/>
          <w:color w:val="000000"/>
          <w:lang w:val="ro-RO" w:eastAsia="ar-SA"/>
        </w:rPr>
        <w:t>în creștere pe sectorul Gruia-</w:t>
      </w:r>
      <w:r w:rsidRPr="003E7A3B">
        <w:rPr>
          <w:rFonts w:eastAsia="Times New Roman" w:cs="Arial"/>
          <w:color w:val="000000"/>
          <w:lang w:val="ro-RO" w:eastAsia="ar-SA"/>
        </w:rPr>
        <w:t>Giurgiu şi în</w:t>
      </w:r>
      <w:r w:rsidR="001B4F95" w:rsidRPr="001B4F95">
        <w:rPr>
          <w:rFonts w:eastAsia="Times New Roman" w:cs="Arial"/>
          <w:color w:val="000000"/>
          <w:lang w:val="ro-RO" w:eastAsia="ar-SA"/>
        </w:rPr>
        <w:t xml:space="preserve"> scădere pe sectorul Oltenița-</w:t>
      </w:r>
      <w:r w:rsidRPr="003E7A3B">
        <w:rPr>
          <w:rFonts w:eastAsia="Times New Roman" w:cs="Arial"/>
          <w:color w:val="000000"/>
          <w:lang w:val="ro-RO" w:eastAsia="ar-SA"/>
        </w:rPr>
        <w:t>Tulcea.</w:t>
      </w:r>
    </w:p>
    <w:p w14:paraId="5D5EB6AC" w14:textId="77777777" w:rsidR="00332E81" w:rsidRPr="001B4F95" w:rsidRDefault="00332E81" w:rsidP="001B4F95">
      <w:pPr>
        <w:keepLines/>
        <w:spacing w:after="0" w:line="240" w:lineRule="auto"/>
        <w:ind w:left="1080"/>
        <w:rPr>
          <w:rFonts w:eastAsia="Times New Roman" w:cs="Arial"/>
          <w:b/>
          <w:color w:val="000000" w:themeColor="text1"/>
          <w:sz w:val="16"/>
          <w:szCs w:val="16"/>
          <w:lang w:val="ro-RO" w:eastAsia="zh-CN"/>
        </w:rPr>
      </w:pPr>
    </w:p>
    <w:p w14:paraId="1592D182" w14:textId="77777777" w:rsidR="003E7A3B" w:rsidRPr="001B4F95" w:rsidRDefault="00332E81" w:rsidP="001B4F95">
      <w:pPr>
        <w:spacing w:after="0" w:line="240" w:lineRule="auto"/>
        <w:ind w:left="360" w:firstLine="720"/>
        <w:rPr>
          <w:rFonts w:eastAsia="Times New Roman" w:cs="Arial"/>
          <w:b/>
          <w:color w:val="000000"/>
          <w:lang w:val="ro-RO" w:eastAsia="zh-CN"/>
        </w:rPr>
      </w:pPr>
      <w:r w:rsidRPr="001B4F95">
        <w:rPr>
          <w:rFonts w:eastAsia="BatangChe" w:cs="Tahoma"/>
          <w:b/>
          <w:bCs/>
          <w:color w:val="000000" w:themeColor="text1"/>
          <w:lang w:val="ro-RO"/>
        </w:rPr>
        <w:t>Debitul la intrarea în ţară</w:t>
      </w:r>
      <w:r w:rsidRPr="001B4F95">
        <w:rPr>
          <w:rFonts w:eastAsia="BatangChe" w:cs="Tahoma"/>
          <w:bCs/>
          <w:color w:val="000000" w:themeColor="text1"/>
          <w:lang w:val="ro-RO"/>
        </w:rPr>
        <w:t xml:space="preserve"> (secţiunea Baziaş) </w:t>
      </w:r>
      <w:r w:rsidRPr="001B4F95">
        <w:rPr>
          <w:rFonts w:eastAsia="BatangChe" w:cs="Tahoma"/>
          <w:b/>
          <w:bCs/>
          <w:color w:val="000000" w:themeColor="text1"/>
          <w:lang w:val="ro-RO"/>
        </w:rPr>
        <w:t>va fi</w:t>
      </w:r>
      <w:r w:rsidR="00E23060" w:rsidRPr="001B4F95">
        <w:rPr>
          <w:rFonts w:eastAsia="BatangChe" w:cs="Tahoma"/>
          <w:b/>
          <w:bCs/>
          <w:color w:val="000000" w:themeColor="text1"/>
          <w:lang w:val="ro-RO"/>
        </w:rPr>
        <w:t xml:space="preserve"> </w:t>
      </w:r>
      <w:r w:rsidR="003E7A3B" w:rsidRPr="001B4F95">
        <w:rPr>
          <w:rFonts w:eastAsia="Times New Roman" w:cs="Arial"/>
          <w:b/>
          <w:color w:val="000000"/>
          <w:lang w:val="ro-RO" w:eastAsia="zh-CN"/>
        </w:rPr>
        <w:t>staționar (6500 m</w:t>
      </w:r>
      <w:r w:rsidR="003E7A3B" w:rsidRPr="001B4F95">
        <w:rPr>
          <w:rFonts w:eastAsia="Times New Roman" w:cs="Arial"/>
          <w:b/>
          <w:color w:val="000000"/>
          <w:vertAlign w:val="superscript"/>
          <w:lang w:val="ro-RO" w:eastAsia="zh-CN"/>
        </w:rPr>
        <w:t>3</w:t>
      </w:r>
      <w:r w:rsidR="003E7A3B" w:rsidRPr="001B4F95">
        <w:rPr>
          <w:rFonts w:eastAsia="Times New Roman" w:cs="Arial"/>
          <w:b/>
          <w:color w:val="000000"/>
          <w:lang w:val="ro-RO" w:eastAsia="zh-CN"/>
        </w:rPr>
        <w:t>/s).</w:t>
      </w:r>
    </w:p>
    <w:p w14:paraId="3C7C26B8" w14:textId="77777777" w:rsidR="00332E81" w:rsidRPr="001B4F95" w:rsidRDefault="003E7A3B" w:rsidP="001B4F95">
      <w:pPr>
        <w:suppressAutoHyphens/>
        <w:autoSpaceDE w:val="0"/>
        <w:spacing w:after="0" w:line="240" w:lineRule="auto"/>
        <w:ind w:left="1080"/>
        <w:rPr>
          <w:rFonts w:eastAsia="Times New Roman" w:cs="Arial"/>
          <w:color w:val="000000"/>
          <w:lang w:val="ro-RO" w:eastAsia="ar-SA"/>
        </w:rPr>
      </w:pPr>
      <w:r w:rsidRPr="003E7A3B">
        <w:rPr>
          <w:rFonts w:eastAsia="Times New Roman" w:cs="Arial"/>
          <w:color w:val="000000"/>
          <w:lang w:val="ro-RO" w:eastAsia="ar-SA"/>
        </w:rPr>
        <w:t xml:space="preserve">În </w:t>
      </w:r>
      <w:r w:rsidR="001B4F95" w:rsidRPr="001B4F95">
        <w:rPr>
          <w:rFonts w:eastAsia="Times New Roman" w:cs="Arial"/>
          <w:color w:val="000000"/>
          <w:lang w:val="ro-RO" w:eastAsia="zh-CN"/>
        </w:rPr>
        <w:t>aval de Porţile de Fier</w:t>
      </w:r>
      <w:r w:rsidRPr="003E7A3B">
        <w:rPr>
          <w:rFonts w:eastAsia="Times New Roman" w:cs="Arial"/>
          <w:color w:val="000000"/>
          <w:lang w:val="ro-RO" w:eastAsia="zh-CN"/>
        </w:rPr>
        <w:t xml:space="preserve"> debitele vor fi </w:t>
      </w:r>
      <w:r w:rsidR="001B4F95" w:rsidRPr="001B4F95">
        <w:rPr>
          <w:rFonts w:eastAsia="Times New Roman" w:cs="Arial"/>
          <w:color w:val="000000"/>
          <w:lang w:val="ro-RO" w:eastAsia="ar-SA"/>
        </w:rPr>
        <w:t>în creștere pe sectorul Gruia-</w:t>
      </w:r>
      <w:r w:rsidRPr="003E7A3B">
        <w:rPr>
          <w:rFonts w:eastAsia="Times New Roman" w:cs="Arial"/>
          <w:color w:val="000000"/>
          <w:lang w:val="ro-RO" w:eastAsia="ar-SA"/>
        </w:rPr>
        <w:t>Oltenița şi în scădere pe sectorul Călă</w:t>
      </w:r>
      <w:r w:rsidR="001B4F95" w:rsidRPr="001B4F95">
        <w:rPr>
          <w:rFonts w:eastAsia="Times New Roman" w:cs="Arial"/>
          <w:color w:val="000000"/>
          <w:lang w:val="ro-RO" w:eastAsia="ar-SA"/>
        </w:rPr>
        <w:t>rași-</w:t>
      </w:r>
      <w:r w:rsidRPr="003E7A3B">
        <w:rPr>
          <w:rFonts w:eastAsia="Times New Roman" w:cs="Arial"/>
          <w:color w:val="000000"/>
          <w:lang w:val="ro-RO" w:eastAsia="ar-SA"/>
        </w:rPr>
        <w:t xml:space="preserve">Tulcea. </w:t>
      </w:r>
    </w:p>
    <w:p w14:paraId="01E6270E" w14:textId="77777777" w:rsidR="00B35D94" w:rsidRPr="00997F41" w:rsidRDefault="00B35D94" w:rsidP="001A69DC">
      <w:pPr>
        <w:spacing w:after="0" w:line="240" w:lineRule="auto"/>
        <w:ind w:left="0"/>
        <w:rPr>
          <w:rFonts w:eastAsia="Times New Roman" w:cs="Arial"/>
          <w:color w:val="000000"/>
          <w:sz w:val="16"/>
          <w:szCs w:val="16"/>
          <w:lang w:val="ro-RO" w:eastAsia="zh-CN"/>
        </w:rPr>
      </w:pPr>
    </w:p>
    <w:p w14:paraId="7574FF20" w14:textId="77777777" w:rsidR="00A808D9" w:rsidRPr="00D555C1" w:rsidRDefault="00A808D9" w:rsidP="0094181E">
      <w:pPr>
        <w:spacing w:after="0" w:line="240" w:lineRule="auto"/>
        <w:ind w:left="1080" w:right="14"/>
        <w:rPr>
          <w:b/>
          <w:bCs/>
          <w:i/>
          <w:color w:val="000000" w:themeColor="text1"/>
          <w:lang w:val="ro-RO"/>
        </w:rPr>
      </w:pPr>
      <w:r w:rsidRPr="00D555C1">
        <w:rPr>
          <w:b/>
          <w:bCs/>
          <w:i/>
          <w:color w:val="000000" w:themeColor="text1"/>
          <w:lang w:val="ro-RO"/>
        </w:rPr>
        <w:t>Se situează în faza I de apărare următoarele sectoare de dig:</w:t>
      </w:r>
    </w:p>
    <w:p w14:paraId="246C73ED" w14:textId="77777777" w:rsidR="00A808D9" w:rsidRPr="003E7A3B" w:rsidRDefault="00DD0897" w:rsidP="00E04E7C">
      <w:pPr>
        <w:tabs>
          <w:tab w:val="left" w:pos="7290"/>
        </w:tabs>
        <w:spacing w:after="0" w:line="240" w:lineRule="auto"/>
        <w:ind w:left="1080"/>
        <w:rPr>
          <w:bCs/>
          <w:color w:val="000000" w:themeColor="text1"/>
          <w:lang w:val="ro-RO"/>
        </w:rPr>
      </w:pPr>
      <w:r w:rsidRPr="003E7A3B">
        <w:rPr>
          <w:bCs/>
          <w:color w:val="000000" w:themeColor="text1"/>
          <w:lang w:val="ro-RO"/>
        </w:rPr>
        <w:t>-</w:t>
      </w:r>
      <w:r w:rsidR="00057F4E" w:rsidRPr="003E7A3B">
        <w:rPr>
          <w:bCs/>
          <w:color w:val="000000" w:themeColor="text1"/>
          <w:lang w:val="ro-RO"/>
        </w:rPr>
        <w:t>Sf</w:t>
      </w:r>
      <w:r w:rsidR="00674B5A" w:rsidRPr="003E7A3B">
        <w:rPr>
          <w:rFonts w:eastAsia="Times New Roman" w:cs="Arial"/>
          <w:color w:val="000000" w:themeColor="text1"/>
          <w:lang w:val="ro-RO" w:eastAsia="zh-CN"/>
        </w:rPr>
        <w:t>ântu Gheorghe</w:t>
      </w:r>
      <w:r w:rsidR="0043222B" w:rsidRPr="003E7A3B">
        <w:rPr>
          <w:rFonts w:eastAsia="Times New Roman" w:cs="Arial"/>
          <w:color w:val="000000" w:themeColor="text1"/>
          <w:lang w:val="ro-RO" w:eastAsia="zh-CN"/>
        </w:rPr>
        <w:t xml:space="preserve"> </w:t>
      </w:r>
      <w:r w:rsidRPr="003E7A3B">
        <w:rPr>
          <w:bCs/>
          <w:color w:val="000000" w:themeColor="text1"/>
          <w:lang w:val="ro-RO"/>
        </w:rPr>
        <w:t xml:space="preserve">(din administrarea ANAR); </w:t>
      </w:r>
      <w:r w:rsidR="00117F8E" w:rsidRPr="003E7A3B">
        <w:rPr>
          <w:bCs/>
          <w:color w:val="000000" w:themeColor="text1"/>
          <w:lang w:val="ro-RO"/>
        </w:rPr>
        <w:t>Nufăru-Victoria</w:t>
      </w:r>
      <w:r w:rsidRPr="003E7A3B">
        <w:rPr>
          <w:bCs/>
          <w:color w:val="000000" w:themeColor="text1"/>
          <w:lang w:val="ro-RO"/>
        </w:rPr>
        <w:t xml:space="preserve"> (din administrarea consiliilor locale) - jud. Tulcea.</w:t>
      </w:r>
    </w:p>
    <w:p w14:paraId="6FA81AE5" w14:textId="77777777" w:rsidR="000C41F9" w:rsidRPr="00FB28FB" w:rsidRDefault="000C41F9" w:rsidP="001F5167">
      <w:pPr>
        <w:spacing w:after="0" w:line="240" w:lineRule="auto"/>
        <w:ind w:left="1080" w:right="14"/>
        <w:rPr>
          <w:bCs/>
          <w:color w:val="FF0000"/>
          <w:sz w:val="16"/>
          <w:szCs w:val="16"/>
          <w:lang w:val="ro-RO"/>
        </w:rPr>
      </w:pPr>
    </w:p>
    <w:p w14:paraId="1F1CAE31" w14:textId="77777777" w:rsidR="009914D8" w:rsidRPr="009914D8" w:rsidRDefault="000C41F9" w:rsidP="009914D8">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2A534FF7" w14:textId="77777777" w:rsidR="008D2699" w:rsidRPr="004A53C4" w:rsidRDefault="008D2699" w:rsidP="008D2699">
      <w:pPr>
        <w:spacing w:after="0" w:line="240" w:lineRule="auto"/>
        <w:ind w:left="1080"/>
        <w:jc w:val="left"/>
        <w:rPr>
          <w:rFonts w:eastAsia="Times New Roman"/>
          <w:color w:val="000000" w:themeColor="text1"/>
          <w:lang w:val="ro-RO"/>
        </w:rPr>
      </w:pPr>
      <w:r w:rsidRPr="004A53C4">
        <w:rPr>
          <w:rFonts w:eastAsia="Times New Roman"/>
          <w:b/>
          <w:color w:val="000000" w:themeColor="text1"/>
          <w:lang w:val="ro-RO"/>
        </w:rPr>
        <w:t>A.B.A. Arge</w:t>
      </w:r>
      <w:r w:rsidRPr="004A53C4">
        <w:rPr>
          <w:rFonts w:eastAsia="Times New Roman" w:cs="Arial"/>
          <w:b/>
          <w:color w:val="000000" w:themeColor="text1"/>
          <w:lang w:val="ro-RO" w:eastAsia="zh-CN"/>
        </w:rPr>
        <w:t>ș</w:t>
      </w:r>
      <w:r w:rsidRPr="004A53C4">
        <w:rPr>
          <w:rFonts w:eastAsia="Times New Roman"/>
          <w:b/>
          <w:color w:val="000000" w:themeColor="text1"/>
          <w:lang w:val="ro-RO"/>
        </w:rPr>
        <w:t>-Vedea</w:t>
      </w:r>
    </w:p>
    <w:p w14:paraId="592F791E" w14:textId="77777777" w:rsidR="008D2699" w:rsidRPr="004A53C4" w:rsidRDefault="008D2699" w:rsidP="008D269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To</w:t>
      </w:r>
      <w:r w:rsidRPr="004A53C4">
        <w:rPr>
          <w:rFonts w:eastAsia="Times New Roman" w:cs="Arial"/>
          <w:color w:val="000000" w:themeColor="text1"/>
          <w:lang w:val="ro-RO" w:eastAsia="zh-CN"/>
        </w:rPr>
        <w:t>ț</w:t>
      </w:r>
      <w:r w:rsidRPr="004A53C4">
        <w:rPr>
          <w:rFonts w:eastAsia="Times New Roman"/>
          <w:color w:val="000000" w:themeColor="text1"/>
          <w:lang w:val="ro-RO"/>
        </w:rPr>
        <w:t>i consumatorii sunt alimenta</w:t>
      </w:r>
      <w:r w:rsidRPr="004A53C4">
        <w:rPr>
          <w:rFonts w:eastAsia="Times New Roman" w:cs="Arial"/>
          <w:color w:val="000000" w:themeColor="text1"/>
          <w:lang w:val="ro-RO" w:eastAsia="zh-CN"/>
        </w:rPr>
        <w:t>ț</w:t>
      </w:r>
      <w:r w:rsidRPr="004A53C4">
        <w:rPr>
          <w:rFonts w:eastAsia="Times New Roman"/>
          <w:color w:val="000000" w:themeColor="text1"/>
          <w:lang w:val="ro-RO"/>
        </w:rPr>
        <w:t>i normal.</w:t>
      </w:r>
    </w:p>
    <w:p w14:paraId="0D464B31" w14:textId="77777777" w:rsidR="008D2699" w:rsidRPr="004A53C4" w:rsidRDefault="008D2699" w:rsidP="008D269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lastRenderedPageBreak/>
        <w:t>Alimentarea cu ap</w:t>
      </w:r>
      <w:r w:rsidRPr="004A53C4">
        <w:rPr>
          <w:rFonts w:cs="ArialMT"/>
          <w:color w:val="000000" w:themeColor="text1"/>
          <w:lang w:val="ro-RO"/>
        </w:rPr>
        <w:t>ă</w:t>
      </w:r>
      <w:r w:rsidRPr="004A53C4">
        <w:rPr>
          <w:rFonts w:eastAsia="Times New Roman"/>
          <w:color w:val="000000" w:themeColor="text1"/>
          <w:lang w:val="ro-RO"/>
        </w:rPr>
        <w:t xml:space="preserve"> a mun. Bucure</w:t>
      </w:r>
      <w:r w:rsidRPr="004A53C4">
        <w:rPr>
          <w:rFonts w:eastAsia="Times New Roman" w:cs="Arial"/>
          <w:color w:val="000000" w:themeColor="text1"/>
          <w:lang w:val="ro-RO" w:eastAsia="zh-CN"/>
        </w:rPr>
        <w:t>ș</w:t>
      </w:r>
      <w:r w:rsidRPr="004A53C4">
        <w:rPr>
          <w:rFonts w:eastAsia="Times New Roman"/>
          <w:color w:val="000000" w:themeColor="text1"/>
          <w:lang w:val="ro-RO"/>
        </w:rPr>
        <w:t xml:space="preserve">ti: </w:t>
      </w:r>
    </w:p>
    <w:p w14:paraId="5CBF61BA" w14:textId="77777777" w:rsidR="008D2699" w:rsidRPr="004A53C4" w:rsidRDefault="008D2699" w:rsidP="008D269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-r. Arge</w:t>
      </w:r>
      <w:r w:rsidRPr="004A53C4">
        <w:rPr>
          <w:rFonts w:eastAsia="Times New Roman" w:cs="Arial"/>
          <w:color w:val="000000" w:themeColor="text1"/>
          <w:lang w:val="ro-RO" w:eastAsia="zh-CN"/>
        </w:rPr>
        <w:t xml:space="preserve">ș - </w:t>
      </w:r>
      <w:r w:rsidRPr="004A53C4">
        <w:rPr>
          <w:rFonts w:eastAsia="Times New Roman"/>
          <w:color w:val="000000" w:themeColor="text1"/>
          <w:lang w:val="ro-RO"/>
        </w:rPr>
        <w:t>Ac. Z</w:t>
      </w:r>
      <w:r w:rsidRPr="004A53C4">
        <w:rPr>
          <w:rFonts w:cs="ArialMT"/>
          <w:color w:val="000000" w:themeColor="text1"/>
          <w:lang w:val="ro-RO"/>
        </w:rPr>
        <w:t>ă</w:t>
      </w:r>
      <w:r w:rsidRPr="004A53C4">
        <w:rPr>
          <w:rFonts w:eastAsia="Times New Roman"/>
          <w:color w:val="000000" w:themeColor="text1"/>
          <w:lang w:val="ro-RO"/>
        </w:rPr>
        <w:t xml:space="preserve">voiul Orbului:    </w:t>
      </w:r>
      <w:r>
        <w:rPr>
          <w:rFonts w:eastAsia="Times New Roman"/>
          <w:color w:val="000000" w:themeColor="text1"/>
          <w:lang w:val="ro-RO"/>
        </w:rPr>
        <w:t>14</w:t>
      </w:r>
      <w:r w:rsidRPr="004A53C4">
        <w:rPr>
          <w:rFonts w:eastAsia="Times New Roman"/>
          <w:color w:val="000000" w:themeColor="text1"/>
          <w:lang w:val="ro-RO"/>
        </w:rPr>
        <w:t xml:space="preserve"> mc/s; </w:t>
      </w:r>
    </w:p>
    <w:p w14:paraId="35150EFD" w14:textId="77777777" w:rsidR="008D2699" w:rsidRPr="004A53C4" w:rsidRDefault="008D2699" w:rsidP="008D269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-r. D</w:t>
      </w:r>
      <w:r w:rsidRPr="004A53C4">
        <w:rPr>
          <w:rFonts w:eastAsia="Times New Roman" w:cs="Arial"/>
          <w:color w:val="000000" w:themeColor="text1"/>
          <w:lang w:val="ro-RO" w:eastAsia="zh-CN"/>
        </w:rPr>
        <w:t>â</w:t>
      </w:r>
      <w:r w:rsidRPr="004A53C4">
        <w:rPr>
          <w:rFonts w:eastAsia="Times New Roman"/>
          <w:color w:val="000000" w:themeColor="text1"/>
          <w:lang w:val="ro-RO"/>
        </w:rPr>
        <w:t>mbovi</w:t>
      </w:r>
      <w:r w:rsidRPr="004A53C4">
        <w:rPr>
          <w:rFonts w:eastAsia="Times New Roman" w:cs="Arial"/>
          <w:color w:val="000000" w:themeColor="text1"/>
          <w:lang w:val="ro-RO" w:eastAsia="zh-CN"/>
        </w:rPr>
        <w:t>ț</w:t>
      </w:r>
      <w:r w:rsidRPr="004A53C4">
        <w:rPr>
          <w:rFonts w:eastAsia="Times New Roman"/>
          <w:color w:val="000000" w:themeColor="text1"/>
          <w:lang w:val="ro-RO"/>
        </w:rPr>
        <w:t>a:  ac. V</w:t>
      </w:r>
      <w:r w:rsidRPr="004A53C4">
        <w:rPr>
          <w:rFonts w:cs="ArialMT"/>
          <w:color w:val="000000" w:themeColor="text1"/>
          <w:lang w:val="ro-RO"/>
        </w:rPr>
        <w:t>ă</w:t>
      </w:r>
      <w:r w:rsidRPr="004A53C4">
        <w:rPr>
          <w:rFonts w:eastAsia="Times New Roman"/>
          <w:color w:val="000000" w:themeColor="text1"/>
          <w:lang w:val="ro-RO"/>
        </w:rPr>
        <w:t>c</w:t>
      </w:r>
      <w:r w:rsidRPr="004A53C4">
        <w:rPr>
          <w:rFonts w:cs="ArialMT"/>
          <w:color w:val="000000" w:themeColor="text1"/>
          <w:lang w:val="ro-RO"/>
        </w:rPr>
        <w:t>ă</w:t>
      </w:r>
      <w:r w:rsidRPr="004A53C4">
        <w:rPr>
          <w:rFonts w:eastAsia="Times New Roman"/>
          <w:color w:val="000000" w:themeColor="text1"/>
          <w:lang w:val="ro-RO"/>
        </w:rPr>
        <w:t>re</w:t>
      </w:r>
      <w:r w:rsidRPr="004A53C4">
        <w:rPr>
          <w:rFonts w:eastAsia="Times New Roman" w:cs="Arial"/>
          <w:color w:val="000000" w:themeColor="text1"/>
          <w:lang w:val="ro-RO" w:eastAsia="zh-CN"/>
        </w:rPr>
        <w:t>ș</w:t>
      </w:r>
      <w:r w:rsidRPr="004A53C4">
        <w:rPr>
          <w:rFonts w:eastAsia="Times New Roman"/>
          <w:color w:val="000000" w:themeColor="text1"/>
          <w:lang w:val="ro-RO"/>
        </w:rPr>
        <w:t xml:space="preserve">ti:      </w:t>
      </w:r>
      <w:r>
        <w:rPr>
          <w:rFonts w:eastAsia="Times New Roman"/>
          <w:color w:val="000000" w:themeColor="text1"/>
          <w:lang w:val="ro-RO"/>
        </w:rPr>
        <w:t>4,6</w:t>
      </w:r>
      <w:r w:rsidRPr="004A53C4">
        <w:rPr>
          <w:rFonts w:eastAsia="Times New Roman"/>
          <w:color w:val="000000" w:themeColor="text1"/>
          <w:lang w:val="ro-RO"/>
        </w:rPr>
        <w:t xml:space="preserve"> mc/s;</w:t>
      </w:r>
    </w:p>
    <w:p w14:paraId="03ECC167" w14:textId="77777777" w:rsidR="008D2699" w:rsidRPr="004A53C4" w:rsidRDefault="008D2699" w:rsidP="008D269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-CA2:                                       2,5 mc/s;</w:t>
      </w:r>
    </w:p>
    <w:p w14:paraId="2CC43674" w14:textId="77777777" w:rsidR="008D2699" w:rsidRDefault="008D2699" w:rsidP="008D269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-Der. Mircea Vod</w:t>
      </w:r>
      <w:r w:rsidRPr="004A53C4">
        <w:rPr>
          <w:rFonts w:cs="ArialMT"/>
          <w:color w:val="000000" w:themeColor="text1"/>
          <w:lang w:val="ro-RO"/>
        </w:rPr>
        <w:t>ă</w:t>
      </w:r>
      <w:r w:rsidRPr="004A53C4">
        <w:rPr>
          <w:rFonts w:eastAsia="Times New Roman"/>
          <w:color w:val="000000" w:themeColor="text1"/>
          <w:lang w:val="ro-RO"/>
        </w:rPr>
        <w:t xml:space="preserve">:                     1.3 mc/s. </w:t>
      </w:r>
    </w:p>
    <w:p w14:paraId="7E69D628" w14:textId="77777777" w:rsidR="008D2699" w:rsidRPr="007D7375" w:rsidRDefault="008D2699" w:rsidP="008D2699">
      <w:pPr>
        <w:spacing w:after="0" w:line="240" w:lineRule="auto"/>
        <w:ind w:left="1080"/>
        <w:jc w:val="left"/>
        <w:rPr>
          <w:rFonts w:eastAsia="Times New Roman"/>
          <w:color w:val="000000" w:themeColor="text1"/>
          <w:sz w:val="16"/>
          <w:szCs w:val="16"/>
          <w:lang w:val="ro-RO"/>
        </w:rPr>
      </w:pPr>
    </w:p>
    <w:p w14:paraId="3D49AA74" w14:textId="77777777" w:rsidR="008D2699" w:rsidRPr="005B4A59" w:rsidRDefault="008D2699" w:rsidP="008D2699">
      <w:pPr>
        <w:spacing w:after="0" w:line="240" w:lineRule="auto"/>
        <w:ind w:left="1080"/>
        <w:jc w:val="left"/>
        <w:rPr>
          <w:rFonts w:eastAsia="Times New Roman"/>
          <w:color w:val="000000" w:themeColor="text1"/>
          <w:lang w:val="ro-RO"/>
        </w:rPr>
      </w:pPr>
      <w:r w:rsidRPr="005B4A59">
        <w:rPr>
          <w:b/>
          <w:color w:val="000000" w:themeColor="text1"/>
          <w:lang w:val="ro-RO"/>
        </w:rPr>
        <w:t>A.B.A. Crişuri</w:t>
      </w:r>
    </w:p>
    <w:p w14:paraId="4E1CE999" w14:textId="77777777" w:rsidR="008D2699" w:rsidRPr="005B4A59" w:rsidRDefault="008D2699" w:rsidP="008D2699">
      <w:pPr>
        <w:autoSpaceDN w:val="0"/>
        <w:adjustRightInd w:val="0"/>
        <w:spacing w:after="0" w:line="240" w:lineRule="auto"/>
        <w:ind w:left="3600" w:right="2" w:hanging="2520"/>
        <w:rPr>
          <w:color w:val="000000" w:themeColor="text1"/>
          <w:lang w:val="ro-RO"/>
        </w:rPr>
      </w:pPr>
      <w:r w:rsidRPr="005B4A59">
        <w:rPr>
          <w:color w:val="000000" w:themeColor="text1"/>
          <w:lang w:val="ro-RO"/>
        </w:rPr>
        <w:t>Debitul r</w:t>
      </w:r>
      <w:r w:rsidRPr="005B4A59">
        <w:rPr>
          <w:rFonts w:cs="ArialMT"/>
          <w:color w:val="000000" w:themeColor="text1"/>
          <w:lang w:val="ro-RO"/>
        </w:rPr>
        <w:t>â</w:t>
      </w:r>
      <w:r w:rsidRPr="005B4A59">
        <w:rPr>
          <w:color w:val="000000" w:themeColor="text1"/>
          <w:lang w:val="ro-RO"/>
        </w:rPr>
        <w:t>ului Barc</w:t>
      </w:r>
      <w:r w:rsidRPr="005B4A59">
        <w:rPr>
          <w:rFonts w:cs="ArialMT"/>
          <w:color w:val="000000" w:themeColor="text1"/>
          <w:lang w:val="ro-RO"/>
        </w:rPr>
        <w:t>ă</w:t>
      </w:r>
      <w:r w:rsidRPr="005B4A59">
        <w:rPr>
          <w:color w:val="000000" w:themeColor="text1"/>
          <w:lang w:val="ro-RO"/>
        </w:rPr>
        <w:t xml:space="preserve">u </w:t>
      </w:r>
      <w:r w:rsidRPr="005B4A59">
        <w:rPr>
          <w:rFonts w:cs="ArialMT"/>
          <w:color w:val="000000" w:themeColor="text1"/>
          <w:lang w:val="ro-RO"/>
        </w:rPr>
        <w:t>î</w:t>
      </w:r>
      <w:r w:rsidRPr="005B4A59">
        <w:rPr>
          <w:color w:val="000000" w:themeColor="text1"/>
          <w:lang w:val="ro-RO"/>
        </w:rPr>
        <w:t>n sec</w:t>
      </w:r>
      <w:r w:rsidRPr="005B4A59">
        <w:rPr>
          <w:rFonts w:cs="LiberationSans"/>
          <w:color w:val="000000" w:themeColor="text1"/>
          <w:lang w:val="ro-RO"/>
        </w:rPr>
        <w:t>ț</w:t>
      </w:r>
      <w:r w:rsidRPr="005B4A59">
        <w:rPr>
          <w:color w:val="000000" w:themeColor="text1"/>
          <w:lang w:val="ro-RO"/>
        </w:rPr>
        <w:t>iunea Nu</w:t>
      </w:r>
      <w:r w:rsidRPr="005B4A59">
        <w:rPr>
          <w:rFonts w:cs="LiberationSans"/>
          <w:color w:val="000000" w:themeColor="text1"/>
          <w:lang w:val="ro-RO"/>
        </w:rPr>
        <w:t>ș</w:t>
      </w:r>
      <w:r w:rsidRPr="005B4A59">
        <w:rPr>
          <w:color w:val="000000" w:themeColor="text1"/>
          <w:lang w:val="ro-RO"/>
        </w:rPr>
        <w:t>fal</w:t>
      </w:r>
      <w:r w:rsidRPr="005B4A59">
        <w:rPr>
          <w:rFonts w:cs="ArialMT"/>
          <w:color w:val="000000" w:themeColor="text1"/>
          <w:lang w:val="ro-RO"/>
        </w:rPr>
        <w:t>ă</w:t>
      </w:r>
      <w:r w:rsidRPr="005B4A59">
        <w:rPr>
          <w:color w:val="000000" w:themeColor="text1"/>
          <w:lang w:val="ro-RO"/>
        </w:rPr>
        <w:t>u este 1.</w:t>
      </w:r>
      <w:r>
        <w:rPr>
          <w:color w:val="000000" w:themeColor="text1"/>
          <w:lang w:val="ro-RO"/>
        </w:rPr>
        <w:t>53</w:t>
      </w:r>
      <w:r w:rsidRPr="005B4A59">
        <w:rPr>
          <w:color w:val="000000" w:themeColor="text1"/>
          <w:lang w:val="ro-RO"/>
        </w:rPr>
        <w:t xml:space="preserve"> mc/s;</w:t>
      </w:r>
    </w:p>
    <w:p w14:paraId="463A7B08" w14:textId="77777777" w:rsidR="008D2699" w:rsidRPr="009A5492" w:rsidRDefault="008D2699" w:rsidP="008D2699">
      <w:pPr>
        <w:autoSpaceDN w:val="0"/>
        <w:adjustRightInd w:val="0"/>
        <w:spacing w:after="0" w:line="240" w:lineRule="auto"/>
        <w:ind w:left="3600" w:right="2" w:hanging="2520"/>
        <w:rPr>
          <w:color w:val="000000" w:themeColor="text1"/>
          <w:lang w:val="ro-RO"/>
        </w:rPr>
      </w:pPr>
      <w:r w:rsidRPr="005B4A59">
        <w:rPr>
          <w:color w:val="000000" w:themeColor="text1"/>
          <w:lang w:val="ro-RO"/>
        </w:rPr>
        <w:t>Debitul r</w:t>
      </w:r>
      <w:r w:rsidRPr="005B4A59">
        <w:rPr>
          <w:rFonts w:cs="ArialMT"/>
          <w:color w:val="000000" w:themeColor="text1"/>
          <w:lang w:val="ro-RO"/>
        </w:rPr>
        <w:t>â</w:t>
      </w:r>
      <w:r w:rsidRPr="005B4A59">
        <w:rPr>
          <w:color w:val="000000" w:themeColor="text1"/>
          <w:lang w:val="ro-RO"/>
        </w:rPr>
        <w:t>ului Cri</w:t>
      </w:r>
      <w:r w:rsidRPr="005B4A59">
        <w:rPr>
          <w:rFonts w:cs="LiberationSans"/>
          <w:color w:val="000000" w:themeColor="text1"/>
          <w:lang w:val="ro-RO"/>
        </w:rPr>
        <w:t>ș</w:t>
      </w:r>
      <w:r w:rsidRPr="005B4A59">
        <w:rPr>
          <w:color w:val="000000" w:themeColor="text1"/>
          <w:lang w:val="ro-RO"/>
        </w:rPr>
        <w:t xml:space="preserve">ul Alb </w:t>
      </w:r>
      <w:r w:rsidRPr="005B4A59">
        <w:rPr>
          <w:rFonts w:cs="ArialMT"/>
          <w:color w:val="000000" w:themeColor="text1"/>
          <w:lang w:val="ro-RO"/>
        </w:rPr>
        <w:t>î</w:t>
      </w:r>
      <w:r w:rsidRPr="005B4A59">
        <w:rPr>
          <w:color w:val="000000" w:themeColor="text1"/>
          <w:lang w:val="ro-RO"/>
        </w:rPr>
        <w:t>n sec</w:t>
      </w:r>
      <w:r w:rsidRPr="005B4A59">
        <w:rPr>
          <w:rFonts w:cs="LiberationSans"/>
          <w:color w:val="000000" w:themeColor="text1"/>
          <w:lang w:val="ro-RO"/>
        </w:rPr>
        <w:t>ț</w:t>
      </w:r>
      <w:r w:rsidRPr="005B4A59">
        <w:rPr>
          <w:color w:val="000000" w:themeColor="text1"/>
          <w:lang w:val="ro-RO"/>
        </w:rPr>
        <w:t>iunea Cri</w:t>
      </w:r>
      <w:r w:rsidRPr="005B4A59">
        <w:rPr>
          <w:rFonts w:cs="LiberationSans"/>
          <w:color w:val="000000" w:themeColor="text1"/>
          <w:lang w:val="ro-RO"/>
        </w:rPr>
        <w:t>ș</w:t>
      </w:r>
      <w:r>
        <w:rPr>
          <w:color w:val="000000" w:themeColor="text1"/>
          <w:lang w:val="ro-RO"/>
        </w:rPr>
        <w:t>cior este 3.16</w:t>
      </w:r>
      <w:r w:rsidRPr="005B4A59">
        <w:rPr>
          <w:color w:val="000000" w:themeColor="text1"/>
          <w:lang w:val="ro-RO"/>
        </w:rPr>
        <w:t xml:space="preserve"> mc/s.</w:t>
      </w:r>
    </w:p>
    <w:p w14:paraId="4C8EC3B0" w14:textId="77777777" w:rsidR="008D2699" w:rsidRPr="007D7375" w:rsidRDefault="008D2699" w:rsidP="008D2699">
      <w:pPr>
        <w:spacing w:after="0" w:line="240" w:lineRule="auto"/>
        <w:ind w:left="1080"/>
        <w:jc w:val="left"/>
        <w:rPr>
          <w:rFonts w:eastAsia="Times New Roman"/>
          <w:color w:val="000000" w:themeColor="text1"/>
          <w:sz w:val="16"/>
          <w:szCs w:val="16"/>
          <w:lang w:val="ro-RO"/>
        </w:rPr>
      </w:pPr>
    </w:p>
    <w:p w14:paraId="1BF6125A" w14:textId="77777777" w:rsidR="007D7375" w:rsidRPr="008E6E67" w:rsidRDefault="007D7375" w:rsidP="007D7375">
      <w:pPr>
        <w:autoSpaceDN w:val="0"/>
        <w:adjustRightInd w:val="0"/>
        <w:spacing w:after="0" w:line="240" w:lineRule="auto"/>
        <w:ind w:left="3600" w:right="2" w:hanging="2520"/>
        <w:rPr>
          <w:color w:val="000000" w:themeColor="text1"/>
          <w:lang w:val="ro-RO"/>
        </w:rPr>
      </w:pPr>
      <w:r w:rsidRPr="008E6E67">
        <w:rPr>
          <w:b/>
          <w:color w:val="000000" w:themeColor="text1"/>
          <w:lang w:val="ro-RO"/>
        </w:rPr>
        <w:t>A.B.A. Olt</w:t>
      </w:r>
    </w:p>
    <w:p w14:paraId="4A2AD140" w14:textId="77777777" w:rsidR="007D7375" w:rsidRPr="008E6E67" w:rsidRDefault="007D7375" w:rsidP="007D7375">
      <w:pPr>
        <w:spacing w:after="0" w:line="240" w:lineRule="auto"/>
        <w:ind w:left="1080" w:right="14"/>
        <w:rPr>
          <w:b/>
          <w:color w:val="000000" w:themeColor="text1"/>
          <w:lang w:val="ro-RO"/>
        </w:rPr>
      </w:pPr>
      <w:r w:rsidRPr="008E6E67">
        <w:rPr>
          <w:b/>
          <w:color w:val="000000" w:themeColor="text1"/>
          <w:lang w:val="ro-RO"/>
        </w:rPr>
        <w:t>Jud. Bra</w:t>
      </w:r>
      <w:r w:rsidRPr="008E6E67">
        <w:rPr>
          <w:rFonts w:eastAsia="Times New Roman" w:cs="Arial"/>
          <w:b/>
          <w:color w:val="000000" w:themeColor="text1"/>
          <w:lang w:val="ro-RO" w:eastAsia="zh-CN"/>
        </w:rPr>
        <w:t>ș</w:t>
      </w:r>
      <w:r w:rsidRPr="008E6E67">
        <w:rPr>
          <w:b/>
          <w:color w:val="000000" w:themeColor="text1"/>
          <w:lang w:val="ro-RO"/>
        </w:rPr>
        <w:t>ov:</w:t>
      </w:r>
    </w:p>
    <w:p w14:paraId="67AA53D2" w14:textId="77777777" w:rsidR="008D2699" w:rsidRPr="007D7375" w:rsidRDefault="007D7375" w:rsidP="007D7375">
      <w:pPr>
        <w:spacing w:after="0" w:line="240" w:lineRule="auto"/>
        <w:ind w:left="1080" w:right="14"/>
        <w:rPr>
          <w:color w:val="000000" w:themeColor="text1"/>
          <w:lang w:val="es-ES"/>
        </w:rPr>
      </w:pPr>
      <w:r w:rsidRPr="008E6E67">
        <w:rPr>
          <w:color w:val="000000" w:themeColor="text1"/>
          <w:lang w:val="ro-RO"/>
        </w:rPr>
        <w:t>Prin adresa nr. 63056 din 21.12.2023 înregistrat</w:t>
      </w:r>
      <w:r w:rsidRPr="008E6E67">
        <w:rPr>
          <w:rFonts w:cs="Arial"/>
          <w:color w:val="000000" w:themeColor="text1"/>
          <w:lang w:val="ro-RO"/>
        </w:rPr>
        <w:t>ă</w:t>
      </w:r>
      <w:r w:rsidRPr="008E6E67">
        <w:rPr>
          <w:color w:val="000000" w:themeColor="text1"/>
          <w:lang w:val="ro-RO"/>
        </w:rPr>
        <w:t xml:space="preserve"> la S.G.A. Bra</w:t>
      </w:r>
      <w:r w:rsidRPr="008E6E67">
        <w:rPr>
          <w:rFonts w:eastAsia="Times New Roman" w:cs="Arial"/>
          <w:color w:val="000000" w:themeColor="text1"/>
          <w:lang w:val="ro-RO" w:eastAsia="zh-CN"/>
        </w:rPr>
        <w:t>ș</w:t>
      </w:r>
      <w:r w:rsidRPr="008E6E67">
        <w:rPr>
          <w:color w:val="000000" w:themeColor="text1"/>
          <w:lang w:val="ro-RO"/>
        </w:rPr>
        <w:t>ov sub nr. 11485 din 21.12.2023, Compania APA Bra</w:t>
      </w:r>
      <w:r w:rsidRPr="008E6E67">
        <w:rPr>
          <w:rFonts w:eastAsia="Times New Roman" w:cs="Arial"/>
          <w:color w:val="000000" w:themeColor="text1"/>
          <w:lang w:val="ro-RO" w:eastAsia="zh-CN"/>
        </w:rPr>
        <w:t>ș</w:t>
      </w:r>
      <w:r w:rsidRPr="008E6E67">
        <w:rPr>
          <w:color w:val="000000" w:themeColor="text1"/>
          <w:lang w:val="ro-RO"/>
        </w:rPr>
        <w:t>ov S.A. anun</w:t>
      </w:r>
      <w:r w:rsidRPr="008E6E67">
        <w:rPr>
          <w:rFonts w:cs="Arial"/>
          <w:color w:val="000000" w:themeColor="text1"/>
          <w:lang w:val="ro-RO"/>
        </w:rPr>
        <w:t>ț</w:t>
      </w:r>
      <w:r w:rsidRPr="008E6E67">
        <w:rPr>
          <w:color w:val="000000" w:themeColor="text1"/>
          <w:lang w:val="ro-RO"/>
        </w:rPr>
        <w:t>a începerea diminu</w:t>
      </w:r>
      <w:r w:rsidRPr="008E6E67">
        <w:rPr>
          <w:rFonts w:cs="Arial"/>
          <w:color w:val="000000" w:themeColor="text1"/>
          <w:lang w:val="ro-RO"/>
        </w:rPr>
        <w:t>ă</w:t>
      </w:r>
      <w:r w:rsidRPr="008E6E67">
        <w:rPr>
          <w:color w:val="000000" w:themeColor="text1"/>
          <w:lang w:val="ro-RO"/>
        </w:rPr>
        <w:t>rii prelu</w:t>
      </w:r>
      <w:r w:rsidRPr="008E6E67">
        <w:rPr>
          <w:rFonts w:cs="Arial"/>
          <w:color w:val="000000" w:themeColor="text1"/>
          <w:lang w:val="ro-RO"/>
        </w:rPr>
        <w:t>ă</w:t>
      </w:r>
      <w:r w:rsidRPr="008E6E67">
        <w:rPr>
          <w:color w:val="000000" w:themeColor="text1"/>
          <w:lang w:val="ro-RO"/>
        </w:rPr>
        <w:t>rii de ap</w:t>
      </w:r>
      <w:r w:rsidRPr="008E6E67">
        <w:rPr>
          <w:rFonts w:cs="Arial"/>
          <w:color w:val="000000" w:themeColor="text1"/>
          <w:lang w:val="ro-RO"/>
        </w:rPr>
        <w:t>ă</w:t>
      </w:r>
      <w:r w:rsidRPr="008E6E67">
        <w:rPr>
          <w:color w:val="000000" w:themeColor="text1"/>
          <w:lang w:val="ro-RO"/>
        </w:rPr>
        <w:t xml:space="preserve"> brut</w:t>
      </w:r>
      <w:r w:rsidRPr="008E6E67">
        <w:rPr>
          <w:rFonts w:cs="Arial"/>
          <w:color w:val="000000" w:themeColor="text1"/>
          <w:lang w:val="ro-RO"/>
        </w:rPr>
        <w:t>ă</w:t>
      </w:r>
      <w:r w:rsidRPr="008E6E67">
        <w:rPr>
          <w:color w:val="000000" w:themeColor="text1"/>
          <w:lang w:val="ro-RO"/>
        </w:rPr>
        <w:t xml:space="preserve"> din Acumularea S</w:t>
      </w:r>
      <w:r w:rsidRPr="008E6E67">
        <w:rPr>
          <w:rFonts w:cs="Arial"/>
          <w:color w:val="000000" w:themeColor="text1"/>
          <w:lang w:val="ro-RO"/>
        </w:rPr>
        <w:t>ă</w:t>
      </w:r>
      <w:r w:rsidRPr="008E6E67">
        <w:rPr>
          <w:color w:val="000000" w:themeColor="text1"/>
          <w:lang w:val="ro-RO"/>
        </w:rPr>
        <w:t>cele – pr. T</w:t>
      </w:r>
      <w:r w:rsidRPr="008E6E67">
        <w:rPr>
          <w:rFonts w:cs="Arial"/>
          <w:color w:val="000000" w:themeColor="text1"/>
          <w:lang w:val="ro-RO"/>
        </w:rPr>
        <w:t>ă</w:t>
      </w:r>
      <w:r w:rsidRPr="008E6E67">
        <w:rPr>
          <w:color w:val="000000" w:themeColor="text1"/>
          <w:lang w:val="ro-RO"/>
        </w:rPr>
        <w:t xml:space="preserve">rlung cu 450 l/s </w:t>
      </w:r>
      <w:r w:rsidRPr="008E6E67">
        <w:rPr>
          <w:rFonts w:eastAsia="Times New Roman" w:cs="Arial"/>
          <w:color w:val="000000" w:themeColor="text1"/>
          <w:lang w:val="ro-RO" w:eastAsia="zh-CN"/>
        </w:rPr>
        <w:t>ș</w:t>
      </w:r>
      <w:r w:rsidRPr="008E6E67">
        <w:rPr>
          <w:color w:val="000000" w:themeColor="text1"/>
          <w:lang w:val="ro-RO"/>
        </w:rPr>
        <w:t>i începerea compens</w:t>
      </w:r>
      <w:r w:rsidRPr="008E6E67">
        <w:rPr>
          <w:rFonts w:cs="Arial"/>
          <w:color w:val="000000" w:themeColor="text1"/>
          <w:lang w:val="ro-RO"/>
        </w:rPr>
        <w:t>ă</w:t>
      </w:r>
      <w:r w:rsidRPr="008E6E67">
        <w:rPr>
          <w:color w:val="000000" w:themeColor="text1"/>
          <w:lang w:val="ro-RO"/>
        </w:rPr>
        <w:t>rii necesarului de ap</w:t>
      </w:r>
      <w:r w:rsidRPr="008E6E67">
        <w:rPr>
          <w:rFonts w:cs="Arial"/>
          <w:color w:val="000000" w:themeColor="text1"/>
          <w:lang w:val="ro-RO"/>
        </w:rPr>
        <w:t>ă</w:t>
      </w:r>
      <w:r w:rsidRPr="008E6E67">
        <w:rPr>
          <w:color w:val="000000" w:themeColor="text1"/>
          <w:lang w:val="ro-RO"/>
        </w:rPr>
        <w:t xml:space="preserve"> din sursa subteran</w:t>
      </w:r>
      <w:r w:rsidRPr="008E6E67">
        <w:rPr>
          <w:rFonts w:cs="Arial"/>
          <w:color w:val="000000" w:themeColor="text1"/>
          <w:lang w:val="ro-RO"/>
        </w:rPr>
        <w:t>ă</w:t>
      </w:r>
      <w:r w:rsidRPr="008E6E67">
        <w:rPr>
          <w:color w:val="000000" w:themeColor="text1"/>
          <w:lang w:val="ro-RO"/>
        </w:rPr>
        <w:t xml:space="preserve"> de rezerv</w:t>
      </w:r>
      <w:r w:rsidRPr="008E6E67">
        <w:rPr>
          <w:rFonts w:cs="Arial"/>
          <w:color w:val="000000" w:themeColor="text1"/>
          <w:lang w:val="ro-RO"/>
        </w:rPr>
        <w:t>ă</w:t>
      </w:r>
      <w:r w:rsidRPr="008E6E67">
        <w:rPr>
          <w:color w:val="000000" w:themeColor="text1"/>
          <w:lang w:val="ro-RO"/>
        </w:rPr>
        <w:t xml:space="preserve"> - Front captare A.N.I.F. – zona H</w:t>
      </w:r>
      <w:r w:rsidRPr="008E6E67">
        <w:rPr>
          <w:rFonts w:cs="Arial"/>
          <w:color w:val="000000" w:themeColor="text1"/>
          <w:lang w:val="ro-RO"/>
        </w:rPr>
        <w:t>ă</w:t>
      </w:r>
      <w:r w:rsidRPr="008E6E67">
        <w:rPr>
          <w:color w:val="000000" w:themeColor="text1"/>
          <w:lang w:val="ro-RO"/>
        </w:rPr>
        <w:t>rman Prejmer (aplicare prevederi “Plan de restric</w:t>
      </w:r>
      <w:r w:rsidRPr="008E6E67">
        <w:rPr>
          <w:rFonts w:cs="Arial"/>
          <w:color w:val="000000" w:themeColor="text1"/>
          <w:lang w:val="ro-RO"/>
        </w:rPr>
        <w:t>ț</w:t>
      </w:r>
      <w:r w:rsidRPr="008E6E67">
        <w:rPr>
          <w:color w:val="000000" w:themeColor="text1"/>
          <w:lang w:val="ro-RO"/>
        </w:rPr>
        <w:t xml:space="preserve">ii </w:t>
      </w:r>
      <w:r w:rsidRPr="008E6E67">
        <w:rPr>
          <w:rFonts w:eastAsia="Times New Roman" w:cs="Arial"/>
          <w:color w:val="000000" w:themeColor="text1"/>
          <w:lang w:val="ro-RO" w:eastAsia="zh-CN"/>
        </w:rPr>
        <w:t>ș</w:t>
      </w:r>
      <w:r w:rsidRPr="008E6E67">
        <w:rPr>
          <w:color w:val="000000" w:themeColor="text1"/>
          <w:lang w:val="ro-RO"/>
        </w:rPr>
        <w:t xml:space="preserve">i folosire a apei în periodele deficitare”). </w:t>
      </w:r>
      <w:proofErr w:type="spellStart"/>
      <w:r w:rsidRPr="008E6E67">
        <w:rPr>
          <w:color w:val="000000" w:themeColor="text1"/>
          <w:lang w:val="es-ES"/>
        </w:rPr>
        <w:t>Nu</w:t>
      </w:r>
      <w:proofErr w:type="spellEnd"/>
      <w:r w:rsidRPr="008E6E67">
        <w:rPr>
          <w:color w:val="000000" w:themeColor="text1"/>
          <w:lang w:val="es-ES"/>
        </w:rPr>
        <w:t xml:space="preserve"> s-</w:t>
      </w:r>
      <w:proofErr w:type="spellStart"/>
      <w:r w:rsidRPr="008E6E67">
        <w:rPr>
          <w:color w:val="000000" w:themeColor="text1"/>
          <w:lang w:val="es-ES"/>
        </w:rPr>
        <w:t>au</w:t>
      </w:r>
      <w:proofErr w:type="spellEnd"/>
      <w:r w:rsidRPr="008E6E67">
        <w:rPr>
          <w:color w:val="000000" w:themeColor="text1"/>
          <w:lang w:val="es-ES"/>
        </w:rPr>
        <w:t xml:space="preserve"> </w:t>
      </w:r>
      <w:proofErr w:type="spellStart"/>
      <w:r w:rsidRPr="008E6E67">
        <w:rPr>
          <w:color w:val="000000" w:themeColor="text1"/>
          <w:lang w:val="es-ES"/>
        </w:rPr>
        <w:t>impus</w:t>
      </w:r>
      <w:proofErr w:type="spellEnd"/>
      <w:r w:rsidRPr="008E6E67">
        <w:rPr>
          <w:color w:val="000000" w:themeColor="text1"/>
          <w:lang w:val="es-ES"/>
        </w:rPr>
        <w:t xml:space="preserve"> </w:t>
      </w:r>
      <w:proofErr w:type="spellStart"/>
      <w:r w:rsidRPr="008E6E67">
        <w:rPr>
          <w:color w:val="000000" w:themeColor="text1"/>
          <w:lang w:val="es-ES"/>
        </w:rPr>
        <w:t>restric</w:t>
      </w:r>
      <w:proofErr w:type="spellEnd"/>
      <w:r w:rsidRPr="008E6E67">
        <w:rPr>
          <w:rFonts w:cs="Arial"/>
          <w:color w:val="000000" w:themeColor="text1"/>
          <w:lang w:val="ro-RO"/>
        </w:rPr>
        <w:t>ț</w:t>
      </w:r>
      <w:proofErr w:type="spellStart"/>
      <w:r w:rsidRPr="008E6E67">
        <w:rPr>
          <w:color w:val="000000" w:themeColor="text1"/>
          <w:lang w:val="es-ES"/>
        </w:rPr>
        <w:t>ii</w:t>
      </w:r>
      <w:proofErr w:type="spellEnd"/>
      <w:r w:rsidRPr="008E6E67">
        <w:rPr>
          <w:color w:val="000000" w:themeColor="text1"/>
          <w:lang w:val="es-ES"/>
        </w:rPr>
        <w:t xml:space="preserve"> de alimentare </w:t>
      </w:r>
      <w:proofErr w:type="spellStart"/>
      <w:r w:rsidRPr="008E6E67">
        <w:rPr>
          <w:color w:val="000000" w:themeColor="text1"/>
          <w:lang w:val="es-ES"/>
        </w:rPr>
        <w:t>cu</w:t>
      </w:r>
      <w:proofErr w:type="spellEnd"/>
      <w:r w:rsidRPr="008E6E67">
        <w:rPr>
          <w:color w:val="000000" w:themeColor="text1"/>
          <w:lang w:val="es-ES"/>
        </w:rPr>
        <w:t xml:space="preserve"> </w:t>
      </w:r>
      <w:proofErr w:type="spellStart"/>
      <w:r w:rsidRPr="008E6E67">
        <w:rPr>
          <w:color w:val="000000" w:themeColor="text1"/>
          <w:lang w:val="es-ES"/>
        </w:rPr>
        <w:t>ap</w:t>
      </w:r>
      <w:proofErr w:type="spellEnd"/>
      <w:r w:rsidRPr="008E6E67">
        <w:rPr>
          <w:rFonts w:cs="Arial"/>
          <w:color w:val="000000" w:themeColor="text1"/>
          <w:lang w:val="ro-RO"/>
        </w:rPr>
        <w:t>ă</w:t>
      </w:r>
      <w:r w:rsidRPr="008E6E67">
        <w:rPr>
          <w:color w:val="000000" w:themeColor="text1"/>
          <w:lang w:val="es-ES"/>
        </w:rPr>
        <w:t xml:space="preserve"> la </w:t>
      </w:r>
      <w:proofErr w:type="spellStart"/>
      <w:r w:rsidRPr="008E6E67">
        <w:rPr>
          <w:color w:val="000000" w:themeColor="text1"/>
          <w:lang w:val="es-ES"/>
        </w:rPr>
        <w:t>popula</w:t>
      </w:r>
      <w:proofErr w:type="spellEnd"/>
      <w:r w:rsidRPr="008E6E67">
        <w:rPr>
          <w:rFonts w:cs="Arial"/>
          <w:color w:val="000000" w:themeColor="text1"/>
          <w:lang w:val="ro-RO"/>
        </w:rPr>
        <w:t>ț</w:t>
      </w:r>
      <w:proofErr w:type="spellStart"/>
      <w:r w:rsidRPr="008E6E67">
        <w:rPr>
          <w:color w:val="000000" w:themeColor="text1"/>
          <w:lang w:val="es-ES"/>
        </w:rPr>
        <w:t>ie</w:t>
      </w:r>
      <w:proofErr w:type="spellEnd"/>
      <w:r w:rsidRPr="008E6E67">
        <w:rPr>
          <w:color w:val="000000" w:themeColor="text1"/>
          <w:lang w:val="es-ES"/>
        </w:rPr>
        <w:t>.</w:t>
      </w:r>
    </w:p>
    <w:p w14:paraId="0C5E9BC0" w14:textId="77777777" w:rsidR="009A5492" w:rsidRDefault="009A5492" w:rsidP="00E04E7C">
      <w:pPr>
        <w:spacing w:after="0" w:line="240" w:lineRule="auto"/>
        <w:ind w:left="1080" w:right="14"/>
        <w:rPr>
          <w:color w:val="000000"/>
          <w:sz w:val="16"/>
          <w:szCs w:val="16"/>
          <w:lang w:val="es-ES"/>
        </w:rPr>
      </w:pPr>
    </w:p>
    <w:p w14:paraId="2489BCEA" w14:textId="77777777" w:rsidR="007D7375" w:rsidRPr="007D7375" w:rsidRDefault="007D7375" w:rsidP="00E04E7C">
      <w:pPr>
        <w:spacing w:after="0" w:line="240" w:lineRule="auto"/>
        <w:ind w:left="1080" w:right="14"/>
        <w:rPr>
          <w:color w:val="000000"/>
          <w:sz w:val="16"/>
          <w:szCs w:val="16"/>
          <w:lang w:val="es-ES"/>
        </w:rPr>
      </w:pPr>
    </w:p>
    <w:p w14:paraId="53211E45" w14:textId="77777777" w:rsidR="0046428C" w:rsidRPr="001B4F95" w:rsidRDefault="00F9512C" w:rsidP="001B4F95">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91122C">
        <w:rPr>
          <w:b/>
          <w:bCs/>
          <w:color w:val="000000" w:themeColor="text1"/>
          <w:u w:val="single"/>
          <w:lang w:val="ro-RO"/>
        </w:rPr>
        <w:t>18</w:t>
      </w:r>
      <w:r w:rsidR="00D33107">
        <w:rPr>
          <w:b/>
          <w:bCs/>
          <w:color w:val="000000" w:themeColor="text1"/>
          <w:u w:val="single"/>
          <w:lang w:val="ro-RO"/>
        </w:rPr>
        <w:t>.03</w:t>
      </w:r>
      <w:r w:rsidR="00A35E0B">
        <w:rPr>
          <w:b/>
          <w:bCs/>
          <w:color w:val="000000" w:themeColor="text1"/>
          <w:u w:val="single"/>
          <w:lang w:val="ro-RO"/>
        </w:rPr>
        <w:t>.</w:t>
      </w:r>
      <w:r w:rsidR="00E31929">
        <w:rPr>
          <w:b/>
          <w:bCs/>
          <w:color w:val="000000" w:themeColor="text1"/>
          <w:u w:val="single"/>
          <w:lang w:val="ro-RO"/>
        </w:rPr>
        <w:t>2024</w:t>
      </w:r>
      <w:r w:rsidR="00192AE9">
        <w:rPr>
          <w:b/>
          <w:bCs/>
          <w:color w:val="000000" w:themeColor="text1"/>
          <w:u w:val="single"/>
          <w:lang w:val="ro-RO"/>
        </w:rPr>
        <w:t>, ora 09</w:t>
      </w:r>
      <w:r w:rsidR="00260833">
        <w:rPr>
          <w:b/>
          <w:bCs/>
          <w:color w:val="000000" w:themeColor="text1"/>
          <w:u w:val="single"/>
          <w:lang w:val="ro-RO"/>
        </w:rPr>
        <w:t>.00 –</w:t>
      </w:r>
      <w:r w:rsidR="0091122C">
        <w:rPr>
          <w:b/>
          <w:bCs/>
          <w:color w:val="000000" w:themeColor="text1"/>
          <w:u w:val="single"/>
          <w:lang w:val="ro-RO"/>
        </w:rPr>
        <w:t>19</w:t>
      </w:r>
      <w:r w:rsidR="005C1230">
        <w:rPr>
          <w:b/>
          <w:bCs/>
          <w:color w:val="000000" w:themeColor="text1"/>
          <w:u w:val="single"/>
          <w:lang w:val="ro-RO"/>
        </w:rPr>
        <w:t>.</w:t>
      </w:r>
      <w:r w:rsidR="00E31929">
        <w:rPr>
          <w:b/>
          <w:bCs/>
          <w:color w:val="000000" w:themeColor="text1"/>
          <w:u w:val="single"/>
          <w:lang w:val="ro-RO"/>
        </w:rPr>
        <w:t>0</w:t>
      </w:r>
      <w:r w:rsidR="00D33107">
        <w:rPr>
          <w:b/>
          <w:bCs/>
          <w:color w:val="000000" w:themeColor="text1"/>
          <w:u w:val="single"/>
          <w:lang w:val="ro-RO"/>
        </w:rPr>
        <w:t>3</w:t>
      </w:r>
      <w:r w:rsidR="00F14391">
        <w:rPr>
          <w:b/>
          <w:bCs/>
          <w:color w:val="000000" w:themeColor="text1"/>
          <w:u w:val="single"/>
          <w:lang w:val="ro-RO"/>
        </w:rPr>
        <w:t>.</w:t>
      </w:r>
      <w:r w:rsidR="00E31929">
        <w:rPr>
          <w:b/>
          <w:bCs/>
          <w:color w:val="000000" w:themeColor="text1"/>
          <w:u w:val="single"/>
          <w:lang w:val="ro-RO"/>
        </w:rPr>
        <w:t>2024</w:t>
      </w:r>
      <w:r w:rsidRPr="00680323">
        <w:rPr>
          <w:b/>
          <w:bCs/>
          <w:color w:val="000000" w:themeColor="text1"/>
          <w:u w:val="single"/>
          <w:lang w:val="ro-RO"/>
        </w:rPr>
        <w:t>, ora 06.00</w:t>
      </w:r>
      <w:r w:rsidR="00750C8B">
        <w:rPr>
          <w:b/>
          <w:bCs/>
          <w:color w:val="000000" w:themeColor="text1"/>
          <w:u w:val="single"/>
          <w:lang w:val="ro-RO"/>
        </w:rPr>
        <w:t xml:space="preserve"> </w:t>
      </w:r>
    </w:p>
    <w:p w14:paraId="38931EEC" w14:textId="77777777" w:rsidR="001B4F95" w:rsidRPr="00F22A50" w:rsidRDefault="00FA0FE8" w:rsidP="00F22A50">
      <w:pPr>
        <w:autoSpaceDE w:val="0"/>
        <w:autoSpaceDN w:val="0"/>
        <w:adjustRightInd w:val="0"/>
        <w:spacing w:after="0" w:line="240" w:lineRule="auto"/>
        <w:ind w:left="1080"/>
        <w:rPr>
          <w:rFonts w:cs="ArialMT"/>
          <w:lang w:val="ro-RO"/>
        </w:rPr>
      </w:pPr>
      <w:r w:rsidRPr="00297A06">
        <w:rPr>
          <w:b/>
          <w:bCs/>
          <w:lang w:val="ro-RO"/>
        </w:rPr>
        <w:t>În ţară</w:t>
      </w:r>
      <w:r w:rsidR="00F4193B" w:rsidRPr="00297A06">
        <w:rPr>
          <w:b/>
          <w:bCs/>
          <w:lang w:val="ro-RO"/>
        </w:rPr>
        <w:t xml:space="preserve"> </w:t>
      </w:r>
      <w:r w:rsidR="00F22A50">
        <w:rPr>
          <w:rFonts w:cs="ArialMT"/>
          <w:lang w:val="ro-RO"/>
        </w:rPr>
        <w:t>v</w:t>
      </w:r>
      <w:r w:rsidR="001B4F95" w:rsidRPr="00F22A50">
        <w:rPr>
          <w:rFonts w:cs="ArialMT"/>
          <w:lang w:val="ro-RO"/>
        </w:rPr>
        <w:t>alorile termice diurne au caracterizat o vreme mai caldă decât în mod normal pentru această perioadă din an în mare</w:t>
      </w:r>
      <w:r w:rsidR="00F22A50">
        <w:rPr>
          <w:rFonts w:cs="ArialMT"/>
          <w:lang w:val="ro-RO"/>
        </w:rPr>
        <w:t xml:space="preserve"> </w:t>
      </w:r>
      <w:r w:rsidR="001B4F95" w:rsidRPr="00F22A50">
        <w:rPr>
          <w:rFonts w:cs="ArialMT"/>
          <w:lang w:val="ro-RO"/>
        </w:rPr>
        <w:t xml:space="preserve">parte a </w:t>
      </w:r>
      <w:r w:rsidR="00F22A50">
        <w:rPr>
          <w:rFonts w:cs="LiberationSans"/>
          <w:lang w:val="ro-RO"/>
        </w:rPr>
        <w:t>te</w:t>
      </w:r>
      <w:r w:rsidR="001B4F95" w:rsidRPr="00F22A50">
        <w:rPr>
          <w:rFonts w:cs="ArialMT"/>
          <w:lang w:val="ro-RO"/>
        </w:rPr>
        <w:t>ri</w:t>
      </w:r>
      <w:r w:rsidR="00F22A50">
        <w:rPr>
          <w:rFonts w:cs="ArialMT"/>
          <w:lang w:val="ro-RO"/>
        </w:rPr>
        <w:t>tor</w:t>
      </w:r>
      <w:r w:rsidR="001B4F95" w:rsidRPr="00F22A50">
        <w:rPr>
          <w:rFonts w:cs="ArialMT"/>
          <w:lang w:val="ro-RO"/>
        </w:rPr>
        <w:t>i</w:t>
      </w:r>
      <w:r w:rsidR="00F22A50">
        <w:rPr>
          <w:rFonts w:cs="ArialMT"/>
          <w:lang w:val="ro-RO"/>
        </w:rPr>
        <w:t>ului</w:t>
      </w:r>
      <w:r w:rsidR="001B4F95" w:rsidRPr="00F22A50">
        <w:rPr>
          <w:rFonts w:cs="ArialMT"/>
          <w:lang w:val="ro-RO"/>
        </w:rPr>
        <w:t xml:space="preserve">, exceptând nord-vestul, nordul </w:t>
      </w:r>
      <w:r w:rsidR="001B4F95" w:rsidRPr="00F22A50">
        <w:rPr>
          <w:rFonts w:cs="LiberationSans"/>
          <w:lang w:val="ro-RO"/>
        </w:rPr>
        <w:t>ș</w:t>
      </w:r>
      <w:r w:rsidR="00F22A50">
        <w:rPr>
          <w:rFonts w:cs="ArialMT"/>
          <w:lang w:val="ro-RO"/>
        </w:rPr>
        <w:t xml:space="preserve">i nord-estul, </w:t>
      </w:r>
      <w:r w:rsidR="001B4F95" w:rsidRPr="00F22A50">
        <w:rPr>
          <w:rFonts w:cs="ArialMT"/>
          <w:lang w:val="ro-RO"/>
        </w:rPr>
        <w:t>unde temperaturile, cu mult mai coborâte decât cele</w:t>
      </w:r>
      <w:r w:rsidR="00F22A50">
        <w:rPr>
          <w:rFonts w:cs="ArialMT"/>
          <w:lang w:val="ro-RO"/>
        </w:rPr>
        <w:t xml:space="preserve"> </w:t>
      </w:r>
      <w:r w:rsidR="001B4F95" w:rsidRPr="00F22A50">
        <w:rPr>
          <w:rFonts w:cs="ArialMT"/>
          <w:lang w:val="ro-RO"/>
        </w:rPr>
        <w:t>din ziua anterioară</w:t>
      </w:r>
      <w:r w:rsidR="00F22A50">
        <w:rPr>
          <w:rFonts w:cs="ArialMT"/>
          <w:lang w:val="ro-RO"/>
        </w:rPr>
        <w:t>,</w:t>
      </w:r>
      <w:r w:rsidR="001B4F95" w:rsidRPr="00F22A50">
        <w:rPr>
          <w:rFonts w:cs="ArialMT"/>
          <w:lang w:val="ro-RO"/>
        </w:rPr>
        <w:t xml:space="preserve"> s-au situat sub mediile multianuale. Astfel, maximele s-au încadrat între 3 grade la Ocna </w:t>
      </w:r>
      <w:r w:rsidR="001B4F95" w:rsidRPr="00F22A50">
        <w:rPr>
          <w:rFonts w:cs="LiberationSans"/>
          <w:lang w:val="ro-RO"/>
        </w:rPr>
        <w:t>Ș</w:t>
      </w:r>
      <w:r w:rsidR="001B4F95" w:rsidRPr="00F22A50">
        <w:rPr>
          <w:rFonts w:cs="ArialMT"/>
          <w:lang w:val="ro-RO"/>
        </w:rPr>
        <w:t xml:space="preserve">ugatag </w:t>
      </w:r>
      <w:r w:rsidR="001B4F95" w:rsidRPr="00F22A50">
        <w:rPr>
          <w:rFonts w:cs="LiberationSans"/>
          <w:lang w:val="ro-RO"/>
        </w:rPr>
        <w:t>ș</w:t>
      </w:r>
      <w:r w:rsidR="001B4F95" w:rsidRPr="00F22A50">
        <w:rPr>
          <w:rFonts w:cs="ArialMT"/>
          <w:lang w:val="ro-RO"/>
        </w:rPr>
        <w:t>i</w:t>
      </w:r>
      <w:r w:rsidR="00F22A50" w:rsidRPr="00F22A50">
        <w:rPr>
          <w:rFonts w:cs="ArialMT"/>
          <w:lang w:val="ro-RO"/>
        </w:rPr>
        <w:t xml:space="preserve"> </w:t>
      </w:r>
      <w:r w:rsidR="001B4F95" w:rsidRPr="00F22A50">
        <w:rPr>
          <w:rFonts w:cs="ArialMT"/>
          <w:lang w:val="ro-RO"/>
        </w:rPr>
        <w:t xml:space="preserve">18 grade la Calafat </w:t>
      </w:r>
      <w:r w:rsidR="001B4F95" w:rsidRPr="00F22A50">
        <w:rPr>
          <w:rFonts w:cs="LiberationSans"/>
          <w:lang w:val="ro-RO"/>
        </w:rPr>
        <w:t>ș</w:t>
      </w:r>
      <w:r w:rsidR="001B4F95" w:rsidRPr="00F22A50">
        <w:rPr>
          <w:rFonts w:cs="ArialMT"/>
          <w:lang w:val="ro-RO"/>
        </w:rPr>
        <w:t xml:space="preserve">i Turnu Măgurele. Cerul a fost mai mult noros în nordul, centrul </w:t>
      </w:r>
      <w:r w:rsidR="001B4F95" w:rsidRPr="00F22A50">
        <w:rPr>
          <w:rFonts w:cs="LiberationSans"/>
          <w:lang w:val="ro-RO"/>
        </w:rPr>
        <w:t>ș</w:t>
      </w:r>
      <w:r w:rsidR="001B4F95" w:rsidRPr="00F22A50">
        <w:rPr>
          <w:rFonts w:cs="ArialMT"/>
          <w:lang w:val="ro-RO"/>
        </w:rPr>
        <w:t xml:space="preserve">i nord-estul </w:t>
      </w:r>
      <w:r w:rsidR="001B4F95" w:rsidRPr="00F22A50">
        <w:rPr>
          <w:rFonts w:cs="LiberationSans"/>
          <w:lang w:val="ro-RO"/>
        </w:rPr>
        <w:t>ț</w:t>
      </w:r>
      <w:r w:rsidR="001B4F95" w:rsidRPr="00F22A50">
        <w:rPr>
          <w:rFonts w:cs="ArialMT"/>
          <w:lang w:val="ro-RO"/>
        </w:rPr>
        <w:t>ării, iar în rest a fost</w:t>
      </w:r>
      <w:r w:rsidR="00F22A50" w:rsidRPr="00F22A50">
        <w:rPr>
          <w:rFonts w:cs="ArialMT"/>
          <w:lang w:val="ro-RO"/>
        </w:rPr>
        <w:t xml:space="preserve"> </w:t>
      </w:r>
      <w:r w:rsidR="001B4F95" w:rsidRPr="00F22A50">
        <w:rPr>
          <w:rFonts w:cs="ArialMT"/>
          <w:lang w:val="ro-RO"/>
        </w:rPr>
        <w:t>variabil, cu înnorări temporare. Temporar au fost precipita</w:t>
      </w:r>
      <w:r w:rsidR="001B4F95" w:rsidRPr="00F22A50">
        <w:rPr>
          <w:rFonts w:cs="LiberationSans"/>
          <w:lang w:val="ro-RO"/>
        </w:rPr>
        <w:t>ț</w:t>
      </w:r>
      <w:r w:rsidR="001B4F95" w:rsidRPr="00F22A50">
        <w:rPr>
          <w:rFonts w:cs="ArialMT"/>
          <w:lang w:val="ro-RO"/>
        </w:rPr>
        <w:t xml:space="preserve">ii slabe, mixte în Moldova </w:t>
      </w:r>
      <w:r w:rsidR="001B4F95" w:rsidRPr="00F22A50">
        <w:rPr>
          <w:rFonts w:cs="LiberationSans"/>
          <w:lang w:val="ro-RO"/>
        </w:rPr>
        <w:t>ș</w:t>
      </w:r>
      <w:r w:rsidR="001B4F95" w:rsidRPr="00F22A50">
        <w:rPr>
          <w:rFonts w:cs="ArialMT"/>
          <w:lang w:val="ro-RO"/>
        </w:rPr>
        <w:t>i în estul Transilvaniei,</w:t>
      </w:r>
      <w:r w:rsidR="00F22A50" w:rsidRPr="00F22A50">
        <w:rPr>
          <w:rFonts w:cs="ArialMT"/>
          <w:lang w:val="ro-RO"/>
        </w:rPr>
        <w:t xml:space="preserve"> </w:t>
      </w:r>
      <w:r w:rsidR="001B4F95" w:rsidRPr="00F22A50">
        <w:rPr>
          <w:rFonts w:cs="ArialMT"/>
          <w:lang w:val="ro-RO"/>
        </w:rPr>
        <w:t>predominant sub formă de ploaie pe alocuri în Maramure</w:t>
      </w:r>
      <w:r w:rsidR="001B4F95" w:rsidRPr="00F22A50">
        <w:rPr>
          <w:rFonts w:cs="LiberationSans"/>
          <w:lang w:val="ro-RO"/>
        </w:rPr>
        <w:t>ș</w:t>
      </w:r>
      <w:r w:rsidR="001B4F95" w:rsidRPr="00F22A50">
        <w:rPr>
          <w:rFonts w:cs="ArialMT"/>
          <w:lang w:val="ro-RO"/>
        </w:rPr>
        <w:t xml:space="preserve">, iar în nordul Munteniei </w:t>
      </w:r>
      <w:r w:rsidR="001B4F95" w:rsidRPr="00F22A50">
        <w:rPr>
          <w:rFonts w:cs="LiberationSans"/>
          <w:lang w:val="ro-RO"/>
        </w:rPr>
        <w:t>ș</w:t>
      </w:r>
      <w:r w:rsidR="003C6A68">
        <w:rPr>
          <w:rFonts w:cs="ArialMT"/>
          <w:lang w:val="ro-RO"/>
        </w:rPr>
        <w:t>i în Dobrogea</w:t>
      </w:r>
      <w:r w:rsidR="001B4F95" w:rsidRPr="00F22A50">
        <w:rPr>
          <w:rFonts w:cs="ArialMT"/>
          <w:lang w:val="ro-RO"/>
        </w:rPr>
        <w:t xml:space="preserve"> pe arii restrânse a</w:t>
      </w:r>
    </w:p>
    <w:p w14:paraId="7F16261D" w14:textId="77777777" w:rsidR="00A12C21" w:rsidRPr="00F22A50" w:rsidRDefault="001B4F95" w:rsidP="003C6A68">
      <w:pPr>
        <w:autoSpaceDE w:val="0"/>
        <w:autoSpaceDN w:val="0"/>
        <w:adjustRightInd w:val="0"/>
        <w:spacing w:after="0" w:line="240" w:lineRule="auto"/>
        <w:ind w:left="1080"/>
        <w:rPr>
          <w:rFonts w:cs="ArialMT"/>
          <w:lang w:val="it-IT"/>
        </w:rPr>
      </w:pPr>
      <w:r w:rsidRPr="00F22A50">
        <w:rPr>
          <w:rFonts w:cs="ArialMT"/>
          <w:lang w:val="it-IT"/>
        </w:rPr>
        <w:t xml:space="preserve">plouat. În zona montană au fost mai ales ninsori. Vântul a suflat slab </w:t>
      </w:r>
      <w:r w:rsidRPr="00F22A50">
        <w:rPr>
          <w:rFonts w:cs="LiberationSans"/>
          <w:lang w:val="it-IT"/>
        </w:rPr>
        <w:t>ș</w:t>
      </w:r>
      <w:r w:rsidRPr="00F22A50">
        <w:rPr>
          <w:rFonts w:cs="ArialMT"/>
          <w:lang w:val="it-IT"/>
        </w:rPr>
        <w:t>i moderat, cu intensificări temporare- la începutul</w:t>
      </w:r>
      <w:r w:rsidR="003C6A68">
        <w:rPr>
          <w:rFonts w:cs="ArialMT"/>
          <w:lang w:val="it-IT"/>
        </w:rPr>
        <w:t xml:space="preserve"> </w:t>
      </w:r>
      <w:r w:rsidRPr="00F22A50">
        <w:rPr>
          <w:rFonts w:cs="ArialMT"/>
          <w:lang w:val="it-IT"/>
        </w:rPr>
        <w:t>intervalului pe crestele montane (izolat s-au înregistrat viteze de peste 90 km/h în Carpa</w:t>
      </w:r>
      <w:r w:rsidRPr="00F22A50">
        <w:rPr>
          <w:rFonts w:cs="LiberationSans"/>
          <w:lang w:val="it-IT"/>
        </w:rPr>
        <w:t>ț</w:t>
      </w:r>
      <w:r w:rsidRPr="00F22A50">
        <w:rPr>
          <w:rFonts w:cs="ArialMT"/>
          <w:lang w:val="it-IT"/>
        </w:rPr>
        <w:t>ii Meridionali), iar ziua, pe</w:t>
      </w:r>
      <w:r w:rsidR="003C6A68">
        <w:rPr>
          <w:rFonts w:cs="ArialMT"/>
          <w:lang w:val="it-IT"/>
        </w:rPr>
        <w:t xml:space="preserve"> </w:t>
      </w:r>
      <w:r w:rsidRPr="00F22A50">
        <w:rPr>
          <w:rFonts w:cs="ArialMT"/>
          <w:lang w:val="it-IT"/>
        </w:rPr>
        <w:t xml:space="preserve">alocuri în sudul Banatului </w:t>
      </w:r>
      <w:r w:rsidRPr="00F22A50">
        <w:rPr>
          <w:rFonts w:cs="LiberationSans"/>
          <w:lang w:val="it-IT"/>
        </w:rPr>
        <w:t>ș</w:t>
      </w:r>
      <w:r w:rsidRPr="00F22A50">
        <w:rPr>
          <w:rFonts w:cs="ArialMT"/>
          <w:lang w:val="it-IT"/>
        </w:rPr>
        <w:t xml:space="preserve">i al Olteniei, precum </w:t>
      </w:r>
      <w:r w:rsidRPr="00F22A50">
        <w:rPr>
          <w:rFonts w:cs="LiberationSans"/>
          <w:lang w:val="it-IT"/>
        </w:rPr>
        <w:t>ș</w:t>
      </w:r>
      <w:r w:rsidRPr="00F22A50">
        <w:rPr>
          <w:rFonts w:cs="ArialMT"/>
          <w:lang w:val="it-IT"/>
        </w:rPr>
        <w:t>i în sud-vestul Transilvaniei</w:t>
      </w:r>
      <w:r w:rsidR="003C6A68">
        <w:rPr>
          <w:rFonts w:cs="ArialMT"/>
          <w:lang w:val="it-IT"/>
        </w:rPr>
        <w:t>,</w:t>
      </w:r>
      <w:r w:rsidRPr="00F22A50">
        <w:rPr>
          <w:rFonts w:cs="ArialMT"/>
          <w:lang w:val="it-IT"/>
        </w:rPr>
        <w:t xml:space="preserve"> unde la rafală au fost viteze de până la 50</w:t>
      </w:r>
      <w:r w:rsidR="003C6A68">
        <w:rPr>
          <w:rFonts w:cs="ArialMT"/>
          <w:lang w:val="it-IT"/>
        </w:rPr>
        <w:t xml:space="preserve"> </w:t>
      </w:r>
      <w:r w:rsidRPr="00F22A50">
        <w:rPr>
          <w:rFonts w:cs="ArialMT"/>
          <w:lang w:val="it-IT"/>
        </w:rPr>
        <w:t>km/h. Este strat de zăpadă în cea</w:t>
      </w:r>
      <w:r w:rsidR="003C6A68">
        <w:rPr>
          <w:rFonts w:cs="ArialMT"/>
          <w:lang w:val="it-IT"/>
        </w:rPr>
        <w:t xml:space="preserve"> mai mare parte a zonei montane, unde</w:t>
      </w:r>
      <w:r w:rsidRPr="00F22A50">
        <w:rPr>
          <w:rFonts w:cs="ArialMT"/>
          <w:lang w:val="it-IT"/>
        </w:rPr>
        <w:t xml:space="preserve"> măsura</w:t>
      </w:r>
      <w:r w:rsidR="003C6A68">
        <w:rPr>
          <w:rFonts w:cs="ArialMT"/>
          <w:lang w:val="it-IT"/>
        </w:rPr>
        <w:t xml:space="preserve">, </w:t>
      </w:r>
      <w:r w:rsidR="003C6A68" w:rsidRPr="003C6A68">
        <w:rPr>
          <w:rFonts w:cs="Arial-ItalicMT"/>
          <w:iCs/>
          <w:lang w:val="it-IT"/>
        </w:rPr>
        <w:t>pe</w:t>
      </w:r>
      <w:r w:rsidRPr="003C6A68">
        <w:rPr>
          <w:rFonts w:cs="Arial-ItalicMT"/>
          <w:iCs/>
          <w:lang w:val="it-IT"/>
        </w:rPr>
        <w:t xml:space="preserve"> platformele sta</w:t>
      </w:r>
      <w:r w:rsidRPr="003C6A68">
        <w:rPr>
          <w:rFonts w:cs="LiberationSans-Italic"/>
          <w:iCs/>
          <w:lang w:val="it-IT"/>
        </w:rPr>
        <w:t>ț</w:t>
      </w:r>
      <w:r w:rsidRPr="003C6A68">
        <w:rPr>
          <w:rFonts w:cs="Arial-ItalicMT"/>
          <w:iCs/>
          <w:lang w:val="it-IT"/>
        </w:rPr>
        <w:t>iilor meteo</w:t>
      </w:r>
      <w:r w:rsidR="003C6A68" w:rsidRPr="003C6A68">
        <w:rPr>
          <w:rFonts w:cs="Arial-ItalicMT"/>
          <w:iCs/>
          <w:lang w:val="it-IT"/>
        </w:rPr>
        <w:t>,</w:t>
      </w:r>
      <w:r w:rsidRPr="00F22A50">
        <w:rPr>
          <w:rFonts w:cs="Arial-ItalicMT"/>
          <w:i/>
          <w:iCs/>
          <w:lang w:val="it-IT"/>
        </w:rPr>
        <w:t xml:space="preserve"> </w:t>
      </w:r>
      <w:r w:rsidRPr="00F22A50">
        <w:rPr>
          <w:rFonts w:cs="ArialMT"/>
          <w:lang w:val="it-IT"/>
        </w:rPr>
        <w:t>până la</w:t>
      </w:r>
      <w:r w:rsidR="003C6A68">
        <w:rPr>
          <w:rFonts w:cs="ArialMT"/>
          <w:lang w:val="it-IT"/>
        </w:rPr>
        <w:t xml:space="preserve"> </w:t>
      </w:r>
      <w:r w:rsidRPr="00F22A50">
        <w:rPr>
          <w:rFonts w:cs="ArialMT"/>
          <w:lang w:val="it-IT"/>
        </w:rPr>
        <w:t>199 cm în Mun</w:t>
      </w:r>
      <w:r w:rsidRPr="00F22A50">
        <w:rPr>
          <w:rFonts w:cs="LiberationSans"/>
          <w:lang w:val="it-IT"/>
        </w:rPr>
        <w:t>ț</w:t>
      </w:r>
      <w:r w:rsidRPr="00F22A50">
        <w:rPr>
          <w:rFonts w:cs="ArialMT"/>
          <w:lang w:val="it-IT"/>
        </w:rPr>
        <w:t>ii Făgăra</w:t>
      </w:r>
      <w:r w:rsidRPr="00F22A50">
        <w:rPr>
          <w:rFonts w:cs="LiberationSans"/>
          <w:lang w:val="it-IT"/>
        </w:rPr>
        <w:t>ș</w:t>
      </w:r>
      <w:r w:rsidRPr="00F22A50">
        <w:rPr>
          <w:rFonts w:cs="ArialMT"/>
          <w:lang w:val="it-IT"/>
        </w:rPr>
        <w:t>, la peste 2000 m altitudine. Izolat a fost cea</w:t>
      </w:r>
      <w:r w:rsidRPr="00F22A50">
        <w:rPr>
          <w:rFonts w:cs="LiberationSans"/>
          <w:lang w:val="it-IT"/>
        </w:rPr>
        <w:t>ț</w:t>
      </w:r>
      <w:r w:rsidRPr="00F22A50">
        <w:rPr>
          <w:rFonts w:cs="ArialMT"/>
          <w:lang w:val="it-IT"/>
        </w:rPr>
        <w:t>ă, diminea</w:t>
      </w:r>
      <w:r w:rsidRPr="00F22A50">
        <w:rPr>
          <w:rFonts w:cs="LiberationSans"/>
          <w:lang w:val="it-IT"/>
        </w:rPr>
        <w:t>ț</w:t>
      </w:r>
      <w:r w:rsidRPr="00F22A50">
        <w:rPr>
          <w:rFonts w:cs="ArialMT"/>
          <w:lang w:val="it-IT"/>
        </w:rPr>
        <w:t xml:space="preserve">a în vestul </w:t>
      </w:r>
      <w:r w:rsidRPr="00F22A50">
        <w:rPr>
          <w:rFonts w:cs="LiberationSans"/>
          <w:lang w:val="it-IT"/>
        </w:rPr>
        <w:t>ț</w:t>
      </w:r>
      <w:r w:rsidRPr="00F22A50">
        <w:rPr>
          <w:rFonts w:cs="ArialMT"/>
          <w:lang w:val="it-IT"/>
        </w:rPr>
        <w:t>ării, iar noaptea în sud</w:t>
      </w:r>
      <w:r w:rsidR="003C6A68">
        <w:rPr>
          <w:rFonts w:cs="ArialMT"/>
          <w:lang w:val="it-IT"/>
        </w:rPr>
        <w:t>-</w:t>
      </w:r>
      <w:r w:rsidRPr="00F22A50">
        <w:rPr>
          <w:rFonts w:cs="ArialMT"/>
          <w:lang w:val="it-IT"/>
        </w:rPr>
        <w:t>est.</w:t>
      </w:r>
      <w:r w:rsidR="003C6A68">
        <w:rPr>
          <w:rFonts w:cs="ArialMT"/>
          <w:lang w:val="it-IT"/>
        </w:rPr>
        <w:t xml:space="preserve"> </w:t>
      </w:r>
      <w:r w:rsidRPr="00F22A50">
        <w:rPr>
          <w:rFonts w:cs="ArialMT"/>
          <w:lang w:val="it-IT"/>
        </w:rPr>
        <w:t>La ora 06 erau temperaturi cuprinse între -5 grade la Sighetu Marma</w:t>
      </w:r>
      <w:r w:rsidRPr="00F22A50">
        <w:rPr>
          <w:rFonts w:cs="LiberationSans"/>
          <w:lang w:val="it-IT"/>
        </w:rPr>
        <w:t>ț</w:t>
      </w:r>
      <w:r w:rsidRPr="00F22A50">
        <w:rPr>
          <w:rFonts w:cs="ArialMT"/>
          <w:lang w:val="it-IT"/>
        </w:rPr>
        <w:t>iei, Târgu Lăpu</w:t>
      </w:r>
      <w:r w:rsidRPr="00F22A50">
        <w:rPr>
          <w:rFonts w:cs="LiberationSans"/>
          <w:lang w:val="it-IT"/>
        </w:rPr>
        <w:t>ș</w:t>
      </w:r>
      <w:r w:rsidRPr="00F22A50">
        <w:rPr>
          <w:rFonts w:cs="ArialMT"/>
          <w:lang w:val="it-IT"/>
        </w:rPr>
        <w:t xml:space="preserve">, Dej </w:t>
      </w:r>
      <w:r w:rsidRPr="00F22A50">
        <w:rPr>
          <w:rFonts w:cs="LiberationSans"/>
          <w:lang w:val="it-IT"/>
        </w:rPr>
        <w:t>ș</w:t>
      </w:r>
      <w:r w:rsidRPr="00F22A50">
        <w:rPr>
          <w:rFonts w:cs="ArialMT"/>
          <w:lang w:val="it-IT"/>
        </w:rPr>
        <w:t xml:space="preserve">i Huedin </w:t>
      </w:r>
      <w:r w:rsidRPr="00F22A50">
        <w:rPr>
          <w:rFonts w:cs="LiberationSans"/>
          <w:lang w:val="it-IT"/>
        </w:rPr>
        <w:t>ș</w:t>
      </w:r>
      <w:r w:rsidRPr="00F22A50">
        <w:rPr>
          <w:rFonts w:cs="ArialMT"/>
          <w:lang w:val="it-IT"/>
        </w:rPr>
        <w:t>i 9 grade la</w:t>
      </w:r>
      <w:r w:rsidR="003C6A68">
        <w:rPr>
          <w:rFonts w:cs="ArialMT"/>
          <w:lang w:val="it-IT"/>
        </w:rPr>
        <w:t xml:space="preserve"> </w:t>
      </w:r>
      <w:r w:rsidRPr="00F22A50">
        <w:rPr>
          <w:rFonts w:cs="ArialMT"/>
          <w:lang w:val="it-IT"/>
        </w:rPr>
        <w:t>Calafat.</w:t>
      </w:r>
    </w:p>
    <w:p w14:paraId="0FC11356" w14:textId="77777777" w:rsidR="00A12C21" w:rsidRPr="007D7375" w:rsidRDefault="00A12C21" w:rsidP="003C6A68">
      <w:pPr>
        <w:autoSpaceDE w:val="0"/>
        <w:autoSpaceDN w:val="0"/>
        <w:adjustRightInd w:val="0"/>
        <w:spacing w:after="0" w:line="240" w:lineRule="auto"/>
        <w:ind w:left="1080"/>
        <w:rPr>
          <w:rFonts w:cs="ArialMT"/>
          <w:sz w:val="16"/>
          <w:szCs w:val="16"/>
          <w:lang w:val="ro-RO"/>
        </w:rPr>
      </w:pPr>
    </w:p>
    <w:p w14:paraId="7D0F73D3" w14:textId="77777777" w:rsidR="00DD0897" w:rsidRPr="003C6A68" w:rsidRDefault="009D413D" w:rsidP="003C6A68">
      <w:pPr>
        <w:autoSpaceDE w:val="0"/>
        <w:autoSpaceDN w:val="0"/>
        <w:adjustRightInd w:val="0"/>
        <w:spacing w:after="0" w:line="240" w:lineRule="auto"/>
        <w:ind w:left="1080"/>
        <w:rPr>
          <w:rFonts w:cs="Arial-ItalicMT"/>
          <w:iCs/>
          <w:lang w:val="ro-RO"/>
        </w:rPr>
      </w:pPr>
      <w:r w:rsidRPr="003C6A68">
        <w:rPr>
          <w:rFonts w:cs="ArialMT"/>
          <w:b/>
          <w:lang w:val="ro-RO"/>
        </w:rPr>
        <w:t>Observa</w:t>
      </w:r>
      <w:r w:rsidRPr="003C6A68">
        <w:rPr>
          <w:b/>
          <w:bCs/>
          <w:lang w:val="ro-RO"/>
        </w:rPr>
        <w:t>ţie</w:t>
      </w:r>
      <w:r w:rsidRPr="003C6A68">
        <w:rPr>
          <w:bCs/>
          <w:lang w:val="ro-RO"/>
        </w:rPr>
        <w:t>:</w:t>
      </w:r>
      <w:r w:rsidR="00D77A15" w:rsidRPr="003C6A68">
        <w:rPr>
          <w:bCs/>
          <w:lang w:val="ro-RO"/>
        </w:rPr>
        <w:t xml:space="preserve"> </w:t>
      </w:r>
      <w:r w:rsidR="00D77A15" w:rsidRPr="003C6A68">
        <w:rPr>
          <w:color w:val="000000" w:themeColor="text1"/>
          <w:lang w:val="ro-RO"/>
        </w:rPr>
        <w:t>î</w:t>
      </w:r>
      <w:r w:rsidR="00D77A15" w:rsidRPr="003C6A68">
        <w:rPr>
          <w:bCs/>
          <w:lang w:val="ro-RO"/>
        </w:rPr>
        <w:t>n intervalul de diagnoz</w:t>
      </w:r>
      <w:r w:rsidR="00D77A15" w:rsidRPr="003C6A68">
        <w:rPr>
          <w:rFonts w:cs="ArialMT"/>
          <w:lang w:val="ro-RO"/>
        </w:rPr>
        <w:t>ă</w:t>
      </w:r>
      <w:r w:rsidR="00D77A15" w:rsidRPr="003C6A68">
        <w:rPr>
          <w:b/>
          <w:bCs/>
          <w:lang w:val="ro-RO"/>
        </w:rPr>
        <w:t xml:space="preserve"> </w:t>
      </w:r>
      <w:r w:rsidR="001B4F95" w:rsidRPr="003C6A68">
        <w:rPr>
          <w:rFonts w:cs="Arial-ItalicMT"/>
          <w:iCs/>
          <w:lang w:val="ro-RO"/>
        </w:rPr>
        <w:t>fost în vigoare 2 aten</w:t>
      </w:r>
      <w:r w:rsidR="001B4F95" w:rsidRPr="003C6A68">
        <w:rPr>
          <w:rFonts w:cs="LiberationSans-Italic"/>
          <w:iCs/>
          <w:lang w:val="ro-RO"/>
        </w:rPr>
        <w:t>ț</w:t>
      </w:r>
      <w:r w:rsidR="001B4F95" w:rsidRPr="003C6A68">
        <w:rPr>
          <w:rFonts w:cs="Arial-ItalicMT"/>
          <w:iCs/>
          <w:lang w:val="ro-RO"/>
        </w:rPr>
        <w:t>ionări cod galben emise de către SRPV Timi</w:t>
      </w:r>
      <w:r w:rsidR="001B4F95" w:rsidRPr="003C6A68">
        <w:rPr>
          <w:rFonts w:cs="LiberationSans-Italic"/>
          <w:iCs/>
          <w:lang w:val="ro-RO"/>
        </w:rPr>
        <w:t>ș</w:t>
      </w:r>
      <w:r w:rsidR="001B4F95" w:rsidRPr="003C6A68">
        <w:rPr>
          <w:rFonts w:cs="Arial-ItalicMT"/>
          <w:iCs/>
          <w:lang w:val="ro-RO"/>
        </w:rPr>
        <w:t xml:space="preserve">oara </w:t>
      </w:r>
      <w:r w:rsidR="001B4F95" w:rsidRPr="003C6A68">
        <w:rPr>
          <w:rFonts w:cs="LiberationSans-Italic"/>
          <w:iCs/>
          <w:lang w:val="ro-RO"/>
        </w:rPr>
        <w:t>ș</w:t>
      </w:r>
      <w:r w:rsidR="001B4F95" w:rsidRPr="003C6A68">
        <w:rPr>
          <w:rFonts w:cs="Arial-ItalicMT"/>
          <w:iCs/>
          <w:lang w:val="ro-RO"/>
        </w:rPr>
        <w:t>i SRPV</w:t>
      </w:r>
      <w:r w:rsidR="003C6A68" w:rsidRPr="003C6A68">
        <w:rPr>
          <w:rFonts w:cs="Arial-ItalicMT"/>
          <w:iCs/>
          <w:lang w:val="ro-RO"/>
        </w:rPr>
        <w:t xml:space="preserve"> </w:t>
      </w:r>
      <w:r w:rsidR="001B4F95" w:rsidRPr="003C6A68">
        <w:rPr>
          <w:rFonts w:cs="Arial-ItalicMT"/>
          <w:iCs/>
          <w:lang w:val="ro-RO"/>
        </w:rPr>
        <w:t>Constan</w:t>
      </w:r>
      <w:r w:rsidR="001B4F95" w:rsidRPr="003C6A68">
        <w:rPr>
          <w:rFonts w:cs="LiberationSans-Italic"/>
          <w:iCs/>
          <w:lang w:val="ro-RO"/>
        </w:rPr>
        <w:t>ț</w:t>
      </w:r>
      <w:r w:rsidR="001B4F95" w:rsidRPr="003C6A68">
        <w:rPr>
          <w:rFonts w:cs="Arial-ItalicMT"/>
          <w:iCs/>
          <w:lang w:val="ro-RO"/>
        </w:rPr>
        <w:t>a.</w:t>
      </w:r>
    </w:p>
    <w:p w14:paraId="54DB5E96" w14:textId="77777777" w:rsidR="00CB3F6F" w:rsidRPr="000A04CF" w:rsidRDefault="00CB3F6F" w:rsidP="00CB3F6F">
      <w:pPr>
        <w:autoSpaceDE w:val="0"/>
        <w:autoSpaceDN w:val="0"/>
        <w:adjustRightInd w:val="0"/>
        <w:spacing w:after="0" w:line="240" w:lineRule="auto"/>
        <w:ind w:left="1080"/>
        <w:rPr>
          <w:rFonts w:cs="Arial-ItalicMT"/>
          <w:iCs/>
          <w:sz w:val="16"/>
          <w:szCs w:val="16"/>
          <w:lang w:val="ro-RO"/>
        </w:rPr>
      </w:pPr>
    </w:p>
    <w:p w14:paraId="7EC880EC" w14:textId="77777777" w:rsidR="000E36BD" w:rsidRPr="003C6A68" w:rsidRDefault="00954314" w:rsidP="003C6A68">
      <w:pPr>
        <w:autoSpaceDE w:val="0"/>
        <w:autoSpaceDN w:val="0"/>
        <w:adjustRightInd w:val="0"/>
        <w:spacing w:after="0" w:line="240" w:lineRule="auto"/>
        <w:ind w:left="1080"/>
        <w:rPr>
          <w:rFonts w:cs="ArialMT"/>
          <w:lang w:val="ro-RO"/>
        </w:rPr>
      </w:pPr>
      <w:r w:rsidRPr="00144691">
        <w:rPr>
          <w:b/>
          <w:bCs/>
          <w:color w:val="000000" w:themeColor="text1"/>
          <w:lang w:val="ro-RO"/>
        </w:rPr>
        <w:t>La Bucureşti</w:t>
      </w:r>
      <w:r w:rsidR="00926D8B">
        <w:rPr>
          <w:b/>
          <w:bCs/>
          <w:color w:val="000000" w:themeColor="text1"/>
          <w:lang w:val="ro-RO"/>
        </w:rPr>
        <w:t xml:space="preserve"> </w:t>
      </w:r>
      <w:r w:rsidR="003C6A68" w:rsidRPr="003C6A68">
        <w:rPr>
          <w:rFonts w:cs="ArialMT"/>
          <w:lang w:val="ro-RO"/>
        </w:rPr>
        <w:t>v</w:t>
      </w:r>
      <w:r w:rsidR="001B4F95" w:rsidRPr="003C6A68">
        <w:rPr>
          <w:rFonts w:cs="ArialMT"/>
          <w:lang w:val="ro-RO"/>
        </w:rPr>
        <w:t>remea a fost în general frumoasă, iar valorile de temperatură, de</w:t>
      </w:r>
      <w:r w:rsidR="001B4F95" w:rsidRPr="003C6A68">
        <w:rPr>
          <w:rFonts w:cs="LiberationSans"/>
          <w:lang w:val="ro-RO"/>
        </w:rPr>
        <w:t>ș</w:t>
      </w:r>
      <w:r w:rsidR="001B4F95" w:rsidRPr="003C6A68">
        <w:rPr>
          <w:rFonts w:cs="ArialMT"/>
          <w:lang w:val="ro-RO"/>
        </w:rPr>
        <w:t>i în scădere fa</w:t>
      </w:r>
      <w:r w:rsidR="001B4F95" w:rsidRPr="003C6A68">
        <w:rPr>
          <w:rFonts w:cs="LiberationSans"/>
          <w:lang w:val="ro-RO"/>
        </w:rPr>
        <w:t>ț</w:t>
      </w:r>
      <w:r w:rsidR="001B4F95" w:rsidRPr="003C6A68">
        <w:rPr>
          <w:rFonts w:cs="ArialMT"/>
          <w:lang w:val="ro-RO"/>
        </w:rPr>
        <w:t>ă de ziua anterioară</w:t>
      </w:r>
      <w:r w:rsidR="003C6A68">
        <w:rPr>
          <w:rFonts w:cs="ArialMT"/>
          <w:lang w:val="ro-RO"/>
        </w:rPr>
        <w:t>,</w:t>
      </w:r>
      <w:r w:rsidR="001B4F95" w:rsidRPr="003C6A68">
        <w:rPr>
          <w:rFonts w:cs="ArialMT"/>
          <w:lang w:val="ro-RO"/>
        </w:rPr>
        <w:t xml:space="preserve"> s-au situat u</w:t>
      </w:r>
      <w:r w:rsidR="001B4F95" w:rsidRPr="003C6A68">
        <w:rPr>
          <w:rFonts w:cs="LiberationSans"/>
          <w:lang w:val="ro-RO"/>
        </w:rPr>
        <w:t>ș</w:t>
      </w:r>
      <w:r w:rsidR="001B4F95" w:rsidRPr="003C6A68">
        <w:rPr>
          <w:rFonts w:cs="ArialMT"/>
          <w:lang w:val="ro-RO"/>
        </w:rPr>
        <w:t>or</w:t>
      </w:r>
      <w:r w:rsidR="003C6A68">
        <w:rPr>
          <w:rFonts w:cs="ArialMT"/>
          <w:lang w:val="ro-RO"/>
        </w:rPr>
        <w:t xml:space="preserve"> </w:t>
      </w:r>
      <w:r w:rsidR="001B4F95" w:rsidRPr="003C6A68">
        <w:rPr>
          <w:rFonts w:cs="ArialMT"/>
          <w:lang w:val="ro-RO"/>
        </w:rPr>
        <w:t xml:space="preserve">peste cele climatologic specifice datei. </w:t>
      </w:r>
      <w:r w:rsidR="001B4F95" w:rsidRPr="003C6A68">
        <w:rPr>
          <w:rFonts w:cs="ArialMT"/>
          <w:lang w:val="it-IT"/>
        </w:rPr>
        <w:t xml:space="preserve">Cerul a fost temporar noros, iar vântul a suflat slab </w:t>
      </w:r>
      <w:r w:rsidR="001B4F95" w:rsidRPr="003C6A68">
        <w:rPr>
          <w:rFonts w:cs="LiberationSans"/>
          <w:lang w:val="it-IT"/>
        </w:rPr>
        <w:t>ș</w:t>
      </w:r>
      <w:r w:rsidR="001B4F95" w:rsidRPr="003C6A68">
        <w:rPr>
          <w:rFonts w:cs="ArialMT"/>
          <w:lang w:val="it-IT"/>
        </w:rPr>
        <w:t>i moderat. Temperatura</w:t>
      </w:r>
      <w:r w:rsidR="003C6A68">
        <w:rPr>
          <w:rFonts w:cs="ArialMT"/>
          <w:lang w:val="it-IT"/>
        </w:rPr>
        <w:t xml:space="preserve"> </w:t>
      </w:r>
      <w:r w:rsidR="001B4F95" w:rsidRPr="003C6A68">
        <w:rPr>
          <w:rFonts w:cs="ArialMT"/>
          <w:lang w:val="it-IT"/>
        </w:rPr>
        <w:t>maximă a fost de 14 grade la Afuma</w:t>
      </w:r>
      <w:r w:rsidR="001B4F95" w:rsidRPr="003C6A68">
        <w:rPr>
          <w:rFonts w:cs="LiberationSans"/>
          <w:lang w:val="it-IT"/>
        </w:rPr>
        <w:t>ț</w:t>
      </w:r>
      <w:r w:rsidR="001B4F95" w:rsidRPr="003C6A68">
        <w:rPr>
          <w:rFonts w:cs="ArialMT"/>
          <w:lang w:val="it-IT"/>
        </w:rPr>
        <w:t xml:space="preserve">i </w:t>
      </w:r>
      <w:r w:rsidR="001B4F95" w:rsidRPr="003C6A68">
        <w:rPr>
          <w:rFonts w:cs="LiberationSans"/>
          <w:lang w:val="it-IT"/>
        </w:rPr>
        <w:t>ș</w:t>
      </w:r>
      <w:r w:rsidR="001B4F95" w:rsidRPr="003C6A68">
        <w:rPr>
          <w:rFonts w:cs="ArialMT"/>
          <w:lang w:val="it-IT"/>
        </w:rPr>
        <w:t xml:space="preserve">i Filaret </w:t>
      </w:r>
      <w:r w:rsidR="001B4F95" w:rsidRPr="003C6A68">
        <w:rPr>
          <w:rFonts w:cs="LiberationSans"/>
          <w:lang w:val="it-IT"/>
        </w:rPr>
        <w:t>ș</w:t>
      </w:r>
      <w:r w:rsidR="001B4F95" w:rsidRPr="003C6A68">
        <w:rPr>
          <w:rFonts w:cs="ArialMT"/>
          <w:lang w:val="it-IT"/>
        </w:rPr>
        <w:t>i 15 grade la Băneasa, iar la ora 06 erau 4 grade la toate sta</w:t>
      </w:r>
      <w:r w:rsidR="001B4F95" w:rsidRPr="003C6A68">
        <w:rPr>
          <w:rFonts w:cs="LiberationSans"/>
          <w:lang w:val="it-IT"/>
        </w:rPr>
        <w:t>ț</w:t>
      </w:r>
      <w:r w:rsidR="001B4F95" w:rsidRPr="003C6A68">
        <w:rPr>
          <w:rFonts w:cs="ArialMT"/>
          <w:lang w:val="it-IT"/>
        </w:rPr>
        <w:t>iile</w:t>
      </w:r>
      <w:r w:rsidR="003C6A68">
        <w:rPr>
          <w:rFonts w:cs="ArialMT"/>
          <w:lang w:val="it-IT"/>
        </w:rPr>
        <w:t xml:space="preserve"> </w:t>
      </w:r>
      <w:r w:rsidR="001B4F95" w:rsidRPr="003C6A68">
        <w:rPr>
          <w:rFonts w:cs="ArialMT"/>
          <w:lang w:val="it-IT"/>
        </w:rPr>
        <w:t>meteo.</w:t>
      </w:r>
    </w:p>
    <w:p w14:paraId="6D06D52B" w14:textId="77777777" w:rsidR="00B20A59" w:rsidRPr="00E2018A" w:rsidRDefault="00B20A59" w:rsidP="000E36BD">
      <w:pPr>
        <w:autoSpaceDE w:val="0"/>
        <w:autoSpaceDN w:val="0"/>
        <w:adjustRightInd w:val="0"/>
        <w:spacing w:after="0" w:line="240" w:lineRule="auto"/>
        <w:ind w:left="1080"/>
        <w:rPr>
          <w:rFonts w:cs="ArialMT"/>
          <w:sz w:val="16"/>
          <w:szCs w:val="16"/>
          <w:lang w:val="ro-RO"/>
        </w:rPr>
      </w:pPr>
    </w:p>
    <w:p w14:paraId="3A2CC124" w14:textId="77777777"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91122C">
        <w:rPr>
          <w:b/>
          <w:bCs/>
          <w:u w:val="single"/>
          <w:lang w:val="ro-RO"/>
        </w:rPr>
        <w:t>19</w:t>
      </w:r>
      <w:r w:rsidR="00D33107">
        <w:rPr>
          <w:b/>
          <w:bCs/>
          <w:u w:val="single"/>
          <w:lang w:val="ro-RO"/>
        </w:rPr>
        <w:t>.03</w:t>
      </w:r>
      <w:r w:rsidR="00E31929">
        <w:rPr>
          <w:b/>
          <w:bCs/>
          <w:u w:val="single"/>
          <w:lang w:val="ro-RO"/>
        </w:rPr>
        <w:t>.2024</w:t>
      </w:r>
      <w:r w:rsidR="00192AE9">
        <w:rPr>
          <w:b/>
          <w:bCs/>
          <w:u w:val="single"/>
          <w:lang w:val="ro-RO"/>
        </w:rPr>
        <w:t>, ora 09</w:t>
      </w:r>
      <w:r w:rsidR="00954314" w:rsidRPr="00F53A70">
        <w:rPr>
          <w:b/>
          <w:bCs/>
          <w:u w:val="single"/>
          <w:lang w:val="ro-RO"/>
        </w:rPr>
        <w:t>.00</w:t>
      </w:r>
      <w:r w:rsidR="001853B9" w:rsidRPr="00F53A70">
        <w:rPr>
          <w:b/>
          <w:bCs/>
          <w:u w:val="single"/>
          <w:lang w:val="ro-RO"/>
        </w:rPr>
        <w:t>–</w:t>
      </w:r>
      <w:r w:rsidR="0091122C">
        <w:rPr>
          <w:b/>
          <w:bCs/>
          <w:u w:val="single"/>
          <w:lang w:val="ro-RO"/>
        </w:rPr>
        <w:t>20</w:t>
      </w:r>
      <w:r w:rsidR="00951788">
        <w:rPr>
          <w:b/>
          <w:bCs/>
          <w:u w:val="single"/>
          <w:lang w:val="ro-RO"/>
        </w:rPr>
        <w:t>.</w:t>
      </w:r>
      <w:r w:rsidR="00D33107">
        <w:rPr>
          <w:b/>
          <w:bCs/>
          <w:u w:val="single"/>
          <w:lang w:val="ro-RO"/>
        </w:rPr>
        <w:t>03</w:t>
      </w:r>
      <w:r w:rsidR="00E31929">
        <w:rPr>
          <w:b/>
          <w:bCs/>
          <w:u w:val="single"/>
          <w:lang w:val="ro-RO"/>
        </w:rPr>
        <w:t>.2024</w:t>
      </w:r>
      <w:r w:rsidR="00192AE9">
        <w:rPr>
          <w:b/>
          <w:bCs/>
          <w:u w:val="single"/>
          <w:lang w:val="ro-RO"/>
        </w:rPr>
        <w:t>, ora 9</w:t>
      </w:r>
      <w:r w:rsidRPr="00F53A70">
        <w:rPr>
          <w:b/>
          <w:bCs/>
          <w:u w:val="single"/>
          <w:lang w:val="ro-RO"/>
        </w:rPr>
        <w:t>.00</w:t>
      </w:r>
    </w:p>
    <w:p w14:paraId="61FA58EB" w14:textId="77777777" w:rsidR="0016655D" w:rsidRPr="003C6A68" w:rsidRDefault="00AA411A" w:rsidP="003C6A68">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E73D0B">
        <w:rPr>
          <w:b/>
          <w:bCs/>
          <w:lang w:val="ro-RO"/>
        </w:rPr>
        <w:t xml:space="preserve"> </w:t>
      </w:r>
      <w:r w:rsidR="003C6A68">
        <w:rPr>
          <w:rFonts w:cs="ArialMT"/>
          <w:lang w:val="it-IT"/>
        </w:rPr>
        <w:t>v</w:t>
      </w:r>
      <w:r w:rsidR="001B4F95" w:rsidRPr="003C6A68">
        <w:rPr>
          <w:rFonts w:cs="ArialMT"/>
          <w:lang w:val="it-IT"/>
        </w:rPr>
        <w:t xml:space="preserve">remea va continua să se răcească în cea mai mare parte a </w:t>
      </w:r>
      <w:r w:rsidR="003C6A68">
        <w:rPr>
          <w:rFonts w:cs="LiberationSans"/>
          <w:lang w:val="it-IT"/>
        </w:rPr>
        <w:t>te</w:t>
      </w:r>
      <w:r w:rsidR="001B4F95" w:rsidRPr="003C6A68">
        <w:rPr>
          <w:rFonts w:cs="ArialMT"/>
          <w:lang w:val="it-IT"/>
        </w:rPr>
        <w:t>ri</w:t>
      </w:r>
      <w:r w:rsidR="003C6A68">
        <w:rPr>
          <w:rFonts w:cs="ArialMT"/>
          <w:lang w:val="it-IT"/>
        </w:rPr>
        <w:t>tor</w:t>
      </w:r>
      <w:r w:rsidR="001B4F95" w:rsidRPr="003C6A68">
        <w:rPr>
          <w:rFonts w:cs="ArialMT"/>
          <w:lang w:val="it-IT"/>
        </w:rPr>
        <w:t>i</w:t>
      </w:r>
      <w:r w:rsidR="003C6A68">
        <w:rPr>
          <w:rFonts w:cs="ArialMT"/>
          <w:lang w:val="it-IT"/>
        </w:rPr>
        <w:t>ului</w:t>
      </w:r>
      <w:r w:rsidR="001B4F95" w:rsidRPr="003C6A68">
        <w:rPr>
          <w:rFonts w:cs="ArialMT"/>
          <w:lang w:val="it-IT"/>
        </w:rPr>
        <w:t>, astfel valorile de temperatură se vor situa local sub</w:t>
      </w:r>
      <w:r w:rsidR="003C6A68">
        <w:rPr>
          <w:rFonts w:cs="ArialMT"/>
          <w:lang w:val="it-IT"/>
        </w:rPr>
        <w:t xml:space="preserve"> </w:t>
      </w:r>
      <w:r w:rsidR="001B4F95" w:rsidRPr="003C6A68">
        <w:rPr>
          <w:rFonts w:cs="ArialMT"/>
          <w:lang w:val="it-IT"/>
        </w:rPr>
        <w:t xml:space="preserve">normalul climatologic al datei. Temperaturile </w:t>
      </w:r>
      <w:r w:rsidR="001B4F95" w:rsidRPr="003C6A68">
        <w:rPr>
          <w:rFonts w:cs="ArialMT"/>
          <w:lang w:val="it-IT"/>
        </w:rPr>
        <w:lastRenderedPageBreak/>
        <w:t xml:space="preserve">maxime se vor încadra între 3 </w:t>
      </w:r>
      <w:r w:rsidR="001B4F95" w:rsidRPr="003C6A68">
        <w:rPr>
          <w:rFonts w:cs="LiberationSans"/>
          <w:lang w:val="it-IT"/>
        </w:rPr>
        <w:t>ș</w:t>
      </w:r>
      <w:r w:rsidR="001B4F95" w:rsidRPr="003C6A68">
        <w:rPr>
          <w:rFonts w:cs="ArialMT"/>
          <w:lang w:val="it-IT"/>
        </w:rPr>
        <w:t>i 11 grade, u</w:t>
      </w:r>
      <w:r w:rsidR="001B4F95" w:rsidRPr="003C6A68">
        <w:rPr>
          <w:rFonts w:cs="LiberationSans"/>
          <w:lang w:val="it-IT"/>
        </w:rPr>
        <w:t>ș</w:t>
      </w:r>
      <w:r w:rsidR="001B4F95" w:rsidRPr="003C6A68">
        <w:rPr>
          <w:rFonts w:cs="ArialMT"/>
          <w:lang w:val="it-IT"/>
        </w:rPr>
        <w:t>or mai ridicate, până în jurul</w:t>
      </w:r>
      <w:r w:rsidR="003C6A68">
        <w:rPr>
          <w:rFonts w:cs="ArialMT"/>
          <w:lang w:val="it-IT"/>
        </w:rPr>
        <w:t xml:space="preserve"> </w:t>
      </w:r>
      <w:r w:rsidR="001B4F95" w:rsidRPr="003C6A68">
        <w:rPr>
          <w:rFonts w:cs="ArialMT"/>
          <w:lang w:val="it-IT"/>
        </w:rPr>
        <w:t xml:space="preserve">a 13 grade, în extremitatea de sud-vest, iar cele minime vor fi cuprinse în general între -3 </w:t>
      </w:r>
      <w:r w:rsidR="001B4F95" w:rsidRPr="003C6A68">
        <w:rPr>
          <w:rFonts w:cs="LiberationSans"/>
          <w:lang w:val="it-IT"/>
        </w:rPr>
        <w:t>ș</w:t>
      </w:r>
      <w:r w:rsidR="001B4F95" w:rsidRPr="003C6A68">
        <w:rPr>
          <w:rFonts w:cs="ArialMT"/>
          <w:lang w:val="it-IT"/>
        </w:rPr>
        <w:t>i 3 grade. Cerul va fi variabil</w:t>
      </w:r>
      <w:r w:rsidR="003C6A68">
        <w:rPr>
          <w:rFonts w:cs="ArialMT"/>
          <w:lang w:val="it-IT"/>
        </w:rPr>
        <w:t xml:space="preserve"> </w:t>
      </w:r>
      <w:r w:rsidR="001B4F95" w:rsidRPr="003C6A68">
        <w:rPr>
          <w:rFonts w:cs="ArialMT"/>
          <w:lang w:val="it-IT"/>
        </w:rPr>
        <w:t xml:space="preserve">în regiunile vestice, dar va avea înnorări în restul teritoriului; vor fi mai ales ploi în Dobrogea, local în Muntenia </w:t>
      </w:r>
      <w:r w:rsidR="001B4F95" w:rsidRPr="003C6A68">
        <w:rPr>
          <w:rFonts w:cs="LiberationSans"/>
          <w:lang w:val="it-IT"/>
        </w:rPr>
        <w:t>ș</w:t>
      </w:r>
      <w:r w:rsidR="001B4F95" w:rsidRPr="003C6A68">
        <w:rPr>
          <w:rFonts w:cs="ArialMT"/>
          <w:lang w:val="it-IT"/>
        </w:rPr>
        <w:t>i în</w:t>
      </w:r>
      <w:r w:rsidR="003C6A68">
        <w:rPr>
          <w:rFonts w:cs="ArialMT"/>
          <w:lang w:val="it-IT"/>
        </w:rPr>
        <w:t xml:space="preserve"> </w:t>
      </w:r>
      <w:r w:rsidR="001B4F95" w:rsidRPr="003C6A68">
        <w:rPr>
          <w:rFonts w:cs="ArialMT"/>
          <w:lang w:val="it-IT"/>
        </w:rPr>
        <w:t>Oltenia (trecător lapovi</w:t>
      </w:r>
      <w:r w:rsidR="001B4F95" w:rsidRPr="003C6A68">
        <w:rPr>
          <w:rFonts w:cs="LiberationSans"/>
          <w:lang w:val="it-IT"/>
        </w:rPr>
        <w:t>ț</w:t>
      </w:r>
      <w:r w:rsidR="001B4F95" w:rsidRPr="003C6A68">
        <w:rPr>
          <w:rFonts w:cs="ArialMT"/>
          <w:lang w:val="it-IT"/>
        </w:rPr>
        <w:t>ă în zona subcarpatică a acestor regiuni), precipita</w:t>
      </w:r>
      <w:r w:rsidR="001B4F95" w:rsidRPr="003C6A68">
        <w:rPr>
          <w:rFonts w:cs="LiberationSans"/>
          <w:lang w:val="it-IT"/>
        </w:rPr>
        <w:t>ț</w:t>
      </w:r>
      <w:r w:rsidR="001B4F95" w:rsidRPr="003C6A68">
        <w:rPr>
          <w:rFonts w:cs="ArialMT"/>
          <w:lang w:val="it-IT"/>
        </w:rPr>
        <w:t>ii mixte pe alocuri în nordul Moldovei, izolat</w:t>
      </w:r>
      <w:r w:rsidR="003C6A68">
        <w:rPr>
          <w:rFonts w:cs="ArialMT"/>
          <w:lang w:val="it-IT"/>
        </w:rPr>
        <w:t xml:space="preserve"> </w:t>
      </w:r>
      <w:r w:rsidR="001B4F95" w:rsidRPr="003C6A68">
        <w:rPr>
          <w:rFonts w:cs="ArialMT"/>
          <w:lang w:val="it-IT"/>
        </w:rPr>
        <w:t xml:space="preserve">în Transilvania </w:t>
      </w:r>
      <w:r w:rsidR="001B4F95" w:rsidRPr="003C6A68">
        <w:rPr>
          <w:rFonts w:cs="LiberationSans"/>
          <w:lang w:val="it-IT"/>
        </w:rPr>
        <w:t>ș</w:t>
      </w:r>
      <w:r w:rsidR="001B4F95" w:rsidRPr="003C6A68">
        <w:rPr>
          <w:rFonts w:cs="ArialMT"/>
          <w:lang w:val="it-IT"/>
        </w:rPr>
        <w:t>i în Maramure</w:t>
      </w:r>
      <w:r w:rsidR="001B4F95" w:rsidRPr="003C6A68">
        <w:rPr>
          <w:rFonts w:cs="LiberationSans"/>
          <w:lang w:val="it-IT"/>
        </w:rPr>
        <w:t>ș</w:t>
      </w:r>
      <w:r w:rsidR="001B4F95" w:rsidRPr="003C6A68">
        <w:rPr>
          <w:rFonts w:cs="ArialMT"/>
          <w:lang w:val="it-IT"/>
        </w:rPr>
        <w:t xml:space="preserve">, iar la munte ninsori slabe. Vântul va sufla slab </w:t>
      </w:r>
      <w:r w:rsidR="001B4F95" w:rsidRPr="003C6A68">
        <w:rPr>
          <w:rFonts w:cs="LiberationSans"/>
          <w:lang w:val="it-IT"/>
        </w:rPr>
        <w:t>ș</w:t>
      </w:r>
      <w:r w:rsidR="001B4F95" w:rsidRPr="003C6A68">
        <w:rPr>
          <w:rFonts w:cs="ArialMT"/>
          <w:lang w:val="it-IT"/>
        </w:rPr>
        <w:t>i moderat, cu intensificări pe crestele</w:t>
      </w:r>
      <w:r w:rsidR="003C6A68">
        <w:rPr>
          <w:rFonts w:cs="ArialMT"/>
          <w:lang w:val="it-IT"/>
        </w:rPr>
        <w:t xml:space="preserve"> </w:t>
      </w:r>
      <w:r w:rsidR="001B4F95" w:rsidRPr="003C6A68">
        <w:rPr>
          <w:rFonts w:cs="ArialMT"/>
          <w:lang w:val="it-IT"/>
        </w:rPr>
        <w:t xml:space="preserve">montane, dar local </w:t>
      </w:r>
      <w:r w:rsidR="001B4F95" w:rsidRPr="003C6A68">
        <w:rPr>
          <w:rFonts w:cs="LiberationSans"/>
          <w:lang w:val="it-IT"/>
        </w:rPr>
        <w:t>ș</w:t>
      </w:r>
      <w:r w:rsidR="001B4F95" w:rsidRPr="003C6A68">
        <w:rPr>
          <w:rFonts w:cs="ArialMT"/>
          <w:lang w:val="it-IT"/>
        </w:rPr>
        <w:t xml:space="preserve">i temporar </w:t>
      </w:r>
      <w:r w:rsidR="001B4F95" w:rsidRPr="003C6A68">
        <w:rPr>
          <w:rFonts w:cs="LiberationSans"/>
          <w:lang w:val="it-IT"/>
        </w:rPr>
        <w:t>ș</w:t>
      </w:r>
      <w:r w:rsidR="001B4F95" w:rsidRPr="003C6A68">
        <w:rPr>
          <w:rFonts w:cs="ArialMT"/>
          <w:lang w:val="it-IT"/>
        </w:rPr>
        <w:t>i în zonele joase. Diminea</w:t>
      </w:r>
      <w:r w:rsidR="001B4F95" w:rsidRPr="003C6A68">
        <w:rPr>
          <w:rFonts w:cs="LiberationSans"/>
          <w:lang w:val="it-IT"/>
        </w:rPr>
        <w:t>ț</w:t>
      </w:r>
      <w:r w:rsidR="001B4F95" w:rsidRPr="003C6A68">
        <w:rPr>
          <w:rFonts w:cs="ArialMT"/>
          <w:lang w:val="it-IT"/>
        </w:rPr>
        <w:t xml:space="preserve">a </w:t>
      </w:r>
      <w:r w:rsidR="001B4F95" w:rsidRPr="003C6A68">
        <w:rPr>
          <w:rFonts w:cs="LiberationSans"/>
          <w:lang w:val="it-IT"/>
        </w:rPr>
        <w:t>ș</w:t>
      </w:r>
      <w:r w:rsidR="003C6A68">
        <w:rPr>
          <w:rFonts w:cs="ArialMT"/>
          <w:lang w:val="it-IT"/>
        </w:rPr>
        <w:t>i noaptea</w:t>
      </w:r>
      <w:r w:rsidR="001B4F95" w:rsidRPr="003C6A68">
        <w:rPr>
          <w:rFonts w:cs="ArialMT"/>
          <w:lang w:val="it-IT"/>
        </w:rPr>
        <w:t xml:space="preserve"> izolat se va semnala cea</w:t>
      </w:r>
      <w:r w:rsidR="001B4F95" w:rsidRPr="003C6A68">
        <w:rPr>
          <w:rFonts w:cs="LiberationSans"/>
          <w:lang w:val="it-IT"/>
        </w:rPr>
        <w:t>ț</w:t>
      </w:r>
      <w:r w:rsidR="001B4F95" w:rsidRPr="003C6A68">
        <w:rPr>
          <w:rFonts w:cs="ArialMT"/>
          <w:lang w:val="it-IT"/>
        </w:rPr>
        <w:t>ă. Spre finalul</w:t>
      </w:r>
      <w:r w:rsidR="003C6A68">
        <w:rPr>
          <w:rFonts w:cs="ArialMT"/>
          <w:lang w:val="it-IT"/>
        </w:rPr>
        <w:t xml:space="preserve"> </w:t>
      </w:r>
      <w:r w:rsidR="001B4F95" w:rsidRPr="003C6A68">
        <w:rPr>
          <w:rFonts w:cs="ArialMT"/>
          <w:lang w:val="it-IT"/>
        </w:rPr>
        <w:t>intervalului pe arii restânse se va produce brumă.</w:t>
      </w:r>
    </w:p>
    <w:p w14:paraId="5C321D37" w14:textId="77777777" w:rsidR="000E36BD" w:rsidRPr="000C7E9C" w:rsidRDefault="000E36BD" w:rsidP="00C86235">
      <w:pPr>
        <w:autoSpaceDE w:val="0"/>
        <w:autoSpaceDN w:val="0"/>
        <w:adjustRightInd w:val="0"/>
        <w:spacing w:after="0" w:line="240" w:lineRule="auto"/>
        <w:ind w:left="0"/>
        <w:rPr>
          <w:rFonts w:cs="ArialMT"/>
          <w:sz w:val="16"/>
          <w:szCs w:val="16"/>
          <w:lang w:val="ro-RO"/>
        </w:rPr>
      </w:pPr>
    </w:p>
    <w:p w14:paraId="0997ABC3" w14:textId="77777777" w:rsidR="00BE5D0B" w:rsidRDefault="00F9512C" w:rsidP="003C6A68">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91270E" w:rsidRPr="000C7E9C">
        <w:rPr>
          <w:rFonts w:cs="ArialMT"/>
          <w:lang w:val="ro-RO"/>
        </w:rPr>
        <w:t xml:space="preserve"> </w:t>
      </w:r>
      <w:r w:rsidR="003C6A68">
        <w:rPr>
          <w:rFonts w:cs="ArialMT"/>
          <w:lang w:val="it-IT"/>
        </w:rPr>
        <w:t>v</w:t>
      </w:r>
      <w:r w:rsidR="001B4F95" w:rsidRPr="003C6A68">
        <w:rPr>
          <w:rFonts w:cs="ArialMT"/>
          <w:lang w:val="it-IT"/>
        </w:rPr>
        <w:t>remea se va răci semnificativ, astfel că valorile termice diurne se vor situa sub normele perioadei. Cerul va avea</w:t>
      </w:r>
      <w:r w:rsidR="003C6A68">
        <w:rPr>
          <w:rFonts w:cs="ArialMT"/>
          <w:lang w:val="it-IT"/>
        </w:rPr>
        <w:t xml:space="preserve"> </w:t>
      </w:r>
      <w:r w:rsidR="001B4F95" w:rsidRPr="003C6A68">
        <w:rPr>
          <w:rFonts w:cs="ArialMT"/>
          <w:lang w:val="it-IT"/>
        </w:rPr>
        <w:t xml:space="preserve">înnorări mai ales ziua </w:t>
      </w:r>
      <w:r w:rsidR="001B4F95" w:rsidRPr="003C6A68">
        <w:rPr>
          <w:rFonts w:cs="LiberationSans"/>
          <w:lang w:val="it-IT"/>
        </w:rPr>
        <w:t>ș</w:t>
      </w:r>
      <w:r w:rsidR="001B4F95" w:rsidRPr="003C6A68">
        <w:rPr>
          <w:rFonts w:cs="ArialMT"/>
          <w:lang w:val="it-IT"/>
        </w:rPr>
        <w:t xml:space="preserve">i trecător va ploua slab. Vântul va sufla slab </w:t>
      </w:r>
      <w:r w:rsidR="001B4F95" w:rsidRPr="003C6A68">
        <w:rPr>
          <w:rFonts w:cs="LiberationSans"/>
          <w:lang w:val="it-IT"/>
        </w:rPr>
        <w:t>ș</w:t>
      </w:r>
      <w:r w:rsidR="001B4F95" w:rsidRPr="003C6A68">
        <w:rPr>
          <w:rFonts w:cs="ArialMT"/>
          <w:lang w:val="it-IT"/>
        </w:rPr>
        <w:t>i moderat, cu u</w:t>
      </w:r>
      <w:r w:rsidR="001B4F95" w:rsidRPr="003C6A68">
        <w:rPr>
          <w:rFonts w:cs="LiberationSans"/>
          <w:lang w:val="it-IT"/>
        </w:rPr>
        <w:t>ș</w:t>
      </w:r>
      <w:r w:rsidR="001B4F95" w:rsidRPr="003C6A68">
        <w:rPr>
          <w:rFonts w:cs="ArialMT"/>
          <w:lang w:val="it-IT"/>
        </w:rPr>
        <w:t>oare intensificări în prima parte a</w:t>
      </w:r>
      <w:r w:rsidR="003C6A68">
        <w:rPr>
          <w:rFonts w:cs="ArialMT"/>
          <w:lang w:val="it-IT"/>
        </w:rPr>
        <w:t xml:space="preserve"> </w:t>
      </w:r>
    </w:p>
    <w:p w14:paraId="1AA51715" w14:textId="77777777" w:rsidR="00210FB0" w:rsidRPr="003C6A68" w:rsidRDefault="001B4F95" w:rsidP="003C6A68">
      <w:pPr>
        <w:autoSpaceDE w:val="0"/>
        <w:autoSpaceDN w:val="0"/>
        <w:adjustRightInd w:val="0"/>
        <w:spacing w:after="0" w:line="240" w:lineRule="auto"/>
        <w:ind w:left="1080"/>
        <w:rPr>
          <w:rFonts w:cs="ArialMT"/>
          <w:lang w:val="it-IT"/>
        </w:rPr>
      </w:pPr>
      <w:r w:rsidRPr="003C6A68">
        <w:rPr>
          <w:rFonts w:cs="ArialMT"/>
          <w:lang w:val="it-IT"/>
        </w:rPr>
        <w:t>intervalului. Temperatura maximă se va situa în jurul a 6 grade, iar cea minimă va fi de 1...2 grade.</w:t>
      </w:r>
    </w:p>
    <w:p w14:paraId="4A733FCB" w14:textId="77777777" w:rsidR="00393267" w:rsidRPr="00F4193B" w:rsidRDefault="00393267" w:rsidP="00C86235">
      <w:pPr>
        <w:autoSpaceDE w:val="0"/>
        <w:autoSpaceDN w:val="0"/>
        <w:adjustRightInd w:val="0"/>
        <w:spacing w:after="0" w:line="240" w:lineRule="auto"/>
        <w:ind w:left="1080"/>
        <w:rPr>
          <w:rFonts w:cs="ArialMT"/>
          <w:sz w:val="16"/>
          <w:szCs w:val="16"/>
          <w:lang w:val="ro-RO"/>
        </w:rPr>
      </w:pPr>
    </w:p>
    <w:p w14:paraId="42632D4E" w14:textId="77777777" w:rsidR="00210FB0" w:rsidRPr="0091122C" w:rsidRDefault="00210FB0" w:rsidP="00210FB0">
      <w:pPr>
        <w:autoSpaceDE w:val="0"/>
        <w:autoSpaceDN w:val="0"/>
        <w:adjustRightInd w:val="0"/>
        <w:spacing w:after="0" w:line="240" w:lineRule="auto"/>
        <w:ind w:left="1080"/>
        <w:rPr>
          <w:rFonts w:cs="Arial-BoldMT"/>
          <w:b/>
          <w:bCs/>
          <w:color w:val="FF0000"/>
          <w:lang w:val="ro-RO"/>
        </w:rPr>
      </w:pPr>
      <w:r>
        <w:rPr>
          <w:b/>
          <w:bCs/>
          <w:color w:val="000000" w:themeColor="text1"/>
          <w:lang w:val="ro-RO"/>
        </w:rPr>
        <w:t xml:space="preserve">4. </w:t>
      </w:r>
      <w:r w:rsidRPr="00942865">
        <w:rPr>
          <w:rFonts w:cs="Arial-BoldMT"/>
          <w:b/>
          <w:bCs/>
          <w:color w:val="000000" w:themeColor="text1"/>
          <w:u w:val="single"/>
          <w:lang w:val="ro-RO"/>
        </w:rPr>
        <w:t xml:space="preserve">Buletin nivometeorologic pentru </w:t>
      </w:r>
      <w:r w:rsidRPr="008C3DEC">
        <w:rPr>
          <w:rFonts w:cs="Arial-BoldMT"/>
          <w:b/>
          <w:bCs/>
          <w:color w:val="000000" w:themeColor="text1"/>
          <w:u w:val="single"/>
          <w:lang w:val="ro-RO"/>
        </w:rPr>
        <w:t xml:space="preserve">perioada </w:t>
      </w:r>
      <w:r w:rsidR="008C3DEC" w:rsidRPr="008C3DEC">
        <w:rPr>
          <w:rFonts w:cs="Arial-BoldMT"/>
          <w:b/>
          <w:bCs/>
          <w:color w:val="000000" w:themeColor="text1"/>
          <w:u w:val="single"/>
          <w:lang w:val="ro-RO"/>
        </w:rPr>
        <w:t>18.03.2024, ora 20-19</w:t>
      </w:r>
      <w:r w:rsidR="00CE59B7" w:rsidRPr="008C3DEC">
        <w:rPr>
          <w:rFonts w:cs="Arial-BoldMT"/>
          <w:b/>
          <w:bCs/>
          <w:color w:val="000000" w:themeColor="text1"/>
          <w:u w:val="single"/>
          <w:lang w:val="ro-RO"/>
        </w:rPr>
        <w:t>.03</w:t>
      </w:r>
      <w:r w:rsidRPr="008C3DEC">
        <w:rPr>
          <w:rFonts w:cs="Arial-BoldMT"/>
          <w:b/>
          <w:bCs/>
          <w:color w:val="000000" w:themeColor="text1"/>
          <w:u w:val="single"/>
          <w:lang w:val="ro-RO"/>
        </w:rPr>
        <w:t>.2024, ora 20</w:t>
      </w:r>
      <w:r w:rsidRPr="008C3DEC">
        <w:rPr>
          <w:rFonts w:cs="Arial-BoldMT"/>
          <w:b/>
          <w:bCs/>
          <w:color w:val="000000" w:themeColor="text1"/>
          <w:lang w:val="ro-RO"/>
        </w:rPr>
        <w:t>:</w:t>
      </w:r>
    </w:p>
    <w:p w14:paraId="71CDEC04" w14:textId="77777777" w:rsidR="00210FB0" w:rsidRPr="0091122C" w:rsidRDefault="00210FB0" w:rsidP="00210FB0">
      <w:pPr>
        <w:autoSpaceDE w:val="0"/>
        <w:autoSpaceDN w:val="0"/>
        <w:adjustRightInd w:val="0"/>
        <w:spacing w:after="0" w:line="240" w:lineRule="auto"/>
        <w:ind w:left="1080"/>
        <w:rPr>
          <w:rFonts w:cs="Arial-BoldMT"/>
          <w:b/>
          <w:bCs/>
          <w:color w:val="FF0000"/>
          <w:u w:val="single"/>
          <w:lang w:val="ro-RO"/>
        </w:rPr>
      </w:pPr>
      <w:r w:rsidRPr="00942865">
        <w:rPr>
          <w:rFonts w:cs="Arial-BoldMT"/>
          <w:b/>
          <w:bCs/>
          <w:color w:val="000000" w:themeColor="text1"/>
          <w:lang w:val="ro-RO"/>
        </w:rPr>
        <w:t xml:space="preserve">Evoluția vremii în </w:t>
      </w:r>
      <w:r w:rsidRPr="0064419E">
        <w:rPr>
          <w:rFonts w:cs="Arial-BoldMT"/>
          <w:b/>
          <w:bCs/>
          <w:color w:val="000000" w:themeColor="text1"/>
          <w:lang w:val="ro-RO"/>
        </w:rPr>
        <w:t xml:space="preserve">intervalul </w:t>
      </w:r>
      <w:r w:rsidR="008C3DEC" w:rsidRPr="008C3DEC">
        <w:rPr>
          <w:rFonts w:cs="Arial-BoldMT"/>
          <w:b/>
          <w:bCs/>
          <w:color w:val="000000" w:themeColor="text1"/>
          <w:lang w:val="ro-RO"/>
        </w:rPr>
        <w:t>17-18</w:t>
      </w:r>
      <w:r w:rsidR="00CE59B7" w:rsidRPr="008C3DEC">
        <w:rPr>
          <w:rFonts w:cs="Arial-BoldMT"/>
          <w:b/>
          <w:bCs/>
          <w:color w:val="000000" w:themeColor="text1"/>
          <w:lang w:val="ro-RO"/>
        </w:rPr>
        <w:t>.03</w:t>
      </w:r>
      <w:r w:rsidRPr="008C3DEC">
        <w:rPr>
          <w:rFonts w:cs="Arial-BoldMT"/>
          <w:b/>
          <w:bCs/>
          <w:color w:val="000000" w:themeColor="text1"/>
          <w:lang w:val="ro-RO"/>
        </w:rPr>
        <w:t>.2024</w:t>
      </w:r>
    </w:p>
    <w:p w14:paraId="03E437C3" w14:textId="77777777" w:rsidR="00CE59B7" w:rsidRPr="008C3DEC" w:rsidRDefault="008C3DEC" w:rsidP="008C3DEC">
      <w:pPr>
        <w:autoSpaceDE w:val="0"/>
        <w:autoSpaceDN w:val="0"/>
        <w:adjustRightInd w:val="0"/>
        <w:spacing w:after="0" w:line="240" w:lineRule="auto"/>
        <w:ind w:left="1080"/>
        <w:rPr>
          <w:rFonts w:cs="ArialMT"/>
          <w:lang w:val="it-IT"/>
        </w:rPr>
      </w:pPr>
      <w:r w:rsidRPr="008C3DEC">
        <w:rPr>
          <w:rFonts w:cs="ArialMT"/>
          <w:lang w:val="it-IT"/>
        </w:rPr>
        <w:t>Temperaturile au înregistrat o ușoară creștere, mai ales la altitudini joase. Cerul a fost temporar noros. S-au semnalat</w:t>
      </w:r>
      <w:r>
        <w:rPr>
          <w:rFonts w:cs="ArialMT"/>
          <w:lang w:val="it-IT"/>
        </w:rPr>
        <w:t xml:space="preserve"> </w:t>
      </w:r>
      <w:r w:rsidRPr="008C3DEC">
        <w:rPr>
          <w:rFonts w:cs="ArialMT"/>
          <w:lang w:val="it-IT"/>
        </w:rPr>
        <w:t>precipitații mixte: ploaie, lapoviță, iar la altitudini de peste 1800 m ninsori, dar izolat și averse de măzăriche. Vântul a</w:t>
      </w:r>
      <w:r>
        <w:rPr>
          <w:rFonts w:cs="ArialMT"/>
          <w:lang w:val="it-IT"/>
        </w:rPr>
        <w:t xml:space="preserve"> </w:t>
      </w:r>
      <w:r w:rsidRPr="008C3DEC">
        <w:rPr>
          <w:rFonts w:cs="ArialMT"/>
          <w:lang w:val="it-IT"/>
        </w:rPr>
        <w:t>suflat slab și moderat, cu intensificări ce au atins 100 km/h pe crestele di</w:t>
      </w:r>
      <w:r>
        <w:rPr>
          <w:rFonts w:cs="ArialMT"/>
          <w:lang w:val="it-IT"/>
        </w:rPr>
        <w:t>n vestul Carpaților Meridionali</w:t>
      </w:r>
      <w:r w:rsidRPr="008C3DEC">
        <w:rPr>
          <w:rFonts w:cs="ArialMT"/>
          <w:lang w:val="it-IT"/>
        </w:rPr>
        <w:t xml:space="preserve">. </w:t>
      </w:r>
      <w:r w:rsidRPr="008C3DEC">
        <w:rPr>
          <w:rFonts w:cs="ArialMT"/>
          <w:lang w:val="es-ES"/>
        </w:rPr>
        <w:t xml:space="preserve">Local s-a </w:t>
      </w:r>
      <w:proofErr w:type="spellStart"/>
      <w:r w:rsidRPr="008C3DEC">
        <w:rPr>
          <w:rFonts w:cs="ArialMT"/>
          <w:lang w:val="es-ES"/>
        </w:rPr>
        <w:t>semnalat</w:t>
      </w:r>
      <w:proofErr w:type="spellEnd"/>
      <w:r w:rsidRPr="008C3DEC">
        <w:rPr>
          <w:rFonts w:cs="ArialMT"/>
          <w:lang w:val="es-ES"/>
        </w:rPr>
        <w:t xml:space="preserve"> </w:t>
      </w:r>
      <w:proofErr w:type="spellStart"/>
      <w:r w:rsidRPr="008C3DEC">
        <w:rPr>
          <w:rFonts w:cs="ArialMT"/>
          <w:lang w:val="es-ES"/>
        </w:rPr>
        <w:t>ceață</w:t>
      </w:r>
      <w:proofErr w:type="spellEnd"/>
      <w:r w:rsidRPr="008C3DEC">
        <w:rPr>
          <w:rFonts w:cs="ArialMT"/>
          <w:lang w:val="es-ES"/>
        </w:rPr>
        <w:t xml:space="preserve">, </w:t>
      </w:r>
      <w:proofErr w:type="spellStart"/>
      <w:r w:rsidRPr="008C3DEC">
        <w:rPr>
          <w:rFonts w:cs="ArialMT"/>
          <w:lang w:val="es-ES"/>
        </w:rPr>
        <w:t>asociată</w:t>
      </w:r>
      <w:proofErr w:type="spellEnd"/>
      <w:r w:rsidRPr="008C3DEC">
        <w:rPr>
          <w:rFonts w:cs="ArialMT"/>
          <w:lang w:val="es-ES"/>
        </w:rPr>
        <w:t xml:space="preserve"> </w:t>
      </w:r>
      <w:proofErr w:type="spellStart"/>
      <w:r w:rsidRPr="008C3DEC">
        <w:rPr>
          <w:rFonts w:cs="ArialMT"/>
          <w:lang w:val="es-ES"/>
        </w:rPr>
        <w:t>izolat</w:t>
      </w:r>
      <w:proofErr w:type="spellEnd"/>
      <w:r w:rsidRPr="008C3DEC">
        <w:rPr>
          <w:rFonts w:cs="ArialMT"/>
          <w:lang w:val="es-ES"/>
        </w:rPr>
        <w:t xml:space="preserve"> și </w:t>
      </w:r>
      <w:proofErr w:type="spellStart"/>
      <w:r w:rsidRPr="008C3DEC">
        <w:rPr>
          <w:rFonts w:cs="ArialMT"/>
          <w:lang w:val="es-ES"/>
        </w:rPr>
        <w:t>cu</w:t>
      </w:r>
      <w:proofErr w:type="spellEnd"/>
      <w:r w:rsidRPr="008C3DEC">
        <w:rPr>
          <w:rFonts w:cs="ArialMT"/>
          <w:lang w:val="es-ES"/>
        </w:rPr>
        <w:t xml:space="preserve"> </w:t>
      </w:r>
      <w:proofErr w:type="spellStart"/>
      <w:r w:rsidRPr="008C3DEC">
        <w:rPr>
          <w:rFonts w:cs="ArialMT"/>
          <w:lang w:val="es-ES"/>
        </w:rPr>
        <w:t>depunere</w:t>
      </w:r>
      <w:proofErr w:type="spellEnd"/>
      <w:r w:rsidRPr="008C3DEC">
        <w:rPr>
          <w:rFonts w:cs="ArialMT"/>
          <w:lang w:val="es-ES"/>
        </w:rPr>
        <w:t xml:space="preserve"> de </w:t>
      </w:r>
      <w:proofErr w:type="spellStart"/>
      <w:r w:rsidRPr="008C3DEC">
        <w:rPr>
          <w:rFonts w:cs="ArialMT"/>
          <w:lang w:val="es-ES"/>
        </w:rPr>
        <w:t>chiciură</w:t>
      </w:r>
      <w:proofErr w:type="spellEnd"/>
      <w:r w:rsidRPr="008C3DEC">
        <w:rPr>
          <w:rFonts w:cs="ArialMT"/>
          <w:lang w:val="es-ES"/>
        </w:rPr>
        <w:t xml:space="preserve">. </w:t>
      </w:r>
      <w:r w:rsidRPr="008C3DEC">
        <w:rPr>
          <w:rFonts w:cs="ArialMT"/>
          <w:lang w:val="it-IT"/>
        </w:rPr>
        <w:t>Stratul de zăpadă a înregistrat creșteri mici, de 2…4 cm</w:t>
      </w:r>
      <w:r>
        <w:rPr>
          <w:rFonts w:cs="ArialMT"/>
          <w:lang w:val="it-IT"/>
        </w:rPr>
        <w:t xml:space="preserve"> </w:t>
      </w:r>
      <w:r w:rsidRPr="008C3DEC">
        <w:rPr>
          <w:rFonts w:cs="ArialMT"/>
          <w:lang w:val="it-IT"/>
        </w:rPr>
        <w:t>peste noapte, apoi ziua s-a topit și a scăzut ușor în întreaga arie montană.</w:t>
      </w:r>
    </w:p>
    <w:p w14:paraId="653BF34D" w14:textId="77777777" w:rsidR="008C3DEC" w:rsidRPr="008C3DEC" w:rsidRDefault="008C3DEC" w:rsidP="008C3DEC">
      <w:pPr>
        <w:autoSpaceDE w:val="0"/>
        <w:autoSpaceDN w:val="0"/>
        <w:adjustRightInd w:val="0"/>
        <w:spacing w:after="0" w:line="240" w:lineRule="auto"/>
        <w:ind w:left="1080"/>
        <w:rPr>
          <w:rFonts w:cs="ArialMT"/>
          <w:color w:val="FF0000"/>
          <w:sz w:val="16"/>
          <w:szCs w:val="16"/>
          <w:lang w:val="it-IT"/>
        </w:rPr>
      </w:pPr>
    </w:p>
    <w:p w14:paraId="47F1CB68" w14:textId="77777777" w:rsidR="00210FB0" w:rsidRPr="00393267" w:rsidRDefault="00210FB0" w:rsidP="00287330">
      <w:pPr>
        <w:autoSpaceDE w:val="0"/>
        <w:autoSpaceDN w:val="0"/>
        <w:adjustRightInd w:val="0"/>
        <w:spacing w:after="0" w:line="240" w:lineRule="auto"/>
        <w:ind w:left="1080"/>
        <w:rPr>
          <w:rFonts w:cs="ArialMT"/>
          <w:color w:val="000000" w:themeColor="text1"/>
          <w:lang w:val="it-IT"/>
        </w:rPr>
      </w:pPr>
      <w:r w:rsidRPr="00393267">
        <w:rPr>
          <w:rFonts w:cs="Arial-BoldMT"/>
          <w:b/>
          <w:bCs/>
          <w:color w:val="000000" w:themeColor="text1"/>
          <w:lang w:val="it-IT"/>
        </w:rPr>
        <w:t xml:space="preserve">În data </w:t>
      </w:r>
      <w:r w:rsidRPr="0064419E">
        <w:rPr>
          <w:rFonts w:cs="Arial-BoldMT"/>
          <w:b/>
          <w:bCs/>
          <w:color w:val="000000" w:themeColor="text1"/>
          <w:lang w:val="it-IT"/>
        </w:rPr>
        <w:t xml:space="preserve">de </w:t>
      </w:r>
      <w:r w:rsidR="008C3DEC" w:rsidRPr="008C3DEC">
        <w:rPr>
          <w:rFonts w:cs="Arial-BoldMT"/>
          <w:b/>
          <w:bCs/>
          <w:color w:val="000000" w:themeColor="text1"/>
          <w:lang w:val="it-IT"/>
        </w:rPr>
        <w:t>18</w:t>
      </w:r>
      <w:r w:rsidR="00CE59B7" w:rsidRPr="008C3DEC">
        <w:rPr>
          <w:rFonts w:cs="Arial-BoldMT"/>
          <w:b/>
          <w:bCs/>
          <w:color w:val="000000" w:themeColor="text1"/>
          <w:lang w:val="it-IT"/>
        </w:rPr>
        <w:t>.03</w:t>
      </w:r>
      <w:r w:rsidRPr="008C3DEC">
        <w:rPr>
          <w:rFonts w:cs="Arial-BoldMT"/>
          <w:b/>
          <w:bCs/>
          <w:color w:val="000000" w:themeColor="text1"/>
          <w:lang w:val="it-IT"/>
        </w:rPr>
        <w:t xml:space="preserve">.2024, la ora 14:00, </w:t>
      </w:r>
      <w:r w:rsidRPr="00393267">
        <w:rPr>
          <w:rFonts w:cs="ArialMT"/>
          <w:color w:val="000000" w:themeColor="text1"/>
          <w:lang w:val="it-IT"/>
        </w:rPr>
        <w:t xml:space="preserve">stratul de zăpadă de pe platformele stațiilor meteorologice măsura: </w:t>
      </w:r>
    </w:p>
    <w:p w14:paraId="221526FB" w14:textId="77777777" w:rsidR="00210FB0" w:rsidRPr="008C3DEC" w:rsidRDefault="00210FB0" w:rsidP="008C3DEC">
      <w:pPr>
        <w:autoSpaceDE w:val="0"/>
        <w:autoSpaceDN w:val="0"/>
        <w:adjustRightInd w:val="0"/>
        <w:spacing w:after="0" w:line="240" w:lineRule="auto"/>
        <w:ind w:left="1080"/>
        <w:jc w:val="left"/>
        <w:rPr>
          <w:rFonts w:cs="ArialMT"/>
          <w:color w:val="000000" w:themeColor="text1"/>
          <w:lang w:val="it-IT"/>
        </w:rPr>
      </w:pPr>
      <w:r>
        <w:rPr>
          <w:rFonts w:cs="Arial-BoldMT"/>
          <w:b/>
          <w:bCs/>
          <w:color w:val="000000" w:themeColor="text1"/>
          <w:lang w:val="it-IT"/>
        </w:rPr>
        <w:t xml:space="preserve">Carpaţii Meridionali: </w:t>
      </w:r>
      <w:r w:rsidR="008C3DEC" w:rsidRPr="008C3DEC">
        <w:rPr>
          <w:rFonts w:cs="ArialMT"/>
          <w:color w:val="000000" w:themeColor="text1"/>
          <w:lang w:val="it-IT"/>
        </w:rPr>
        <w:t>199 cm la Bâlea-Lac, 118 cm la Vf. Țarcu, 130 cm la Vf. Omu, 41 cm la Păltiniș, 9 cm la Parâng,</w:t>
      </w:r>
      <w:r w:rsidR="008C3DEC">
        <w:rPr>
          <w:rFonts w:cs="ArialMT"/>
          <w:color w:val="000000" w:themeColor="text1"/>
          <w:lang w:val="it-IT"/>
        </w:rPr>
        <w:t xml:space="preserve"> </w:t>
      </w:r>
      <w:r w:rsidR="008C3DEC" w:rsidRPr="008C3DEC">
        <w:rPr>
          <w:rFonts w:cs="ArialMT"/>
          <w:color w:val="000000" w:themeColor="text1"/>
          <w:lang w:val="it-IT"/>
        </w:rPr>
        <w:t>1 cm Predeal, petice la Cuntu, Sinaia, Fundata</w:t>
      </w:r>
      <w:r w:rsidR="001D5E53" w:rsidRPr="008C3DEC">
        <w:rPr>
          <w:rFonts w:cs="ArialMT"/>
          <w:color w:val="000000" w:themeColor="text1"/>
          <w:lang w:val="it-IT"/>
        </w:rPr>
        <w:t>;</w:t>
      </w:r>
      <w:r w:rsidR="0064419E" w:rsidRPr="008C3DEC">
        <w:rPr>
          <w:rFonts w:cs="ArialMT"/>
          <w:color w:val="000000" w:themeColor="text1"/>
          <w:lang w:val="it-IT"/>
        </w:rPr>
        <w:t xml:space="preserve"> </w:t>
      </w:r>
    </w:p>
    <w:p w14:paraId="208528A1" w14:textId="77777777" w:rsidR="001D5E53" w:rsidRPr="008C3DEC" w:rsidRDefault="00210FB0" w:rsidP="008C3DEC">
      <w:pPr>
        <w:autoSpaceDE w:val="0"/>
        <w:autoSpaceDN w:val="0"/>
        <w:adjustRightInd w:val="0"/>
        <w:spacing w:after="0" w:line="240" w:lineRule="auto"/>
        <w:ind w:left="1080"/>
        <w:jc w:val="left"/>
        <w:rPr>
          <w:rFonts w:cs="ArialMT"/>
          <w:color w:val="000000" w:themeColor="text1"/>
          <w:lang w:val="it-IT"/>
        </w:rPr>
      </w:pPr>
      <w:r w:rsidRPr="00B607B2">
        <w:rPr>
          <w:rFonts w:cs="Arial-BoldMT"/>
          <w:b/>
          <w:bCs/>
          <w:color w:val="000000" w:themeColor="text1"/>
          <w:lang w:val="it-IT"/>
        </w:rPr>
        <w:t xml:space="preserve">Carpaţii Orientali: </w:t>
      </w:r>
      <w:r w:rsidR="008C3DEC" w:rsidRPr="008C3DEC">
        <w:rPr>
          <w:rFonts w:cs="ArialMT"/>
          <w:color w:val="000000" w:themeColor="text1"/>
          <w:lang w:val="it-IT"/>
        </w:rPr>
        <w:t>147 cm la Vf. Călimani, 38 cm la Ceahlău-Toaca, 36 cm la Vf. Lăcăuți, 30 cm la Vf. Iezer, 14 cm la</w:t>
      </w:r>
      <w:r w:rsidR="008C3DEC">
        <w:rPr>
          <w:rFonts w:cs="ArialMT"/>
          <w:color w:val="000000" w:themeColor="text1"/>
          <w:lang w:val="it-IT"/>
        </w:rPr>
        <w:t xml:space="preserve"> </w:t>
      </w:r>
      <w:r w:rsidR="008C3DEC" w:rsidRPr="008C3DEC">
        <w:rPr>
          <w:rFonts w:cs="ArialMT"/>
          <w:color w:val="000000" w:themeColor="text1"/>
          <w:lang w:val="it-IT"/>
        </w:rPr>
        <w:t>Bucin, 5 cm la Penteleu</w:t>
      </w:r>
      <w:r w:rsidR="001D5E53" w:rsidRPr="008C3DEC">
        <w:rPr>
          <w:rFonts w:cs="ArialMT"/>
          <w:color w:val="000000" w:themeColor="text1"/>
          <w:lang w:val="it-IT"/>
        </w:rPr>
        <w:t>;</w:t>
      </w:r>
    </w:p>
    <w:p w14:paraId="2F7459DE" w14:textId="77777777" w:rsidR="00210FB0" w:rsidRPr="008C3DEC" w:rsidRDefault="00210FB0" w:rsidP="00287330">
      <w:pPr>
        <w:autoSpaceDE w:val="0"/>
        <w:autoSpaceDN w:val="0"/>
        <w:adjustRightInd w:val="0"/>
        <w:spacing w:after="0" w:line="240" w:lineRule="auto"/>
        <w:ind w:left="1080"/>
        <w:rPr>
          <w:rFonts w:cs="ArialMT"/>
          <w:color w:val="FF0000"/>
          <w:lang w:val="it-IT"/>
        </w:rPr>
      </w:pPr>
      <w:r>
        <w:rPr>
          <w:rFonts w:cs="Arial-BoldMT"/>
          <w:b/>
          <w:bCs/>
          <w:color w:val="000000" w:themeColor="text1"/>
          <w:lang w:val="it-IT"/>
        </w:rPr>
        <w:t xml:space="preserve">Carpaţii </w:t>
      </w:r>
      <w:r w:rsidRPr="00B607B2">
        <w:rPr>
          <w:rFonts w:cs="Arial-BoldMT"/>
          <w:b/>
          <w:bCs/>
          <w:color w:val="000000" w:themeColor="text1"/>
          <w:lang w:val="it-IT"/>
        </w:rPr>
        <w:t>Occidentali</w:t>
      </w:r>
      <w:r w:rsidRPr="008C3DEC">
        <w:rPr>
          <w:rFonts w:cs="Arial-BoldMT"/>
          <w:b/>
          <w:bCs/>
          <w:color w:val="000000" w:themeColor="text1"/>
          <w:lang w:val="it-IT"/>
        </w:rPr>
        <w:t xml:space="preserve">: </w:t>
      </w:r>
      <w:r w:rsidR="008C3DEC" w:rsidRPr="008C3DEC">
        <w:rPr>
          <w:rFonts w:cs="ArialMT"/>
          <w:lang w:val="it-IT"/>
        </w:rPr>
        <w:t xml:space="preserve">13 cm la Vf. Vlădeasa, 1 cm </w:t>
      </w:r>
      <w:r w:rsidR="008C3DEC" w:rsidRPr="008C3DEC">
        <w:rPr>
          <w:rFonts w:cs="ArialMT"/>
          <w:color w:val="000000" w:themeColor="text1"/>
          <w:lang w:val="it-IT"/>
        </w:rPr>
        <w:t>Semenic</w:t>
      </w:r>
      <w:r w:rsidR="00BF2FC6" w:rsidRPr="008C3DEC">
        <w:rPr>
          <w:rFonts w:cs="ArialMT"/>
          <w:color w:val="000000" w:themeColor="text1"/>
          <w:lang w:val="it-IT"/>
        </w:rPr>
        <w:t>.</w:t>
      </w:r>
    </w:p>
    <w:p w14:paraId="1DA86807" w14:textId="77777777" w:rsidR="00210FB0" w:rsidRDefault="00210FB0" w:rsidP="00210FB0">
      <w:pPr>
        <w:autoSpaceDE w:val="0"/>
        <w:autoSpaceDN w:val="0"/>
        <w:adjustRightInd w:val="0"/>
        <w:spacing w:after="0" w:line="240" w:lineRule="auto"/>
        <w:ind w:left="1080"/>
        <w:jc w:val="left"/>
        <w:rPr>
          <w:rFonts w:cs="Arial-BoldMT"/>
          <w:b/>
          <w:bCs/>
          <w:color w:val="FF0000"/>
          <w:sz w:val="16"/>
          <w:szCs w:val="16"/>
          <w:u w:val="single"/>
          <w:lang w:val="it-IT"/>
        </w:rPr>
      </w:pPr>
    </w:p>
    <w:p w14:paraId="60AB87DE" w14:textId="77777777" w:rsidR="00210FB0" w:rsidRPr="008C3DEC" w:rsidRDefault="00210FB0" w:rsidP="00210FB0">
      <w:pPr>
        <w:autoSpaceDE w:val="0"/>
        <w:autoSpaceDN w:val="0"/>
        <w:adjustRightInd w:val="0"/>
        <w:spacing w:after="0" w:line="240" w:lineRule="auto"/>
        <w:ind w:left="1080"/>
        <w:rPr>
          <w:rFonts w:cs="Arial-BoldMT"/>
          <w:b/>
          <w:bCs/>
          <w:color w:val="000000" w:themeColor="text1"/>
          <w:u w:val="single"/>
          <w:lang w:val="it-IT"/>
        </w:rPr>
      </w:pPr>
      <w:r>
        <w:rPr>
          <w:rFonts w:cs="Arial-BoldMT"/>
          <w:b/>
          <w:bCs/>
          <w:color w:val="000000" w:themeColor="text1"/>
          <w:lang w:val="it-IT"/>
        </w:rPr>
        <w:t xml:space="preserve">Prognoza vremii în </w:t>
      </w:r>
      <w:r w:rsidRPr="008C3DEC">
        <w:rPr>
          <w:rFonts w:cs="Arial-BoldMT"/>
          <w:b/>
          <w:bCs/>
          <w:color w:val="000000" w:themeColor="text1"/>
          <w:lang w:val="it-IT"/>
        </w:rPr>
        <w:t xml:space="preserve">intervalul </w:t>
      </w:r>
      <w:r w:rsidR="008C3DEC" w:rsidRPr="008C3DEC">
        <w:rPr>
          <w:rFonts w:cs="Arial-BoldMT"/>
          <w:b/>
          <w:bCs/>
          <w:color w:val="000000" w:themeColor="text1"/>
          <w:lang w:val="it-IT"/>
        </w:rPr>
        <w:t>18</w:t>
      </w:r>
      <w:r w:rsidR="00CE59B7" w:rsidRPr="008C3DEC">
        <w:rPr>
          <w:rFonts w:cs="Arial-BoldMT"/>
          <w:b/>
          <w:bCs/>
          <w:color w:val="000000" w:themeColor="text1"/>
          <w:lang w:val="it-IT"/>
        </w:rPr>
        <w:t>.03</w:t>
      </w:r>
      <w:r w:rsidR="0043222B" w:rsidRPr="008C3DEC">
        <w:rPr>
          <w:rFonts w:cs="Arial-BoldMT"/>
          <w:b/>
          <w:bCs/>
          <w:color w:val="000000" w:themeColor="text1"/>
          <w:lang w:val="it-IT"/>
        </w:rPr>
        <w:t xml:space="preserve">.2024, </w:t>
      </w:r>
      <w:r w:rsidR="008C3DEC" w:rsidRPr="008C3DEC">
        <w:rPr>
          <w:rFonts w:cs="Arial-BoldMT"/>
          <w:b/>
          <w:bCs/>
          <w:color w:val="000000" w:themeColor="text1"/>
          <w:lang w:val="it-IT"/>
        </w:rPr>
        <w:t>ora 20:00-19</w:t>
      </w:r>
      <w:r w:rsidR="00CE59B7" w:rsidRPr="008C3DEC">
        <w:rPr>
          <w:rFonts w:cs="Arial-BoldMT"/>
          <w:b/>
          <w:bCs/>
          <w:color w:val="000000" w:themeColor="text1"/>
          <w:lang w:val="it-IT"/>
        </w:rPr>
        <w:t>.03</w:t>
      </w:r>
      <w:r w:rsidRPr="008C3DEC">
        <w:rPr>
          <w:rFonts w:cs="Arial-BoldMT"/>
          <w:b/>
          <w:bCs/>
          <w:color w:val="000000" w:themeColor="text1"/>
          <w:lang w:val="it-IT"/>
        </w:rPr>
        <w:t xml:space="preserve">.2024, ora 20:00: </w:t>
      </w:r>
    </w:p>
    <w:p w14:paraId="2F8839C0" w14:textId="77777777" w:rsidR="0064419E" w:rsidRPr="008C3DEC" w:rsidRDefault="008C3DEC" w:rsidP="008C3DEC">
      <w:pPr>
        <w:autoSpaceDE w:val="0"/>
        <w:autoSpaceDN w:val="0"/>
        <w:adjustRightInd w:val="0"/>
        <w:spacing w:after="0" w:line="240" w:lineRule="auto"/>
        <w:ind w:left="1080"/>
        <w:rPr>
          <w:rFonts w:cs="ArialMT"/>
          <w:lang w:val="it-IT"/>
        </w:rPr>
      </w:pPr>
      <w:r w:rsidRPr="008C3DEC">
        <w:rPr>
          <w:rFonts w:cs="ArialMT"/>
          <w:lang w:val="it-IT"/>
        </w:rPr>
        <w:t>Vremea se va răci. Cerul va fi variabil în masivele vestice, dar va prezenta înnorări în rest. În Carpații</w:t>
      </w:r>
      <w:r>
        <w:rPr>
          <w:rFonts w:cs="ArialMT"/>
          <w:lang w:val="it-IT"/>
        </w:rPr>
        <w:t xml:space="preserve"> </w:t>
      </w:r>
      <w:r w:rsidRPr="008C3DEC">
        <w:rPr>
          <w:rFonts w:cs="ArialMT"/>
          <w:lang w:val="it-IT"/>
        </w:rPr>
        <w:t>Orientali, local în Carpații Meridionali și izolat în restul masivelor vor predomina ninsorile și se va depune</w:t>
      </w:r>
      <w:r>
        <w:rPr>
          <w:rFonts w:cs="ArialMT"/>
          <w:lang w:val="it-IT"/>
        </w:rPr>
        <w:t xml:space="preserve"> </w:t>
      </w:r>
      <w:r w:rsidRPr="008C3DEC">
        <w:rPr>
          <w:rFonts w:cs="ArialMT"/>
          <w:lang w:val="it-IT"/>
        </w:rPr>
        <w:t>strat de zăpadă. Cantitățile de precipitații vor depăși pe arii restrânse 10 l/mp în masivele nordice și estice.</w:t>
      </w:r>
      <w:r>
        <w:rPr>
          <w:rFonts w:cs="ArialMT"/>
          <w:lang w:val="it-IT"/>
        </w:rPr>
        <w:t xml:space="preserve"> </w:t>
      </w:r>
      <w:r w:rsidRPr="008C3DEC">
        <w:rPr>
          <w:rFonts w:cs="ArialMT"/>
          <w:lang w:val="it-IT"/>
        </w:rPr>
        <w:t>Vântul va prezenta intensificări temporare de 50-60 km/h în zonele înalte, viscolind trecător ninsoarea.</w:t>
      </w:r>
      <w:r>
        <w:rPr>
          <w:rFonts w:cs="ArialMT"/>
          <w:lang w:val="it-IT"/>
        </w:rPr>
        <w:t xml:space="preserve"> </w:t>
      </w:r>
      <w:r w:rsidRPr="008C3DEC">
        <w:rPr>
          <w:rFonts w:cs="ArialMT"/>
          <w:lang w:val="it-IT"/>
        </w:rPr>
        <w:t>Temporar se va semnala ceață, asociată izolat și cu depunere de chiciură.</w:t>
      </w:r>
    </w:p>
    <w:p w14:paraId="181C3605" w14:textId="77777777" w:rsidR="008C3DEC" w:rsidRPr="000E2D8B" w:rsidRDefault="008C3DEC" w:rsidP="008C3DEC">
      <w:pPr>
        <w:autoSpaceDE w:val="0"/>
        <w:autoSpaceDN w:val="0"/>
        <w:adjustRightInd w:val="0"/>
        <w:spacing w:after="0" w:line="240" w:lineRule="auto"/>
        <w:ind w:left="1080"/>
        <w:rPr>
          <w:rFonts w:cs="ArialMT"/>
          <w:color w:val="FF0000"/>
          <w:sz w:val="16"/>
          <w:szCs w:val="16"/>
          <w:lang w:val="it-IT"/>
        </w:rPr>
      </w:pPr>
    </w:p>
    <w:p w14:paraId="0D512B4C" w14:textId="77777777" w:rsidR="00210FB0" w:rsidRPr="008C3DEC" w:rsidRDefault="00210FB0" w:rsidP="001D5E53">
      <w:pPr>
        <w:autoSpaceDE w:val="0"/>
        <w:autoSpaceDN w:val="0"/>
        <w:adjustRightInd w:val="0"/>
        <w:spacing w:after="0" w:line="240" w:lineRule="auto"/>
        <w:ind w:left="1080"/>
        <w:rPr>
          <w:rFonts w:cs="Arial-BoldMT"/>
          <w:b/>
          <w:bCs/>
          <w:color w:val="000000" w:themeColor="text1"/>
          <w:lang w:val="it-IT"/>
        </w:rPr>
      </w:pPr>
      <w:r w:rsidRPr="0064419E">
        <w:rPr>
          <w:rFonts w:cs="Arial-BoldMT"/>
          <w:b/>
          <w:bCs/>
          <w:color w:val="000000" w:themeColor="text1"/>
          <w:lang w:val="it-IT"/>
        </w:rPr>
        <w:t xml:space="preserve">Temperaturi prognozate în </w:t>
      </w:r>
      <w:r w:rsidRPr="008C3DEC">
        <w:rPr>
          <w:rFonts w:cs="Arial-BoldMT"/>
          <w:b/>
          <w:bCs/>
          <w:color w:val="000000" w:themeColor="text1"/>
          <w:lang w:val="it-IT"/>
        </w:rPr>
        <w:t xml:space="preserve">intervalul </w:t>
      </w:r>
      <w:r w:rsidR="008C3DEC" w:rsidRPr="008C3DEC">
        <w:rPr>
          <w:rFonts w:cs="Arial-BoldMT"/>
          <w:b/>
          <w:bCs/>
          <w:color w:val="000000" w:themeColor="text1"/>
          <w:lang w:val="it-IT"/>
        </w:rPr>
        <w:t>18.03.2024, ora 20:00-19</w:t>
      </w:r>
      <w:r w:rsidR="00CE59B7" w:rsidRPr="008C3DEC">
        <w:rPr>
          <w:rFonts w:cs="Arial-BoldMT"/>
          <w:b/>
          <w:bCs/>
          <w:color w:val="000000" w:themeColor="text1"/>
          <w:lang w:val="it-IT"/>
        </w:rPr>
        <w:t>.03</w:t>
      </w:r>
      <w:r w:rsidRPr="008C3DEC">
        <w:rPr>
          <w:rFonts w:cs="Arial-BoldMT"/>
          <w:b/>
          <w:bCs/>
          <w:color w:val="000000" w:themeColor="text1"/>
          <w:lang w:val="it-IT"/>
        </w:rPr>
        <w:t>.2024, ora 20:00:</w:t>
      </w:r>
    </w:p>
    <w:p w14:paraId="7DF6AF0A" w14:textId="77777777" w:rsidR="000E2D8B" w:rsidRPr="008C3DEC" w:rsidRDefault="00210FB0" w:rsidP="00C13C8C">
      <w:pPr>
        <w:autoSpaceDE w:val="0"/>
        <w:autoSpaceDN w:val="0"/>
        <w:adjustRightInd w:val="0"/>
        <w:spacing w:after="0" w:line="240" w:lineRule="auto"/>
        <w:ind w:left="2700" w:hanging="1620"/>
        <w:rPr>
          <w:rFonts w:cs="Arial-BoldMT"/>
          <w:b/>
          <w:bCs/>
          <w:color w:val="000000" w:themeColor="text1"/>
          <w:lang w:val="it-IT"/>
        </w:rPr>
      </w:pPr>
      <w:r w:rsidRPr="0064419E">
        <w:rPr>
          <w:rFonts w:cs="Arial-BoldMT"/>
          <w:b/>
          <w:bCs/>
          <w:color w:val="000000" w:themeColor="text1"/>
          <w:lang w:val="it-IT"/>
        </w:rPr>
        <w:t>Peste 1800 m: temperaturi minime</w:t>
      </w:r>
      <w:r w:rsidRPr="008C3DEC">
        <w:rPr>
          <w:rFonts w:cs="ArialMT"/>
          <w:color w:val="000000" w:themeColor="text1"/>
          <w:lang w:val="it-IT"/>
        </w:rPr>
        <w:t xml:space="preserve">: </w:t>
      </w:r>
      <w:r w:rsidR="008C3DEC" w:rsidRPr="008C3DEC">
        <w:rPr>
          <w:rFonts w:cs="ArialMT"/>
          <w:color w:val="000000" w:themeColor="text1"/>
          <w:lang w:val="it-IT"/>
        </w:rPr>
        <w:t>-12..-8</w:t>
      </w:r>
      <w:r w:rsidR="00CE59B7" w:rsidRPr="008C3DEC">
        <w:rPr>
          <w:rFonts w:cs="ArialMT"/>
          <w:color w:val="000000" w:themeColor="text1"/>
          <w:lang w:val="it-IT"/>
        </w:rPr>
        <w:t xml:space="preserve"> grade</w:t>
      </w:r>
      <w:r w:rsidR="00C13C8C" w:rsidRPr="008C3DEC">
        <w:rPr>
          <w:rFonts w:cs="ArialMT"/>
          <w:color w:val="000000" w:themeColor="text1"/>
          <w:lang w:val="it-IT"/>
        </w:rPr>
        <w:t>;</w:t>
      </w:r>
      <w:r w:rsidR="00FC5A5E" w:rsidRPr="008C3DEC">
        <w:rPr>
          <w:rFonts w:cs="Arial-BoldMT"/>
          <w:b/>
          <w:bCs/>
          <w:color w:val="000000" w:themeColor="text1"/>
          <w:lang w:val="it-IT"/>
        </w:rPr>
        <w:t xml:space="preserve"> </w:t>
      </w:r>
    </w:p>
    <w:p w14:paraId="7BA607D1" w14:textId="77777777" w:rsidR="00210FB0" w:rsidRPr="008C3DEC" w:rsidRDefault="000E2D8B" w:rsidP="007737CC">
      <w:pPr>
        <w:autoSpaceDE w:val="0"/>
        <w:autoSpaceDN w:val="0"/>
        <w:adjustRightInd w:val="0"/>
        <w:spacing w:after="0" w:line="240" w:lineRule="auto"/>
        <w:ind w:left="4950" w:hanging="3870"/>
        <w:rPr>
          <w:rFonts w:cs="ArialMT"/>
          <w:color w:val="000000" w:themeColor="text1"/>
          <w:lang w:val="it-IT"/>
        </w:rPr>
      </w:pPr>
      <w:r w:rsidRPr="008C3DEC">
        <w:rPr>
          <w:rFonts w:cs="Arial-BoldMT"/>
          <w:b/>
          <w:bCs/>
          <w:color w:val="000000" w:themeColor="text1"/>
          <w:lang w:val="it-IT"/>
        </w:rPr>
        <w:t xml:space="preserve">                       </w:t>
      </w:r>
      <w:r w:rsidR="00210FB0" w:rsidRPr="008C3DEC">
        <w:rPr>
          <w:rFonts w:cs="Arial-BoldMT"/>
          <w:b/>
          <w:bCs/>
          <w:color w:val="000000" w:themeColor="text1"/>
          <w:lang w:val="it-IT"/>
        </w:rPr>
        <w:t>temperaturi maxime</w:t>
      </w:r>
      <w:r w:rsidR="00210FB0" w:rsidRPr="008C3DEC">
        <w:rPr>
          <w:rFonts w:cs="ArialMT"/>
          <w:color w:val="000000" w:themeColor="text1"/>
          <w:lang w:val="it-IT"/>
        </w:rPr>
        <w:t xml:space="preserve">: </w:t>
      </w:r>
      <w:r w:rsidR="008C3DEC" w:rsidRPr="008C3DEC">
        <w:rPr>
          <w:rFonts w:cs="ArialMT"/>
          <w:color w:val="000000" w:themeColor="text1"/>
          <w:lang w:val="it-IT"/>
        </w:rPr>
        <w:t>-10… -4</w:t>
      </w:r>
      <w:r w:rsidR="0064419E" w:rsidRPr="008C3DEC">
        <w:rPr>
          <w:rFonts w:cs="ArialMT"/>
          <w:color w:val="000000" w:themeColor="text1"/>
          <w:lang w:val="it-IT"/>
        </w:rPr>
        <w:t xml:space="preserve"> grade</w:t>
      </w:r>
      <w:r w:rsidR="0043222B" w:rsidRPr="008C3DEC">
        <w:rPr>
          <w:rFonts w:cs="ArialMT"/>
          <w:color w:val="000000" w:themeColor="text1"/>
          <w:lang w:val="it-IT"/>
        </w:rPr>
        <w:t>.</w:t>
      </w:r>
    </w:p>
    <w:p w14:paraId="2B86E06D" w14:textId="77777777" w:rsidR="00210FB0" w:rsidRPr="008C3DEC" w:rsidRDefault="00210FB0" w:rsidP="00942865">
      <w:pPr>
        <w:autoSpaceDE w:val="0"/>
        <w:autoSpaceDN w:val="0"/>
        <w:adjustRightInd w:val="0"/>
        <w:spacing w:after="0" w:line="240" w:lineRule="auto"/>
        <w:ind w:left="4680" w:right="-117" w:hanging="3600"/>
        <w:rPr>
          <w:rFonts w:cs="ArialMT"/>
          <w:color w:val="000000" w:themeColor="text1"/>
          <w:lang w:val="it-IT"/>
        </w:rPr>
      </w:pPr>
      <w:r w:rsidRPr="008C3DEC">
        <w:rPr>
          <w:rFonts w:cs="Arial-BoldMT"/>
          <w:b/>
          <w:bCs/>
          <w:color w:val="000000" w:themeColor="text1"/>
          <w:lang w:val="it-IT"/>
        </w:rPr>
        <w:t>Sub 1800 m: temperaturi minime</w:t>
      </w:r>
      <w:r w:rsidRPr="008C3DEC">
        <w:rPr>
          <w:rFonts w:cs="ArialMT"/>
          <w:color w:val="000000" w:themeColor="text1"/>
          <w:lang w:val="it-IT"/>
        </w:rPr>
        <w:t xml:space="preserve">: </w:t>
      </w:r>
      <w:r w:rsidR="008C3DEC" w:rsidRPr="008C3DEC">
        <w:rPr>
          <w:rFonts w:cs="ArialMT"/>
          <w:color w:val="000000" w:themeColor="text1"/>
          <w:lang w:val="it-IT"/>
        </w:rPr>
        <w:t>-8</w:t>
      </w:r>
      <w:r w:rsidR="0064419E" w:rsidRPr="008C3DEC">
        <w:rPr>
          <w:rFonts w:cs="ArialMT"/>
          <w:color w:val="000000" w:themeColor="text1"/>
          <w:lang w:val="it-IT"/>
        </w:rPr>
        <w:t>…</w:t>
      </w:r>
      <w:r w:rsidR="008C3DEC" w:rsidRPr="008C3DEC">
        <w:rPr>
          <w:rFonts w:cs="ArialMT"/>
          <w:color w:val="000000" w:themeColor="text1"/>
          <w:lang w:val="it-IT"/>
        </w:rPr>
        <w:t>-2</w:t>
      </w:r>
      <w:r w:rsidR="00CE59B7" w:rsidRPr="008C3DEC">
        <w:rPr>
          <w:rFonts w:cs="ArialMT"/>
          <w:color w:val="000000" w:themeColor="text1"/>
          <w:lang w:val="it-IT"/>
        </w:rPr>
        <w:t xml:space="preserve"> grade</w:t>
      </w:r>
      <w:r w:rsidRPr="008C3DEC">
        <w:rPr>
          <w:rFonts w:cs="ArialMT"/>
          <w:color w:val="000000" w:themeColor="text1"/>
          <w:lang w:val="it-IT"/>
        </w:rPr>
        <w:t>;</w:t>
      </w:r>
    </w:p>
    <w:p w14:paraId="705C870B" w14:textId="77777777" w:rsidR="00210FB0" w:rsidRPr="008C3DEC" w:rsidRDefault="00210FB0" w:rsidP="0043222B">
      <w:pPr>
        <w:autoSpaceDE w:val="0"/>
        <w:autoSpaceDN w:val="0"/>
        <w:adjustRightInd w:val="0"/>
        <w:spacing w:after="0" w:line="240" w:lineRule="auto"/>
        <w:ind w:left="4680" w:hanging="3600"/>
        <w:rPr>
          <w:rFonts w:cs="ArialMT"/>
          <w:color w:val="000000" w:themeColor="text1"/>
          <w:lang w:val="it-IT"/>
        </w:rPr>
      </w:pPr>
      <w:r w:rsidRPr="008C3DEC">
        <w:rPr>
          <w:rFonts w:cs="Arial-BoldMT"/>
          <w:b/>
          <w:bCs/>
          <w:color w:val="000000" w:themeColor="text1"/>
          <w:lang w:val="it-IT"/>
        </w:rPr>
        <w:t xml:space="preserve">                    temperaturi maxime</w:t>
      </w:r>
      <w:r w:rsidRPr="008C3DEC">
        <w:rPr>
          <w:rFonts w:cs="ArialMT"/>
          <w:color w:val="000000" w:themeColor="text1"/>
          <w:lang w:val="it-IT"/>
        </w:rPr>
        <w:t>:</w:t>
      </w:r>
      <w:r w:rsidR="0064419E" w:rsidRPr="008C3DEC">
        <w:rPr>
          <w:rFonts w:cs="ArialMT"/>
          <w:color w:val="000000" w:themeColor="text1"/>
          <w:lang w:val="it-IT"/>
        </w:rPr>
        <w:t xml:space="preserve"> </w:t>
      </w:r>
      <w:r w:rsidR="008C3DEC" w:rsidRPr="008C3DEC">
        <w:rPr>
          <w:rFonts w:cs="ArialMT"/>
          <w:color w:val="000000" w:themeColor="text1"/>
          <w:lang w:val="it-IT"/>
        </w:rPr>
        <w:t>-2...2</w:t>
      </w:r>
      <w:r w:rsidR="0064419E" w:rsidRPr="008C3DEC">
        <w:rPr>
          <w:rFonts w:cs="ArialMT"/>
          <w:color w:val="000000" w:themeColor="text1"/>
          <w:lang w:val="it-IT"/>
        </w:rPr>
        <w:t xml:space="preserve"> grade</w:t>
      </w:r>
      <w:r w:rsidRPr="008C3DEC">
        <w:rPr>
          <w:rFonts w:cs="ArialMT"/>
          <w:color w:val="000000" w:themeColor="text1"/>
          <w:lang w:val="it-IT"/>
        </w:rPr>
        <w:t>;</w:t>
      </w:r>
    </w:p>
    <w:p w14:paraId="28B59BD8" w14:textId="77777777" w:rsidR="00210FB0" w:rsidRPr="008C3DEC" w:rsidRDefault="00210FB0" w:rsidP="008C3DEC">
      <w:pPr>
        <w:autoSpaceDE w:val="0"/>
        <w:autoSpaceDN w:val="0"/>
        <w:adjustRightInd w:val="0"/>
        <w:spacing w:after="0" w:line="240" w:lineRule="auto"/>
        <w:ind w:left="1080"/>
        <w:rPr>
          <w:rFonts w:cs="ArialMT"/>
          <w:color w:val="000000" w:themeColor="text1"/>
          <w:lang w:val="it-IT"/>
        </w:rPr>
      </w:pPr>
      <w:r w:rsidRPr="0064419E">
        <w:rPr>
          <w:rFonts w:cs="Arial-BoldMT"/>
          <w:b/>
          <w:bCs/>
          <w:color w:val="000000" w:themeColor="text1"/>
          <w:lang w:val="it-IT"/>
        </w:rPr>
        <w:t xml:space="preserve">Vânt la peste 2000 m: </w:t>
      </w:r>
      <w:r w:rsidR="008C3DEC">
        <w:rPr>
          <w:rFonts w:cs="ArialMT"/>
          <w:color w:val="000000" w:themeColor="text1"/>
          <w:lang w:val="it-IT"/>
        </w:rPr>
        <w:t>din sector vest-</w:t>
      </w:r>
      <w:r w:rsidR="008C3DEC" w:rsidRPr="008C3DEC">
        <w:rPr>
          <w:rFonts w:cs="ArialMT"/>
          <w:color w:val="000000" w:themeColor="text1"/>
          <w:lang w:val="it-IT"/>
        </w:rPr>
        <w:t>nord-vestic noaptea, apoi nordic ziua, cu viteze de 60-70 km/h</w:t>
      </w:r>
      <w:r w:rsidR="00C13C8C" w:rsidRPr="008C3DEC">
        <w:rPr>
          <w:rFonts w:cs="ArialMT"/>
          <w:color w:val="000000" w:themeColor="text1"/>
          <w:lang w:val="it-IT"/>
        </w:rPr>
        <w:t>;</w:t>
      </w:r>
    </w:p>
    <w:p w14:paraId="5A288835" w14:textId="77777777" w:rsidR="0064419E" w:rsidRPr="008C3DEC" w:rsidRDefault="00210FB0" w:rsidP="008C3DEC">
      <w:pPr>
        <w:autoSpaceDE w:val="0"/>
        <w:autoSpaceDN w:val="0"/>
        <w:adjustRightInd w:val="0"/>
        <w:spacing w:after="0" w:line="240" w:lineRule="auto"/>
        <w:ind w:left="1080"/>
        <w:jc w:val="left"/>
        <w:rPr>
          <w:rFonts w:cs="ArialMT"/>
          <w:lang w:val="it-IT"/>
        </w:rPr>
      </w:pPr>
      <w:r w:rsidRPr="008C3DEC">
        <w:rPr>
          <w:rFonts w:cs="Arial-BoldMT"/>
          <w:b/>
          <w:bCs/>
          <w:color w:val="000000" w:themeColor="text1"/>
          <w:lang w:val="it-IT"/>
        </w:rPr>
        <w:lastRenderedPageBreak/>
        <w:t>Izoterma de 0 grade</w:t>
      </w:r>
      <w:r w:rsidRPr="008C3DEC">
        <w:rPr>
          <w:rFonts w:cs="ArialMT"/>
          <w:color w:val="000000" w:themeColor="text1"/>
          <w:lang w:val="it-IT"/>
        </w:rPr>
        <w:t xml:space="preserve">: </w:t>
      </w:r>
      <w:r w:rsidR="008C3DEC" w:rsidRPr="008C3DEC">
        <w:rPr>
          <w:rFonts w:cs="ArialMT"/>
          <w:lang w:val="it-IT"/>
        </w:rPr>
        <w:t>în coborâre, de la 800-1200 m spre 600-800 m, cu cele mai scăzute valori în masivele nordice</w:t>
      </w:r>
      <w:r w:rsidR="0064419E" w:rsidRPr="008C3DEC">
        <w:rPr>
          <w:rFonts w:cs="ArialMT"/>
          <w:color w:val="FF0000"/>
          <w:lang w:val="it-IT"/>
        </w:rPr>
        <w:t>.</w:t>
      </w:r>
    </w:p>
    <w:p w14:paraId="5FFE31D1" w14:textId="77777777" w:rsidR="00EE75C4" w:rsidRPr="00A46BB0" w:rsidRDefault="00EE75C4" w:rsidP="00EE75C4">
      <w:pPr>
        <w:autoSpaceDE w:val="0"/>
        <w:autoSpaceDN w:val="0"/>
        <w:adjustRightInd w:val="0"/>
        <w:spacing w:after="0" w:line="240" w:lineRule="auto"/>
        <w:ind w:left="1080"/>
        <w:rPr>
          <w:rFonts w:cs="ArialMT"/>
          <w:color w:val="FF0000"/>
          <w:sz w:val="16"/>
          <w:szCs w:val="16"/>
          <w:lang w:val="it-IT"/>
        </w:rPr>
      </w:pPr>
    </w:p>
    <w:p w14:paraId="35CA1397" w14:textId="77777777" w:rsidR="00210FB0" w:rsidRPr="00EE75C4" w:rsidRDefault="00210FB0" w:rsidP="00EE75C4">
      <w:pPr>
        <w:autoSpaceDE w:val="0"/>
        <w:autoSpaceDN w:val="0"/>
        <w:adjustRightInd w:val="0"/>
        <w:spacing w:after="0" w:line="240" w:lineRule="auto"/>
        <w:ind w:left="1080"/>
        <w:rPr>
          <w:rFonts w:cs="ArialMT"/>
          <w:color w:val="FF0000"/>
          <w:lang w:val="it-IT"/>
        </w:rPr>
      </w:pPr>
      <w:proofErr w:type="spellStart"/>
      <w:r>
        <w:rPr>
          <w:rFonts w:cs="ArialMT"/>
          <w:b/>
          <w:color w:val="000000" w:themeColor="text1"/>
          <w:u w:val="single"/>
          <w:lang w:val="fr-FR"/>
        </w:rPr>
        <w:t>Evoluția</w:t>
      </w:r>
      <w:proofErr w:type="spellEnd"/>
      <w:r>
        <w:rPr>
          <w:rFonts w:cs="ArialMT"/>
          <w:b/>
          <w:color w:val="000000" w:themeColor="text1"/>
          <w:u w:val="single"/>
          <w:lang w:val="fr-FR"/>
        </w:rPr>
        <w:t xml:space="preserve"> </w:t>
      </w:r>
      <w:proofErr w:type="spellStart"/>
      <w:r>
        <w:rPr>
          <w:rFonts w:cs="ArialMT"/>
          <w:b/>
          <w:color w:val="000000" w:themeColor="text1"/>
          <w:u w:val="single"/>
          <w:lang w:val="fr-FR"/>
        </w:rPr>
        <w:t>stratului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zăpadă</w:t>
      </w:r>
      <w:proofErr w:type="spellEnd"/>
      <w:r>
        <w:rPr>
          <w:rFonts w:cs="ArialMT"/>
          <w:b/>
          <w:color w:val="000000" w:themeColor="text1"/>
          <w:u w:val="single"/>
          <w:lang w:val="fr-FR"/>
        </w:rPr>
        <w:t xml:space="preserve"> și a </w:t>
      </w:r>
      <w:proofErr w:type="spellStart"/>
      <w:r>
        <w:rPr>
          <w:rFonts w:cs="ArialMT"/>
          <w:b/>
          <w:color w:val="000000" w:themeColor="text1"/>
          <w:u w:val="single"/>
          <w:lang w:val="fr-FR"/>
        </w:rPr>
        <w:t>riscului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avalanșă</w:t>
      </w:r>
      <w:proofErr w:type="spellEnd"/>
      <w:r>
        <w:rPr>
          <w:rFonts w:cs="ArialMT"/>
          <w:b/>
          <w:color w:val="000000" w:themeColor="text1"/>
          <w:u w:val="single"/>
          <w:lang w:val="fr-FR"/>
        </w:rPr>
        <w:t xml:space="preserve"> </w:t>
      </w:r>
      <w:proofErr w:type="spellStart"/>
      <w:r>
        <w:rPr>
          <w:rFonts w:cs="ArialMT"/>
          <w:b/>
          <w:u w:val="single"/>
          <w:lang w:val="fr-FR"/>
        </w:rPr>
        <w:t>în</w:t>
      </w:r>
      <w:proofErr w:type="spellEnd"/>
      <w:r>
        <w:rPr>
          <w:rFonts w:cs="ArialMT"/>
          <w:b/>
          <w:u w:val="single"/>
          <w:lang w:val="fr-FR"/>
        </w:rPr>
        <w:t xml:space="preserve"> zona </w:t>
      </w:r>
      <w:proofErr w:type="spellStart"/>
      <w:r>
        <w:rPr>
          <w:rFonts w:cs="ArialMT"/>
          <w:b/>
          <w:u w:val="single"/>
          <w:lang w:val="fr-FR"/>
        </w:rPr>
        <w:t>montană</w:t>
      </w:r>
      <w:proofErr w:type="spellEnd"/>
      <w:r>
        <w:rPr>
          <w:rFonts w:cs="ArialMT"/>
          <w:b/>
          <w:u w:val="single"/>
          <w:lang w:val="fr-FR"/>
        </w:rPr>
        <w:t xml:space="preserve"> </w:t>
      </w:r>
      <w:proofErr w:type="spellStart"/>
      <w:r>
        <w:rPr>
          <w:rFonts w:cs="ArialMT"/>
          <w:b/>
          <w:u w:val="single"/>
          <w:lang w:val="fr-FR"/>
        </w:rPr>
        <w:t>înaltă</w:t>
      </w:r>
      <w:proofErr w:type="spellEnd"/>
    </w:p>
    <w:p w14:paraId="245E5A94" w14:textId="77777777" w:rsidR="001D5E53" w:rsidRPr="0064419E" w:rsidRDefault="001D5E53" w:rsidP="00FC5A5E">
      <w:pPr>
        <w:autoSpaceDE w:val="0"/>
        <w:autoSpaceDN w:val="0"/>
        <w:adjustRightInd w:val="0"/>
        <w:spacing w:after="0" w:line="240" w:lineRule="auto"/>
        <w:ind w:left="1080"/>
        <w:rPr>
          <w:rFonts w:cs="Arial-BoldMT"/>
          <w:b/>
          <w:bCs/>
          <w:color w:val="FF0000"/>
          <w:lang w:val="fr-FR"/>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Făgăraș</w:t>
      </w:r>
      <w:proofErr w:type="spellEnd"/>
      <w:r>
        <w:rPr>
          <w:rFonts w:cs="Arial-BoldMT"/>
          <w:b/>
          <w:bCs/>
          <w:color w:val="000000" w:themeColor="text1"/>
          <w:lang w:val="fr-FR"/>
        </w:rPr>
        <w:t xml:space="preserve"> </w:t>
      </w:r>
      <w:r w:rsidR="0064419E" w:rsidRPr="0064419E">
        <w:rPr>
          <w:b/>
          <w:color w:val="FF0000"/>
          <w:lang w:val="sv-SE"/>
        </w:rPr>
        <w:t>RISC MARE (4</w:t>
      </w:r>
      <w:r w:rsidR="0043222B" w:rsidRPr="0064419E">
        <w:rPr>
          <w:b/>
          <w:color w:val="FF0000"/>
          <w:lang w:val="sv-SE"/>
        </w:rPr>
        <w:t>)</w:t>
      </w:r>
    </w:p>
    <w:p w14:paraId="52C5A79F" w14:textId="77777777" w:rsidR="008C3DEC" w:rsidRPr="008C3DEC" w:rsidRDefault="008C3DEC" w:rsidP="008C3DEC">
      <w:pPr>
        <w:autoSpaceDE w:val="0"/>
        <w:autoSpaceDN w:val="0"/>
        <w:adjustRightInd w:val="0"/>
        <w:spacing w:after="0" w:line="240" w:lineRule="auto"/>
        <w:ind w:left="1080"/>
        <w:rPr>
          <w:rFonts w:cs="Arial-BoldMT"/>
          <w:b/>
          <w:bCs/>
          <w:color w:val="FF0000"/>
          <w:lang w:val="fr-FR"/>
        </w:rPr>
      </w:pPr>
      <w:r w:rsidRPr="008C3DEC">
        <w:rPr>
          <w:rFonts w:cs="Arial-BoldMT"/>
          <w:b/>
          <w:bCs/>
          <w:color w:val="000000"/>
          <w:lang w:val="it-IT"/>
        </w:rPr>
        <w:t xml:space="preserve">La peste 1800 m: </w:t>
      </w:r>
      <w:r w:rsidRPr="008C3DEC">
        <w:rPr>
          <w:rFonts w:cs="ArialMT"/>
          <w:color w:val="000000"/>
          <w:lang w:val="it-IT"/>
        </w:rPr>
        <w:t>la suprafață sunt formate cruste mici de gheață, acoperite pe alocuri cu un strat subțire</w:t>
      </w:r>
      <w:r>
        <w:rPr>
          <w:rFonts w:cs="ArialMT"/>
          <w:color w:val="000000"/>
          <w:lang w:val="it-IT"/>
        </w:rPr>
        <w:t xml:space="preserve"> </w:t>
      </w:r>
      <w:r w:rsidRPr="008C3DEC">
        <w:rPr>
          <w:rFonts w:cs="ArialMT"/>
          <w:color w:val="000000"/>
          <w:lang w:val="it-IT"/>
        </w:rPr>
        <w:t>de zăpadă sau măzăriche. În interior, sub aceste cruste, se întâlnește însă o zonă cu rezistență redusă constituită din zăpada depusă în ultima săptămână, de adâncimi de peste 50-60 cm. La peste 2200 m</w:t>
      </w:r>
      <w:r>
        <w:rPr>
          <w:rFonts w:cs="ArialMT"/>
          <w:color w:val="000000"/>
          <w:lang w:val="it-IT"/>
        </w:rPr>
        <w:t xml:space="preserve"> </w:t>
      </w:r>
      <w:r w:rsidRPr="008C3DEC">
        <w:rPr>
          <w:rFonts w:cs="ArialMT"/>
          <w:color w:val="000000"/>
          <w:lang w:val="it-IT"/>
        </w:rPr>
        <w:t>zăpada acumulată în ultima săptămână nu a suferit modificări importante, având în continuare un grad</w:t>
      </w:r>
      <w:r>
        <w:rPr>
          <w:rFonts w:cs="ArialMT"/>
          <w:color w:val="000000"/>
          <w:lang w:val="it-IT"/>
        </w:rPr>
        <w:t xml:space="preserve"> </w:t>
      </w:r>
      <w:r w:rsidRPr="008C3DEC">
        <w:rPr>
          <w:rFonts w:cs="ArialMT"/>
          <w:color w:val="000000"/>
          <w:lang w:val="it-IT"/>
        </w:rPr>
        <w:t>ridicat de instabilitate, iar în zona crestelor se întâlnesc cornișe, unele de mari dimensiuni. Mai ales la</w:t>
      </w:r>
      <w:r>
        <w:rPr>
          <w:rFonts w:cs="ArialMT"/>
          <w:color w:val="000000"/>
          <w:lang w:val="it-IT"/>
        </w:rPr>
        <w:t xml:space="preserve"> </w:t>
      </w:r>
      <w:r w:rsidRPr="008C3DEC">
        <w:rPr>
          <w:rFonts w:cs="ArialMT"/>
          <w:color w:val="000000"/>
          <w:lang w:val="it-IT"/>
        </w:rPr>
        <w:t>supraîncărcări, dar și în mod spontan, pe pantele mai înclinate, stratul de 50-60 cm cu rezistență extrem de</w:t>
      </w:r>
      <w:r>
        <w:rPr>
          <w:rFonts w:cs="ArialMT"/>
          <w:color w:val="000000"/>
          <w:lang w:val="it-IT"/>
        </w:rPr>
        <w:t xml:space="preserve"> </w:t>
      </w:r>
      <w:r w:rsidRPr="008C3DEC">
        <w:rPr>
          <w:rFonts w:cs="ArialMT"/>
          <w:color w:val="000000"/>
          <w:lang w:val="it-IT"/>
        </w:rPr>
        <w:t>redusă poate aluneca peste straturile mai vechi și mai dure, ducând la declanșarea unor avalanșe de</w:t>
      </w:r>
      <w:r>
        <w:rPr>
          <w:rFonts w:cs="ArialMT"/>
          <w:color w:val="000000"/>
          <w:lang w:val="it-IT"/>
        </w:rPr>
        <w:t xml:space="preserve"> </w:t>
      </w:r>
      <w:r w:rsidRPr="008C3DEC">
        <w:rPr>
          <w:rFonts w:cs="ArialMT"/>
          <w:color w:val="000000"/>
          <w:lang w:val="it-IT"/>
        </w:rPr>
        <w:t xml:space="preserve">dimensiuni medii și chiar mari, riscul fiind </w:t>
      </w:r>
      <w:r w:rsidRPr="0064419E">
        <w:rPr>
          <w:b/>
          <w:color w:val="FF0000"/>
          <w:lang w:val="sv-SE"/>
        </w:rPr>
        <w:t>mare (4)</w:t>
      </w:r>
      <w:r w:rsidRPr="008C3DEC">
        <w:rPr>
          <w:rFonts w:cs="ArialMT"/>
          <w:color w:val="000000"/>
          <w:lang w:val="it-IT"/>
        </w:rPr>
        <w:t>. În anumite cazuri, unele avalanșe pornite de la altitudini</w:t>
      </w:r>
      <w:r>
        <w:rPr>
          <w:rFonts w:cs="ArialMT"/>
          <w:color w:val="000000"/>
          <w:lang w:val="it-IT"/>
        </w:rPr>
        <w:t xml:space="preserve"> </w:t>
      </w:r>
      <w:r w:rsidRPr="008C3DEC">
        <w:rPr>
          <w:rFonts w:cs="ArialMT"/>
          <w:color w:val="000000"/>
          <w:lang w:val="it-IT"/>
        </w:rPr>
        <w:t>de peste 1800 m pot coborî sub această altitudine.</w:t>
      </w:r>
    </w:p>
    <w:p w14:paraId="03BC6006" w14:textId="77777777" w:rsidR="00423651" w:rsidRPr="008C3DEC" w:rsidRDefault="008C3DEC" w:rsidP="008C3DEC">
      <w:pPr>
        <w:autoSpaceDE w:val="0"/>
        <w:autoSpaceDN w:val="0"/>
        <w:adjustRightInd w:val="0"/>
        <w:spacing w:after="0" w:line="240" w:lineRule="auto"/>
        <w:ind w:left="1080"/>
        <w:rPr>
          <w:rFonts w:cs="ArialMT"/>
          <w:color w:val="000000"/>
          <w:lang w:val="it-IT"/>
        </w:rPr>
      </w:pPr>
      <w:r w:rsidRPr="008C3DEC">
        <w:rPr>
          <w:rFonts w:cs="Arial-BoldMT"/>
          <w:b/>
          <w:bCs/>
          <w:color w:val="000000"/>
          <w:lang w:val="it-IT"/>
        </w:rPr>
        <w:t xml:space="preserve">La altitudini mai mici de 1800 m </w:t>
      </w:r>
      <w:r w:rsidRPr="008C3DEC">
        <w:rPr>
          <w:rFonts w:cs="ArialMT"/>
          <w:color w:val="000000"/>
          <w:lang w:val="it-IT"/>
        </w:rPr>
        <w:t>stratul zăpadă s-a topit parțial și s-a mai tasat, dar este încă consistent la</w:t>
      </w:r>
      <w:r>
        <w:rPr>
          <w:rFonts w:cs="ArialMT"/>
          <w:color w:val="000000"/>
          <w:lang w:val="it-IT"/>
        </w:rPr>
        <w:t xml:space="preserve"> </w:t>
      </w:r>
      <w:r w:rsidRPr="008C3DEC">
        <w:rPr>
          <w:rFonts w:cs="ArialMT"/>
          <w:color w:val="000000"/>
          <w:lang w:val="it-IT"/>
        </w:rPr>
        <w:t>altitudini de peste 1600 m pe versanții nordici și umbriți, unde, mai ales la suprasarcini, se pot produce</w:t>
      </w:r>
      <w:r>
        <w:rPr>
          <w:rFonts w:cs="ArialMT"/>
          <w:color w:val="000000"/>
          <w:lang w:val="it-IT"/>
        </w:rPr>
        <w:t xml:space="preserve"> </w:t>
      </w:r>
      <w:r w:rsidRPr="008C3DEC">
        <w:rPr>
          <w:rFonts w:cs="ArialMT"/>
          <w:color w:val="000000"/>
          <w:lang w:val="it-IT"/>
        </w:rPr>
        <w:t>avalanșe de dimensiuni mici și medii, iar izolat și spontan unele curgeri la altitudini mai joase, riscul fiind</w:t>
      </w:r>
      <w:r>
        <w:rPr>
          <w:rFonts w:cs="ArialMT"/>
          <w:color w:val="000000"/>
          <w:lang w:val="it-IT"/>
        </w:rPr>
        <w:t xml:space="preserve"> </w:t>
      </w:r>
      <w:r w:rsidR="00DF3445">
        <w:rPr>
          <w:b/>
          <w:color w:val="FF6600"/>
          <w:lang w:val="sv-SE"/>
        </w:rPr>
        <w:t>însemnat</w:t>
      </w:r>
      <w:r w:rsidRPr="008C3DEC">
        <w:rPr>
          <w:rFonts w:cs="ArialMT"/>
          <w:color w:val="000000"/>
          <w:lang w:val="it-IT"/>
        </w:rPr>
        <w:t xml:space="preserve"> </w:t>
      </w:r>
      <w:r w:rsidR="00DF3445">
        <w:rPr>
          <w:b/>
          <w:color w:val="FF6600"/>
          <w:lang w:val="sv-SE"/>
        </w:rPr>
        <w:t>(3)</w:t>
      </w:r>
      <w:r w:rsidR="00DF3445" w:rsidRPr="008C3DEC">
        <w:rPr>
          <w:rFonts w:cs="ArialMT"/>
          <w:color w:val="000000"/>
          <w:lang w:val="it-IT"/>
        </w:rPr>
        <w:t>.</w:t>
      </w:r>
    </w:p>
    <w:p w14:paraId="6CBC70D0" w14:textId="77777777" w:rsidR="008C3DEC" w:rsidRPr="00423651" w:rsidRDefault="008C3DEC" w:rsidP="008C3DEC">
      <w:pPr>
        <w:autoSpaceDE w:val="0"/>
        <w:autoSpaceDN w:val="0"/>
        <w:adjustRightInd w:val="0"/>
        <w:spacing w:after="0" w:line="240" w:lineRule="auto"/>
        <w:ind w:left="1080"/>
        <w:rPr>
          <w:rFonts w:cs="ArialMT"/>
          <w:color w:val="FF0000"/>
          <w:sz w:val="16"/>
          <w:szCs w:val="16"/>
          <w:lang w:val="it-IT"/>
        </w:rPr>
      </w:pPr>
    </w:p>
    <w:p w14:paraId="1440C2F7" w14:textId="77777777" w:rsidR="0064419E" w:rsidRDefault="001D5E53" w:rsidP="00266520">
      <w:pPr>
        <w:autoSpaceDE w:val="0"/>
        <w:autoSpaceDN w:val="0"/>
        <w:adjustRightInd w:val="0"/>
        <w:spacing w:after="0" w:line="240" w:lineRule="auto"/>
        <w:ind w:left="1080"/>
        <w:rPr>
          <w:b/>
          <w:color w:val="FF00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Bucegi </w:t>
      </w:r>
      <w:r w:rsidR="0064419E" w:rsidRPr="0064419E">
        <w:rPr>
          <w:b/>
          <w:color w:val="FF0000"/>
          <w:lang w:val="sv-SE"/>
        </w:rPr>
        <w:t>RISC MARE (4)</w:t>
      </w:r>
    </w:p>
    <w:p w14:paraId="13844AAF" w14:textId="77777777" w:rsidR="008C3DEC" w:rsidRPr="00DF3445" w:rsidRDefault="008C3DEC" w:rsidP="00DF3445">
      <w:pPr>
        <w:autoSpaceDE w:val="0"/>
        <w:autoSpaceDN w:val="0"/>
        <w:adjustRightInd w:val="0"/>
        <w:spacing w:after="0" w:line="240" w:lineRule="auto"/>
        <w:ind w:left="1080"/>
        <w:rPr>
          <w:rFonts w:cs="ArialMT"/>
          <w:color w:val="000000"/>
          <w:lang w:val="sv-SE"/>
        </w:rPr>
      </w:pPr>
      <w:r w:rsidRPr="00DF3445">
        <w:rPr>
          <w:rFonts w:cs="Arial-BoldMT"/>
          <w:b/>
          <w:bCs/>
          <w:color w:val="000000"/>
          <w:lang w:val="sv-SE"/>
        </w:rPr>
        <w:t xml:space="preserve">La peste 1800 m: </w:t>
      </w:r>
      <w:r w:rsidR="00DF3445" w:rsidRPr="00DF3445">
        <w:rPr>
          <w:rFonts w:cs="ArialMT"/>
          <w:color w:val="000000"/>
          <w:lang w:val="sv-SE"/>
        </w:rPr>
        <w:t>l</w:t>
      </w:r>
      <w:r w:rsidRPr="00DF3445">
        <w:rPr>
          <w:rFonts w:cs="ArialMT"/>
          <w:color w:val="000000"/>
          <w:lang w:val="sv-SE"/>
        </w:rPr>
        <w:t>a altitudini de peste 2000 m stratul de zăpadă acumulat în ultima săptămână are grosimi</w:t>
      </w:r>
      <w:r w:rsidR="00DF3445" w:rsidRPr="00DF3445">
        <w:rPr>
          <w:rFonts w:cs="ArialMT"/>
          <w:color w:val="000000"/>
          <w:lang w:val="sv-SE"/>
        </w:rPr>
        <w:t xml:space="preserve"> </w:t>
      </w:r>
      <w:r w:rsidRPr="00DF3445">
        <w:rPr>
          <w:rFonts w:cs="ArialMT"/>
          <w:color w:val="000000"/>
          <w:lang w:val="sv-SE"/>
        </w:rPr>
        <w:t>de peste 60-70 cm. La suprafața stratului s-au format cruste subțiri de gheață, peste care s-au depus câțiva</w:t>
      </w:r>
      <w:r w:rsidR="00DF3445" w:rsidRPr="00DF3445">
        <w:rPr>
          <w:rFonts w:cs="ArialMT"/>
          <w:color w:val="000000"/>
          <w:lang w:val="sv-SE"/>
        </w:rPr>
        <w:t xml:space="preserve"> </w:t>
      </w:r>
      <w:r w:rsidRPr="00DF3445">
        <w:rPr>
          <w:rFonts w:cs="ArialMT"/>
          <w:color w:val="000000"/>
          <w:lang w:val="sv-SE"/>
        </w:rPr>
        <w:t>centimetri de zăpadă proaspătă. Pe anumite văi și pante umbrite se întâlnesc acumulări semnificative de</w:t>
      </w:r>
      <w:r w:rsidR="00DF3445" w:rsidRPr="00DF3445">
        <w:rPr>
          <w:rFonts w:cs="ArialMT"/>
          <w:color w:val="000000"/>
          <w:lang w:val="sv-SE"/>
        </w:rPr>
        <w:t xml:space="preserve"> </w:t>
      </w:r>
      <w:r w:rsidRPr="00DF3445">
        <w:rPr>
          <w:rFonts w:cs="ArialMT"/>
          <w:color w:val="000000"/>
          <w:lang w:val="sv-SE"/>
        </w:rPr>
        <w:t xml:space="preserve">zăpadă, iar în zonele crestelor sunt cornișe, precum și unele plăci instabile, acoperite ulterior de ninsori. </w:t>
      </w:r>
      <w:r w:rsidRPr="00DF3445">
        <w:rPr>
          <w:rFonts w:cs="ArialMT"/>
          <w:color w:val="000000"/>
          <w:lang w:val="it-IT"/>
        </w:rPr>
        <w:t>În</w:t>
      </w:r>
      <w:r w:rsidR="00DF3445">
        <w:rPr>
          <w:rFonts w:cs="ArialMT"/>
          <w:color w:val="000000"/>
          <w:lang w:val="it-IT"/>
        </w:rPr>
        <w:t xml:space="preserve"> </w:t>
      </w:r>
      <w:r w:rsidRPr="00DF3445">
        <w:rPr>
          <w:rFonts w:cs="ArialMT"/>
          <w:color w:val="000000"/>
          <w:lang w:val="it-IT"/>
        </w:rPr>
        <w:t>aceste condiții, stratul instabil de zăpadă acumulat în ultima săptămână poate aluneca peste stratul mai</w:t>
      </w:r>
    </w:p>
    <w:p w14:paraId="5531E3F4" w14:textId="77777777" w:rsidR="008C3DEC" w:rsidRPr="00DF3445" w:rsidRDefault="008C3DEC" w:rsidP="00DF3445">
      <w:pPr>
        <w:autoSpaceDE w:val="0"/>
        <w:autoSpaceDN w:val="0"/>
        <w:adjustRightInd w:val="0"/>
        <w:spacing w:after="0" w:line="240" w:lineRule="auto"/>
        <w:ind w:left="1080"/>
        <w:rPr>
          <w:rFonts w:cs="ArialMT"/>
          <w:color w:val="000000"/>
          <w:lang w:val="it-IT"/>
        </w:rPr>
      </w:pPr>
      <w:r w:rsidRPr="00DF3445">
        <w:rPr>
          <w:rFonts w:cs="ArialMT"/>
          <w:color w:val="000000"/>
          <w:lang w:val="it-IT"/>
        </w:rPr>
        <w:t xml:space="preserve">vechi, atât spontan, pe pantele mai înclinate, cât și la supraîncărcări slabe - risc </w:t>
      </w:r>
      <w:r w:rsidR="00DF3445" w:rsidRPr="0064419E">
        <w:rPr>
          <w:b/>
          <w:color w:val="FF0000"/>
          <w:lang w:val="sv-SE"/>
        </w:rPr>
        <w:t>mare (4)</w:t>
      </w:r>
      <w:r w:rsidRPr="00DF3445">
        <w:rPr>
          <w:rFonts w:cs="Arial-BoldMT"/>
          <w:b/>
          <w:bCs/>
          <w:color w:val="CD0000"/>
          <w:lang w:val="it-IT"/>
        </w:rPr>
        <w:t xml:space="preserve"> </w:t>
      </w:r>
      <w:r w:rsidRPr="00DF3445">
        <w:rPr>
          <w:rFonts w:cs="ArialMT"/>
          <w:color w:val="000000"/>
          <w:lang w:val="it-IT"/>
        </w:rPr>
        <w:t>de declanșare a</w:t>
      </w:r>
      <w:r w:rsidR="00DF3445">
        <w:rPr>
          <w:rFonts w:cs="ArialMT"/>
          <w:color w:val="000000"/>
          <w:lang w:val="it-IT"/>
        </w:rPr>
        <w:t xml:space="preserve"> </w:t>
      </w:r>
      <w:r w:rsidRPr="00DF3445">
        <w:rPr>
          <w:rFonts w:cs="ArialMT"/>
          <w:color w:val="000000"/>
          <w:lang w:val="it-IT"/>
        </w:rPr>
        <w:t>unor avalanșe medii și chiar mari. În anumite cazuri, unele avalanșe pornite de la altitudini de peste 1800 m</w:t>
      </w:r>
      <w:r w:rsidR="00DF3445">
        <w:rPr>
          <w:rFonts w:cs="ArialMT"/>
          <w:color w:val="000000"/>
          <w:lang w:val="it-IT"/>
        </w:rPr>
        <w:t xml:space="preserve"> </w:t>
      </w:r>
      <w:r w:rsidRPr="00DF3445">
        <w:rPr>
          <w:rFonts w:cs="ArialMT"/>
          <w:color w:val="000000"/>
          <w:lang w:val="it-IT"/>
        </w:rPr>
        <w:t>pot coborî sub această altitudine.</w:t>
      </w:r>
    </w:p>
    <w:p w14:paraId="7602F34F" w14:textId="77777777" w:rsidR="0064419E" w:rsidRPr="00DF3445" w:rsidRDefault="008C3DEC" w:rsidP="00DF3445">
      <w:pPr>
        <w:autoSpaceDE w:val="0"/>
        <w:autoSpaceDN w:val="0"/>
        <w:adjustRightInd w:val="0"/>
        <w:spacing w:after="0" w:line="240" w:lineRule="auto"/>
        <w:ind w:left="1080"/>
        <w:rPr>
          <w:rFonts w:cs="ArialMT"/>
          <w:color w:val="000000"/>
          <w:lang w:val="it-IT"/>
        </w:rPr>
      </w:pPr>
      <w:r w:rsidRPr="00DF3445">
        <w:rPr>
          <w:rFonts w:cs="Arial-BoldMT"/>
          <w:b/>
          <w:bCs/>
          <w:color w:val="000000"/>
          <w:lang w:val="it-IT"/>
        </w:rPr>
        <w:t>Sub 1800 m</w:t>
      </w:r>
      <w:r w:rsidR="00DF3445">
        <w:rPr>
          <w:rFonts w:cs="ArialMT"/>
          <w:color w:val="000000"/>
          <w:lang w:val="it-IT"/>
        </w:rPr>
        <w:t>: s</w:t>
      </w:r>
      <w:r w:rsidRPr="00DF3445">
        <w:rPr>
          <w:rFonts w:cs="ArialMT"/>
          <w:color w:val="000000"/>
          <w:lang w:val="it-IT"/>
        </w:rPr>
        <w:t>tratu</w:t>
      </w:r>
      <w:r w:rsidR="00DF3445">
        <w:rPr>
          <w:rFonts w:cs="ArialMT"/>
          <w:color w:val="000000"/>
          <w:lang w:val="it-IT"/>
        </w:rPr>
        <w:t>l de zăpadă are dimensiuni mari</w:t>
      </w:r>
      <w:r w:rsidRPr="00DF3445">
        <w:rPr>
          <w:rFonts w:cs="ArialMT"/>
          <w:color w:val="000000"/>
          <w:lang w:val="it-IT"/>
        </w:rPr>
        <w:t xml:space="preserve"> mai ales pe versanții nordici, unde stratul acumulat în</w:t>
      </w:r>
      <w:r w:rsidR="00DF3445">
        <w:rPr>
          <w:rFonts w:cs="ArialMT"/>
          <w:color w:val="000000"/>
          <w:lang w:val="it-IT"/>
        </w:rPr>
        <w:t xml:space="preserve"> </w:t>
      </w:r>
      <w:r w:rsidRPr="00DF3445">
        <w:rPr>
          <w:rFonts w:cs="ArialMT"/>
          <w:color w:val="000000"/>
          <w:lang w:val="it-IT"/>
        </w:rPr>
        <w:t>ultima săptămână mai depășește pe alocuri 25-30 cm la altitudini de peste 1600 m. Se mențin condițiile</w:t>
      </w:r>
      <w:r w:rsidR="00DF3445">
        <w:rPr>
          <w:rFonts w:cs="ArialMT"/>
          <w:color w:val="000000"/>
          <w:lang w:val="it-IT"/>
        </w:rPr>
        <w:t xml:space="preserve"> pentru declanșare</w:t>
      </w:r>
      <w:r w:rsidRPr="00DF3445">
        <w:rPr>
          <w:rFonts w:cs="ArialMT"/>
          <w:color w:val="000000"/>
          <w:lang w:val="it-IT"/>
        </w:rPr>
        <w:t xml:space="preserve"> de avalanșe de dimensiuni mici și medii, riscul fiind amplificat la supraîncărcări slabe, iar</w:t>
      </w:r>
      <w:r w:rsidR="00DF3445">
        <w:rPr>
          <w:rFonts w:cs="ArialMT"/>
          <w:color w:val="000000"/>
          <w:lang w:val="it-IT"/>
        </w:rPr>
        <w:t xml:space="preserve"> </w:t>
      </w:r>
      <w:r w:rsidRPr="00DF3445">
        <w:rPr>
          <w:rFonts w:cs="ArialMT"/>
          <w:color w:val="000000"/>
          <w:lang w:val="it-IT"/>
        </w:rPr>
        <w:t xml:space="preserve">în cazuri izolate și de curgeri la orele amiezii la altitudini mai joase - riscul va fi </w:t>
      </w:r>
      <w:r w:rsidR="00DF3445">
        <w:rPr>
          <w:b/>
          <w:color w:val="FF6600"/>
          <w:lang w:val="sv-SE"/>
        </w:rPr>
        <w:t>însemnat</w:t>
      </w:r>
      <w:r w:rsidR="00DF3445" w:rsidRPr="008C3DEC">
        <w:rPr>
          <w:rFonts w:cs="ArialMT"/>
          <w:color w:val="000000"/>
          <w:lang w:val="it-IT"/>
        </w:rPr>
        <w:t xml:space="preserve"> </w:t>
      </w:r>
      <w:r w:rsidR="00DF3445">
        <w:rPr>
          <w:b/>
          <w:color w:val="FF6600"/>
          <w:lang w:val="sv-SE"/>
        </w:rPr>
        <w:t>(3)</w:t>
      </w:r>
      <w:r w:rsidRPr="00DF3445">
        <w:rPr>
          <w:rFonts w:cs="ArialMT"/>
          <w:color w:val="000000"/>
          <w:lang w:val="it-IT"/>
        </w:rPr>
        <w:t>.</w:t>
      </w:r>
    </w:p>
    <w:p w14:paraId="6A3D1E93" w14:textId="77777777" w:rsidR="00B607B2" w:rsidRPr="0046428C" w:rsidRDefault="00B607B2" w:rsidP="00B607B2">
      <w:pPr>
        <w:autoSpaceDE w:val="0"/>
        <w:autoSpaceDN w:val="0"/>
        <w:adjustRightInd w:val="0"/>
        <w:spacing w:after="0" w:line="240" w:lineRule="auto"/>
        <w:ind w:left="1080"/>
        <w:rPr>
          <w:rFonts w:cs="ArialMT"/>
          <w:color w:val="FF0000"/>
          <w:sz w:val="16"/>
          <w:szCs w:val="16"/>
          <w:lang w:val="it-IT"/>
        </w:rPr>
      </w:pPr>
    </w:p>
    <w:p w14:paraId="45CAD76D" w14:textId="77777777" w:rsidR="001D5E53" w:rsidRDefault="001D5E53" w:rsidP="00210FB0">
      <w:pPr>
        <w:autoSpaceDE w:val="0"/>
        <w:autoSpaceDN w:val="0"/>
        <w:adjustRightInd w:val="0"/>
        <w:spacing w:after="0" w:line="240" w:lineRule="auto"/>
        <w:ind w:left="1080"/>
        <w:rPr>
          <w:rFonts w:cs="ArialMT"/>
          <w:color w:val="FF0000"/>
          <w:lang w:val="it-IT"/>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Parâng</w:t>
      </w:r>
      <w:proofErr w:type="spellEnd"/>
      <w:r w:rsidR="00942865" w:rsidRPr="00942865">
        <w:rPr>
          <w:rFonts w:cs="Arial-BoldMT"/>
          <w:b/>
          <w:bCs/>
          <w:color w:val="000000" w:themeColor="text1"/>
          <w:lang w:val="fr-FR"/>
        </w:rPr>
        <w:t>-</w:t>
      </w:r>
      <w:r w:rsidR="00942865" w:rsidRPr="00942865">
        <w:rPr>
          <w:rFonts w:cs="ArialMT"/>
          <w:b/>
          <w:lang w:val="it-IT"/>
        </w:rPr>
        <w:t>Șureanu</w:t>
      </w:r>
      <w:r>
        <w:rPr>
          <w:rFonts w:cs="Arial-BoldMT"/>
          <w:b/>
          <w:bCs/>
          <w:color w:val="000000" w:themeColor="text1"/>
          <w:lang w:val="fr-FR"/>
        </w:rPr>
        <w:t xml:space="preserve"> </w:t>
      </w:r>
      <w:r w:rsidR="0043222B">
        <w:rPr>
          <w:b/>
          <w:color w:val="FF6600"/>
          <w:lang w:val="sv-SE"/>
        </w:rPr>
        <w:t>RISC ÎNSEMNAT (3)</w:t>
      </w:r>
    </w:p>
    <w:p w14:paraId="11B74B44" w14:textId="77777777" w:rsidR="008C3DEC" w:rsidRPr="00DF3445" w:rsidRDefault="008C3DEC" w:rsidP="00DF3445">
      <w:pPr>
        <w:autoSpaceDE w:val="0"/>
        <w:autoSpaceDN w:val="0"/>
        <w:adjustRightInd w:val="0"/>
        <w:spacing w:after="0" w:line="240" w:lineRule="auto"/>
        <w:ind w:left="1080"/>
        <w:rPr>
          <w:rFonts w:cs="ArialMT"/>
          <w:lang w:val="it-IT"/>
        </w:rPr>
      </w:pPr>
      <w:r w:rsidRPr="00DF3445">
        <w:rPr>
          <w:rFonts w:cs="Arial-BoldMT"/>
          <w:b/>
          <w:bCs/>
          <w:lang w:val="it-IT"/>
        </w:rPr>
        <w:t>La peste 1800 m</w:t>
      </w:r>
      <w:r w:rsidRPr="00DF3445">
        <w:rPr>
          <w:rFonts w:cs="ArialMT"/>
          <w:lang w:val="it-IT"/>
        </w:rPr>
        <w:t xml:space="preserve"> s-au format cruste subțiri de reîngheț la suprafața stratului, sub care se întâlnește o zonă</w:t>
      </w:r>
      <w:r w:rsidR="00DF3445">
        <w:rPr>
          <w:rFonts w:cs="ArialMT"/>
          <w:lang w:val="it-IT"/>
        </w:rPr>
        <w:t xml:space="preserve"> </w:t>
      </w:r>
      <w:r w:rsidRPr="00DF3445">
        <w:rPr>
          <w:rFonts w:cs="ArialMT"/>
          <w:lang w:val="it-IT"/>
        </w:rPr>
        <w:t>cu rezistență redusă de circa 20-25 cm. În zona crestelor mai sunt prezente cornișe, iar pe văile umbrite și în</w:t>
      </w:r>
      <w:r w:rsidR="00DF3445">
        <w:rPr>
          <w:rFonts w:cs="ArialMT"/>
          <w:lang w:val="it-IT"/>
        </w:rPr>
        <w:t xml:space="preserve"> zonele adăpostite</w:t>
      </w:r>
      <w:r w:rsidRPr="00DF3445">
        <w:rPr>
          <w:rFonts w:cs="ArialMT"/>
          <w:lang w:val="it-IT"/>
        </w:rPr>
        <w:t xml:space="preserve"> acumulări mai însemnate de zăpadă. Stratul de zăpadă cu rezistență redusă din partea</w:t>
      </w:r>
      <w:r w:rsidR="00DF3445">
        <w:rPr>
          <w:rFonts w:cs="ArialMT"/>
          <w:lang w:val="it-IT"/>
        </w:rPr>
        <w:t xml:space="preserve"> </w:t>
      </w:r>
      <w:r w:rsidRPr="00DF3445">
        <w:rPr>
          <w:rFonts w:cs="ArialMT"/>
          <w:lang w:val="it-IT"/>
        </w:rPr>
        <w:t>superioară va putea aluneca peste structurile mai dure din interior, ducând la declanșarea de avalanșe mici și</w:t>
      </w:r>
      <w:r w:rsidR="00DF3445">
        <w:rPr>
          <w:rFonts w:cs="ArialMT"/>
          <w:lang w:val="it-IT"/>
        </w:rPr>
        <w:t xml:space="preserve"> </w:t>
      </w:r>
      <w:r w:rsidRPr="00DF3445">
        <w:rPr>
          <w:rFonts w:cs="ArialMT"/>
          <w:lang w:val="it-IT"/>
        </w:rPr>
        <w:t>medii, riscul fiind prezent mai ales la suprasarcini și în special pe versanții nordici, pe pantele suficient de</w:t>
      </w:r>
      <w:r w:rsidR="00DF3445">
        <w:rPr>
          <w:rFonts w:cs="ArialMT"/>
          <w:lang w:val="it-IT"/>
        </w:rPr>
        <w:t xml:space="preserve"> </w:t>
      </w:r>
      <w:r w:rsidRPr="00DF3445">
        <w:rPr>
          <w:rFonts w:cs="ArialMT"/>
          <w:lang w:val="it-IT"/>
        </w:rPr>
        <w:t xml:space="preserve">înclinate - riscul declanșării avalanșelor va fi </w:t>
      </w:r>
      <w:r w:rsidR="00DF3445">
        <w:rPr>
          <w:b/>
          <w:color w:val="FF6600"/>
          <w:lang w:val="sv-SE"/>
        </w:rPr>
        <w:t>însemnat</w:t>
      </w:r>
      <w:r w:rsidR="00DF3445" w:rsidRPr="008C3DEC">
        <w:rPr>
          <w:rFonts w:cs="ArialMT"/>
          <w:color w:val="000000"/>
          <w:lang w:val="it-IT"/>
        </w:rPr>
        <w:t xml:space="preserve"> </w:t>
      </w:r>
      <w:r w:rsidR="00DF3445">
        <w:rPr>
          <w:b/>
          <w:color w:val="FF6600"/>
          <w:lang w:val="sv-SE"/>
        </w:rPr>
        <w:t>(3)</w:t>
      </w:r>
      <w:r w:rsidRPr="00DF3445">
        <w:rPr>
          <w:rFonts w:cs="ArialMT"/>
          <w:lang w:val="it-IT"/>
        </w:rPr>
        <w:t>.</w:t>
      </w:r>
    </w:p>
    <w:p w14:paraId="3FCF1AF0" w14:textId="77777777" w:rsidR="0064419E" w:rsidRPr="00DF3445" w:rsidRDefault="008C3DEC" w:rsidP="00DF3445">
      <w:pPr>
        <w:autoSpaceDE w:val="0"/>
        <w:autoSpaceDN w:val="0"/>
        <w:adjustRightInd w:val="0"/>
        <w:spacing w:after="0" w:line="240" w:lineRule="auto"/>
        <w:ind w:left="1080"/>
        <w:rPr>
          <w:rFonts w:cs="ArialMT"/>
          <w:lang w:val="it-IT"/>
        </w:rPr>
      </w:pPr>
      <w:r w:rsidRPr="00DF3445">
        <w:rPr>
          <w:rFonts w:cs="Arial-BoldMT"/>
          <w:b/>
          <w:bCs/>
          <w:lang w:val="it-IT"/>
        </w:rPr>
        <w:t>Sub 1800 m</w:t>
      </w:r>
      <w:r w:rsidRPr="00DF3445">
        <w:rPr>
          <w:rFonts w:cs="ArialMT"/>
          <w:lang w:val="it-IT"/>
        </w:rPr>
        <w:t>: stratul de zăpadă s-a mai topit și este umezit, fiind prezent mai ales la altitudini de 1600-1800</w:t>
      </w:r>
      <w:r w:rsidR="00DF3445">
        <w:rPr>
          <w:rFonts w:cs="ArialMT"/>
          <w:lang w:val="it-IT"/>
        </w:rPr>
        <w:t xml:space="preserve"> </w:t>
      </w:r>
      <w:r w:rsidRPr="00DF3445">
        <w:rPr>
          <w:rFonts w:cs="ArialMT"/>
          <w:lang w:val="it-IT"/>
        </w:rPr>
        <w:t>m, în special pe versanții nordici, precum și pe unele văi sau zone umbrite și adăpostite, unde s-au menținut</w:t>
      </w:r>
      <w:r w:rsidR="00DF3445">
        <w:rPr>
          <w:rFonts w:cs="ArialMT"/>
          <w:lang w:val="it-IT"/>
        </w:rPr>
        <w:t xml:space="preserve"> </w:t>
      </w:r>
      <w:r w:rsidRPr="00DF3445">
        <w:rPr>
          <w:rFonts w:cs="ArialMT"/>
          <w:lang w:val="it-IT"/>
        </w:rPr>
        <w:t>depozite mai mari de zăpadă. În cursul nopții acesta va îngheța, formând crustă la suprafață. Pe pantele</w:t>
      </w:r>
      <w:r w:rsidR="00DF3445">
        <w:rPr>
          <w:rFonts w:cs="ArialMT"/>
          <w:lang w:val="it-IT"/>
        </w:rPr>
        <w:t xml:space="preserve"> </w:t>
      </w:r>
      <w:r w:rsidRPr="00DF3445">
        <w:rPr>
          <w:rFonts w:cs="ArialMT"/>
          <w:lang w:val="it-IT"/>
        </w:rPr>
        <w:t xml:space="preserve">suficient de înclinate, mai ales </w:t>
      </w:r>
      <w:r w:rsidRPr="00DF3445">
        <w:rPr>
          <w:rFonts w:cs="ArialMT"/>
          <w:lang w:val="it-IT"/>
        </w:rPr>
        <w:lastRenderedPageBreak/>
        <w:t>la supraîncărcări, vor fi condiții pentru curgeri și avalanșe de dimensiuni în</w:t>
      </w:r>
      <w:r w:rsidR="00DF3445">
        <w:rPr>
          <w:rFonts w:cs="ArialMT"/>
          <w:lang w:val="it-IT"/>
        </w:rPr>
        <w:t xml:space="preserve"> </w:t>
      </w:r>
      <w:r w:rsidRPr="00DF3445">
        <w:rPr>
          <w:rFonts w:cs="ArialMT"/>
          <w:lang w:val="it-IT"/>
        </w:rPr>
        <w:t xml:space="preserve">general mici. Riscul va fi </w:t>
      </w:r>
      <w:r w:rsidR="00DF3445" w:rsidRPr="008C3DEC">
        <w:rPr>
          <w:rFonts w:cs="ArialMT"/>
          <w:b/>
          <w:color w:val="00B050"/>
          <w:lang w:val="it-IT"/>
        </w:rPr>
        <w:t>redus (1)</w:t>
      </w:r>
      <w:r w:rsidRPr="008C3DEC">
        <w:rPr>
          <w:rFonts w:ascii="ArialMT" w:hAnsi="ArialMT" w:cs="ArialMT"/>
          <w:sz w:val="24"/>
          <w:szCs w:val="24"/>
          <w:lang w:val="it-IT"/>
        </w:rPr>
        <w:t>.</w:t>
      </w:r>
    </w:p>
    <w:p w14:paraId="07493B9D" w14:textId="77777777" w:rsidR="008C3DEC" w:rsidRPr="008C3DEC" w:rsidRDefault="008C3DEC" w:rsidP="008C3DEC">
      <w:pPr>
        <w:autoSpaceDE w:val="0"/>
        <w:autoSpaceDN w:val="0"/>
        <w:adjustRightInd w:val="0"/>
        <w:spacing w:after="0" w:line="240" w:lineRule="auto"/>
        <w:ind w:left="1080"/>
        <w:rPr>
          <w:rFonts w:cs="ArialMT"/>
          <w:sz w:val="16"/>
          <w:szCs w:val="16"/>
          <w:lang w:val="it-IT"/>
        </w:rPr>
      </w:pPr>
    </w:p>
    <w:p w14:paraId="1F80A205" w14:textId="77777777" w:rsidR="001D5E53" w:rsidRPr="00FC5A5E" w:rsidRDefault="001D5E53" w:rsidP="00FC5A5E">
      <w:pPr>
        <w:autoSpaceDE w:val="0"/>
        <w:autoSpaceDN w:val="0"/>
        <w:adjustRightInd w:val="0"/>
        <w:spacing w:after="0" w:line="240" w:lineRule="auto"/>
        <w:ind w:left="1080"/>
        <w:rPr>
          <w:b/>
          <w:color w:val="FF66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Țarcu-Godeanu</w:t>
      </w:r>
      <w:proofErr w:type="spellEnd"/>
      <w:r w:rsidR="00210FB0">
        <w:rPr>
          <w:rFonts w:cs="Arial-BoldMT"/>
          <w:b/>
          <w:bCs/>
          <w:color w:val="000000" w:themeColor="text1"/>
          <w:lang w:val="fr-FR"/>
        </w:rPr>
        <w:t xml:space="preserve"> </w:t>
      </w:r>
      <w:r w:rsidR="008C3DEC">
        <w:rPr>
          <w:b/>
          <w:color w:val="FFFF00"/>
          <w:shd w:val="clear" w:color="auto" w:fill="8C8C8C"/>
          <w:lang w:val="ro-RO"/>
        </w:rPr>
        <w:t>RISC MODERAT (2)</w:t>
      </w:r>
    </w:p>
    <w:p w14:paraId="24D46532" w14:textId="77777777" w:rsidR="008C3DEC" w:rsidRPr="00DF3445" w:rsidRDefault="008C3DEC" w:rsidP="00DF3445">
      <w:pPr>
        <w:autoSpaceDE w:val="0"/>
        <w:autoSpaceDN w:val="0"/>
        <w:adjustRightInd w:val="0"/>
        <w:spacing w:after="0" w:line="240" w:lineRule="auto"/>
        <w:ind w:left="1080"/>
        <w:rPr>
          <w:rFonts w:cs="ArialMT"/>
          <w:lang w:val="it-IT"/>
        </w:rPr>
      </w:pPr>
      <w:r w:rsidRPr="00DF3445">
        <w:rPr>
          <w:rFonts w:cs="Arial-BoldMT"/>
          <w:b/>
          <w:bCs/>
          <w:lang w:val="it-IT"/>
        </w:rPr>
        <w:t>La peste 1800 m</w:t>
      </w:r>
      <w:r w:rsidRPr="00DF3445">
        <w:rPr>
          <w:rFonts w:cs="ArialMT"/>
          <w:lang w:val="it-IT"/>
        </w:rPr>
        <w:t xml:space="preserve"> stratul de zăpadă </w:t>
      </w:r>
      <w:r w:rsidR="00DF3445">
        <w:rPr>
          <w:rFonts w:cs="ArialMT"/>
          <w:lang w:val="it-IT"/>
        </w:rPr>
        <w:t xml:space="preserve">de </w:t>
      </w:r>
      <w:r w:rsidRPr="00DF3445">
        <w:rPr>
          <w:rFonts w:cs="ArialMT"/>
          <w:lang w:val="it-IT"/>
        </w:rPr>
        <w:t>15-20 cm de la suprafață mai prezintă rezistență redusă, în special pe</w:t>
      </w:r>
      <w:r w:rsidR="00DF3445">
        <w:rPr>
          <w:rFonts w:cs="ArialMT"/>
          <w:lang w:val="it-IT"/>
        </w:rPr>
        <w:t xml:space="preserve"> </w:t>
      </w:r>
      <w:r w:rsidRPr="00DF3445">
        <w:rPr>
          <w:rFonts w:cs="ArialMT"/>
          <w:lang w:val="it-IT"/>
        </w:rPr>
        <w:t>văile umbrite și în zonele adăpostite. În zona crestelor se întâlnesc cornișe. Mai ales la supraîncărcări, vor fi</w:t>
      </w:r>
      <w:r w:rsidR="00DF3445">
        <w:rPr>
          <w:rFonts w:cs="ArialMT"/>
          <w:lang w:val="it-IT"/>
        </w:rPr>
        <w:t xml:space="preserve"> </w:t>
      </w:r>
      <w:r w:rsidRPr="00DF3445">
        <w:rPr>
          <w:rFonts w:cs="ArialMT"/>
          <w:lang w:val="it-IT"/>
        </w:rPr>
        <w:t>condiții pentru declanșarea unor avalanșe de dimensiuni mici și izolat medii. Riscul declanșării avalanșelor</w:t>
      </w:r>
      <w:r w:rsidR="00DF3445">
        <w:rPr>
          <w:rFonts w:cs="ArialMT"/>
          <w:lang w:val="it-IT"/>
        </w:rPr>
        <w:t xml:space="preserve"> </w:t>
      </w:r>
      <w:r w:rsidRPr="00DF3445">
        <w:rPr>
          <w:rFonts w:cs="ArialMT"/>
          <w:lang w:val="it-IT"/>
        </w:rPr>
        <w:t xml:space="preserve">va fi </w:t>
      </w:r>
      <w:r w:rsidR="00DF3445">
        <w:rPr>
          <w:b/>
          <w:color w:val="FFFF00"/>
          <w:shd w:val="clear" w:color="auto" w:fill="8C8C8C"/>
          <w:lang w:val="ro-RO"/>
        </w:rPr>
        <w:t>moderat (2)</w:t>
      </w:r>
      <w:r w:rsidRPr="00DF3445">
        <w:rPr>
          <w:rFonts w:cs="ArialMT"/>
          <w:lang w:val="it-IT"/>
        </w:rPr>
        <w:t>.</w:t>
      </w:r>
    </w:p>
    <w:p w14:paraId="033AFEAB" w14:textId="77777777" w:rsidR="0064419E" w:rsidRPr="00DF3445" w:rsidRDefault="008C3DEC" w:rsidP="00DF3445">
      <w:pPr>
        <w:autoSpaceDE w:val="0"/>
        <w:autoSpaceDN w:val="0"/>
        <w:adjustRightInd w:val="0"/>
        <w:spacing w:after="0" w:line="240" w:lineRule="auto"/>
        <w:ind w:left="1080"/>
        <w:rPr>
          <w:rFonts w:cs="ArialMT"/>
          <w:lang w:val="it-IT"/>
        </w:rPr>
      </w:pPr>
      <w:r w:rsidRPr="00DF3445">
        <w:rPr>
          <w:rFonts w:cs="Arial-BoldMT"/>
          <w:b/>
          <w:bCs/>
          <w:lang w:val="it-IT"/>
        </w:rPr>
        <w:t xml:space="preserve">La altitudini mai mici de 1800 m: </w:t>
      </w:r>
      <w:r w:rsidRPr="00DF3445">
        <w:rPr>
          <w:rFonts w:cs="ArialMT"/>
          <w:lang w:val="it-IT"/>
        </w:rPr>
        <w:t>zăpada s-a topit și este umezită, fiind prezentă mai ales pe văile și zonele</w:t>
      </w:r>
      <w:r w:rsidR="00DF3445">
        <w:rPr>
          <w:rFonts w:cs="ArialMT"/>
          <w:lang w:val="it-IT"/>
        </w:rPr>
        <w:t xml:space="preserve"> </w:t>
      </w:r>
      <w:r w:rsidRPr="00DF3445">
        <w:rPr>
          <w:rFonts w:cs="ArialMT"/>
          <w:lang w:val="it-IT"/>
        </w:rPr>
        <w:t>umbrite de la altitudini de 1700-1800 m. Izolat se pot produce curgeri sau avalanșe de dimensiuni mici pe</w:t>
      </w:r>
      <w:r w:rsidR="00DF3445">
        <w:rPr>
          <w:rFonts w:cs="ArialMT"/>
          <w:lang w:val="it-IT"/>
        </w:rPr>
        <w:t xml:space="preserve"> </w:t>
      </w:r>
      <w:r w:rsidRPr="00DF3445">
        <w:rPr>
          <w:rFonts w:cs="ArialMT"/>
          <w:lang w:val="it-IT"/>
        </w:rPr>
        <w:t xml:space="preserve">văile unde mai sunt depozite și acumulări mai vechi, riscul fiind în general </w:t>
      </w:r>
      <w:r w:rsidR="00DF3445" w:rsidRPr="008C3DEC">
        <w:rPr>
          <w:rFonts w:cs="ArialMT"/>
          <w:b/>
          <w:color w:val="00B050"/>
          <w:lang w:val="it-IT"/>
        </w:rPr>
        <w:t>redus (1)</w:t>
      </w:r>
      <w:r w:rsidRPr="00DF3445">
        <w:rPr>
          <w:rFonts w:cs="ArialMT"/>
          <w:lang w:val="it-IT"/>
        </w:rPr>
        <w:t>.</w:t>
      </w:r>
    </w:p>
    <w:p w14:paraId="09488EE3" w14:textId="77777777" w:rsidR="008C3DEC" w:rsidRPr="008C3DEC" w:rsidRDefault="008C3DEC" w:rsidP="008C3DEC">
      <w:pPr>
        <w:autoSpaceDE w:val="0"/>
        <w:autoSpaceDN w:val="0"/>
        <w:adjustRightInd w:val="0"/>
        <w:spacing w:after="0" w:line="240" w:lineRule="auto"/>
        <w:ind w:left="1080"/>
        <w:rPr>
          <w:rFonts w:cs="ArialMT"/>
          <w:sz w:val="16"/>
          <w:szCs w:val="16"/>
          <w:lang w:val="it-IT"/>
        </w:rPr>
      </w:pPr>
    </w:p>
    <w:p w14:paraId="3F9E46C0" w14:textId="77777777" w:rsidR="001D5E53" w:rsidRDefault="00D20CA7" w:rsidP="00FC5A5E">
      <w:pPr>
        <w:autoSpaceDE w:val="0"/>
        <w:autoSpaceDN w:val="0"/>
        <w:adjustRightInd w:val="0"/>
        <w:spacing w:after="0" w:line="240" w:lineRule="auto"/>
        <w:ind w:left="1080"/>
        <w:rPr>
          <w:b/>
          <w:color w:val="FF6600"/>
          <w:lang w:val="sv-SE"/>
        </w:rPr>
      </w:pPr>
      <w:r w:rsidRPr="0091122C">
        <w:rPr>
          <w:rFonts w:cs="Arial-BoldMT"/>
          <w:b/>
          <w:bCs/>
          <w:color w:val="000000" w:themeColor="text1"/>
          <w:lang w:val="sv-SE"/>
        </w:rPr>
        <w:t xml:space="preserve">Munții Rodnei </w:t>
      </w:r>
      <w:r w:rsidR="00FC5A5E">
        <w:rPr>
          <w:b/>
          <w:color w:val="FF6600"/>
          <w:lang w:val="sv-SE"/>
        </w:rPr>
        <w:t>RISC ÎNSEMNAT (3)</w:t>
      </w:r>
    </w:p>
    <w:p w14:paraId="360D0BA2" w14:textId="77777777" w:rsidR="008C3DEC" w:rsidRPr="004567B8" w:rsidRDefault="008C3DEC" w:rsidP="004567B8">
      <w:pPr>
        <w:autoSpaceDE w:val="0"/>
        <w:autoSpaceDN w:val="0"/>
        <w:adjustRightInd w:val="0"/>
        <w:spacing w:after="0" w:line="240" w:lineRule="auto"/>
        <w:ind w:left="1080"/>
        <w:rPr>
          <w:rFonts w:cs="ArialMT"/>
          <w:lang w:val="it-IT"/>
        </w:rPr>
      </w:pPr>
      <w:r w:rsidRPr="004567B8">
        <w:rPr>
          <w:rFonts w:cs="Arial-BoldMT"/>
          <w:b/>
          <w:bCs/>
          <w:lang w:val="it-IT"/>
        </w:rPr>
        <w:t>La peste 1800 m</w:t>
      </w:r>
      <w:r w:rsidR="004567B8" w:rsidRPr="004567B8">
        <w:rPr>
          <w:rFonts w:cs="ArialMT"/>
          <w:lang w:val="it-IT"/>
        </w:rPr>
        <w:t>, z</w:t>
      </w:r>
      <w:r w:rsidRPr="004567B8">
        <w:rPr>
          <w:rFonts w:cs="ArialMT"/>
          <w:lang w:val="it-IT"/>
        </w:rPr>
        <w:t>ăpada prezintă pe alocuri rezistență redusă în primii 15-20 cm ai stratului, peste care se</w:t>
      </w:r>
      <w:r w:rsidR="004567B8">
        <w:rPr>
          <w:rFonts w:cs="ArialMT"/>
          <w:lang w:val="it-IT"/>
        </w:rPr>
        <w:t xml:space="preserve"> </w:t>
      </w:r>
      <w:r w:rsidRPr="004567B8">
        <w:rPr>
          <w:rFonts w:cs="ArialMT"/>
          <w:lang w:val="it-IT"/>
        </w:rPr>
        <w:t>vor mai depune local 5-10 cm în următorul interval. În profunzime stratul este destul de compact, cu cruste</w:t>
      </w:r>
      <w:r w:rsidR="004567B8">
        <w:rPr>
          <w:rFonts w:cs="ArialMT"/>
          <w:lang w:val="it-IT"/>
        </w:rPr>
        <w:t xml:space="preserve"> </w:t>
      </w:r>
      <w:r w:rsidRPr="004567B8">
        <w:rPr>
          <w:rFonts w:cs="ArialMT"/>
          <w:lang w:val="it-IT"/>
        </w:rPr>
        <w:t>de gheață ce alternează cu zone în care avem cristale fațetate sau cupă, cu rezistență mai redusă. Pe văile</w:t>
      </w:r>
      <w:r w:rsidR="004567B8">
        <w:rPr>
          <w:rFonts w:cs="ArialMT"/>
          <w:lang w:val="it-IT"/>
        </w:rPr>
        <w:t xml:space="preserve"> </w:t>
      </w:r>
      <w:r w:rsidRPr="004567B8">
        <w:rPr>
          <w:rFonts w:cs="ArialMT"/>
          <w:lang w:val="it-IT"/>
        </w:rPr>
        <w:t>umbrite și în zonele adăpostite sunt troiene şi acumulări însemnate de zăpadă. Pe pantele suficient de</w:t>
      </w:r>
      <w:r w:rsidR="004567B8">
        <w:rPr>
          <w:rFonts w:cs="ArialMT"/>
          <w:lang w:val="it-IT"/>
        </w:rPr>
        <w:t xml:space="preserve"> înclinate</w:t>
      </w:r>
      <w:r w:rsidRPr="004567B8">
        <w:rPr>
          <w:rFonts w:cs="ArialMT"/>
          <w:lang w:val="it-IT"/>
        </w:rPr>
        <w:t xml:space="preserve"> zăpada de la suprafață și unele s</w:t>
      </w:r>
      <w:r w:rsidR="004567B8">
        <w:rPr>
          <w:rFonts w:cs="ArialMT"/>
          <w:lang w:val="it-IT"/>
        </w:rPr>
        <w:t>traturi ce au rezistență redusă</w:t>
      </w:r>
      <w:r w:rsidRPr="004567B8">
        <w:rPr>
          <w:rFonts w:cs="ArialMT"/>
          <w:lang w:val="it-IT"/>
        </w:rPr>
        <w:t xml:space="preserve"> pot aluneca peste straturile mai</w:t>
      </w:r>
      <w:r w:rsidR="004567B8">
        <w:rPr>
          <w:rFonts w:cs="ArialMT"/>
          <w:lang w:val="it-IT"/>
        </w:rPr>
        <w:t xml:space="preserve"> </w:t>
      </w:r>
      <w:r w:rsidRPr="004567B8">
        <w:rPr>
          <w:rFonts w:cs="ArialMT"/>
          <w:lang w:val="it-IT"/>
        </w:rPr>
        <w:t>vechi, menținându-se condițiile de declanșare a avalanșelor de dimensiuni medii și cu totul izolat mari, mai</w:t>
      </w:r>
      <w:r w:rsidR="004567B8">
        <w:rPr>
          <w:rFonts w:cs="ArialMT"/>
          <w:lang w:val="it-IT"/>
        </w:rPr>
        <w:t xml:space="preserve"> </w:t>
      </w:r>
      <w:r w:rsidRPr="004567B8">
        <w:rPr>
          <w:rFonts w:cs="ArialMT"/>
          <w:lang w:val="it-IT"/>
        </w:rPr>
        <w:t xml:space="preserve">ales la supraîncărcări. Riscul va fi </w:t>
      </w:r>
      <w:r w:rsidR="004567B8">
        <w:rPr>
          <w:b/>
          <w:color w:val="FF6600"/>
          <w:lang w:val="sv-SE"/>
        </w:rPr>
        <w:t>însemnat</w:t>
      </w:r>
      <w:r w:rsidR="004567B8" w:rsidRPr="008C3DEC">
        <w:rPr>
          <w:rFonts w:cs="ArialMT"/>
          <w:color w:val="000000"/>
          <w:lang w:val="it-IT"/>
        </w:rPr>
        <w:t xml:space="preserve"> </w:t>
      </w:r>
      <w:r w:rsidR="004567B8">
        <w:rPr>
          <w:b/>
          <w:color w:val="FF6600"/>
          <w:lang w:val="sv-SE"/>
        </w:rPr>
        <w:t>(3)</w:t>
      </w:r>
      <w:r w:rsidRPr="004567B8">
        <w:rPr>
          <w:rFonts w:cs="ArialMT"/>
          <w:lang w:val="it-IT"/>
        </w:rPr>
        <w:t>.</w:t>
      </w:r>
    </w:p>
    <w:p w14:paraId="2D8412E1" w14:textId="77777777" w:rsidR="00A42EF0" w:rsidRPr="004567B8" w:rsidRDefault="008C3DEC" w:rsidP="004567B8">
      <w:pPr>
        <w:autoSpaceDE w:val="0"/>
        <w:autoSpaceDN w:val="0"/>
        <w:adjustRightInd w:val="0"/>
        <w:spacing w:after="0" w:line="240" w:lineRule="auto"/>
        <w:ind w:left="1080"/>
        <w:rPr>
          <w:rFonts w:cs="ArialMT"/>
          <w:lang w:val="it-IT"/>
        </w:rPr>
      </w:pPr>
      <w:r w:rsidRPr="004567B8">
        <w:rPr>
          <w:rFonts w:cs="Arial-BoldMT"/>
          <w:b/>
          <w:bCs/>
          <w:lang w:val="it-IT"/>
        </w:rPr>
        <w:t>La altitudini mai mici de 1800 m</w:t>
      </w:r>
      <w:r w:rsidR="004567B8">
        <w:rPr>
          <w:rFonts w:cs="ArialMT"/>
          <w:lang w:val="it-IT"/>
        </w:rPr>
        <w:t>: zăpada s-a stabilizat ușor datorită răcirii vremii și a</w:t>
      </w:r>
      <w:r w:rsidRPr="004567B8">
        <w:rPr>
          <w:rFonts w:cs="ArialMT"/>
          <w:lang w:val="it-IT"/>
        </w:rPr>
        <w:t xml:space="preserve"> temperaturilor</w:t>
      </w:r>
      <w:r w:rsidR="004567B8">
        <w:rPr>
          <w:rFonts w:cs="ArialMT"/>
          <w:lang w:val="it-IT"/>
        </w:rPr>
        <w:t xml:space="preserve"> </w:t>
      </w:r>
      <w:r w:rsidRPr="004567B8">
        <w:rPr>
          <w:rFonts w:cs="ArialMT"/>
          <w:lang w:val="it-IT"/>
        </w:rPr>
        <w:t>negative înregistrate. Și aici se vor mai depune local 5-10 cm de zăpadă proaspătă. Pe unele pante umbrite</w:t>
      </w:r>
      <w:r w:rsidR="004567B8">
        <w:rPr>
          <w:rFonts w:cs="ArialMT"/>
          <w:lang w:val="it-IT"/>
        </w:rPr>
        <w:t xml:space="preserve"> </w:t>
      </w:r>
      <w:r w:rsidRPr="004567B8">
        <w:rPr>
          <w:rFonts w:cs="ArialMT"/>
          <w:lang w:val="it-IT"/>
        </w:rPr>
        <w:t>sau adăpostite sunt depozite mai vechi, de dimensiuni destul de importante. Mai ales la supraîncărcări, pe</w:t>
      </w:r>
      <w:r w:rsidR="004567B8">
        <w:rPr>
          <w:rFonts w:cs="ArialMT"/>
          <w:lang w:val="it-IT"/>
        </w:rPr>
        <w:t xml:space="preserve"> </w:t>
      </w:r>
      <w:r w:rsidRPr="004567B8">
        <w:rPr>
          <w:rFonts w:cs="ArialMT"/>
          <w:lang w:val="it-IT"/>
        </w:rPr>
        <w:t>pantele suficient de înclinate, stratul nou de zăpadă poate aluneca peste cel vechi, fiind antrenat în curgeri</w:t>
      </w:r>
      <w:r w:rsidR="004567B8">
        <w:rPr>
          <w:rFonts w:cs="ArialMT"/>
          <w:lang w:val="it-IT"/>
        </w:rPr>
        <w:t xml:space="preserve"> </w:t>
      </w:r>
      <w:r w:rsidRPr="004567B8">
        <w:rPr>
          <w:rFonts w:cs="ArialMT"/>
          <w:lang w:val="it-IT"/>
        </w:rPr>
        <w:t xml:space="preserve">sau avalanșe de dimensiuni în general mici. Riscul va fi </w:t>
      </w:r>
      <w:r w:rsidR="004567B8" w:rsidRPr="008C3DEC">
        <w:rPr>
          <w:rFonts w:cs="ArialMT"/>
          <w:b/>
          <w:color w:val="00B050"/>
          <w:lang w:val="it-IT"/>
        </w:rPr>
        <w:t>redus (1)</w:t>
      </w:r>
      <w:r w:rsidRPr="004567B8">
        <w:rPr>
          <w:rFonts w:cs="ArialMT"/>
          <w:lang w:val="it-IT"/>
        </w:rPr>
        <w:t>.</w:t>
      </w:r>
    </w:p>
    <w:p w14:paraId="3ED51116" w14:textId="77777777" w:rsidR="008C3DEC" w:rsidRPr="008C3DEC" w:rsidRDefault="008C3DEC" w:rsidP="008C3DEC">
      <w:pPr>
        <w:autoSpaceDE w:val="0"/>
        <w:autoSpaceDN w:val="0"/>
        <w:adjustRightInd w:val="0"/>
        <w:spacing w:after="0" w:line="240" w:lineRule="auto"/>
        <w:ind w:left="1080"/>
        <w:rPr>
          <w:rFonts w:cs="ArialMT"/>
          <w:color w:val="FF0000"/>
          <w:sz w:val="16"/>
          <w:szCs w:val="16"/>
          <w:lang w:val="it-IT"/>
        </w:rPr>
      </w:pPr>
    </w:p>
    <w:p w14:paraId="0EFD608C" w14:textId="77777777" w:rsidR="00D20CA7" w:rsidRDefault="00D20CA7" w:rsidP="006700C1">
      <w:pPr>
        <w:autoSpaceDE w:val="0"/>
        <w:autoSpaceDN w:val="0"/>
        <w:adjustRightInd w:val="0"/>
        <w:spacing w:after="0" w:line="240" w:lineRule="auto"/>
        <w:ind w:left="1080"/>
        <w:rPr>
          <w:b/>
          <w:color w:val="FF6600"/>
          <w:lang w:val="sv-SE"/>
        </w:rPr>
      </w:pPr>
      <w:r w:rsidRPr="001D5E53">
        <w:rPr>
          <w:rFonts w:cs="Arial-BoldMT"/>
          <w:b/>
          <w:bCs/>
          <w:color w:val="000000" w:themeColor="text1"/>
          <w:lang w:val="it-IT"/>
        </w:rPr>
        <w:t>Munții Călimani-Bistriței</w:t>
      </w:r>
      <w:r>
        <w:rPr>
          <w:rFonts w:cs="Arial-BoldMT"/>
          <w:b/>
          <w:bCs/>
          <w:color w:val="000000" w:themeColor="text1"/>
          <w:lang w:val="it-IT"/>
        </w:rPr>
        <w:t xml:space="preserve"> </w:t>
      </w:r>
      <w:r w:rsidR="008C3DEC">
        <w:rPr>
          <w:b/>
          <w:color w:val="FFFF00"/>
          <w:shd w:val="clear" w:color="auto" w:fill="8C8C8C"/>
          <w:lang w:val="ro-RO"/>
        </w:rPr>
        <w:t>RISC MODERAT (2)</w:t>
      </w:r>
    </w:p>
    <w:p w14:paraId="296D8F63" w14:textId="77777777" w:rsidR="008C3DEC" w:rsidRPr="004567B8" w:rsidRDefault="008C3DEC" w:rsidP="004567B8">
      <w:pPr>
        <w:autoSpaceDE w:val="0"/>
        <w:autoSpaceDN w:val="0"/>
        <w:adjustRightInd w:val="0"/>
        <w:spacing w:after="0" w:line="240" w:lineRule="auto"/>
        <w:ind w:left="1080"/>
        <w:rPr>
          <w:rFonts w:cs="ArialMT"/>
          <w:lang w:val="it-IT"/>
        </w:rPr>
      </w:pPr>
      <w:r w:rsidRPr="004567B8">
        <w:rPr>
          <w:rFonts w:cs="Arial-BoldMT"/>
          <w:b/>
          <w:bCs/>
          <w:lang w:val="it-IT"/>
        </w:rPr>
        <w:t>La peste 1800 m</w:t>
      </w:r>
      <w:r w:rsidRPr="004567B8">
        <w:rPr>
          <w:rFonts w:cs="ArialMT"/>
          <w:lang w:val="it-IT"/>
        </w:rPr>
        <w:t xml:space="preserve"> zăpada mai prezintă rezistență redusă în primii 10-15 cm, iar datorită temperaturilor</w:t>
      </w:r>
      <w:r w:rsidR="004567B8">
        <w:rPr>
          <w:rFonts w:cs="ArialMT"/>
          <w:lang w:val="it-IT"/>
        </w:rPr>
        <w:t xml:space="preserve"> </w:t>
      </w:r>
      <w:r w:rsidRPr="004567B8">
        <w:rPr>
          <w:rFonts w:cs="ArialMT"/>
          <w:lang w:val="it-IT"/>
        </w:rPr>
        <w:t>negative care se vor î</w:t>
      </w:r>
      <w:r w:rsidR="004567B8">
        <w:rPr>
          <w:rFonts w:cs="ArialMT"/>
          <w:lang w:val="it-IT"/>
        </w:rPr>
        <w:t>nregistra în următorul interval</w:t>
      </w:r>
      <w:r w:rsidRPr="004567B8">
        <w:rPr>
          <w:rFonts w:cs="ArialMT"/>
          <w:lang w:val="it-IT"/>
        </w:rPr>
        <w:t xml:space="preserve"> se va stabiliza ușor. Ninsorile din următoarele 24 de ore</w:t>
      </w:r>
      <w:r w:rsidR="004567B8">
        <w:rPr>
          <w:rFonts w:cs="ArialMT"/>
          <w:lang w:val="it-IT"/>
        </w:rPr>
        <w:t xml:space="preserve"> </w:t>
      </w:r>
      <w:r w:rsidRPr="004567B8">
        <w:rPr>
          <w:rFonts w:cs="ArialMT"/>
          <w:lang w:val="it-IT"/>
        </w:rPr>
        <w:t>vor depune local 5-10 cm de zăpadă proaspătă. În profunzime zăpada veche este destul de stabilizată și</w:t>
      </w:r>
      <w:r w:rsidR="004567B8" w:rsidRPr="004567B8">
        <w:rPr>
          <w:rFonts w:cs="ArialMT"/>
          <w:lang w:val="it-IT"/>
        </w:rPr>
        <w:t xml:space="preserve"> </w:t>
      </w:r>
      <w:r w:rsidRPr="004567B8">
        <w:rPr>
          <w:rFonts w:cs="ArialMT"/>
          <w:lang w:val="it-IT"/>
        </w:rPr>
        <w:t>întărită, cu cruste de gheață intercalate, iar spre sol cristale de tip cupă pe versanții nordici. Pe pantele</w:t>
      </w:r>
      <w:r w:rsidR="004567B8" w:rsidRPr="004567B8">
        <w:rPr>
          <w:rFonts w:cs="ArialMT"/>
          <w:lang w:val="it-IT"/>
        </w:rPr>
        <w:t xml:space="preserve"> suficient de înclinate</w:t>
      </w:r>
      <w:r w:rsidRPr="004567B8">
        <w:rPr>
          <w:rFonts w:cs="ArialMT"/>
          <w:lang w:val="it-IT"/>
        </w:rPr>
        <w:t xml:space="preserve"> se pot declanșa unele avalanșe de dimensiuni mici și izolat medii, riscul declanșării fiind</w:t>
      </w:r>
      <w:r w:rsidR="004567B8" w:rsidRPr="004567B8">
        <w:rPr>
          <w:rFonts w:cs="ArialMT"/>
          <w:lang w:val="it-IT"/>
        </w:rPr>
        <w:t xml:space="preserve"> </w:t>
      </w:r>
      <w:r w:rsidRPr="004567B8">
        <w:rPr>
          <w:rFonts w:cs="ArialMT"/>
          <w:lang w:val="it-IT"/>
        </w:rPr>
        <w:t xml:space="preserve">prezent la supraîncărcări - riscul va fi </w:t>
      </w:r>
      <w:r w:rsidR="004567B8">
        <w:rPr>
          <w:b/>
          <w:color w:val="FFFF00"/>
          <w:shd w:val="clear" w:color="auto" w:fill="8C8C8C"/>
          <w:lang w:val="ro-RO"/>
        </w:rPr>
        <w:t>moderat (2)</w:t>
      </w:r>
      <w:r w:rsidRPr="004567B8">
        <w:rPr>
          <w:rFonts w:cs="ArialMT"/>
          <w:lang w:val="it-IT"/>
        </w:rPr>
        <w:t>.</w:t>
      </w:r>
    </w:p>
    <w:p w14:paraId="6B22891A" w14:textId="77777777" w:rsidR="00B607B2" w:rsidRPr="004567B8" w:rsidRDefault="008C3DEC" w:rsidP="004567B8">
      <w:pPr>
        <w:autoSpaceDE w:val="0"/>
        <w:autoSpaceDN w:val="0"/>
        <w:adjustRightInd w:val="0"/>
        <w:spacing w:after="0" w:line="240" w:lineRule="auto"/>
        <w:ind w:left="1080"/>
        <w:rPr>
          <w:rFonts w:cs="ArialMT"/>
          <w:lang w:val="it-IT"/>
        </w:rPr>
      </w:pPr>
      <w:r w:rsidRPr="004567B8">
        <w:rPr>
          <w:rFonts w:cs="Arial-BoldMT"/>
          <w:b/>
          <w:bCs/>
          <w:lang w:val="it-IT"/>
        </w:rPr>
        <w:t>Sub 1800 m</w:t>
      </w:r>
      <w:r w:rsidRPr="004567B8">
        <w:rPr>
          <w:rFonts w:cs="ArialMT"/>
          <w:lang w:val="it-IT"/>
        </w:rPr>
        <w:t>: zăpada s-a mai tasat și pe alocuri topit la altitudini mai mici de 1500 m. Pe anumite pante și văi</w:t>
      </w:r>
      <w:r w:rsidR="004567B8">
        <w:rPr>
          <w:rFonts w:cs="ArialMT"/>
          <w:lang w:val="it-IT"/>
        </w:rPr>
        <w:t xml:space="preserve"> mai umbrite</w:t>
      </w:r>
      <w:r w:rsidRPr="004567B8">
        <w:rPr>
          <w:rFonts w:cs="ArialMT"/>
          <w:lang w:val="it-IT"/>
        </w:rPr>
        <w:t xml:space="preserve"> de la altitudini mai mari de 1500 m, unde mai sunt prezente depozite vechi, vor fi condiții de</w:t>
      </w:r>
      <w:r w:rsidR="004567B8">
        <w:rPr>
          <w:rFonts w:cs="ArialMT"/>
          <w:lang w:val="it-IT"/>
        </w:rPr>
        <w:t xml:space="preserve"> </w:t>
      </w:r>
      <w:r w:rsidRPr="004567B8">
        <w:rPr>
          <w:rFonts w:cs="ArialMT"/>
          <w:lang w:val="it-IT"/>
        </w:rPr>
        <w:t xml:space="preserve">declanșare a unor avalanșe de topire de dimensiuni în general mici. Riscul va fi </w:t>
      </w:r>
      <w:r w:rsidR="004567B8" w:rsidRPr="008C3DEC">
        <w:rPr>
          <w:rFonts w:cs="ArialMT"/>
          <w:b/>
          <w:color w:val="00B050"/>
          <w:lang w:val="it-IT"/>
        </w:rPr>
        <w:t>redus (1)</w:t>
      </w:r>
      <w:r w:rsidRPr="004567B8">
        <w:rPr>
          <w:rFonts w:cs="ArialMT"/>
          <w:lang w:val="it-IT"/>
        </w:rPr>
        <w:t>.</w:t>
      </w:r>
    </w:p>
    <w:p w14:paraId="26F296DE" w14:textId="77777777" w:rsidR="008C3DEC" w:rsidRPr="003B45A6" w:rsidRDefault="008C3DEC" w:rsidP="008C3DEC">
      <w:pPr>
        <w:autoSpaceDE w:val="0"/>
        <w:autoSpaceDN w:val="0"/>
        <w:adjustRightInd w:val="0"/>
        <w:spacing w:after="0" w:line="240" w:lineRule="auto"/>
        <w:ind w:left="0"/>
        <w:rPr>
          <w:rFonts w:ascii="ArialMT" w:hAnsi="ArialMT" w:cs="ArialMT"/>
          <w:sz w:val="16"/>
          <w:szCs w:val="16"/>
          <w:lang w:val="sv-SE"/>
        </w:rPr>
      </w:pPr>
    </w:p>
    <w:p w14:paraId="43929632" w14:textId="77777777" w:rsidR="00942865" w:rsidRDefault="001D5E53" w:rsidP="00FC5A5E">
      <w:pPr>
        <w:autoSpaceDE w:val="0"/>
        <w:autoSpaceDN w:val="0"/>
        <w:adjustRightInd w:val="0"/>
        <w:spacing w:after="0" w:line="240" w:lineRule="auto"/>
        <w:ind w:left="1080"/>
        <w:rPr>
          <w:b/>
          <w:color w:val="FF6600"/>
          <w:lang w:val="sv-SE"/>
        </w:rPr>
      </w:pPr>
      <w:r w:rsidRPr="00393267">
        <w:rPr>
          <w:rFonts w:cs="Arial-BoldMT"/>
          <w:b/>
          <w:bCs/>
          <w:color w:val="000000" w:themeColor="text1"/>
          <w:lang w:val="sv-SE"/>
        </w:rPr>
        <w:t xml:space="preserve">Masivul Ceahlău </w:t>
      </w:r>
      <w:r w:rsidR="00A42EF0">
        <w:rPr>
          <w:b/>
          <w:color w:val="FFFF00"/>
          <w:shd w:val="clear" w:color="auto" w:fill="8C8C8C"/>
          <w:lang w:val="ro-RO"/>
        </w:rPr>
        <w:t>RISC MODERAT (2)</w:t>
      </w:r>
    </w:p>
    <w:p w14:paraId="6998C3F1" w14:textId="77777777" w:rsidR="009914D8" w:rsidRPr="004567B8" w:rsidRDefault="008C3DEC" w:rsidP="004567B8">
      <w:pPr>
        <w:autoSpaceDE w:val="0"/>
        <w:autoSpaceDN w:val="0"/>
        <w:adjustRightInd w:val="0"/>
        <w:spacing w:after="0" w:line="240" w:lineRule="auto"/>
        <w:ind w:left="1080"/>
        <w:rPr>
          <w:rFonts w:cs="ArialMT"/>
          <w:lang w:val="sv-SE"/>
        </w:rPr>
      </w:pPr>
      <w:r w:rsidRPr="004567B8">
        <w:rPr>
          <w:rFonts w:cs="ArialMT"/>
          <w:lang w:val="sv-SE"/>
        </w:rPr>
        <w:t>În intervalul următor sunt așteptate ninsori slabe, care vor depune lo</w:t>
      </w:r>
      <w:r w:rsidR="004567B8">
        <w:rPr>
          <w:rFonts w:cs="ArialMT"/>
          <w:lang w:val="sv-SE"/>
        </w:rPr>
        <w:t>cal 5-10 cm de zăpadă proaspătă</w:t>
      </w:r>
      <w:r w:rsidRPr="004567B8">
        <w:rPr>
          <w:rFonts w:cs="ArialMT"/>
          <w:lang w:val="sv-SE"/>
        </w:rPr>
        <w:t xml:space="preserve"> peste</w:t>
      </w:r>
      <w:r w:rsidR="004567B8">
        <w:rPr>
          <w:rFonts w:cs="ArialMT"/>
          <w:lang w:val="sv-SE"/>
        </w:rPr>
        <w:t xml:space="preserve"> </w:t>
      </w:r>
      <w:r w:rsidRPr="004567B8">
        <w:rPr>
          <w:rFonts w:cs="ArialMT"/>
          <w:lang w:val="sv-SE"/>
        </w:rPr>
        <w:t xml:space="preserve">stratul acumulat în ultima săptămână, care depășește pe alocuri 10 cm. </w:t>
      </w:r>
      <w:r w:rsidRPr="004567B8">
        <w:rPr>
          <w:rFonts w:cs="ArialMT"/>
          <w:lang w:val="it-IT"/>
        </w:rPr>
        <w:t>Pe unele văi și zone adăpostite sunt</w:t>
      </w:r>
      <w:r w:rsidR="004567B8">
        <w:rPr>
          <w:rFonts w:cs="ArialMT"/>
          <w:lang w:val="it-IT"/>
        </w:rPr>
        <w:t xml:space="preserve"> </w:t>
      </w:r>
      <w:r w:rsidRPr="004567B8">
        <w:rPr>
          <w:rFonts w:cs="ArialMT"/>
          <w:lang w:val="it-IT"/>
        </w:rPr>
        <w:t>acumulări mai mari de zăpadă. Pe pantele suficient de înclinate, mai ales la supraîncărcări, se pot declanșa</w:t>
      </w:r>
      <w:r w:rsidR="004567B8">
        <w:rPr>
          <w:rFonts w:cs="ArialMT"/>
          <w:lang w:val="it-IT"/>
        </w:rPr>
        <w:t xml:space="preserve"> </w:t>
      </w:r>
      <w:r w:rsidRPr="004567B8">
        <w:rPr>
          <w:rFonts w:cs="ArialMT"/>
          <w:lang w:val="it-IT"/>
        </w:rPr>
        <w:t>unele avalanșe de dimensiuni mici și izolat medii, prin alunecarea stratului de zăpadă de la suprafață. Riscul</w:t>
      </w:r>
      <w:r w:rsidR="004567B8">
        <w:rPr>
          <w:rFonts w:cs="ArialMT"/>
          <w:lang w:val="it-IT"/>
        </w:rPr>
        <w:t xml:space="preserve"> </w:t>
      </w:r>
      <w:r w:rsidRPr="004567B8">
        <w:rPr>
          <w:rFonts w:cs="ArialMT"/>
          <w:lang w:val="it-IT"/>
        </w:rPr>
        <w:t xml:space="preserve">declanșării avalanșelor va fi </w:t>
      </w:r>
      <w:r w:rsidR="004567B8">
        <w:rPr>
          <w:b/>
          <w:color w:val="FFFF00"/>
          <w:shd w:val="clear" w:color="auto" w:fill="8C8C8C"/>
          <w:lang w:val="ro-RO"/>
        </w:rPr>
        <w:t>moderat (2)</w:t>
      </w:r>
      <w:r w:rsidRPr="004567B8">
        <w:rPr>
          <w:rFonts w:cs="ArialMT"/>
          <w:lang w:val="it-IT"/>
        </w:rPr>
        <w:t>.</w:t>
      </w:r>
      <w:r w:rsidR="004567B8">
        <w:rPr>
          <w:rFonts w:cs="ArialMT"/>
          <w:lang w:val="it-IT"/>
        </w:rPr>
        <w:t xml:space="preserve"> </w:t>
      </w:r>
    </w:p>
    <w:p w14:paraId="24A1F534" w14:textId="77777777" w:rsidR="008C3DEC" w:rsidRPr="003E73FE" w:rsidRDefault="008C3DEC" w:rsidP="008C3DEC">
      <w:pPr>
        <w:autoSpaceDE w:val="0"/>
        <w:autoSpaceDN w:val="0"/>
        <w:adjustRightInd w:val="0"/>
        <w:spacing w:after="0" w:line="240" w:lineRule="auto"/>
        <w:ind w:left="0"/>
        <w:rPr>
          <w:rFonts w:ascii="ArialMT" w:hAnsi="ArialMT" w:cs="ArialMT"/>
          <w:sz w:val="16"/>
          <w:szCs w:val="16"/>
          <w:lang w:val="sv-SE"/>
        </w:rPr>
      </w:pPr>
    </w:p>
    <w:p w14:paraId="7448A102" w14:textId="77777777" w:rsidR="001D5E53" w:rsidRDefault="001D5E53" w:rsidP="00FC5A5E">
      <w:pPr>
        <w:autoSpaceDE w:val="0"/>
        <w:autoSpaceDN w:val="0"/>
        <w:adjustRightInd w:val="0"/>
        <w:spacing w:after="0" w:line="240" w:lineRule="auto"/>
        <w:ind w:left="1080"/>
        <w:rPr>
          <w:b/>
          <w:color w:val="FF6600"/>
          <w:lang w:val="sv-SE"/>
        </w:rPr>
      </w:pPr>
      <w:r w:rsidRPr="00B83705">
        <w:rPr>
          <w:rFonts w:cs="Arial-BoldMT"/>
          <w:b/>
          <w:bCs/>
          <w:color w:val="000000" w:themeColor="text1"/>
          <w:lang w:val="sv-SE"/>
        </w:rPr>
        <w:t xml:space="preserve">Masivul Vlădeasa </w:t>
      </w:r>
      <w:r w:rsidR="008C3DEC" w:rsidRPr="008C3DEC">
        <w:rPr>
          <w:rFonts w:cs="ArialMT"/>
          <w:b/>
          <w:color w:val="00B050"/>
          <w:lang w:val="it-IT"/>
        </w:rPr>
        <w:t>RISC REDUS (1)</w:t>
      </w:r>
    </w:p>
    <w:p w14:paraId="2155B0C1" w14:textId="77777777" w:rsidR="00423651" w:rsidRPr="004567B8" w:rsidRDefault="008C3DEC" w:rsidP="004567B8">
      <w:pPr>
        <w:autoSpaceDE w:val="0"/>
        <w:autoSpaceDN w:val="0"/>
        <w:adjustRightInd w:val="0"/>
        <w:spacing w:after="0" w:line="240" w:lineRule="auto"/>
        <w:ind w:left="1080"/>
        <w:rPr>
          <w:rFonts w:cs="ArialMT"/>
          <w:lang w:val="it-IT"/>
        </w:rPr>
      </w:pPr>
      <w:r w:rsidRPr="004567B8">
        <w:rPr>
          <w:rFonts w:cs="ArialMT"/>
          <w:lang w:val="it-IT"/>
        </w:rPr>
        <w:t>Stratul de zăpadă s-a tasat și s-a umezit în cursul zilei, mai ales la altitudini joase. Scăderea temperaturilor</w:t>
      </w:r>
      <w:r w:rsidR="004567B8">
        <w:rPr>
          <w:rFonts w:cs="ArialMT"/>
          <w:lang w:val="it-IT"/>
        </w:rPr>
        <w:t xml:space="preserve"> </w:t>
      </w:r>
      <w:r w:rsidRPr="004567B8">
        <w:rPr>
          <w:rFonts w:cs="ArialMT"/>
          <w:lang w:val="it-IT"/>
        </w:rPr>
        <w:t>sub valoarea de 0 grade va induce o stabilizare a stratului. Pe unele văi și zone umbrite sunt acumulări mai</w:t>
      </w:r>
      <w:r w:rsidR="004567B8">
        <w:rPr>
          <w:rFonts w:cs="ArialMT"/>
          <w:lang w:val="it-IT"/>
        </w:rPr>
        <w:t xml:space="preserve"> </w:t>
      </w:r>
      <w:r w:rsidRPr="004567B8">
        <w:rPr>
          <w:rFonts w:cs="ArialMT"/>
          <w:lang w:val="it-IT"/>
        </w:rPr>
        <w:t>vechi de zăpadă. Trecător se vor mai semnala ninsori slabe în zonele mai înalte, iar la altitudini mai joase</w:t>
      </w:r>
      <w:r w:rsidR="004567B8">
        <w:rPr>
          <w:rFonts w:cs="ArialMT"/>
          <w:lang w:val="it-IT"/>
        </w:rPr>
        <w:t xml:space="preserve"> </w:t>
      </w:r>
      <w:r w:rsidRPr="004567B8">
        <w:rPr>
          <w:rFonts w:cs="ArialMT"/>
          <w:lang w:val="it-IT"/>
        </w:rPr>
        <w:t>precipitații mixte. Pe pantele mai înclinate, se pot produce curgeri și avalanșe de dimensiuni în general mici,</w:t>
      </w:r>
      <w:r w:rsidR="004567B8">
        <w:rPr>
          <w:rFonts w:cs="ArialMT"/>
          <w:lang w:val="it-IT"/>
        </w:rPr>
        <w:t xml:space="preserve"> </w:t>
      </w:r>
      <w:r w:rsidRPr="004567B8">
        <w:rPr>
          <w:rFonts w:cs="ArialMT"/>
          <w:lang w:val="it-IT"/>
        </w:rPr>
        <w:t xml:space="preserve">riscul fiind </w:t>
      </w:r>
      <w:r w:rsidR="004567B8" w:rsidRPr="008C3DEC">
        <w:rPr>
          <w:rFonts w:cs="ArialMT"/>
          <w:b/>
          <w:color w:val="00B050"/>
          <w:lang w:val="it-IT"/>
        </w:rPr>
        <w:t>redus (1)</w:t>
      </w:r>
      <w:r w:rsidRPr="004567B8">
        <w:rPr>
          <w:rFonts w:cs="ArialMT"/>
          <w:lang w:val="it-IT"/>
        </w:rPr>
        <w:t>.</w:t>
      </w:r>
    </w:p>
    <w:p w14:paraId="6F6AACA9" w14:textId="77777777" w:rsidR="008C3DEC" w:rsidRPr="0091122C" w:rsidRDefault="008C3DEC" w:rsidP="008C3DEC">
      <w:pPr>
        <w:autoSpaceDE w:val="0"/>
        <w:autoSpaceDN w:val="0"/>
        <w:adjustRightInd w:val="0"/>
        <w:spacing w:after="0" w:line="240" w:lineRule="auto"/>
        <w:ind w:left="1080"/>
        <w:rPr>
          <w:rFonts w:cs="ArialMT"/>
          <w:color w:val="FF0000"/>
          <w:lang w:val="sv-SE"/>
        </w:rPr>
      </w:pPr>
    </w:p>
    <w:p w14:paraId="6A6EB359" w14:textId="77777777" w:rsidR="00B607B2" w:rsidRPr="009914D8" w:rsidRDefault="00B607B2" w:rsidP="00B607B2">
      <w:pPr>
        <w:autoSpaceDE w:val="0"/>
        <w:autoSpaceDN w:val="0"/>
        <w:adjustRightInd w:val="0"/>
        <w:spacing w:after="0" w:line="240" w:lineRule="auto"/>
        <w:ind w:left="1080"/>
        <w:rPr>
          <w:rFonts w:cs="Arial-BoldMT"/>
          <w:b/>
          <w:bCs/>
          <w:color w:val="000000" w:themeColor="text1"/>
          <w:sz w:val="16"/>
          <w:szCs w:val="16"/>
          <w:lang w:val="sv-SE"/>
        </w:rPr>
      </w:pPr>
    </w:p>
    <w:tbl>
      <w:tblPr>
        <w:tblW w:w="0" w:type="auto"/>
        <w:tblInd w:w="1515" w:type="dxa"/>
        <w:tblLook w:val="01E0" w:firstRow="1" w:lastRow="1" w:firstColumn="1" w:lastColumn="1" w:noHBand="0" w:noVBand="0"/>
      </w:tblPr>
      <w:tblGrid>
        <w:gridCol w:w="2430"/>
        <w:gridCol w:w="2880"/>
        <w:gridCol w:w="2906"/>
      </w:tblGrid>
      <w:tr w:rsidR="00210FB0" w14:paraId="75ADCFE6"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33E34329" w14:textId="77777777" w:rsidR="00210FB0" w:rsidRDefault="00210FB0">
            <w:pPr>
              <w:suppressAutoHyphens/>
              <w:spacing w:after="0" w:line="288" w:lineRule="atLeast"/>
              <w:ind w:left="0"/>
              <w:jc w:val="center"/>
              <w:rPr>
                <w:rFonts w:eastAsia="Times New Roman" w:cs="Arial"/>
                <w:b/>
                <w:i/>
                <w:color w:val="000000"/>
                <w:lang w:val="it-IT" w:eastAsia="ar-SA"/>
              </w:rPr>
            </w:pPr>
            <w:r>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0944FF7" w14:textId="77777777" w:rsidR="00210FB0" w:rsidRDefault="00210FB0">
            <w:pPr>
              <w:suppressAutoHyphens/>
              <w:spacing w:after="0" w:line="288" w:lineRule="atLeast"/>
              <w:ind w:left="0"/>
              <w:jc w:val="center"/>
              <w:rPr>
                <w:rFonts w:eastAsia="Times New Roman" w:cs="Arial"/>
                <w:b/>
                <w:i/>
                <w:lang w:val="sv-SE" w:eastAsia="ar-SA"/>
              </w:rPr>
            </w:pPr>
            <w:r>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14:paraId="44CC88ED" w14:textId="77777777" w:rsidR="00210FB0" w:rsidRDefault="00210FB0">
            <w:pPr>
              <w:suppressAutoHyphens/>
              <w:spacing w:after="0" w:line="288" w:lineRule="atLeast"/>
              <w:ind w:left="0"/>
              <w:jc w:val="center"/>
              <w:rPr>
                <w:rFonts w:eastAsia="Times New Roman" w:cs="Arial"/>
                <w:b/>
                <w:i/>
                <w:lang w:val="sv-SE" w:eastAsia="ar-SA"/>
              </w:rPr>
            </w:pPr>
            <w:r>
              <w:rPr>
                <w:rFonts w:eastAsia="Times New Roman" w:cs="Arial"/>
                <w:b/>
                <w:i/>
                <w:lang w:val="sv-SE" w:eastAsia="ar-SA"/>
              </w:rPr>
              <w:t>SUB 1800 m</w:t>
            </w:r>
          </w:p>
        </w:tc>
      </w:tr>
      <w:tr w:rsidR="00210FB0" w14:paraId="33ACC59A"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280DA8A9" w14:textId="77777777" w:rsidR="00210FB0" w:rsidRDefault="00210FB0">
            <w:pPr>
              <w:suppressAutoHyphens/>
              <w:spacing w:after="0" w:line="288" w:lineRule="atLeast"/>
              <w:ind w:left="0"/>
              <w:jc w:val="center"/>
              <w:rPr>
                <w:rFonts w:eastAsia="Times New Roman" w:cs="Arial"/>
                <w:b/>
                <w:color w:val="0000FF"/>
                <w:u w:val="single"/>
                <w:lang w:val="sv-SE" w:eastAsia="ar-SA"/>
              </w:rPr>
            </w:pPr>
            <w:r>
              <w:rPr>
                <w:rFonts w:cs="Arial-BoldMT"/>
                <w:b/>
                <w:bCs/>
                <w:color w:val="000000" w:themeColor="text1"/>
                <w:lang w:val="fr-FR"/>
              </w:rPr>
              <w:t>MUN</w:t>
            </w:r>
            <w:r>
              <w:rPr>
                <w:rFonts w:cs="ArialMT"/>
                <w:b/>
                <w:color w:val="000000" w:themeColor="text1"/>
                <w:lang w:val="fr-FR"/>
              </w:rPr>
              <w:t>Ț</w:t>
            </w:r>
            <w:r>
              <w:rPr>
                <w:rFonts w:cs="Arial-BoldMT"/>
                <w:b/>
                <w:bCs/>
                <w:color w:val="000000" w:themeColor="text1"/>
                <w:lang w:val="fr-FR"/>
              </w:rPr>
              <w:t>II F</w:t>
            </w:r>
            <w:r>
              <w:rPr>
                <w:rFonts w:cs="Arial"/>
                <w:b/>
                <w:color w:val="000000"/>
                <w:lang w:val="ro-RO"/>
              </w:rPr>
              <w:t>Ă</w:t>
            </w:r>
            <w:r>
              <w:rPr>
                <w:rFonts w:cs="Arial-BoldMT"/>
                <w:b/>
                <w:bCs/>
                <w:color w:val="000000" w:themeColor="text1"/>
                <w:lang w:val="fr-FR"/>
              </w:rPr>
              <w:t>G</w:t>
            </w:r>
            <w:r>
              <w:rPr>
                <w:rFonts w:cs="Arial"/>
                <w:b/>
                <w:color w:val="000000"/>
                <w:lang w:val="ro-RO"/>
              </w:rPr>
              <w:t>Ă</w:t>
            </w:r>
            <w:r>
              <w:rPr>
                <w:rFonts w:cs="Arial-BoldMT"/>
                <w:b/>
                <w:bCs/>
                <w:color w:val="000000" w:themeColor="text1"/>
                <w:lang w:val="fr-FR"/>
              </w:rPr>
              <w:t>RA</w:t>
            </w:r>
            <w:r>
              <w:rPr>
                <w:rFonts w:cs="ArialMT"/>
                <w:b/>
                <w:color w:val="000000" w:themeColor="text1"/>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F0C29D9" w14:textId="77777777" w:rsidR="00210FB0" w:rsidRPr="007F051A" w:rsidRDefault="003E73FE" w:rsidP="007F051A">
            <w:pPr>
              <w:autoSpaceDE w:val="0"/>
              <w:autoSpaceDN w:val="0"/>
              <w:adjustRightInd w:val="0"/>
              <w:spacing w:after="0" w:line="240" w:lineRule="auto"/>
              <w:ind w:left="345" w:right="345"/>
              <w:jc w:val="center"/>
              <w:rPr>
                <w:rFonts w:cs="ArialMT"/>
                <w:color w:val="FF0000"/>
                <w:lang w:val="it-IT"/>
              </w:rPr>
            </w:pPr>
            <w:r w:rsidRPr="0064419E">
              <w:rPr>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14:paraId="00AE2421" w14:textId="77777777" w:rsidR="00210FB0" w:rsidRDefault="004567B8">
            <w:pPr>
              <w:suppressAutoHyphens/>
              <w:spacing w:after="0" w:line="288" w:lineRule="atLeast"/>
              <w:ind w:left="0"/>
              <w:jc w:val="center"/>
              <w:rPr>
                <w:rFonts w:eastAsia="Times New Roman" w:cs="Arial"/>
                <w:b/>
                <w:color w:val="0000FF"/>
                <w:sz w:val="20"/>
                <w:szCs w:val="20"/>
                <w:lang w:val="sv-SE" w:eastAsia="ar-SA"/>
              </w:rPr>
            </w:pPr>
            <w:r>
              <w:rPr>
                <w:b/>
                <w:color w:val="FF6600"/>
                <w:lang w:val="sv-SE"/>
              </w:rPr>
              <w:t>RISC ÎNSEMNAT (3</w:t>
            </w:r>
          </w:p>
        </w:tc>
      </w:tr>
      <w:tr w:rsidR="00210FB0" w14:paraId="325761CF"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062586F5" w14:textId="77777777" w:rsidR="00210FB0" w:rsidRDefault="00210FB0">
            <w:pPr>
              <w:suppressAutoHyphens/>
              <w:spacing w:after="0" w:line="288" w:lineRule="atLeast"/>
              <w:ind w:left="0"/>
              <w:jc w:val="center"/>
              <w:rPr>
                <w:rFonts w:cs="Arial-BoldMT"/>
                <w:b/>
                <w:bCs/>
                <w:color w:val="000000" w:themeColor="text1"/>
                <w:lang w:val="fr-FR"/>
              </w:rPr>
            </w:pPr>
            <w:r>
              <w:rPr>
                <w:rFonts w:cs="Arial"/>
                <w:b/>
                <w:color w:val="000000"/>
                <w:lang w:val="ro-RO"/>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8B71418" w14:textId="77777777" w:rsidR="00210FB0" w:rsidRDefault="003E73FE">
            <w:pPr>
              <w:suppressAutoHyphens/>
              <w:spacing w:after="0" w:line="288" w:lineRule="atLeast"/>
              <w:ind w:left="0"/>
              <w:jc w:val="center"/>
              <w:rPr>
                <w:b/>
                <w:color w:val="FF6600"/>
                <w:lang w:val="sv-SE"/>
              </w:rPr>
            </w:pPr>
            <w:r w:rsidRPr="0064419E">
              <w:rPr>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14:paraId="528ACFEC" w14:textId="77777777" w:rsidR="00210FB0" w:rsidRDefault="003E73FE">
            <w:pPr>
              <w:suppressAutoHyphens/>
              <w:spacing w:after="0" w:line="288" w:lineRule="atLeast"/>
              <w:ind w:left="0"/>
              <w:jc w:val="center"/>
              <w:rPr>
                <w:b/>
                <w:color w:val="FFFF00"/>
                <w:shd w:val="clear" w:color="auto" w:fill="8C8C8C"/>
                <w:lang w:val="ro-RO"/>
              </w:rPr>
            </w:pPr>
            <w:r>
              <w:rPr>
                <w:b/>
                <w:color w:val="FF6600"/>
                <w:lang w:val="sv-SE"/>
              </w:rPr>
              <w:t>RISC ÎNSEMNAT (3</w:t>
            </w:r>
          </w:p>
        </w:tc>
      </w:tr>
      <w:tr w:rsidR="00210FB0" w14:paraId="41F1078A"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5D500A34" w14:textId="77777777" w:rsidR="00210FB0" w:rsidRDefault="00220888">
            <w:pPr>
              <w:suppressAutoHyphens/>
              <w:spacing w:after="0" w:line="288" w:lineRule="atLeast"/>
              <w:ind w:left="0"/>
              <w:jc w:val="center"/>
              <w:rPr>
                <w:rFonts w:cs="Arial"/>
                <w:b/>
                <w:color w:val="000000"/>
                <w:lang w:val="ro-RO"/>
              </w:rPr>
            </w:pPr>
            <w:r>
              <w:rPr>
                <w:rFonts w:cs="Arial-BoldMT"/>
                <w:b/>
                <w:bCs/>
                <w:color w:val="000000" w:themeColor="text1"/>
                <w:lang w:val="fr-FR"/>
              </w:rPr>
              <w:t>MUN</w:t>
            </w:r>
            <w:r>
              <w:rPr>
                <w:rFonts w:cs="ArialMT"/>
                <w:b/>
                <w:lang w:val="fr-FR"/>
              </w:rPr>
              <w:t>Ț</w:t>
            </w:r>
            <w:r>
              <w:rPr>
                <w:rFonts w:cs="Arial-BoldMT"/>
                <w:b/>
                <w:bCs/>
                <w:color w:val="000000" w:themeColor="text1"/>
                <w:lang w:val="fr-FR"/>
              </w:rPr>
              <w:t>II PAR</w:t>
            </w:r>
            <w:r>
              <w:rPr>
                <w:rFonts w:cs="ArialMT"/>
                <w:b/>
                <w:lang w:val="it-IT"/>
              </w:rPr>
              <w:t>Â</w:t>
            </w:r>
            <w:r>
              <w:rPr>
                <w:rFonts w:cs="Arial-BoldMT"/>
                <w:b/>
                <w:bCs/>
                <w:color w:val="000000" w:themeColor="text1"/>
                <w:lang w:val="fr-FR"/>
              </w:rPr>
              <w:t>NG-</w:t>
            </w:r>
            <w:r w:rsidRPr="00942865">
              <w:rPr>
                <w:rFonts w:cs="ArialMT"/>
                <w:b/>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2A45C15" w14:textId="77777777" w:rsidR="00210FB0" w:rsidRDefault="00A45558">
            <w:pPr>
              <w:suppressAutoHyphens/>
              <w:spacing w:after="0" w:line="288" w:lineRule="atLeast"/>
              <w:ind w:left="0"/>
              <w:jc w:val="center"/>
              <w:rPr>
                <w:rFonts w:eastAsia="Times New Roman" w:cs="Arial"/>
                <w:b/>
                <w:color w:val="0000FF"/>
                <w:sz w:val="20"/>
                <w:szCs w:val="20"/>
                <w:lang w:val="sv-SE" w:eastAsia="ar-SA"/>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566D80BF" w14:textId="77777777" w:rsidR="00210FB0" w:rsidRDefault="00A5114D">
            <w:pPr>
              <w:suppressAutoHyphens/>
              <w:spacing w:after="0" w:line="288" w:lineRule="atLeast"/>
              <w:ind w:left="0"/>
              <w:jc w:val="center"/>
              <w:rPr>
                <w:rFonts w:eastAsia="Times New Roman" w:cs="Arial"/>
                <w:b/>
                <w:color w:val="0000FF"/>
                <w:sz w:val="20"/>
                <w:szCs w:val="20"/>
                <w:lang w:val="sv-SE" w:eastAsia="ar-SA"/>
              </w:rPr>
            </w:pPr>
            <w:r>
              <w:rPr>
                <w:rFonts w:cs="ArialMT"/>
                <w:b/>
                <w:color w:val="00B050"/>
              </w:rPr>
              <w:t xml:space="preserve">RISC </w:t>
            </w:r>
            <w:r w:rsidRPr="00CE7C12">
              <w:rPr>
                <w:rFonts w:cs="ArialMT"/>
                <w:b/>
                <w:color w:val="00B050"/>
              </w:rPr>
              <w:t>REDUS (1)</w:t>
            </w:r>
          </w:p>
        </w:tc>
      </w:tr>
      <w:tr w:rsidR="00210FB0" w14:paraId="1096CC88"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56BAFF0A" w14:textId="77777777" w:rsidR="00210FB0" w:rsidRDefault="00220888">
            <w:pPr>
              <w:suppressAutoHyphens/>
              <w:spacing w:after="0" w:line="288" w:lineRule="atLeast"/>
              <w:ind w:left="0"/>
              <w:jc w:val="center"/>
              <w:rPr>
                <w:rFonts w:cs="Arial"/>
                <w:b/>
                <w:color w:val="000000"/>
                <w:lang w:val="ro-RO"/>
              </w:rPr>
            </w:pPr>
            <w:r>
              <w:rPr>
                <w:rFonts w:cs="Arial-BoldMT"/>
                <w:b/>
                <w:bCs/>
                <w:color w:val="000000" w:themeColor="text1"/>
                <w:lang w:val="fr-FR"/>
              </w:rPr>
              <w:t>MUN</w:t>
            </w:r>
            <w:r>
              <w:rPr>
                <w:rFonts w:cs="ArialMT"/>
                <w:b/>
                <w:lang w:val="fr-FR"/>
              </w:rPr>
              <w:t>Ț</w:t>
            </w:r>
            <w:r>
              <w:rPr>
                <w:rFonts w:cs="Arial-BoldMT"/>
                <w:b/>
                <w:bCs/>
                <w:color w:val="000000" w:themeColor="text1"/>
                <w:lang w:val="fr-FR"/>
              </w:rPr>
              <w:t xml:space="preserve">II </w:t>
            </w:r>
            <w:r>
              <w:rPr>
                <w:rFonts w:cs="ArialMT"/>
                <w:b/>
                <w:lang w:val="it-IT"/>
              </w:rPr>
              <w:t>Ț</w:t>
            </w:r>
            <w:r>
              <w:rPr>
                <w:rFonts w:cs="Arial-BoldMT"/>
                <w:b/>
                <w:bCs/>
                <w:color w:val="000000" w:themeColor="text1"/>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ED70E87" w14:textId="77777777" w:rsidR="00210FB0" w:rsidRDefault="004567B8">
            <w:pPr>
              <w:suppressAutoHyphens/>
              <w:spacing w:after="0" w:line="288" w:lineRule="atLeast"/>
              <w:ind w:left="0"/>
              <w:jc w:val="center"/>
              <w:rPr>
                <w:b/>
                <w:color w:val="FF6600"/>
                <w:lang w:val="sv-SE"/>
              </w:rPr>
            </w:pPr>
            <w:r>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14:paraId="7B554075" w14:textId="77777777" w:rsidR="00210FB0" w:rsidRDefault="00A5114D">
            <w:pPr>
              <w:suppressAutoHyphens/>
              <w:spacing w:after="0" w:line="288" w:lineRule="atLeast"/>
              <w:ind w:left="0"/>
              <w:jc w:val="center"/>
              <w:rPr>
                <w:b/>
                <w:color w:val="FF6600"/>
                <w:lang w:val="sv-SE"/>
              </w:rPr>
            </w:pPr>
            <w:r>
              <w:rPr>
                <w:rFonts w:cs="ArialMT"/>
                <w:b/>
                <w:color w:val="00B050"/>
              </w:rPr>
              <w:t xml:space="preserve">RISC </w:t>
            </w:r>
            <w:r w:rsidRPr="00CE7C12">
              <w:rPr>
                <w:rFonts w:cs="ArialMT"/>
                <w:b/>
                <w:color w:val="00B050"/>
              </w:rPr>
              <w:t>REDUS (1)</w:t>
            </w:r>
          </w:p>
        </w:tc>
      </w:tr>
      <w:tr w:rsidR="00210FB0" w14:paraId="17F285C5" w14:textId="77777777" w:rsidTr="00210FB0">
        <w:tc>
          <w:tcPr>
            <w:tcW w:w="2430" w:type="dxa"/>
            <w:tcBorders>
              <w:top w:val="single" w:sz="18" w:space="0" w:color="auto"/>
              <w:left w:val="single" w:sz="12" w:space="0" w:color="auto"/>
              <w:bottom w:val="single" w:sz="18" w:space="0" w:color="auto"/>
              <w:right w:val="single" w:sz="12" w:space="0" w:color="auto"/>
            </w:tcBorders>
            <w:vAlign w:val="center"/>
            <w:hideMark/>
          </w:tcPr>
          <w:p w14:paraId="043132FC" w14:textId="77777777" w:rsidR="00210FB0" w:rsidRDefault="00210FB0">
            <w:pPr>
              <w:ind w:left="-36"/>
              <w:jc w:val="center"/>
              <w:rPr>
                <w:rFonts w:cs="Arial"/>
                <w:b/>
                <w:color w:val="000000"/>
                <w:lang w:val="ro-RO"/>
              </w:rPr>
            </w:pPr>
            <w:r>
              <w:rPr>
                <w:rFonts w:cs="Arial"/>
                <w:b/>
                <w:color w:val="000000"/>
                <w:lang w:val="ro-RO"/>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6E7D9C26" w14:textId="77777777" w:rsidR="00210FB0" w:rsidRDefault="00210FB0">
            <w:pPr>
              <w:autoSpaceDE w:val="0"/>
              <w:autoSpaceDN w:val="0"/>
              <w:adjustRightInd w:val="0"/>
              <w:spacing w:after="0" w:line="240" w:lineRule="auto"/>
              <w:ind w:left="345"/>
              <w:rPr>
                <w:rFonts w:cs="Arial-BoldMT"/>
                <w:b/>
                <w:bCs/>
                <w:color w:val="000000" w:themeColor="text1"/>
                <w:lang w:val="it-IT"/>
              </w:rPr>
            </w:pPr>
            <w:r>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63DC5D41" w14:textId="77777777" w:rsidR="00210FB0" w:rsidRDefault="00A5114D">
            <w:pPr>
              <w:suppressAutoHyphens/>
              <w:spacing w:after="0" w:line="288" w:lineRule="atLeast"/>
              <w:ind w:left="0"/>
              <w:jc w:val="center"/>
              <w:rPr>
                <w:rFonts w:eastAsia="Times New Roman" w:cs="Arial"/>
                <w:b/>
                <w:color w:val="0000FF"/>
                <w:sz w:val="20"/>
                <w:szCs w:val="20"/>
                <w:lang w:val="sv-SE" w:eastAsia="ar-SA"/>
              </w:rPr>
            </w:pPr>
            <w:r>
              <w:rPr>
                <w:rFonts w:cs="ArialMT"/>
                <w:b/>
                <w:color w:val="00B050"/>
              </w:rPr>
              <w:t xml:space="preserve">RISC </w:t>
            </w:r>
            <w:r w:rsidRPr="00CE7C12">
              <w:rPr>
                <w:rFonts w:cs="ArialMT"/>
                <w:b/>
                <w:color w:val="00B050"/>
              </w:rPr>
              <w:t>REDUS (1)</w:t>
            </w:r>
          </w:p>
        </w:tc>
      </w:tr>
      <w:tr w:rsidR="00210FB0" w14:paraId="3F66AF29" w14:textId="77777777" w:rsidTr="00210FB0">
        <w:tc>
          <w:tcPr>
            <w:tcW w:w="2430" w:type="dxa"/>
            <w:tcBorders>
              <w:top w:val="single" w:sz="18" w:space="0" w:color="auto"/>
              <w:left w:val="single" w:sz="12" w:space="0" w:color="auto"/>
              <w:bottom w:val="single" w:sz="18" w:space="0" w:color="auto"/>
              <w:right w:val="single" w:sz="12" w:space="0" w:color="auto"/>
            </w:tcBorders>
            <w:vAlign w:val="center"/>
            <w:hideMark/>
          </w:tcPr>
          <w:p w14:paraId="4E029368" w14:textId="77777777" w:rsidR="00210FB0" w:rsidRDefault="00210FB0">
            <w:pPr>
              <w:ind w:left="-36"/>
              <w:jc w:val="center"/>
              <w:rPr>
                <w:rFonts w:cs="Arial"/>
                <w:b/>
                <w:color w:val="000000"/>
                <w:lang w:val="ro-RO"/>
              </w:rPr>
            </w:pPr>
            <w:r>
              <w:rPr>
                <w:rFonts w:cs="Arial"/>
                <w:b/>
                <w:color w:val="000000"/>
                <w:lang w:val="ro-RO"/>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3DDE980" w14:textId="77777777" w:rsidR="00210FB0" w:rsidRDefault="004C6B79">
            <w:pPr>
              <w:suppressAutoHyphens/>
              <w:spacing w:after="0" w:line="288" w:lineRule="atLeast"/>
              <w:ind w:left="0"/>
              <w:jc w:val="center"/>
              <w:rPr>
                <w:rFonts w:eastAsia="Times New Roman" w:cs="Arial"/>
                <w:b/>
                <w:color w:val="0000FF"/>
                <w:sz w:val="20"/>
                <w:szCs w:val="20"/>
                <w:lang w:val="sv-SE" w:eastAsia="ar-SA"/>
              </w:rPr>
            </w:pPr>
            <w:r>
              <w:rPr>
                <w:b/>
                <w:color w:val="FFFF00"/>
                <w:shd w:val="clear" w:color="auto" w:fill="8C8C8C"/>
                <w:lang w:val="ro-RO"/>
              </w:rPr>
              <w:t>RISC MODERAT (2)</w:t>
            </w:r>
            <w:r w:rsidR="00A5114D">
              <w:rPr>
                <w:b/>
                <w:color w:val="FFFF00"/>
                <w:shd w:val="clear" w:color="auto" w:fill="8C8C8C"/>
                <w:lang w:val="ro-RO"/>
              </w:rPr>
              <w:t>)</w:t>
            </w:r>
          </w:p>
        </w:tc>
        <w:tc>
          <w:tcPr>
            <w:tcW w:w="2906" w:type="dxa"/>
            <w:tcBorders>
              <w:top w:val="single" w:sz="18" w:space="0" w:color="auto"/>
              <w:left w:val="nil"/>
              <w:bottom w:val="single" w:sz="18" w:space="0" w:color="auto"/>
              <w:right w:val="single" w:sz="12" w:space="0" w:color="auto"/>
            </w:tcBorders>
            <w:vAlign w:val="center"/>
            <w:hideMark/>
          </w:tcPr>
          <w:p w14:paraId="0353C2D9" w14:textId="77777777" w:rsidR="00210FB0" w:rsidRDefault="00A5114D">
            <w:pPr>
              <w:suppressAutoHyphens/>
              <w:spacing w:after="0" w:line="288" w:lineRule="atLeast"/>
              <w:ind w:left="0"/>
              <w:jc w:val="center"/>
              <w:rPr>
                <w:rFonts w:eastAsia="Times New Roman" w:cs="Arial"/>
                <w:b/>
                <w:color w:val="0000FF"/>
                <w:sz w:val="20"/>
                <w:szCs w:val="20"/>
                <w:lang w:val="sv-SE" w:eastAsia="ar-SA"/>
              </w:rPr>
            </w:pPr>
            <w:r>
              <w:rPr>
                <w:rFonts w:cs="ArialMT"/>
                <w:b/>
                <w:color w:val="00B050"/>
              </w:rPr>
              <w:t xml:space="preserve">RISC </w:t>
            </w:r>
            <w:r w:rsidRPr="00CE7C12">
              <w:rPr>
                <w:rFonts w:cs="ArialMT"/>
                <w:b/>
                <w:color w:val="00B050"/>
              </w:rPr>
              <w:t>REDUS (1)</w:t>
            </w:r>
          </w:p>
        </w:tc>
      </w:tr>
      <w:tr w:rsidR="00210FB0" w14:paraId="36575135" w14:textId="77777777" w:rsidTr="00210FB0">
        <w:tc>
          <w:tcPr>
            <w:tcW w:w="2430" w:type="dxa"/>
            <w:tcBorders>
              <w:top w:val="single" w:sz="18" w:space="0" w:color="auto"/>
              <w:left w:val="single" w:sz="12" w:space="0" w:color="auto"/>
              <w:bottom w:val="single" w:sz="18" w:space="0" w:color="auto"/>
              <w:right w:val="single" w:sz="12" w:space="0" w:color="auto"/>
            </w:tcBorders>
            <w:vAlign w:val="center"/>
            <w:hideMark/>
          </w:tcPr>
          <w:p w14:paraId="615A97CE" w14:textId="77777777" w:rsidR="00210FB0" w:rsidRDefault="00210FB0">
            <w:pPr>
              <w:ind w:left="-36"/>
              <w:jc w:val="center"/>
              <w:rPr>
                <w:rFonts w:cs="Arial"/>
                <w:b/>
                <w:color w:val="000000"/>
                <w:lang w:val="ro-RO"/>
              </w:rPr>
            </w:pPr>
            <w:r>
              <w:rPr>
                <w:rFonts w:cs="Arial"/>
                <w:b/>
                <w:color w:val="000000"/>
                <w:lang w:val="ro-RO"/>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6B7E977E" w14:textId="77777777" w:rsidR="00210FB0" w:rsidRDefault="003E73FE" w:rsidP="00220888">
            <w:pPr>
              <w:autoSpaceDE w:val="0"/>
              <w:autoSpaceDN w:val="0"/>
              <w:adjustRightInd w:val="0"/>
              <w:spacing w:after="0" w:line="240" w:lineRule="auto"/>
              <w:ind w:left="-15"/>
              <w:jc w:val="center"/>
              <w:rPr>
                <w:b/>
                <w:color w:val="FF6600"/>
                <w:lang w:val="sv-SE"/>
              </w:rPr>
            </w:pPr>
            <w:r>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14:paraId="7286BEEC" w14:textId="77777777" w:rsidR="00210FB0" w:rsidRPr="00220888" w:rsidRDefault="003E73FE" w:rsidP="00220888">
            <w:pPr>
              <w:autoSpaceDE w:val="0"/>
              <w:autoSpaceDN w:val="0"/>
              <w:adjustRightInd w:val="0"/>
              <w:spacing w:after="0" w:line="240" w:lineRule="auto"/>
              <w:ind w:left="75"/>
              <w:jc w:val="center"/>
              <w:rPr>
                <w:b/>
                <w:color w:val="FF6600"/>
                <w:lang w:val="sv-SE"/>
              </w:rPr>
            </w:pPr>
            <w:r>
              <w:rPr>
                <w:b/>
                <w:color w:val="FFFF00"/>
                <w:shd w:val="clear" w:color="auto" w:fill="8C8C8C"/>
                <w:lang w:val="ro-RO"/>
              </w:rPr>
              <w:t>RISC MODERAT (2)</w:t>
            </w:r>
          </w:p>
        </w:tc>
      </w:tr>
      <w:tr w:rsidR="00210FB0" w14:paraId="271C7397" w14:textId="77777777" w:rsidTr="00210FB0">
        <w:tc>
          <w:tcPr>
            <w:tcW w:w="2430" w:type="dxa"/>
            <w:tcBorders>
              <w:top w:val="single" w:sz="18" w:space="0" w:color="auto"/>
              <w:left w:val="single" w:sz="12" w:space="0" w:color="auto"/>
              <w:bottom w:val="single" w:sz="12" w:space="0" w:color="auto"/>
              <w:right w:val="single" w:sz="12" w:space="0" w:color="auto"/>
            </w:tcBorders>
            <w:vAlign w:val="center"/>
            <w:hideMark/>
          </w:tcPr>
          <w:p w14:paraId="4ED32044" w14:textId="77777777" w:rsidR="00210FB0" w:rsidRDefault="00210FB0">
            <w:pPr>
              <w:ind w:left="-36"/>
              <w:jc w:val="center"/>
              <w:rPr>
                <w:rFonts w:cs="Arial"/>
                <w:b/>
                <w:color w:val="000000"/>
                <w:lang w:val="ro-RO"/>
              </w:rPr>
            </w:pPr>
            <w:r>
              <w:rPr>
                <w:rFonts w:cs="Arial"/>
                <w:b/>
                <w:color w:val="000000"/>
                <w:lang w:val="ro-RO"/>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1489AB85" w14:textId="77777777" w:rsidR="00210FB0" w:rsidRDefault="004C6B79">
            <w:pPr>
              <w:suppressAutoHyphens/>
              <w:spacing w:after="0" w:line="288" w:lineRule="atLeast"/>
              <w:ind w:left="0"/>
              <w:jc w:val="center"/>
              <w:rPr>
                <w:b/>
                <w:color w:val="FFFF00"/>
                <w:shd w:val="clear" w:color="auto" w:fill="8C8C8C"/>
                <w:lang w:val="ro-RO"/>
              </w:rPr>
            </w:pPr>
            <w:r>
              <w:rPr>
                <w:rFonts w:cs="ArialMT"/>
                <w:b/>
                <w:color w:val="00B050"/>
              </w:rPr>
              <w:t xml:space="preserve">RISC </w:t>
            </w:r>
            <w:r w:rsidRPr="00CE7C12">
              <w:rPr>
                <w:rFonts w:cs="ArialMT"/>
                <w:b/>
                <w:color w:val="00B050"/>
              </w:rPr>
              <w:t>REDUS (1)</w:t>
            </w:r>
          </w:p>
        </w:tc>
        <w:tc>
          <w:tcPr>
            <w:tcW w:w="2906" w:type="dxa"/>
            <w:tcBorders>
              <w:top w:val="single" w:sz="18" w:space="0" w:color="auto"/>
              <w:left w:val="nil"/>
              <w:bottom w:val="single" w:sz="12" w:space="0" w:color="auto"/>
              <w:right w:val="single" w:sz="12" w:space="0" w:color="auto"/>
            </w:tcBorders>
            <w:vAlign w:val="center"/>
            <w:hideMark/>
          </w:tcPr>
          <w:p w14:paraId="0085C67E" w14:textId="77777777" w:rsidR="00210FB0" w:rsidRDefault="004C6B79">
            <w:pPr>
              <w:ind w:left="505"/>
              <w:jc w:val="left"/>
              <w:rPr>
                <w:rFonts w:cs="Arial"/>
                <w:b/>
                <w:bCs/>
                <w:color w:val="008000"/>
                <w:lang w:val="ro-RO"/>
              </w:rPr>
            </w:pPr>
            <w:r>
              <w:rPr>
                <w:rFonts w:cs="ArialMT"/>
                <w:b/>
                <w:color w:val="00B050"/>
              </w:rPr>
              <w:t xml:space="preserve">RISC </w:t>
            </w:r>
            <w:r w:rsidRPr="00CE7C12">
              <w:rPr>
                <w:rFonts w:cs="ArialMT"/>
                <w:b/>
                <w:color w:val="00B050"/>
              </w:rPr>
              <w:t>REDUS (1)</w:t>
            </w:r>
          </w:p>
        </w:tc>
      </w:tr>
    </w:tbl>
    <w:p w14:paraId="098B3AF5" w14:textId="77777777" w:rsidR="00210FB0" w:rsidRDefault="00210FB0" w:rsidP="00210FB0">
      <w:pPr>
        <w:autoSpaceDE w:val="0"/>
        <w:autoSpaceDN w:val="0"/>
        <w:adjustRightInd w:val="0"/>
        <w:spacing w:after="0" w:line="240" w:lineRule="auto"/>
        <w:ind w:left="1080"/>
        <w:rPr>
          <w:rFonts w:cs="Arial-BoldMT"/>
          <w:b/>
          <w:bCs/>
          <w:color w:val="000000" w:themeColor="text1"/>
          <w:sz w:val="16"/>
          <w:szCs w:val="16"/>
          <w:lang w:val="fr-FR"/>
        </w:rPr>
      </w:pPr>
    </w:p>
    <w:p w14:paraId="3D61727A" w14:textId="77777777" w:rsidR="00210FB0" w:rsidRDefault="00210FB0" w:rsidP="00210FB0">
      <w:pPr>
        <w:spacing w:after="0" w:line="240" w:lineRule="auto"/>
        <w:ind w:left="1080"/>
        <w:rPr>
          <w:rFonts w:cs="Arial"/>
          <w:b/>
          <w:lang w:val="ro-RO"/>
        </w:rPr>
      </w:pPr>
      <w:r>
        <w:rPr>
          <w:rFonts w:cs="Arial"/>
          <w:b/>
          <w:lang w:val="ro-RO"/>
        </w:rPr>
        <w:t xml:space="preserve">RISC FOARTE MARE </w:t>
      </w:r>
      <w:r>
        <w:rPr>
          <w:rFonts w:ascii="Arial" w:hAnsi="Arial" w:cs="Arial"/>
          <w:color w:val="FF0000"/>
          <w:sz w:val="32"/>
          <w:szCs w:val="32"/>
          <w:lang w:val="ro-RO"/>
        </w:rPr>
        <w:t>■</w:t>
      </w:r>
      <w:r>
        <w:rPr>
          <w:rFonts w:ascii="Arial" w:hAnsi="Arial" w:cs="Arial"/>
          <w:color w:val="000000" w:themeColor="text1"/>
          <w:sz w:val="32"/>
          <w:szCs w:val="32"/>
          <w:lang w:val="ro-RO"/>
        </w:rPr>
        <w:t xml:space="preserve"> </w:t>
      </w:r>
      <w:r>
        <w:rPr>
          <w:rFonts w:ascii="Arial" w:hAnsi="Arial" w:cs="Arial"/>
          <w:color w:val="000000" w:themeColor="text1"/>
          <w:lang w:val="ro-RO"/>
        </w:rPr>
        <w:t xml:space="preserve">- </w:t>
      </w:r>
      <w:r>
        <w:rPr>
          <w:rFonts w:cs="Arial"/>
          <w:color w:val="000000" w:themeColor="text1"/>
          <w:lang w:val="ro-RO"/>
        </w:rPr>
        <w:t>instabilitatea stratului de z</w:t>
      </w:r>
      <w:r>
        <w:rPr>
          <w:rFonts w:cs="Arial"/>
          <w:bCs/>
          <w:lang w:val="ro-RO"/>
        </w:rPr>
        <w:t>ă</w:t>
      </w:r>
      <w:r>
        <w:rPr>
          <w:rFonts w:cs="Arial"/>
          <w:color w:val="000000" w:themeColor="text1"/>
          <w:lang w:val="ro-RO"/>
        </w:rPr>
        <w:t>pad</w:t>
      </w:r>
      <w:r>
        <w:rPr>
          <w:rFonts w:cs="Arial"/>
          <w:bCs/>
          <w:lang w:val="ro-RO"/>
        </w:rPr>
        <w:t>ă</w:t>
      </w:r>
      <w:r>
        <w:rPr>
          <w:rFonts w:cs="Arial"/>
          <w:color w:val="000000" w:themeColor="text1"/>
          <w:lang w:val="ro-RO"/>
        </w:rPr>
        <w:t xml:space="preserve"> este generalizat</w:t>
      </w:r>
      <w:r>
        <w:rPr>
          <w:rFonts w:cs="Arial"/>
          <w:bCs/>
          <w:lang w:val="ro-RO"/>
        </w:rPr>
        <w:t>ă</w:t>
      </w:r>
      <w:r>
        <w:rPr>
          <w:rFonts w:cs="Arial"/>
          <w:color w:val="000000" w:themeColor="text1"/>
          <w:lang w:val="ro-RO"/>
        </w:rPr>
        <w:t xml:space="preserve">. Chiar </w:t>
      </w:r>
      <w:r>
        <w:rPr>
          <w:rFonts w:cs="Arial"/>
          <w:bCs/>
          <w:lang w:val="ro-RO"/>
        </w:rPr>
        <w:t>ş</w:t>
      </w:r>
      <w:r>
        <w:rPr>
          <w:rFonts w:cs="Arial"/>
          <w:color w:val="000000" w:themeColor="text1"/>
          <w:lang w:val="ro-RO"/>
        </w:rPr>
        <w:t>i pe pantele pu</w:t>
      </w:r>
      <w:r>
        <w:rPr>
          <w:color w:val="000000"/>
          <w:lang w:val="ro-RO"/>
        </w:rPr>
        <w:t>ţ</w:t>
      </w:r>
      <w:r>
        <w:rPr>
          <w:rFonts w:cs="Arial"/>
          <w:color w:val="000000" w:themeColor="text1"/>
          <w:lang w:val="ro-RO"/>
        </w:rPr>
        <w:t>in abrupte se pot produce spontan numeroase avalan</w:t>
      </w:r>
      <w:r>
        <w:rPr>
          <w:rFonts w:cs="Arial"/>
          <w:bCs/>
          <w:lang w:val="ro-RO"/>
        </w:rPr>
        <w:t>ş</w:t>
      </w:r>
      <w:r>
        <w:rPr>
          <w:rFonts w:cs="Arial"/>
          <w:color w:val="000000" w:themeColor="text1"/>
          <w:lang w:val="ro-RO"/>
        </w:rPr>
        <w:t xml:space="preserve">e de mari, adesea chiar foarte mari dimensiuni.    </w:t>
      </w:r>
    </w:p>
    <w:p w14:paraId="5E718D9E" w14:textId="77777777" w:rsidR="00210FB0" w:rsidRDefault="00210FB0" w:rsidP="00210FB0">
      <w:pPr>
        <w:spacing w:after="0" w:line="240" w:lineRule="auto"/>
        <w:ind w:left="0"/>
        <w:rPr>
          <w:rFonts w:cs="Arial"/>
          <w:b/>
          <w:sz w:val="16"/>
          <w:szCs w:val="16"/>
          <w:lang w:val="ro-RO"/>
        </w:rPr>
      </w:pPr>
    </w:p>
    <w:p w14:paraId="4552E015" w14:textId="77777777" w:rsidR="00210FB0" w:rsidRDefault="00210FB0" w:rsidP="00210FB0">
      <w:pPr>
        <w:spacing w:after="0" w:line="240" w:lineRule="auto"/>
        <w:ind w:left="1080"/>
        <w:rPr>
          <w:rFonts w:cs="Arial"/>
          <w:bCs/>
          <w:lang w:val="ro-RO"/>
        </w:rPr>
      </w:pPr>
      <w:r>
        <w:rPr>
          <w:rFonts w:cs="Arial"/>
          <w:b/>
          <w:lang w:val="ro-RO"/>
        </w:rPr>
        <w:t xml:space="preserve">RISC MARE </w:t>
      </w:r>
      <w:r>
        <w:rPr>
          <w:rFonts w:ascii="Arial" w:hAnsi="Arial" w:cs="Arial"/>
          <w:color w:val="FF0000"/>
          <w:sz w:val="32"/>
          <w:szCs w:val="32"/>
          <w:lang w:val="ro-RO"/>
        </w:rPr>
        <w:t>■</w:t>
      </w:r>
      <w:r>
        <w:rPr>
          <w:color w:val="000000"/>
          <w:sz w:val="32"/>
          <w:szCs w:val="32"/>
          <w:lang w:val="ro-RO"/>
        </w:rPr>
        <w:t xml:space="preserve"> </w:t>
      </w:r>
      <w:r>
        <w:rPr>
          <w:color w:val="000000"/>
          <w:lang w:val="ro-RO"/>
        </w:rPr>
        <w:t>-</w:t>
      </w:r>
      <w:r>
        <w:rPr>
          <w:rFonts w:cs="Arial"/>
          <w:b/>
          <w:lang w:val="ro-RO"/>
        </w:rPr>
        <w:t xml:space="preserve"> </w:t>
      </w:r>
      <w:r>
        <w:rPr>
          <w:color w:val="000000"/>
          <w:lang w:val="ro-RO"/>
        </w:rPr>
        <w:t>s</w:t>
      </w:r>
      <w:r>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176B5EDF" w14:textId="77777777" w:rsidR="00210FB0" w:rsidRDefault="00210FB0" w:rsidP="00210FB0">
      <w:pPr>
        <w:spacing w:after="0" w:line="240" w:lineRule="auto"/>
        <w:ind w:left="1080"/>
        <w:rPr>
          <w:rFonts w:cs="Arial"/>
          <w:bCs/>
          <w:sz w:val="16"/>
          <w:szCs w:val="16"/>
          <w:lang w:val="ro-RO"/>
        </w:rPr>
      </w:pPr>
    </w:p>
    <w:p w14:paraId="0D23514E" w14:textId="77777777" w:rsidR="00210FB0" w:rsidRDefault="00210FB0" w:rsidP="00210FB0">
      <w:pPr>
        <w:spacing w:after="0" w:line="240" w:lineRule="auto"/>
        <w:ind w:left="1080"/>
        <w:rPr>
          <w:rFonts w:cs="Arial"/>
          <w:lang w:val="ro-RO"/>
        </w:rPr>
      </w:pPr>
      <w:r>
        <w:rPr>
          <w:rFonts w:cs="Arial"/>
          <w:b/>
          <w:lang w:val="ro-RO"/>
        </w:rPr>
        <w:t xml:space="preserve">RISC ÎNSEMNAT </w:t>
      </w:r>
      <w:r>
        <w:rPr>
          <w:rFonts w:ascii="Arial" w:hAnsi="Arial" w:cs="Arial"/>
          <w:color w:val="FF6600"/>
          <w:sz w:val="32"/>
          <w:szCs w:val="32"/>
          <w:lang w:val="ro-RO"/>
        </w:rPr>
        <w:t>■</w:t>
      </w:r>
      <w:r>
        <w:rPr>
          <w:rFonts w:cs="Arial"/>
          <w:lang w:val="ro-RO"/>
        </w:rPr>
        <w:t>- pe numeroase pante suficient de înclinate stratul de zăpadă este mediu sau pu</w:t>
      </w:r>
      <w:r>
        <w:rPr>
          <w:color w:val="000000"/>
          <w:lang w:val="ro-RO"/>
        </w:rPr>
        <w:t>ţ</w:t>
      </w:r>
      <w:r>
        <w:rPr>
          <w:rFonts w:cs="Arial"/>
          <w:lang w:val="ro-R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1EF2CAF8" w14:textId="77777777" w:rsidR="00210FB0" w:rsidRDefault="00210FB0" w:rsidP="00210FB0">
      <w:pPr>
        <w:spacing w:after="0" w:line="240" w:lineRule="auto"/>
        <w:ind w:left="0"/>
        <w:rPr>
          <w:rFonts w:cs="Arial"/>
          <w:color w:val="FF0000"/>
          <w:sz w:val="16"/>
          <w:szCs w:val="16"/>
          <w:lang w:val="ro-RO"/>
        </w:rPr>
      </w:pPr>
    </w:p>
    <w:p w14:paraId="63615752" w14:textId="77777777" w:rsidR="00210FB0" w:rsidRDefault="00210FB0" w:rsidP="00210FB0">
      <w:pPr>
        <w:suppressAutoHyphens/>
        <w:spacing w:after="0" w:line="240" w:lineRule="auto"/>
        <w:ind w:left="1080"/>
        <w:rPr>
          <w:rFonts w:cs="Arial"/>
          <w:color w:val="000000" w:themeColor="text1"/>
          <w:lang w:val="ro-RO"/>
        </w:rPr>
      </w:pPr>
      <w:r>
        <w:rPr>
          <w:rFonts w:cs="Arial"/>
          <w:b/>
          <w:color w:val="000000" w:themeColor="text1"/>
          <w:lang w:val="ro-RO"/>
        </w:rPr>
        <w:t xml:space="preserve">RISC MODERAT  </w:t>
      </w:r>
      <w:r>
        <w:rPr>
          <w:rFonts w:cs="Arial"/>
          <w:color w:val="FFFF00"/>
          <w:highlight w:val="yellow"/>
          <w:lang w:val="ro-RO"/>
        </w:rPr>
        <w:t>AA</w:t>
      </w:r>
      <w:r>
        <w:rPr>
          <w:rFonts w:cs="Arial"/>
          <w:color w:val="FF0000"/>
          <w:lang w:val="ro-RO"/>
        </w:rPr>
        <w:t xml:space="preserve"> </w:t>
      </w:r>
      <w:r>
        <w:rPr>
          <w:rFonts w:cs="Arial"/>
          <w:color w:val="000000" w:themeColor="text1"/>
          <w:lang w:val="ro-RO"/>
        </w:rPr>
        <w:t xml:space="preserve">– </w:t>
      </w:r>
      <w:proofErr w:type="spellStart"/>
      <w:r>
        <w:rPr>
          <w:rFonts w:cs="Arial"/>
          <w:color w:val="000000" w:themeColor="text1"/>
          <w:lang w:val="ro-RO"/>
        </w:rPr>
        <w:t>declanşările</w:t>
      </w:r>
      <w:proofErr w:type="spellEnd"/>
      <w:r>
        <w:rPr>
          <w:rFonts w:cs="Arial"/>
          <w:color w:val="000000" w:themeColor="text1"/>
          <w:lang w:val="ro-RO"/>
        </w:rPr>
        <w:t xml:space="preserve"> de </w:t>
      </w:r>
      <w:proofErr w:type="spellStart"/>
      <w:r>
        <w:rPr>
          <w:rFonts w:cs="Arial"/>
          <w:color w:val="000000" w:themeColor="text1"/>
          <w:lang w:val="ro-RO"/>
        </w:rPr>
        <w:t>avalanşe</w:t>
      </w:r>
      <w:proofErr w:type="spellEnd"/>
      <w:r>
        <w:rPr>
          <w:rFonts w:cs="Arial"/>
          <w:color w:val="000000" w:themeColor="text1"/>
          <w:lang w:val="ro-RO"/>
        </w:rPr>
        <w:t xml:space="preserve"> sunt posibile mai ales la </w:t>
      </w:r>
      <w:r>
        <w:rPr>
          <w:rFonts w:cs="Arial"/>
          <w:bCs/>
          <w:color w:val="000000" w:themeColor="text1"/>
          <w:lang w:val="ro-RO"/>
        </w:rPr>
        <w:t xml:space="preserve">supraîncărcări mari </w:t>
      </w:r>
      <w:proofErr w:type="spellStart"/>
      <w:r>
        <w:rPr>
          <w:rFonts w:cs="Arial"/>
          <w:color w:val="000000" w:themeColor="text1"/>
          <w:lang w:val="ro-RO"/>
        </w:rPr>
        <w:t>şi</w:t>
      </w:r>
      <w:proofErr w:type="spellEnd"/>
      <w:r>
        <w:rPr>
          <w:rFonts w:cs="Arial"/>
          <w:color w:val="000000" w:themeColor="text1"/>
          <w:lang w:val="ro-RO"/>
        </w:rPr>
        <w:t xml:space="preserve"> pe unele pante suficient de </w:t>
      </w:r>
      <w:r>
        <w:rPr>
          <w:rFonts w:eastAsia="Times New Roman"/>
          <w:color w:val="000000" w:themeColor="text1"/>
          <w:lang w:val="ro-RO"/>
        </w:rPr>
        <w:t xml:space="preserve">înclinate ce sunt descrise </w:t>
      </w:r>
      <w:proofErr w:type="spellStart"/>
      <w:r>
        <w:rPr>
          <w:color w:val="000000" w:themeColor="text1"/>
          <w:lang w:val="fr-FR"/>
        </w:rPr>
        <w:t>în</w:t>
      </w:r>
      <w:proofErr w:type="spellEnd"/>
      <w:r>
        <w:rPr>
          <w:color w:val="000000" w:themeColor="text1"/>
          <w:lang w:val="fr-FR"/>
        </w:rPr>
        <w:t xml:space="preserve"> </w:t>
      </w:r>
      <w:proofErr w:type="spellStart"/>
      <w:r>
        <w:rPr>
          <w:color w:val="000000" w:themeColor="text1"/>
          <w:lang w:val="fr-FR"/>
        </w:rPr>
        <w:t>buletin</w:t>
      </w:r>
      <w:proofErr w:type="spellEnd"/>
      <w:r>
        <w:rPr>
          <w:color w:val="000000" w:themeColor="text1"/>
          <w:lang w:val="fr-FR"/>
        </w:rPr>
        <w:t xml:space="preserve">. Nu </w:t>
      </w:r>
      <w:proofErr w:type="spellStart"/>
      <w:r>
        <w:rPr>
          <w:color w:val="000000" w:themeColor="text1"/>
          <w:lang w:val="fr-FR"/>
        </w:rPr>
        <w:t>sunt</w:t>
      </w:r>
      <w:proofErr w:type="spellEnd"/>
      <w:r>
        <w:rPr>
          <w:color w:val="000000" w:themeColor="text1"/>
          <w:lang w:val="fr-FR"/>
        </w:rPr>
        <w:t xml:space="preserve"> a</w:t>
      </w:r>
      <w:r>
        <w:rPr>
          <w:rFonts w:cs="Arial"/>
          <w:color w:val="000000" w:themeColor="text1"/>
          <w:lang w:val="ro-RO"/>
        </w:rPr>
        <w:t>şteptate declanş</w:t>
      </w:r>
      <w:r>
        <w:rPr>
          <w:rFonts w:cs="Arial"/>
          <w:bCs/>
          <w:color w:val="000000" w:themeColor="text1"/>
          <w:lang w:val="ro-RO"/>
        </w:rPr>
        <w:t>ările spontane de avalan</w:t>
      </w:r>
      <w:r>
        <w:rPr>
          <w:rFonts w:cs="Arial"/>
          <w:color w:val="000000" w:themeColor="text1"/>
          <w:lang w:val="ro-RO"/>
        </w:rPr>
        <w:t>şe de mare amploare.</w:t>
      </w:r>
    </w:p>
    <w:p w14:paraId="285FCCB7" w14:textId="77777777" w:rsidR="00210FB0" w:rsidRDefault="00210FB0" w:rsidP="00210FB0">
      <w:pPr>
        <w:suppressAutoHyphens/>
        <w:spacing w:after="0" w:line="240" w:lineRule="auto"/>
        <w:ind w:left="1080"/>
        <w:rPr>
          <w:rFonts w:cs="Arial"/>
          <w:color w:val="FF0000"/>
          <w:sz w:val="16"/>
          <w:szCs w:val="16"/>
          <w:lang w:val="ro-RO"/>
        </w:rPr>
      </w:pPr>
    </w:p>
    <w:p w14:paraId="7E3D5FD8" w14:textId="77777777" w:rsidR="000D0F94" w:rsidRPr="001A69DC" w:rsidRDefault="00210FB0" w:rsidP="001A69DC">
      <w:pPr>
        <w:spacing w:after="0" w:line="240" w:lineRule="auto"/>
        <w:ind w:left="1080"/>
        <w:rPr>
          <w:rFonts w:cs="Arial"/>
          <w:lang w:val="ro-RO"/>
        </w:rPr>
      </w:pPr>
      <w:r>
        <w:rPr>
          <w:rFonts w:cs="Arial"/>
          <w:b/>
          <w:lang w:val="ro-RO"/>
        </w:rPr>
        <w:t>RISC REDUS</w:t>
      </w:r>
      <w:r>
        <w:rPr>
          <w:rFonts w:cs="Arial"/>
          <w:lang w:val="ro-RO"/>
        </w:rPr>
        <w:t xml:space="preserve"> </w:t>
      </w:r>
      <w:r>
        <w:rPr>
          <w:rFonts w:cs="Arial"/>
          <w:color w:val="525252"/>
          <w:highlight w:val="darkGreen"/>
          <w:lang w:val="ro-RO"/>
        </w:rPr>
        <w:t>...</w:t>
      </w:r>
      <w:r>
        <w:rPr>
          <w:rFonts w:cs="Arial"/>
          <w:color w:val="000000" w:themeColor="text1"/>
          <w:lang w:val="ro-RO"/>
        </w:rPr>
        <w:t xml:space="preserve"> </w:t>
      </w:r>
      <w:r>
        <w:rPr>
          <w:rFonts w:cs="Arial"/>
          <w:lang w:val="ro-RO"/>
        </w:rPr>
        <w:t xml:space="preserve">- stratul de zăpadă este în general stabilizat pe majoritatea pantelor; declanşarea avalanşei este posibilă doar în cazul unei supraîncărcări mari a stratului de </w:t>
      </w:r>
      <w:r>
        <w:rPr>
          <w:rFonts w:cs="Arial"/>
          <w:lang w:val="ro-RO"/>
        </w:rPr>
        <w:lastRenderedPageBreak/>
        <w:t xml:space="preserve">zăpadă de pe </w:t>
      </w:r>
      <w:r>
        <w:rPr>
          <w:rFonts w:cs="Arial"/>
          <w:color w:val="000000" w:themeColor="text1"/>
          <w:lang w:val="ro-RO"/>
        </w:rPr>
        <w:t>pantele</w:t>
      </w:r>
      <w:r>
        <w:rPr>
          <w:rFonts w:cs="Arial"/>
          <w:lang w:val="ro-RO"/>
        </w:rPr>
        <w:t xml:space="preserve"> </w:t>
      </w:r>
      <w:r>
        <w:rPr>
          <w:rFonts w:cs="Arial"/>
          <w:color w:val="000000" w:themeColor="text1"/>
          <w:lang w:val="ro-RO"/>
        </w:rPr>
        <w:t>înclinate</w:t>
      </w:r>
      <w:r>
        <w:rPr>
          <w:rFonts w:cs="Arial"/>
          <w:lang w:val="ro-RO"/>
        </w:rPr>
        <w:t>. Spontan se pot produce doar curgeri sau avalanşe de mici dimensiuni.</w:t>
      </w:r>
    </w:p>
    <w:p w14:paraId="1392D9BB" w14:textId="77777777" w:rsidR="00A46BB0" w:rsidRPr="0034522E" w:rsidRDefault="00A46BB0" w:rsidP="0034522E">
      <w:pPr>
        <w:autoSpaceDE w:val="0"/>
        <w:autoSpaceDN w:val="0"/>
        <w:adjustRightInd w:val="0"/>
        <w:spacing w:after="0" w:line="240" w:lineRule="auto"/>
        <w:ind w:left="0"/>
        <w:rPr>
          <w:rFonts w:cs="ArialMT"/>
          <w:sz w:val="16"/>
          <w:szCs w:val="16"/>
          <w:lang w:val="ro-RO"/>
        </w:rPr>
      </w:pPr>
    </w:p>
    <w:p w14:paraId="03B7A2F2" w14:textId="77777777" w:rsidR="00393267" w:rsidRPr="001069CB" w:rsidRDefault="00F9512C" w:rsidP="0046428C">
      <w:pPr>
        <w:spacing w:after="0" w:line="240" w:lineRule="auto"/>
        <w:ind w:left="1080"/>
        <w:rPr>
          <w:b/>
          <w:bCs/>
          <w:i/>
          <w:u w:val="single"/>
          <w:lang w:val="ro-RO"/>
        </w:rPr>
      </w:pPr>
      <w:r w:rsidRPr="00582CA2">
        <w:rPr>
          <w:b/>
          <w:bCs/>
          <w:i/>
          <w:lang w:val="ro-RO"/>
        </w:rPr>
        <w:t xml:space="preserve">II. </w:t>
      </w:r>
      <w:r w:rsidRPr="00582CA2">
        <w:rPr>
          <w:b/>
          <w:bCs/>
          <w:i/>
          <w:u w:val="single"/>
          <w:lang w:val="ro-RO"/>
        </w:rPr>
        <w:t>CALITATEA APELOR</w:t>
      </w:r>
      <w:r w:rsidR="003B3199">
        <w:rPr>
          <w:b/>
          <w:bCs/>
          <w:i/>
          <w:u w:val="single"/>
          <w:lang w:val="ro-RO"/>
        </w:rPr>
        <w:t xml:space="preserve"> </w:t>
      </w:r>
    </w:p>
    <w:p w14:paraId="36F2C062" w14:textId="77777777" w:rsidR="00C83712" w:rsidRPr="009914D8" w:rsidRDefault="0046428C" w:rsidP="0046428C">
      <w:pPr>
        <w:spacing w:after="0" w:line="240" w:lineRule="auto"/>
        <w:ind w:left="360" w:firstLine="720"/>
        <w:rPr>
          <w:color w:val="000000" w:themeColor="text1"/>
          <w:lang w:val="ro-RO"/>
        </w:rPr>
      </w:pPr>
      <w:r>
        <w:rPr>
          <w:color w:val="000000" w:themeColor="text1"/>
          <w:lang w:val="ro-RO"/>
        </w:rPr>
        <w:t>N</w:t>
      </w:r>
      <w:r w:rsidR="00D33107" w:rsidRPr="00A0121B">
        <w:rPr>
          <w:color w:val="000000" w:themeColor="text1"/>
          <w:lang w:val="ro-RO"/>
        </w:rPr>
        <w:t>u au fost</w:t>
      </w:r>
      <w:r w:rsidR="00D33107">
        <w:rPr>
          <w:color w:val="000000" w:themeColor="text1"/>
          <w:lang w:val="ro-RO"/>
        </w:rPr>
        <w:t xml:space="preserve"> </w:t>
      </w:r>
      <w:r w:rsidR="009914D8">
        <w:rPr>
          <w:color w:val="000000" w:themeColor="text1"/>
          <w:lang w:val="ro-RO"/>
        </w:rPr>
        <w:t>semnalate evenimente deosebite.</w:t>
      </w:r>
    </w:p>
    <w:p w14:paraId="19CB385C" w14:textId="77777777" w:rsidR="00A46BB0" w:rsidRPr="008256B9" w:rsidRDefault="00A46BB0" w:rsidP="006D3D8A">
      <w:pPr>
        <w:spacing w:after="0" w:line="240" w:lineRule="auto"/>
        <w:ind w:left="0"/>
        <w:rPr>
          <w:rFonts w:cs="Tahoma"/>
          <w:color w:val="000000" w:themeColor="text1"/>
          <w:sz w:val="16"/>
          <w:szCs w:val="16"/>
          <w:lang w:val="ro-RO"/>
        </w:rPr>
      </w:pPr>
    </w:p>
    <w:p w14:paraId="243DE336"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75425486" w14:textId="77777777" w:rsidR="000D0F94" w:rsidRPr="0046428C" w:rsidRDefault="00F9512C" w:rsidP="0046428C">
      <w:pPr>
        <w:pStyle w:val="Listparagraf"/>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0CB18494" w14:textId="77777777" w:rsidR="0091122C" w:rsidRPr="00B160EE" w:rsidRDefault="0091122C" w:rsidP="0091122C">
      <w:pPr>
        <w:spacing w:after="0" w:line="240" w:lineRule="auto"/>
        <w:ind w:left="1080"/>
        <w:rPr>
          <w:color w:val="000000" w:themeColor="text1"/>
          <w:lang w:val="ro-RO"/>
        </w:rPr>
      </w:pPr>
      <w:r>
        <w:rPr>
          <w:b/>
          <w:color w:val="000000" w:themeColor="text1"/>
          <w:lang w:val="ro-RO"/>
        </w:rPr>
        <w:t xml:space="preserve">I.G.S.U. </w:t>
      </w:r>
      <w:r>
        <w:rPr>
          <w:color w:val="000000" w:themeColor="text1"/>
          <w:lang w:val="ro-RO"/>
        </w:rPr>
        <w:t>informeaz</w:t>
      </w:r>
      <w:r w:rsidRPr="00993CBA">
        <w:rPr>
          <w:color w:val="000000" w:themeColor="text1"/>
          <w:lang w:val="ro-RO"/>
        </w:rPr>
        <w:t>ă</w:t>
      </w:r>
      <w:r>
        <w:rPr>
          <w:color w:val="000000" w:themeColor="text1"/>
          <w:lang w:val="ro-RO"/>
        </w:rPr>
        <w:t xml:space="preserve"> telefonic c</w:t>
      </w:r>
      <w:r w:rsidRPr="00993CBA">
        <w:rPr>
          <w:color w:val="000000" w:themeColor="text1"/>
          <w:lang w:val="ro-RO"/>
        </w:rPr>
        <w:t>ă</w:t>
      </w:r>
      <w:r>
        <w:rPr>
          <w:color w:val="000000" w:themeColor="text1"/>
          <w:lang w:val="ro-RO"/>
        </w:rPr>
        <w:t xml:space="preserve"> </w:t>
      </w:r>
      <w:r w:rsidRPr="00993CBA">
        <w:rPr>
          <w:color w:val="000000" w:themeColor="text1"/>
          <w:lang w:val="ro-RO"/>
        </w:rPr>
        <w:t>î</w:t>
      </w:r>
      <w:r w:rsidRPr="00B160EE">
        <w:rPr>
          <w:color w:val="000000" w:themeColor="text1"/>
          <w:lang w:val="ro-RO"/>
        </w:rPr>
        <w:t>n data de 18.03.2024 s-a produs un incendiu care a af</w:t>
      </w:r>
      <w:r>
        <w:rPr>
          <w:color w:val="000000" w:themeColor="text1"/>
          <w:lang w:val="ro-RO"/>
        </w:rPr>
        <w:t>ectat cca 150 mp dintr-o arip</w:t>
      </w:r>
      <w:r w:rsidRPr="00993CBA">
        <w:rPr>
          <w:color w:val="000000" w:themeColor="text1"/>
          <w:lang w:val="ro-RO"/>
        </w:rPr>
        <w:t>ă</w:t>
      </w:r>
      <w:r>
        <w:rPr>
          <w:color w:val="000000" w:themeColor="text1"/>
          <w:lang w:val="ro-RO"/>
        </w:rPr>
        <w:t xml:space="preserve"> </w:t>
      </w:r>
      <w:r w:rsidRPr="00993CBA">
        <w:rPr>
          <w:color w:val="000000" w:themeColor="text1"/>
          <w:lang w:val="ro-RO"/>
        </w:rPr>
        <w:t>î</w:t>
      </w:r>
      <w:r>
        <w:rPr>
          <w:color w:val="000000" w:themeColor="text1"/>
          <w:lang w:val="ro-RO"/>
        </w:rPr>
        <w:t>n construc</w:t>
      </w:r>
      <w:r w:rsidRPr="00993CBA">
        <w:rPr>
          <w:color w:val="000000" w:themeColor="text1"/>
          <w:lang w:val="ro-RO"/>
        </w:rPr>
        <w:t>ţ</w:t>
      </w:r>
      <w:r w:rsidRPr="00B160EE">
        <w:rPr>
          <w:color w:val="000000" w:themeColor="text1"/>
          <w:lang w:val="ro-RO"/>
        </w:rPr>
        <w:t>ie a aeroportului din municipiul Craiova, ju</w:t>
      </w:r>
      <w:r>
        <w:rPr>
          <w:color w:val="000000" w:themeColor="text1"/>
          <w:lang w:val="ro-RO"/>
        </w:rPr>
        <w:t>d. Dolj. Au ars cu degaj</w:t>
      </w:r>
      <w:r w:rsidRPr="00993CBA">
        <w:rPr>
          <w:color w:val="000000" w:themeColor="text1"/>
          <w:lang w:val="ro-RO"/>
        </w:rPr>
        <w:t>ă</w:t>
      </w:r>
      <w:r w:rsidRPr="00B160EE">
        <w:rPr>
          <w:color w:val="000000" w:themeColor="text1"/>
          <w:lang w:val="ro-RO"/>
        </w:rPr>
        <w:t>ri mari de</w:t>
      </w:r>
      <w:r>
        <w:rPr>
          <w:color w:val="000000" w:themeColor="text1"/>
          <w:lang w:val="ro-RO"/>
        </w:rPr>
        <w:t xml:space="preserve"> fum materiale de construc</w:t>
      </w:r>
      <w:r w:rsidRPr="00993CBA">
        <w:rPr>
          <w:color w:val="000000" w:themeColor="text1"/>
          <w:lang w:val="ro-RO"/>
        </w:rPr>
        <w:t>ţ</w:t>
      </w:r>
      <w:r>
        <w:rPr>
          <w:color w:val="000000" w:themeColor="text1"/>
          <w:lang w:val="ro-RO"/>
        </w:rPr>
        <w:t xml:space="preserve">ie, </w:t>
      </w:r>
      <w:r w:rsidRPr="00993CBA">
        <w:rPr>
          <w:color w:val="000000" w:themeColor="text1"/>
          <w:lang w:val="ro-RO"/>
        </w:rPr>
        <w:t>î</w:t>
      </w:r>
      <w:r w:rsidRPr="00B160EE">
        <w:rPr>
          <w:color w:val="000000" w:themeColor="text1"/>
          <w:lang w:val="ro-RO"/>
        </w:rPr>
        <w:t xml:space="preserve">n special polistiren. Incendiul </w:t>
      </w:r>
      <w:r>
        <w:rPr>
          <w:color w:val="000000" w:themeColor="text1"/>
          <w:lang w:val="ro-RO"/>
        </w:rPr>
        <w:t>a fost lichidat de c</w:t>
      </w:r>
      <w:r w:rsidRPr="00993CBA">
        <w:rPr>
          <w:color w:val="000000" w:themeColor="text1"/>
          <w:lang w:val="ro-RO"/>
        </w:rPr>
        <w:t>ă</w:t>
      </w:r>
      <w:r w:rsidRPr="00B160EE">
        <w:rPr>
          <w:color w:val="000000" w:themeColor="text1"/>
          <w:lang w:val="ro-RO"/>
        </w:rPr>
        <w:t xml:space="preserve">tre echipajele I.S.U. Dolj </w:t>
      </w:r>
      <w:r w:rsidRPr="00993CBA">
        <w:rPr>
          <w:color w:val="000000" w:themeColor="text1"/>
          <w:lang w:val="ro-RO"/>
        </w:rPr>
        <w:t>î</w:t>
      </w:r>
      <w:r>
        <w:rPr>
          <w:color w:val="000000" w:themeColor="text1"/>
          <w:lang w:val="ro-RO"/>
        </w:rPr>
        <w:t>n cca 30 de minute.</w:t>
      </w:r>
    </w:p>
    <w:p w14:paraId="1137EAD3" w14:textId="77777777" w:rsidR="0091122C" w:rsidRDefault="0091122C" w:rsidP="0091122C">
      <w:pPr>
        <w:spacing w:after="0" w:line="240" w:lineRule="auto"/>
        <w:ind w:left="1080"/>
        <w:rPr>
          <w:b/>
          <w:color w:val="000000" w:themeColor="text1"/>
          <w:lang w:val="ro-RO"/>
        </w:rPr>
      </w:pPr>
    </w:p>
    <w:p w14:paraId="293857F3" w14:textId="77777777" w:rsidR="002D2BCC" w:rsidRPr="007D7375" w:rsidRDefault="0091122C" w:rsidP="007D7375">
      <w:pPr>
        <w:spacing w:after="0" w:line="240" w:lineRule="auto"/>
        <w:ind w:left="1080"/>
        <w:rPr>
          <w:b/>
          <w:color w:val="000000" w:themeColor="text1"/>
          <w:lang w:val="fr-FR"/>
        </w:rPr>
      </w:pPr>
      <w:r w:rsidRPr="00993CBA">
        <w:rPr>
          <w:b/>
          <w:color w:val="000000" w:themeColor="text1"/>
          <w:lang w:val="ro-RO"/>
        </w:rPr>
        <w:t>Agenţia Naţională pentru Protecţia Mediului</w:t>
      </w:r>
      <w:r w:rsidRPr="00993CBA">
        <w:rPr>
          <w:color w:val="000000" w:themeColor="text1"/>
          <w:lang w:val="ro-RO"/>
        </w:rPr>
        <w:t xml:space="preserve"> informează că din rezultatele analizelor efectuate în </w:t>
      </w:r>
      <w:r>
        <w:rPr>
          <w:color w:val="000000" w:themeColor="text1"/>
          <w:lang w:val="ro-RO"/>
        </w:rPr>
        <w:t>intervalul 15-17</w:t>
      </w:r>
      <w:r w:rsidRPr="00993CBA">
        <w:rPr>
          <w:color w:val="000000" w:themeColor="text1"/>
          <w:lang w:val="ro-RO"/>
        </w:rPr>
        <w:t>.03.2024 în cadrul Reţelei Naţionale de Monitorizare nu s-au constatat depăşiri ale pragurilor de alertă pentru NO</w:t>
      </w:r>
      <w:r w:rsidRPr="00993CBA">
        <w:rPr>
          <w:color w:val="000000" w:themeColor="text1"/>
          <w:vertAlign w:val="subscript"/>
          <w:lang w:val="ro-RO"/>
        </w:rPr>
        <w:t>2</w:t>
      </w:r>
      <w:r w:rsidRPr="00993CBA">
        <w:rPr>
          <w:color w:val="000000" w:themeColor="text1"/>
          <w:lang w:val="ro-RO"/>
        </w:rPr>
        <w:t xml:space="preserve"> (dioxid de azot), SO</w:t>
      </w:r>
      <w:r w:rsidRPr="00993CBA">
        <w:rPr>
          <w:color w:val="000000" w:themeColor="text1"/>
          <w:vertAlign w:val="subscript"/>
          <w:lang w:val="ro-RO"/>
        </w:rPr>
        <w:t>2</w:t>
      </w:r>
      <w:r w:rsidRPr="00993CBA">
        <w:rPr>
          <w:color w:val="000000" w:themeColor="text1"/>
          <w:lang w:val="ro-RO"/>
        </w:rPr>
        <w:t xml:space="preserve"> (dioxid de sulf), ale pragurilor de alertă și informare pentru O</w:t>
      </w:r>
      <w:r w:rsidRPr="00993CBA">
        <w:rPr>
          <w:color w:val="000000" w:themeColor="text1"/>
          <w:vertAlign w:val="subscript"/>
          <w:lang w:val="ro-RO"/>
        </w:rPr>
        <w:t>3</w:t>
      </w:r>
      <w:r w:rsidRPr="00993CBA">
        <w:rPr>
          <w:color w:val="000000" w:themeColor="text1"/>
          <w:lang w:val="ro-RO"/>
        </w:rPr>
        <w:t xml:space="preserve"> (ozon). </w:t>
      </w:r>
      <w:r w:rsidRPr="00B477F3">
        <w:rPr>
          <w:b/>
          <w:color w:val="000000" w:themeColor="text1"/>
          <w:lang w:val="ro-RO"/>
        </w:rPr>
        <w:t>Media zilnică de 50 µg/</w:t>
      </w:r>
      <w:r w:rsidRPr="00B477F3">
        <w:rPr>
          <w:rFonts w:cs="Arial"/>
          <w:b/>
          <w:color w:val="000000" w:themeColor="text1"/>
          <w:lang w:val="ro-RO"/>
        </w:rPr>
        <w:t>m</w:t>
      </w:r>
      <w:r w:rsidRPr="00B477F3">
        <w:rPr>
          <w:rFonts w:cs="Arial"/>
          <w:b/>
          <w:color w:val="000000" w:themeColor="text1"/>
          <w:vertAlign w:val="superscript"/>
          <w:lang w:val="ro-RO"/>
        </w:rPr>
        <w:t xml:space="preserve">3 </w:t>
      </w:r>
      <w:r w:rsidRPr="00B477F3">
        <w:rPr>
          <w:b/>
          <w:color w:val="000000" w:themeColor="text1"/>
          <w:lang w:val="ro-RO"/>
        </w:rPr>
        <w:t xml:space="preserve">pentru PM10 </w:t>
      </w:r>
      <w:r w:rsidRPr="00B477F3">
        <w:rPr>
          <w:color w:val="000000" w:themeColor="text1"/>
          <w:lang w:val="ro-RO"/>
        </w:rPr>
        <w:t xml:space="preserve">(pulberi în suspensie cu diametrul sub 10 microni) </w:t>
      </w:r>
      <w:r w:rsidRPr="00B477F3">
        <w:rPr>
          <w:b/>
          <w:color w:val="000000" w:themeColor="text1"/>
          <w:lang w:val="ro-RO"/>
        </w:rPr>
        <w:t xml:space="preserve">a fost depășită </w:t>
      </w:r>
      <w:r w:rsidR="00B477F3" w:rsidRPr="007D7375">
        <w:rPr>
          <w:b/>
          <w:color w:val="000000" w:themeColor="text1"/>
          <w:lang w:val="ro-RO"/>
        </w:rPr>
        <w:t>în</w:t>
      </w:r>
      <w:r w:rsidR="00B477F3" w:rsidRPr="00B477F3">
        <w:rPr>
          <w:b/>
          <w:color w:val="000000" w:themeColor="text1"/>
          <w:lang w:val="ro-RO"/>
        </w:rPr>
        <w:t xml:space="preserve"> data de 15.03.2024 </w:t>
      </w:r>
      <w:r w:rsidRPr="00B477F3">
        <w:rPr>
          <w:b/>
          <w:color w:val="000000" w:themeColor="text1"/>
          <w:lang w:val="ro-RO"/>
        </w:rPr>
        <w:t xml:space="preserve">la </w:t>
      </w:r>
      <w:proofErr w:type="spellStart"/>
      <w:r w:rsidRPr="00B477F3">
        <w:rPr>
          <w:b/>
          <w:color w:val="000000" w:themeColor="text1"/>
          <w:lang w:val="ro-RO"/>
        </w:rPr>
        <w:t>staţia</w:t>
      </w:r>
      <w:proofErr w:type="spellEnd"/>
      <w:r w:rsidR="00B477F3" w:rsidRPr="00B477F3">
        <w:rPr>
          <w:b/>
          <w:color w:val="000000" w:themeColor="text1"/>
          <w:lang w:val="ro-RO"/>
        </w:rPr>
        <w:t xml:space="preserve"> IS-1</w:t>
      </w:r>
      <w:r w:rsidRPr="00B477F3">
        <w:rPr>
          <w:b/>
          <w:color w:val="000000" w:themeColor="text1"/>
          <w:lang w:val="ro-RO"/>
        </w:rPr>
        <w:t xml:space="preserve"> </w:t>
      </w:r>
      <w:r w:rsidRPr="00B477F3">
        <w:rPr>
          <w:color w:val="000000" w:themeColor="text1"/>
          <w:lang w:val="ro-RO"/>
        </w:rPr>
        <w:t>(</w:t>
      </w:r>
      <w:proofErr w:type="spellStart"/>
      <w:r w:rsidR="00B477F3" w:rsidRPr="00B477F3">
        <w:rPr>
          <w:color w:val="000000" w:themeColor="text1"/>
          <w:lang w:val="fr-FR"/>
        </w:rPr>
        <w:t>municipiul</w:t>
      </w:r>
      <w:proofErr w:type="spellEnd"/>
      <w:r w:rsidR="00B477F3" w:rsidRPr="00B477F3">
        <w:rPr>
          <w:color w:val="000000" w:themeColor="text1"/>
          <w:lang w:val="fr-FR"/>
        </w:rPr>
        <w:t xml:space="preserve"> Ia</w:t>
      </w:r>
      <w:r w:rsidR="00B477F3" w:rsidRPr="00B477F3">
        <w:rPr>
          <w:color w:val="000000" w:themeColor="text1"/>
          <w:lang w:val="ro-RO"/>
        </w:rPr>
        <w:t>și</w:t>
      </w:r>
      <w:r w:rsidRPr="00B477F3">
        <w:rPr>
          <w:color w:val="000000" w:themeColor="text1"/>
          <w:lang w:val="fr-FR"/>
        </w:rPr>
        <w:t>).</w:t>
      </w:r>
    </w:p>
    <w:p w14:paraId="7192E110" w14:textId="77777777" w:rsidR="00A46BB0" w:rsidRPr="00FB28FB" w:rsidRDefault="00A46BB0" w:rsidP="00D212BF">
      <w:pPr>
        <w:spacing w:after="0" w:line="240" w:lineRule="auto"/>
        <w:ind w:left="0"/>
        <w:rPr>
          <w:rFonts w:cs="Tahoma"/>
          <w:b/>
          <w:color w:val="000000" w:themeColor="text1"/>
          <w:sz w:val="16"/>
          <w:szCs w:val="16"/>
          <w:lang w:val="fr-FR"/>
        </w:rPr>
      </w:pPr>
    </w:p>
    <w:p w14:paraId="2AD11036" w14:textId="77777777" w:rsidR="00920827" w:rsidRPr="0001659C" w:rsidRDefault="00F9512C" w:rsidP="00081468">
      <w:pPr>
        <w:pStyle w:val="Listparagraf"/>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14:paraId="3167A296" w14:textId="77777777" w:rsidR="002D2BCC" w:rsidRPr="007D7375" w:rsidRDefault="005A289A" w:rsidP="007D7375">
      <w:pPr>
        <w:spacing w:after="0" w:line="240" w:lineRule="auto"/>
        <w:ind w:left="360" w:firstLine="720"/>
        <w:rPr>
          <w:color w:val="000000" w:themeColor="text1"/>
          <w:lang w:val="ro-RO"/>
        </w:rPr>
      </w:pPr>
      <w:r>
        <w:rPr>
          <w:color w:val="000000" w:themeColor="text1"/>
          <w:lang w:val="ro-RO"/>
        </w:rPr>
        <w:t>N</w:t>
      </w:r>
      <w:r w:rsidRPr="00A0121B">
        <w:rPr>
          <w:color w:val="000000" w:themeColor="text1"/>
          <w:lang w:val="ro-RO"/>
        </w:rPr>
        <w:t>u au fost</w:t>
      </w:r>
      <w:r>
        <w:rPr>
          <w:color w:val="000000" w:themeColor="text1"/>
          <w:lang w:val="ro-RO"/>
        </w:rPr>
        <w:t xml:space="preserve"> semnalate evenimente deosebite.</w:t>
      </w:r>
    </w:p>
    <w:p w14:paraId="6FD52C75" w14:textId="77777777" w:rsidR="00A46BB0" w:rsidRPr="0034522E" w:rsidRDefault="00A46BB0" w:rsidP="00632813">
      <w:pPr>
        <w:spacing w:after="0" w:line="240" w:lineRule="auto"/>
        <w:ind w:left="0"/>
        <w:rPr>
          <w:rFonts w:cs="Tahoma"/>
          <w:b/>
          <w:color w:val="000000" w:themeColor="text1"/>
          <w:sz w:val="16"/>
          <w:szCs w:val="16"/>
          <w:lang w:val="ro-RO"/>
        </w:rPr>
      </w:pPr>
    </w:p>
    <w:p w14:paraId="601767C8"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6B27960F" w14:textId="7B6AEF69" w:rsidR="00A46BB0" w:rsidRPr="00265EC7" w:rsidRDefault="00E6723F" w:rsidP="00265EC7">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14:paraId="68B4B6C2" w14:textId="77777777" w:rsidR="00A46BB0" w:rsidRPr="00346169" w:rsidRDefault="00A46BB0" w:rsidP="00346FF5">
      <w:pPr>
        <w:spacing w:after="0"/>
        <w:ind w:left="0"/>
        <w:rPr>
          <w:b/>
          <w:sz w:val="16"/>
          <w:szCs w:val="16"/>
          <w:lang w:val="ro-RO"/>
        </w:rPr>
      </w:pPr>
    </w:p>
    <w:p w14:paraId="77D40D4F" w14:textId="77777777"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14:paraId="1D0F91ED" w14:textId="77777777" w:rsidR="00B01CB7" w:rsidRDefault="000D5367" w:rsidP="000D13E6">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795DFF3F" w14:textId="77777777" w:rsidR="002D2BCC" w:rsidRDefault="002D2BCC" w:rsidP="00C34ABE">
      <w:pPr>
        <w:spacing w:after="0" w:line="240" w:lineRule="auto"/>
        <w:ind w:left="0"/>
        <w:rPr>
          <w:sz w:val="16"/>
          <w:szCs w:val="16"/>
          <w:lang w:val="ro-RO"/>
        </w:rPr>
      </w:pPr>
    </w:p>
    <w:p w14:paraId="2615FF09" w14:textId="77777777" w:rsidR="002D2BCC" w:rsidRDefault="002D2BCC" w:rsidP="00C34ABE">
      <w:pPr>
        <w:spacing w:after="0" w:line="240" w:lineRule="auto"/>
        <w:ind w:left="0"/>
        <w:rPr>
          <w:sz w:val="16"/>
          <w:szCs w:val="16"/>
          <w:lang w:val="ro-RO"/>
        </w:rPr>
      </w:pPr>
    </w:p>
    <w:p w14:paraId="34E5CC85" w14:textId="77777777" w:rsidR="000D0F94" w:rsidRDefault="000D0F94" w:rsidP="00C34ABE">
      <w:pPr>
        <w:spacing w:after="0" w:line="240" w:lineRule="auto"/>
        <w:ind w:left="0"/>
        <w:rPr>
          <w:sz w:val="16"/>
          <w:szCs w:val="16"/>
          <w:lang w:val="ro-RO"/>
        </w:rPr>
      </w:pPr>
    </w:p>
    <w:p w14:paraId="6EE3D265" w14:textId="77777777" w:rsidR="000D0F94" w:rsidRDefault="000D0F94" w:rsidP="00C34ABE">
      <w:pPr>
        <w:spacing w:after="0" w:line="240" w:lineRule="auto"/>
        <w:ind w:left="0"/>
        <w:rPr>
          <w:sz w:val="16"/>
          <w:szCs w:val="16"/>
          <w:lang w:val="ro-RO"/>
        </w:rPr>
      </w:pPr>
    </w:p>
    <w:p w14:paraId="350B62DB" w14:textId="77777777" w:rsidR="000D0F94" w:rsidRDefault="000D0F94" w:rsidP="00C34ABE">
      <w:pPr>
        <w:spacing w:after="0" w:line="240" w:lineRule="auto"/>
        <w:ind w:left="0"/>
        <w:rPr>
          <w:sz w:val="16"/>
          <w:szCs w:val="16"/>
          <w:lang w:val="ro-RO"/>
        </w:rPr>
      </w:pPr>
    </w:p>
    <w:sectPr w:rsidR="000D0F94" w:rsidSect="00B11752">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1524" w14:textId="77777777" w:rsidR="00B11752" w:rsidRDefault="00B11752" w:rsidP="00CD5B3B">
      <w:r>
        <w:separator/>
      </w:r>
    </w:p>
  </w:endnote>
  <w:endnote w:type="continuationSeparator" w:id="0">
    <w:p w14:paraId="6A39AD9C" w14:textId="77777777" w:rsidR="00B11752" w:rsidRDefault="00B1175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Lohit Hindi">
    <w:altName w:val="MS Gothic"/>
    <w:panose1 w:val="00000000000000000000"/>
    <w:charset w:val="80"/>
    <w:family w:val="auto"/>
    <w:notTrueType/>
    <w:pitch w:val="variable"/>
    <w:sig w:usb0="00000001" w:usb1="08070000" w:usb2="00000010" w:usb3="00000000" w:csb0="00020000" w:csb1="00000000"/>
  </w:font>
  <w:font w:name="Open Sans">
    <w:charset w:val="00"/>
    <w:family w:val="swiss"/>
    <w:pitch w:val="variable"/>
    <w:sig w:usb0="E00002EF" w:usb1="4000205B" w:usb2="00000028" w:usb3="00000000" w:csb0="0000019F"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FF25" w14:textId="7D3FCC69" w:rsidR="00265EC7" w:rsidRPr="005548F1" w:rsidRDefault="00265EC7" w:rsidP="00265EC7">
    <w:pPr>
      <w:pStyle w:val="Footer1"/>
      <w:ind w:left="284"/>
      <w:rPr>
        <w:sz w:val="16"/>
        <w:szCs w:val="16"/>
      </w:rPr>
    </w:pPr>
    <w:bookmarkStart w:id="3" w:name="_Hlk152145191"/>
    <w:bookmarkStart w:id="4" w:name="_Hlk152145192"/>
    <w:bookmarkStart w:id="5" w:name="_Hlk152145193"/>
    <w:bookmarkStart w:id="6" w:name="_Hlk152145194"/>
    <w:bookmarkStart w:id="7" w:name="_Hlk152145195"/>
    <w:bookmarkStart w:id="8" w:name="_Hlk152145196"/>
    <w:r>
      <w:rPr>
        <w:sz w:val="16"/>
        <w:szCs w:val="16"/>
      </w:rPr>
      <w:t xml:space="preserve">                </w:t>
    </w:r>
    <w:r w:rsidRPr="005548F1">
      <w:rPr>
        <w:sz w:val="16"/>
        <w:szCs w:val="16"/>
      </w:rPr>
      <w:t>Bd. L</w:t>
    </w:r>
    <w:proofErr w:type="spellStart"/>
    <w:r w:rsidRPr="005548F1">
      <w:rPr>
        <w:sz w:val="16"/>
        <w:szCs w:val="16"/>
      </w:rPr>
      <w:t>ibertăţii</w:t>
    </w:r>
    <w:proofErr w:type="spellEnd"/>
    <w:r w:rsidRPr="005548F1">
      <w:rPr>
        <w:sz w:val="16"/>
        <w:szCs w:val="16"/>
      </w:rPr>
      <w:t xml:space="preserve">, nr.12, Sector 5, </w:t>
    </w:r>
    <w:proofErr w:type="spellStart"/>
    <w:r w:rsidRPr="005548F1">
      <w:rPr>
        <w:sz w:val="16"/>
        <w:szCs w:val="16"/>
      </w:rPr>
      <w:t>Bucureşti</w:t>
    </w:r>
    <w:proofErr w:type="spellEnd"/>
  </w:p>
  <w:p w14:paraId="65911F5B" w14:textId="7B5AD10A" w:rsidR="00265EC7" w:rsidRPr="005548F1" w:rsidRDefault="00265EC7" w:rsidP="00265EC7">
    <w:pPr>
      <w:pStyle w:val="Footer1"/>
      <w:ind w:left="284"/>
      <w:rPr>
        <w:sz w:val="16"/>
        <w:szCs w:val="16"/>
      </w:rPr>
    </w:pPr>
    <w:r>
      <w:rPr>
        <w:sz w:val="16"/>
        <w:szCs w:val="16"/>
      </w:rPr>
      <w:t xml:space="preserve">                </w:t>
    </w:r>
    <w:r w:rsidRPr="005548F1">
      <w:rPr>
        <w:sz w:val="16"/>
        <w:szCs w:val="16"/>
      </w:rPr>
      <w:t>Tel.: +4 021 408 9605</w:t>
    </w:r>
  </w:p>
  <w:p w14:paraId="0B6CDC00" w14:textId="15658986" w:rsidR="00265EC7" w:rsidRPr="005548F1" w:rsidRDefault="00265EC7" w:rsidP="00265EC7">
    <w:pPr>
      <w:pStyle w:val="Footer1"/>
      <w:ind w:left="284"/>
      <w:rPr>
        <w:sz w:val="16"/>
        <w:szCs w:val="16"/>
      </w:rPr>
    </w:pPr>
    <w:r>
      <w:rPr>
        <w:sz w:val="16"/>
        <w:szCs w:val="16"/>
      </w:rPr>
      <w:t xml:space="preserve">                </w:t>
    </w:r>
    <w:r w:rsidRPr="005548F1">
      <w:rPr>
        <w:sz w:val="16"/>
        <w:szCs w:val="16"/>
      </w:rPr>
      <w:t xml:space="preserve">E-mail: </w:t>
    </w:r>
    <w:r w:rsidRPr="005548F1">
      <w:rPr>
        <w:rStyle w:val="Hyperlink"/>
        <w:sz w:val="16"/>
        <w:szCs w:val="16"/>
      </w:rPr>
      <w:t>comunicare@mmediu.ro</w:t>
    </w:r>
  </w:p>
  <w:p w14:paraId="6A409BBA" w14:textId="75D99D8F" w:rsidR="00265EC7" w:rsidRPr="005548F1" w:rsidRDefault="00265EC7" w:rsidP="00265EC7">
    <w:pPr>
      <w:pStyle w:val="Subsol"/>
      <w:ind w:left="284"/>
      <w:rPr>
        <w:sz w:val="16"/>
        <w:szCs w:val="16"/>
      </w:rPr>
    </w:pPr>
    <w:r>
      <w:rPr>
        <w:sz w:val="16"/>
        <w:szCs w:val="16"/>
      </w:rPr>
      <w:t xml:space="preserve">                </w:t>
    </w:r>
    <w:r w:rsidRPr="005548F1">
      <w:rPr>
        <w:sz w:val="16"/>
        <w:szCs w:val="16"/>
      </w:rPr>
      <w:t xml:space="preserve">Website: </w:t>
    </w:r>
    <w:hyperlink r:id="rId1" w:history="1">
      <w:r w:rsidRPr="005548F1">
        <w:rPr>
          <w:rStyle w:val="Hyperlink"/>
          <w:sz w:val="16"/>
          <w:szCs w:val="16"/>
        </w:rPr>
        <w:t>www.mmediu.ro</w:t>
      </w:r>
    </w:hyperlink>
    <w:bookmarkEnd w:id="3"/>
    <w:bookmarkEnd w:id="4"/>
    <w:bookmarkEnd w:id="5"/>
    <w:bookmarkEnd w:id="6"/>
    <w:bookmarkEnd w:id="7"/>
    <w:bookmarkEnd w:id="8"/>
  </w:p>
  <w:p w14:paraId="0DB39281" w14:textId="7C6F9D0D" w:rsidR="008C3DEC" w:rsidRPr="00265EC7" w:rsidRDefault="008C3DEC" w:rsidP="00265EC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4BB5" w14:textId="4A4AD040" w:rsidR="00265EC7" w:rsidRPr="005548F1" w:rsidRDefault="00265EC7" w:rsidP="00265EC7">
    <w:pPr>
      <w:pStyle w:val="Footer1"/>
      <w:ind w:left="284"/>
      <w:rPr>
        <w:sz w:val="16"/>
        <w:szCs w:val="16"/>
      </w:rPr>
    </w:pPr>
    <w:r>
      <w:rPr>
        <w:sz w:val="16"/>
        <w:szCs w:val="16"/>
      </w:rPr>
      <w:t xml:space="preserve">              </w:t>
    </w:r>
    <w:r w:rsidRPr="005548F1">
      <w:rPr>
        <w:sz w:val="16"/>
        <w:szCs w:val="16"/>
      </w:rPr>
      <w:t>Bd. L</w:t>
    </w:r>
    <w:proofErr w:type="spellStart"/>
    <w:r w:rsidRPr="005548F1">
      <w:rPr>
        <w:sz w:val="16"/>
        <w:szCs w:val="16"/>
      </w:rPr>
      <w:t>ibertăţii</w:t>
    </w:r>
    <w:proofErr w:type="spellEnd"/>
    <w:r w:rsidRPr="005548F1">
      <w:rPr>
        <w:sz w:val="16"/>
        <w:szCs w:val="16"/>
      </w:rPr>
      <w:t xml:space="preserve">, nr.12, Sector 5, </w:t>
    </w:r>
    <w:proofErr w:type="spellStart"/>
    <w:r w:rsidRPr="005548F1">
      <w:rPr>
        <w:sz w:val="16"/>
        <w:szCs w:val="16"/>
      </w:rPr>
      <w:t>Bucureşti</w:t>
    </w:r>
    <w:proofErr w:type="spellEnd"/>
  </w:p>
  <w:p w14:paraId="410837FE" w14:textId="76F58756" w:rsidR="00265EC7" w:rsidRPr="005548F1" w:rsidRDefault="00265EC7" w:rsidP="00265EC7">
    <w:pPr>
      <w:pStyle w:val="Footer1"/>
      <w:ind w:left="284"/>
      <w:rPr>
        <w:sz w:val="16"/>
        <w:szCs w:val="16"/>
      </w:rPr>
    </w:pPr>
    <w:r>
      <w:rPr>
        <w:sz w:val="16"/>
        <w:szCs w:val="16"/>
      </w:rPr>
      <w:t xml:space="preserve">              </w:t>
    </w:r>
    <w:r w:rsidRPr="005548F1">
      <w:rPr>
        <w:sz w:val="16"/>
        <w:szCs w:val="16"/>
      </w:rPr>
      <w:t>Tel.: +4 021 408 9605</w:t>
    </w:r>
  </w:p>
  <w:p w14:paraId="7358F1EC" w14:textId="7338DECC" w:rsidR="00265EC7" w:rsidRPr="005548F1" w:rsidRDefault="00265EC7" w:rsidP="00265EC7">
    <w:pPr>
      <w:pStyle w:val="Footer1"/>
      <w:ind w:left="284"/>
      <w:rPr>
        <w:sz w:val="16"/>
        <w:szCs w:val="16"/>
      </w:rPr>
    </w:pPr>
    <w:r>
      <w:rPr>
        <w:sz w:val="16"/>
        <w:szCs w:val="16"/>
      </w:rPr>
      <w:t xml:space="preserve">              </w:t>
    </w:r>
    <w:r w:rsidRPr="005548F1">
      <w:rPr>
        <w:sz w:val="16"/>
        <w:szCs w:val="16"/>
      </w:rPr>
      <w:t xml:space="preserve">E-mail: </w:t>
    </w:r>
    <w:r w:rsidRPr="005548F1">
      <w:rPr>
        <w:rStyle w:val="Hyperlink"/>
        <w:sz w:val="16"/>
        <w:szCs w:val="16"/>
      </w:rPr>
      <w:t>comunicare@mmediu.ro</w:t>
    </w:r>
  </w:p>
  <w:p w14:paraId="3645E518" w14:textId="599D7F85" w:rsidR="00265EC7" w:rsidRPr="005548F1" w:rsidRDefault="00265EC7" w:rsidP="00265EC7">
    <w:pPr>
      <w:pStyle w:val="Subsol"/>
      <w:ind w:left="284"/>
      <w:rPr>
        <w:sz w:val="16"/>
        <w:szCs w:val="16"/>
      </w:rPr>
    </w:pPr>
    <w:r>
      <w:rPr>
        <w:sz w:val="16"/>
        <w:szCs w:val="16"/>
      </w:rPr>
      <w:t xml:space="preserve">              </w:t>
    </w:r>
    <w:r w:rsidRPr="005548F1">
      <w:rPr>
        <w:sz w:val="16"/>
        <w:szCs w:val="16"/>
      </w:rPr>
      <w:t xml:space="preserve">Website: </w:t>
    </w:r>
    <w:hyperlink r:id="rId1" w:history="1">
      <w:r w:rsidRPr="005548F1">
        <w:rPr>
          <w:rStyle w:val="Hyperlink"/>
          <w:sz w:val="16"/>
          <w:szCs w:val="16"/>
        </w:rPr>
        <w:t>www.mmediu.ro</w:t>
      </w:r>
    </w:hyperlink>
  </w:p>
  <w:p w14:paraId="443D6D0C" w14:textId="77777777" w:rsidR="008C3DEC" w:rsidRDefault="008C3DEC" w:rsidP="008C7043">
    <w:pPr>
      <w:pStyle w:val="Subsol"/>
      <w:spacing w:after="0"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A690" w14:textId="77777777" w:rsidR="00B11752" w:rsidRDefault="00B11752" w:rsidP="00CD5B3B">
      <w:r>
        <w:separator/>
      </w:r>
    </w:p>
  </w:footnote>
  <w:footnote w:type="continuationSeparator" w:id="0">
    <w:p w14:paraId="0E7C9591" w14:textId="77777777" w:rsidR="00B11752" w:rsidRDefault="00B1175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8C3DEC" w14:paraId="6B4342EB" w14:textId="77777777" w:rsidTr="00BC41AB">
      <w:tc>
        <w:tcPr>
          <w:tcW w:w="5103" w:type="dxa"/>
          <w:shd w:val="clear" w:color="auto" w:fill="auto"/>
        </w:tcPr>
        <w:p w14:paraId="746001B5" w14:textId="77777777" w:rsidR="008C3DEC" w:rsidRPr="00CD5B3B" w:rsidRDefault="008C3DEC" w:rsidP="00E562FC">
          <w:pPr>
            <w:pStyle w:val="MediumGrid21"/>
          </w:pPr>
          <w:r>
            <w:rPr>
              <w:noProof/>
            </w:rPr>
            <w:drawing>
              <wp:anchor distT="0" distB="0" distL="114300" distR="114300" simplePos="0" relativeHeight="251661312" behindDoc="0" locked="0" layoutInCell="1" allowOverlap="1" wp14:anchorId="3609A186" wp14:editId="2A864FF2">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22E74CB" w14:textId="4FDD770B" w:rsidR="008C3DEC" w:rsidRDefault="008C3DEC" w:rsidP="00C20EF1">
          <w:pPr>
            <w:pStyle w:val="MediumGrid21"/>
            <w:jc w:val="right"/>
          </w:pPr>
        </w:p>
      </w:tc>
    </w:tr>
  </w:tbl>
  <w:p w14:paraId="0E6B33E6" w14:textId="77777777" w:rsidR="008C3DEC" w:rsidRPr="00CD5B3B" w:rsidRDefault="008C3DEC" w:rsidP="00CD5B3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8C3DEC" w14:paraId="6482C5B2" w14:textId="77777777" w:rsidTr="000A0EC5">
      <w:tc>
        <w:tcPr>
          <w:tcW w:w="6804" w:type="dxa"/>
          <w:shd w:val="clear" w:color="auto" w:fill="auto"/>
        </w:tcPr>
        <w:p w14:paraId="784755B3" w14:textId="77777777" w:rsidR="008C3DEC" w:rsidRPr="00CD5B3B" w:rsidRDefault="008C3DEC" w:rsidP="00901B67">
          <w:pPr>
            <w:pStyle w:val="MediumGrid21"/>
          </w:pPr>
          <w:r>
            <w:rPr>
              <w:noProof/>
            </w:rPr>
            <w:drawing>
              <wp:anchor distT="0" distB="0" distL="114300" distR="114300" simplePos="0" relativeHeight="251659264" behindDoc="0" locked="0" layoutInCell="1" allowOverlap="1" wp14:anchorId="7DB5CE94" wp14:editId="42C2F189">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3AFA611" w14:textId="77777777" w:rsidR="008C3DEC" w:rsidRDefault="008C3DEC" w:rsidP="00901B67">
          <w:pPr>
            <w:pStyle w:val="MediumGrid21"/>
            <w:jc w:val="right"/>
          </w:pPr>
        </w:p>
      </w:tc>
    </w:tr>
  </w:tbl>
  <w:p w14:paraId="07E7309C" w14:textId="77777777" w:rsidR="008C3DEC" w:rsidRPr="00901B67" w:rsidRDefault="008C3DEC" w:rsidP="00F9512C">
    <w:pPr>
      <w:pStyle w:val="Antet"/>
      <w:tabs>
        <w:tab w:val="clear" w:pos="4320"/>
        <w:tab w:val="left" w:pos="1530"/>
        <w:tab w:val="center" w:pos="2790"/>
      </w:tabs>
      <w:spacing w:after="60" w:line="240" w:lineRule="auto"/>
      <w:ind w:left="0"/>
    </w:pPr>
    <w:r>
      <w:tab/>
    </w:r>
  </w:p>
  <w:p w14:paraId="4B407636" w14:textId="77777777" w:rsidR="008C3DEC" w:rsidRPr="00901B67" w:rsidRDefault="008C3DEC" w:rsidP="00E6105F">
    <w:pPr>
      <w:pStyle w:val="Antet"/>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3"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01415592">
    <w:abstractNumId w:val="28"/>
  </w:num>
  <w:num w:numId="2" w16cid:durableId="216432545">
    <w:abstractNumId w:val="36"/>
  </w:num>
  <w:num w:numId="3" w16cid:durableId="1070419990">
    <w:abstractNumId w:val="31"/>
  </w:num>
  <w:num w:numId="4" w16cid:durableId="261692283">
    <w:abstractNumId w:val="18"/>
  </w:num>
  <w:num w:numId="5" w16cid:durableId="1881626658">
    <w:abstractNumId w:val="20"/>
  </w:num>
  <w:num w:numId="6" w16cid:durableId="1002322558">
    <w:abstractNumId w:val="30"/>
  </w:num>
  <w:num w:numId="7" w16cid:durableId="1846893917">
    <w:abstractNumId w:val="21"/>
  </w:num>
  <w:num w:numId="8" w16cid:durableId="1798526379">
    <w:abstractNumId w:val="24"/>
  </w:num>
  <w:num w:numId="9" w16cid:durableId="157118629">
    <w:abstractNumId w:val="29"/>
  </w:num>
  <w:num w:numId="10" w16cid:durableId="2061201522">
    <w:abstractNumId w:val="5"/>
  </w:num>
  <w:num w:numId="11" w16cid:durableId="21440828">
    <w:abstractNumId w:val="34"/>
  </w:num>
  <w:num w:numId="12" w16cid:durableId="909196849">
    <w:abstractNumId w:val="32"/>
  </w:num>
  <w:num w:numId="13" w16cid:durableId="814490501">
    <w:abstractNumId w:val="17"/>
  </w:num>
  <w:num w:numId="14" w16cid:durableId="28800389">
    <w:abstractNumId w:val="23"/>
  </w:num>
  <w:num w:numId="15" w16cid:durableId="1257788192">
    <w:abstractNumId w:val="13"/>
  </w:num>
  <w:num w:numId="16" w16cid:durableId="400446188">
    <w:abstractNumId w:val="15"/>
  </w:num>
  <w:num w:numId="17" w16cid:durableId="1159688772">
    <w:abstractNumId w:val="3"/>
  </w:num>
  <w:num w:numId="18" w16cid:durableId="834950976">
    <w:abstractNumId w:val="7"/>
  </w:num>
  <w:num w:numId="19" w16cid:durableId="1458448468">
    <w:abstractNumId w:val="26"/>
  </w:num>
  <w:num w:numId="20" w16cid:durableId="1581521250">
    <w:abstractNumId w:val="10"/>
  </w:num>
  <w:num w:numId="21" w16cid:durableId="1992709862">
    <w:abstractNumId w:val="14"/>
  </w:num>
  <w:num w:numId="22" w16cid:durableId="32581909">
    <w:abstractNumId w:val="0"/>
  </w:num>
  <w:num w:numId="23" w16cid:durableId="177743057">
    <w:abstractNumId w:val="8"/>
  </w:num>
  <w:num w:numId="24" w16cid:durableId="1862932060">
    <w:abstractNumId w:val="16"/>
  </w:num>
  <w:num w:numId="25" w16cid:durableId="1654869689">
    <w:abstractNumId w:val="22"/>
  </w:num>
  <w:num w:numId="26" w16cid:durableId="310641145">
    <w:abstractNumId w:val="4"/>
  </w:num>
  <w:num w:numId="27" w16cid:durableId="715354261">
    <w:abstractNumId w:val="27"/>
  </w:num>
  <w:num w:numId="28" w16cid:durableId="409159877">
    <w:abstractNumId w:val="12"/>
  </w:num>
  <w:num w:numId="29" w16cid:durableId="669139662">
    <w:abstractNumId w:val="25"/>
  </w:num>
  <w:num w:numId="30" w16cid:durableId="729620445">
    <w:abstractNumId w:val="6"/>
  </w:num>
  <w:num w:numId="31" w16cid:durableId="696321364">
    <w:abstractNumId w:val="11"/>
  </w:num>
  <w:num w:numId="32" w16cid:durableId="131872382">
    <w:abstractNumId w:val="2"/>
  </w:num>
  <w:num w:numId="33" w16cid:durableId="1739983761">
    <w:abstractNumId w:val="9"/>
  </w:num>
  <w:num w:numId="34" w16cid:durableId="448860043">
    <w:abstractNumId w:val="33"/>
  </w:num>
  <w:num w:numId="35" w16cid:durableId="544952579">
    <w:abstractNumId w:val="35"/>
  </w:num>
  <w:num w:numId="36" w16cid:durableId="720713835">
    <w:abstractNumId w:val="19"/>
  </w:num>
  <w:num w:numId="37" w16cid:durableId="40175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429"/>
    <w:rsid w:val="00006599"/>
    <w:rsid w:val="0000675C"/>
    <w:rsid w:val="00007035"/>
    <w:rsid w:val="00007605"/>
    <w:rsid w:val="00007A24"/>
    <w:rsid w:val="00007C4D"/>
    <w:rsid w:val="00007D7C"/>
    <w:rsid w:val="00010129"/>
    <w:rsid w:val="00010F04"/>
    <w:rsid w:val="000112D6"/>
    <w:rsid w:val="0001143A"/>
    <w:rsid w:val="0001165C"/>
    <w:rsid w:val="000124DF"/>
    <w:rsid w:val="0001285D"/>
    <w:rsid w:val="00012F60"/>
    <w:rsid w:val="0001311B"/>
    <w:rsid w:val="0001313F"/>
    <w:rsid w:val="000132EB"/>
    <w:rsid w:val="00013377"/>
    <w:rsid w:val="0001368D"/>
    <w:rsid w:val="00013733"/>
    <w:rsid w:val="00013866"/>
    <w:rsid w:val="0001442A"/>
    <w:rsid w:val="0001459C"/>
    <w:rsid w:val="00014CEE"/>
    <w:rsid w:val="00015835"/>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1F0D"/>
    <w:rsid w:val="00022526"/>
    <w:rsid w:val="00022E04"/>
    <w:rsid w:val="000232D6"/>
    <w:rsid w:val="00023375"/>
    <w:rsid w:val="000234C4"/>
    <w:rsid w:val="000237E8"/>
    <w:rsid w:val="0002390C"/>
    <w:rsid w:val="00023A2B"/>
    <w:rsid w:val="00023A56"/>
    <w:rsid w:val="00023B51"/>
    <w:rsid w:val="00023C89"/>
    <w:rsid w:val="00023D46"/>
    <w:rsid w:val="000244B2"/>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8C3"/>
    <w:rsid w:val="00035B5F"/>
    <w:rsid w:val="00035E96"/>
    <w:rsid w:val="000360BF"/>
    <w:rsid w:val="00036B31"/>
    <w:rsid w:val="00037391"/>
    <w:rsid w:val="00037545"/>
    <w:rsid w:val="000375FA"/>
    <w:rsid w:val="00037657"/>
    <w:rsid w:val="000376B2"/>
    <w:rsid w:val="00037B91"/>
    <w:rsid w:val="00037E09"/>
    <w:rsid w:val="000403B6"/>
    <w:rsid w:val="00040758"/>
    <w:rsid w:val="00040FBC"/>
    <w:rsid w:val="0004122B"/>
    <w:rsid w:val="000413F9"/>
    <w:rsid w:val="000414B3"/>
    <w:rsid w:val="00041681"/>
    <w:rsid w:val="00041EA9"/>
    <w:rsid w:val="000426F3"/>
    <w:rsid w:val="00042C46"/>
    <w:rsid w:val="0004318D"/>
    <w:rsid w:val="0004332F"/>
    <w:rsid w:val="00043435"/>
    <w:rsid w:val="00043702"/>
    <w:rsid w:val="00043D92"/>
    <w:rsid w:val="000444AE"/>
    <w:rsid w:val="0004585A"/>
    <w:rsid w:val="00045919"/>
    <w:rsid w:val="00045939"/>
    <w:rsid w:val="00046A1C"/>
    <w:rsid w:val="00046B3B"/>
    <w:rsid w:val="000471E5"/>
    <w:rsid w:val="000472F6"/>
    <w:rsid w:val="000472FA"/>
    <w:rsid w:val="00047575"/>
    <w:rsid w:val="0005053B"/>
    <w:rsid w:val="0005064D"/>
    <w:rsid w:val="00050840"/>
    <w:rsid w:val="00050E44"/>
    <w:rsid w:val="000513AE"/>
    <w:rsid w:val="00051C9E"/>
    <w:rsid w:val="00052308"/>
    <w:rsid w:val="00052DA1"/>
    <w:rsid w:val="00052FFF"/>
    <w:rsid w:val="00053068"/>
    <w:rsid w:val="000531C1"/>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57F4E"/>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6FBE"/>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3F6E"/>
    <w:rsid w:val="0007478B"/>
    <w:rsid w:val="00074802"/>
    <w:rsid w:val="00074CFF"/>
    <w:rsid w:val="00074F4D"/>
    <w:rsid w:val="00075038"/>
    <w:rsid w:val="000751DE"/>
    <w:rsid w:val="00075299"/>
    <w:rsid w:val="00075B23"/>
    <w:rsid w:val="00075CA6"/>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0C1"/>
    <w:rsid w:val="00081468"/>
    <w:rsid w:val="00081720"/>
    <w:rsid w:val="000819F4"/>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40D"/>
    <w:rsid w:val="000968A1"/>
    <w:rsid w:val="00096E46"/>
    <w:rsid w:val="0009737C"/>
    <w:rsid w:val="000A04CF"/>
    <w:rsid w:val="000A04D4"/>
    <w:rsid w:val="000A0CEC"/>
    <w:rsid w:val="000A0D98"/>
    <w:rsid w:val="000A0EC5"/>
    <w:rsid w:val="000A1A54"/>
    <w:rsid w:val="000A1B74"/>
    <w:rsid w:val="000A1D8D"/>
    <w:rsid w:val="000A1E3B"/>
    <w:rsid w:val="000A207D"/>
    <w:rsid w:val="000A2855"/>
    <w:rsid w:val="000A2DE4"/>
    <w:rsid w:val="000A2E1B"/>
    <w:rsid w:val="000A3069"/>
    <w:rsid w:val="000A361F"/>
    <w:rsid w:val="000A44F0"/>
    <w:rsid w:val="000A46CA"/>
    <w:rsid w:val="000A5B45"/>
    <w:rsid w:val="000A62F1"/>
    <w:rsid w:val="000A638B"/>
    <w:rsid w:val="000A6A19"/>
    <w:rsid w:val="000A6B41"/>
    <w:rsid w:val="000A6D88"/>
    <w:rsid w:val="000A7068"/>
    <w:rsid w:val="000A71B6"/>
    <w:rsid w:val="000A7541"/>
    <w:rsid w:val="000A7CC4"/>
    <w:rsid w:val="000A7E2D"/>
    <w:rsid w:val="000A7F6D"/>
    <w:rsid w:val="000B0275"/>
    <w:rsid w:val="000B0829"/>
    <w:rsid w:val="000B0920"/>
    <w:rsid w:val="000B0D1F"/>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9C3"/>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1F9"/>
    <w:rsid w:val="000C4311"/>
    <w:rsid w:val="000C439C"/>
    <w:rsid w:val="000C44C4"/>
    <w:rsid w:val="000C555D"/>
    <w:rsid w:val="000C5AD7"/>
    <w:rsid w:val="000C5B4D"/>
    <w:rsid w:val="000C5CB0"/>
    <w:rsid w:val="000C5D13"/>
    <w:rsid w:val="000C650E"/>
    <w:rsid w:val="000C6CAD"/>
    <w:rsid w:val="000C7D47"/>
    <w:rsid w:val="000C7E9C"/>
    <w:rsid w:val="000D09CD"/>
    <w:rsid w:val="000D0B1C"/>
    <w:rsid w:val="000D0F94"/>
    <w:rsid w:val="000D13E6"/>
    <w:rsid w:val="000D20B4"/>
    <w:rsid w:val="000D2215"/>
    <w:rsid w:val="000D2590"/>
    <w:rsid w:val="000D2632"/>
    <w:rsid w:val="000D2672"/>
    <w:rsid w:val="000D2803"/>
    <w:rsid w:val="000D2973"/>
    <w:rsid w:val="000D2F7A"/>
    <w:rsid w:val="000D309F"/>
    <w:rsid w:val="000D3F0D"/>
    <w:rsid w:val="000D41FB"/>
    <w:rsid w:val="000D4613"/>
    <w:rsid w:val="000D48D6"/>
    <w:rsid w:val="000D4F20"/>
    <w:rsid w:val="000D4F44"/>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4F2"/>
    <w:rsid w:val="000E1B56"/>
    <w:rsid w:val="000E20A8"/>
    <w:rsid w:val="000E21D0"/>
    <w:rsid w:val="000E23B9"/>
    <w:rsid w:val="000E258D"/>
    <w:rsid w:val="000E2D8B"/>
    <w:rsid w:val="000E3072"/>
    <w:rsid w:val="000E30A7"/>
    <w:rsid w:val="000E337F"/>
    <w:rsid w:val="000E33B1"/>
    <w:rsid w:val="000E348D"/>
    <w:rsid w:val="000E36B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952"/>
    <w:rsid w:val="000F0F13"/>
    <w:rsid w:val="000F11DC"/>
    <w:rsid w:val="000F16E8"/>
    <w:rsid w:val="000F1BC9"/>
    <w:rsid w:val="000F1DE1"/>
    <w:rsid w:val="000F29AE"/>
    <w:rsid w:val="000F2B75"/>
    <w:rsid w:val="000F2E95"/>
    <w:rsid w:val="000F31CD"/>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1662"/>
    <w:rsid w:val="00102188"/>
    <w:rsid w:val="00102848"/>
    <w:rsid w:val="001028A2"/>
    <w:rsid w:val="001028D0"/>
    <w:rsid w:val="00102AA3"/>
    <w:rsid w:val="00102D1A"/>
    <w:rsid w:val="00103362"/>
    <w:rsid w:val="0010363E"/>
    <w:rsid w:val="00103799"/>
    <w:rsid w:val="001037CF"/>
    <w:rsid w:val="0010390D"/>
    <w:rsid w:val="001049C3"/>
    <w:rsid w:val="00104B1B"/>
    <w:rsid w:val="00105904"/>
    <w:rsid w:val="00105AEB"/>
    <w:rsid w:val="00105FB2"/>
    <w:rsid w:val="001060E2"/>
    <w:rsid w:val="001069CB"/>
    <w:rsid w:val="00106E92"/>
    <w:rsid w:val="0010735A"/>
    <w:rsid w:val="001074AC"/>
    <w:rsid w:val="00107897"/>
    <w:rsid w:val="00107C38"/>
    <w:rsid w:val="00107F55"/>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838"/>
    <w:rsid w:val="00113B84"/>
    <w:rsid w:val="00113E0D"/>
    <w:rsid w:val="00113F03"/>
    <w:rsid w:val="001145BB"/>
    <w:rsid w:val="001153CE"/>
    <w:rsid w:val="00115660"/>
    <w:rsid w:val="001156F9"/>
    <w:rsid w:val="0011572A"/>
    <w:rsid w:val="00115760"/>
    <w:rsid w:val="00115D34"/>
    <w:rsid w:val="00116542"/>
    <w:rsid w:val="0011720D"/>
    <w:rsid w:val="0011732F"/>
    <w:rsid w:val="0011764C"/>
    <w:rsid w:val="00117CD0"/>
    <w:rsid w:val="00117F8E"/>
    <w:rsid w:val="00120341"/>
    <w:rsid w:val="00120594"/>
    <w:rsid w:val="001209F0"/>
    <w:rsid w:val="00120DCE"/>
    <w:rsid w:val="00120F74"/>
    <w:rsid w:val="00121059"/>
    <w:rsid w:val="00121073"/>
    <w:rsid w:val="00121418"/>
    <w:rsid w:val="00121516"/>
    <w:rsid w:val="00121A89"/>
    <w:rsid w:val="00121CAC"/>
    <w:rsid w:val="00121E57"/>
    <w:rsid w:val="00122553"/>
    <w:rsid w:val="00122755"/>
    <w:rsid w:val="00122AF0"/>
    <w:rsid w:val="00122C6F"/>
    <w:rsid w:val="00122E85"/>
    <w:rsid w:val="00123304"/>
    <w:rsid w:val="001233A7"/>
    <w:rsid w:val="00123424"/>
    <w:rsid w:val="001235CC"/>
    <w:rsid w:val="00123872"/>
    <w:rsid w:val="00123B9F"/>
    <w:rsid w:val="00123CAE"/>
    <w:rsid w:val="00125D1A"/>
    <w:rsid w:val="001267BF"/>
    <w:rsid w:val="00127439"/>
    <w:rsid w:val="0012774A"/>
    <w:rsid w:val="00127779"/>
    <w:rsid w:val="0012796F"/>
    <w:rsid w:val="00127A25"/>
    <w:rsid w:val="00127CE4"/>
    <w:rsid w:val="00127D4B"/>
    <w:rsid w:val="00127E6D"/>
    <w:rsid w:val="00127F6E"/>
    <w:rsid w:val="00127F7E"/>
    <w:rsid w:val="00130525"/>
    <w:rsid w:val="00130680"/>
    <w:rsid w:val="00130976"/>
    <w:rsid w:val="00130A6D"/>
    <w:rsid w:val="00130C0F"/>
    <w:rsid w:val="00131766"/>
    <w:rsid w:val="00131989"/>
    <w:rsid w:val="00132A34"/>
    <w:rsid w:val="00132F6C"/>
    <w:rsid w:val="001332E3"/>
    <w:rsid w:val="00133F34"/>
    <w:rsid w:val="00134080"/>
    <w:rsid w:val="001345B7"/>
    <w:rsid w:val="00134A3C"/>
    <w:rsid w:val="00134ED7"/>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6CAB"/>
    <w:rsid w:val="00157386"/>
    <w:rsid w:val="00157679"/>
    <w:rsid w:val="00157F08"/>
    <w:rsid w:val="00160A8A"/>
    <w:rsid w:val="00161BC4"/>
    <w:rsid w:val="001624B6"/>
    <w:rsid w:val="00162A3B"/>
    <w:rsid w:val="00162AE0"/>
    <w:rsid w:val="00162EA3"/>
    <w:rsid w:val="001631FF"/>
    <w:rsid w:val="001640E2"/>
    <w:rsid w:val="0016412D"/>
    <w:rsid w:val="001642A9"/>
    <w:rsid w:val="00164721"/>
    <w:rsid w:val="001649CF"/>
    <w:rsid w:val="00164BF6"/>
    <w:rsid w:val="00164CD8"/>
    <w:rsid w:val="00165955"/>
    <w:rsid w:val="00166104"/>
    <w:rsid w:val="0016631E"/>
    <w:rsid w:val="00166513"/>
    <w:rsid w:val="0016655D"/>
    <w:rsid w:val="0016658F"/>
    <w:rsid w:val="00166A3C"/>
    <w:rsid w:val="00166A8B"/>
    <w:rsid w:val="00166DFE"/>
    <w:rsid w:val="00167221"/>
    <w:rsid w:val="00167384"/>
    <w:rsid w:val="0016746F"/>
    <w:rsid w:val="001677C9"/>
    <w:rsid w:val="00167CC6"/>
    <w:rsid w:val="00167D7A"/>
    <w:rsid w:val="00170129"/>
    <w:rsid w:val="00170491"/>
    <w:rsid w:val="0017088A"/>
    <w:rsid w:val="00170B69"/>
    <w:rsid w:val="00170F3E"/>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513"/>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5F7F"/>
    <w:rsid w:val="0018609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BA2"/>
    <w:rsid w:val="00193FAE"/>
    <w:rsid w:val="001947E2"/>
    <w:rsid w:val="00194A5E"/>
    <w:rsid w:val="00195E93"/>
    <w:rsid w:val="00196229"/>
    <w:rsid w:val="0019631F"/>
    <w:rsid w:val="00196333"/>
    <w:rsid w:val="00196359"/>
    <w:rsid w:val="00196385"/>
    <w:rsid w:val="0019671F"/>
    <w:rsid w:val="00196878"/>
    <w:rsid w:val="0019745A"/>
    <w:rsid w:val="001974E2"/>
    <w:rsid w:val="001977BD"/>
    <w:rsid w:val="0019786F"/>
    <w:rsid w:val="001979B4"/>
    <w:rsid w:val="00197C49"/>
    <w:rsid w:val="001A00C0"/>
    <w:rsid w:val="001A0AA8"/>
    <w:rsid w:val="001A0DDC"/>
    <w:rsid w:val="001A0F14"/>
    <w:rsid w:val="001A18D8"/>
    <w:rsid w:val="001A197B"/>
    <w:rsid w:val="001A1B1A"/>
    <w:rsid w:val="001A1C0C"/>
    <w:rsid w:val="001A24A2"/>
    <w:rsid w:val="001A2800"/>
    <w:rsid w:val="001A2CD1"/>
    <w:rsid w:val="001A31AE"/>
    <w:rsid w:val="001A3384"/>
    <w:rsid w:val="001A34F7"/>
    <w:rsid w:val="001A3BF6"/>
    <w:rsid w:val="001A469F"/>
    <w:rsid w:val="001A4751"/>
    <w:rsid w:val="001A4B3B"/>
    <w:rsid w:val="001A4C2F"/>
    <w:rsid w:val="001A4FBB"/>
    <w:rsid w:val="001A522F"/>
    <w:rsid w:val="001A5256"/>
    <w:rsid w:val="001A5A22"/>
    <w:rsid w:val="001A62EC"/>
    <w:rsid w:val="001A696A"/>
    <w:rsid w:val="001A69DC"/>
    <w:rsid w:val="001A6B11"/>
    <w:rsid w:val="001A6B17"/>
    <w:rsid w:val="001A6C28"/>
    <w:rsid w:val="001A6D7D"/>
    <w:rsid w:val="001A7401"/>
    <w:rsid w:val="001A755B"/>
    <w:rsid w:val="001A79F9"/>
    <w:rsid w:val="001A7ADA"/>
    <w:rsid w:val="001A7AFD"/>
    <w:rsid w:val="001A7C65"/>
    <w:rsid w:val="001A7CC2"/>
    <w:rsid w:val="001A7D99"/>
    <w:rsid w:val="001B026E"/>
    <w:rsid w:val="001B06E7"/>
    <w:rsid w:val="001B083A"/>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4F95"/>
    <w:rsid w:val="001B51CD"/>
    <w:rsid w:val="001B60B5"/>
    <w:rsid w:val="001B6816"/>
    <w:rsid w:val="001B6BE7"/>
    <w:rsid w:val="001B6E38"/>
    <w:rsid w:val="001B6EAE"/>
    <w:rsid w:val="001B6F21"/>
    <w:rsid w:val="001B707F"/>
    <w:rsid w:val="001B72CC"/>
    <w:rsid w:val="001B79B3"/>
    <w:rsid w:val="001B7F3B"/>
    <w:rsid w:val="001C01E6"/>
    <w:rsid w:val="001C0641"/>
    <w:rsid w:val="001C0C0E"/>
    <w:rsid w:val="001C1A09"/>
    <w:rsid w:val="001C1E38"/>
    <w:rsid w:val="001C20BC"/>
    <w:rsid w:val="001C210E"/>
    <w:rsid w:val="001C2DF7"/>
    <w:rsid w:val="001C34F1"/>
    <w:rsid w:val="001C3602"/>
    <w:rsid w:val="001C3ADA"/>
    <w:rsid w:val="001C3DF6"/>
    <w:rsid w:val="001C3E3D"/>
    <w:rsid w:val="001C410A"/>
    <w:rsid w:val="001C45FA"/>
    <w:rsid w:val="001C46C0"/>
    <w:rsid w:val="001C4D0C"/>
    <w:rsid w:val="001C4E37"/>
    <w:rsid w:val="001C51D6"/>
    <w:rsid w:val="001C5831"/>
    <w:rsid w:val="001C5ADE"/>
    <w:rsid w:val="001C5D9E"/>
    <w:rsid w:val="001C62BB"/>
    <w:rsid w:val="001C6D6B"/>
    <w:rsid w:val="001C71DA"/>
    <w:rsid w:val="001C7533"/>
    <w:rsid w:val="001C755F"/>
    <w:rsid w:val="001C7B44"/>
    <w:rsid w:val="001C7DC3"/>
    <w:rsid w:val="001D0165"/>
    <w:rsid w:val="001D08FF"/>
    <w:rsid w:val="001D0EA4"/>
    <w:rsid w:val="001D12C0"/>
    <w:rsid w:val="001D1CC8"/>
    <w:rsid w:val="001D1D86"/>
    <w:rsid w:val="001D26AC"/>
    <w:rsid w:val="001D26EF"/>
    <w:rsid w:val="001D2971"/>
    <w:rsid w:val="001D2C46"/>
    <w:rsid w:val="001D2D35"/>
    <w:rsid w:val="001D31A0"/>
    <w:rsid w:val="001D3447"/>
    <w:rsid w:val="001D39DC"/>
    <w:rsid w:val="001D41CB"/>
    <w:rsid w:val="001D445B"/>
    <w:rsid w:val="001D476B"/>
    <w:rsid w:val="001D4A41"/>
    <w:rsid w:val="001D4A9C"/>
    <w:rsid w:val="001D4D95"/>
    <w:rsid w:val="001D5172"/>
    <w:rsid w:val="001D5359"/>
    <w:rsid w:val="001D5E53"/>
    <w:rsid w:val="001D600A"/>
    <w:rsid w:val="001D662F"/>
    <w:rsid w:val="001D66C6"/>
    <w:rsid w:val="001D6818"/>
    <w:rsid w:val="001D69EC"/>
    <w:rsid w:val="001D70AC"/>
    <w:rsid w:val="001D76C1"/>
    <w:rsid w:val="001D78E8"/>
    <w:rsid w:val="001D7942"/>
    <w:rsid w:val="001D79D0"/>
    <w:rsid w:val="001D7A6E"/>
    <w:rsid w:val="001D7A88"/>
    <w:rsid w:val="001D7C6C"/>
    <w:rsid w:val="001D7FE9"/>
    <w:rsid w:val="001D7FF3"/>
    <w:rsid w:val="001E00F8"/>
    <w:rsid w:val="001E0281"/>
    <w:rsid w:val="001E02B3"/>
    <w:rsid w:val="001E0AF7"/>
    <w:rsid w:val="001E1151"/>
    <w:rsid w:val="001E18F8"/>
    <w:rsid w:val="001E1E05"/>
    <w:rsid w:val="001E25C1"/>
    <w:rsid w:val="001E2C88"/>
    <w:rsid w:val="001E3500"/>
    <w:rsid w:val="001E3C4A"/>
    <w:rsid w:val="001E3C72"/>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446"/>
    <w:rsid w:val="001E764B"/>
    <w:rsid w:val="001E7725"/>
    <w:rsid w:val="001F018B"/>
    <w:rsid w:val="001F06AF"/>
    <w:rsid w:val="001F1066"/>
    <w:rsid w:val="001F1167"/>
    <w:rsid w:val="001F1199"/>
    <w:rsid w:val="001F179A"/>
    <w:rsid w:val="001F1A0E"/>
    <w:rsid w:val="001F1A4C"/>
    <w:rsid w:val="001F1AA4"/>
    <w:rsid w:val="001F205F"/>
    <w:rsid w:val="001F208F"/>
    <w:rsid w:val="001F293E"/>
    <w:rsid w:val="001F2CB5"/>
    <w:rsid w:val="001F3201"/>
    <w:rsid w:val="001F3720"/>
    <w:rsid w:val="001F38FD"/>
    <w:rsid w:val="001F3B8F"/>
    <w:rsid w:val="001F4661"/>
    <w:rsid w:val="001F5167"/>
    <w:rsid w:val="001F51DD"/>
    <w:rsid w:val="001F565C"/>
    <w:rsid w:val="001F5A7B"/>
    <w:rsid w:val="001F5E87"/>
    <w:rsid w:val="001F6812"/>
    <w:rsid w:val="001F6AF0"/>
    <w:rsid w:val="001F6B47"/>
    <w:rsid w:val="001F6D3A"/>
    <w:rsid w:val="001F7494"/>
    <w:rsid w:val="001F7767"/>
    <w:rsid w:val="001F79B4"/>
    <w:rsid w:val="00200191"/>
    <w:rsid w:val="002001EE"/>
    <w:rsid w:val="00200248"/>
    <w:rsid w:val="00200AE4"/>
    <w:rsid w:val="002012A0"/>
    <w:rsid w:val="00201317"/>
    <w:rsid w:val="0020138C"/>
    <w:rsid w:val="002014A9"/>
    <w:rsid w:val="00201B27"/>
    <w:rsid w:val="00201E56"/>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B0"/>
    <w:rsid w:val="00210FEE"/>
    <w:rsid w:val="00211826"/>
    <w:rsid w:val="00211C1B"/>
    <w:rsid w:val="00212712"/>
    <w:rsid w:val="002127AF"/>
    <w:rsid w:val="00212AD0"/>
    <w:rsid w:val="00212BB0"/>
    <w:rsid w:val="00212CFF"/>
    <w:rsid w:val="00212F12"/>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0888"/>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4EFE"/>
    <w:rsid w:val="00225822"/>
    <w:rsid w:val="00225EDC"/>
    <w:rsid w:val="00225EEB"/>
    <w:rsid w:val="00226220"/>
    <w:rsid w:val="00226276"/>
    <w:rsid w:val="0022644F"/>
    <w:rsid w:val="00226BE3"/>
    <w:rsid w:val="00226C81"/>
    <w:rsid w:val="002278F3"/>
    <w:rsid w:val="00230524"/>
    <w:rsid w:val="0023081A"/>
    <w:rsid w:val="00231174"/>
    <w:rsid w:val="002315CD"/>
    <w:rsid w:val="00231F62"/>
    <w:rsid w:val="00233258"/>
    <w:rsid w:val="00233293"/>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3EF4"/>
    <w:rsid w:val="0024423F"/>
    <w:rsid w:val="00244281"/>
    <w:rsid w:val="002442B7"/>
    <w:rsid w:val="00244415"/>
    <w:rsid w:val="002444EB"/>
    <w:rsid w:val="00244746"/>
    <w:rsid w:val="00244A27"/>
    <w:rsid w:val="00244EA2"/>
    <w:rsid w:val="00244FCC"/>
    <w:rsid w:val="0024513E"/>
    <w:rsid w:val="002453CD"/>
    <w:rsid w:val="002458A7"/>
    <w:rsid w:val="00245EC8"/>
    <w:rsid w:val="002460B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27F7"/>
    <w:rsid w:val="0025318B"/>
    <w:rsid w:val="00253A02"/>
    <w:rsid w:val="00253D54"/>
    <w:rsid w:val="002542D2"/>
    <w:rsid w:val="00254AFF"/>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74E"/>
    <w:rsid w:val="00263956"/>
    <w:rsid w:val="00263A22"/>
    <w:rsid w:val="00263AD6"/>
    <w:rsid w:val="00263CBF"/>
    <w:rsid w:val="00263DBE"/>
    <w:rsid w:val="00264819"/>
    <w:rsid w:val="00264FBB"/>
    <w:rsid w:val="002652D5"/>
    <w:rsid w:val="002653D6"/>
    <w:rsid w:val="00265AE7"/>
    <w:rsid w:val="00265B0A"/>
    <w:rsid w:val="00265EC7"/>
    <w:rsid w:val="00265EF4"/>
    <w:rsid w:val="00266520"/>
    <w:rsid w:val="00266B3E"/>
    <w:rsid w:val="00266E68"/>
    <w:rsid w:val="002672BA"/>
    <w:rsid w:val="0026738E"/>
    <w:rsid w:val="002676D4"/>
    <w:rsid w:val="00267B1B"/>
    <w:rsid w:val="00267F34"/>
    <w:rsid w:val="00270113"/>
    <w:rsid w:val="002702FE"/>
    <w:rsid w:val="00270324"/>
    <w:rsid w:val="0027046D"/>
    <w:rsid w:val="00270DCA"/>
    <w:rsid w:val="00271020"/>
    <w:rsid w:val="00271116"/>
    <w:rsid w:val="002716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C7E"/>
    <w:rsid w:val="00276CF9"/>
    <w:rsid w:val="00276F8D"/>
    <w:rsid w:val="0027705C"/>
    <w:rsid w:val="0028000E"/>
    <w:rsid w:val="00280165"/>
    <w:rsid w:val="002803D1"/>
    <w:rsid w:val="002804F7"/>
    <w:rsid w:val="002805EF"/>
    <w:rsid w:val="00280639"/>
    <w:rsid w:val="00281293"/>
    <w:rsid w:val="0028154C"/>
    <w:rsid w:val="00282175"/>
    <w:rsid w:val="00282375"/>
    <w:rsid w:val="0028247F"/>
    <w:rsid w:val="00282525"/>
    <w:rsid w:val="00283A22"/>
    <w:rsid w:val="00283C8C"/>
    <w:rsid w:val="00284302"/>
    <w:rsid w:val="00284789"/>
    <w:rsid w:val="00284979"/>
    <w:rsid w:val="00284BE2"/>
    <w:rsid w:val="00284D9B"/>
    <w:rsid w:val="00286041"/>
    <w:rsid w:val="00286B40"/>
    <w:rsid w:val="00286C59"/>
    <w:rsid w:val="00286E77"/>
    <w:rsid w:val="00287077"/>
    <w:rsid w:val="002870AB"/>
    <w:rsid w:val="0028711D"/>
    <w:rsid w:val="00287330"/>
    <w:rsid w:val="00287554"/>
    <w:rsid w:val="00287B10"/>
    <w:rsid w:val="002900A6"/>
    <w:rsid w:val="0029013F"/>
    <w:rsid w:val="002905B4"/>
    <w:rsid w:val="00290BDE"/>
    <w:rsid w:val="00290CEC"/>
    <w:rsid w:val="00290D41"/>
    <w:rsid w:val="00291432"/>
    <w:rsid w:val="00291AD2"/>
    <w:rsid w:val="00291BE4"/>
    <w:rsid w:val="00291BEE"/>
    <w:rsid w:val="00292183"/>
    <w:rsid w:val="0029276A"/>
    <w:rsid w:val="00292A0F"/>
    <w:rsid w:val="00293535"/>
    <w:rsid w:val="00293706"/>
    <w:rsid w:val="0029424B"/>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A06"/>
    <w:rsid w:val="00297C13"/>
    <w:rsid w:val="002A02B4"/>
    <w:rsid w:val="002A0733"/>
    <w:rsid w:val="002A0E2D"/>
    <w:rsid w:val="002A0F01"/>
    <w:rsid w:val="002A108B"/>
    <w:rsid w:val="002A1145"/>
    <w:rsid w:val="002A15CB"/>
    <w:rsid w:val="002A261C"/>
    <w:rsid w:val="002A3702"/>
    <w:rsid w:val="002A385C"/>
    <w:rsid w:val="002A3DA9"/>
    <w:rsid w:val="002A3ED9"/>
    <w:rsid w:val="002A3EDE"/>
    <w:rsid w:val="002A4A22"/>
    <w:rsid w:val="002A4D65"/>
    <w:rsid w:val="002A4D75"/>
    <w:rsid w:val="002A5029"/>
    <w:rsid w:val="002A5742"/>
    <w:rsid w:val="002A5B07"/>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A79"/>
    <w:rsid w:val="002B5BAE"/>
    <w:rsid w:val="002B5F0C"/>
    <w:rsid w:val="002B5F96"/>
    <w:rsid w:val="002B6590"/>
    <w:rsid w:val="002B665F"/>
    <w:rsid w:val="002B726D"/>
    <w:rsid w:val="002B7CA5"/>
    <w:rsid w:val="002B7D94"/>
    <w:rsid w:val="002C021B"/>
    <w:rsid w:val="002C047D"/>
    <w:rsid w:val="002C187A"/>
    <w:rsid w:val="002C1952"/>
    <w:rsid w:val="002C207E"/>
    <w:rsid w:val="002C20AA"/>
    <w:rsid w:val="002C2971"/>
    <w:rsid w:val="002C29A0"/>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6CF3"/>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DEF"/>
    <w:rsid w:val="002D1E2A"/>
    <w:rsid w:val="002D1FA3"/>
    <w:rsid w:val="002D207B"/>
    <w:rsid w:val="002D21AA"/>
    <w:rsid w:val="002D2BCC"/>
    <w:rsid w:val="002D2C04"/>
    <w:rsid w:val="002D342F"/>
    <w:rsid w:val="002D3571"/>
    <w:rsid w:val="002D3781"/>
    <w:rsid w:val="002D414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012"/>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244"/>
    <w:rsid w:val="00302B4D"/>
    <w:rsid w:val="00303016"/>
    <w:rsid w:val="0030343E"/>
    <w:rsid w:val="0030376D"/>
    <w:rsid w:val="00303C08"/>
    <w:rsid w:val="00303ED8"/>
    <w:rsid w:val="0030428A"/>
    <w:rsid w:val="00304338"/>
    <w:rsid w:val="003047DB"/>
    <w:rsid w:val="003048A1"/>
    <w:rsid w:val="00304C74"/>
    <w:rsid w:val="00304CE6"/>
    <w:rsid w:val="00304EBE"/>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5FC"/>
    <w:rsid w:val="00311BDE"/>
    <w:rsid w:val="0031368E"/>
    <w:rsid w:val="00313962"/>
    <w:rsid w:val="00313E9D"/>
    <w:rsid w:val="00314340"/>
    <w:rsid w:val="00314616"/>
    <w:rsid w:val="00314A6F"/>
    <w:rsid w:val="00314AEA"/>
    <w:rsid w:val="00314DE3"/>
    <w:rsid w:val="003150B7"/>
    <w:rsid w:val="003151B9"/>
    <w:rsid w:val="00315318"/>
    <w:rsid w:val="0031568C"/>
    <w:rsid w:val="003158C6"/>
    <w:rsid w:val="00315948"/>
    <w:rsid w:val="00315DA3"/>
    <w:rsid w:val="00315EC9"/>
    <w:rsid w:val="003161AF"/>
    <w:rsid w:val="00316753"/>
    <w:rsid w:val="00316839"/>
    <w:rsid w:val="003168FA"/>
    <w:rsid w:val="00316B49"/>
    <w:rsid w:val="00316EF9"/>
    <w:rsid w:val="0031773D"/>
    <w:rsid w:val="00317B67"/>
    <w:rsid w:val="00320443"/>
    <w:rsid w:val="00320844"/>
    <w:rsid w:val="00320A56"/>
    <w:rsid w:val="0032115A"/>
    <w:rsid w:val="0032120C"/>
    <w:rsid w:val="0032179A"/>
    <w:rsid w:val="00321B93"/>
    <w:rsid w:val="00321BB6"/>
    <w:rsid w:val="00322091"/>
    <w:rsid w:val="003220EE"/>
    <w:rsid w:val="00322235"/>
    <w:rsid w:val="00322327"/>
    <w:rsid w:val="00322AF4"/>
    <w:rsid w:val="00322E74"/>
    <w:rsid w:val="00323159"/>
    <w:rsid w:val="0032317C"/>
    <w:rsid w:val="00323311"/>
    <w:rsid w:val="00323C62"/>
    <w:rsid w:val="00324337"/>
    <w:rsid w:val="0032438C"/>
    <w:rsid w:val="003249DF"/>
    <w:rsid w:val="00324E4E"/>
    <w:rsid w:val="00325125"/>
    <w:rsid w:val="0032517C"/>
    <w:rsid w:val="00325316"/>
    <w:rsid w:val="00325603"/>
    <w:rsid w:val="0032569D"/>
    <w:rsid w:val="00325B28"/>
    <w:rsid w:val="00325EA1"/>
    <w:rsid w:val="00325F77"/>
    <w:rsid w:val="0032611C"/>
    <w:rsid w:val="00326F75"/>
    <w:rsid w:val="003272C4"/>
    <w:rsid w:val="00330695"/>
    <w:rsid w:val="00330996"/>
    <w:rsid w:val="00330F7F"/>
    <w:rsid w:val="0033108F"/>
    <w:rsid w:val="003314CE"/>
    <w:rsid w:val="003318F5"/>
    <w:rsid w:val="00331DE8"/>
    <w:rsid w:val="0033246B"/>
    <w:rsid w:val="003328BB"/>
    <w:rsid w:val="003328CF"/>
    <w:rsid w:val="00332D8C"/>
    <w:rsid w:val="00332E81"/>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37603"/>
    <w:rsid w:val="003407F2"/>
    <w:rsid w:val="0034198F"/>
    <w:rsid w:val="00341D2A"/>
    <w:rsid w:val="003422AE"/>
    <w:rsid w:val="00342715"/>
    <w:rsid w:val="00342BA3"/>
    <w:rsid w:val="00343769"/>
    <w:rsid w:val="00343D07"/>
    <w:rsid w:val="00343FC9"/>
    <w:rsid w:val="003441E2"/>
    <w:rsid w:val="00344631"/>
    <w:rsid w:val="0034482F"/>
    <w:rsid w:val="00344B8E"/>
    <w:rsid w:val="0034522E"/>
    <w:rsid w:val="00345FB4"/>
    <w:rsid w:val="00346169"/>
    <w:rsid w:val="003461DA"/>
    <w:rsid w:val="003466BE"/>
    <w:rsid w:val="00346E30"/>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3FFB"/>
    <w:rsid w:val="003546EE"/>
    <w:rsid w:val="00354F0F"/>
    <w:rsid w:val="00355385"/>
    <w:rsid w:val="003553C2"/>
    <w:rsid w:val="00355445"/>
    <w:rsid w:val="00355C0E"/>
    <w:rsid w:val="003563F6"/>
    <w:rsid w:val="00356895"/>
    <w:rsid w:val="00356AB4"/>
    <w:rsid w:val="00356C0C"/>
    <w:rsid w:val="00356DFA"/>
    <w:rsid w:val="00356F67"/>
    <w:rsid w:val="003574C5"/>
    <w:rsid w:val="003575A7"/>
    <w:rsid w:val="00357AF0"/>
    <w:rsid w:val="00357D3C"/>
    <w:rsid w:val="00357E50"/>
    <w:rsid w:val="00360040"/>
    <w:rsid w:val="00360058"/>
    <w:rsid w:val="0036091B"/>
    <w:rsid w:val="0036096C"/>
    <w:rsid w:val="00360A1B"/>
    <w:rsid w:val="00360B3A"/>
    <w:rsid w:val="00360C00"/>
    <w:rsid w:val="00360D2C"/>
    <w:rsid w:val="0036120B"/>
    <w:rsid w:val="00361267"/>
    <w:rsid w:val="00361595"/>
    <w:rsid w:val="0036186D"/>
    <w:rsid w:val="00361976"/>
    <w:rsid w:val="0036247E"/>
    <w:rsid w:val="003636D8"/>
    <w:rsid w:val="00363897"/>
    <w:rsid w:val="00363AE6"/>
    <w:rsid w:val="003647E2"/>
    <w:rsid w:val="003648F8"/>
    <w:rsid w:val="00364A49"/>
    <w:rsid w:val="00364A50"/>
    <w:rsid w:val="00364B69"/>
    <w:rsid w:val="003658DE"/>
    <w:rsid w:val="00365B5F"/>
    <w:rsid w:val="00365DCE"/>
    <w:rsid w:val="003669DB"/>
    <w:rsid w:val="00366AC2"/>
    <w:rsid w:val="00366E48"/>
    <w:rsid w:val="0036745D"/>
    <w:rsid w:val="00367AB7"/>
    <w:rsid w:val="00367F7B"/>
    <w:rsid w:val="003701D0"/>
    <w:rsid w:val="003708A5"/>
    <w:rsid w:val="0037105C"/>
    <w:rsid w:val="00371588"/>
    <w:rsid w:val="00371696"/>
    <w:rsid w:val="003716A3"/>
    <w:rsid w:val="00371CB2"/>
    <w:rsid w:val="00371FAC"/>
    <w:rsid w:val="00372023"/>
    <w:rsid w:val="0037242E"/>
    <w:rsid w:val="00372B53"/>
    <w:rsid w:val="0037385D"/>
    <w:rsid w:val="00373BFC"/>
    <w:rsid w:val="00373D10"/>
    <w:rsid w:val="0037404E"/>
    <w:rsid w:val="00374307"/>
    <w:rsid w:val="00374364"/>
    <w:rsid w:val="003747F5"/>
    <w:rsid w:val="00375E21"/>
    <w:rsid w:val="00376A3C"/>
    <w:rsid w:val="00376AF5"/>
    <w:rsid w:val="00376E98"/>
    <w:rsid w:val="00376FAE"/>
    <w:rsid w:val="00377D05"/>
    <w:rsid w:val="003806E6"/>
    <w:rsid w:val="003809DE"/>
    <w:rsid w:val="00380E5A"/>
    <w:rsid w:val="00381419"/>
    <w:rsid w:val="003816A2"/>
    <w:rsid w:val="003816BD"/>
    <w:rsid w:val="003816F8"/>
    <w:rsid w:val="0038190C"/>
    <w:rsid w:val="00381FBE"/>
    <w:rsid w:val="00381FE6"/>
    <w:rsid w:val="00382250"/>
    <w:rsid w:val="0038251B"/>
    <w:rsid w:val="00382546"/>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5D49"/>
    <w:rsid w:val="00386A5A"/>
    <w:rsid w:val="00386FA1"/>
    <w:rsid w:val="003872B6"/>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267"/>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3F8"/>
    <w:rsid w:val="003A6520"/>
    <w:rsid w:val="003A6762"/>
    <w:rsid w:val="003A6A04"/>
    <w:rsid w:val="003A6F8D"/>
    <w:rsid w:val="003A7423"/>
    <w:rsid w:val="003A7845"/>
    <w:rsid w:val="003A7BEF"/>
    <w:rsid w:val="003A7FF3"/>
    <w:rsid w:val="003B02DB"/>
    <w:rsid w:val="003B0784"/>
    <w:rsid w:val="003B0C56"/>
    <w:rsid w:val="003B1086"/>
    <w:rsid w:val="003B1D6E"/>
    <w:rsid w:val="003B23E2"/>
    <w:rsid w:val="003B255F"/>
    <w:rsid w:val="003B29E8"/>
    <w:rsid w:val="003B3199"/>
    <w:rsid w:val="003B34E1"/>
    <w:rsid w:val="003B3D6D"/>
    <w:rsid w:val="003B3EDE"/>
    <w:rsid w:val="003B4584"/>
    <w:rsid w:val="003B45A6"/>
    <w:rsid w:val="003B4A91"/>
    <w:rsid w:val="003B54BD"/>
    <w:rsid w:val="003B55E1"/>
    <w:rsid w:val="003B59F8"/>
    <w:rsid w:val="003B5A6F"/>
    <w:rsid w:val="003B69BC"/>
    <w:rsid w:val="003B6A73"/>
    <w:rsid w:val="003B6B2F"/>
    <w:rsid w:val="003B6E38"/>
    <w:rsid w:val="003B7283"/>
    <w:rsid w:val="003B72A3"/>
    <w:rsid w:val="003B7386"/>
    <w:rsid w:val="003B778B"/>
    <w:rsid w:val="003B7A2D"/>
    <w:rsid w:val="003C044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0E"/>
    <w:rsid w:val="003C5E48"/>
    <w:rsid w:val="003C5FB6"/>
    <w:rsid w:val="003C60CA"/>
    <w:rsid w:val="003C6139"/>
    <w:rsid w:val="003C6233"/>
    <w:rsid w:val="003C641A"/>
    <w:rsid w:val="003C6423"/>
    <w:rsid w:val="003C668B"/>
    <w:rsid w:val="003C67AD"/>
    <w:rsid w:val="003C6A68"/>
    <w:rsid w:val="003C6AFA"/>
    <w:rsid w:val="003C7AC5"/>
    <w:rsid w:val="003C7AC7"/>
    <w:rsid w:val="003C7B17"/>
    <w:rsid w:val="003C7D77"/>
    <w:rsid w:val="003D08DC"/>
    <w:rsid w:val="003D0F7F"/>
    <w:rsid w:val="003D1697"/>
    <w:rsid w:val="003D1AFA"/>
    <w:rsid w:val="003D1CAE"/>
    <w:rsid w:val="003D1E26"/>
    <w:rsid w:val="003D1E68"/>
    <w:rsid w:val="003D1F4C"/>
    <w:rsid w:val="003D2295"/>
    <w:rsid w:val="003D2A59"/>
    <w:rsid w:val="003D3937"/>
    <w:rsid w:val="003D3DE3"/>
    <w:rsid w:val="003D3EEA"/>
    <w:rsid w:val="003D490D"/>
    <w:rsid w:val="003D4A46"/>
    <w:rsid w:val="003D4ABF"/>
    <w:rsid w:val="003D4B32"/>
    <w:rsid w:val="003D4D0E"/>
    <w:rsid w:val="003D5005"/>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02A9"/>
    <w:rsid w:val="003E10FB"/>
    <w:rsid w:val="003E130A"/>
    <w:rsid w:val="003E1460"/>
    <w:rsid w:val="003E1472"/>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3FE"/>
    <w:rsid w:val="003E74D8"/>
    <w:rsid w:val="003E750C"/>
    <w:rsid w:val="003E7A3B"/>
    <w:rsid w:val="003E7A89"/>
    <w:rsid w:val="003F00DF"/>
    <w:rsid w:val="003F06D6"/>
    <w:rsid w:val="003F0904"/>
    <w:rsid w:val="003F0EC0"/>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3F7BC4"/>
    <w:rsid w:val="00400ABF"/>
    <w:rsid w:val="004010EF"/>
    <w:rsid w:val="00401286"/>
    <w:rsid w:val="00401E49"/>
    <w:rsid w:val="0040275C"/>
    <w:rsid w:val="00403B8A"/>
    <w:rsid w:val="00404513"/>
    <w:rsid w:val="00404691"/>
    <w:rsid w:val="00404883"/>
    <w:rsid w:val="00404A11"/>
    <w:rsid w:val="00404D59"/>
    <w:rsid w:val="004057D6"/>
    <w:rsid w:val="00405AD9"/>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1CBE"/>
    <w:rsid w:val="0041200A"/>
    <w:rsid w:val="004126FA"/>
    <w:rsid w:val="00412765"/>
    <w:rsid w:val="00412770"/>
    <w:rsid w:val="00412F83"/>
    <w:rsid w:val="00413692"/>
    <w:rsid w:val="0041369E"/>
    <w:rsid w:val="004138DD"/>
    <w:rsid w:val="00413B94"/>
    <w:rsid w:val="00413C64"/>
    <w:rsid w:val="00413EDF"/>
    <w:rsid w:val="00413F8B"/>
    <w:rsid w:val="0041423D"/>
    <w:rsid w:val="00414404"/>
    <w:rsid w:val="00414A9F"/>
    <w:rsid w:val="00414DBF"/>
    <w:rsid w:val="00414FF8"/>
    <w:rsid w:val="004153CE"/>
    <w:rsid w:val="0041556D"/>
    <w:rsid w:val="00415B05"/>
    <w:rsid w:val="00415D6D"/>
    <w:rsid w:val="00415E3E"/>
    <w:rsid w:val="004161FD"/>
    <w:rsid w:val="00416245"/>
    <w:rsid w:val="00416E52"/>
    <w:rsid w:val="00416F56"/>
    <w:rsid w:val="004179D7"/>
    <w:rsid w:val="00417BFB"/>
    <w:rsid w:val="00417CA2"/>
    <w:rsid w:val="00417EF2"/>
    <w:rsid w:val="004201CA"/>
    <w:rsid w:val="004207CB"/>
    <w:rsid w:val="00420EB7"/>
    <w:rsid w:val="00421A1E"/>
    <w:rsid w:val="00421E69"/>
    <w:rsid w:val="00421EBD"/>
    <w:rsid w:val="004225EA"/>
    <w:rsid w:val="0042266D"/>
    <w:rsid w:val="00422691"/>
    <w:rsid w:val="00422747"/>
    <w:rsid w:val="00422853"/>
    <w:rsid w:val="00422C81"/>
    <w:rsid w:val="004233B9"/>
    <w:rsid w:val="00423651"/>
    <w:rsid w:val="004237EC"/>
    <w:rsid w:val="00423C8A"/>
    <w:rsid w:val="00424733"/>
    <w:rsid w:val="00424EFB"/>
    <w:rsid w:val="00424F19"/>
    <w:rsid w:val="0042512D"/>
    <w:rsid w:val="00425867"/>
    <w:rsid w:val="004266C1"/>
    <w:rsid w:val="00426DB7"/>
    <w:rsid w:val="00426FA2"/>
    <w:rsid w:val="00427617"/>
    <w:rsid w:val="00427710"/>
    <w:rsid w:val="00427B80"/>
    <w:rsid w:val="00430082"/>
    <w:rsid w:val="00430268"/>
    <w:rsid w:val="00430A58"/>
    <w:rsid w:val="00430C2B"/>
    <w:rsid w:val="00430C83"/>
    <w:rsid w:val="004314AA"/>
    <w:rsid w:val="00431ADA"/>
    <w:rsid w:val="0043222B"/>
    <w:rsid w:val="00432A35"/>
    <w:rsid w:val="0043316F"/>
    <w:rsid w:val="00433257"/>
    <w:rsid w:val="00433480"/>
    <w:rsid w:val="00433570"/>
    <w:rsid w:val="004349CD"/>
    <w:rsid w:val="00434FD2"/>
    <w:rsid w:val="004351F9"/>
    <w:rsid w:val="00435B6F"/>
    <w:rsid w:val="00436385"/>
    <w:rsid w:val="0043659D"/>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2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63A"/>
    <w:rsid w:val="00454CDF"/>
    <w:rsid w:val="00454F09"/>
    <w:rsid w:val="004550FA"/>
    <w:rsid w:val="00455548"/>
    <w:rsid w:val="00455745"/>
    <w:rsid w:val="004559C7"/>
    <w:rsid w:val="00456074"/>
    <w:rsid w:val="004567B8"/>
    <w:rsid w:val="00456B5E"/>
    <w:rsid w:val="00456FCE"/>
    <w:rsid w:val="00457611"/>
    <w:rsid w:val="00457777"/>
    <w:rsid w:val="00457929"/>
    <w:rsid w:val="00460145"/>
    <w:rsid w:val="0046080B"/>
    <w:rsid w:val="00460ED6"/>
    <w:rsid w:val="004615A4"/>
    <w:rsid w:val="00462032"/>
    <w:rsid w:val="004629F9"/>
    <w:rsid w:val="00463398"/>
    <w:rsid w:val="00464124"/>
    <w:rsid w:val="004641EF"/>
    <w:rsid w:val="0046428C"/>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16A"/>
    <w:rsid w:val="004712DC"/>
    <w:rsid w:val="004715CC"/>
    <w:rsid w:val="0047164B"/>
    <w:rsid w:val="00471ABB"/>
    <w:rsid w:val="004721E1"/>
    <w:rsid w:val="00472789"/>
    <w:rsid w:val="00472E19"/>
    <w:rsid w:val="00473344"/>
    <w:rsid w:val="00473517"/>
    <w:rsid w:val="00474053"/>
    <w:rsid w:val="004743A7"/>
    <w:rsid w:val="004746A5"/>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2C7C"/>
    <w:rsid w:val="00483AC4"/>
    <w:rsid w:val="00484D70"/>
    <w:rsid w:val="004853CE"/>
    <w:rsid w:val="0048548A"/>
    <w:rsid w:val="00485B9A"/>
    <w:rsid w:val="00485C01"/>
    <w:rsid w:val="00486215"/>
    <w:rsid w:val="00486D81"/>
    <w:rsid w:val="00486F77"/>
    <w:rsid w:val="00486FEE"/>
    <w:rsid w:val="004870A7"/>
    <w:rsid w:val="00487435"/>
    <w:rsid w:val="0048761C"/>
    <w:rsid w:val="004876D4"/>
    <w:rsid w:val="00487A43"/>
    <w:rsid w:val="00491D46"/>
    <w:rsid w:val="004920EB"/>
    <w:rsid w:val="004925B0"/>
    <w:rsid w:val="004925E1"/>
    <w:rsid w:val="00492B4C"/>
    <w:rsid w:val="00493949"/>
    <w:rsid w:val="00493AD5"/>
    <w:rsid w:val="00493C80"/>
    <w:rsid w:val="00493EAB"/>
    <w:rsid w:val="0049433A"/>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1E1"/>
    <w:rsid w:val="004A1B51"/>
    <w:rsid w:val="004A21F1"/>
    <w:rsid w:val="004A2218"/>
    <w:rsid w:val="004A239F"/>
    <w:rsid w:val="004A3509"/>
    <w:rsid w:val="004A352E"/>
    <w:rsid w:val="004A3566"/>
    <w:rsid w:val="004A39DD"/>
    <w:rsid w:val="004A39F5"/>
    <w:rsid w:val="004A3A53"/>
    <w:rsid w:val="004A40B7"/>
    <w:rsid w:val="004A4B70"/>
    <w:rsid w:val="004A4F60"/>
    <w:rsid w:val="004A5087"/>
    <w:rsid w:val="004A570C"/>
    <w:rsid w:val="004A5BA9"/>
    <w:rsid w:val="004A5CB8"/>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4CD7"/>
    <w:rsid w:val="004B5036"/>
    <w:rsid w:val="004B504D"/>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39C"/>
    <w:rsid w:val="004C1A3B"/>
    <w:rsid w:val="004C22F8"/>
    <w:rsid w:val="004C303C"/>
    <w:rsid w:val="004C3807"/>
    <w:rsid w:val="004C3D74"/>
    <w:rsid w:val="004C4AE9"/>
    <w:rsid w:val="004C4E0B"/>
    <w:rsid w:val="004C51BE"/>
    <w:rsid w:val="004C5CF7"/>
    <w:rsid w:val="004C61BA"/>
    <w:rsid w:val="004C665E"/>
    <w:rsid w:val="004C6A19"/>
    <w:rsid w:val="004C6B79"/>
    <w:rsid w:val="004C6E5C"/>
    <w:rsid w:val="004D0236"/>
    <w:rsid w:val="004D023E"/>
    <w:rsid w:val="004D0C9E"/>
    <w:rsid w:val="004D1512"/>
    <w:rsid w:val="004D15D5"/>
    <w:rsid w:val="004D1726"/>
    <w:rsid w:val="004D193C"/>
    <w:rsid w:val="004D19EF"/>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7"/>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1AD"/>
    <w:rsid w:val="004E686D"/>
    <w:rsid w:val="004E6B6E"/>
    <w:rsid w:val="004E6D06"/>
    <w:rsid w:val="004E6D9A"/>
    <w:rsid w:val="004E7142"/>
    <w:rsid w:val="004E76CC"/>
    <w:rsid w:val="004F028C"/>
    <w:rsid w:val="004F032C"/>
    <w:rsid w:val="004F05DE"/>
    <w:rsid w:val="004F0DF7"/>
    <w:rsid w:val="004F14AD"/>
    <w:rsid w:val="004F1697"/>
    <w:rsid w:val="004F1A7B"/>
    <w:rsid w:val="004F1DC3"/>
    <w:rsid w:val="004F2711"/>
    <w:rsid w:val="004F2B6A"/>
    <w:rsid w:val="004F373B"/>
    <w:rsid w:val="004F3B02"/>
    <w:rsid w:val="004F3D1F"/>
    <w:rsid w:val="004F3E63"/>
    <w:rsid w:val="004F3E79"/>
    <w:rsid w:val="004F423E"/>
    <w:rsid w:val="004F425A"/>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277"/>
    <w:rsid w:val="00502677"/>
    <w:rsid w:val="00502B60"/>
    <w:rsid w:val="00502BB9"/>
    <w:rsid w:val="00503088"/>
    <w:rsid w:val="005031C8"/>
    <w:rsid w:val="00503226"/>
    <w:rsid w:val="0050324B"/>
    <w:rsid w:val="00503EED"/>
    <w:rsid w:val="00504193"/>
    <w:rsid w:val="00504CA8"/>
    <w:rsid w:val="00504FA2"/>
    <w:rsid w:val="00505400"/>
    <w:rsid w:val="00505F1B"/>
    <w:rsid w:val="005064BE"/>
    <w:rsid w:val="00506786"/>
    <w:rsid w:val="0050682B"/>
    <w:rsid w:val="00506AA8"/>
    <w:rsid w:val="00506AC7"/>
    <w:rsid w:val="00506E2C"/>
    <w:rsid w:val="005079EF"/>
    <w:rsid w:val="00507A9D"/>
    <w:rsid w:val="00507B9E"/>
    <w:rsid w:val="005103FD"/>
    <w:rsid w:val="00510616"/>
    <w:rsid w:val="00510A06"/>
    <w:rsid w:val="00512042"/>
    <w:rsid w:val="0051235B"/>
    <w:rsid w:val="00512465"/>
    <w:rsid w:val="005126F3"/>
    <w:rsid w:val="0051270D"/>
    <w:rsid w:val="00512807"/>
    <w:rsid w:val="00512B6A"/>
    <w:rsid w:val="00512C15"/>
    <w:rsid w:val="00513040"/>
    <w:rsid w:val="0051311A"/>
    <w:rsid w:val="005134A1"/>
    <w:rsid w:val="005134EE"/>
    <w:rsid w:val="00513789"/>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218"/>
    <w:rsid w:val="00526538"/>
    <w:rsid w:val="005265FE"/>
    <w:rsid w:val="0052739A"/>
    <w:rsid w:val="0052743F"/>
    <w:rsid w:val="0052747D"/>
    <w:rsid w:val="00527A48"/>
    <w:rsid w:val="00527D3C"/>
    <w:rsid w:val="005301A9"/>
    <w:rsid w:val="00530745"/>
    <w:rsid w:val="0053089B"/>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48D"/>
    <w:rsid w:val="005336D5"/>
    <w:rsid w:val="005338AB"/>
    <w:rsid w:val="00534734"/>
    <w:rsid w:val="00534D93"/>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2F09"/>
    <w:rsid w:val="005439F6"/>
    <w:rsid w:val="00543BC8"/>
    <w:rsid w:val="00543D92"/>
    <w:rsid w:val="00544147"/>
    <w:rsid w:val="0054428E"/>
    <w:rsid w:val="005444CF"/>
    <w:rsid w:val="005446A4"/>
    <w:rsid w:val="00544D85"/>
    <w:rsid w:val="00545152"/>
    <w:rsid w:val="00545E7B"/>
    <w:rsid w:val="0054653F"/>
    <w:rsid w:val="0054748E"/>
    <w:rsid w:val="00550E53"/>
    <w:rsid w:val="00551308"/>
    <w:rsid w:val="00551459"/>
    <w:rsid w:val="00551894"/>
    <w:rsid w:val="005518FE"/>
    <w:rsid w:val="00551991"/>
    <w:rsid w:val="00552AC7"/>
    <w:rsid w:val="005531EC"/>
    <w:rsid w:val="0055339B"/>
    <w:rsid w:val="00553550"/>
    <w:rsid w:val="005536D7"/>
    <w:rsid w:val="00553D99"/>
    <w:rsid w:val="00554877"/>
    <w:rsid w:val="00554EF2"/>
    <w:rsid w:val="0055539F"/>
    <w:rsid w:val="00555471"/>
    <w:rsid w:val="005559E1"/>
    <w:rsid w:val="00555CC5"/>
    <w:rsid w:val="00555FBD"/>
    <w:rsid w:val="0055673D"/>
    <w:rsid w:val="00556C97"/>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4D81"/>
    <w:rsid w:val="005656FA"/>
    <w:rsid w:val="00565AF2"/>
    <w:rsid w:val="00565AFD"/>
    <w:rsid w:val="00566712"/>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BFB"/>
    <w:rsid w:val="00573DF0"/>
    <w:rsid w:val="00574126"/>
    <w:rsid w:val="00574ADD"/>
    <w:rsid w:val="00574C9B"/>
    <w:rsid w:val="00574CB4"/>
    <w:rsid w:val="00574F87"/>
    <w:rsid w:val="005750BB"/>
    <w:rsid w:val="00575B06"/>
    <w:rsid w:val="00576759"/>
    <w:rsid w:val="00576D92"/>
    <w:rsid w:val="0057739B"/>
    <w:rsid w:val="00577578"/>
    <w:rsid w:val="00577633"/>
    <w:rsid w:val="00577C2F"/>
    <w:rsid w:val="00577D6F"/>
    <w:rsid w:val="00577DA3"/>
    <w:rsid w:val="0058058F"/>
    <w:rsid w:val="00580AC7"/>
    <w:rsid w:val="005811EF"/>
    <w:rsid w:val="00581745"/>
    <w:rsid w:val="00581810"/>
    <w:rsid w:val="00581F81"/>
    <w:rsid w:val="0058272D"/>
    <w:rsid w:val="005829DA"/>
    <w:rsid w:val="005829FE"/>
    <w:rsid w:val="00582A4F"/>
    <w:rsid w:val="00582CA2"/>
    <w:rsid w:val="00582EE2"/>
    <w:rsid w:val="00583728"/>
    <w:rsid w:val="005838E6"/>
    <w:rsid w:val="00583C08"/>
    <w:rsid w:val="00583D02"/>
    <w:rsid w:val="00584455"/>
    <w:rsid w:val="005846D4"/>
    <w:rsid w:val="00584740"/>
    <w:rsid w:val="00584F95"/>
    <w:rsid w:val="005850CE"/>
    <w:rsid w:val="00585339"/>
    <w:rsid w:val="00585924"/>
    <w:rsid w:val="00585B0F"/>
    <w:rsid w:val="00586641"/>
    <w:rsid w:val="00586824"/>
    <w:rsid w:val="00586FB4"/>
    <w:rsid w:val="0058754F"/>
    <w:rsid w:val="005876B5"/>
    <w:rsid w:val="0058799C"/>
    <w:rsid w:val="00587C01"/>
    <w:rsid w:val="00587E16"/>
    <w:rsid w:val="00587F84"/>
    <w:rsid w:val="005900B0"/>
    <w:rsid w:val="005900C1"/>
    <w:rsid w:val="00590265"/>
    <w:rsid w:val="0059048A"/>
    <w:rsid w:val="005909EA"/>
    <w:rsid w:val="00590BAC"/>
    <w:rsid w:val="00590C0C"/>
    <w:rsid w:val="00590EDC"/>
    <w:rsid w:val="0059100D"/>
    <w:rsid w:val="0059300D"/>
    <w:rsid w:val="005930CF"/>
    <w:rsid w:val="0059328E"/>
    <w:rsid w:val="0059329D"/>
    <w:rsid w:val="005935B1"/>
    <w:rsid w:val="0059387E"/>
    <w:rsid w:val="00593949"/>
    <w:rsid w:val="0059492A"/>
    <w:rsid w:val="00594C74"/>
    <w:rsid w:val="00595002"/>
    <w:rsid w:val="0059640E"/>
    <w:rsid w:val="0059651C"/>
    <w:rsid w:val="00596715"/>
    <w:rsid w:val="00597388"/>
    <w:rsid w:val="00597778"/>
    <w:rsid w:val="005A0053"/>
    <w:rsid w:val="005A074C"/>
    <w:rsid w:val="005A0FC5"/>
    <w:rsid w:val="005A119B"/>
    <w:rsid w:val="005A121E"/>
    <w:rsid w:val="005A13B9"/>
    <w:rsid w:val="005A19E7"/>
    <w:rsid w:val="005A25CE"/>
    <w:rsid w:val="005A26E5"/>
    <w:rsid w:val="005A289A"/>
    <w:rsid w:val="005A34CF"/>
    <w:rsid w:val="005A3588"/>
    <w:rsid w:val="005A372F"/>
    <w:rsid w:val="005A38CF"/>
    <w:rsid w:val="005A3A86"/>
    <w:rsid w:val="005A3F30"/>
    <w:rsid w:val="005A3FC4"/>
    <w:rsid w:val="005A42E3"/>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6EF"/>
    <w:rsid w:val="005B18DC"/>
    <w:rsid w:val="005B1BB7"/>
    <w:rsid w:val="005B1D5C"/>
    <w:rsid w:val="005B217F"/>
    <w:rsid w:val="005B2B31"/>
    <w:rsid w:val="005B329D"/>
    <w:rsid w:val="005B33F2"/>
    <w:rsid w:val="005B3AE7"/>
    <w:rsid w:val="005B3B19"/>
    <w:rsid w:val="005B3BD0"/>
    <w:rsid w:val="005B3D70"/>
    <w:rsid w:val="005B3FD4"/>
    <w:rsid w:val="005B4476"/>
    <w:rsid w:val="005B49BF"/>
    <w:rsid w:val="005B4A59"/>
    <w:rsid w:val="005B4F0D"/>
    <w:rsid w:val="005B53BF"/>
    <w:rsid w:val="005B590D"/>
    <w:rsid w:val="005B5D8F"/>
    <w:rsid w:val="005B6306"/>
    <w:rsid w:val="005B68D7"/>
    <w:rsid w:val="005B6F87"/>
    <w:rsid w:val="005B70B3"/>
    <w:rsid w:val="005B764F"/>
    <w:rsid w:val="005B7D21"/>
    <w:rsid w:val="005B7D2B"/>
    <w:rsid w:val="005C00B0"/>
    <w:rsid w:val="005C0511"/>
    <w:rsid w:val="005C0AA7"/>
    <w:rsid w:val="005C1230"/>
    <w:rsid w:val="005C1967"/>
    <w:rsid w:val="005C211F"/>
    <w:rsid w:val="005C269C"/>
    <w:rsid w:val="005C2782"/>
    <w:rsid w:val="005C289F"/>
    <w:rsid w:val="005C2BA7"/>
    <w:rsid w:val="005C320F"/>
    <w:rsid w:val="005C323B"/>
    <w:rsid w:val="005C3499"/>
    <w:rsid w:val="005C3DBB"/>
    <w:rsid w:val="005C5155"/>
    <w:rsid w:val="005C5BB9"/>
    <w:rsid w:val="005C5F57"/>
    <w:rsid w:val="005C5F88"/>
    <w:rsid w:val="005C6549"/>
    <w:rsid w:val="005C662E"/>
    <w:rsid w:val="005C6778"/>
    <w:rsid w:val="005C687D"/>
    <w:rsid w:val="005C6C36"/>
    <w:rsid w:val="005C6D6C"/>
    <w:rsid w:val="005C6E51"/>
    <w:rsid w:val="005C6F2A"/>
    <w:rsid w:val="005C729C"/>
    <w:rsid w:val="005C75A5"/>
    <w:rsid w:val="005D0201"/>
    <w:rsid w:val="005D0220"/>
    <w:rsid w:val="005D0253"/>
    <w:rsid w:val="005D056F"/>
    <w:rsid w:val="005D06E7"/>
    <w:rsid w:val="005D0B3C"/>
    <w:rsid w:val="005D0C0B"/>
    <w:rsid w:val="005D0C36"/>
    <w:rsid w:val="005D142A"/>
    <w:rsid w:val="005D1C75"/>
    <w:rsid w:val="005D212B"/>
    <w:rsid w:val="005D2436"/>
    <w:rsid w:val="005D247B"/>
    <w:rsid w:val="005D26BF"/>
    <w:rsid w:val="005D2BAF"/>
    <w:rsid w:val="005D2C42"/>
    <w:rsid w:val="005D3323"/>
    <w:rsid w:val="005D3A96"/>
    <w:rsid w:val="005D3DA6"/>
    <w:rsid w:val="005D3DEF"/>
    <w:rsid w:val="005D3F1E"/>
    <w:rsid w:val="005D49C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1F18"/>
    <w:rsid w:val="005E1FD6"/>
    <w:rsid w:val="005E219E"/>
    <w:rsid w:val="005E274D"/>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BED"/>
    <w:rsid w:val="005E7DBD"/>
    <w:rsid w:val="005E7E9A"/>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58D"/>
    <w:rsid w:val="005F7592"/>
    <w:rsid w:val="005F79BB"/>
    <w:rsid w:val="006000C0"/>
    <w:rsid w:val="006006A3"/>
    <w:rsid w:val="00600AD7"/>
    <w:rsid w:val="00601216"/>
    <w:rsid w:val="006014AF"/>
    <w:rsid w:val="006015AA"/>
    <w:rsid w:val="00601C72"/>
    <w:rsid w:val="00601EF5"/>
    <w:rsid w:val="00602017"/>
    <w:rsid w:val="00602867"/>
    <w:rsid w:val="00602F7B"/>
    <w:rsid w:val="00603380"/>
    <w:rsid w:val="0060352E"/>
    <w:rsid w:val="006037D5"/>
    <w:rsid w:val="006039AE"/>
    <w:rsid w:val="00603ECA"/>
    <w:rsid w:val="00604090"/>
    <w:rsid w:val="00604826"/>
    <w:rsid w:val="00604B0C"/>
    <w:rsid w:val="00604D37"/>
    <w:rsid w:val="006051BC"/>
    <w:rsid w:val="00605986"/>
    <w:rsid w:val="00605C05"/>
    <w:rsid w:val="0060652D"/>
    <w:rsid w:val="00606B03"/>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070"/>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7F9"/>
    <w:rsid w:val="00621B1F"/>
    <w:rsid w:val="00621E0B"/>
    <w:rsid w:val="00621F52"/>
    <w:rsid w:val="0062219E"/>
    <w:rsid w:val="00622593"/>
    <w:rsid w:val="0062262F"/>
    <w:rsid w:val="006229EC"/>
    <w:rsid w:val="00622AFD"/>
    <w:rsid w:val="00622FA6"/>
    <w:rsid w:val="00623407"/>
    <w:rsid w:val="00623431"/>
    <w:rsid w:val="00623978"/>
    <w:rsid w:val="00624122"/>
    <w:rsid w:val="0062442C"/>
    <w:rsid w:val="0062487F"/>
    <w:rsid w:val="00624C6B"/>
    <w:rsid w:val="0062525A"/>
    <w:rsid w:val="006254DA"/>
    <w:rsid w:val="006255CD"/>
    <w:rsid w:val="00625645"/>
    <w:rsid w:val="00625713"/>
    <w:rsid w:val="00625801"/>
    <w:rsid w:val="006261BD"/>
    <w:rsid w:val="00626D6B"/>
    <w:rsid w:val="00626DE2"/>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13"/>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B73"/>
    <w:rsid w:val="00637DFE"/>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9E"/>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890"/>
    <w:rsid w:val="0065298E"/>
    <w:rsid w:val="00652C7E"/>
    <w:rsid w:val="00652C91"/>
    <w:rsid w:val="00653349"/>
    <w:rsid w:val="00653692"/>
    <w:rsid w:val="0065392A"/>
    <w:rsid w:val="00653965"/>
    <w:rsid w:val="00653BD1"/>
    <w:rsid w:val="00653BE3"/>
    <w:rsid w:val="00653FFF"/>
    <w:rsid w:val="00654022"/>
    <w:rsid w:val="006542EE"/>
    <w:rsid w:val="00654559"/>
    <w:rsid w:val="00654BCA"/>
    <w:rsid w:val="006553B8"/>
    <w:rsid w:val="006554B5"/>
    <w:rsid w:val="00656393"/>
    <w:rsid w:val="00656464"/>
    <w:rsid w:val="00656670"/>
    <w:rsid w:val="006566CB"/>
    <w:rsid w:val="0065674A"/>
    <w:rsid w:val="00656A0C"/>
    <w:rsid w:val="00657059"/>
    <w:rsid w:val="00657101"/>
    <w:rsid w:val="00657201"/>
    <w:rsid w:val="0065727D"/>
    <w:rsid w:val="0065761A"/>
    <w:rsid w:val="006576D0"/>
    <w:rsid w:val="00657788"/>
    <w:rsid w:val="00657BB5"/>
    <w:rsid w:val="00657D14"/>
    <w:rsid w:val="00657DA3"/>
    <w:rsid w:val="00657E80"/>
    <w:rsid w:val="00657EFF"/>
    <w:rsid w:val="00657F96"/>
    <w:rsid w:val="00660647"/>
    <w:rsid w:val="006608CE"/>
    <w:rsid w:val="00660B72"/>
    <w:rsid w:val="0066171A"/>
    <w:rsid w:val="0066186B"/>
    <w:rsid w:val="00661888"/>
    <w:rsid w:val="00662417"/>
    <w:rsid w:val="006626FB"/>
    <w:rsid w:val="00662738"/>
    <w:rsid w:val="00662D82"/>
    <w:rsid w:val="00662E94"/>
    <w:rsid w:val="00663A09"/>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0C1"/>
    <w:rsid w:val="00670710"/>
    <w:rsid w:val="00671B21"/>
    <w:rsid w:val="00671FD1"/>
    <w:rsid w:val="0067245D"/>
    <w:rsid w:val="0067258C"/>
    <w:rsid w:val="00672F32"/>
    <w:rsid w:val="0067315C"/>
    <w:rsid w:val="00673283"/>
    <w:rsid w:val="00673511"/>
    <w:rsid w:val="0067383A"/>
    <w:rsid w:val="0067410C"/>
    <w:rsid w:val="0067412E"/>
    <w:rsid w:val="00674266"/>
    <w:rsid w:val="006745BD"/>
    <w:rsid w:val="00674B5A"/>
    <w:rsid w:val="006762F9"/>
    <w:rsid w:val="006763C5"/>
    <w:rsid w:val="0067656D"/>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3E9A"/>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6A5"/>
    <w:rsid w:val="0069481D"/>
    <w:rsid w:val="00694969"/>
    <w:rsid w:val="0069498F"/>
    <w:rsid w:val="00694BE5"/>
    <w:rsid w:val="00694DB4"/>
    <w:rsid w:val="00695437"/>
    <w:rsid w:val="00695B39"/>
    <w:rsid w:val="00696364"/>
    <w:rsid w:val="006963A9"/>
    <w:rsid w:val="00696A71"/>
    <w:rsid w:val="00696D86"/>
    <w:rsid w:val="00696DA3"/>
    <w:rsid w:val="00697037"/>
    <w:rsid w:val="006975C5"/>
    <w:rsid w:val="00697736"/>
    <w:rsid w:val="0069783A"/>
    <w:rsid w:val="00697958"/>
    <w:rsid w:val="00697F24"/>
    <w:rsid w:val="006A1517"/>
    <w:rsid w:val="006A160D"/>
    <w:rsid w:val="006A1FAB"/>
    <w:rsid w:val="006A206A"/>
    <w:rsid w:val="006A2415"/>
    <w:rsid w:val="006A263E"/>
    <w:rsid w:val="006A2893"/>
    <w:rsid w:val="006A29BD"/>
    <w:rsid w:val="006A2A41"/>
    <w:rsid w:val="006A2AA2"/>
    <w:rsid w:val="006A2D44"/>
    <w:rsid w:val="006A30A3"/>
    <w:rsid w:val="006A32F9"/>
    <w:rsid w:val="006A372C"/>
    <w:rsid w:val="006A3E8E"/>
    <w:rsid w:val="006A426C"/>
    <w:rsid w:val="006A4BBC"/>
    <w:rsid w:val="006A4CB1"/>
    <w:rsid w:val="006A4F56"/>
    <w:rsid w:val="006A53F2"/>
    <w:rsid w:val="006A57EF"/>
    <w:rsid w:val="006A5AC8"/>
    <w:rsid w:val="006A5DE8"/>
    <w:rsid w:val="006A63A3"/>
    <w:rsid w:val="006A63A6"/>
    <w:rsid w:val="006A6531"/>
    <w:rsid w:val="006A6CE3"/>
    <w:rsid w:val="006A7234"/>
    <w:rsid w:val="006A73C4"/>
    <w:rsid w:val="006A761C"/>
    <w:rsid w:val="006A765F"/>
    <w:rsid w:val="006A769A"/>
    <w:rsid w:val="006A7835"/>
    <w:rsid w:val="006A7984"/>
    <w:rsid w:val="006B007E"/>
    <w:rsid w:val="006B02E8"/>
    <w:rsid w:val="006B03B7"/>
    <w:rsid w:val="006B03DF"/>
    <w:rsid w:val="006B04B8"/>
    <w:rsid w:val="006B0FD6"/>
    <w:rsid w:val="006B1404"/>
    <w:rsid w:val="006B194A"/>
    <w:rsid w:val="006B1A4F"/>
    <w:rsid w:val="006B2E25"/>
    <w:rsid w:val="006B32D6"/>
    <w:rsid w:val="006B340E"/>
    <w:rsid w:val="006B34BD"/>
    <w:rsid w:val="006B392B"/>
    <w:rsid w:val="006B39ED"/>
    <w:rsid w:val="006B3EB0"/>
    <w:rsid w:val="006B3F27"/>
    <w:rsid w:val="006B3F5C"/>
    <w:rsid w:val="006B4101"/>
    <w:rsid w:val="006B466D"/>
    <w:rsid w:val="006B4B67"/>
    <w:rsid w:val="006B4EFB"/>
    <w:rsid w:val="006B51DC"/>
    <w:rsid w:val="006B528B"/>
    <w:rsid w:val="006B5495"/>
    <w:rsid w:val="006B54CF"/>
    <w:rsid w:val="006B55D5"/>
    <w:rsid w:val="006B5B2C"/>
    <w:rsid w:val="006B5BA6"/>
    <w:rsid w:val="006B5CF2"/>
    <w:rsid w:val="006B64F9"/>
    <w:rsid w:val="006B6790"/>
    <w:rsid w:val="006B68DA"/>
    <w:rsid w:val="006B6B25"/>
    <w:rsid w:val="006B6DDE"/>
    <w:rsid w:val="006B6F2F"/>
    <w:rsid w:val="006B73EC"/>
    <w:rsid w:val="006B753A"/>
    <w:rsid w:val="006B77EC"/>
    <w:rsid w:val="006B7865"/>
    <w:rsid w:val="006C03A7"/>
    <w:rsid w:val="006C03F3"/>
    <w:rsid w:val="006C0615"/>
    <w:rsid w:val="006C0754"/>
    <w:rsid w:val="006C0A12"/>
    <w:rsid w:val="006C136E"/>
    <w:rsid w:val="006C2424"/>
    <w:rsid w:val="006C2DA3"/>
    <w:rsid w:val="006C3220"/>
    <w:rsid w:val="006C35EC"/>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3D8A"/>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2267"/>
    <w:rsid w:val="006E3298"/>
    <w:rsid w:val="006E3779"/>
    <w:rsid w:val="006E3851"/>
    <w:rsid w:val="006E415A"/>
    <w:rsid w:val="006E43D8"/>
    <w:rsid w:val="006E4500"/>
    <w:rsid w:val="006E4ABF"/>
    <w:rsid w:val="006E4C1D"/>
    <w:rsid w:val="006E627E"/>
    <w:rsid w:val="006E6659"/>
    <w:rsid w:val="006E6683"/>
    <w:rsid w:val="006E6762"/>
    <w:rsid w:val="006E70F7"/>
    <w:rsid w:val="006E75CE"/>
    <w:rsid w:val="006E77E3"/>
    <w:rsid w:val="006E784F"/>
    <w:rsid w:val="006E7B31"/>
    <w:rsid w:val="006E7FA9"/>
    <w:rsid w:val="006E7FDC"/>
    <w:rsid w:val="006E7FE2"/>
    <w:rsid w:val="006F0BC8"/>
    <w:rsid w:val="006F1559"/>
    <w:rsid w:val="006F15F5"/>
    <w:rsid w:val="006F1E4F"/>
    <w:rsid w:val="006F20BE"/>
    <w:rsid w:val="006F2A2D"/>
    <w:rsid w:val="006F3655"/>
    <w:rsid w:val="006F3ABE"/>
    <w:rsid w:val="006F4226"/>
    <w:rsid w:val="006F46C1"/>
    <w:rsid w:val="006F4702"/>
    <w:rsid w:val="006F471A"/>
    <w:rsid w:val="006F4B71"/>
    <w:rsid w:val="006F4B7D"/>
    <w:rsid w:val="006F5D3F"/>
    <w:rsid w:val="006F5E3C"/>
    <w:rsid w:val="006F63DA"/>
    <w:rsid w:val="006F6FA5"/>
    <w:rsid w:val="006F6FAC"/>
    <w:rsid w:val="006F7284"/>
    <w:rsid w:val="006F7333"/>
    <w:rsid w:val="006F762A"/>
    <w:rsid w:val="007009FB"/>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B43"/>
    <w:rsid w:val="00704EA3"/>
    <w:rsid w:val="007051EE"/>
    <w:rsid w:val="007052BE"/>
    <w:rsid w:val="00705365"/>
    <w:rsid w:val="00705706"/>
    <w:rsid w:val="00706E8C"/>
    <w:rsid w:val="007073FD"/>
    <w:rsid w:val="00707A5A"/>
    <w:rsid w:val="00707A7D"/>
    <w:rsid w:val="00707A9E"/>
    <w:rsid w:val="00710135"/>
    <w:rsid w:val="00710305"/>
    <w:rsid w:val="00710B33"/>
    <w:rsid w:val="007124A7"/>
    <w:rsid w:val="0071264A"/>
    <w:rsid w:val="00713130"/>
    <w:rsid w:val="0071364E"/>
    <w:rsid w:val="00713E20"/>
    <w:rsid w:val="00713F90"/>
    <w:rsid w:val="0071410B"/>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661"/>
    <w:rsid w:val="0073572E"/>
    <w:rsid w:val="00735DA7"/>
    <w:rsid w:val="0073603A"/>
    <w:rsid w:val="00736CDB"/>
    <w:rsid w:val="00736EB2"/>
    <w:rsid w:val="007371A0"/>
    <w:rsid w:val="007371B4"/>
    <w:rsid w:val="00737AFD"/>
    <w:rsid w:val="00740018"/>
    <w:rsid w:val="00740044"/>
    <w:rsid w:val="0074014B"/>
    <w:rsid w:val="00740F82"/>
    <w:rsid w:val="007410F8"/>
    <w:rsid w:val="00741E6E"/>
    <w:rsid w:val="00741F14"/>
    <w:rsid w:val="0074217C"/>
    <w:rsid w:val="00743C02"/>
    <w:rsid w:val="0074408D"/>
    <w:rsid w:val="0074450E"/>
    <w:rsid w:val="007445B8"/>
    <w:rsid w:val="007446D4"/>
    <w:rsid w:val="00744A32"/>
    <w:rsid w:val="00744AE0"/>
    <w:rsid w:val="007450A6"/>
    <w:rsid w:val="00745737"/>
    <w:rsid w:val="00745770"/>
    <w:rsid w:val="007457D3"/>
    <w:rsid w:val="00745827"/>
    <w:rsid w:val="00745B5D"/>
    <w:rsid w:val="00745F61"/>
    <w:rsid w:val="0074619A"/>
    <w:rsid w:val="00746B86"/>
    <w:rsid w:val="00746FA2"/>
    <w:rsid w:val="00747319"/>
    <w:rsid w:val="00747512"/>
    <w:rsid w:val="00747BF4"/>
    <w:rsid w:val="00747DF9"/>
    <w:rsid w:val="00747FEC"/>
    <w:rsid w:val="007509AA"/>
    <w:rsid w:val="00750C77"/>
    <w:rsid w:val="00750C8B"/>
    <w:rsid w:val="00750FF9"/>
    <w:rsid w:val="00751C4E"/>
    <w:rsid w:val="00752857"/>
    <w:rsid w:val="00752953"/>
    <w:rsid w:val="00752F93"/>
    <w:rsid w:val="00753F32"/>
    <w:rsid w:val="00754F02"/>
    <w:rsid w:val="0075547E"/>
    <w:rsid w:val="00755FC0"/>
    <w:rsid w:val="00756264"/>
    <w:rsid w:val="007562CC"/>
    <w:rsid w:val="007563B7"/>
    <w:rsid w:val="0075657D"/>
    <w:rsid w:val="00756AC9"/>
    <w:rsid w:val="00756CA9"/>
    <w:rsid w:val="00757846"/>
    <w:rsid w:val="00757DC8"/>
    <w:rsid w:val="00760105"/>
    <w:rsid w:val="007609A8"/>
    <w:rsid w:val="00760E32"/>
    <w:rsid w:val="00760F02"/>
    <w:rsid w:val="00761049"/>
    <w:rsid w:val="007612C1"/>
    <w:rsid w:val="00761880"/>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45"/>
    <w:rsid w:val="0077025C"/>
    <w:rsid w:val="00770A30"/>
    <w:rsid w:val="00770BE4"/>
    <w:rsid w:val="00770DB9"/>
    <w:rsid w:val="00770FEB"/>
    <w:rsid w:val="0077108C"/>
    <w:rsid w:val="00771161"/>
    <w:rsid w:val="0077157D"/>
    <w:rsid w:val="007716A9"/>
    <w:rsid w:val="0077174D"/>
    <w:rsid w:val="00772374"/>
    <w:rsid w:val="007726CC"/>
    <w:rsid w:val="007726E3"/>
    <w:rsid w:val="007727EA"/>
    <w:rsid w:val="007728BB"/>
    <w:rsid w:val="00773419"/>
    <w:rsid w:val="0077351C"/>
    <w:rsid w:val="00773579"/>
    <w:rsid w:val="007737AB"/>
    <w:rsid w:val="007737CC"/>
    <w:rsid w:val="00773C8D"/>
    <w:rsid w:val="00773D13"/>
    <w:rsid w:val="0077470E"/>
    <w:rsid w:val="00774C1B"/>
    <w:rsid w:val="00774CDE"/>
    <w:rsid w:val="007750CE"/>
    <w:rsid w:val="007750EF"/>
    <w:rsid w:val="00775381"/>
    <w:rsid w:val="00775E68"/>
    <w:rsid w:val="007764CF"/>
    <w:rsid w:val="00776509"/>
    <w:rsid w:val="00776709"/>
    <w:rsid w:val="0077729D"/>
    <w:rsid w:val="00777991"/>
    <w:rsid w:val="00777E5E"/>
    <w:rsid w:val="00777E8E"/>
    <w:rsid w:val="00777F71"/>
    <w:rsid w:val="00780917"/>
    <w:rsid w:val="00780B1E"/>
    <w:rsid w:val="00781121"/>
    <w:rsid w:val="007813F3"/>
    <w:rsid w:val="00781572"/>
    <w:rsid w:val="007818BB"/>
    <w:rsid w:val="00781BE3"/>
    <w:rsid w:val="00781E39"/>
    <w:rsid w:val="007821C9"/>
    <w:rsid w:val="0078275B"/>
    <w:rsid w:val="007827F0"/>
    <w:rsid w:val="007832B3"/>
    <w:rsid w:val="00783705"/>
    <w:rsid w:val="00783B9D"/>
    <w:rsid w:val="00784FC9"/>
    <w:rsid w:val="007856F1"/>
    <w:rsid w:val="007858E8"/>
    <w:rsid w:val="00785C7C"/>
    <w:rsid w:val="00786714"/>
    <w:rsid w:val="00786750"/>
    <w:rsid w:val="00786AB9"/>
    <w:rsid w:val="00786D1C"/>
    <w:rsid w:val="00786EA7"/>
    <w:rsid w:val="00786F57"/>
    <w:rsid w:val="007871D4"/>
    <w:rsid w:val="0078728F"/>
    <w:rsid w:val="007878A8"/>
    <w:rsid w:val="00787EF2"/>
    <w:rsid w:val="00790041"/>
    <w:rsid w:val="007902E8"/>
    <w:rsid w:val="00790422"/>
    <w:rsid w:val="00790C46"/>
    <w:rsid w:val="00790C74"/>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E37"/>
    <w:rsid w:val="007A1F80"/>
    <w:rsid w:val="007A2357"/>
    <w:rsid w:val="007A2653"/>
    <w:rsid w:val="007A2942"/>
    <w:rsid w:val="007A30B2"/>
    <w:rsid w:val="007A3438"/>
    <w:rsid w:val="007A384B"/>
    <w:rsid w:val="007A3A0A"/>
    <w:rsid w:val="007A4018"/>
    <w:rsid w:val="007A430C"/>
    <w:rsid w:val="007A4838"/>
    <w:rsid w:val="007A486F"/>
    <w:rsid w:val="007A4CD3"/>
    <w:rsid w:val="007A5302"/>
    <w:rsid w:val="007A636D"/>
    <w:rsid w:val="007A63BF"/>
    <w:rsid w:val="007A6495"/>
    <w:rsid w:val="007A687D"/>
    <w:rsid w:val="007A68A5"/>
    <w:rsid w:val="007A68DC"/>
    <w:rsid w:val="007A6C15"/>
    <w:rsid w:val="007A6C4F"/>
    <w:rsid w:val="007A6E5F"/>
    <w:rsid w:val="007A6E62"/>
    <w:rsid w:val="007A7507"/>
    <w:rsid w:val="007A7661"/>
    <w:rsid w:val="007A77BA"/>
    <w:rsid w:val="007A7B2F"/>
    <w:rsid w:val="007A7B9D"/>
    <w:rsid w:val="007A7E44"/>
    <w:rsid w:val="007A7ED7"/>
    <w:rsid w:val="007B00B7"/>
    <w:rsid w:val="007B00BD"/>
    <w:rsid w:val="007B01FB"/>
    <w:rsid w:val="007B05E0"/>
    <w:rsid w:val="007B09A8"/>
    <w:rsid w:val="007B0A3C"/>
    <w:rsid w:val="007B12B6"/>
    <w:rsid w:val="007B1324"/>
    <w:rsid w:val="007B1B89"/>
    <w:rsid w:val="007B222B"/>
    <w:rsid w:val="007B2249"/>
    <w:rsid w:val="007B231C"/>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6CB"/>
    <w:rsid w:val="007B68DA"/>
    <w:rsid w:val="007B68DD"/>
    <w:rsid w:val="007B6CDB"/>
    <w:rsid w:val="007B7408"/>
    <w:rsid w:val="007B7561"/>
    <w:rsid w:val="007B7715"/>
    <w:rsid w:val="007B7A2A"/>
    <w:rsid w:val="007B7AA4"/>
    <w:rsid w:val="007B7AB7"/>
    <w:rsid w:val="007B7CC4"/>
    <w:rsid w:val="007B7D56"/>
    <w:rsid w:val="007B7F16"/>
    <w:rsid w:val="007C0176"/>
    <w:rsid w:val="007C0C9B"/>
    <w:rsid w:val="007C13BF"/>
    <w:rsid w:val="007C22A9"/>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D09"/>
    <w:rsid w:val="007C7FF7"/>
    <w:rsid w:val="007D01D8"/>
    <w:rsid w:val="007D0437"/>
    <w:rsid w:val="007D0664"/>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33"/>
    <w:rsid w:val="007D397C"/>
    <w:rsid w:val="007D4706"/>
    <w:rsid w:val="007D4B5F"/>
    <w:rsid w:val="007D4D31"/>
    <w:rsid w:val="007D4D75"/>
    <w:rsid w:val="007D503B"/>
    <w:rsid w:val="007D5182"/>
    <w:rsid w:val="007D54C8"/>
    <w:rsid w:val="007D57DD"/>
    <w:rsid w:val="007D5B77"/>
    <w:rsid w:val="007D5D44"/>
    <w:rsid w:val="007D7375"/>
    <w:rsid w:val="007D75C0"/>
    <w:rsid w:val="007D7B46"/>
    <w:rsid w:val="007D7D33"/>
    <w:rsid w:val="007E02A0"/>
    <w:rsid w:val="007E1744"/>
    <w:rsid w:val="007E1DB1"/>
    <w:rsid w:val="007E2343"/>
    <w:rsid w:val="007E2852"/>
    <w:rsid w:val="007E297F"/>
    <w:rsid w:val="007E29CB"/>
    <w:rsid w:val="007E29CE"/>
    <w:rsid w:val="007E30E6"/>
    <w:rsid w:val="007E30E7"/>
    <w:rsid w:val="007E3235"/>
    <w:rsid w:val="007E32A1"/>
    <w:rsid w:val="007E3BB5"/>
    <w:rsid w:val="007E3D99"/>
    <w:rsid w:val="007E3DF1"/>
    <w:rsid w:val="007E40DD"/>
    <w:rsid w:val="007E4389"/>
    <w:rsid w:val="007E4540"/>
    <w:rsid w:val="007E465A"/>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51A"/>
    <w:rsid w:val="007F063B"/>
    <w:rsid w:val="007F1097"/>
    <w:rsid w:val="007F2290"/>
    <w:rsid w:val="007F303D"/>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6FDC"/>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39D6"/>
    <w:rsid w:val="0080412F"/>
    <w:rsid w:val="0080435B"/>
    <w:rsid w:val="00805554"/>
    <w:rsid w:val="00805AE3"/>
    <w:rsid w:val="00805DD7"/>
    <w:rsid w:val="00806B42"/>
    <w:rsid w:val="00806C3A"/>
    <w:rsid w:val="00806D56"/>
    <w:rsid w:val="00806F61"/>
    <w:rsid w:val="00807289"/>
    <w:rsid w:val="00807664"/>
    <w:rsid w:val="00807B51"/>
    <w:rsid w:val="00807D5A"/>
    <w:rsid w:val="00810226"/>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100"/>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480"/>
    <w:rsid w:val="00816683"/>
    <w:rsid w:val="00816962"/>
    <w:rsid w:val="00816F6E"/>
    <w:rsid w:val="0081741E"/>
    <w:rsid w:val="00817474"/>
    <w:rsid w:val="008178FA"/>
    <w:rsid w:val="00817B71"/>
    <w:rsid w:val="00820F91"/>
    <w:rsid w:val="008214D5"/>
    <w:rsid w:val="008215B7"/>
    <w:rsid w:val="00821B5B"/>
    <w:rsid w:val="00822CFA"/>
    <w:rsid w:val="00822DF8"/>
    <w:rsid w:val="008231F6"/>
    <w:rsid w:val="00823774"/>
    <w:rsid w:val="008243E2"/>
    <w:rsid w:val="008244A1"/>
    <w:rsid w:val="008247EB"/>
    <w:rsid w:val="00824BA2"/>
    <w:rsid w:val="00824D63"/>
    <w:rsid w:val="00824DC7"/>
    <w:rsid w:val="00824E92"/>
    <w:rsid w:val="00825384"/>
    <w:rsid w:val="00825559"/>
    <w:rsid w:val="008256B9"/>
    <w:rsid w:val="00825FA4"/>
    <w:rsid w:val="00826163"/>
    <w:rsid w:val="008264EF"/>
    <w:rsid w:val="00826849"/>
    <w:rsid w:val="00826913"/>
    <w:rsid w:val="00826B95"/>
    <w:rsid w:val="00826E09"/>
    <w:rsid w:val="0082725E"/>
    <w:rsid w:val="00830641"/>
    <w:rsid w:val="008306A1"/>
    <w:rsid w:val="00830772"/>
    <w:rsid w:val="00830BC8"/>
    <w:rsid w:val="00830CF7"/>
    <w:rsid w:val="008310F3"/>
    <w:rsid w:val="00831667"/>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8FC"/>
    <w:rsid w:val="00835996"/>
    <w:rsid w:val="008359A8"/>
    <w:rsid w:val="00835DA2"/>
    <w:rsid w:val="00836193"/>
    <w:rsid w:val="00836772"/>
    <w:rsid w:val="00836A22"/>
    <w:rsid w:val="00836F16"/>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66E"/>
    <w:rsid w:val="00852990"/>
    <w:rsid w:val="008529B5"/>
    <w:rsid w:val="008529CF"/>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20E"/>
    <w:rsid w:val="008604B1"/>
    <w:rsid w:val="0086088E"/>
    <w:rsid w:val="008608EF"/>
    <w:rsid w:val="008611A4"/>
    <w:rsid w:val="008615F1"/>
    <w:rsid w:val="0086161E"/>
    <w:rsid w:val="008616AB"/>
    <w:rsid w:val="00861ADF"/>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456"/>
    <w:rsid w:val="00870837"/>
    <w:rsid w:val="008712D6"/>
    <w:rsid w:val="008712EB"/>
    <w:rsid w:val="0087143E"/>
    <w:rsid w:val="00871F88"/>
    <w:rsid w:val="00872151"/>
    <w:rsid w:val="0087277F"/>
    <w:rsid w:val="00872E2F"/>
    <w:rsid w:val="00872FB9"/>
    <w:rsid w:val="008732CE"/>
    <w:rsid w:val="008741F3"/>
    <w:rsid w:val="008742D8"/>
    <w:rsid w:val="00874AAB"/>
    <w:rsid w:val="00875127"/>
    <w:rsid w:val="0087522C"/>
    <w:rsid w:val="008755D0"/>
    <w:rsid w:val="00875657"/>
    <w:rsid w:val="00875694"/>
    <w:rsid w:val="00875AB8"/>
    <w:rsid w:val="00875AD7"/>
    <w:rsid w:val="00875E73"/>
    <w:rsid w:val="00876165"/>
    <w:rsid w:val="0087654E"/>
    <w:rsid w:val="00876A42"/>
    <w:rsid w:val="00876AA5"/>
    <w:rsid w:val="00876D01"/>
    <w:rsid w:val="00876D65"/>
    <w:rsid w:val="00877042"/>
    <w:rsid w:val="00877072"/>
    <w:rsid w:val="00877358"/>
    <w:rsid w:val="00877790"/>
    <w:rsid w:val="0087795B"/>
    <w:rsid w:val="008802AB"/>
    <w:rsid w:val="0088055C"/>
    <w:rsid w:val="00880828"/>
    <w:rsid w:val="0088083E"/>
    <w:rsid w:val="00880DC6"/>
    <w:rsid w:val="00880F79"/>
    <w:rsid w:val="00881142"/>
    <w:rsid w:val="00881243"/>
    <w:rsid w:val="0088135F"/>
    <w:rsid w:val="00881962"/>
    <w:rsid w:val="00881B5B"/>
    <w:rsid w:val="00881CC8"/>
    <w:rsid w:val="00882264"/>
    <w:rsid w:val="00882A38"/>
    <w:rsid w:val="00882D35"/>
    <w:rsid w:val="00882E62"/>
    <w:rsid w:val="00883437"/>
    <w:rsid w:val="00883B57"/>
    <w:rsid w:val="008842B3"/>
    <w:rsid w:val="008843B8"/>
    <w:rsid w:val="008846BE"/>
    <w:rsid w:val="00884AF0"/>
    <w:rsid w:val="00884FA4"/>
    <w:rsid w:val="008854D1"/>
    <w:rsid w:val="008858BC"/>
    <w:rsid w:val="00886356"/>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822"/>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3FA5"/>
    <w:rsid w:val="008A40B3"/>
    <w:rsid w:val="008A449E"/>
    <w:rsid w:val="008A44D9"/>
    <w:rsid w:val="008A4529"/>
    <w:rsid w:val="008A4D0F"/>
    <w:rsid w:val="008A4E60"/>
    <w:rsid w:val="008A50C9"/>
    <w:rsid w:val="008A52E8"/>
    <w:rsid w:val="008A58AF"/>
    <w:rsid w:val="008A5FDF"/>
    <w:rsid w:val="008A6519"/>
    <w:rsid w:val="008A65C5"/>
    <w:rsid w:val="008A6D48"/>
    <w:rsid w:val="008A6D75"/>
    <w:rsid w:val="008A7788"/>
    <w:rsid w:val="008A79B7"/>
    <w:rsid w:val="008A7C53"/>
    <w:rsid w:val="008B0035"/>
    <w:rsid w:val="008B0904"/>
    <w:rsid w:val="008B0F72"/>
    <w:rsid w:val="008B131F"/>
    <w:rsid w:val="008B1589"/>
    <w:rsid w:val="008B1B9A"/>
    <w:rsid w:val="008B2316"/>
    <w:rsid w:val="008B2343"/>
    <w:rsid w:val="008B2C93"/>
    <w:rsid w:val="008B2CC1"/>
    <w:rsid w:val="008B3064"/>
    <w:rsid w:val="008B3531"/>
    <w:rsid w:val="008B3A43"/>
    <w:rsid w:val="008B3FB8"/>
    <w:rsid w:val="008B4183"/>
    <w:rsid w:val="008B42DB"/>
    <w:rsid w:val="008B4A60"/>
    <w:rsid w:val="008B560E"/>
    <w:rsid w:val="008B5DD6"/>
    <w:rsid w:val="008B5DFA"/>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27BF"/>
    <w:rsid w:val="008C383A"/>
    <w:rsid w:val="008C3DEC"/>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12"/>
    <w:rsid w:val="008D0141"/>
    <w:rsid w:val="008D0229"/>
    <w:rsid w:val="008D0FE7"/>
    <w:rsid w:val="008D119A"/>
    <w:rsid w:val="008D151E"/>
    <w:rsid w:val="008D1C45"/>
    <w:rsid w:val="008D1D2A"/>
    <w:rsid w:val="008D1E3E"/>
    <w:rsid w:val="008D212B"/>
    <w:rsid w:val="008D2699"/>
    <w:rsid w:val="008D2A2A"/>
    <w:rsid w:val="008D2AB6"/>
    <w:rsid w:val="008D2BAD"/>
    <w:rsid w:val="008D37A8"/>
    <w:rsid w:val="008D3D34"/>
    <w:rsid w:val="008D5312"/>
    <w:rsid w:val="008D5EC3"/>
    <w:rsid w:val="008D6142"/>
    <w:rsid w:val="008D6206"/>
    <w:rsid w:val="008D62DE"/>
    <w:rsid w:val="008D68C8"/>
    <w:rsid w:val="008D6B45"/>
    <w:rsid w:val="008D6EA0"/>
    <w:rsid w:val="008D73CA"/>
    <w:rsid w:val="008D74FA"/>
    <w:rsid w:val="008D7E77"/>
    <w:rsid w:val="008E0081"/>
    <w:rsid w:val="008E0457"/>
    <w:rsid w:val="008E06B2"/>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67"/>
    <w:rsid w:val="008E6EBC"/>
    <w:rsid w:val="008E7107"/>
    <w:rsid w:val="008E7655"/>
    <w:rsid w:val="008E7661"/>
    <w:rsid w:val="008E7715"/>
    <w:rsid w:val="008E7923"/>
    <w:rsid w:val="008E79B9"/>
    <w:rsid w:val="008E7B75"/>
    <w:rsid w:val="008F0488"/>
    <w:rsid w:val="008F0894"/>
    <w:rsid w:val="008F08EB"/>
    <w:rsid w:val="008F177D"/>
    <w:rsid w:val="008F190E"/>
    <w:rsid w:val="008F2228"/>
    <w:rsid w:val="008F2279"/>
    <w:rsid w:val="008F2806"/>
    <w:rsid w:val="008F2E07"/>
    <w:rsid w:val="008F3213"/>
    <w:rsid w:val="008F33DB"/>
    <w:rsid w:val="008F35E8"/>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710"/>
    <w:rsid w:val="00900832"/>
    <w:rsid w:val="00900903"/>
    <w:rsid w:val="00900934"/>
    <w:rsid w:val="00900A31"/>
    <w:rsid w:val="00900AC7"/>
    <w:rsid w:val="00901489"/>
    <w:rsid w:val="009017F5"/>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2C5"/>
    <w:rsid w:val="0090632F"/>
    <w:rsid w:val="00906409"/>
    <w:rsid w:val="009064A4"/>
    <w:rsid w:val="00906518"/>
    <w:rsid w:val="00906AAE"/>
    <w:rsid w:val="00906C7B"/>
    <w:rsid w:val="00906CF7"/>
    <w:rsid w:val="00906FD7"/>
    <w:rsid w:val="00907238"/>
    <w:rsid w:val="0090744E"/>
    <w:rsid w:val="00907B6B"/>
    <w:rsid w:val="00907D20"/>
    <w:rsid w:val="00907E1C"/>
    <w:rsid w:val="0091122C"/>
    <w:rsid w:val="009118A2"/>
    <w:rsid w:val="0091195F"/>
    <w:rsid w:val="00911CDD"/>
    <w:rsid w:val="0091270E"/>
    <w:rsid w:val="009129C8"/>
    <w:rsid w:val="009137FB"/>
    <w:rsid w:val="009140D8"/>
    <w:rsid w:val="00914B7C"/>
    <w:rsid w:val="00914DF4"/>
    <w:rsid w:val="00915096"/>
    <w:rsid w:val="0091586D"/>
    <w:rsid w:val="00915CAC"/>
    <w:rsid w:val="00916514"/>
    <w:rsid w:val="009166B4"/>
    <w:rsid w:val="009168CD"/>
    <w:rsid w:val="00916F4D"/>
    <w:rsid w:val="00916FAD"/>
    <w:rsid w:val="00917201"/>
    <w:rsid w:val="009172EC"/>
    <w:rsid w:val="009174A3"/>
    <w:rsid w:val="00917A20"/>
    <w:rsid w:val="00917C27"/>
    <w:rsid w:val="00920235"/>
    <w:rsid w:val="00920383"/>
    <w:rsid w:val="00920827"/>
    <w:rsid w:val="00920D99"/>
    <w:rsid w:val="0092121B"/>
    <w:rsid w:val="0092128C"/>
    <w:rsid w:val="0092176D"/>
    <w:rsid w:val="00921981"/>
    <w:rsid w:val="00921B07"/>
    <w:rsid w:val="0092205E"/>
    <w:rsid w:val="00922A74"/>
    <w:rsid w:val="00922C1A"/>
    <w:rsid w:val="00923127"/>
    <w:rsid w:val="009236DB"/>
    <w:rsid w:val="00923A20"/>
    <w:rsid w:val="00923D84"/>
    <w:rsid w:val="009240DE"/>
    <w:rsid w:val="00924A9B"/>
    <w:rsid w:val="009250E0"/>
    <w:rsid w:val="0092593F"/>
    <w:rsid w:val="00926017"/>
    <w:rsid w:val="009262D6"/>
    <w:rsid w:val="00926654"/>
    <w:rsid w:val="009267CA"/>
    <w:rsid w:val="009269ED"/>
    <w:rsid w:val="00926C4A"/>
    <w:rsid w:val="00926D8B"/>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002"/>
    <w:rsid w:val="0093726F"/>
    <w:rsid w:val="009372B2"/>
    <w:rsid w:val="00937438"/>
    <w:rsid w:val="009374FD"/>
    <w:rsid w:val="0093757E"/>
    <w:rsid w:val="00937996"/>
    <w:rsid w:val="00937CD5"/>
    <w:rsid w:val="00937D58"/>
    <w:rsid w:val="009401B0"/>
    <w:rsid w:val="009401C9"/>
    <w:rsid w:val="0094020A"/>
    <w:rsid w:val="00940F04"/>
    <w:rsid w:val="00940F24"/>
    <w:rsid w:val="0094181E"/>
    <w:rsid w:val="009425FF"/>
    <w:rsid w:val="00942865"/>
    <w:rsid w:val="00942A2F"/>
    <w:rsid w:val="00942B21"/>
    <w:rsid w:val="00942CB2"/>
    <w:rsid w:val="00942D59"/>
    <w:rsid w:val="0094306D"/>
    <w:rsid w:val="00943262"/>
    <w:rsid w:val="0094349D"/>
    <w:rsid w:val="00943758"/>
    <w:rsid w:val="009442A9"/>
    <w:rsid w:val="009447AE"/>
    <w:rsid w:val="00945760"/>
    <w:rsid w:val="0094578D"/>
    <w:rsid w:val="00945925"/>
    <w:rsid w:val="00945A28"/>
    <w:rsid w:val="00946E01"/>
    <w:rsid w:val="0094759D"/>
    <w:rsid w:val="009477A0"/>
    <w:rsid w:val="009479FA"/>
    <w:rsid w:val="00950440"/>
    <w:rsid w:val="009508C9"/>
    <w:rsid w:val="00951788"/>
    <w:rsid w:val="00951F61"/>
    <w:rsid w:val="009522AF"/>
    <w:rsid w:val="009529B1"/>
    <w:rsid w:val="0095314C"/>
    <w:rsid w:val="00953580"/>
    <w:rsid w:val="009536ED"/>
    <w:rsid w:val="00953E99"/>
    <w:rsid w:val="00954219"/>
    <w:rsid w:val="00954314"/>
    <w:rsid w:val="009545BC"/>
    <w:rsid w:val="00955065"/>
    <w:rsid w:val="0095534E"/>
    <w:rsid w:val="00955961"/>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36D7"/>
    <w:rsid w:val="00964D8D"/>
    <w:rsid w:val="00965C4D"/>
    <w:rsid w:val="00965D09"/>
    <w:rsid w:val="00965EB2"/>
    <w:rsid w:val="00966816"/>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7E9"/>
    <w:rsid w:val="00974C76"/>
    <w:rsid w:val="00975BDC"/>
    <w:rsid w:val="00975F08"/>
    <w:rsid w:val="009761F0"/>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BA1"/>
    <w:rsid w:val="00981C47"/>
    <w:rsid w:val="0098201A"/>
    <w:rsid w:val="00982B9F"/>
    <w:rsid w:val="00982F14"/>
    <w:rsid w:val="009830EC"/>
    <w:rsid w:val="00983C44"/>
    <w:rsid w:val="00983F34"/>
    <w:rsid w:val="009846CB"/>
    <w:rsid w:val="00984F93"/>
    <w:rsid w:val="0098540F"/>
    <w:rsid w:val="009857AB"/>
    <w:rsid w:val="00985FA1"/>
    <w:rsid w:val="0098630B"/>
    <w:rsid w:val="009864AA"/>
    <w:rsid w:val="009866BF"/>
    <w:rsid w:val="009869D6"/>
    <w:rsid w:val="00986AC2"/>
    <w:rsid w:val="00986DD4"/>
    <w:rsid w:val="00986E32"/>
    <w:rsid w:val="009874F8"/>
    <w:rsid w:val="00987AC3"/>
    <w:rsid w:val="00987BE6"/>
    <w:rsid w:val="00990331"/>
    <w:rsid w:val="009909FB"/>
    <w:rsid w:val="00990D75"/>
    <w:rsid w:val="00991058"/>
    <w:rsid w:val="0099128B"/>
    <w:rsid w:val="00991318"/>
    <w:rsid w:val="00991397"/>
    <w:rsid w:val="009914D8"/>
    <w:rsid w:val="009918C4"/>
    <w:rsid w:val="00991900"/>
    <w:rsid w:val="0099193B"/>
    <w:rsid w:val="00991B7B"/>
    <w:rsid w:val="00991BAE"/>
    <w:rsid w:val="00991FF4"/>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B5B"/>
    <w:rsid w:val="00996CE5"/>
    <w:rsid w:val="00996D8D"/>
    <w:rsid w:val="00996EF2"/>
    <w:rsid w:val="00997A32"/>
    <w:rsid w:val="00997F41"/>
    <w:rsid w:val="00997FAE"/>
    <w:rsid w:val="009A039E"/>
    <w:rsid w:val="009A03B0"/>
    <w:rsid w:val="009A05DC"/>
    <w:rsid w:val="009A0B70"/>
    <w:rsid w:val="009A19A1"/>
    <w:rsid w:val="009A1B33"/>
    <w:rsid w:val="009A231F"/>
    <w:rsid w:val="009A252F"/>
    <w:rsid w:val="009A2840"/>
    <w:rsid w:val="009A2E53"/>
    <w:rsid w:val="009A2E59"/>
    <w:rsid w:val="009A3587"/>
    <w:rsid w:val="009A393D"/>
    <w:rsid w:val="009A39AA"/>
    <w:rsid w:val="009A3C99"/>
    <w:rsid w:val="009A3F21"/>
    <w:rsid w:val="009A4002"/>
    <w:rsid w:val="009A401C"/>
    <w:rsid w:val="009A44F3"/>
    <w:rsid w:val="009A495B"/>
    <w:rsid w:val="009A4C64"/>
    <w:rsid w:val="009A4C65"/>
    <w:rsid w:val="009A528C"/>
    <w:rsid w:val="009A5492"/>
    <w:rsid w:val="009A551D"/>
    <w:rsid w:val="009A5722"/>
    <w:rsid w:val="009A572A"/>
    <w:rsid w:val="009A5A74"/>
    <w:rsid w:val="009A5BF2"/>
    <w:rsid w:val="009A6016"/>
    <w:rsid w:val="009A64F5"/>
    <w:rsid w:val="009A6558"/>
    <w:rsid w:val="009A6C1D"/>
    <w:rsid w:val="009A754E"/>
    <w:rsid w:val="009A76F7"/>
    <w:rsid w:val="009A7AC9"/>
    <w:rsid w:val="009A7C72"/>
    <w:rsid w:val="009B0413"/>
    <w:rsid w:val="009B041C"/>
    <w:rsid w:val="009B04E0"/>
    <w:rsid w:val="009B051A"/>
    <w:rsid w:val="009B07AC"/>
    <w:rsid w:val="009B0C84"/>
    <w:rsid w:val="009B154B"/>
    <w:rsid w:val="009B1715"/>
    <w:rsid w:val="009B1C85"/>
    <w:rsid w:val="009B1D41"/>
    <w:rsid w:val="009B207C"/>
    <w:rsid w:val="009B21D8"/>
    <w:rsid w:val="009B232B"/>
    <w:rsid w:val="009B24A2"/>
    <w:rsid w:val="009B2548"/>
    <w:rsid w:val="009B279F"/>
    <w:rsid w:val="009B31EA"/>
    <w:rsid w:val="009B3514"/>
    <w:rsid w:val="009B37B5"/>
    <w:rsid w:val="009B387A"/>
    <w:rsid w:val="009B418E"/>
    <w:rsid w:val="009B44EC"/>
    <w:rsid w:val="009B516E"/>
    <w:rsid w:val="009B59DE"/>
    <w:rsid w:val="009B5DA1"/>
    <w:rsid w:val="009B5DD4"/>
    <w:rsid w:val="009B6287"/>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CA8"/>
    <w:rsid w:val="009C3D2C"/>
    <w:rsid w:val="009C4000"/>
    <w:rsid w:val="009C423E"/>
    <w:rsid w:val="009C4630"/>
    <w:rsid w:val="009C46CC"/>
    <w:rsid w:val="009C4A5E"/>
    <w:rsid w:val="009C4D40"/>
    <w:rsid w:val="009C524B"/>
    <w:rsid w:val="009C5C04"/>
    <w:rsid w:val="009C61DF"/>
    <w:rsid w:val="009C6219"/>
    <w:rsid w:val="009C6266"/>
    <w:rsid w:val="009C6285"/>
    <w:rsid w:val="009C693F"/>
    <w:rsid w:val="009C6A54"/>
    <w:rsid w:val="009C6BD0"/>
    <w:rsid w:val="009C6F2E"/>
    <w:rsid w:val="009C72BE"/>
    <w:rsid w:val="009C7586"/>
    <w:rsid w:val="009C7C52"/>
    <w:rsid w:val="009D026A"/>
    <w:rsid w:val="009D07B5"/>
    <w:rsid w:val="009D0BDE"/>
    <w:rsid w:val="009D0E4A"/>
    <w:rsid w:val="009D1170"/>
    <w:rsid w:val="009D16CA"/>
    <w:rsid w:val="009D1936"/>
    <w:rsid w:val="009D1AB7"/>
    <w:rsid w:val="009D1BA3"/>
    <w:rsid w:val="009D2C83"/>
    <w:rsid w:val="009D2C9E"/>
    <w:rsid w:val="009D2D02"/>
    <w:rsid w:val="009D2E60"/>
    <w:rsid w:val="009D3857"/>
    <w:rsid w:val="009D3BA4"/>
    <w:rsid w:val="009D4014"/>
    <w:rsid w:val="009D413D"/>
    <w:rsid w:val="009D44B7"/>
    <w:rsid w:val="009D4698"/>
    <w:rsid w:val="009D4743"/>
    <w:rsid w:val="009D4D4C"/>
    <w:rsid w:val="009D4DE0"/>
    <w:rsid w:val="009D4FDD"/>
    <w:rsid w:val="009D5629"/>
    <w:rsid w:val="009D5D2D"/>
    <w:rsid w:val="009D63FA"/>
    <w:rsid w:val="009D6723"/>
    <w:rsid w:val="009D68A9"/>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3EAD"/>
    <w:rsid w:val="009E40FF"/>
    <w:rsid w:val="009E42F7"/>
    <w:rsid w:val="009E4857"/>
    <w:rsid w:val="009E5172"/>
    <w:rsid w:val="009E5323"/>
    <w:rsid w:val="009E562F"/>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0FE6"/>
    <w:rsid w:val="009F103C"/>
    <w:rsid w:val="009F1094"/>
    <w:rsid w:val="009F1109"/>
    <w:rsid w:val="009F17D1"/>
    <w:rsid w:val="009F1B7F"/>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141"/>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14F"/>
    <w:rsid w:val="00A025D1"/>
    <w:rsid w:val="00A028A1"/>
    <w:rsid w:val="00A03858"/>
    <w:rsid w:val="00A038DA"/>
    <w:rsid w:val="00A041F9"/>
    <w:rsid w:val="00A0426A"/>
    <w:rsid w:val="00A043E7"/>
    <w:rsid w:val="00A04743"/>
    <w:rsid w:val="00A04A06"/>
    <w:rsid w:val="00A04A9A"/>
    <w:rsid w:val="00A04AC5"/>
    <w:rsid w:val="00A05592"/>
    <w:rsid w:val="00A058AC"/>
    <w:rsid w:val="00A059F3"/>
    <w:rsid w:val="00A05A47"/>
    <w:rsid w:val="00A05B6C"/>
    <w:rsid w:val="00A0624C"/>
    <w:rsid w:val="00A06447"/>
    <w:rsid w:val="00A064DA"/>
    <w:rsid w:val="00A067C1"/>
    <w:rsid w:val="00A067E1"/>
    <w:rsid w:val="00A06B9D"/>
    <w:rsid w:val="00A06BDB"/>
    <w:rsid w:val="00A06F2F"/>
    <w:rsid w:val="00A07069"/>
    <w:rsid w:val="00A07323"/>
    <w:rsid w:val="00A0784F"/>
    <w:rsid w:val="00A07919"/>
    <w:rsid w:val="00A07C61"/>
    <w:rsid w:val="00A07EBC"/>
    <w:rsid w:val="00A1008B"/>
    <w:rsid w:val="00A10350"/>
    <w:rsid w:val="00A103DE"/>
    <w:rsid w:val="00A10949"/>
    <w:rsid w:val="00A109E1"/>
    <w:rsid w:val="00A10CEB"/>
    <w:rsid w:val="00A119BB"/>
    <w:rsid w:val="00A11A4C"/>
    <w:rsid w:val="00A123AA"/>
    <w:rsid w:val="00A12886"/>
    <w:rsid w:val="00A12A35"/>
    <w:rsid w:val="00A12C21"/>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8C"/>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2C1C"/>
    <w:rsid w:val="00A33056"/>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33"/>
    <w:rsid w:val="00A40180"/>
    <w:rsid w:val="00A4148B"/>
    <w:rsid w:val="00A41B89"/>
    <w:rsid w:val="00A41FD6"/>
    <w:rsid w:val="00A4200E"/>
    <w:rsid w:val="00A423E9"/>
    <w:rsid w:val="00A425F8"/>
    <w:rsid w:val="00A426B8"/>
    <w:rsid w:val="00A42EF0"/>
    <w:rsid w:val="00A4372F"/>
    <w:rsid w:val="00A448B9"/>
    <w:rsid w:val="00A44C02"/>
    <w:rsid w:val="00A451C9"/>
    <w:rsid w:val="00A45272"/>
    <w:rsid w:val="00A45558"/>
    <w:rsid w:val="00A458EE"/>
    <w:rsid w:val="00A459D5"/>
    <w:rsid w:val="00A45BE6"/>
    <w:rsid w:val="00A45C78"/>
    <w:rsid w:val="00A45EA0"/>
    <w:rsid w:val="00A45EC1"/>
    <w:rsid w:val="00A46045"/>
    <w:rsid w:val="00A46615"/>
    <w:rsid w:val="00A466F8"/>
    <w:rsid w:val="00A46A0A"/>
    <w:rsid w:val="00A46BB0"/>
    <w:rsid w:val="00A46E60"/>
    <w:rsid w:val="00A46F67"/>
    <w:rsid w:val="00A478FB"/>
    <w:rsid w:val="00A4798E"/>
    <w:rsid w:val="00A47AAA"/>
    <w:rsid w:val="00A47ADD"/>
    <w:rsid w:val="00A5059D"/>
    <w:rsid w:val="00A5107F"/>
    <w:rsid w:val="00A5114D"/>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8B5"/>
    <w:rsid w:val="00A559DC"/>
    <w:rsid w:val="00A56239"/>
    <w:rsid w:val="00A56650"/>
    <w:rsid w:val="00A5681E"/>
    <w:rsid w:val="00A569AD"/>
    <w:rsid w:val="00A569BF"/>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47A"/>
    <w:rsid w:val="00A67545"/>
    <w:rsid w:val="00A6769F"/>
    <w:rsid w:val="00A67712"/>
    <w:rsid w:val="00A6785E"/>
    <w:rsid w:val="00A67989"/>
    <w:rsid w:val="00A67AB3"/>
    <w:rsid w:val="00A67B09"/>
    <w:rsid w:val="00A67D21"/>
    <w:rsid w:val="00A67ED8"/>
    <w:rsid w:val="00A67FBE"/>
    <w:rsid w:val="00A70E49"/>
    <w:rsid w:val="00A70FEE"/>
    <w:rsid w:val="00A72A53"/>
    <w:rsid w:val="00A72C2F"/>
    <w:rsid w:val="00A72C77"/>
    <w:rsid w:val="00A72E61"/>
    <w:rsid w:val="00A737C5"/>
    <w:rsid w:val="00A73BA7"/>
    <w:rsid w:val="00A748EE"/>
    <w:rsid w:val="00A74C3C"/>
    <w:rsid w:val="00A74E85"/>
    <w:rsid w:val="00A751BC"/>
    <w:rsid w:val="00A75270"/>
    <w:rsid w:val="00A753CD"/>
    <w:rsid w:val="00A75558"/>
    <w:rsid w:val="00A75A51"/>
    <w:rsid w:val="00A75AAD"/>
    <w:rsid w:val="00A76477"/>
    <w:rsid w:val="00A76511"/>
    <w:rsid w:val="00A7655D"/>
    <w:rsid w:val="00A76665"/>
    <w:rsid w:val="00A76B0E"/>
    <w:rsid w:val="00A76D38"/>
    <w:rsid w:val="00A76E50"/>
    <w:rsid w:val="00A7700A"/>
    <w:rsid w:val="00A7744F"/>
    <w:rsid w:val="00A7766B"/>
    <w:rsid w:val="00A7799B"/>
    <w:rsid w:val="00A80183"/>
    <w:rsid w:val="00A802C6"/>
    <w:rsid w:val="00A803A9"/>
    <w:rsid w:val="00A803D0"/>
    <w:rsid w:val="00A80493"/>
    <w:rsid w:val="00A808D9"/>
    <w:rsid w:val="00A808ED"/>
    <w:rsid w:val="00A80A03"/>
    <w:rsid w:val="00A81185"/>
    <w:rsid w:val="00A81B20"/>
    <w:rsid w:val="00A81C4C"/>
    <w:rsid w:val="00A81CB2"/>
    <w:rsid w:val="00A823D2"/>
    <w:rsid w:val="00A82AA2"/>
    <w:rsid w:val="00A82D67"/>
    <w:rsid w:val="00A83041"/>
    <w:rsid w:val="00A830BE"/>
    <w:rsid w:val="00A83243"/>
    <w:rsid w:val="00A83311"/>
    <w:rsid w:val="00A83548"/>
    <w:rsid w:val="00A838C5"/>
    <w:rsid w:val="00A83EBF"/>
    <w:rsid w:val="00A84D97"/>
    <w:rsid w:val="00A853F5"/>
    <w:rsid w:val="00A85816"/>
    <w:rsid w:val="00A85A33"/>
    <w:rsid w:val="00A8690F"/>
    <w:rsid w:val="00A86CDE"/>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5DFE"/>
    <w:rsid w:val="00A9665A"/>
    <w:rsid w:val="00A966D2"/>
    <w:rsid w:val="00A9675D"/>
    <w:rsid w:val="00A96CC9"/>
    <w:rsid w:val="00A97380"/>
    <w:rsid w:val="00AA0102"/>
    <w:rsid w:val="00AA010C"/>
    <w:rsid w:val="00AA0ABA"/>
    <w:rsid w:val="00AA0BA0"/>
    <w:rsid w:val="00AA0C8A"/>
    <w:rsid w:val="00AA0E8C"/>
    <w:rsid w:val="00AA1420"/>
    <w:rsid w:val="00AA22D7"/>
    <w:rsid w:val="00AA262A"/>
    <w:rsid w:val="00AA2FA1"/>
    <w:rsid w:val="00AA3847"/>
    <w:rsid w:val="00AA3A61"/>
    <w:rsid w:val="00AA411A"/>
    <w:rsid w:val="00AA45A1"/>
    <w:rsid w:val="00AA46CF"/>
    <w:rsid w:val="00AA46FA"/>
    <w:rsid w:val="00AA4B74"/>
    <w:rsid w:val="00AA4CB1"/>
    <w:rsid w:val="00AA4D28"/>
    <w:rsid w:val="00AA60F1"/>
    <w:rsid w:val="00AA6179"/>
    <w:rsid w:val="00AA665A"/>
    <w:rsid w:val="00AA6667"/>
    <w:rsid w:val="00AA6733"/>
    <w:rsid w:val="00AA6863"/>
    <w:rsid w:val="00AA68E1"/>
    <w:rsid w:val="00AA6A14"/>
    <w:rsid w:val="00AA6FDF"/>
    <w:rsid w:val="00AA73BE"/>
    <w:rsid w:val="00AA795E"/>
    <w:rsid w:val="00AB01B8"/>
    <w:rsid w:val="00AB0222"/>
    <w:rsid w:val="00AB03C6"/>
    <w:rsid w:val="00AB0465"/>
    <w:rsid w:val="00AB0CF0"/>
    <w:rsid w:val="00AB0EBF"/>
    <w:rsid w:val="00AB0EF3"/>
    <w:rsid w:val="00AB163F"/>
    <w:rsid w:val="00AB1662"/>
    <w:rsid w:val="00AB178F"/>
    <w:rsid w:val="00AB18FD"/>
    <w:rsid w:val="00AB1AFB"/>
    <w:rsid w:val="00AB1DC2"/>
    <w:rsid w:val="00AB2482"/>
    <w:rsid w:val="00AB2906"/>
    <w:rsid w:val="00AB2907"/>
    <w:rsid w:val="00AB2E5F"/>
    <w:rsid w:val="00AB3048"/>
    <w:rsid w:val="00AB341A"/>
    <w:rsid w:val="00AB3B31"/>
    <w:rsid w:val="00AB3DCA"/>
    <w:rsid w:val="00AB427D"/>
    <w:rsid w:val="00AB48B2"/>
    <w:rsid w:val="00AB531D"/>
    <w:rsid w:val="00AB5C79"/>
    <w:rsid w:val="00AB5D9A"/>
    <w:rsid w:val="00AB5F0A"/>
    <w:rsid w:val="00AB62C4"/>
    <w:rsid w:val="00AB62FF"/>
    <w:rsid w:val="00AB6C0C"/>
    <w:rsid w:val="00AB71D7"/>
    <w:rsid w:val="00AB774C"/>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28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08A"/>
    <w:rsid w:val="00AD0283"/>
    <w:rsid w:val="00AD09D4"/>
    <w:rsid w:val="00AD0AAD"/>
    <w:rsid w:val="00AD0AEE"/>
    <w:rsid w:val="00AD1088"/>
    <w:rsid w:val="00AD1601"/>
    <w:rsid w:val="00AD1676"/>
    <w:rsid w:val="00AD16AB"/>
    <w:rsid w:val="00AD1B4E"/>
    <w:rsid w:val="00AD236E"/>
    <w:rsid w:val="00AD256F"/>
    <w:rsid w:val="00AD28B7"/>
    <w:rsid w:val="00AD2FF1"/>
    <w:rsid w:val="00AD301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7FC"/>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1821"/>
    <w:rsid w:val="00AF204F"/>
    <w:rsid w:val="00AF2188"/>
    <w:rsid w:val="00AF239B"/>
    <w:rsid w:val="00AF2931"/>
    <w:rsid w:val="00AF2ED8"/>
    <w:rsid w:val="00AF30F4"/>
    <w:rsid w:val="00AF38E3"/>
    <w:rsid w:val="00AF39A6"/>
    <w:rsid w:val="00AF3A5B"/>
    <w:rsid w:val="00AF3CE6"/>
    <w:rsid w:val="00AF3F1E"/>
    <w:rsid w:val="00AF40EE"/>
    <w:rsid w:val="00AF41B7"/>
    <w:rsid w:val="00AF4725"/>
    <w:rsid w:val="00AF4CCF"/>
    <w:rsid w:val="00AF4CD4"/>
    <w:rsid w:val="00AF5083"/>
    <w:rsid w:val="00AF533B"/>
    <w:rsid w:val="00AF561F"/>
    <w:rsid w:val="00AF59D6"/>
    <w:rsid w:val="00AF5EF2"/>
    <w:rsid w:val="00AF72DD"/>
    <w:rsid w:val="00AF7304"/>
    <w:rsid w:val="00B007EB"/>
    <w:rsid w:val="00B00957"/>
    <w:rsid w:val="00B00B79"/>
    <w:rsid w:val="00B01772"/>
    <w:rsid w:val="00B01CB7"/>
    <w:rsid w:val="00B01DC9"/>
    <w:rsid w:val="00B01DDD"/>
    <w:rsid w:val="00B0206E"/>
    <w:rsid w:val="00B02927"/>
    <w:rsid w:val="00B0354F"/>
    <w:rsid w:val="00B03786"/>
    <w:rsid w:val="00B03A1E"/>
    <w:rsid w:val="00B03DBA"/>
    <w:rsid w:val="00B03FB0"/>
    <w:rsid w:val="00B046E0"/>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752"/>
    <w:rsid w:val="00B11B67"/>
    <w:rsid w:val="00B11D54"/>
    <w:rsid w:val="00B11FC9"/>
    <w:rsid w:val="00B120B4"/>
    <w:rsid w:val="00B124B1"/>
    <w:rsid w:val="00B130AA"/>
    <w:rsid w:val="00B132A1"/>
    <w:rsid w:val="00B1348F"/>
    <w:rsid w:val="00B1353D"/>
    <w:rsid w:val="00B13635"/>
    <w:rsid w:val="00B13967"/>
    <w:rsid w:val="00B13BB4"/>
    <w:rsid w:val="00B13EDA"/>
    <w:rsid w:val="00B143D6"/>
    <w:rsid w:val="00B144EA"/>
    <w:rsid w:val="00B1489A"/>
    <w:rsid w:val="00B14B1E"/>
    <w:rsid w:val="00B1548A"/>
    <w:rsid w:val="00B154FC"/>
    <w:rsid w:val="00B1575A"/>
    <w:rsid w:val="00B15937"/>
    <w:rsid w:val="00B15BD6"/>
    <w:rsid w:val="00B15E03"/>
    <w:rsid w:val="00B166B2"/>
    <w:rsid w:val="00B16A8D"/>
    <w:rsid w:val="00B16B79"/>
    <w:rsid w:val="00B16BEA"/>
    <w:rsid w:val="00B16D12"/>
    <w:rsid w:val="00B16E67"/>
    <w:rsid w:val="00B1756A"/>
    <w:rsid w:val="00B176CD"/>
    <w:rsid w:val="00B2014F"/>
    <w:rsid w:val="00B20A59"/>
    <w:rsid w:val="00B20F21"/>
    <w:rsid w:val="00B213A8"/>
    <w:rsid w:val="00B21984"/>
    <w:rsid w:val="00B21F73"/>
    <w:rsid w:val="00B22338"/>
    <w:rsid w:val="00B227B9"/>
    <w:rsid w:val="00B227FF"/>
    <w:rsid w:val="00B228DA"/>
    <w:rsid w:val="00B22C79"/>
    <w:rsid w:val="00B22F94"/>
    <w:rsid w:val="00B23350"/>
    <w:rsid w:val="00B23638"/>
    <w:rsid w:val="00B236D3"/>
    <w:rsid w:val="00B23891"/>
    <w:rsid w:val="00B23CE6"/>
    <w:rsid w:val="00B24D6A"/>
    <w:rsid w:val="00B24EAE"/>
    <w:rsid w:val="00B255E6"/>
    <w:rsid w:val="00B256DB"/>
    <w:rsid w:val="00B26169"/>
    <w:rsid w:val="00B26201"/>
    <w:rsid w:val="00B263E6"/>
    <w:rsid w:val="00B2686C"/>
    <w:rsid w:val="00B26A75"/>
    <w:rsid w:val="00B26A7B"/>
    <w:rsid w:val="00B26EE4"/>
    <w:rsid w:val="00B2777F"/>
    <w:rsid w:val="00B30500"/>
    <w:rsid w:val="00B30523"/>
    <w:rsid w:val="00B30535"/>
    <w:rsid w:val="00B30D22"/>
    <w:rsid w:val="00B30DA3"/>
    <w:rsid w:val="00B30F3D"/>
    <w:rsid w:val="00B310BE"/>
    <w:rsid w:val="00B3112C"/>
    <w:rsid w:val="00B3131A"/>
    <w:rsid w:val="00B3177F"/>
    <w:rsid w:val="00B3190C"/>
    <w:rsid w:val="00B31AF7"/>
    <w:rsid w:val="00B31BD5"/>
    <w:rsid w:val="00B31EE1"/>
    <w:rsid w:val="00B32512"/>
    <w:rsid w:val="00B33147"/>
    <w:rsid w:val="00B33321"/>
    <w:rsid w:val="00B333EB"/>
    <w:rsid w:val="00B33F11"/>
    <w:rsid w:val="00B34954"/>
    <w:rsid w:val="00B34C96"/>
    <w:rsid w:val="00B34D87"/>
    <w:rsid w:val="00B34E1B"/>
    <w:rsid w:val="00B35137"/>
    <w:rsid w:val="00B35572"/>
    <w:rsid w:val="00B3591A"/>
    <w:rsid w:val="00B35D94"/>
    <w:rsid w:val="00B3648F"/>
    <w:rsid w:val="00B367BC"/>
    <w:rsid w:val="00B368AF"/>
    <w:rsid w:val="00B3698C"/>
    <w:rsid w:val="00B369CC"/>
    <w:rsid w:val="00B36D85"/>
    <w:rsid w:val="00B36DA2"/>
    <w:rsid w:val="00B36F3C"/>
    <w:rsid w:val="00B374BF"/>
    <w:rsid w:val="00B374F4"/>
    <w:rsid w:val="00B378CE"/>
    <w:rsid w:val="00B37E2B"/>
    <w:rsid w:val="00B40734"/>
    <w:rsid w:val="00B409AA"/>
    <w:rsid w:val="00B40A29"/>
    <w:rsid w:val="00B40BE4"/>
    <w:rsid w:val="00B40C0D"/>
    <w:rsid w:val="00B40EA1"/>
    <w:rsid w:val="00B41450"/>
    <w:rsid w:val="00B4146F"/>
    <w:rsid w:val="00B42091"/>
    <w:rsid w:val="00B4249C"/>
    <w:rsid w:val="00B42C68"/>
    <w:rsid w:val="00B42E32"/>
    <w:rsid w:val="00B4300E"/>
    <w:rsid w:val="00B43051"/>
    <w:rsid w:val="00B4339D"/>
    <w:rsid w:val="00B437FB"/>
    <w:rsid w:val="00B43BA8"/>
    <w:rsid w:val="00B44168"/>
    <w:rsid w:val="00B448B9"/>
    <w:rsid w:val="00B44A01"/>
    <w:rsid w:val="00B44A4C"/>
    <w:rsid w:val="00B44BB4"/>
    <w:rsid w:val="00B44CDD"/>
    <w:rsid w:val="00B44D00"/>
    <w:rsid w:val="00B4539F"/>
    <w:rsid w:val="00B456D1"/>
    <w:rsid w:val="00B45B09"/>
    <w:rsid w:val="00B45E95"/>
    <w:rsid w:val="00B46D73"/>
    <w:rsid w:val="00B4770A"/>
    <w:rsid w:val="00B477F3"/>
    <w:rsid w:val="00B47B1B"/>
    <w:rsid w:val="00B50666"/>
    <w:rsid w:val="00B50950"/>
    <w:rsid w:val="00B50E75"/>
    <w:rsid w:val="00B51104"/>
    <w:rsid w:val="00B5132A"/>
    <w:rsid w:val="00B5134D"/>
    <w:rsid w:val="00B513E7"/>
    <w:rsid w:val="00B51652"/>
    <w:rsid w:val="00B5179E"/>
    <w:rsid w:val="00B51AC4"/>
    <w:rsid w:val="00B51C43"/>
    <w:rsid w:val="00B51D12"/>
    <w:rsid w:val="00B524BD"/>
    <w:rsid w:val="00B524EE"/>
    <w:rsid w:val="00B525C5"/>
    <w:rsid w:val="00B5398E"/>
    <w:rsid w:val="00B53D63"/>
    <w:rsid w:val="00B544B6"/>
    <w:rsid w:val="00B545EF"/>
    <w:rsid w:val="00B54DC5"/>
    <w:rsid w:val="00B54EB3"/>
    <w:rsid w:val="00B5500F"/>
    <w:rsid w:val="00B55034"/>
    <w:rsid w:val="00B553B5"/>
    <w:rsid w:val="00B55C40"/>
    <w:rsid w:val="00B56857"/>
    <w:rsid w:val="00B568BF"/>
    <w:rsid w:val="00B56912"/>
    <w:rsid w:val="00B56B3C"/>
    <w:rsid w:val="00B56B62"/>
    <w:rsid w:val="00B56D65"/>
    <w:rsid w:val="00B56D8A"/>
    <w:rsid w:val="00B572A1"/>
    <w:rsid w:val="00B57321"/>
    <w:rsid w:val="00B574F1"/>
    <w:rsid w:val="00B57915"/>
    <w:rsid w:val="00B5795A"/>
    <w:rsid w:val="00B57BF4"/>
    <w:rsid w:val="00B601FE"/>
    <w:rsid w:val="00B607B2"/>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4B78"/>
    <w:rsid w:val="00B65109"/>
    <w:rsid w:val="00B65181"/>
    <w:rsid w:val="00B65E2A"/>
    <w:rsid w:val="00B663AE"/>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9FB"/>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0D2"/>
    <w:rsid w:val="00B83308"/>
    <w:rsid w:val="00B83705"/>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77B"/>
    <w:rsid w:val="00B90808"/>
    <w:rsid w:val="00B90AFC"/>
    <w:rsid w:val="00B913D8"/>
    <w:rsid w:val="00B91812"/>
    <w:rsid w:val="00B91EC3"/>
    <w:rsid w:val="00B91EE8"/>
    <w:rsid w:val="00B91F27"/>
    <w:rsid w:val="00B93003"/>
    <w:rsid w:val="00B930E9"/>
    <w:rsid w:val="00B93C40"/>
    <w:rsid w:val="00B94118"/>
    <w:rsid w:val="00B942A7"/>
    <w:rsid w:val="00B9446E"/>
    <w:rsid w:val="00B94746"/>
    <w:rsid w:val="00B948EF"/>
    <w:rsid w:val="00B94C23"/>
    <w:rsid w:val="00B95345"/>
    <w:rsid w:val="00B95481"/>
    <w:rsid w:val="00B95520"/>
    <w:rsid w:val="00B95B47"/>
    <w:rsid w:val="00B962B3"/>
    <w:rsid w:val="00B96A55"/>
    <w:rsid w:val="00B96BF7"/>
    <w:rsid w:val="00B97653"/>
    <w:rsid w:val="00B9798F"/>
    <w:rsid w:val="00BA028F"/>
    <w:rsid w:val="00BA0475"/>
    <w:rsid w:val="00BA05EE"/>
    <w:rsid w:val="00BA06FB"/>
    <w:rsid w:val="00BA09B4"/>
    <w:rsid w:val="00BA0F6E"/>
    <w:rsid w:val="00BA1182"/>
    <w:rsid w:val="00BA1753"/>
    <w:rsid w:val="00BA1880"/>
    <w:rsid w:val="00BA1933"/>
    <w:rsid w:val="00BA1CA8"/>
    <w:rsid w:val="00BA2035"/>
    <w:rsid w:val="00BA2099"/>
    <w:rsid w:val="00BA2280"/>
    <w:rsid w:val="00BA2451"/>
    <w:rsid w:val="00BA2A35"/>
    <w:rsid w:val="00BA2E61"/>
    <w:rsid w:val="00BA314D"/>
    <w:rsid w:val="00BA3A46"/>
    <w:rsid w:val="00BA4343"/>
    <w:rsid w:val="00BA44A1"/>
    <w:rsid w:val="00BA4E12"/>
    <w:rsid w:val="00BA4FA9"/>
    <w:rsid w:val="00BA5237"/>
    <w:rsid w:val="00BA5538"/>
    <w:rsid w:val="00BA5B5F"/>
    <w:rsid w:val="00BA5CD4"/>
    <w:rsid w:val="00BA5F22"/>
    <w:rsid w:val="00BA60B0"/>
    <w:rsid w:val="00BA61D7"/>
    <w:rsid w:val="00BA6499"/>
    <w:rsid w:val="00BA6A3A"/>
    <w:rsid w:val="00BA6B72"/>
    <w:rsid w:val="00BA6FC6"/>
    <w:rsid w:val="00BA73FA"/>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43E4"/>
    <w:rsid w:val="00BB525C"/>
    <w:rsid w:val="00BB52FD"/>
    <w:rsid w:val="00BB5515"/>
    <w:rsid w:val="00BB5567"/>
    <w:rsid w:val="00BB5680"/>
    <w:rsid w:val="00BB58C1"/>
    <w:rsid w:val="00BB59B0"/>
    <w:rsid w:val="00BB5CA3"/>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8A9"/>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0F8D"/>
    <w:rsid w:val="00BD154A"/>
    <w:rsid w:val="00BD16C4"/>
    <w:rsid w:val="00BD17A5"/>
    <w:rsid w:val="00BD19D4"/>
    <w:rsid w:val="00BD2440"/>
    <w:rsid w:val="00BD37AE"/>
    <w:rsid w:val="00BD456C"/>
    <w:rsid w:val="00BD4893"/>
    <w:rsid w:val="00BD4966"/>
    <w:rsid w:val="00BD4DDF"/>
    <w:rsid w:val="00BD4E3A"/>
    <w:rsid w:val="00BD5521"/>
    <w:rsid w:val="00BD64CD"/>
    <w:rsid w:val="00BD6AAE"/>
    <w:rsid w:val="00BD6D7D"/>
    <w:rsid w:val="00BD7394"/>
    <w:rsid w:val="00BD7482"/>
    <w:rsid w:val="00BD7D81"/>
    <w:rsid w:val="00BE016B"/>
    <w:rsid w:val="00BE021B"/>
    <w:rsid w:val="00BE0C11"/>
    <w:rsid w:val="00BE104F"/>
    <w:rsid w:val="00BE1139"/>
    <w:rsid w:val="00BE1248"/>
    <w:rsid w:val="00BE1259"/>
    <w:rsid w:val="00BE1D34"/>
    <w:rsid w:val="00BE2542"/>
    <w:rsid w:val="00BE2E2E"/>
    <w:rsid w:val="00BE365E"/>
    <w:rsid w:val="00BE37B7"/>
    <w:rsid w:val="00BE4107"/>
    <w:rsid w:val="00BE44C5"/>
    <w:rsid w:val="00BE5342"/>
    <w:rsid w:val="00BE5D0B"/>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2FC6"/>
    <w:rsid w:val="00BF309C"/>
    <w:rsid w:val="00BF30E5"/>
    <w:rsid w:val="00BF3916"/>
    <w:rsid w:val="00BF3A07"/>
    <w:rsid w:val="00BF4265"/>
    <w:rsid w:val="00BF42D8"/>
    <w:rsid w:val="00BF440A"/>
    <w:rsid w:val="00BF4481"/>
    <w:rsid w:val="00BF4BF8"/>
    <w:rsid w:val="00BF581A"/>
    <w:rsid w:val="00BF58B8"/>
    <w:rsid w:val="00BF5B59"/>
    <w:rsid w:val="00BF5E2D"/>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5B2"/>
    <w:rsid w:val="00C027C3"/>
    <w:rsid w:val="00C02BAB"/>
    <w:rsid w:val="00C03150"/>
    <w:rsid w:val="00C04443"/>
    <w:rsid w:val="00C048DF"/>
    <w:rsid w:val="00C04F21"/>
    <w:rsid w:val="00C053B0"/>
    <w:rsid w:val="00C05689"/>
    <w:rsid w:val="00C059F3"/>
    <w:rsid w:val="00C05B54"/>
    <w:rsid w:val="00C05EFE"/>
    <w:rsid w:val="00C05F49"/>
    <w:rsid w:val="00C06521"/>
    <w:rsid w:val="00C06E0B"/>
    <w:rsid w:val="00C06FCD"/>
    <w:rsid w:val="00C0786D"/>
    <w:rsid w:val="00C10392"/>
    <w:rsid w:val="00C105AC"/>
    <w:rsid w:val="00C113B1"/>
    <w:rsid w:val="00C115A7"/>
    <w:rsid w:val="00C116B9"/>
    <w:rsid w:val="00C119B6"/>
    <w:rsid w:val="00C124C0"/>
    <w:rsid w:val="00C12992"/>
    <w:rsid w:val="00C132EF"/>
    <w:rsid w:val="00C13B59"/>
    <w:rsid w:val="00C13C34"/>
    <w:rsid w:val="00C13C8C"/>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257"/>
    <w:rsid w:val="00C2029D"/>
    <w:rsid w:val="00C2055D"/>
    <w:rsid w:val="00C20BF0"/>
    <w:rsid w:val="00C20C4B"/>
    <w:rsid w:val="00C20C51"/>
    <w:rsid w:val="00C20E41"/>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1B0"/>
    <w:rsid w:val="00C363FA"/>
    <w:rsid w:val="00C3695A"/>
    <w:rsid w:val="00C36A5E"/>
    <w:rsid w:val="00C36AAE"/>
    <w:rsid w:val="00C36B5F"/>
    <w:rsid w:val="00C374C6"/>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3A8"/>
    <w:rsid w:val="00C455C1"/>
    <w:rsid w:val="00C45799"/>
    <w:rsid w:val="00C459A1"/>
    <w:rsid w:val="00C45A33"/>
    <w:rsid w:val="00C45BC3"/>
    <w:rsid w:val="00C45F74"/>
    <w:rsid w:val="00C465EC"/>
    <w:rsid w:val="00C46892"/>
    <w:rsid w:val="00C46ABD"/>
    <w:rsid w:val="00C46D24"/>
    <w:rsid w:val="00C470DD"/>
    <w:rsid w:val="00C47316"/>
    <w:rsid w:val="00C476ED"/>
    <w:rsid w:val="00C478D1"/>
    <w:rsid w:val="00C47F79"/>
    <w:rsid w:val="00C5044D"/>
    <w:rsid w:val="00C5100C"/>
    <w:rsid w:val="00C5174E"/>
    <w:rsid w:val="00C51C6C"/>
    <w:rsid w:val="00C52118"/>
    <w:rsid w:val="00C52304"/>
    <w:rsid w:val="00C5239F"/>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57023"/>
    <w:rsid w:val="00C6049C"/>
    <w:rsid w:val="00C6055C"/>
    <w:rsid w:val="00C60D85"/>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5FE6"/>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2BD5"/>
    <w:rsid w:val="00C73080"/>
    <w:rsid w:val="00C73770"/>
    <w:rsid w:val="00C74282"/>
    <w:rsid w:val="00C7450D"/>
    <w:rsid w:val="00C747B8"/>
    <w:rsid w:val="00C74CDD"/>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712"/>
    <w:rsid w:val="00C83A22"/>
    <w:rsid w:val="00C83FCD"/>
    <w:rsid w:val="00C843C4"/>
    <w:rsid w:val="00C8478B"/>
    <w:rsid w:val="00C84DE3"/>
    <w:rsid w:val="00C84EDE"/>
    <w:rsid w:val="00C8552E"/>
    <w:rsid w:val="00C856DB"/>
    <w:rsid w:val="00C85906"/>
    <w:rsid w:val="00C85C3C"/>
    <w:rsid w:val="00C85DB8"/>
    <w:rsid w:val="00C86235"/>
    <w:rsid w:val="00C8648A"/>
    <w:rsid w:val="00C87E01"/>
    <w:rsid w:val="00C90405"/>
    <w:rsid w:val="00C91141"/>
    <w:rsid w:val="00C913DB"/>
    <w:rsid w:val="00C91904"/>
    <w:rsid w:val="00C91A2A"/>
    <w:rsid w:val="00C91BEC"/>
    <w:rsid w:val="00C9227C"/>
    <w:rsid w:val="00C92544"/>
    <w:rsid w:val="00C93217"/>
    <w:rsid w:val="00C936B6"/>
    <w:rsid w:val="00C93958"/>
    <w:rsid w:val="00C93C1A"/>
    <w:rsid w:val="00C93E3C"/>
    <w:rsid w:val="00C93FB9"/>
    <w:rsid w:val="00C940B6"/>
    <w:rsid w:val="00C9459A"/>
    <w:rsid w:val="00C94A7C"/>
    <w:rsid w:val="00C94AD9"/>
    <w:rsid w:val="00C94FB3"/>
    <w:rsid w:val="00C951E6"/>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6FE2"/>
    <w:rsid w:val="00CA70EA"/>
    <w:rsid w:val="00CA78A0"/>
    <w:rsid w:val="00CA7AEC"/>
    <w:rsid w:val="00CB0249"/>
    <w:rsid w:val="00CB0D23"/>
    <w:rsid w:val="00CB1A0E"/>
    <w:rsid w:val="00CB1CDE"/>
    <w:rsid w:val="00CB257D"/>
    <w:rsid w:val="00CB286C"/>
    <w:rsid w:val="00CB299F"/>
    <w:rsid w:val="00CB2BF2"/>
    <w:rsid w:val="00CB2C43"/>
    <w:rsid w:val="00CB2D6C"/>
    <w:rsid w:val="00CB2F8A"/>
    <w:rsid w:val="00CB320B"/>
    <w:rsid w:val="00CB3AA0"/>
    <w:rsid w:val="00CB3EEC"/>
    <w:rsid w:val="00CB3F6F"/>
    <w:rsid w:val="00CB4027"/>
    <w:rsid w:val="00CB408D"/>
    <w:rsid w:val="00CB4142"/>
    <w:rsid w:val="00CB4321"/>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7E0"/>
    <w:rsid w:val="00CB6AF1"/>
    <w:rsid w:val="00CB6B33"/>
    <w:rsid w:val="00CB6F50"/>
    <w:rsid w:val="00CC0728"/>
    <w:rsid w:val="00CC162F"/>
    <w:rsid w:val="00CC1CB6"/>
    <w:rsid w:val="00CC1D19"/>
    <w:rsid w:val="00CC245B"/>
    <w:rsid w:val="00CC29EE"/>
    <w:rsid w:val="00CC31F3"/>
    <w:rsid w:val="00CC3A8D"/>
    <w:rsid w:val="00CC3B1B"/>
    <w:rsid w:val="00CC3BF8"/>
    <w:rsid w:val="00CC4825"/>
    <w:rsid w:val="00CC4F80"/>
    <w:rsid w:val="00CC5439"/>
    <w:rsid w:val="00CC5A40"/>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476"/>
    <w:rsid w:val="00CD45C8"/>
    <w:rsid w:val="00CD474D"/>
    <w:rsid w:val="00CD479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706"/>
    <w:rsid w:val="00CE384B"/>
    <w:rsid w:val="00CE3AD3"/>
    <w:rsid w:val="00CE3BDA"/>
    <w:rsid w:val="00CE3CB0"/>
    <w:rsid w:val="00CE3D02"/>
    <w:rsid w:val="00CE4945"/>
    <w:rsid w:val="00CE4A9D"/>
    <w:rsid w:val="00CE4AF8"/>
    <w:rsid w:val="00CE4B7A"/>
    <w:rsid w:val="00CE4EE0"/>
    <w:rsid w:val="00CE555D"/>
    <w:rsid w:val="00CE56A1"/>
    <w:rsid w:val="00CE5941"/>
    <w:rsid w:val="00CE59B7"/>
    <w:rsid w:val="00CE5B0C"/>
    <w:rsid w:val="00CE5C61"/>
    <w:rsid w:val="00CE5CFD"/>
    <w:rsid w:val="00CE62EE"/>
    <w:rsid w:val="00CE6D27"/>
    <w:rsid w:val="00CE71F7"/>
    <w:rsid w:val="00CE76EF"/>
    <w:rsid w:val="00CE7C12"/>
    <w:rsid w:val="00CF00E9"/>
    <w:rsid w:val="00CF0361"/>
    <w:rsid w:val="00CF03AF"/>
    <w:rsid w:val="00CF04BA"/>
    <w:rsid w:val="00CF0C84"/>
    <w:rsid w:val="00CF0C87"/>
    <w:rsid w:val="00CF0D4F"/>
    <w:rsid w:val="00CF0FFE"/>
    <w:rsid w:val="00CF10FF"/>
    <w:rsid w:val="00CF137E"/>
    <w:rsid w:val="00CF18B2"/>
    <w:rsid w:val="00CF1BDB"/>
    <w:rsid w:val="00CF218B"/>
    <w:rsid w:val="00CF2700"/>
    <w:rsid w:val="00CF2995"/>
    <w:rsid w:val="00CF2DC5"/>
    <w:rsid w:val="00CF3032"/>
    <w:rsid w:val="00CF3486"/>
    <w:rsid w:val="00CF385F"/>
    <w:rsid w:val="00CF3A76"/>
    <w:rsid w:val="00CF3E7E"/>
    <w:rsid w:val="00CF4200"/>
    <w:rsid w:val="00CF4B0C"/>
    <w:rsid w:val="00CF5395"/>
    <w:rsid w:val="00CF5755"/>
    <w:rsid w:val="00CF6000"/>
    <w:rsid w:val="00CF60BA"/>
    <w:rsid w:val="00CF69B5"/>
    <w:rsid w:val="00CF6B43"/>
    <w:rsid w:val="00CF71B9"/>
    <w:rsid w:val="00CF7676"/>
    <w:rsid w:val="00CF78C3"/>
    <w:rsid w:val="00CF7AA6"/>
    <w:rsid w:val="00D0022D"/>
    <w:rsid w:val="00D00BEF"/>
    <w:rsid w:val="00D01433"/>
    <w:rsid w:val="00D0166F"/>
    <w:rsid w:val="00D016B5"/>
    <w:rsid w:val="00D022FF"/>
    <w:rsid w:val="00D0248D"/>
    <w:rsid w:val="00D02582"/>
    <w:rsid w:val="00D02814"/>
    <w:rsid w:val="00D0294A"/>
    <w:rsid w:val="00D02BE3"/>
    <w:rsid w:val="00D02EFD"/>
    <w:rsid w:val="00D02F44"/>
    <w:rsid w:val="00D030B9"/>
    <w:rsid w:val="00D0317C"/>
    <w:rsid w:val="00D034B2"/>
    <w:rsid w:val="00D03E0F"/>
    <w:rsid w:val="00D03EEB"/>
    <w:rsid w:val="00D0405E"/>
    <w:rsid w:val="00D047E9"/>
    <w:rsid w:val="00D051B5"/>
    <w:rsid w:val="00D056C3"/>
    <w:rsid w:val="00D05D40"/>
    <w:rsid w:val="00D064BE"/>
    <w:rsid w:val="00D06A72"/>
    <w:rsid w:val="00D06B27"/>
    <w:rsid w:val="00D06E9C"/>
    <w:rsid w:val="00D07C40"/>
    <w:rsid w:val="00D07C90"/>
    <w:rsid w:val="00D07EB1"/>
    <w:rsid w:val="00D07FA0"/>
    <w:rsid w:val="00D10A5C"/>
    <w:rsid w:val="00D10C80"/>
    <w:rsid w:val="00D114E8"/>
    <w:rsid w:val="00D1151C"/>
    <w:rsid w:val="00D115A2"/>
    <w:rsid w:val="00D11CFD"/>
    <w:rsid w:val="00D11DB2"/>
    <w:rsid w:val="00D1209A"/>
    <w:rsid w:val="00D1234E"/>
    <w:rsid w:val="00D12F22"/>
    <w:rsid w:val="00D13554"/>
    <w:rsid w:val="00D13573"/>
    <w:rsid w:val="00D138BD"/>
    <w:rsid w:val="00D13E24"/>
    <w:rsid w:val="00D13FE2"/>
    <w:rsid w:val="00D1421F"/>
    <w:rsid w:val="00D14523"/>
    <w:rsid w:val="00D14915"/>
    <w:rsid w:val="00D15447"/>
    <w:rsid w:val="00D160E6"/>
    <w:rsid w:val="00D165C6"/>
    <w:rsid w:val="00D166DA"/>
    <w:rsid w:val="00D1696B"/>
    <w:rsid w:val="00D16A3D"/>
    <w:rsid w:val="00D16B43"/>
    <w:rsid w:val="00D16CBE"/>
    <w:rsid w:val="00D16E6C"/>
    <w:rsid w:val="00D179BA"/>
    <w:rsid w:val="00D17A52"/>
    <w:rsid w:val="00D17D46"/>
    <w:rsid w:val="00D2010B"/>
    <w:rsid w:val="00D208B8"/>
    <w:rsid w:val="00D20CA7"/>
    <w:rsid w:val="00D20DED"/>
    <w:rsid w:val="00D212BF"/>
    <w:rsid w:val="00D21305"/>
    <w:rsid w:val="00D21FBD"/>
    <w:rsid w:val="00D2280D"/>
    <w:rsid w:val="00D231AC"/>
    <w:rsid w:val="00D235A1"/>
    <w:rsid w:val="00D238A6"/>
    <w:rsid w:val="00D238DA"/>
    <w:rsid w:val="00D23A81"/>
    <w:rsid w:val="00D248F2"/>
    <w:rsid w:val="00D24C34"/>
    <w:rsid w:val="00D25319"/>
    <w:rsid w:val="00D256FB"/>
    <w:rsid w:val="00D25DAD"/>
    <w:rsid w:val="00D263F7"/>
    <w:rsid w:val="00D268AE"/>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0F70"/>
    <w:rsid w:val="00D315FB"/>
    <w:rsid w:val="00D316EB"/>
    <w:rsid w:val="00D31A5C"/>
    <w:rsid w:val="00D32033"/>
    <w:rsid w:val="00D326EC"/>
    <w:rsid w:val="00D32951"/>
    <w:rsid w:val="00D32ED8"/>
    <w:rsid w:val="00D33107"/>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45"/>
    <w:rsid w:val="00D41269"/>
    <w:rsid w:val="00D41271"/>
    <w:rsid w:val="00D417B0"/>
    <w:rsid w:val="00D418DF"/>
    <w:rsid w:val="00D41B23"/>
    <w:rsid w:val="00D420E9"/>
    <w:rsid w:val="00D4279D"/>
    <w:rsid w:val="00D4325F"/>
    <w:rsid w:val="00D4376B"/>
    <w:rsid w:val="00D43958"/>
    <w:rsid w:val="00D44C5F"/>
    <w:rsid w:val="00D44F7D"/>
    <w:rsid w:val="00D45136"/>
    <w:rsid w:val="00D452E0"/>
    <w:rsid w:val="00D45475"/>
    <w:rsid w:val="00D45629"/>
    <w:rsid w:val="00D45AF7"/>
    <w:rsid w:val="00D4606B"/>
    <w:rsid w:val="00D463D8"/>
    <w:rsid w:val="00D467BA"/>
    <w:rsid w:val="00D4704C"/>
    <w:rsid w:val="00D470DB"/>
    <w:rsid w:val="00D477F1"/>
    <w:rsid w:val="00D479BE"/>
    <w:rsid w:val="00D479DD"/>
    <w:rsid w:val="00D47F44"/>
    <w:rsid w:val="00D502B1"/>
    <w:rsid w:val="00D50B09"/>
    <w:rsid w:val="00D50DF9"/>
    <w:rsid w:val="00D51C15"/>
    <w:rsid w:val="00D51C19"/>
    <w:rsid w:val="00D51D9C"/>
    <w:rsid w:val="00D51E97"/>
    <w:rsid w:val="00D524F5"/>
    <w:rsid w:val="00D52C1D"/>
    <w:rsid w:val="00D52C35"/>
    <w:rsid w:val="00D53A4F"/>
    <w:rsid w:val="00D540BC"/>
    <w:rsid w:val="00D5417E"/>
    <w:rsid w:val="00D5437B"/>
    <w:rsid w:val="00D54A14"/>
    <w:rsid w:val="00D54BC6"/>
    <w:rsid w:val="00D54E13"/>
    <w:rsid w:val="00D5501F"/>
    <w:rsid w:val="00D55137"/>
    <w:rsid w:val="00D5524E"/>
    <w:rsid w:val="00D555C1"/>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5B0"/>
    <w:rsid w:val="00D6161F"/>
    <w:rsid w:val="00D616DB"/>
    <w:rsid w:val="00D61878"/>
    <w:rsid w:val="00D61B76"/>
    <w:rsid w:val="00D61DEF"/>
    <w:rsid w:val="00D6232C"/>
    <w:rsid w:val="00D62AEC"/>
    <w:rsid w:val="00D636DF"/>
    <w:rsid w:val="00D639AC"/>
    <w:rsid w:val="00D63AB2"/>
    <w:rsid w:val="00D641C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3B6"/>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5C9"/>
    <w:rsid w:val="00D779D1"/>
    <w:rsid w:val="00D77A15"/>
    <w:rsid w:val="00D77D80"/>
    <w:rsid w:val="00D80032"/>
    <w:rsid w:val="00D80227"/>
    <w:rsid w:val="00D80607"/>
    <w:rsid w:val="00D81650"/>
    <w:rsid w:val="00D81725"/>
    <w:rsid w:val="00D81A44"/>
    <w:rsid w:val="00D81CE2"/>
    <w:rsid w:val="00D8232E"/>
    <w:rsid w:val="00D82CB8"/>
    <w:rsid w:val="00D82EA8"/>
    <w:rsid w:val="00D834E1"/>
    <w:rsid w:val="00D83BC0"/>
    <w:rsid w:val="00D83F98"/>
    <w:rsid w:val="00D844DC"/>
    <w:rsid w:val="00D84952"/>
    <w:rsid w:val="00D84EED"/>
    <w:rsid w:val="00D84EFB"/>
    <w:rsid w:val="00D851EB"/>
    <w:rsid w:val="00D85806"/>
    <w:rsid w:val="00D85A7F"/>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7F4"/>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5B1"/>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6995"/>
    <w:rsid w:val="00DA7440"/>
    <w:rsid w:val="00DA7470"/>
    <w:rsid w:val="00DA78B2"/>
    <w:rsid w:val="00DA7DA1"/>
    <w:rsid w:val="00DA7ECE"/>
    <w:rsid w:val="00DB049E"/>
    <w:rsid w:val="00DB05DC"/>
    <w:rsid w:val="00DB09B3"/>
    <w:rsid w:val="00DB0AD7"/>
    <w:rsid w:val="00DB0D74"/>
    <w:rsid w:val="00DB11E4"/>
    <w:rsid w:val="00DB1486"/>
    <w:rsid w:val="00DB1563"/>
    <w:rsid w:val="00DB15BE"/>
    <w:rsid w:val="00DB1A37"/>
    <w:rsid w:val="00DB1D1B"/>
    <w:rsid w:val="00DB2591"/>
    <w:rsid w:val="00DB2767"/>
    <w:rsid w:val="00DB32D8"/>
    <w:rsid w:val="00DB33AD"/>
    <w:rsid w:val="00DB3432"/>
    <w:rsid w:val="00DB3706"/>
    <w:rsid w:val="00DB3A6A"/>
    <w:rsid w:val="00DB3AA3"/>
    <w:rsid w:val="00DB3B01"/>
    <w:rsid w:val="00DB3C71"/>
    <w:rsid w:val="00DB3F82"/>
    <w:rsid w:val="00DB4025"/>
    <w:rsid w:val="00DB4428"/>
    <w:rsid w:val="00DB45AC"/>
    <w:rsid w:val="00DB495F"/>
    <w:rsid w:val="00DB499C"/>
    <w:rsid w:val="00DB4A14"/>
    <w:rsid w:val="00DB5513"/>
    <w:rsid w:val="00DB563E"/>
    <w:rsid w:val="00DB5837"/>
    <w:rsid w:val="00DB58DF"/>
    <w:rsid w:val="00DB5B4D"/>
    <w:rsid w:val="00DB6125"/>
    <w:rsid w:val="00DB635A"/>
    <w:rsid w:val="00DB63B7"/>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4208"/>
    <w:rsid w:val="00DC5952"/>
    <w:rsid w:val="00DC5B58"/>
    <w:rsid w:val="00DC5BAD"/>
    <w:rsid w:val="00DC5DE0"/>
    <w:rsid w:val="00DC627A"/>
    <w:rsid w:val="00DC6CC1"/>
    <w:rsid w:val="00DC6D39"/>
    <w:rsid w:val="00DC727E"/>
    <w:rsid w:val="00DC762A"/>
    <w:rsid w:val="00DC78AE"/>
    <w:rsid w:val="00DC7A9B"/>
    <w:rsid w:val="00DC7E61"/>
    <w:rsid w:val="00DC7ED6"/>
    <w:rsid w:val="00DD0303"/>
    <w:rsid w:val="00DD0346"/>
    <w:rsid w:val="00DD0897"/>
    <w:rsid w:val="00DD098C"/>
    <w:rsid w:val="00DD0C60"/>
    <w:rsid w:val="00DD158E"/>
    <w:rsid w:val="00DD16AC"/>
    <w:rsid w:val="00DD1CD2"/>
    <w:rsid w:val="00DD1D43"/>
    <w:rsid w:val="00DD1DDC"/>
    <w:rsid w:val="00DD1F32"/>
    <w:rsid w:val="00DD32F0"/>
    <w:rsid w:val="00DD383A"/>
    <w:rsid w:val="00DD49F8"/>
    <w:rsid w:val="00DD4BFD"/>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1D94"/>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6FDC"/>
    <w:rsid w:val="00DE7BDB"/>
    <w:rsid w:val="00DE7F13"/>
    <w:rsid w:val="00DF02C7"/>
    <w:rsid w:val="00DF047B"/>
    <w:rsid w:val="00DF0AC1"/>
    <w:rsid w:val="00DF0F14"/>
    <w:rsid w:val="00DF0F91"/>
    <w:rsid w:val="00DF1ACC"/>
    <w:rsid w:val="00DF1B85"/>
    <w:rsid w:val="00DF1C03"/>
    <w:rsid w:val="00DF244C"/>
    <w:rsid w:val="00DF2543"/>
    <w:rsid w:val="00DF2976"/>
    <w:rsid w:val="00DF2B1F"/>
    <w:rsid w:val="00DF2C3F"/>
    <w:rsid w:val="00DF2C62"/>
    <w:rsid w:val="00DF3109"/>
    <w:rsid w:val="00DF3445"/>
    <w:rsid w:val="00DF35F3"/>
    <w:rsid w:val="00DF3D1E"/>
    <w:rsid w:val="00DF443B"/>
    <w:rsid w:val="00DF46F2"/>
    <w:rsid w:val="00DF4E81"/>
    <w:rsid w:val="00DF514E"/>
    <w:rsid w:val="00DF51AB"/>
    <w:rsid w:val="00DF551C"/>
    <w:rsid w:val="00DF567A"/>
    <w:rsid w:val="00DF5E0E"/>
    <w:rsid w:val="00DF5E5A"/>
    <w:rsid w:val="00DF68C2"/>
    <w:rsid w:val="00DF6E95"/>
    <w:rsid w:val="00DF77FB"/>
    <w:rsid w:val="00DF7BAD"/>
    <w:rsid w:val="00E008F0"/>
    <w:rsid w:val="00E00A62"/>
    <w:rsid w:val="00E00BA5"/>
    <w:rsid w:val="00E01176"/>
    <w:rsid w:val="00E013D3"/>
    <w:rsid w:val="00E01514"/>
    <w:rsid w:val="00E01576"/>
    <w:rsid w:val="00E01A2F"/>
    <w:rsid w:val="00E02472"/>
    <w:rsid w:val="00E0259A"/>
    <w:rsid w:val="00E0264E"/>
    <w:rsid w:val="00E02C2C"/>
    <w:rsid w:val="00E02CD1"/>
    <w:rsid w:val="00E0363D"/>
    <w:rsid w:val="00E03686"/>
    <w:rsid w:val="00E03BED"/>
    <w:rsid w:val="00E03F82"/>
    <w:rsid w:val="00E03F90"/>
    <w:rsid w:val="00E04226"/>
    <w:rsid w:val="00E043E9"/>
    <w:rsid w:val="00E04488"/>
    <w:rsid w:val="00E04E7C"/>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18A"/>
    <w:rsid w:val="00E20439"/>
    <w:rsid w:val="00E2085C"/>
    <w:rsid w:val="00E209AD"/>
    <w:rsid w:val="00E20BD6"/>
    <w:rsid w:val="00E214EA"/>
    <w:rsid w:val="00E21808"/>
    <w:rsid w:val="00E21BCF"/>
    <w:rsid w:val="00E22F21"/>
    <w:rsid w:val="00E23060"/>
    <w:rsid w:val="00E2314F"/>
    <w:rsid w:val="00E23A02"/>
    <w:rsid w:val="00E23B36"/>
    <w:rsid w:val="00E24253"/>
    <w:rsid w:val="00E24352"/>
    <w:rsid w:val="00E243C3"/>
    <w:rsid w:val="00E2475D"/>
    <w:rsid w:val="00E24CB1"/>
    <w:rsid w:val="00E24E5E"/>
    <w:rsid w:val="00E2525B"/>
    <w:rsid w:val="00E2596B"/>
    <w:rsid w:val="00E25DE9"/>
    <w:rsid w:val="00E26167"/>
    <w:rsid w:val="00E2674D"/>
    <w:rsid w:val="00E2692E"/>
    <w:rsid w:val="00E26FC5"/>
    <w:rsid w:val="00E27234"/>
    <w:rsid w:val="00E274D1"/>
    <w:rsid w:val="00E274EF"/>
    <w:rsid w:val="00E27562"/>
    <w:rsid w:val="00E27D61"/>
    <w:rsid w:val="00E302DC"/>
    <w:rsid w:val="00E3045D"/>
    <w:rsid w:val="00E3071B"/>
    <w:rsid w:val="00E3084D"/>
    <w:rsid w:val="00E30E66"/>
    <w:rsid w:val="00E30E77"/>
    <w:rsid w:val="00E310CC"/>
    <w:rsid w:val="00E31144"/>
    <w:rsid w:val="00E31929"/>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3AE9"/>
    <w:rsid w:val="00E43B2B"/>
    <w:rsid w:val="00E43F38"/>
    <w:rsid w:val="00E44D2F"/>
    <w:rsid w:val="00E44E45"/>
    <w:rsid w:val="00E44E75"/>
    <w:rsid w:val="00E454B4"/>
    <w:rsid w:val="00E455FB"/>
    <w:rsid w:val="00E45E83"/>
    <w:rsid w:val="00E46CFC"/>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7A4"/>
    <w:rsid w:val="00E52B35"/>
    <w:rsid w:val="00E53079"/>
    <w:rsid w:val="00E5330A"/>
    <w:rsid w:val="00E537AB"/>
    <w:rsid w:val="00E5422C"/>
    <w:rsid w:val="00E542C5"/>
    <w:rsid w:val="00E544CC"/>
    <w:rsid w:val="00E54760"/>
    <w:rsid w:val="00E54BA7"/>
    <w:rsid w:val="00E55321"/>
    <w:rsid w:val="00E555E1"/>
    <w:rsid w:val="00E562AC"/>
    <w:rsid w:val="00E562FC"/>
    <w:rsid w:val="00E56696"/>
    <w:rsid w:val="00E56705"/>
    <w:rsid w:val="00E56A38"/>
    <w:rsid w:val="00E56A62"/>
    <w:rsid w:val="00E56D3B"/>
    <w:rsid w:val="00E57AE8"/>
    <w:rsid w:val="00E57BC5"/>
    <w:rsid w:val="00E57C35"/>
    <w:rsid w:val="00E57E5B"/>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C0C"/>
    <w:rsid w:val="00E70E93"/>
    <w:rsid w:val="00E710FD"/>
    <w:rsid w:val="00E720C1"/>
    <w:rsid w:val="00E72E0E"/>
    <w:rsid w:val="00E732B6"/>
    <w:rsid w:val="00E7331E"/>
    <w:rsid w:val="00E73532"/>
    <w:rsid w:val="00E738DE"/>
    <w:rsid w:val="00E73B95"/>
    <w:rsid w:val="00E73D0B"/>
    <w:rsid w:val="00E73D6F"/>
    <w:rsid w:val="00E74536"/>
    <w:rsid w:val="00E746D8"/>
    <w:rsid w:val="00E75425"/>
    <w:rsid w:val="00E75640"/>
    <w:rsid w:val="00E75888"/>
    <w:rsid w:val="00E75A54"/>
    <w:rsid w:val="00E7644F"/>
    <w:rsid w:val="00E764EA"/>
    <w:rsid w:val="00E7682E"/>
    <w:rsid w:val="00E7697F"/>
    <w:rsid w:val="00E76A34"/>
    <w:rsid w:val="00E7786B"/>
    <w:rsid w:val="00E77924"/>
    <w:rsid w:val="00E80AFB"/>
    <w:rsid w:val="00E80B03"/>
    <w:rsid w:val="00E80C81"/>
    <w:rsid w:val="00E81352"/>
    <w:rsid w:val="00E81905"/>
    <w:rsid w:val="00E81D96"/>
    <w:rsid w:val="00E82183"/>
    <w:rsid w:val="00E822F7"/>
    <w:rsid w:val="00E823C2"/>
    <w:rsid w:val="00E82580"/>
    <w:rsid w:val="00E8272C"/>
    <w:rsid w:val="00E8282E"/>
    <w:rsid w:val="00E82AF6"/>
    <w:rsid w:val="00E82BA1"/>
    <w:rsid w:val="00E82E75"/>
    <w:rsid w:val="00E836FD"/>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122"/>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473"/>
    <w:rsid w:val="00E9674C"/>
    <w:rsid w:val="00E96C75"/>
    <w:rsid w:val="00E96C7C"/>
    <w:rsid w:val="00E96D40"/>
    <w:rsid w:val="00E971DA"/>
    <w:rsid w:val="00E97288"/>
    <w:rsid w:val="00E97657"/>
    <w:rsid w:val="00E976B5"/>
    <w:rsid w:val="00E976C9"/>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865"/>
    <w:rsid w:val="00EA4AC7"/>
    <w:rsid w:val="00EA4C4A"/>
    <w:rsid w:val="00EA514D"/>
    <w:rsid w:val="00EA51B0"/>
    <w:rsid w:val="00EA5221"/>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C4"/>
    <w:rsid w:val="00EB3BDA"/>
    <w:rsid w:val="00EB443C"/>
    <w:rsid w:val="00EB49DD"/>
    <w:rsid w:val="00EB49F7"/>
    <w:rsid w:val="00EB4A61"/>
    <w:rsid w:val="00EB5357"/>
    <w:rsid w:val="00EB6103"/>
    <w:rsid w:val="00EB6205"/>
    <w:rsid w:val="00EB660D"/>
    <w:rsid w:val="00EB73C6"/>
    <w:rsid w:val="00EB79B1"/>
    <w:rsid w:val="00EB7B46"/>
    <w:rsid w:val="00EB7DFA"/>
    <w:rsid w:val="00EC137E"/>
    <w:rsid w:val="00EC1874"/>
    <w:rsid w:val="00EC1A3A"/>
    <w:rsid w:val="00EC1A71"/>
    <w:rsid w:val="00EC1E19"/>
    <w:rsid w:val="00EC1FE9"/>
    <w:rsid w:val="00EC2CAB"/>
    <w:rsid w:val="00EC2D9F"/>
    <w:rsid w:val="00EC2FE8"/>
    <w:rsid w:val="00EC3261"/>
    <w:rsid w:val="00EC40CE"/>
    <w:rsid w:val="00EC418E"/>
    <w:rsid w:val="00EC421B"/>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8F5"/>
    <w:rsid w:val="00ED2EC1"/>
    <w:rsid w:val="00ED2F0E"/>
    <w:rsid w:val="00ED37DA"/>
    <w:rsid w:val="00ED4397"/>
    <w:rsid w:val="00ED4F2C"/>
    <w:rsid w:val="00ED50C3"/>
    <w:rsid w:val="00ED52ED"/>
    <w:rsid w:val="00ED55E8"/>
    <w:rsid w:val="00ED5A2C"/>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2E44"/>
    <w:rsid w:val="00EE3343"/>
    <w:rsid w:val="00EE4A0B"/>
    <w:rsid w:val="00EE4BF8"/>
    <w:rsid w:val="00EE4DAE"/>
    <w:rsid w:val="00EE521D"/>
    <w:rsid w:val="00EE597D"/>
    <w:rsid w:val="00EE6211"/>
    <w:rsid w:val="00EE6625"/>
    <w:rsid w:val="00EE6C52"/>
    <w:rsid w:val="00EE75C4"/>
    <w:rsid w:val="00EE7CFC"/>
    <w:rsid w:val="00EE7FB9"/>
    <w:rsid w:val="00EF05A0"/>
    <w:rsid w:val="00EF0D07"/>
    <w:rsid w:val="00EF1049"/>
    <w:rsid w:val="00EF133F"/>
    <w:rsid w:val="00EF14AD"/>
    <w:rsid w:val="00EF1542"/>
    <w:rsid w:val="00EF158B"/>
    <w:rsid w:val="00EF1A6F"/>
    <w:rsid w:val="00EF1B24"/>
    <w:rsid w:val="00EF20AD"/>
    <w:rsid w:val="00EF228A"/>
    <w:rsid w:val="00EF231C"/>
    <w:rsid w:val="00EF2689"/>
    <w:rsid w:val="00EF29D1"/>
    <w:rsid w:val="00EF2A14"/>
    <w:rsid w:val="00EF2BA8"/>
    <w:rsid w:val="00EF3237"/>
    <w:rsid w:val="00EF3C10"/>
    <w:rsid w:val="00EF3CAD"/>
    <w:rsid w:val="00EF438A"/>
    <w:rsid w:val="00EF43B3"/>
    <w:rsid w:val="00EF4817"/>
    <w:rsid w:val="00EF48CF"/>
    <w:rsid w:val="00EF4B66"/>
    <w:rsid w:val="00EF516F"/>
    <w:rsid w:val="00EF5AD5"/>
    <w:rsid w:val="00EF5B3C"/>
    <w:rsid w:val="00EF62A9"/>
    <w:rsid w:val="00EF65E7"/>
    <w:rsid w:val="00EF6B0C"/>
    <w:rsid w:val="00EF6C7C"/>
    <w:rsid w:val="00EF70BE"/>
    <w:rsid w:val="00EF7312"/>
    <w:rsid w:val="00EF77A5"/>
    <w:rsid w:val="00EF7857"/>
    <w:rsid w:val="00EF7E85"/>
    <w:rsid w:val="00F003B5"/>
    <w:rsid w:val="00F00581"/>
    <w:rsid w:val="00F0085D"/>
    <w:rsid w:val="00F00CE3"/>
    <w:rsid w:val="00F0184D"/>
    <w:rsid w:val="00F01B51"/>
    <w:rsid w:val="00F01C3D"/>
    <w:rsid w:val="00F0206D"/>
    <w:rsid w:val="00F02227"/>
    <w:rsid w:val="00F024CE"/>
    <w:rsid w:val="00F0267B"/>
    <w:rsid w:val="00F026E6"/>
    <w:rsid w:val="00F02BEF"/>
    <w:rsid w:val="00F02CD9"/>
    <w:rsid w:val="00F0327F"/>
    <w:rsid w:val="00F03A6E"/>
    <w:rsid w:val="00F03F05"/>
    <w:rsid w:val="00F0444A"/>
    <w:rsid w:val="00F0474C"/>
    <w:rsid w:val="00F04E7D"/>
    <w:rsid w:val="00F04FB5"/>
    <w:rsid w:val="00F05359"/>
    <w:rsid w:val="00F05754"/>
    <w:rsid w:val="00F06402"/>
    <w:rsid w:val="00F064D4"/>
    <w:rsid w:val="00F06A45"/>
    <w:rsid w:val="00F06FD9"/>
    <w:rsid w:val="00F07D94"/>
    <w:rsid w:val="00F104C3"/>
    <w:rsid w:val="00F110BB"/>
    <w:rsid w:val="00F11429"/>
    <w:rsid w:val="00F119FE"/>
    <w:rsid w:val="00F11A61"/>
    <w:rsid w:val="00F11C19"/>
    <w:rsid w:val="00F1243C"/>
    <w:rsid w:val="00F1280B"/>
    <w:rsid w:val="00F12B11"/>
    <w:rsid w:val="00F13BD0"/>
    <w:rsid w:val="00F13E7D"/>
    <w:rsid w:val="00F13FB0"/>
    <w:rsid w:val="00F14391"/>
    <w:rsid w:val="00F14DF7"/>
    <w:rsid w:val="00F14F48"/>
    <w:rsid w:val="00F15191"/>
    <w:rsid w:val="00F15C76"/>
    <w:rsid w:val="00F15DDE"/>
    <w:rsid w:val="00F16049"/>
    <w:rsid w:val="00F16112"/>
    <w:rsid w:val="00F168A7"/>
    <w:rsid w:val="00F16E96"/>
    <w:rsid w:val="00F17A27"/>
    <w:rsid w:val="00F17A91"/>
    <w:rsid w:val="00F2045A"/>
    <w:rsid w:val="00F20808"/>
    <w:rsid w:val="00F209E1"/>
    <w:rsid w:val="00F20B65"/>
    <w:rsid w:val="00F21874"/>
    <w:rsid w:val="00F218FB"/>
    <w:rsid w:val="00F21944"/>
    <w:rsid w:val="00F21C3E"/>
    <w:rsid w:val="00F21D1C"/>
    <w:rsid w:val="00F2231F"/>
    <w:rsid w:val="00F22429"/>
    <w:rsid w:val="00F224C2"/>
    <w:rsid w:val="00F22614"/>
    <w:rsid w:val="00F228AE"/>
    <w:rsid w:val="00F22A1C"/>
    <w:rsid w:val="00F22A50"/>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9CE"/>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8F6"/>
    <w:rsid w:val="00F4193B"/>
    <w:rsid w:val="00F41C8E"/>
    <w:rsid w:val="00F41D10"/>
    <w:rsid w:val="00F41DB3"/>
    <w:rsid w:val="00F4200F"/>
    <w:rsid w:val="00F42147"/>
    <w:rsid w:val="00F42A6F"/>
    <w:rsid w:val="00F42DEF"/>
    <w:rsid w:val="00F42F42"/>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5B36"/>
    <w:rsid w:val="00F560F0"/>
    <w:rsid w:val="00F56B8F"/>
    <w:rsid w:val="00F56E1A"/>
    <w:rsid w:val="00F57D8E"/>
    <w:rsid w:val="00F57E82"/>
    <w:rsid w:val="00F60248"/>
    <w:rsid w:val="00F60846"/>
    <w:rsid w:val="00F60AF9"/>
    <w:rsid w:val="00F60D1B"/>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E4A"/>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518"/>
    <w:rsid w:val="00F828F0"/>
    <w:rsid w:val="00F82E08"/>
    <w:rsid w:val="00F82ECB"/>
    <w:rsid w:val="00F8358F"/>
    <w:rsid w:val="00F83A60"/>
    <w:rsid w:val="00F83E58"/>
    <w:rsid w:val="00F8410A"/>
    <w:rsid w:val="00F84130"/>
    <w:rsid w:val="00F843C5"/>
    <w:rsid w:val="00F845EC"/>
    <w:rsid w:val="00F84CEE"/>
    <w:rsid w:val="00F84DC4"/>
    <w:rsid w:val="00F84FF1"/>
    <w:rsid w:val="00F853F9"/>
    <w:rsid w:val="00F858F3"/>
    <w:rsid w:val="00F86908"/>
    <w:rsid w:val="00F8692A"/>
    <w:rsid w:val="00F869C3"/>
    <w:rsid w:val="00F86B52"/>
    <w:rsid w:val="00F86B54"/>
    <w:rsid w:val="00F86D1A"/>
    <w:rsid w:val="00F873D9"/>
    <w:rsid w:val="00F874B3"/>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3AC"/>
    <w:rsid w:val="00F95677"/>
    <w:rsid w:val="00F956EE"/>
    <w:rsid w:val="00F957B6"/>
    <w:rsid w:val="00F95A80"/>
    <w:rsid w:val="00F95D4B"/>
    <w:rsid w:val="00F95E04"/>
    <w:rsid w:val="00F95E4E"/>
    <w:rsid w:val="00F95ED1"/>
    <w:rsid w:val="00F96350"/>
    <w:rsid w:val="00F9674B"/>
    <w:rsid w:val="00F96AA5"/>
    <w:rsid w:val="00F96DE0"/>
    <w:rsid w:val="00F970D6"/>
    <w:rsid w:val="00F9766B"/>
    <w:rsid w:val="00F97956"/>
    <w:rsid w:val="00F97C46"/>
    <w:rsid w:val="00F97DCB"/>
    <w:rsid w:val="00FA041B"/>
    <w:rsid w:val="00FA089F"/>
    <w:rsid w:val="00FA09E1"/>
    <w:rsid w:val="00FA09E2"/>
    <w:rsid w:val="00FA0BFE"/>
    <w:rsid w:val="00FA0FE8"/>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CC4"/>
    <w:rsid w:val="00FA5E32"/>
    <w:rsid w:val="00FA60F1"/>
    <w:rsid w:val="00FA6419"/>
    <w:rsid w:val="00FA64D2"/>
    <w:rsid w:val="00FA67B3"/>
    <w:rsid w:val="00FA6887"/>
    <w:rsid w:val="00FB0236"/>
    <w:rsid w:val="00FB03ED"/>
    <w:rsid w:val="00FB05D6"/>
    <w:rsid w:val="00FB086C"/>
    <w:rsid w:val="00FB09FE"/>
    <w:rsid w:val="00FB0A1D"/>
    <w:rsid w:val="00FB0B75"/>
    <w:rsid w:val="00FB0FEC"/>
    <w:rsid w:val="00FB1045"/>
    <w:rsid w:val="00FB114D"/>
    <w:rsid w:val="00FB128B"/>
    <w:rsid w:val="00FB1334"/>
    <w:rsid w:val="00FB150A"/>
    <w:rsid w:val="00FB20D0"/>
    <w:rsid w:val="00FB25B1"/>
    <w:rsid w:val="00FB28FB"/>
    <w:rsid w:val="00FB298C"/>
    <w:rsid w:val="00FB29CD"/>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912"/>
    <w:rsid w:val="00FC1B82"/>
    <w:rsid w:val="00FC1D94"/>
    <w:rsid w:val="00FC1E59"/>
    <w:rsid w:val="00FC1F3D"/>
    <w:rsid w:val="00FC25A2"/>
    <w:rsid w:val="00FC2647"/>
    <w:rsid w:val="00FC3407"/>
    <w:rsid w:val="00FC3D86"/>
    <w:rsid w:val="00FC41FF"/>
    <w:rsid w:val="00FC4284"/>
    <w:rsid w:val="00FC448D"/>
    <w:rsid w:val="00FC45FC"/>
    <w:rsid w:val="00FC4B79"/>
    <w:rsid w:val="00FC53B8"/>
    <w:rsid w:val="00FC57F9"/>
    <w:rsid w:val="00FC5A5E"/>
    <w:rsid w:val="00FC5E0E"/>
    <w:rsid w:val="00FC5FB7"/>
    <w:rsid w:val="00FC625B"/>
    <w:rsid w:val="00FC6508"/>
    <w:rsid w:val="00FC6CA8"/>
    <w:rsid w:val="00FC7099"/>
    <w:rsid w:val="00FC719F"/>
    <w:rsid w:val="00FC7442"/>
    <w:rsid w:val="00FC74C0"/>
    <w:rsid w:val="00FC78BD"/>
    <w:rsid w:val="00FC7929"/>
    <w:rsid w:val="00FC7BE3"/>
    <w:rsid w:val="00FD0096"/>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00D3"/>
    <w:rsid w:val="00FE111C"/>
    <w:rsid w:val="00FE136F"/>
    <w:rsid w:val="00FE199C"/>
    <w:rsid w:val="00FE1D92"/>
    <w:rsid w:val="00FE22C3"/>
    <w:rsid w:val="00FE2D18"/>
    <w:rsid w:val="00FE2E11"/>
    <w:rsid w:val="00FE2F2C"/>
    <w:rsid w:val="00FE2FA5"/>
    <w:rsid w:val="00FE3722"/>
    <w:rsid w:val="00FE3BD0"/>
    <w:rsid w:val="00FE3DB1"/>
    <w:rsid w:val="00FE4585"/>
    <w:rsid w:val="00FE458F"/>
    <w:rsid w:val="00FE4661"/>
    <w:rsid w:val="00FE4A7F"/>
    <w:rsid w:val="00FE4C85"/>
    <w:rsid w:val="00FE4FB7"/>
    <w:rsid w:val="00FE53FB"/>
    <w:rsid w:val="00FE5B49"/>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D8"/>
    <w:rsid w:val="00FF5EE1"/>
    <w:rsid w:val="00FF6079"/>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1E15D"/>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D0"/>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4">
    <w:name w:val="heading 4"/>
    <w:basedOn w:val="Normal"/>
    <w:next w:val="Normal"/>
    <w:link w:val="Titlu4Caracte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Titlu6">
    <w:name w:val="heading 6"/>
    <w:basedOn w:val="Normal"/>
    <w:next w:val="Normal"/>
    <w:link w:val="Titlu6Caracte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Titlu9">
    <w:name w:val="heading 9"/>
    <w:basedOn w:val="Normal"/>
    <w:next w:val="Normal"/>
    <w:link w:val="Titlu9Caracte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character" w:customStyle="1" w:styleId="Titlu4Caracter">
    <w:name w:val="Titlu 4 Caracter"/>
    <w:basedOn w:val="Fontdeparagrafimplicit"/>
    <w:link w:val="Titlu4"/>
    <w:uiPriority w:val="9"/>
    <w:rsid w:val="00D477F1"/>
    <w:rPr>
      <w:rFonts w:ascii="Calibri" w:eastAsia="Times New Roman" w:hAnsi="Calibri"/>
      <w:b/>
      <w:bCs/>
      <w:sz w:val="28"/>
      <w:szCs w:val="28"/>
      <w:lang w:val="x-none" w:eastAsia="x-none"/>
    </w:rPr>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paragraph" w:styleId="Listparagraf">
    <w:name w:val="List Paragraph"/>
    <w:basedOn w:val="Normal"/>
    <w:uiPriority w:val="34"/>
    <w:qFormat/>
    <w:rsid w:val="002729D2"/>
    <w:pPr>
      <w:ind w:left="720"/>
    </w:pPr>
  </w:style>
  <w:style w:type="paragraph" w:styleId="Textsimplu">
    <w:name w:val="Plain Text"/>
    <w:aliases w:val="Char1, Char1"/>
    <w:basedOn w:val="Normal"/>
    <w:link w:val="TextsimpluCaracte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TextsimpluCaracter">
    <w:name w:val="Text simplu Caracter"/>
    <w:aliases w:val="Char1 Caracter, Char1 Caracter"/>
    <w:basedOn w:val="Fontdeparagrafimplicit"/>
    <w:link w:val="Textsimplu"/>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Textsimplu"/>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Titlu6Caracter">
    <w:name w:val="Titlu 6 Caracter"/>
    <w:basedOn w:val="Fontdeparagrafimplicit"/>
    <w:link w:val="Titlu6"/>
    <w:semiHidden/>
    <w:rsid w:val="00D477F1"/>
    <w:rPr>
      <w:rFonts w:ascii="Calibri" w:eastAsia="Times New Roman" w:hAnsi="Calibri"/>
      <w:b/>
      <w:bCs/>
      <w:sz w:val="22"/>
      <w:szCs w:val="22"/>
      <w:lang w:val="x-none" w:eastAsia="x-none"/>
    </w:rPr>
  </w:style>
  <w:style w:type="character" w:customStyle="1" w:styleId="Titlu9Caracter">
    <w:name w:val="Titlu 9 Caracter"/>
    <w:basedOn w:val="Fontdeparagrafimplicit"/>
    <w:link w:val="Titlu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Corptext">
    <w:name w:val="Body Text"/>
    <w:basedOn w:val="Normal"/>
    <w:link w:val="CorptextCaracter"/>
    <w:rsid w:val="00D477F1"/>
    <w:pPr>
      <w:spacing w:line="240" w:lineRule="auto"/>
      <w:ind w:left="0"/>
      <w:jc w:val="left"/>
    </w:pPr>
    <w:rPr>
      <w:rFonts w:ascii="Times New Roman" w:hAnsi="Times New Roman"/>
      <w:sz w:val="24"/>
      <w:szCs w:val="24"/>
      <w:lang w:val="x-none" w:eastAsia="x-none"/>
    </w:rPr>
  </w:style>
  <w:style w:type="character" w:customStyle="1" w:styleId="CorptextCaracter">
    <w:name w:val="Corp text Caracter"/>
    <w:basedOn w:val="Fontdeparagrafimplicit"/>
    <w:link w:val="Corp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Textbloc">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Frspaiere">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Fontdeparagrafimplici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Legend">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elNormal"/>
    <w:next w:val="Tabelgril"/>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Fontdeparagrafimplicit"/>
    <w:rsid w:val="00B42091"/>
  </w:style>
  <w:style w:type="paragraph" w:styleId="Indentcorptext2">
    <w:name w:val="Body Text Indent 2"/>
    <w:basedOn w:val="Normal"/>
    <w:link w:val="Indentcorptext2Caracter"/>
    <w:uiPriority w:val="99"/>
    <w:semiHidden/>
    <w:unhideWhenUsed/>
    <w:rsid w:val="00EC1E19"/>
    <w:pPr>
      <w:spacing w:line="480" w:lineRule="auto"/>
      <w:ind w:left="360"/>
    </w:pPr>
  </w:style>
  <w:style w:type="character" w:customStyle="1" w:styleId="Indentcorptext2Caracter">
    <w:name w:val="Indent corp text 2 Caracter"/>
    <w:basedOn w:val="Fontdeparagrafimplicit"/>
    <w:link w:val="Indentcorptext2"/>
    <w:uiPriority w:val="99"/>
    <w:semiHidden/>
    <w:rsid w:val="00EC1E19"/>
    <w:rPr>
      <w:rFonts w:ascii="Trebuchet MS" w:hAnsi="Trebuchet MS"/>
      <w:sz w:val="22"/>
      <w:szCs w:val="22"/>
    </w:rPr>
  </w:style>
  <w:style w:type="character" w:styleId="MeniuneNerezolvat">
    <w:name w:val="Unresolved Mention"/>
    <w:basedOn w:val="Fontdeparagrafimplicit"/>
    <w:uiPriority w:val="99"/>
    <w:semiHidden/>
    <w:unhideWhenUsed/>
    <w:rsid w:val="00265EC7"/>
    <w:rPr>
      <w:color w:val="605E5C"/>
      <w:shd w:val="clear" w:color="auto" w:fill="E1DFDD"/>
    </w:rPr>
  </w:style>
  <w:style w:type="paragraph" w:customStyle="1" w:styleId="Footer1">
    <w:name w:val="Footer1"/>
    <w:basedOn w:val="Subsol"/>
    <w:link w:val="footerChar"/>
    <w:qFormat/>
    <w:rsid w:val="00265EC7"/>
    <w:pPr>
      <w:tabs>
        <w:tab w:val="clear" w:pos="4320"/>
        <w:tab w:val="clear" w:pos="8640"/>
        <w:tab w:val="center" w:pos="4703"/>
        <w:tab w:val="right" w:pos="9406"/>
      </w:tabs>
      <w:spacing w:after="0" w:line="240" w:lineRule="auto"/>
      <w:ind w:left="0"/>
    </w:pPr>
    <w:rPr>
      <w:rFonts w:eastAsiaTheme="minorHAnsi" w:cs="Open Sans"/>
      <w:color w:val="000000"/>
      <w:sz w:val="14"/>
      <w:szCs w:val="14"/>
      <w:lang w:val="ro-RO"/>
    </w:rPr>
  </w:style>
  <w:style w:type="character" w:customStyle="1" w:styleId="footerChar">
    <w:name w:val="footer Char"/>
    <w:basedOn w:val="SubsolCaracter"/>
    <w:link w:val="Footer1"/>
    <w:rsid w:val="00265EC7"/>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66889768">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696388879">
      <w:bodyDiv w:val="1"/>
      <w:marLeft w:val="0"/>
      <w:marRight w:val="0"/>
      <w:marTop w:val="0"/>
      <w:marBottom w:val="0"/>
      <w:divBdr>
        <w:top w:val="none" w:sz="0" w:space="0" w:color="auto"/>
        <w:left w:val="none" w:sz="0" w:space="0" w:color="auto"/>
        <w:bottom w:val="none" w:sz="0" w:space="0" w:color="auto"/>
        <w:right w:val="none" w:sz="0" w:space="0" w:color="auto"/>
      </w:divBdr>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979766963">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391509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67288323">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1973475">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696224721">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D396-AF76-4348-A4FC-48DBC8F9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7</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2024-03-09T06:26:00Z</cp:lastPrinted>
  <dcterms:created xsi:type="dcterms:W3CDTF">2024-03-19T06:48:00Z</dcterms:created>
  <dcterms:modified xsi:type="dcterms:W3CDTF">2024-03-19T06:48:00Z</dcterms:modified>
</cp:coreProperties>
</file>