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C429BA" w:rsidRDefault="00C429BA" w:rsidP="00C429BA">
      <w:pPr>
        <w:spacing w:before="6pt" w:line="12pt" w:lineRule="auto"/>
        <w:ind w:start="0pt"/>
        <w:jc w:val="center"/>
        <w:rPr>
          <w:b/>
          <w:bCs/>
          <w:iCs/>
          <w:lang w:val="ro-RO"/>
        </w:rPr>
      </w:pPr>
    </w:p>
    <w:p w:rsidR="00C429BA" w:rsidRPr="00C429BA" w:rsidRDefault="00C429BA" w:rsidP="00C429BA">
      <w:pPr>
        <w:spacing w:before="6pt" w:line="12pt" w:lineRule="auto"/>
        <w:ind w:start="0pt"/>
        <w:jc w:val="center"/>
        <w:rPr>
          <w:b/>
          <w:bCs/>
          <w:iCs/>
          <w:lang w:val="ro-RO"/>
        </w:rPr>
      </w:pPr>
      <w:r w:rsidRPr="00C429BA">
        <w:rPr>
          <w:b/>
          <w:bCs/>
          <w:iCs/>
          <w:lang w:val="ro-RO"/>
        </w:rPr>
        <w:t>RAPORT PRIVIND SITUAŢIA HIDROMETEOROLOGICĂ ŞI A CALITĂŢII MEDIULUI</w:t>
      </w:r>
    </w:p>
    <w:p w:rsidR="00C429BA" w:rsidRPr="00C429BA" w:rsidRDefault="00C429BA" w:rsidP="00C429BA">
      <w:pPr>
        <w:spacing w:before="6pt" w:line="12pt" w:lineRule="auto"/>
        <w:ind w:start="0pt"/>
        <w:jc w:val="center"/>
        <w:rPr>
          <w:b/>
          <w:vertAlign w:val="superscript"/>
          <w:lang w:val="ro-RO"/>
        </w:rPr>
      </w:pPr>
      <w:r w:rsidRPr="00C429BA">
        <w:rPr>
          <w:b/>
          <w:lang w:val="ro-RO"/>
        </w:rPr>
        <w:t>în intervalul 09.08.2021, ora 08.</w:t>
      </w:r>
      <w:r w:rsidRPr="00C429BA">
        <w:rPr>
          <w:b/>
          <w:vertAlign w:val="superscript"/>
          <w:lang w:val="ro-RO"/>
        </w:rPr>
        <w:t>00</w:t>
      </w:r>
      <w:r w:rsidRPr="00C429BA">
        <w:rPr>
          <w:b/>
          <w:lang w:val="ro-RO"/>
        </w:rPr>
        <w:t xml:space="preserve"> – 10.08.2021, ora 08.</w:t>
      </w:r>
      <w:r w:rsidRPr="00C429BA">
        <w:rPr>
          <w:b/>
          <w:vertAlign w:val="superscript"/>
          <w:lang w:val="ro-RO"/>
        </w:rPr>
        <w:t>00</w:t>
      </w:r>
    </w:p>
    <w:p w:rsidR="00C429BA" w:rsidRPr="00C429BA" w:rsidRDefault="00C429BA" w:rsidP="00C429BA">
      <w:pPr>
        <w:spacing w:before="6pt" w:line="12pt" w:lineRule="auto"/>
        <w:ind w:start="0pt"/>
        <w:rPr>
          <w:b/>
          <w:lang w:val="ro-RO"/>
        </w:rPr>
      </w:pPr>
    </w:p>
    <w:p w:rsidR="00C429BA" w:rsidRPr="00C429BA" w:rsidRDefault="00C429BA" w:rsidP="00C429BA">
      <w:pPr>
        <w:spacing w:before="6pt" w:line="12pt" w:lineRule="auto"/>
        <w:ind w:start="0pt"/>
        <w:rPr>
          <w:b/>
          <w:lang w:val="ro-RO"/>
        </w:rPr>
      </w:pPr>
    </w:p>
    <w:p w:rsidR="00C429BA" w:rsidRPr="00C429BA" w:rsidRDefault="00C429BA" w:rsidP="00C429BA">
      <w:pPr>
        <w:spacing w:before="6pt" w:line="12pt" w:lineRule="auto"/>
        <w:ind w:start="0pt"/>
        <w:rPr>
          <w:b/>
          <w:bCs/>
          <w:i/>
          <w:u w:val="single"/>
          <w:lang w:val="ro-RO"/>
        </w:rPr>
      </w:pPr>
      <w:r w:rsidRPr="00C429BA">
        <w:rPr>
          <w:b/>
          <w:bCs/>
          <w:i/>
          <w:u w:val="single"/>
          <w:lang w:val="ro-RO"/>
        </w:rPr>
        <w:t>SITUAŢIA HIDROMETEOROLOGICĂ</w:t>
      </w:r>
    </w:p>
    <w:p w:rsidR="00C429BA" w:rsidRPr="00C429BA" w:rsidRDefault="00C429BA" w:rsidP="00C429BA">
      <w:pPr>
        <w:spacing w:before="6pt" w:line="12pt" w:lineRule="auto"/>
        <w:ind w:start="0pt"/>
        <w:rPr>
          <w:b/>
          <w:u w:val="single"/>
          <w:lang w:val="ro-RO"/>
        </w:rPr>
      </w:pPr>
      <w:r w:rsidRPr="00C429BA">
        <w:rPr>
          <w:b/>
          <w:lang w:val="ro-RO"/>
        </w:rPr>
        <w:t xml:space="preserve">1. </w:t>
      </w:r>
      <w:r w:rsidRPr="00C429BA">
        <w:rPr>
          <w:b/>
          <w:u w:val="single"/>
          <w:lang w:val="ro-RO"/>
        </w:rPr>
        <w:t xml:space="preserve">Situația și prognoza </w:t>
      </w:r>
      <w:proofErr w:type="spellStart"/>
      <w:r w:rsidRPr="00C429BA">
        <w:rPr>
          <w:b/>
          <w:u w:val="single"/>
          <w:lang w:val="ro-RO"/>
        </w:rPr>
        <w:t>hidro</w:t>
      </w:r>
      <w:proofErr w:type="spellEnd"/>
      <w:r w:rsidRPr="00C429BA">
        <w:rPr>
          <w:b/>
          <w:u w:val="single"/>
          <w:lang w:val="ro-RO"/>
        </w:rPr>
        <w:t xml:space="preserve"> pe râurile interioare </w:t>
      </w:r>
      <w:proofErr w:type="spellStart"/>
      <w:r w:rsidRPr="00C429BA">
        <w:rPr>
          <w:b/>
          <w:u w:val="single"/>
          <w:lang w:val="ro-RO"/>
        </w:rPr>
        <w:t>şi</w:t>
      </w:r>
      <w:proofErr w:type="spellEnd"/>
      <w:r w:rsidRPr="00C429BA">
        <w:rPr>
          <w:b/>
          <w:u w:val="single"/>
          <w:lang w:val="ro-RO"/>
        </w:rPr>
        <w:t xml:space="preserve"> Dunăre din 10.08.2021, ora 07.</w:t>
      </w:r>
      <w:r w:rsidRPr="00C429BA">
        <w:rPr>
          <w:b/>
          <w:u w:val="single"/>
          <w:vertAlign w:val="superscript"/>
          <w:lang w:val="ro-RO"/>
        </w:rPr>
        <w:t>00</w:t>
      </w:r>
    </w:p>
    <w:p w:rsidR="00C429BA" w:rsidRPr="00C429BA" w:rsidRDefault="00C429BA" w:rsidP="00C429BA">
      <w:pPr>
        <w:spacing w:before="6pt" w:line="12pt" w:lineRule="auto"/>
        <w:ind w:start="0pt"/>
        <w:rPr>
          <w:b/>
          <w:u w:val="single"/>
          <w:lang w:val="ro-RO"/>
        </w:rPr>
      </w:pPr>
      <w:r w:rsidRPr="00C429BA">
        <w:rPr>
          <w:b/>
          <w:u w:val="single"/>
          <w:lang w:val="ro-RO"/>
        </w:rPr>
        <w:t>RÂURI</w:t>
      </w:r>
    </w:p>
    <w:p w:rsidR="00C429BA" w:rsidRPr="00C429BA" w:rsidRDefault="00C429BA" w:rsidP="00C429BA">
      <w:pPr>
        <w:spacing w:before="6pt" w:line="12pt" w:lineRule="auto"/>
        <w:ind w:start="0pt"/>
        <w:rPr>
          <w:lang w:val="ro-RO"/>
        </w:rPr>
      </w:pPr>
      <w:r w:rsidRPr="00C429BA">
        <w:rPr>
          <w:lang w:val="ro-RO"/>
        </w:rPr>
        <w:t xml:space="preserve">Debitele au fost, în general, în scădere, exceptând râurile din bazinele hidrografice: Crasna, Barcău, Bega, Timiș, Bârzava, Moravița, Caraș, Nera, Cerna, Jiu, Olt, Vedea, Argeș, Ialomița și râurile din Dobrogea, unde au fost staționare. </w:t>
      </w:r>
    </w:p>
    <w:p w:rsidR="00C429BA" w:rsidRPr="00C429BA" w:rsidRDefault="00C429BA" w:rsidP="00C429BA">
      <w:pPr>
        <w:spacing w:before="6pt" w:line="12pt" w:lineRule="auto"/>
        <w:ind w:start="0pt"/>
        <w:rPr>
          <w:lang w:val="ro-RO"/>
        </w:rPr>
      </w:pPr>
      <w:r w:rsidRPr="00C429BA">
        <w:rPr>
          <w:lang w:val="ro-RO"/>
        </w:rPr>
        <w:t xml:space="preserve">Debitele se situează la valori cuprinse între 30-90% din mediile multianuale lunare, mai mari (în jurul și peste normalele lunare) pe râurile din bazinele hidrografice: Dâmbovița, Prahova și pe unele râuri din Dobrogea, cursurile superioare ale Vișeului, Someșului Mare,  </w:t>
      </w:r>
      <w:proofErr w:type="spellStart"/>
      <w:r w:rsidRPr="00C429BA">
        <w:rPr>
          <w:lang w:val="ro-RO"/>
        </w:rPr>
        <w:t>şi</w:t>
      </w:r>
      <w:proofErr w:type="spellEnd"/>
      <w:r w:rsidRPr="00C429BA">
        <w:rPr>
          <w:lang w:val="ro-RO"/>
        </w:rPr>
        <w:t xml:space="preserve"> mai mici (sub 30% din normalele lunare) pe râurile din bazinele hidrografice: Iza, </w:t>
      </w:r>
      <w:proofErr w:type="spellStart"/>
      <w:r w:rsidRPr="00C429BA">
        <w:rPr>
          <w:lang w:val="ro-RO"/>
        </w:rPr>
        <w:t>Lăpuş</w:t>
      </w:r>
      <w:proofErr w:type="spellEnd"/>
      <w:r w:rsidRPr="00C429BA">
        <w:rPr>
          <w:lang w:val="ro-RO"/>
        </w:rPr>
        <w:t>, Crișul Negru, Bega Veche, Timiș, Bârzava, Moravița, Nera, Cerna, Tazlău, Jijia, afluenții Jiului, Bârladului, unii afluenți ai Crișului Negru (Valea Roșie, Holod, Teuz), Oltului mijlociu și inferior și Argeșului superior (Vâlsan, Arefu, R. Doamnei).</w:t>
      </w:r>
    </w:p>
    <w:p w:rsidR="00C429BA" w:rsidRPr="00C429BA" w:rsidRDefault="00C429BA" w:rsidP="00C429BA">
      <w:pPr>
        <w:spacing w:before="6pt" w:line="12pt" w:lineRule="auto"/>
        <w:ind w:start="0pt"/>
        <w:rPr>
          <w:lang w:val="fr-FR"/>
        </w:rPr>
      </w:pPr>
      <w:proofErr w:type="spellStart"/>
      <w:r w:rsidRPr="00C429BA">
        <w:rPr>
          <w:lang w:val="fr-FR"/>
        </w:rPr>
        <w:t>În</w:t>
      </w:r>
      <w:proofErr w:type="spellEnd"/>
      <w:r w:rsidRPr="00C429BA">
        <w:rPr>
          <w:lang w:val="fr-FR"/>
        </w:rPr>
        <w:t xml:space="preserve"> </w:t>
      </w:r>
      <w:proofErr w:type="spellStart"/>
      <w:r w:rsidRPr="00C429BA">
        <w:rPr>
          <w:lang w:val="fr-FR"/>
        </w:rPr>
        <w:t>interval</w:t>
      </w:r>
      <w:proofErr w:type="spellEnd"/>
      <w:r w:rsidRPr="00C429BA">
        <w:rPr>
          <w:lang w:val="fr-FR"/>
        </w:rPr>
        <w:t xml:space="preserve"> au </w:t>
      </w:r>
      <w:proofErr w:type="spellStart"/>
      <w:r w:rsidRPr="00C429BA">
        <w:rPr>
          <w:lang w:val="fr-FR"/>
        </w:rPr>
        <w:t>fost</w:t>
      </w:r>
      <w:proofErr w:type="spellEnd"/>
      <w:r w:rsidRPr="00C429BA">
        <w:rPr>
          <w:lang w:val="fr-FR"/>
        </w:rPr>
        <w:t xml:space="preserve"> </w:t>
      </w:r>
      <w:proofErr w:type="spellStart"/>
      <w:r w:rsidRPr="00C429BA">
        <w:rPr>
          <w:lang w:val="fr-FR"/>
        </w:rPr>
        <w:t>emise</w:t>
      </w:r>
      <w:proofErr w:type="spellEnd"/>
      <w:r w:rsidRPr="00C429BA">
        <w:rPr>
          <w:lang w:val="fr-FR"/>
        </w:rPr>
        <w:t xml:space="preserve"> </w:t>
      </w:r>
      <w:proofErr w:type="spellStart"/>
      <w:r w:rsidRPr="00C429BA">
        <w:rPr>
          <w:lang w:val="fr-FR"/>
        </w:rPr>
        <w:t>șapte</w:t>
      </w:r>
      <w:proofErr w:type="spellEnd"/>
      <w:r w:rsidRPr="00C429BA">
        <w:rPr>
          <w:lang w:val="fr-FR"/>
        </w:rPr>
        <w:t xml:space="preserve"> ATENȚIONĂRI HIDROLOGICE </w:t>
      </w:r>
      <w:proofErr w:type="spellStart"/>
      <w:r w:rsidRPr="00C429BA">
        <w:rPr>
          <w:lang w:val="fr-FR"/>
        </w:rPr>
        <w:t>pentru</w:t>
      </w:r>
      <w:proofErr w:type="spellEnd"/>
      <w:r w:rsidRPr="00C429BA">
        <w:rPr>
          <w:lang w:val="fr-FR"/>
        </w:rPr>
        <w:t xml:space="preserve"> </w:t>
      </w:r>
      <w:proofErr w:type="spellStart"/>
      <w:r w:rsidRPr="00C429BA">
        <w:rPr>
          <w:lang w:val="fr-FR"/>
        </w:rPr>
        <w:t>fenomene</w:t>
      </w:r>
      <w:proofErr w:type="spellEnd"/>
      <w:r w:rsidRPr="00C429BA">
        <w:rPr>
          <w:lang w:val="fr-FR"/>
        </w:rPr>
        <w:t xml:space="preserve"> </w:t>
      </w:r>
      <w:proofErr w:type="spellStart"/>
      <w:r w:rsidRPr="00C429BA">
        <w:rPr>
          <w:lang w:val="fr-FR"/>
        </w:rPr>
        <w:t>imediate</w:t>
      </w:r>
      <w:proofErr w:type="spellEnd"/>
      <w:r w:rsidRPr="00C429BA">
        <w:rPr>
          <w:lang w:val="fr-FR"/>
        </w:rPr>
        <w:t>.</w:t>
      </w:r>
    </w:p>
    <w:p w:rsidR="00C429BA" w:rsidRPr="00C429BA" w:rsidRDefault="00C429BA" w:rsidP="00C429BA">
      <w:pPr>
        <w:spacing w:before="6pt" w:line="12pt" w:lineRule="auto"/>
        <w:ind w:start="0pt"/>
        <w:rPr>
          <w:lang w:val="fr-FR"/>
        </w:rPr>
      </w:pPr>
      <w:proofErr w:type="spellStart"/>
      <w:r w:rsidRPr="00C429BA">
        <w:rPr>
          <w:lang w:val="fr-FR"/>
        </w:rPr>
        <w:t>Nivelurile</w:t>
      </w:r>
      <w:proofErr w:type="spellEnd"/>
      <w:r w:rsidRPr="00C429BA">
        <w:rPr>
          <w:lang w:val="fr-FR"/>
        </w:rPr>
        <w:t xml:space="preserve"> </w:t>
      </w:r>
      <w:proofErr w:type="spellStart"/>
      <w:r w:rsidRPr="00C429BA">
        <w:rPr>
          <w:lang w:val="fr-FR"/>
        </w:rPr>
        <w:t>pe</w:t>
      </w:r>
      <w:proofErr w:type="spellEnd"/>
      <w:r w:rsidRPr="00C429BA">
        <w:rPr>
          <w:lang w:val="fr-FR"/>
        </w:rPr>
        <w:t xml:space="preserve"> </w:t>
      </w:r>
      <w:proofErr w:type="spellStart"/>
      <w:r w:rsidRPr="00C429BA">
        <w:rPr>
          <w:lang w:val="fr-FR"/>
        </w:rPr>
        <w:t>râuri</w:t>
      </w:r>
      <w:proofErr w:type="spellEnd"/>
      <w:r w:rsidRPr="00C429BA">
        <w:rPr>
          <w:lang w:val="fr-FR"/>
        </w:rPr>
        <w:t xml:space="preserve"> la </w:t>
      </w:r>
      <w:proofErr w:type="spellStart"/>
      <w:r w:rsidRPr="00C429BA">
        <w:rPr>
          <w:lang w:val="fr-FR"/>
        </w:rPr>
        <w:t>stațiile</w:t>
      </w:r>
      <w:proofErr w:type="spellEnd"/>
      <w:r w:rsidRPr="00C429BA">
        <w:rPr>
          <w:lang w:val="fr-FR"/>
        </w:rPr>
        <w:t xml:space="preserve"> </w:t>
      </w:r>
      <w:proofErr w:type="spellStart"/>
      <w:r w:rsidRPr="00C429BA">
        <w:rPr>
          <w:lang w:val="fr-FR"/>
        </w:rPr>
        <w:t>hidrometrice</w:t>
      </w:r>
      <w:proofErr w:type="spellEnd"/>
      <w:r w:rsidRPr="00C429BA">
        <w:rPr>
          <w:lang w:val="fr-FR"/>
        </w:rPr>
        <w:t xml:space="preserve"> se </w:t>
      </w:r>
      <w:proofErr w:type="spellStart"/>
      <w:r w:rsidRPr="00C429BA">
        <w:rPr>
          <w:lang w:val="fr-FR"/>
        </w:rPr>
        <w:t>situează</w:t>
      </w:r>
      <w:proofErr w:type="spellEnd"/>
      <w:r w:rsidRPr="00C429BA">
        <w:rPr>
          <w:lang w:val="fr-FR"/>
        </w:rPr>
        <w:t xml:space="preserve"> </w:t>
      </w:r>
      <w:proofErr w:type="spellStart"/>
      <w:r w:rsidRPr="00C429BA">
        <w:rPr>
          <w:lang w:val="fr-FR"/>
        </w:rPr>
        <w:t>sub</w:t>
      </w:r>
      <w:proofErr w:type="spellEnd"/>
      <w:r w:rsidRPr="00C429BA">
        <w:rPr>
          <w:lang w:val="fr-FR"/>
        </w:rPr>
        <w:t xml:space="preserve"> </w:t>
      </w:r>
      <w:r w:rsidRPr="00C429BA">
        <w:rPr>
          <w:bCs/>
          <w:lang w:val="fr-FR"/>
        </w:rPr>
        <w:t>COTELE DE ATENȚIE</w:t>
      </w:r>
      <w:r w:rsidRPr="00C429BA">
        <w:rPr>
          <w:lang w:val="fr-FR"/>
        </w:rPr>
        <w:t>.</w:t>
      </w:r>
    </w:p>
    <w:p w:rsidR="00C429BA" w:rsidRPr="00C429BA" w:rsidRDefault="00C429BA" w:rsidP="00C429BA">
      <w:pPr>
        <w:spacing w:before="6pt" w:line="12pt" w:lineRule="auto"/>
        <w:ind w:start="0pt"/>
        <w:rPr>
          <w:lang w:val="ro-RO"/>
        </w:rPr>
      </w:pPr>
      <w:r w:rsidRPr="00C429BA">
        <w:rPr>
          <w:lang w:val="ro-RO"/>
        </w:rPr>
        <w:t xml:space="preserve">Debitele vor fi, în general, în scădere, exceptând râurile din bazinele hidrografice: Crasna, Barcău, Bega, Timiș, Bârzava, </w:t>
      </w:r>
      <w:proofErr w:type="spellStart"/>
      <w:r w:rsidRPr="00C429BA">
        <w:rPr>
          <w:lang w:val="ro-RO"/>
        </w:rPr>
        <w:t>Caraş</w:t>
      </w:r>
      <w:proofErr w:type="spellEnd"/>
      <w:r w:rsidRPr="00C429BA">
        <w:rPr>
          <w:lang w:val="ro-RO"/>
        </w:rPr>
        <w:t xml:space="preserve">, Nera, Cerna, Jiu, Vedea, Argeș, Ialomița, bazinul inferior al Oltului </w:t>
      </w:r>
      <w:proofErr w:type="spellStart"/>
      <w:r w:rsidRPr="00C429BA">
        <w:rPr>
          <w:lang w:val="ro-RO"/>
        </w:rPr>
        <w:t>şi</w:t>
      </w:r>
      <w:proofErr w:type="spellEnd"/>
      <w:r w:rsidRPr="00C429BA">
        <w:rPr>
          <w:lang w:val="ro-RO"/>
        </w:rPr>
        <w:t xml:space="preserve"> râurile din Dobrogea, unde vor fi relativ staționare.</w:t>
      </w:r>
    </w:p>
    <w:p w:rsidR="00C429BA" w:rsidRPr="00C429BA" w:rsidRDefault="00C429BA" w:rsidP="00C429BA">
      <w:pPr>
        <w:spacing w:before="6pt" w:line="12pt" w:lineRule="auto"/>
        <w:ind w:start="0pt"/>
        <w:rPr>
          <w:lang w:val="ro-RO"/>
        </w:rPr>
      </w:pPr>
      <w:r w:rsidRPr="00C429BA">
        <w:rPr>
          <w:lang w:val="ro-RO"/>
        </w:rPr>
        <w:t xml:space="preserve">Sunt posibile ușoare creșteri de niveluri </w:t>
      </w:r>
      <w:proofErr w:type="spellStart"/>
      <w:r w:rsidRPr="00C429BA">
        <w:rPr>
          <w:lang w:val="ro-RO"/>
        </w:rPr>
        <w:t>şi</w:t>
      </w:r>
      <w:proofErr w:type="spellEnd"/>
      <w:r w:rsidRPr="00C429BA">
        <w:rPr>
          <w:lang w:val="ro-RO"/>
        </w:rPr>
        <w:t xml:space="preserve"> debite, pe unele râuri mici din zonele montane, ca urmare a precipitațiilor prognozate, sub formă de aversă.</w:t>
      </w:r>
    </w:p>
    <w:p w:rsidR="00C429BA" w:rsidRPr="00C429BA" w:rsidRDefault="00C429BA" w:rsidP="00C429BA">
      <w:pPr>
        <w:spacing w:before="6pt" w:line="12pt" w:lineRule="auto"/>
        <w:ind w:start="0pt"/>
        <w:rPr>
          <w:u w:val="single"/>
          <w:lang w:val="ro-RO"/>
        </w:rPr>
      </w:pPr>
    </w:p>
    <w:p w:rsidR="00C429BA" w:rsidRPr="00C429BA" w:rsidRDefault="00C429BA" w:rsidP="00C429BA">
      <w:pPr>
        <w:spacing w:before="6pt" w:line="12pt" w:lineRule="auto"/>
        <w:ind w:start="0pt"/>
        <w:rPr>
          <w:b/>
          <w:u w:val="single"/>
          <w:lang w:val="ro-RO"/>
        </w:rPr>
      </w:pPr>
      <w:r w:rsidRPr="00C429BA">
        <w:rPr>
          <w:b/>
          <w:u w:val="single"/>
          <w:lang w:val="ro-RO"/>
        </w:rPr>
        <w:t>DUNĂRE</w:t>
      </w:r>
    </w:p>
    <w:p w:rsidR="00C429BA" w:rsidRPr="00C429BA" w:rsidRDefault="00C429BA" w:rsidP="00C429BA">
      <w:pPr>
        <w:spacing w:before="6pt" w:line="12pt" w:lineRule="auto"/>
        <w:ind w:start="0pt"/>
        <w:rPr>
          <w:bCs/>
          <w:lang w:val="ro-RO"/>
        </w:rPr>
      </w:pPr>
      <w:r w:rsidRPr="00C429BA">
        <w:rPr>
          <w:bCs/>
          <w:lang w:val="ro-RO"/>
        </w:rPr>
        <w:t xml:space="preserve">Debitul la intrarea în </w:t>
      </w:r>
      <w:proofErr w:type="spellStart"/>
      <w:r w:rsidRPr="00C429BA">
        <w:rPr>
          <w:bCs/>
          <w:lang w:val="ro-RO"/>
        </w:rPr>
        <w:t>ţară</w:t>
      </w:r>
      <w:proofErr w:type="spellEnd"/>
      <w:r w:rsidRPr="00C429BA">
        <w:rPr>
          <w:bCs/>
          <w:lang w:val="ro-RO"/>
        </w:rPr>
        <w:t xml:space="preserve"> (</w:t>
      </w:r>
      <w:proofErr w:type="spellStart"/>
      <w:r w:rsidRPr="00C429BA">
        <w:rPr>
          <w:bCs/>
          <w:lang w:val="ro-RO"/>
        </w:rPr>
        <w:t>secţiunea</w:t>
      </w:r>
      <w:proofErr w:type="spellEnd"/>
      <w:r w:rsidRPr="00C429BA">
        <w:rPr>
          <w:bCs/>
          <w:lang w:val="ro-RO"/>
        </w:rPr>
        <w:t xml:space="preserve"> </w:t>
      </w:r>
      <w:proofErr w:type="spellStart"/>
      <w:r w:rsidRPr="00C429BA">
        <w:rPr>
          <w:bCs/>
          <w:lang w:val="ro-RO"/>
        </w:rPr>
        <w:t>Baziaş</w:t>
      </w:r>
      <w:proofErr w:type="spellEnd"/>
      <w:r w:rsidRPr="00C429BA">
        <w:rPr>
          <w:bCs/>
          <w:lang w:val="ro-RO"/>
        </w:rPr>
        <w:t xml:space="preserve">) în intervalul 09.08.2021 – 10.08.2021 a fost în </w:t>
      </w:r>
      <w:proofErr w:type="spellStart"/>
      <w:r w:rsidRPr="00C429BA">
        <w:rPr>
          <w:bCs/>
          <w:lang w:val="ro-RO"/>
        </w:rPr>
        <w:t>creştere</w:t>
      </w:r>
      <w:proofErr w:type="spellEnd"/>
      <w:r w:rsidRPr="00C429BA">
        <w:rPr>
          <w:bCs/>
          <w:lang w:val="ro-RO"/>
        </w:rPr>
        <w:t>, având valoarea de 4200 m</w:t>
      </w:r>
      <w:r w:rsidRPr="00C429BA">
        <w:rPr>
          <w:bCs/>
          <w:vertAlign w:val="superscript"/>
          <w:lang w:val="ro-RO"/>
        </w:rPr>
        <w:t>3</w:t>
      </w:r>
      <w:r w:rsidRPr="00C429BA">
        <w:rPr>
          <w:bCs/>
          <w:lang w:val="ro-RO"/>
        </w:rPr>
        <w:t xml:space="preserve">/s, sub media multianuală a lunii </w:t>
      </w:r>
      <w:r w:rsidRPr="00C429BA">
        <w:rPr>
          <w:lang w:val="ro-RO"/>
        </w:rPr>
        <w:t>august (4300 m</w:t>
      </w:r>
      <w:r w:rsidRPr="00C429BA">
        <w:rPr>
          <w:vertAlign w:val="superscript"/>
          <w:lang w:val="ro-RO"/>
        </w:rPr>
        <w:t>3</w:t>
      </w:r>
      <w:r w:rsidRPr="00C429BA">
        <w:rPr>
          <w:lang w:val="ro-RO"/>
        </w:rPr>
        <w:t>/s)</w:t>
      </w:r>
      <w:r w:rsidRPr="00C429BA">
        <w:rPr>
          <w:bCs/>
          <w:lang w:val="ro-RO"/>
        </w:rPr>
        <w:t xml:space="preserve">.   </w:t>
      </w:r>
    </w:p>
    <w:p w:rsidR="00C429BA" w:rsidRPr="00C429BA" w:rsidRDefault="00C429BA" w:rsidP="00C429BA">
      <w:pPr>
        <w:spacing w:before="6pt" w:line="12pt" w:lineRule="auto"/>
        <w:ind w:start="0pt"/>
        <w:rPr>
          <w:lang w:val="ro-RO"/>
        </w:rPr>
      </w:pPr>
      <w:r w:rsidRPr="00C429BA">
        <w:rPr>
          <w:lang w:val="ro-RO"/>
        </w:rPr>
        <w:t xml:space="preserve">În aval de </w:t>
      </w:r>
      <w:proofErr w:type="spellStart"/>
      <w:r w:rsidRPr="00C429BA">
        <w:rPr>
          <w:lang w:val="ro-RO"/>
        </w:rPr>
        <w:t>Porţile</w:t>
      </w:r>
      <w:proofErr w:type="spellEnd"/>
      <w:r w:rsidRPr="00C429BA">
        <w:rPr>
          <w:lang w:val="ro-RO"/>
        </w:rPr>
        <w:t xml:space="preserve"> de Fier debitele au fost în creștere pe sectorul Gruia – Bechet și în scădere pe sectorul Corabia – Tulcea.</w:t>
      </w:r>
    </w:p>
    <w:p w:rsidR="00C429BA" w:rsidRPr="00C429BA" w:rsidRDefault="00C429BA" w:rsidP="00C429BA">
      <w:pPr>
        <w:spacing w:before="6pt" w:line="12pt" w:lineRule="auto"/>
        <w:ind w:start="0pt"/>
        <w:rPr>
          <w:bCs/>
          <w:lang w:val="ro-RO"/>
        </w:rPr>
      </w:pPr>
      <w:r w:rsidRPr="00C429BA">
        <w:rPr>
          <w:bCs/>
          <w:lang w:val="ro-RO"/>
        </w:rPr>
        <w:t xml:space="preserve">Debitul la intrarea în </w:t>
      </w:r>
      <w:proofErr w:type="spellStart"/>
      <w:r w:rsidRPr="00C429BA">
        <w:rPr>
          <w:bCs/>
          <w:lang w:val="ro-RO"/>
        </w:rPr>
        <w:t>ţară</w:t>
      </w:r>
      <w:proofErr w:type="spellEnd"/>
      <w:r w:rsidRPr="00C429BA">
        <w:rPr>
          <w:bCs/>
          <w:lang w:val="ro-RO"/>
        </w:rPr>
        <w:t xml:space="preserve"> (</w:t>
      </w:r>
      <w:proofErr w:type="spellStart"/>
      <w:r w:rsidRPr="00C429BA">
        <w:rPr>
          <w:bCs/>
          <w:lang w:val="ro-RO"/>
        </w:rPr>
        <w:t>secţiunea</w:t>
      </w:r>
      <w:proofErr w:type="spellEnd"/>
      <w:r w:rsidRPr="00C429BA">
        <w:rPr>
          <w:bCs/>
          <w:lang w:val="ro-RO"/>
        </w:rPr>
        <w:t xml:space="preserve"> </w:t>
      </w:r>
      <w:proofErr w:type="spellStart"/>
      <w:r w:rsidRPr="00C429BA">
        <w:rPr>
          <w:bCs/>
          <w:lang w:val="ro-RO"/>
        </w:rPr>
        <w:t>Baziaş</w:t>
      </w:r>
      <w:proofErr w:type="spellEnd"/>
      <w:r w:rsidRPr="00C429BA">
        <w:rPr>
          <w:bCs/>
          <w:lang w:val="ro-RO"/>
        </w:rPr>
        <w:t xml:space="preserve">) va fi în </w:t>
      </w:r>
      <w:proofErr w:type="spellStart"/>
      <w:r w:rsidRPr="00C429BA">
        <w:rPr>
          <w:bCs/>
          <w:lang w:val="ro-RO"/>
        </w:rPr>
        <w:t>creştere</w:t>
      </w:r>
      <w:proofErr w:type="spellEnd"/>
      <w:r w:rsidRPr="00C429BA">
        <w:rPr>
          <w:bCs/>
          <w:lang w:val="ro-RO"/>
        </w:rPr>
        <w:t xml:space="preserve"> (4300 m</w:t>
      </w:r>
      <w:r w:rsidRPr="00C429BA">
        <w:rPr>
          <w:bCs/>
          <w:vertAlign w:val="superscript"/>
          <w:lang w:val="ro-RO"/>
        </w:rPr>
        <w:t>3</w:t>
      </w:r>
      <w:r w:rsidRPr="00C429BA">
        <w:rPr>
          <w:bCs/>
          <w:lang w:val="ro-RO"/>
        </w:rPr>
        <w:t>/s).</w:t>
      </w:r>
    </w:p>
    <w:p w:rsidR="00C429BA" w:rsidRPr="00C429BA" w:rsidRDefault="00C429BA" w:rsidP="00C429BA">
      <w:pPr>
        <w:spacing w:before="6pt" w:line="12pt" w:lineRule="auto"/>
        <w:ind w:start="0pt"/>
        <w:rPr>
          <w:lang w:val="ro-RO"/>
        </w:rPr>
      </w:pPr>
      <w:r w:rsidRPr="00C429BA">
        <w:rPr>
          <w:lang w:val="ro-RO"/>
        </w:rPr>
        <w:t xml:space="preserve">În aval de </w:t>
      </w:r>
      <w:proofErr w:type="spellStart"/>
      <w:r w:rsidRPr="00C429BA">
        <w:rPr>
          <w:lang w:val="ro-RO"/>
        </w:rPr>
        <w:t>Porţile</w:t>
      </w:r>
      <w:proofErr w:type="spellEnd"/>
      <w:r w:rsidRPr="00C429BA">
        <w:rPr>
          <w:lang w:val="ro-RO"/>
        </w:rPr>
        <w:t xml:space="preserve"> de Fier debitele vor fi în creștere pe sectorul Gruia – Zimnicea, staționare la Giurgiu și în scădere pe sectorul Oltenița – Tulcea. </w:t>
      </w:r>
    </w:p>
    <w:p w:rsidR="00C429BA" w:rsidRPr="00C429BA" w:rsidRDefault="00C429BA" w:rsidP="00C429BA">
      <w:pPr>
        <w:spacing w:before="6pt" w:line="12pt" w:lineRule="auto"/>
        <w:ind w:start="0pt"/>
        <w:rPr>
          <w:b/>
          <w:u w:val="single"/>
          <w:lang w:val="ro-RO"/>
        </w:rPr>
      </w:pPr>
      <w:r w:rsidRPr="00C429BA">
        <w:rPr>
          <w:b/>
          <w:lang w:val="ro-RO"/>
        </w:rPr>
        <w:t>2.</w:t>
      </w:r>
      <w:r w:rsidRPr="00C429BA">
        <w:rPr>
          <w:b/>
          <w:bCs/>
          <w:lang w:val="ro-RO"/>
        </w:rPr>
        <w:t xml:space="preserve"> </w:t>
      </w:r>
      <w:r w:rsidRPr="00C429BA">
        <w:rPr>
          <w:b/>
          <w:u w:val="single"/>
          <w:lang w:val="ro-RO"/>
        </w:rPr>
        <w:t>Situația meteorologică în intervalul 09.08.2021, ora 09.</w:t>
      </w:r>
      <w:r w:rsidRPr="00C429BA">
        <w:rPr>
          <w:b/>
          <w:u w:val="single"/>
          <w:vertAlign w:val="superscript"/>
          <w:lang w:val="ro-RO"/>
        </w:rPr>
        <w:t>00</w:t>
      </w:r>
      <w:r w:rsidRPr="00C429BA">
        <w:rPr>
          <w:b/>
          <w:u w:val="single"/>
          <w:lang w:val="ro-RO"/>
        </w:rPr>
        <w:t xml:space="preserve"> – 10.08.2021, ora 06.</w:t>
      </w:r>
      <w:r w:rsidRPr="00C429BA">
        <w:rPr>
          <w:b/>
          <w:u w:val="single"/>
          <w:vertAlign w:val="superscript"/>
          <w:lang w:val="ro-RO"/>
        </w:rPr>
        <w:t>00</w:t>
      </w:r>
    </w:p>
    <w:p w:rsidR="00C429BA" w:rsidRPr="00C429BA" w:rsidRDefault="00C429BA" w:rsidP="00C429BA">
      <w:pPr>
        <w:spacing w:before="6pt" w:line="12pt" w:lineRule="auto"/>
        <w:ind w:start="0pt"/>
        <w:rPr>
          <w:bCs/>
          <w:lang w:val="ro-RO"/>
        </w:rPr>
      </w:pPr>
      <w:r w:rsidRPr="00C429BA">
        <w:rPr>
          <w:lang w:val="it-IT"/>
        </w:rPr>
        <w:t>A.N.M.</w:t>
      </w:r>
      <w:r w:rsidRPr="00C429BA">
        <w:rPr>
          <w:lang w:val="ro-RO"/>
        </w:rPr>
        <w:t xml:space="preserve"> </w:t>
      </w:r>
      <w:r w:rsidRPr="00C429BA">
        <w:rPr>
          <w:lang w:val="it-IT"/>
        </w:rPr>
        <w:t xml:space="preserve">a emis o </w:t>
      </w:r>
      <w:r w:rsidRPr="00C429BA">
        <w:rPr>
          <w:u w:val="single"/>
          <w:lang w:val="it-IT"/>
        </w:rPr>
        <w:t xml:space="preserve">ATENŢIONARE Meteorologică, cod galben, MESAJ 1 </w:t>
      </w:r>
      <w:r w:rsidRPr="00C429BA">
        <w:rPr>
          <w:bCs/>
          <w:lang w:val="it-IT"/>
        </w:rPr>
        <w:t xml:space="preserve">valabilă în zilele de </w:t>
      </w:r>
      <w:r w:rsidRPr="00C429BA">
        <w:rPr>
          <w:lang w:val="it-IT"/>
        </w:rPr>
        <w:t>09/10/11</w:t>
      </w:r>
      <w:r w:rsidRPr="00C429BA">
        <w:rPr>
          <w:bCs/>
          <w:lang w:val="ro-RO"/>
        </w:rPr>
        <w:t>.08.2021</w:t>
      </w:r>
      <w:r w:rsidRPr="00C429BA">
        <w:rPr>
          <w:bCs/>
          <w:lang w:val="it-IT"/>
        </w:rPr>
        <w:t xml:space="preserve">, vizând </w:t>
      </w:r>
      <w:r w:rsidRPr="00C429BA">
        <w:rPr>
          <w:bCs/>
          <w:lang w:val="ro-RO"/>
        </w:rPr>
        <w:t>disconfort termic ridicat</w:t>
      </w:r>
      <w:r w:rsidRPr="00C429BA">
        <w:rPr>
          <w:lang w:val="it-IT"/>
        </w:rPr>
        <w:t xml:space="preserve">, conform căreia:  </w:t>
      </w:r>
      <w:r w:rsidRPr="00C429BA">
        <w:rPr>
          <w:bCs/>
          <w:lang w:val="ro-RO"/>
        </w:rPr>
        <w:t>În sud-vestul și sudul țării disconfortul termic va fi ridicat și local va fi caniculă. Indicele temperatură-umezeală (ITU) va depăși pe arii extinse pragul critic de 80 de unități, iar temperaturile maxime vor fi cuprinse, în general, între 34 și 38 de grade. Pe alocuri, temperaturile minime nu vor coborî sub 20 de grade.</w:t>
      </w:r>
    </w:p>
    <w:p w:rsidR="00C429BA" w:rsidRPr="00C429BA" w:rsidRDefault="00C429BA" w:rsidP="00C429BA">
      <w:pPr>
        <w:spacing w:before="6pt" w:line="12pt" w:lineRule="auto"/>
        <w:ind w:start="0pt"/>
        <w:rPr>
          <w:bCs/>
          <w:lang w:val="ro-RO"/>
        </w:rPr>
      </w:pPr>
      <w:r w:rsidRPr="00C429BA">
        <w:rPr>
          <w:lang w:val="ro-RO"/>
        </w:rPr>
        <w:lastRenderedPageBreak/>
        <w:t>A</w:t>
      </w:r>
      <w:r w:rsidRPr="00C429BA">
        <w:rPr>
          <w:lang w:val="it-IT"/>
        </w:rPr>
        <w:t>.N.M.</w:t>
      </w:r>
      <w:r w:rsidRPr="00C429BA">
        <w:rPr>
          <w:lang w:val="ro-RO"/>
        </w:rPr>
        <w:t xml:space="preserve"> </w:t>
      </w:r>
      <w:r w:rsidRPr="00C429BA">
        <w:rPr>
          <w:lang w:val="it-IT"/>
        </w:rPr>
        <w:t xml:space="preserve">a emis şi o </w:t>
      </w:r>
      <w:r w:rsidRPr="00C429BA">
        <w:rPr>
          <w:u w:val="single"/>
          <w:lang w:val="it-IT"/>
        </w:rPr>
        <w:t xml:space="preserve">ATENŢIONARE Meteorologică, cod galben, MESAJ 2, </w:t>
      </w:r>
      <w:r w:rsidRPr="00C429BA">
        <w:rPr>
          <w:bCs/>
          <w:lang w:val="it-IT"/>
        </w:rPr>
        <w:t>valabilă în intervalul 09.</w:t>
      </w:r>
      <w:r w:rsidRPr="00C429BA">
        <w:rPr>
          <w:bCs/>
          <w:lang w:val="ro-RO"/>
        </w:rPr>
        <w:t>08.2021</w:t>
      </w:r>
      <w:r w:rsidRPr="00C429BA">
        <w:rPr>
          <w:bCs/>
          <w:lang w:val="it-IT"/>
        </w:rPr>
        <w:t xml:space="preserve">, ora 10.00-23.00, vizând </w:t>
      </w:r>
      <w:r w:rsidRPr="00C429BA">
        <w:rPr>
          <w:bCs/>
          <w:lang w:val="ro-RO"/>
        </w:rPr>
        <w:t>instabilitate atmosferică temporar accentuată</w:t>
      </w:r>
      <w:r w:rsidRPr="00C429BA">
        <w:rPr>
          <w:lang w:val="it-IT"/>
        </w:rPr>
        <w:t xml:space="preserve">, conform căreia:  </w:t>
      </w:r>
      <w:r w:rsidRPr="00C429BA">
        <w:rPr>
          <w:bCs/>
          <w:lang w:val="ro-RO"/>
        </w:rPr>
        <w:t>În intervalul menționat, în Transilvania, cea mai mare parte a Moldovei și local în Maramureș, nordul Munteniei și în zonele de munte, vor fi perioade cu instabilitate atmosferică accentuată, ce se va manifesta prin averse ce vor avea și caracter torențial, descărcări electrice, intensificări ale vântului, vijelii și grindină. Cantitățile de apă vor depăși pe alocuri 25...45 l/mp.</w:t>
      </w:r>
    </w:p>
    <w:p w:rsidR="00C429BA" w:rsidRPr="00C429BA" w:rsidRDefault="00C429BA" w:rsidP="00C429BA">
      <w:pPr>
        <w:spacing w:before="6pt" w:line="12pt" w:lineRule="auto"/>
        <w:ind w:start="0pt"/>
        <w:rPr>
          <w:bCs/>
          <w:i/>
          <w:lang w:val="ro-RO"/>
        </w:rPr>
      </w:pPr>
      <w:r w:rsidRPr="00C429BA">
        <w:rPr>
          <w:bCs/>
          <w:i/>
          <w:lang w:val="ro-RO"/>
        </w:rPr>
        <w:t>Notă: Fenomene de instabilitate atmosferică se vor semnala pe arii restrânse și în restul teritoriului.</w:t>
      </w:r>
    </w:p>
    <w:p w:rsidR="00C429BA" w:rsidRPr="00C429BA" w:rsidRDefault="00C429BA" w:rsidP="00C429BA">
      <w:pPr>
        <w:spacing w:before="6pt" w:line="12pt" w:lineRule="auto"/>
        <w:ind w:start="0pt"/>
        <w:rPr>
          <w:i/>
          <w:lang w:val="ro-RO"/>
        </w:rPr>
      </w:pPr>
      <w:proofErr w:type="spellStart"/>
      <w:r w:rsidRPr="00C429BA">
        <w:rPr>
          <w:lang w:val="ro-RO"/>
        </w:rPr>
        <w:t>Aceast</w:t>
      </w:r>
      <w:proofErr w:type="spellEnd"/>
      <w:r w:rsidRPr="00C429BA">
        <w:rPr>
          <w:lang w:val="ro-RO"/>
        </w:rPr>
        <w:t xml:space="preserve"> 2 mesaje meteorologice au fost transmise de către Centrul Operativ pentru </w:t>
      </w:r>
      <w:proofErr w:type="spellStart"/>
      <w:r w:rsidRPr="00C429BA">
        <w:rPr>
          <w:lang w:val="ro-RO"/>
        </w:rPr>
        <w:t>Situaţii</w:t>
      </w:r>
      <w:proofErr w:type="spellEnd"/>
      <w:r w:rsidRPr="00C429BA">
        <w:rPr>
          <w:lang w:val="ro-RO"/>
        </w:rPr>
        <w:t xml:space="preserve"> de </w:t>
      </w:r>
      <w:proofErr w:type="spellStart"/>
      <w:r w:rsidRPr="00C429BA">
        <w:rPr>
          <w:lang w:val="ro-RO"/>
        </w:rPr>
        <w:t>Urgenţă</w:t>
      </w:r>
      <w:proofErr w:type="spellEnd"/>
      <w:r w:rsidRPr="00C429BA">
        <w:rPr>
          <w:lang w:val="ro-RO"/>
        </w:rPr>
        <w:t xml:space="preserve"> al Ministerului Mediului, Apelor </w:t>
      </w:r>
      <w:proofErr w:type="spellStart"/>
      <w:r w:rsidRPr="00C429BA">
        <w:rPr>
          <w:lang w:val="ro-RO"/>
        </w:rPr>
        <w:t>şi</w:t>
      </w:r>
      <w:proofErr w:type="spellEnd"/>
      <w:r w:rsidRPr="00C429BA">
        <w:rPr>
          <w:lang w:val="ro-RO"/>
        </w:rPr>
        <w:t xml:space="preserve"> Pădurilor către</w:t>
      </w:r>
      <w:r w:rsidRPr="00C429BA">
        <w:rPr>
          <w:i/>
          <w:lang w:val="ro-RO"/>
        </w:rPr>
        <w:t xml:space="preserve">: Inspectoratul General pentru </w:t>
      </w:r>
      <w:proofErr w:type="spellStart"/>
      <w:r w:rsidRPr="00C429BA">
        <w:rPr>
          <w:i/>
          <w:lang w:val="ro-RO"/>
        </w:rPr>
        <w:t>Situaţii</w:t>
      </w:r>
      <w:proofErr w:type="spellEnd"/>
      <w:r w:rsidRPr="00C429BA">
        <w:rPr>
          <w:i/>
          <w:lang w:val="ro-RO"/>
        </w:rPr>
        <w:t xml:space="preserve"> de </w:t>
      </w:r>
      <w:proofErr w:type="spellStart"/>
      <w:r w:rsidRPr="00C429BA">
        <w:rPr>
          <w:i/>
          <w:lang w:val="ro-RO"/>
        </w:rPr>
        <w:t>Urgenţă</w:t>
      </w:r>
      <w:proofErr w:type="spellEnd"/>
      <w:r w:rsidRPr="00C429BA">
        <w:rPr>
          <w:i/>
          <w:lang w:val="ro-RO"/>
        </w:rPr>
        <w:t xml:space="preserve">, Secretariatul General al Guvernului, Centrul de Situații al Guvernului, Ministerul Apărării </w:t>
      </w:r>
      <w:proofErr w:type="spellStart"/>
      <w:r w:rsidRPr="00C429BA">
        <w:rPr>
          <w:i/>
          <w:lang w:val="ro-RO"/>
        </w:rPr>
        <w:t>Naţionale</w:t>
      </w:r>
      <w:proofErr w:type="spellEnd"/>
      <w:r w:rsidRPr="00C429BA">
        <w:rPr>
          <w:i/>
          <w:lang w:val="ro-RO"/>
        </w:rPr>
        <w:t xml:space="preserve">, Ministerul Afacerilor Interne, Ministerul Transporturilor, Ministerul Sănătății, Ministerul Economiei, Ministerul Agriculturii și Dezvoltării Rurale, Comisia Națională pentru Controlul Activităților Nucleare, Serviciul de Protecție și Pază, Serviciul de Telecomunicații Speciale, S.C. Hidroelectrica S.A., Agenția </w:t>
      </w:r>
      <w:proofErr w:type="spellStart"/>
      <w:r w:rsidRPr="00C429BA">
        <w:rPr>
          <w:i/>
          <w:lang w:val="ro-RO"/>
        </w:rPr>
        <w:t>Naţională</w:t>
      </w:r>
      <w:proofErr w:type="spellEnd"/>
      <w:r w:rsidRPr="00C429BA">
        <w:rPr>
          <w:i/>
          <w:lang w:val="ro-RO"/>
        </w:rPr>
        <w:t xml:space="preserve"> de </w:t>
      </w:r>
      <w:proofErr w:type="spellStart"/>
      <w:r w:rsidRPr="00C429BA">
        <w:rPr>
          <w:i/>
          <w:lang w:val="ro-RO"/>
        </w:rPr>
        <w:t>Îmbunătăţiri</w:t>
      </w:r>
      <w:proofErr w:type="spellEnd"/>
      <w:r w:rsidRPr="00C429BA">
        <w:rPr>
          <w:i/>
          <w:lang w:val="ro-RO"/>
        </w:rPr>
        <w:t xml:space="preserve"> Funciare și către următoarele Comite </w:t>
      </w:r>
      <w:proofErr w:type="spellStart"/>
      <w:r w:rsidRPr="00C429BA">
        <w:rPr>
          <w:i/>
          <w:lang w:val="ro-RO"/>
        </w:rPr>
        <w:t>Judeţene</w:t>
      </w:r>
      <w:proofErr w:type="spellEnd"/>
      <w:r w:rsidRPr="00C429BA">
        <w:rPr>
          <w:i/>
          <w:lang w:val="ro-RO"/>
        </w:rPr>
        <w:t xml:space="preserve"> pentru </w:t>
      </w:r>
      <w:proofErr w:type="spellStart"/>
      <w:r w:rsidRPr="00C429BA">
        <w:rPr>
          <w:i/>
          <w:lang w:val="ro-RO"/>
        </w:rPr>
        <w:t>Situaţii</w:t>
      </w:r>
      <w:proofErr w:type="spellEnd"/>
      <w:r w:rsidRPr="00C429BA">
        <w:rPr>
          <w:i/>
          <w:lang w:val="ro-RO"/>
        </w:rPr>
        <w:t xml:space="preserve"> de </w:t>
      </w:r>
      <w:proofErr w:type="spellStart"/>
      <w:r w:rsidRPr="00C429BA">
        <w:rPr>
          <w:i/>
          <w:lang w:val="ro-RO"/>
        </w:rPr>
        <w:t>Urgenţă</w:t>
      </w:r>
      <w:proofErr w:type="spellEnd"/>
      <w:r w:rsidRPr="00C429BA">
        <w:rPr>
          <w:i/>
          <w:lang w:val="ro-RO"/>
        </w:rPr>
        <w:t xml:space="preserve">: </w:t>
      </w:r>
    </w:p>
    <w:p w:rsidR="00C429BA" w:rsidRPr="00C429BA" w:rsidRDefault="00C429BA" w:rsidP="00C429BA">
      <w:pPr>
        <w:spacing w:before="6pt" w:line="12pt" w:lineRule="auto"/>
        <w:ind w:start="0pt"/>
        <w:rPr>
          <w:bCs/>
          <w:i/>
          <w:lang w:val="ro-RO"/>
        </w:rPr>
      </w:pPr>
      <w:r>
        <w:rPr>
          <w:bCs/>
          <w:i/>
          <w:lang w:val="ro-RO"/>
        </w:rPr>
        <w:t xml:space="preserve">- </w:t>
      </w:r>
      <w:proofErr w:type="spellStart"/>
      <w:r w:rsidRPr="00C429BA">
        <w:rPr>
          <w:bCs/>
          <w:i/>
          <w:lang w:val="ro-RO"/>
        </w:rPr>
        <w:t>Argeş</w:t>
      </w:r>
      <w:proofErr w:type="spellEnd"/>
      <w:r w:rsidRPr="00C429BA">
        <w:rPr>
          <w:bCs/>
          <w:i/>
          <w:lang w:val="ro-RO"/>
        </w:rPr>
        <w:t xml:space="preserve">, Bihor, Brăila, Buzău, </w:t>
      </w:r>
      <w:proofErr w:type="spellStart"/>
      <w:r w:rsidRPr="00C429BA">
        <w:rPr>
          <w:bCs/>
          <w:i/>
          <w:lang w:val="ro-RO"/>
        </w:rPr>
        <w:t>Caraş</w:t>
      </w:r>
      <w:proofErr w:type="spellEnd"/>
      <w:r w:rsidRPr="00C429BA">
        <w:rPr>
          <w:bCs/>
          <w:i/>
          <w:lang w:val="ro-RO"/>
        </w:rPr>
        <w:t xml:space="preserve">-Severin, </w:t>
      </w:r>
      <w:proofErr w:type="spellStart"/>
      <w:r w:rsidRPr="00C429BA">
        <w:rPr>
          <w:bCs/>
          <w:i/>
          <w:lang w:val="ro-RO"/>
        </w:rPr>
        <w:t>Călăraşi</w:t>
      </w:r>
      <w:proofErr w:type="spellEnd"/>
      <w:r w:rsidRPr="00C429BA">
        <w:rPr>
          <w:bCs/>
          <w:i/>
          <w:lang w:val="ro-RO"/>
        </w:rPr>
        <w:t xml:space="preserve">, </w:t>
      </w:r>
      <w:proofErr w:type="spellStart"/>
      <w:r w:rsidRPr="00C429BA">
        <w:rPr>
          <w:bCs/>
          <w:i/>
          <w:lang w:val="ro-RO"/>
        </w:rPr>
        <w:t>Constanţa</w:t>
      </w:r>
      <w:proofErr w:type="spellEnd"/>
      <w:r w:rsidRPr="00C429BA">
        <w:rPr>
          <w:bCs/>
          <w:i/>
          <w:lang w:val="ro-RO"/>
        </w:rPr>
        <w:t xml:space="preserve">, </w:t>
      </w:r>
      <w:proofErr w:type="spellStart"/>
      <w:r w:rsidRPr="00C429BA">
        <w:rPr>
          <w:bCs/>
          <w:i/>
          <w:lang w:val="ro-RO"/>
        </w:rPr>
        <w:t>Dâmboviţa</w:t>
      </w:r>
      <w:proofErr w:type="spellEnd"/>
      <w:r w:rsidRPr="00C429BA">
        <w:rPr>
          <w:bCs/>
          <w:i/>
          <w:lang w:val="ro-RO"/>
        </w:rPr>
        <w:t xml:space="preserve">, Dolj, Giurgiu, Gorj, </w:t>
      </w:r>
      <w:proofErr w:type="spellStart"/>
      <w:r w:rsidRPr="00C429BA">
        <w:rPr>
          <w:bCs/>
          <w:i/>
          <w:lang w:val="ro-RO"/>
        </w:rPr>
        <w:t>Ialomiţa</w:t>
      </w:r>
      <w:proofErr w:type="spellEnd"/>
      <w:r w:rsidRPr="00C429BA">
        <w:rPr>
          <w:bCs/>
          <w:i/>
          <w:lang w:val="ro-RO"/>
        </w:rPr>
        <w:t xml:space="preserve">, Ilfov,  </w:t>
      </w:r>
      <w:proofErr w:type="spellStart"/>
      <w:r w:rsidRPr="00C429BA">
        <w:rPr>
          <w:bCs/>
          <w:i/>
          <w:lang w:val="ro-RO"/>
        </w:rPr>
        <w:t>Mehedinţi</w:t>
      </w:r>
      <w:proofErr w:type="spellEnd"/>
      <w:r w:rsidRPr="00C429BA">
        <w:rPr>
          <w:bCs/>
          <w:i/>
          <w:lang w:val="ro-RO"/>
        </w:rPr>
        <w:t xml:space="preserve">, Olt, Prahova, Teleorman, </w:t>
      </w:r>
      <w:proofErr w:type="spellStart"/>
      <w:r w:rsidRPr="00C429BA">
        <w:rPr>
          <w:bCs/>
          <w:i/>
          <w:lang w:val="ro-RO"/>
        </w:rPr>
        <w:t>Timiş</w:t>
      </w:r>
      <w:proofErr w:type="spellEnd"/>
      <w:r w:rsidRPr="00C429BA">
        <w:rPr>
          <w:bCs/>
          <w:i/>
          <w:lang w:val="ro-RO"/>
        </w:rPr>
        <w:t xml:space="preserve">, Tulcea, Vâlcea </w:t>
      </w:r>
      <w:proofErr w:type="spellStart"/>
      <w:r w:rsidRPr="00C429BA">
        <w:rPr>
          <w:bCs/>
          <w:i/>
          <w:lang w:val="ro-RO"/>
        </w:rPr>
        <w:t>şi</w:t>
      </w:r>
      <w:proofErr w:type="spellEnd"/>
      <w:r w:rsidRPr="00C429BA">
        <w:rPr>
          <w:bCs/>
          <w:i/>
          <w:lang w:val="ro-RO"/>
        </w:rPr>
        <w:t xml:space="preserve"> Municipiul </w:t>
      </w:r>
      <w:proofErr w:type="spellStart"/>
      <w:r w:rsidRPr="00C429BA">
        <w:rPr>
          <w:bCs/>
          <w:i/>
          <w:lang w:val="ro-RO"/>
        </w:rPr>
        <w:t>Bucureşti</w:t>
      </w:r>
      <w:proofErr w:type="spellEnd"/>
      <w:r w:rsidRPr="00C429BA">
        <w:rPr>
          <w:bCs/>
          <w:i/>
          <w:lang w:val="ro-RO"/>
        </w:rPr>
        <w:t xml:space="preserve"> (21 prefecturi) – COD Galben, </w:t>
      </w:r>
      <w:proofErr w:type="spellStart"/>
      <w:r w:rsidRPr="00C429BA">
        <w:rPr>
          <w:bCs/>
          <w:i/>
          <w:lang w:val="ro-RO"/>
        </w:rPr>
        <w:t>Atenţionare</w:t>
      </w:r>
      <w:proofErr w:type="spellEnd"/>
      <w:r w:rsidRPr="00C429BA">
        <w:rPr>
          <w:bCs/>
          <w:i/>
          <w:lang w:val="ro-RO"/>
        </w:rPr>
        <w:t xml:space="preserve"> Meteo–MESAJ 1;</w:t>
      </w:r>
    </w:p>
    <w:p w:rsidR="00C429BA" w:rsidRPr="00C429BA" w:rsidRDefault="00C429BA" w:rsidP="00C429BA">
      <w:pPr>
        <w:spacing w:before="6pt" w:line="12pt" w:lineRule="auto"/>
        <w:ind w:start="0pt"/>
        <w:rPr>
          <w:bCs/>
          <w:i/>
          <w:lang w:val="ro-RO"/>
        </w:rPr>
      </w:pPr>
      <w:r>
        <w:rPr>
          <w:bCs/>
          <w:i/>
          <w:lang w:val="ro-RO"/>
        </w:rPr>
        <w:t xml:space="preserve">- </w:t>
      </w:r>
      <w:r w:rsidRPr="00C429BA">
        <w:rPr>
          <w:bCs/>
          <w:i/>
          <w:lang w:val="ro-RO"/>
        </w:rPr>
        <w:t xml:space="preserve">Alba, </w:t>
      </w:r>
      <w:proofErr w:type="spellStart"/>
      <w:r w:rsidRPr="00C429BA">
        <w:rPr>
          <w:bCs/>
          <w:i/>
          <w:lang w:val="ro-RO"/>
        </w:rPr>
        <w:t>Argeş</w:t>
      </w:r>
      <w:proofErr w:type="spellEnd"/>
      <w:r w:rsidRPr="00C429BA">
        <w:rPr>
          <w:bCs/>
          <w:i/>
          <w:lang w:val="ro-RO"/>
        </w:rPr>
        <w:t xml:space="preserve">, Bacău, </w:t>
      </w:r>
      <w:proofErr w:type="spellStart"/>
      <w:r w:rsidRPr="00C429BA">
        <w:rPr>
          <w:bCs/>
          <w:i/>
          <w:lang w:val="ro-RO"/>
        </w:rPr>
        <w:t>Bistriţa</w:t>
      </w:r>
      <w:proofErr w:type="spellEnd"/>
      <w:r w:rsidRPr="00C429BA">
        <w:rPr>
          <w:bCs/>
          <w:i/>
          <w:lang w:val="ro-RO"/>
        </w:rPr>
        <w:t xml:space="preserve">-Năsăud, </w:t>
      </w:r>
      <w:proofErr w:type="spellStart"/>
      <w:r w:rsidRPr="00C429BA">
        <w:rPr>
          <w:bCs/>
          <w:i/>
          <w:lang w:val="ro-RO"/>
        </w:rPr>
        <w:t>Botoşani</w:t>
      </w:r>
      <w:proofErr w:type="spellEnd"/>
      <w:r w:rsidRPr="00C429BA">
        <w:rPr>
          <w:bCs/>
          <w:i/>
          <w:lang w:val="ro-RO"/>
        </w:rPr>
        <w:t xml:space="preserve">, </w:t>
      </w:r>
      <w:proofErr w:type="spellStart"/>
      <w:r w:rsidRPr="00C429BA">
        <w:rPr>
          <w:bCs/>
          <w:i/>
          <w:lang w:val="ro-RO"/>
        </w:rPr>
        <w:t>Braşov</w:t>
      </w:r>
      <w:proofErr w:type="spellEnd"/>
      <w:r w:rsidRPr="00C429BA">
        <w:rPr>
          <w:bCs/>
          <w:i/>
          <w:lang w:val="ro-RO"/>
        </w:rPr>
        <w:t xml:space="preserve">, Buzău, Cluj, Covasna, </w:t>
      </w:r>
      <w:proofErr w:type="spellStart"/>
      <w:r w:rsidRPr="00C429BA">
        <w:rPr>
          <w:bCs/>
          <w:i/>
          <w:lang w:val="ro-RO"/>
        </w:rPr>
        <w:t>Dâmboviţa</w:t>
      </w:r>
      <w:proofErr w:type="spellEnd"/>
      <w:r w:rsidRPr="00C429BA">
        <w:rPr>
          <w:bCs/>
          <w:i/>
          <w:lang w:val="ro-RO"/>
        </w:rPr>
        <w:t xml:space="preserve">, Harghita, </w:t>
      </w:r>
      <w:proofErr w:type="spellStart"/>
      <w:r w:rsidRPr="00C429BA">
        <w:rPr>
          <w:bCs/>
          <w:i/>
          <w:lang w:val="ro-RO"/>
        </w:rPr>
        <w:t>Iaşi</w:t>
      </w:r>
      <w:proofErr w:type="spellEnd"/>
      <w:r w:rsidRPr="00C429BA">
        <w:rPr>
          <w:bCs/>
          <w:i/>
          <w:lang w:val="ro-RO"/>
        </w:rPr>
        <w:t xml:space="preserve">, </w:t>
      </w:r>
      <w:proofErr w:type="spellStart"/>
      <w:r w:rsidRPr="00C429BA">
        <w:rPr>
          <w:bCs/>
          <w:i/>
          <w:lang w:val="ro-RO"/>
        </w:rPr>
        <w:t>Maramureş</w:t>
      </w:r>
      <w:proofErr w:type="spellEnd"/>
      <w:r w:rsidRPr="00C429BA">
        <w:rPr>
          <w:bCs/>
          <w:i/>
          <w:lang w:val="ro-RO"/>
        </w:rPr>
        <w:t xml:space="preserve">, </w:t>
      </w:r>
      <w:proofErr w:type="spellStart"/>
      <w:r w:rsidRPr="00C429BA">
        <w:rPr>
          <w:bCs/>
          <w:i/>
          <w:lang w:val="ro-RO"/>
        </w:rPr>
        <w:t>Mureş</w:t>
      </w:r>
      <w:proofErr w:type="spellEnd"/>
      <w:r w:rsidRPr="00C429BA">
        <w:rPr>
          <w:bCs/>
          <w:i/>
          <w:lang w:val="ro-RO"/>
        </w:rPr>
        <w:t xml:space="preserve">, </w:t>
      </w:r>
      <w:proofErr w:type="spellStart"/>
      <w:r w:rsidRPr="00C429BA">
        <w:rPr>
          <w:bCs/>
          <w:i/>
          <w:lang w:val="ro-RO"/>
        </w:rPr>
        <w:t>Neamţ</w:t>
      </w:r>
      <w:proofErr w:type="spellEnd"/>
      <w:r w:rsidRPr="00C429BA">
        <w:rPr>
          <w:bCs/>
          <w:i/>
          <w:lang w:val="ro-RO"/>
        </w:rPr>
        <w:t xml:space="preserve">, Prahova, Sălaj, Sibiu, Suceava, Vâlcea </w:t>
      </w:r>
      <w:proofErr w:type="spellStart"/>
      <w:r w:rsidRPr="00C429BA">
        <w:rPr>
          <w:bCs/>
          <w:i/>
          <w:lang w:val="ro-RO"/>
        </w:rPr>
        <w:t>şi</w:t>
      </w:r>
      <w:proofErr w:type="spellEnd"/>
      <w:r w:rsidRPr="00C429BA">
        <w:rPr>
          <w:bCs/>
          <w:i/>
          <w:lang w:val="ro-RO"/>
        </w:rPr>
        <w:t xml:space="preserve"> Vrancea (21 prefecturi) – COD Galben, </w:t>
      </w:r>
      <w:proofErr w:type="spellStart"/>
      <w:r w:rsidRPr="00C429BA">
        <w:rPr>
          <w:bCs/>
          <w:i/>
          <w:lang w:val="ro-RO"/>
        </w:rPr>
        <w:t>Atenţionare</w:t>
      </w:r>
      <w:proofErr w:type="spellEnd"/>
      <w:r w:rsidRPr="00C429BA">
        <w:rPr>
          <w:bCs/>
          <w:i/>
          <w:lang w:val="ro-RO"/>
        </w:rPr>
        <w:t xml:space="preserve"> Meteo–MESAJ 2.</w:t>
      </w:r>
    </w:p>
    <w:p w:rsidR="00C429BA" w:rsidRPr="00C429BA" w:rsidRDefault="00C429BA" w:rsidP="00C429BA">
      <w:pPr>
        <w:spacing w:before="6pt" w:line="12pt" w:lineRule="auto"/>
        <w:ind w:start="0pt"/>
        <w:rPr>
          <w:b/>
          <w:lang w:val="ro-RO"/>
        </w:rPr>
      </w:pPr>
    </w:p>
    <w:p w:rsidR="00C429BA" w:rsidRPr="00C429BA" w:rsidRDefault="00C429BA" w:rsidP="00C429BA">
      <w:pPr>
        <w:spacing w:before="6pt" w:line="12pt" w:lineRule="auto"/>
        <w:ind w:start="0pt"/>
        <w:rPr>
          <w:b/>
          <w:bCs/>
          <w:u w:val="single"/>
          <w:lang w:val="ro-RO"/>
        </w:rPr>
      </w:pPr>
      <w:r w:rsidRPr="00C429BA">
        <w:rPr>
          <w:b/>
          <w:bCs/>
          <w:u w:val="single"/>
          <w:lang w:val="ro-RO"/>
        </w:rPr>
        <w:t>ÎN ŢARĂ</w:t>
      </w:r>
    </w:p>
    <w:p w:rsidR="00C429BA" w:rsidRPr="00C429BA" w:rsidRDefault="00C429BA" w:rsidP="00C429BA">
      <w:pPr>
        <w:spacing w:before="6pt" w:line="12pt" w:lineRule="auto"/>
        <w:ind w:start="0pt"/>
        <w:rPr>
          <w:lang w:val="ro-RO"/>
        </w:rPr>
      </w:pPr>
      <w:r w:rsidRPr="00C429BA">
        <w:rPr>
          <w:lang w:val="ro-RO"/>
        </w:rPr>
        <w:t xml:space="preserve">Vremea a fost călduroasă în cea mai mare parte a țării, caniculară în sud-vest și în sud. Indicele </w:t>
      </w:r>
      <w:proofErr w:type="spellStart"/>
      <w:r w:rsidRPr="00C429BA">
        <w:rPr>
          <w:lang w:val="ro-RO"/>
        </w:rPr>
        <w:t>temperaturăumezeală</w:t>
      </w:r>
      <w:proofErr w:type="spellEnd"/>
      <w:r w:rsidRPr="00C429BA">
        <w:rPr>
          <w:lang w:val="ro-RO"/>
        </w:rPr>
        <w:t xml:space="preserve"> (ITU) a atins și depășit ușor pragul critic de 80 de unități în Banat, Oltenia și Muntenia, local în jumătatea sudică a Crișanei și izolat în vestul și nordul Dobrogei și sudul Moldovei. Cerul a fost variabil, cu înnorări temporar accentuate în cursul zilei și la începutul nopții în nord-vestul, centrul și nord-estul </w:t>
      </w:r>
      <w:proofErr w:type="spellStart"/>
      <w:r w:rsidRPr="00C429BA">
        <w:rPr>
          <w:lang w:val="ro-RO"/>
        </w:rPr>
        <w:t>țeritoriului</w:t>
      </w:r>
      <w:proofErr w:type="spellEnd"/>
      <w:r w:rsidRPr="00C429BA">
        <w:rPr>
          <w:lang w:val="ro-RO"/>
        </w:rPr>
        <w:t>, precum și în zonele de deal și de munte, iar spre sfârșitul intervalului în sud-vest, unde local s-au semnalat averse și descărcări electrice. Vântul a</w:t>
      </w:r>
    </w:p>
    <w:p w:rsidR="00C429BA" w:rsidRPr="00C429BA" w:rsidRDefault="00C429BA" w:rsidP="00C429BA">
      <w:pPr>
        <w:spacing w:before="6pt" w:line="12pt" w:lineRule="auto"/>
        <w:ind w:start="0pt"/>
        <w:rPr>
          <w:lang w:val="ro-RO"/>
        </w:rPr>
      </w:pPr>
      <w:r w:rsidRPr="00C429BA">
        <w:rPr>
          <w:lang w:val="ro-RO"/>
        </w:rPr>
        <w:t xml:space="preserve">suflat slab și moderat, cu intensificări de scurtă durată în timpul ploilor și, cu totul izolat, pe crestele montane înalte. </w:t>
      </w:r>
    </w:p>
    <w:p w:rsidR="00C429BA" w:rsidRPr="00C429BA" w:rsidRDefault="00C429BA" w:rsidP="00C429BA">
      <w:pPr>
        <w:spacing w:before="6pt" w:line="12pt" w:lineRule="auto"/>
        <w:ind w:start="0pt"/>
        <w:rPr>
          <w:i/>
          <w:lang w:val="ro-RO"/>
        </w:rPr>
      </w:pPr>
      <w:r w:rsidRPr="00C429BA">
        <w:rPr>
          <w:lang w:val="ro-RO"/>
        </w:rPr>
        <w:t>Conform datelor de observație colectate la stațiile hidrologice, pe raza județului Cluj s-a înregistrat grindină, iar din surse externe, și în zona de munte a județului Argeș. Temperaturile maxime s-au încadrat între 27 de grade la Darabani, Ocna Șugatag și Rădăuți și 40 de grade la Calafat, iar la ora 06 se înregistrau valori termice cuprinse între 11 grade la Întorsura Buzăului și 24 de grade la Drăgășani, Drobeta-Turnu Severin și București-Filaret. Spre dimineață, izolat, în depresiuni, s-a semnalat ceață.</w:t>
      </w:r>
    </w:p>
    <w:p w:rsidR="00C429BA" w:rsidRPr="00C429BA" w:rsidRDefault="00C429BA" w:rsidP="00C429BA">
      <w:pPr>
        <w:spacing w:before="6pt" w:line="12pt" w:lineRule="auto"/>
        <w:ind w:start="0pt"/>
        <w:rPr>
          <w:i/>
          <w:lang w:val="ro-RO"/>
        </w:rPr>
      </w:pPr>
      <w:r w:rsidRPr="00C429BA">
        <w:rPr>
          <w:b/>
          <w:i/>
          <w:lang w:val="ro-RO"/>
        </w:rPr>
        <w:t>Observații</w:t>
      </w:r>
      <w:r w:rsidRPr="00C429BA">
        <w:rPr>
          <w:lang w:val="ro-RO"/>
        </w:rPr>
        <w:t xml:space="preserve"> - </w:t>
      </w:r>
      <w:r w:rsidRPr="00C429BA">
        <w:rPr>
          <w:i/>
          <w:lang w:val="ro-RO"/>
        </w:rPr>
        <w:t>de ieri dimineață de la ora 06 au fost în vigoare 19 mesaje de alertă privind fenomenele periculoase imediate, dintre care 2 avertizări de cod roșu, 11 avertizări de cod portocaliu și 6 atenționări cod galben, emise precum urmează:</w:t>
      </w:r>
    </w:p>
    <w:p w:rsidR="00C429BA" w:rsidRPr="00C429BA" w:rsidRDefault="00C429BA" w:rsidP="00C429BA">
      <w:pPr>
        <w:spacing w:before="6pt" w:line="12pt" w:lineRule="auto"/>
        <w:ind w:start="0pt"/>
        <w:rPr>
          <w:i/>
          <w:lang w:val="ro-RO"/>
        </w:rPr>
      </w:pPr>
      <w:r w:rsidRPr="00C429BA">
        <w:rPr>
          <w:i/>
          <w:lang w:val="ro-RO"/>
        </w:rPr>
        <w:t>SRPV Cluj-Napoca - 1 cod roșu, 4 coduri portocalii și 2 galbene,</w:t>
      </w:r>
    </w:p>
    <w:p w:rsidR="00C429BA" w:rsidRPr="00C429BA" w:rsidRDefault="00C429BA" w:rsidP="00C429BA">
      <w:pPr>
        <w:spacing w:before="6pt" w:line="12pt" w:lineRule="auto"/>
        <w:ind w:start="0pt"/>
        <w:rPr>
          <w:i/>
          <w:lang w:val="ro-RO"/>
        </w:rPr>
      </w:pPr>
      <w:r w:rsidRPr="00C429BA">
        <w:rPr>
          <w:i/>
          <w:lang w:val="ro-RO"/>
        </w:rPr>
        <w:t>CNPM București pentru Muntenia - 1 cod roșu și 3 portocalii;</w:t>
      </w:r>
    </w:p>
    <w:p w:rsidR="00C429BA" w:rsidRPr="00C429BA" w:rsidRDefault="00C429BA" w:rsidP="00C429BA">
      <w:pPr>
        <w:spacing w:before="6pt" w:line="12pt" w:lineRule="auto"/>
        <w:ind w:start="0pt"/>
        <w:rPr>
          <w:i/>
          <w:lang w:val="ro-RO"/>
        </w:rPr>
      </w:pPr>
      <w:r w:rsidRPr="00C429BA">
        <w:rPr>
          <w:i/>
          <w:lang w:val="ro-RO"/>
        </w:rPr>
        <w:t>SRPV Bacău - 3 coduri portocalii;</w:t>
      </w:r>
    </w:p>
    <w:p w:rsidR="00C429BA" w:rsidRPr="00C429BA" w:rsidRDefault="00C429BA" w:rsidP="00C429BA">
      <w:pPr>
        <w:spacing w:before="6pt" w:line="12pt" w:lineRule="auto"/>
        <w:ind w:start="0pt"/>
        <w:rPr>
          <w:i/>
          <w:lang w:val="ro-RO"/>
        </w:rPr>
      </w:pPr>
      <w:r w:rsidRPr="00C429BA">
        <w:rPr>
          <w:i/>
          <w:lang w:val="ro-RO"/>
        </w:rPr>
        <w:t>SRPV Sibiu - 1 cod portocaliu și 1 cod galben;</w:t>
      </w:r>
    </w:p>
    <w:p w:rsidR="00C429BA" w:rsidRPr="00C429BA" w:rsidRDefault="00C429BA" w:rsidP="00C429BA">
      <w:pPr>
        <w:spacing w:before="6pt" w:line="12pt" w:lineRule="auto"/>
        <w:ind w:start="0pt"/>
        <w:rPr>
          <w:i/>
          <w:lang w:val="ro-RO"/>
        </w:rPr>
      </w:pPr>
      <w:r w:rsidRPr="00C429BA">
        <w:rPr>
          <w:i/>
          <w:lang w:val="ro-RO"/>
        </w:rPr>
        <w:t>SPRV Timișoara - 3 coduri galbene.</w:t>
      </w:r>
    </w:p>
    <w:p w:rsidR="00C429BA" w:rsidRPr="00C429BA" w:rsidRDefault="00C429BA" w:rsidP="00C429BA">
      <w:pPr>
        <w:spacing w:before="6pt" w:line="12pt" w:lineRule="auto"/>
        <w:ind w:start="0pt"/>
        <w:rPr>
          <w:i/>
          <w:lang w:val="ro-RO"/>
        </w:rPr>
      </w:pPr>
    </w:p>
    <w:p w:rsidR="00C429BA" w:rsidRPr="00C429BA" w:rsidRDefault="00C429BA" w:rsidP="00C429BA">
      <w:pPr>
        <w:spacing w:before="6pt" w:line="12pt" w:lineRule="auto"/>
        <w:ind w:start="0pt"/>
        <w:rPr>
          <w:b/>
          <w:bCs/>
          <w:u w:val="single"/>
          <w:lang w:val="ro-RO"/>
        </w:rPr>
      </w:pPr>
      <w:r w:rsidRPr="00C429BA">
        <w:rPr>
          <w:b/>
          <w:bCs/>
          <w:u w:val="single"/>
          <w:lang w:val="ro-RO"/>
        </w:rPr>
        <w:lastRenderedPageBreak/>
        <w:t>LA BUCUREŞTI</w:t>
      </w:r>
    </w:p>
    <w:p w:rsidR="00C429BA" w:rsidRPr="00C429BA" w:rsidRDefault="00C429BA" w:rsidP="00C429BA">
      <w:pPr>
        <w:spacing w:before="6pt" w:line="12pt" w:lineRule="auto"/>
        <w:ind w:start="0pt"/>
        <w:rPr>
          <w:lang w:val="ro-RO"/>
        </w:rPr>
      </w:pPr>
      <w:r w:rsidRPr="00C429BA">
        <w:rPr>
          <w:lang w:val="ro-RO"/>
        </w:rPr>
        <w:t>Vremea a fost călduroasă, caniculară după-amiaza, când și indicele temperatură-umezeală (ITU) a atins și depășit ușor pragul critic de 80 de unități al disconfortului termic. Cerul a fost mai mult senin, iar vântul a suflat slab până la moderat. Temperatura maximă a fost de 37 de grade la Filaret și 36 de grade la Afumați și Băneasa, iar la ora 06 se înregistrau 23 de grade la Băneasa și Afumați și 24 de grade la Filaret.</w:t>
      </w:r>
    </w:p>
    <w:p w:rsidR="00C429BA" w:rsidRPr="00C429BA" w:rsidRDefault="00C429BA" w:rsidP="00C429BA">
      <w:pPr>
        <w:spacing w:before="6pt" w:line="12pt" w:lineRule="auto"/>
        <w:ind w:start="0pt"/>
        <w:rPr>
          <w:lang w:val="fr-FR"/>
        </w:rPr>
      </w:pPr>
    </w:p>
    <w:p w:rsidR="00C429BA" w:rsidRPr="00C429BA" w:rsidRDefault="00C429BA" w:rsidP="00C429BA">
      <w:pPr>
        <w:spacing w:before="6pt" w:line="12pt" w:lineRule="auto"/>
        <w:ind w:start="0pt"/>
        <w:rPr>
          <w:b/>
          <w:u w:val="single"/>
          <w:vertAlign w:val="superscript"/>
          <w:lang w:val="ro-RO"/>
        </w:rPr>
      </w:pPr>
      <w:r w:rsidRPr="00C429BA">
        <w:rPr>
          <w:b/>
          <w:lang w:val="ro-RO"/>
        </w:rPr>
        <w:t xml:space="preserve">3. </w:t>
      </w:r>
      <w:r w:rsidRPr="00C429BA">
        <w:rPr>
          <w:b/>
          <w:u w:val="single"/>
          <w:lang w:val="ro-RO"/>
        </w:rPr>
        <w:t>Prognoza meteorologică în intervalul 10.08.2021, ora 09.</w:t>
      </w:r>
      <w:r w:rsidRPr="00C429BA">
        <w:rPr>
          <w:b/>
          <w:u w:val="single"/>
          <w:vertAlign w:val="superscript"/>
          <w:lang w:val="ro-RO"/>
        </w:rPr>
        <w:t>00</w:t>
      </w:r>
      <w:r w:rsidRPr="00C429BA">
        <w:rPr>
          <w:b/>
          <w:u w:val="single"/>
          <w:lang w:val="ro-RO"/>
        </w:rPr>
        <w:t xml:space="preserve"> – 11.08.2021, ora 09.</w:t>
      </w:r>
      <w:r w:rsidRPr="00C429BA">
        <w:rPr>
          <w:b/>
          <w:u w:val="single"/>
          <w:vertAlign w:val="superscript"/>
          <w:lang w:val="ro-RO"/>
        </w:rPr>
        <w:t>00</w:t>
      </w:r>
    </w:p>
    <w:p w:rsidR="00C429BA" w:rsidRPr="00C429BA" w:rsidRDefault="00C429BA" w:rsidP="00C429BA">
      <w:pPr>
        <w:spacing w:before="6pt" w:line="12pt" w:lineRule="auto"/>
        <w:ind w:start="0pt"/>
        <w:rPr>
          <w:b/>
          <w:u w:val="single"/>
          <w:lang w:val="ro-RO"/>
        </w:rPr>
      </w:pPr>
      <w:r w:rsidRPr="00C429BA">
        <w:rPr>
          <w:b/>
          <w:u w:val="single"/>
          <w:lang w:val="ro-RO"/>
        </w:rPr>
        <w:t>ÎN ŢARĂ</w:t>
      </w:r>
    </w:p>
    <w:p w:rsidR="00C429BA" w:rsidRPr="00C429BA" w:rsidRDefault="00C429BA" w:rsidP="00C429BA">
      <w:pPr>
        <w:spacing w:before="6pt" w:line="12pt" w:lineRule="auto"/>
        <w:ind w:start="0pt"/>
        <w:rPr>
          <w:lang w:val="ro-RO"/>
        </w:rPr>
      </w:pPr>
      <w:r w:rsidRPr="00C429BA">
        <w:rPr>
          <w:lang w:val="ro-RO"/>
        </w:rPr>
        <w:t>Vremea va fi călduroasă în cea mai mare parte a țării, local caniculară la amiază în regiunile sudice și sud-vestice, unde disconfortul termic va fi ridicat. Cerul va fi variabil, cu înnorări temporar accentuate în sudul țării, iar în a doua parte a zilei și în zonele de deal și de munte, unde local se vor semnala averse, descărcări electrice și intensificări de scurtă durată ale vântului. Vor fi condiții de grindină și vijelii, iar ploile pot avea, izolat, caracter torențial. În restul teritoriului, cu precădere în sud-est și centru, astfel de fenomene se vor semnala pe arii restrânse. Temperaturile maxime se vor încadra între 27 de grade în nordul Moldovei și 37...38 de grade în sudul Olteniei, iar cele minime vor fi cuprinse, în general, între 12 și 22 de grade. Dimineața și noaptea, îndeosebi în zonele depresionare, izolat se va semnala ceață.</w:t>
      </w:r>
    </w:p>
    <w:p w:rsidR="00C429BA" w:rsidRPr="00C429BA" w:rsidRDefault="00C429BA" w:rsidP="00C429BA">
      <w:pPr>
        <w:spacing w:before="6pt" w:line="12pt" w:lineRule="auto"/>
        <w:ind w:start="0pt"/>
        <w:rPr>
          <w:lang w:val="ro-RO"/>
        </w:rPr>
      </w:pPr>
    </w:p>
    <w:p w:rsidR="00C429BA" w:rsidRPr="00C429BA" w:rsidRDefault="00C429BA" w:rsidP="00C429BA">
      <w:pPr>
        <w:spacing w:before="6pt" w:line="12pt" w:lineRule="auto"/>
        <w:ind w:start="0pt"/>
        <w:rPr>
          <w:b/>
          <w:bCs/>
          <w:u w:val="single"/>
          <w:lang w:val="ro-RO"/>
        </w:rPr>
      </w:pPr>
      <w:r w:rsidRPr="00C429BA">
        <w:rPr>
          <w:b/>
          <w:bCs/>
          <w:u w:val="single"/>
          <w:lang w:val="ro-RO"/>
        </w:rPr>
        <w:t>LA BUCUREŞTI</w:t>
      </w:r>
    </w:p>
    <w:p w:rsidR="00C429BA" w:rsidRPr="00C429BA" w:rsidRDefault="00C429BA" w:rsidP="00C429BA">
      <w:pPr>
        <w:spacing w:before="6pt" w:line="12pt" w:lineRule="auto"/>
        <w:ind w:start="0pt"/>
        <w:rPr>
          <w:lang w:val="ro-RO"/>
        </w:rPr>
      </w:pPr>
      <w:r w:rsidRPr="00C429BA">
        <w:rPr>
          <w:lang w:val="ro-RO"/>
        </w:rPr>
        <w:t>Vremea se va menține călduroasă, caniculară la amiază, iar disconfortul termic va fi ridicat. Cerul va fi variabil, cu înnorări temporar accentuate mai ales în a doua parte a zilei și în cursul nopții și vor fi condiții pentru averse, descărcări electrice și intensificări de scurtă durată ale vântului. Temperatura maximă va fi de 34...35 de grade, iar cea minimă va fi de 19...21 de grade.</w:t>
      </w:r>
    </w:p>
    <w:p w:rsidR="00C429BA" w:rsidRPr="00C429BA" w:rsidRDefault="00C429BA" w:rsidP="00C429BA">
      <w:pPr>
        <w:spacing w:before="6pt" w:line="12pt" w:lineRule="auto"/>
        <w:ind w:start="0pt"/>
        <w:rPr>
          <w:lang w:val="ro-RO"/>
        </w:rPr>
      </w:pPr>
    </w:p>
    <w:p w:rsidR="00C429BA" w:rsidRPr="00516187" w:rsidRDefault="00C429BA" w:rsidP="00516187">
      <w:pPr>
        <w:spacing w:before="6pt" w:line="12pt" w:lineRule="auto"/>
        <w:ind w:start="0pt"/>
        <w:rPr>
          <w:b/>
          <w:bCs/>
          <w:i/>
          <w:u w:val="single"/>
          <w:lang w:val="ro-RO"/>
        </w:rPr>
      </w:pPr>
      <w:r w:rsidRPr="00516187">
        <w:rPr>
          <w:b/>
          <w:bCs/>
          <w:i/>
          <w:u w:val="single"/>
          <w:lang w:val="ro-RO"/>
        </w:rPr>
        <w:t>CALITATEA APELOR</w:t>
      </w:r>
    </w:p>
    <w:p w:rsidR="00C429BA" w:rsidRPr="00C429BA" w:rsidRDefault="00C429BA" w:rsidP="00C429BA">
      <w:pPr>
        <w:spacing w:before="6pt" w:line="12pt" w:lineRule="auto"/>
        <w:ind w:start="0pt"/>
        <w:rPr>
          <w:bCs/>
          <w:lang w:val="ro-RO"/>
        </w:rPr>
      </w:pPr>
      <w:r w:rsidRPr="00C429BA">
        <w:rPr>
          <w:bCs/>
          <w:lang w:val="ro-RO"/>
        </w:rPr>
        <w:t>2.1. Pe fluviul Dunărea</w:t>
      </w:r>
    </w:p>
    <w:p w:rsidR="00C429BA" w:rsidRPr="00C429BA" w:rsidRDefault="00C429BA" w:rsidP="00C429BA">
      <w:pPr>
        <w:spacing w:before="6pt" w:line="12pt" w:lineRule="auto"/>
        <w:ind w:start="0pt"/>
        <w:rPr>
          <w:lang w:val="it-IT"/>
        </w:rPr>
      </w:pPr>
      <w:r w:rsidRPr="00C429BA">
        <w:rPr>
          <w:lang w:val="it-IT"/>
        </w:rPr>
        <w:t>Nu au fost semnalate evenimente deosebite.</w:t>
      </w:r>
    </w:p>
    <w:p w:rsidR="00C429BA" w:rsidRPr="00C429BA" w:rsidRDefault="00C429BA" w:rsidP="00C429BA">
      <w:pPr>
        <w:spacing w:before="6pt" w:line="12pt" w:lineRule="auto"/>
        <w:ind w:start="0pt"/>
        <w:rPr>
          <w:lang w:val="it-IT"/>
        </w:rPr>
      </w:pPr>
    </w:p>
    <w:p w:rsidR="00C429BA" w:rsidRPr="00C429BA" w:rsidRDefault="00C429BA" w:rsidP="00C429BA">
      <w:pPr>
        <w:spacing w:before="6pt" w:line="12pt" w:lineRule="auto"/>
        <w:ind w:start="0pt"/>
        <w:rPr>
          <w:bCs/>
          <w:lang w:val="ro-RO"/>
        </w:rPr>
      </w:pPr>
      <w:r w:rsidRPr="00C429BA">
        <w:rPr>
          <w:bCs/>
          <w:lang w:val="ro-RO"/>
        </w:rPr>
        <w:t>2.2.Pe râurile interioare</w:t>
      </w:r>
    </w:p>
    <w:p w:rsidR="00C429BA" w:rsidRPr="00C429BA" w:rsidRDefault="00C429BA" w:rsidP="00C429BA">
      <w:pPr>
        <w:spacing w:before="6pt" w:line="12pt" w:lineRule="auto"/>
        <w:ind w:start="0pt"/>
        <w:rPr>
          <w:bCs/>
          <w:lang w:val="ro-RO"/>
        </w:rPr>
      </w:pPr>
    </w:p>
    <w:p w:rsidR="00C429BA" w:rsidRPr="00C429BA" w:rsidRDefault="00C429BA" w:rsidP="00C429BA">
      <w:pPr>
        <w:spacing w:before="6pt" w:line="12pt" w:lineRule="auto"/>
        <w:ind w:start="0pt"/>
        <w:rPr>
          <w:lang w:val="it-IT"/>
        </w:rPr>
      </w:pPr>
      <w:r w:rsidRPr="00C429BA">
        <w:rPr>
          <w:lang w:val="it-IT"/>
        </w:rPr>
        <w:t xml:space="preserve">ABA Jiu revine cu informaţii suplimentare referitoare la mortalitatea pisicicolă de pe râul Jiul de Vest, din data de 05.08.2021, ora 10.30. Salariații Sistemului Hidrotehnic Independent Petroșani au fost alertați de poliția locală că sunt pești morți, </w:t>
      </w:r>
      <w:r w:rsidRPr="00C429BA">
        <w:rPr>
          <w:bCs/>
          <w:lang w:val="ro-RO"/>
        </w:rPr>
        <w:t>cca 20 kg</w:t>
      </w:r>
      <w:r w:rsidRPr="00C429BA">
        <w:rPr>
          <w:lang w:val="it-IT"/>
        </w:rPr>
        <w:t xml:space="preserve">, iar pe suprafața apei se observă o spumă de culoare galben-maronie, </w:t>
      </w:r>
      <w:r w:rsidRPr="00C429BA">
        <w:rPr>
          <w:lang w:val="ro-RO"/>
        </w:rPr>
        <w:t xml:space="preserve">fără miros specific, </w:t>
      </w:r>
      <w:r w:rsidRPr="00C429BA">
        <w:rPr>
          <w:bCs/>
          <w:lang w:val="ro-RO"/>
        </w:rPr>
        <w:t xml:space="preserve">în zona </w:t>
      </w:r>
      <w:proofErr w:type="spellStart"/>
      <w:r w:rsidRPr="00C429BA">
        <w:rPr>
          <w:bCs/>
          <w:lang w:val="ro-RO"/>
        </w:rPr>
        <w:t>localităţii</w:t>
      </w:r>
      <w:proofErr w:type="spellEnd"/>
      <w:r w:rsidRPr="00C429BA">
        <w:rPr>
          <w:bCs/>
          <w:lang w:val="ro-RO"/>
        </w:rPr>
        <w:t xml:space="preserve"> Aninoasa-Vulcan, </w:t>
      </w:r>
      <w:proofErr w:type="spellStart"/>
      <w:r w:rsidRPr="00C429BA">
        <w:rPr>
          <w:bCs/>
          <w:lang w:val="ro-RO"/>
        </w:rPr>
        <w:t>judeţul</w:t>
      </w:r>
      <w:proofErr w:type="spellEnd"/>
      <w:r w:rsidRPr="00C429BA">
        <w:rPr>
          <w:bCs/>
          <w:lang w:val="ro-RO"/>
        </w:rPr>
        <w:t xml:space="preserve"> Hunedoara</w:t>
      </w:r>
      <w:r w:rsidRPr="00C429BA">
        <w:rPr>
          <w:lang w:val="it-IT"/>
        </w:rPr>
        <w:t>.</w:t>
      </w:r>
    </w:p>
    <w:p w:rsidR="00C429BA" w:rsidRPr="00C429BA" w:rsidRDefault="00C429BA" w:rsidP="00C429BA">
      <w:pPr>
        <w:spacing w:before="6pt" w:line="12pt" w:lineRule="auto"/>
        <w:ind w:start="0pt"/>
        <w:rPr>
          <w:lang w:val="it-IT"/>
        </w:rPr>
      </w:pPr>
      <w:r w:rsidRPr="00C429BA">
        <w:rPr>
          <w:lang w:val="it-IT"/>
        </w:rPr>
        <w:t>Urmare a acestei situații, o echipă din cadrul S.H.I Petroșani s-a deplasat de urgență în teren și au prelevat probe de apă din râu, pe sectorul Livezeni-Coroiești.</w:t>
      </w:r>
    </w:p>
    <w:p w:rsidR="00C429BA" w:rsidRPr="00C429BA" w:rsidRDefault="00C429BA" w:rsidP="00C429BA">
      <w:pPr>
        <w:spacing w:before="6pt" w:line="12pt" w:lineRule="auto"/>
        <w:ind w:start="0pt"/>
        <w:rPr>
          <w:lang w:val="it-IT"/>
        </w:rPr>
      </w:pPr>
      <w:r w:rsidRPr="00C429BA">
        <w:rPr>
          <w:lang w:val="it-IT"/>
        </w:rPr>
        <w:t>Probele de apă au fost trimise spre analiză la laboratorul de analiza apei de la Tg. Jiu, din cadrul Administrației Bazinale de Apă Jiu, vineri dimineața, în 06.08.2021, fiind comunicate rezultatele analizelor, constatându-se că nu au fost înregistrate depășiri ale indicatorilor analizați.</w:t>
      </w:r>
    </w:p>
    <w:p w:rsidR="00C429BA" w:rsidRPr="00C429BA" w:rsidRDefault="00C429BA" w:rsidP="00C429BA">
      <w:pPr>
        <w:spacing w:before="6pt" w:line="12pt" w:lineRule="auto"/>
        <w:ind w:start="0pt"/>
        <w:rPr>
          <w:lang w:val="it-IT"/>
        </w:rPr>
      </w:pPr>
      <w:r w:rsidRPr="00C429BA">
        <w:rPr>
          <w:lang w:val="it-IT"/>
        </w:rPr>
        <w:t>Durata de curgere a undei de apă poluată a fost de 3 ore ( în intervalul orar 11.00-13.00 din 05.08 2021).</w:t>
      </w:r>
    </w:p>
    <w:p w:rsidR="00C429BA" w:rsidRPr="00C429BA" w:rsidRDefault="00C429BA" w:rsidP="00C429BA">
      <w:pPr>
        <w:spacing w:before="6pt" w:line="12pt" w:lineRule="auto"/>
        <w:ind w:start="0pt"/>
        <w:rPr>
          <w:lang w:val="it-IT"/>
        </w:rPr>
      </w:pPr>
      <w:r w:rsidRPr="00C429BA">
        <w:rPr>
          <w:lang w:val="it-IT"/>
        </w:rPr>
        <w:t>Au fost preluate exemplare de pește mort în vederea analizării și stabilirii cauzelor care au provocat moartea.</w:t>
      </w:r>
    </w:p>
    <w:p w:rsidR="00516187" w:rsidRDefault="00C429BA" w:rsidP="00C429BA">
      <w:pPr>
        <w:spacing w:before="6pt" w:line="12pt" w:lineRule="auto"/>
        <w:ind w:start="0pt"/>
        <w:rPr>
          <w:lang w:val="it-IT"/>
        </w:rPr>
      </w:pPr>
      <w:r w:rsidRPr="00C429BA">
        <w:rPr>
          <w:lang w:val="it-IT"/>
        </w:rPr>
        <w:lastRenderedPageBreak/>
        <w:t xml:space="preserve">Nu a fost identificat poluatorul și nici substanța poluatoare. </w:t>
      </w:r>
    </w:p>
    <w:p w:rsidR="00516187" w:rsidRDefault="00C429BA" w:rsidP="00C429BA">
      <w:pPr>
        <w:spacing w:before="6pt" w:line="12pt" w:lineRule="auto"/>
        <w:ind w:start="0pt"/>
        <w:rPr>
          <w:lang w:val="it-IT"/>
        </w:rPr>
      </w:pPr>
      <w:r w:rsidRPr="00C429BA">
        <w:rPr>
          <w:lang w:val="it-IT"/>
        </w:rPr>
        <w:t>În data de 06.08.2021,  Serviciul  Inspecția Bazinală de Apă al A.B.A Jiu s-a deplasat în teren, pe sectorul de curs de apă afectat unde sursa de poluare nu a putut fi identificată.</w:t>
      </w:r>
    </w:p>
    <w:p w:rsidR="00516187" w:rsidRDefault="00516187" w:rsidP="00C429BA">
      <w:pPr>
        <w:spacing w:before="6pt" w:line="12pt" w:lineRule="auto"/>
        <w:ind w:start="0pt"/>
        <w:rPr>
          <w:lang w:val="it-IT"/>
        </w:rPr>
      </w:pPr>
    </w:p>
    <w:p w:rsidR="00516187" w:rsidRDefault="00C429BA" w:rsidP="00C429BA">
      <w:pPr>
        <w:spacing w:before="6pt" w:line="12pt" w:lineRule="auto"/>
        <w:ind w:start="0pt"/>
        <w:rPr>
          <w:lang w:val="it-IT"/>
        </w:rPr>
      </w:pPr>
      <w:r w:rsidRPr="00C429BA">
        <w:rPr>
          <w:lang w:val="it-IT"/>
        </w:rPr>
        <w:t xml:space="preserve">Duminică, 08.08.2021, orele 16.00, S.H.I Petroșani a fost din nou alertat că pe râul Jiul de Vest este poluare, însoţită de </w:t>
      </w:r>
      <w:r w:rsidRPr="00C429BA">
        <w:rPr>
          <w:bCs/>
          <w:lang w:val="ro-RO"/>
        </w:rPr>
        <w:t xml:space="preserve">mortalitate piscicolă (cca 25-30 kg) </w:t>
      </w:r>
      <w:proofErr w:type="spellStart"/>
      <w:r w:rsidRPr="00C429BA">
        <w:rPr>
          <w:bCs/>
          <w:lang w:val="ro-RO"/>
        </w:rPr>
        <w:t>şi</w:t>
      </w:r>
      <w:proofErr w:type="spellEnd"/>
      <w:r w:rsidRPr="00C429BA">
        <w:rPr>
          <w:bCs/>
          <w:lang w:val="ro-RO"/>
        </w:rPr>
        <w:t xml:space="preserve"> </w:t>
      </w:r>
      <w:r w:rsidRPr="00C429BA">
        <w:rPr>
          <w:lang w:val="ro-RO"/>
        </w:rPr>
        <w:t>spumă de culoare gălbuie,</w:t>
      </w:r>
      <w:r w:rsidRPr="00C429BA">
        <w:rPr>
          <w:lang w:val="it-IT"/>
        </w:rPr>
        <w:t xml:space="preserve"> tot în zona </w:t>
      </w:r>
      <w:r w:rsidRPr="00C429BA">
        <w:rPr>
          <w:bCs/>
          <w:lang w:val="ro-RO"/>
        </w:rPr>
        <w:t xml:space="preserve">în zona </w:t>
      </w:r>
      <w:proofErr w:type="spellStart"/>
      <w:r w:rsidRPr="00C429BA">
        <w:rPr>
          <w:bCs/>
          <w:lang w:val="ro-RO"/>
        </w:rPr>
        <w:t>localităţii</w:t>
      </w:r>
      <w:proofErr w:type="spellEnd"/>
      <w:r w:rsidRPr="00C429BA">
        <w:rPr>
          <w:bCs/>
          <w:lang w:val="ro-RO"/>
        </w:rPr>
        <w:t xml:space="preserve"> Aninoasa-Vulcan, </w:t>
      </w:r>
      <w:proofErr w:type="spellStart"/>
      <w:r w:rsidRPr="00C429BA">
        <w:rPr>
          <w:bCs/>
          <w:lang w:val="ro-RO"/>
        </w:rPr>
        <w:t>judeţul</w:t>
      </w:r>
      <w:proofErr w:type="spellEnd"/>
      <w:r w:rsidRPr="00C429BA">
        <w:rPr>
          <w:bCs/>
          <w:lang w:val="ro-RO"/>
        </w:rPr>
        <w:t xml:space="preserve"> Hunedoara</w:t>
      </w:r>
      <w:r w:rsidRPr="00C429BA">
        <w:rPr>
          <w:lang w:val="it-IT"/>
        </w:rPr>
        <w:t>.</w:t>
      </w:r>
    </w:p>
    <w:p w:rsidR="00C429BA" w:rsidRPr="00C429BA" w:rsidRDefault="00516187" w:rsidP="00C429BA">
      <w:pPr>
        <w:spacing w:before="6pt" w:line="12pt" w:lineRule="auto"/>
        <w:ind w:start="0pt"/>
        <w:rPr>
          <w:lang w:val="it-IT"/>
        </w:rPr>
      </w:pPr>
      <w:r>
        <w:rPr>
          <w:lang w:val="it-IT"/>
        </w:rPr>
        <w:t>I</w:t>
      </w:r>
      <w:r w:rsidR="00C429BA" w:rsidRPr="00C429BA">
        <w:rPr>
          <w:lang w:val="it-IT"/>
        </w:rPr>
        <w:t>n data de azi, 09.08 2021 s-au format echipe de specialiști ( inspectori, laboranți, ingineri și biologi) împreună cu reprezentanți ai GNM-CJ Hunedoara în Deva, ce s-au deplasat în zona afectată pentru a depista sursa de poluare.</w:t>
      </w:r>
    </w:p>
    <w:p w:rsidR="00C429BA" w:rsidRPr="00C429BA" w:rsidRDefault="00C429BA" w:rsidP="00C429BA">
      <w:pPr>
        <w:spacing w:before="6pt" w:line="12pt" w:lineRule="auto"/>
        <w:ind w:start="0pt"/>
        <w:rPr>
          <w:lang w:val="it-IT"/>
        </w:rPr>
      </w:pPr>
      <w:r w:rsidRPr="00C429BA">
        <w:rPr>
          <w:lang w:val="it-IT"/>
        </w:rPr>
        <w:t xml:space="preserve">S-a dispus din nou prelevare de probe de apă în vederea analizelor și la alte laboratoare și s-au efectuat analize la fața locului cu laboratorul mobil din cadrul Sistemului de Gospodărire a Apelor Gorj. În data de 09.08.2021, incepand cu orele 21:00, se vor efectua manevre cu vanele de la golirea de fund de la Barajul Valea de Pesti. Aceste manevre se execută pentru a suplimenta debitul de apa pe râul Jiul de Vest şi a mări diluţia apei în vederea stopării distrugerii ihtiofaunei în zona aval Preparaţie Coroieşti. </w:t>
      </w:r>
    </w:p>
    <w:p w:rsidR="00C429BA" w:rsidRPr="00C429BA" w:rsidRDefault="00C429BA" w:rsidP="00C429BA">
      <w:pPr>
        <w:spacing w:before="6pt" w:line="12pt" w:lineRule="auto"/>
        <w:ind w:start="0pt"/>
        <w:rPr>
          <w:lang w:val="it-IT"/>
        </w:rPr>
      </w:pPr>
      <w:r w:rsidRPr="00C429BA">
        <w:rPr>
          <w:lang w:val="it-IT"/>
        </w:rPr>
        <w:t>Se fac în continuare cercetări pentru depistarea poluatorului.</w:t>
      </w:r>
    </w:p>
    <w:p w:rsidR="00C429BA" w:rsidRPr="00C429BA" w:rsidRDefault="00C429BA" w:rsidP="00C429BA">
      <w:pPr>
        <w:spacing w:before="6pt" w:line="12pt" w:lineRule="auto"/>
        <w:ind w:start="0pt"/>
        <w:rPr>
          <w:lang w:val="it-IT"/>
        </w:rPr>
      </w:pPr>
    </w:p>
    <w:p w:rsidR="00C429BA" w:rsidRPr="00C429BA" w:rsidRDefault="00C429BA" w:rsidP="00C429BA">
      <w:pPr>
        <w:spacing w:before="6pt" w:line="12pt" w:lineRule="auto"/>
        <w:ind w:start="0pt"/>
        <w:rPr>
          <w:bCs/>
          <w:lang w:val="ro-RO"/>
        </w:rPr>
      </w:pPr>
      <w:r w:rsidRPr="00C429BA">
        <w:rPr>
          <w:bCs/>
          <w:lang w:val="ro-RO"/>
        </w:rPr>
        <w:t>2.3.Pe Marea Neagră</w:t>
      </w:r>
    </w:p>
    <w:p w:rsidR="00C429BA" w:rsidRPr="00C429BA" w:rsidRDefault="00C429BA" w:rsidP="00C429BA">
      <w:pPr>
        <w:spacing w:before="6pt" w:line="12pt" w:lineRule="auto"/>
        <w:ind w:start="0pt"/>
        <w:rPr>
          <w:lang w:val="it-IT"/>
        </w:rPr>
      </w:pPr>
      <w:r w:rsidRPr="00C429BA">
        <w:rPr>
          <w:lang w:val="it-IT"/>
        </w:rPr>
        <w:t>Nu au fost semnalate evenimente deosebite.</w:t>
      </w:r>
    </w:p>
    <w:p w:rsidR="00C429BA" w:rsidRPr="00516187" w:rsidRDefault="00C429BA" w:rsidP="00C429BA">
      <w:pPr>
        <w:spacing w:before="6pt" w:line="12pt" w:lineRule="auto"/>
        <w:ind w:start="0pt"/>
        <w:rPr>
          <w:b/>
          <w:lang w:val="it-IT"/>
        </w:rPr>
      </w:pPr>
    </w:p>
    <w:p w:rsidR="00516187" w:rsidRDefault="00C429BA" w:rsidP="00516187">
      <w:pPr>
        <w:spacing w:before="6pt" w:line="12pt" w:lineRule="auto"/>
        <w:ind w:start="0pt"/>
        <w:rPr>
          <w:b/>
          <w:bCs/>
          <w:i/>
          <w:u w:val="single"/>
          <w:lang w:val="ro-RO"/>
        </w:rPr>
      </w:pPr>
      <w:r w:rsidRPr="00516187">
        <w:rPr>
          <w:b/>
          <w:bCs/>
          <w:i/>
          <w:u w:val="single"/>
          <w:lang w:val="ro-RO"/>
        </w:rPr>
        <w:t>CALITATEA MEDIULUI</w:t>
      </w:r>
    </w:p>
    <w:p w:rsidR="00C429BA" w:rsidRPr="00516187" w:rsidRDefault="00516187" w:rsidP="00516187">
      <w:pPr>
        <w:spacing w:before="6pt" w:line="12pt" w:lineRule="auto"/>
        <w:ind w:start="0pt"/>
        <w:rPr>
          <w:b/>
          <w:bCs/>
          <w:i/>
          <w:u w:val="single"/>
          <w:lang w:val="ro-RO"/>
        </w:rPr>
      </w:pPr>
      <w:r>
        <w:rPr>
          <w:b/>
          <w:bCs/>
          <w:i/>
          <w:u w:val="single"/>
          <w:lang w:val="ro-RO"/>
        </w:rPr>
        <w:t>1.</w:t>
      </w:r>
      <w:r w:rsidR="00C429BA" w:rsidRPr="00C429BA">
        <w:rPr>
          <w:lang w:val="ro-RO"/>
        </w:rPr>
        <w:t>În domeniul aerului</w:t>
      </w:r>
    </w:p>
    <w:p w:rsidR="00C429BA" w:rsidRPr="00C429BA" w:rsidRDefault="00C429BA" w:rsidP="00C429BA">
      <w:pPr>
        <w:spacing w:before="6pt" w:line="12pt" w:lineRule="auto"/>
        <w:ind w:start="0pt"/>
        <w:rPr>
          <w:lang w:val="ro-RO"/>
        </w:rPr>
      </w:pPr>
    </w:p>
    <w:p w:rsidR="00C429BA" w:rsidRPr="00C429BA" w:rsidRDefault="00C429BA" w:rsidP="00C429BA">
      <w:pPr>
        <w:spacing w:before="6pt" w:line="12pt" w:lineRule="auto"/>
        <w:ind w:start="0pt"/>
        <w:rPr>
          <w:lang w:val="ro-RO"/>
        </w:rPr>
      </w:pPr>
      <w:r w:rsidRPr="00C429BA">
        <w:rPr>
          <w:lang w:val="ro-RO"/>
        </w:rPr>
        <w:t xml:space="preserve">IGSU inf. telefonic despre un incendiu de </w:t>
      </w:r>
      <w:proofErr w:type="spellStart"/>
      <w:r w:rsidRPr="00C429BA">
        <w:rPr>
          <w:lang w:val="ro-RO"/>
        </w:rPr>
        <w:t>vegetaţie</w:t>
      </w:r>
      <w:proofErr w:type="spellEnd"/>
      <w:r w:rsidRPr="00C429BA">
        <w:rPr>
          <w:lang w:val="ro-RO"/>
        </w:rPr>
        <w:t xml:space="preserve"> din zona localității Scăpău, comuna Devesel, județul Mehedinți, din data de 09.08.2021, orele 19:00. Au </w:t>
      </w:r>
      <w:proofErr w:type="spellStart"/>
      <w:r w:rsidRPr="00C429BA">
        <w:rPr>
          <w:lang w:val="ro-RO"/>
        </w:rPr>
        <w:t>acţionat</w:t>
      </w:r>
      <w:proofErr w:type="spellEnd"/>
      <w:r w:rsidRPr="00C429BA">
        <w:rPr>
          <w:lang w:val="ro-RO"/>
        </w:rPr>
        <w:t xml:space="preserve"> la </w:t>
      </w:r>
      <w:proofErr w:type="spellStart"/>
      <w:r w:rsidRPr="00C429BA">
        <w:rPr>
          <w:lang w:val="ro-RO"/>
        </w:rPr>
        <w:t>faţa</w:t>
      </w:r>
      <w:proofErr w:type="spellEnd"/>
      <w:r w:rsidRPr="00C429BA">
        <w:rPr>
          <w:lang w:val="ro-RO"/>
        </w:rPr>
        <w:t xml:space="preserve"> locului autospeciale, incendiul extinzându-se la câteva case din zonă. ANM a emis estimările  meteorologice privind evoluția norului de fum pentru intervalul 09.08.2021, ora 19:30 – 09.08.2021, ora 22:30.</w:t>
      </w:r>
    </w:p>
    <w:p w:rsidR="00C429BA" w:rsidRPr="00C429BA" w:rsidRDefault="00C429BA" w:rsidP="00C429BA">
      <w:pPr>
        <w:spacing w:before="6pt" w:line="12pt" w:lineRule="auto"/>
        <w:ind w:start="0pt"/>
        <w:rPr>
          <w:lang w:val="ro-RO"/>
        </w:rPr>
      </w:pPr>
      <w:r w:rsidRPr="00C429BA">
        <w:rPr>
          <w:lang w:val="ro-RO"/>
        </w:rPr>
        <w:t>Având în vedere simulările modelelor numerice rulate în cadrul Administrației Naționale de Meteorologie privind evoluția norului de fum din zona localității Scăpău, comuna Devesel, județul</w:t>
      </w:r>
    </w:p>
    <w:p w:rsidR="00C429BA" w:rsidRPr="00C429BA" w:rsidRDefault="00C429BA" w:rsidP="00C429BA">
      <w:pPr>
        <w:spacing w:before="6pt" w:line="12pt" w:lineRule="auto"/>
        <w:ind w:start="0pt"/>
        <w:rPr>
          <w:lang w:val="ro-RO"/>
        </w:rPr>
      </w:pPr>
      <w:r w:rsidRPr="00C429BA">
        <w:rPr>
          <w:lang w:val="ro-RO"/>
        </w:rPr>
        <w:t>Mehedinți, se apreciază că cerul va fi mai mult senin. Vântul va sufla slab până la moderat (viteze</w:t>
      </w:r>
    </w:p>
    <w:p w:rsidR="00C429BA" w:rsidRPr="00C429BA" w:rsidRDefault="00C429BA" w:rsidP="00C429BA">
      <w:pPr>
        <w:spacing w:before="6pt" w:line="12pt" w:lineRule="auto"/>
        <w:ind w:start="0pt"/>
        <w:rPr>
          <w:lang w:val="ro-RO"/>
        </w:rPr>
      </w:pPr>
      <w:r w:rsidRPr="00C429BA">
        <w:rPr>
          <w:lang w:val="ro-RO"/>
        </w:rPr>
        <w:t>la rafală de maximum 20...25 km/h), din direcție predominant vestică până la începutul nopții, apoi va slăbi în intensitate, astfel încât evoluția norului de fum va fi de dispersie treptată și deplasare lentă spre est. În cursul nopții, vor predomina perioade de calm atmosferic.</w:t>
      </w:r>
    </w:p>
    <w:p w:rsidR="00C429BA" w:rsidRPr="00C429BA" w:rsidRDefault="00C429BA" w:rsidP="00C429BA">
      <w:pPr>
        <w:spacing w:before="6pt" w:line="12pt" w:lineRule="auto"/>
        <w:ind w:start="0pt"/>
        <w:rPr>
          <w:lang w:val="it-IT"/>
        </w:rPr>
      </w:pPr>
      <w:r w:rsidRPr="00C429BA">
        <w:rPr>
          <w:lang w:val="it-IT"/>
        </w:rPr>
        <w:t xml:space="preserve">Agenţia Naţională pentru Protecţia Mediului informează că, din rezultatele analizelor efectuate </w:t>
      </w:r>
      <w:r w:rsidRPr="00C429BA">
        <w:rPr>
          <w:lang w:val="ro-RO"/>
        </w:rPr>
        <w:t>în intervalul 06-08.08</w:t>
      </w:r>
      <w:r w:rsidRPr="00C429BA">
        <w:rPr>
          <w:lang w:val="it-IT"/>
        </w:rPr>
        <w:t xml:space="preserve">.2021, în cadrul Reţelei Naţionale de Monitorizare, nu s-au constatat depăşiri ale pragurilor de alertă pentru NO2 (dioxid de azot), SO2 (dioxid de sulf), ale pragurilor de alertă și informare pentru O3 (ozon). </w:t>
      </w:r>
    </w:p>
    <w:p w:rsidR="00C429BA" w:rsidRPr="00C429BA" w:rsidRDefault="00C429BA" w:rsidP="00C429BA">
      <w:pPr>
        <w:spacing w:before="6pt" w:line="12pt" w:lineRule="auto"/>
        <w:ind w:start="0pt"/>
        <w:rPr>
          <w:lang w:val="ro-RO"/>
        </w:rPr>
      </w:pPr>
      <w:r w:rsidRPr="00C429BA">
        <w:rPr>
          <w:lang w:val="ro-RO"/>
        </w:rPr>
        <w:t>Media zilnică de 50 µg/m</w:t>
      </w:r>
      <w:r w:rsidRPr="00C429BA">
        <w:rPr>
          <w:vertAlign w:val="superscript"/>
          <w:lang w:val="ro-RO"/>
        </w:rPr>
        <w:t xml:space="preserve">3 </w:t>
      </w:r>
      <w:r w:rsidRPr="00C429BA">
        <w:rPr>
          <w:lang w:val="ro-RO"/>
        </w:rPr>
        <w:t xml:space="preserve">pentru PM10 (pulberi în suspensie cu diametrul sub 10 microni) nu a  fost depășită la nici o </w:t>
      </w:r>
      <w:proofErr w:type="spellStart"/>
      <w:r w:rsidRPr="00C429BA">
        <w:rPr>
          <w:lang w:val="ro-RO"/>
        </w:rPr>
        <w:t>staţie</w:t>
      </w:r>
      <w:proofErr w:type="spellEnd"/>
      <w:r w:rsidRPr="00C429BA">
        <w:rPr>
          <w:lang w:val="ro-RO"/>
        </w:rPr>
        <w:t xml:space="preserve"> din teritoriu. </w:t>
      </w:r>
    </w:p>
    <w:p w:rsidR="00C429BA" w:rsidRPr="00C429BA" w:rsidRDefault="00C429BA" w:rsidP="00C429BA">
      <w:pPr>
        <w:spacing w:before="6pt" w:line="12pt" w:lineRule="auto"/>
        <w:ind w:start="0pt"/>
        <w:rPr>
          <w:lang w:val="it-IT"/>
        </w:rPr>
      </w:pPr>
      <w:r w:rsidRPr="00C429BA">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rsidR="00C429BA" w:rsidRPr="00C429BA" w:rsidRDefault="00C429BA" w:rsidP="00C429BA">
      <w:pPr>
        <w:spacing w:before="6pt" w:line="12pt" w:lineRule="auto"/>
        <w:ind w:start="0pt"/>
        <w:rPr>
          <w:lang w:val="it-IT"/>
        </w:rPr>
      </w:pPr>
    </w:p>
    <w:p w:rsidR="00C429BA" w:rsidRPr="00C429BA" w:rsidRDefault="00C429BA" w:rsidP="00C429BA">
      <w:pPr>
        <w:spacing w:before="6pt" w:line="12pt" w:lineRule="auto"/>
        <w:ind w:start="0pt"/>
        <w:rPr>
          <w:lang w:val="ro-RO"/>
        </w:rPr>
      </w:pPr>
      <w:r w:rsidRPr="00C429BA">
        <w:rPr>
          <w:lang w:val="ro-RO"/>
        </w:rPr>
        <w:t xml:space="preserve">2. În domeniul solului </w:t>
      </w:r>
      <w:proofErr w:type="spellStart"/>
      <w:r w:rsidRPr="00C429BA">
        <w:rPr>
          <w:lang w:val="ro-RO"/>
        </w:rPr>
        <w:t>şi</w:t>
      </w:r>
      <w:proofErr w:type="spellEnd"/>
      <w:r w:rsidRPr="00C429BA">
        <w:rPr>
          <w:lang w:val="ro-RO"/>
        </w:rPr>
        <w:t xml:space="preserve"> </w:t>
      </w:r>
      <w:proofErr w:type="spellStart"/>
      <w:r w:rsidRPr="00C429BA">
        <w:rPr>
          <w:lang w:val="ro-RO"/>
        </w:rPr>
        <w:t>vegetaţiei</w:t>
      </w:r>
      <w:proofErr w:type="spellEnd"/>
      <w:r w:rsidRPr="00C429BA">
        <w:rPr>
          <w:lang w:val="ro-RO"/>
        </w:rPr>
        <w:t>:</w:t>
      </w:r>
    </w:p>
    <w:p w:rsidR="00C429BA" w:rsidRPr="00C429BA" w:rsidRDefault="00C429BA" w:rsidP="00C429BA">
      <w:pPr>
        <w:spacing w:before="6pt" w:line="12pt" w:lineRule="auto"/>
        <w:ind w:start="0pt"/>
        <w:rPr>
          <w:lang w:val="ro-RO"/>
        </w:rPr>
      </w:pPr>
    </w:p>
    <w:p w:rsidR="00C429BA" w:rsidRPr="00C429BA" w:rsidRDefault="00C429BA" w:rsidP="00C429BA">
      <w:pPr>
        <w:spacing w:before="6pt" w:line="12pt" w:lineRule="auto"/>
        <w:ind w:start="0pt"/>
        <w:rPr>
          <w:lang w:val="ro-RO"/>
        </w:rPr>
      </w:pPr>
      <w:r w:rsidRPr="00C429BA">
        <w:rPr>
          <w:lang w:val="ro-RO"/>
        </w:rPr>
        <w:t xml:space="preserve">APM </w:t>
      </w:r>
      <w:proofErr w:type="spellStart"/>
      <w:r w:rsidRPr="00C429BA">
        <w:rPr>
          <w:lang w:val="ro-RO"/>
        </w:rPr>
        <w:t>Mehedinţi</w:t>
      </w:r>
      <w:proofErr w:type="spellEnd"/>
      <w:r w:rsidRPr="00C429BA">
        <w:rPr>
          <w:lang w:val="ro-RO"/>
        </w:rPr>
        <w:t xml:space="preserve"> revine cu </w:t>
      </w:r>
      <w:proofErr w:type="spellStart"/>
      <w:r w:rsidRPr="00C429BA">
        <w:rPr>
          <w:lang w:val="ro-RO"/>
        </w:rPr>
        <w:t>informaţii</w:t>
      </w:r>
      <w:proofErr w:type="spellEnd"/>
      <w:r w:rsidRPr="00C429BA">
        <w:rPr>
          <w:lang w:val="ro-RO"/>
        </w:rPr>
        <w:t xml:space="preserve"> suplimentare referitoare la producerea, în data de 06.08.2021, a unui incendiu la groapa de gunoi a localității Halânga, </w:t>
      </w:r>
      <w:proofErr w:type="spellStart"/>
      <w:r w:rsidRPr="00C429BA">
        <w:rPr>
          <w:lang w:val="ro-RO"/>
        </w:rPr>
        <w:t>com</w:t>
      </w:r>
      <w:proofErr w:type="spellEnd"/>
      <w:r w:rsidRPr="00C429BA">
        <w:rPr>
          <w:lang w:val="ro-RO"/>
        </w:rPr>
        <w:t xml:space="preserve"> Izvorul Bârzii, la o </w:t>
      </w:r>
      <w:proofErr w:type="spellStart"/>
      <w:r w:rsidRPr="00C429BA">
        <w:rPr>
          <w:lang w:val="ro-RO"/>
        </w:rPr>
        <w:t>distanţă</w:t>
      </w:r>
      <w:proofErr w:type="spellEnd"/>
      <w:r w:rsidRPr="00C429BA">
        <w:rPr>
          <w:lang w:val="ro-RO"/>
        </w:rPr>
        <w:t xml:space="preserve"> de 3km de Mun. Drobeta Turnu Severin. Incendiul se manifesta pe o suprafața de aprox. 5000 mp cu degajări de fum si flacără deschisă. ISU </w:t>
      </w:r>
      <w:proofErr w:type="spellStart"/>
      <w:r w:rsidRPr="00C429BA">
        <w:rPr>
          <w:lang w:val="ro-RO"/>
        </w:rPr>
        <w:t>Mehedinţi</w:t>
      </w:r>
      <w:proofErr w:type="spellEnd"/>
      <w:r w:rsidRPr="00C429BA">
        <w:rPr>
          <w:lang w:val="ro-RO"/>
        </w:rPr>
        <w:t xml:space="preserve"> a intervenit cu 2 autospeciale cu apă și spumă. Nu s-au raportat victime. </w:t>
      </w:r>
    </w:p>
    <w:p w:rsidR="00C429BA" w:rsidRPr="00C429BA" w:rsidRDefault="00C429BA" w:rsidP="00C429BA">
      <w:pPr>
        <w:spacing w:before="6pt" w:line="12pt" w:lineRule="auto"/>
        <w:ind w:start="0pt"/>
        <w:rPr>
          <w:lang w:val="ro-RO"/>
        </w:rPr>
      </w:pPr>
      <w:r w:rsidRPr="00C429BA">
        <w:rPr>
          <w:lang w:val="ro-RO"/>
        </w:rPr>
        <w:t xml:space="preserve">Depozitul ecologic municipal este operat de SC </w:t>
      </w:r>
      <w:proofErr w:type="spellStart"/>
      <w:r w:rsidRPr="00C429BA">
        <w:rPr>
          <w:lang w:val="ro-RO"/>
        </w:rPr>
        <w:t>Brantner</w:t>
      </w:r>
      <w:proofErr w:type="spellEnd"/>
      <w:r w:rsidRPr="00C429BA">
        <w:rPr>
          <w:lang w:val="ro-RO"/>
        </w:rPr>
        <w:t xml:space="preserve"> Sericii Ecologice. În data de 06.08.2021, ca urmare a reaprinderii incendiului, în intervalul orar 19.45-21.00, s-a prelevat o probă de pulberi în suspensie, în localitatea </w:t>
      </w:r>
      <w:proofErr w:type="spellStart"/>
      <w:r w:rsidRPr="00C429BA">
        <w:rPr>
          <w:lang w:val="ro-RO"/>
        </w:rPr>
        <w:t>Cerneţi</w:t>
      </w:r>
      <w:proofErr w:type="spellEnd"/>
      <w:r w:rsidRPr="00C429BA">
        <w:rPr>
          <w:lang w:val="ro-RO"/>
        </w:rPr>
        <w:t xml:space="preserve">, pe </w:t>
      </w:r>
      <w:proofErr w:type="spellStart"/>
      <w:r w:rsidRPr="00C429BA">
        <w:rPr>
          <w:lang w:val="ro-RO"/>
        </w:rPr>
        <w:t>direcţia</w:t>
      </w:r>
      <w:proofErr w:type="spellEnd"/>
      <w:r w:rsidRPr="00C429BA">
        <w:rPr>
          <w:lang w:val="ro-RO"/>
        </w:rPr>
        <w:t xml:space="preserve"> norului de fum, </w:t>
      </w:r>
      <w:proofErr w:type="spellStart"/>
      <w:r w:rsidRPr="00C429BA">
        <w:rPr>
          <w:lang w:val="ro-RO"/>
        </w:rPr>
        <w:t>obţinându</w:t>
      </w:r>
      <w:proofErr w:type="spellEnd"/>
      <w:r w:rsidRPr="00C429BA">
        <w:rPr>
          <w:lang w:val="ro-RO"/>
        </w:rPr>
        <w:t xml:space="preserve">-se o </w:t>
      </w:r>
      <w:proofErr w:type="spellStart"/>
      <w:r w:rsidRPr="00C429BA">
        <w:rPr>
          <w:lang w:val="ro-RO"/>
        </w:rPr>
        <w:t>concentraţie</w:t>
      </w:r>
      <w:proofErr w:type="spellEnd"/>
      <w:r w:rsidRPr="00C429BA">
        <w:rPr>
          <w:lang w:val="ro-RO"/>
        </w:rPr>
        <w:t xml:space="preserve"> de 0,53 mg/mc, CMA=0,5 mg/mc, în </w:t>
      </w:r>
      <w:proofErr w:type="spellStart"/>
      <w:r w:rsidRPr="00C429BA">
        <w:rPr>
          <w:lang w:val="ro-RO"/>
        </w:rPr>
        <w:t>condiţii</w:t>
      </w:r>
      <w:proofErr w:type="spellEnd"/>
      <w:r w:rsidRPr="00C429BA">
        <w:rPr>
          <w:lang w:val="ro-RO"/>
        </w:rPr>
        <w:t xml:space="preserve"> de calm atmosferic. Incendiul este lichidat.</w:t>
      </w:r>
    </w:p>
    <w:p w:rsidR="00C429BA" w:rsidRPr="00C429BA" w:rsidRDefault="00C429BA" w:rsidP="00C429BA">
      <w:pPr>
        <w:spacing w:before="6pt" w:line="12pt" w:lineRule="auto"/>
        <w:ind w:start="0pt"/>
        <w:rPr>
          <w:lang w:val="ro-RO"/>
        </w:rPr>
      </w:pPr>
      <w:r w:rsidRPr="00C429BA">
        <w:rPr>
          <w:lang w:val="ro-RO"/>
        </w:rPr>
        <w:t xml:space="preserve">GNM-CJ </w:t>
      </w:r>
      <w:proofErr w:type="spellStart"/>
      <w:r w:rsidRPr="00C429BA">
        <w:rPr>
          <w:lang w:val="ro-RO"/>
        </w:rPr>
        <w:t>Constanţa</w:t>
      </w:r>
      <w:proofErr w:type="spellEnd"/>
      <w:r w:rsidRPr="00C429BA">
        <w:rPr>
          <w:lang w:val="ro-RO"/>
        </w:rPr>
        <w:t xml:space="preserve">, revine cu </w:t>
      </w:r>
      <w:proofErr w:type="spellStart"/>
      <w:r w:rsidRPr="00C429BA">
        <w:rPr>
          <w:lang w:val="ro-RO"/>
        </w:rPr>
        <w:t>informaţii</w:t>
      </w:r>
      <w:proofErr w:type="spellEnd"/>
      <w:r w:rsidRPr="00C429BA">
        <w:rPr>
          <w:lang w:val="ro-RO"/>
        </w:rPr>
        <w:t xml:space="preserve"> suplimentare referitoare la accidentul din data de 08.08.2021, ora 20:23, în zona </w:t>
      </w:r>
      <w:proofErr w:type="spellStart"/>
      <w:r w:rsidRPr="00C429BA">
        <w:rPr>
          <w:lang w:val="ro-RO"/>
        </w:rPr>
        <w:t>localităţii</w:t>
      </w:r>
      <w:proofErr w:type="spellEnd"/>
      <w:r w:rsidRPr="00C429BA">
        <w:rPr>
          <w:lang w:val="ro-RO"/>
        </w:rPr>
        <w:t xml:space="preserve"> Lazu, </w:t>
      </w:r>
      <w:proofErr w:type="spellStart"/>
      <w:r w:rsidRPr="00C429BA">
        <w:rPr>
          <w:lang w:val="ro-RO"/>
        </w:rPr>
        <w:t>judeţul</w:t>
      </w:r>
      <w:proofErr w:type="spellEnd"/>
      <w:r w:rsidRPr="00C429BA">
        <w:rPr>
          <w:lang w:val="ro-RO"/>
        </w:rPr>
        <w:t xml:space="preserve"> </w:t>
      </w:r>
      <w:proofErr w:type="spellStart"/>
      <w:r w:rsidRPr="00C429BA">
        <w:rPr>
          <w:lang w:val="ro-RO"/>
        </w:rPr>
        <w:t>Constanţa</w:t>
      </w:r>
      <w:proofErr w:type="spellEnd"/>
      <w:r w:rsidRPr="00C429BA">
        <w:rPr>
          <w:lang w:val="ro-RO"/>
        </w:rPr>
        <w:t xml:space="preserve">, unde un camion încărcat cu combustibil (motorină), s-a răsturnat, afectând carosabilul pe o </w:t>
      </w:r>
      <w:proofErr w:type="spellStart"/>
      <w:r w:rsidRPr="00C429BA">
        <w:rPr>
          <w:lang w:val="ro-RO"/>
        </w:rPr>
        <w:t>suprafaţă</w:t>
      </w:r>
      <w:proofErr w:type="spellEnd"/>
      <w:r w:rsidRPr="00C429BA">
        <w:rPr>
          <w:lang w:val="ro-RO"/>
        </w:rPr>
        <w:t xml:space="preserve"> de 20 mp. În urma deplasării pe teren echipa de </w:t>
      </w:r>
      <w:proofErr w:type="spellStart"/>
      <w:r w:rsidRPr="00C429BA">
        <w:rPr>
          <w:lang w:val="ro-RO"/>
        </w:rPr>
        <w:t>permanenţă</w:t>
      </w:r>
      <w:proofErr w:type="spellEnd"/>
      <w:r w:rsidRPr="00C429BA">
        <w:rPr>
          <w:lang w:val="ro-RO"/>
        </w:rPr>
        <w:t xml:space="preserve"> a GNM-CJ </w:t>
      </w:r>
      <w:proofErr w:type="spellStart"/>
      <w:r w:rsidRPr="00C429BA">
        <w:rPr>
          <w:lang w:val="ro-RO"/>
        </w:rPr>
        <w:t>Constanţa</w:t>
      </w:r>
      <w:proofErr w:type="spellEnd"/>
      <w:r w:rsidRPr="00C429BA">
        <w:rPr>
          <w:lang w:val="ro-RO"/>
        </w:rPr>
        <w:t xml:space="preserve"> a constatat că pompierii ISU Dobrogea au </w:t>
      </w:r>
      <w:proofErr w:type="spellStart"/>
      <w:r w:rsidRPr="00C429BA">
        <w:rPr>
          <w:lang w:val="ro-RO"/>
        </w:rPr>
        <w:t>acţionat</w:t>
      </w:r>
      <w:proofErr w:type="spellEnd"/>
      <w:r w:rsidRPr="00C429BA">
        <w:rPr>
          <w:lang w:val="ro-RO"/>
        </w:rPr>
        <w:t xml:space="preserve"> pentru punerea cisternei pe </w:t>
      </w:r>
      <w:proofErr w:type="spellStart"/>
      <w:r w:rsidRPr="00C429BA">
        <w:rPr>
          <w:lang w:val="ro-RO"/>
        </w:rPr>
        <w:t>poziţie</w:t>
      </w:r>
      <w:proofErr w:type="spellEnd"/>
      <w:r w:rsidRPr="00C429BA">
        <w:rPr>
          <w:lang w:val="ro-RO"/>
        </w:rPr>
        <w:t xml:space="preserve"> cu ajutorul unei macarale de 100 tone, de la departamentul Palazu, urmând a se efectua transvazarea motorinei într-o autoutilitară </w:t>
      </w:r>
      <w:proofErr w:type="spellStart"/>
      <w:r w:rsidRPr="00C429BA">
        <w:rPr>
          <w:lang w:val="ro-RO"/>
        </w:rPr>
        <w:t>aparţinând</w:t>
      </w:r>
      <w:proofErr w:type="spellEnd"/>
      <w:r w:rsidRPr="00C429BA">
        <w:rPr>
          <w:lang w:val="ro-RO"/>
        </w:rPr>
        <w:t xml:space="preserve"> ISU </w:t>
      </w:r>
      <w:proofErr w:type="spellStart"/>
      <w:r w:rsidRPr="00C429BA">
        <w:rPr>
          <w:lang w:val="ro-RO"/>
        </w:rPr>
        <w:t>Constanţa</w:t>
      </w:r>
      <w:proofErr w:type="spellEnd"/>
      <w:r w:rsidRPr="00C429BA">
        <w:rPr>
          <w:lang w:val="ro-RO"/>
        </w:rPr>
        <w:t>.</w:t>
      </w:r>
    </w:p>
    <w:p w:rsidR="00C429BA" w:rsidRPr="00C429BA" w:rsidRDefault="00C429BA" w:rsidP="00C429BA">
      <w:pPr>
        <w:spacing w:before="6pt" w:line="12pt" w:lineRule="auto"/>
        <w:ind w:start="0pt"/>
        <w:rPr>
          <w:lang w:val="ro-RO"/>
        </w:rPr>
      </w:pPr>
      <w:proofErr w:type="spellStart"/>
      <w:r w:rsidRPr="00C429BA">
        <w:rPr>
          <w:lang w:val="ro-RO"/>
        </w:rPr>
        <w:t>Îndepartarea</w:t>
      </w:r>
      <w:proofErr w:type="spellEnd"/>
      <w:r w:rsidRPr="00C429BA">
        <w:rPr>
          <w:lang w:val="ro-RO"/>
        </w:rPr>
        <w:t xml:space="preserve"> combustibilului de pe carosabil s-a făcut de către ISU Dobrogea.</w:t>
      </w:r>
    </w:p>
    <w:p w:rsidR="00C429BA" w:rsidRPr="00C429BA" w:rsidRDefault="00C429BA" w:rsidP="00C429BA">
      <w:pPr>
        <w:spacing w:before="6pt" w:line="12pt" w:lineRule="auto"/>
        <w:ind w:start="0pt"/>
        <w:rPr>
          <w:lang w:val="fr-FR"/>
        </w:rPr>
      </w:pPr>
      <w:r w:rsidRPr="00C429BA">
        <w:rPr>
          <w:lang w:val="ro-RO"/>
        </w:rPr>
        <w:t xml:space="preserve">ABA </w:t>
      </w:r>
      <w:proofErr w:type="spellStart"/>
      <w:r w:rsidRPr="00C429BA">
        <w:rPr>
          <w:lang w:val="ro-RO"/>
        </w:rPr>
        <w:t>Argeş</w:t>
      </w:r>
      <w:proofErr w:type="spellEnd"/>
      <w:r w:rsidRPr="00C429BA">
        <w:rPr>
          <w:lang w:val="ro-RO"/>
        </w:rPr>
        <w:t xml:space="preserve">-Vedea </w:t>
      </w:r>
      <w:proofErr w:type="spellStart"/>
      <w:r w:rsidRPr="00C429BA">
        <w:rPr>
          <w:lang w:val="ro-RO"/>
        </w:rPr>
        <w:t>şi</w:t>
      </w:r>
      <w:proofErr w:type="spellEnd"/>
      <w:r w:rsidRPr="00C429BA">
        <w:rPr>
          <w:lang w:val="ro-RO"/>
        </w:rPr>
        <w:t xml:space="preserve"> GNM-CJ Teleorman, revin cu </w:t>
      </w:r>
      <w:proofErr w:type="spellStart"/>
      <w:r w:rsidRPr="00C429BA">
        <w:rPr>
          <w:lang w:val="ro-RO"/>
        </w:rPr>
        <w:t>informaţii</w:t>
      </w:r>
      <w:proofErr w:type="spellEnd"/>
      <w:r w:rsidRPr="00C429BA">
        <w:rPr>
          <w:lang w:val="ro-RO"/>
        </w:rPr>
        <w:t xml:space="preserve"> suplimentare referitoare la poluarea din data de 24.07.2021, ora 07:00, a solului, datorită avariei prin coroziunii a conductei de transport amestec de </w:t>
      </w:r>
      <w:proofErr w:type="spellStart"/>
      <w:r w:rsidRPr="00C429BA">
        <w:rPr>
          <w:lang w:val="ro-RO"/>
        </w:rPr>
        <w:t>ţiţei</w:t>
      </w:r>
      <w:proofErr w:type="spellEnd"/>
      <w:r w:rsidRPr="00C429BA">
        <w:rPr>
          <w:lang w:val="ro-RO"/>
        </w:rPr>
        <w:t xml:space="preserve"> cu apă sărată de zăcământ, de la Sonda 1406 la parc 33 </w:t>
      </w:r>
      <w:proofErr w:type="spellStart"/>
      <w:r w:rsidRPr="00C429BA">
        <w:rPr>
          <w:lang w:val="ro-RO"/>
        </w:rPr>
        <w:t>Cosmeşti</w:t>
      </w:r>
      <w:proofErr w:type="spellEnd"/>
      <w:r w:rsidRPr="00C429BA">
        <w:rPr>
          <w:lang w:val="ro-RO"/>
        </w:rPr>
        <w:t xml:space="preserve">, jud. Teleorman, cu scurgere spre pârâul </w:t>
      </w:r>
      <w:proofErr w:type="spellStart"/>
      <w:r w:rsidRPr="00C429BA">
        <w:rPr>
          <w:lang w:val="ro-RO"/>
        </w:rPr>
        <w:t>Sericu</w:t>
      </w:r>
      <w:proofErr w:type="spellEnd"/>
      <w:r w:rsidRPr="00C429BA">
        <w:rPr>
          <w:lang w:val="ro-RO"/>
        </w:rPr>
        <w:t xml:space="preserve">, la 500m amonte de lacul de Acumulare Ciuperceni 2. S-au scurs din conducta avariată, 200 litri </w:t>
      </w:r>
      <w:proofErr w:type="spellStart"/>
      <w:r w:rsidRPr="00C429BA">
        <w:rPr>
          <w:lang w:val="ro-RO"/>
        </w:rPr>
        <w:t>ţiţei</w:t>
      </w:r>
      <w:proofErr w:type="spellEnd"/>
      <w:r w:rsidRPr="00C429BA">
        <w:rPr>
          <w:lang w:val="ro-RO"/>
        </w:rPr>
        <w:t xml:space="preserve"> </w:t>
      </w:r>
      <w:proofErr w:type="spellStart"/>
      <w:r w:rsidRPr="00C429BA">
        <w:rPr>
          <w:lang w:val="ro-RO"/>
        </w:rPr>
        <w:t>şi</w:t>
      </w:r>
      <w:proofErr w:type="spellEnd"/>
      <w:r w:rsidRPr="00C429BA">
        <w:rPr>
          <w:lang w:val="ro-RO"/>
        </w:rPr>
        <w:t xml:space="preserve"> 600 l apă de zăcământ. </w:t>
      </w:r>
      <w:proofErr w:type="spellStart"/>
      <w:proofErr w:type="gramStart"/>
      <w:r w:rsidRPr="00C429BA">
        <w:rPr>
          <w:lang w:val="fr-FR"/>
        </w:rPr>
        <w:t>S-au</w:t>
      </w:r>
      <w:proofErr w:type="spellEnd"/>
      <w:r w:rsidRPr="00C429BA">
        <w:rPr>
          <w:lang w:val="fr-FR"/>
        </w:rPr>
        <w:t xml:space="preserve"> </w:t>
      </w:r>
      <w:proofErr w:type="spellStart"/>
      <w:r w:rsidRPr="00C429BA">
        <w:rPr>
          <w:lang w:val="fr-FR"/>
        </w:rPr>
        <w:t>observat</w:t>
      </w:r>
      <w:proofErr w:type="spellEnd"/>
      <w:proofErr w:type="gramEnd"/>
      <w:r w:rsidRPr="00C429BA">
        <w:rPr>
          <w:lang w:val="fr-FR"/>
        </w:rPr>
        <w:t xml:space="preserve"> </w:t>
      </w:r>
      <w:proofErr w:type="spellStart"/>
      <w:r w:rsidRPr="00C429BA">
        <w:rPr>
          <w:lang w:val="fr-FR"/>
        </w:rPr>
        <w:t>irizaţii</w:t>
      </w:r>
      <w:proofErr w:type="spellEnd"/>
      <w:r w:rsidRPr="00C429BA">
        <w:rPr>
          <w:lang w:val="fr-FR"/>
        </w:rPr>
        <w:t xml:space="preserve"> de </w:t>
      </w:r>
      <w:proofErr w:type="spellStart"/>
      <w:r w:rsidRPr="00C429BA">
        <w:rPr>
          <w:lang w:val="fr-FR"/>
        </w:rPr>
        <w:t>produs</w:t>
      </w:r>
      <w:proofErr w:type="spellEnd"/>
      <w:r w:rsidRPr="00C429BA">
        <w:rPr>
          <w:lang w:val="fr-FR"/>
        </w:rPr>
        <w:t xml:space="preserve"> </w:t>
      </w:r>
      <w:proofErr w:type="spellStart"/>
      <w:r w:rsidRPr="00C429BA">
        <w:rPr>
          <w:lang w:val="fr-FR"/>
        </w:rPr>
        <w:t>petrolier</w:t>
      </w:r>
      <w:proofErr w:type="spellEnd"/>
      <w:r w:rsidRPr="00C429BA">
        <w:rPr>
          <w:lang w:val="fr-FR"/>
        </w:rPr>
        <w:t xml:space="preserve"> </w:t>
      </w:r>
      <w:proofErr w:type="spellStart"/>
      <w:r w:rsidRPr="00C429BA">
        <w:rPr>
          <w:lang w:val="fr-FR"/>
        </w:rPr>
        <w:t>pe</w:t>
      </w:r>
      <w:proofErr w:type="spellEnd"/>
      <w:r w:rsidRPr="00C429BA">
        <w:rPr>
          <w:lang w:val="fr-FR"/>
        </w:rPr>
        <w:t xml:space="preserve"> o </w:t>
      </w:r>
      <w:proofErr w:type="spellStart"/>
      <w:r w:rsidRPr="00C429BA">
        <w:rPr>
          <w:lang w:val="fr-FR"/>
        </w:rPr>
        <w:t>suprafaţă</w:t>
      </w:r>
      <w:proofErr w:type="spellEnd"/>
      <w:r w:rsidRPr="00C429BA">
        <w:rPr>
          <w:lang w:val="fr-FR"/>
        </w:rPr>
        <w:t xml:space="preserve"> de circa 100mp </w:t>
      </w:r>
      <w:proofErr w:type="spellStart"/>
      <w:r w:rsidRPr="00C429BA">
        <w:rPr>
          <w:lang w:val="fr-FR"/>
        </w:rPr>
        <w:t>pe</w:t>
      </w:r>
      <w:proofErr w:type="spellEnd"/>
      <w:r w:rsidRPr="00C429BA">
        <w:rPr>
          <w:lang w:val="fr-FR"/>
        </w:rPr>
        <w:t xml:space="preserve"> </w:t>
      </w:r>
      <w:proofErr w:type="spellStart"/>
      <w:r w:rsidRPr="00C429BA">
        <w:rPr>
          <w:lang w:val="fr-FR"/>
        </w:rPr>
        <w:t>Acumularea</w:t>
      </w:r>
      <w:proofErr w:type="spellEnd"/>
      <w:r w:rsidRPr="00C429BA">
        <w:rPr>
          <w:lang w:val="fr-FR"/>
        </w:rPr>
        <w:t xml:space="preserve"> </w:t>
      </w:r>
      <w:proofErr w:type="spellStart"/>
      <w:r w:rsidRPr="00C429BA">
        <w:rPr>
          <w:lang w:val="fr-FR"/>
        </w:rPr>
        <w:t>Ciuperceni</w:t>
      </w:r>
      <w:proofErr w:type="spellEnd"/>
      <w:r w:rsidRPr="00C429BA">
        <w:rPr>
          <w:lang w:val="fr-FR"/>
        </w:rPr>
        <w:t xml:space="preserve">. </w:t>
      </w:r>
      <w:proofErr w:type="spellStart"/>
      <w:r w:rsidRPr="00C429BA">
        <w:rPr>
          <w:lang w:val="fr-FR"/>
        </w:rPr>
        <w:t>Suprafaţa</w:t>
      </w:r>
      <w:proofErr w:type="spellEnd"/>
      <w:r w:rsidRPr="00C429BA">
        <w:rPr>
          <w:lang w:val="fr-FR"/>
        </w:rPr>
        <w:t xml:space="preserve"> </w:t>
      </w:r>
      <w:proofErr w:type="spellStart"/>
      <w:r w:rsidRPr="00C429BA">
        <w:rPr>
          <w:lang w:val="fr-FR"/>
        </w:rPr>
        <w:t>afectată</w:t>
      </w:r>
      <w:proofErr w:type="spellEnd"/>
      <w:r w:rsidRPr="00C429BA">
        <w:rPr>
          <w:lang w:val="fr-FR"/>
        </w:rPr>
        <w:t xml:space="preserve"> de sol este de </w:t>
      </w:r>
      <w:proofErr w:type="spellStart"/>
      <w:r w:rsidRPr="00C429BA">
        <w:rPr>
          <w:lang w:val="fr-FR"/>
        </w:rPr>
        <w:t>cca</w:t>
      </w:r>
      <w:proofErr w:type="spellEnd"/>
      <w:r w:rsidRPr="00C429BA">
        <w:rPr>
          <w:lang w:val="fr-FR"/>
        </w:rPr>
        <w:t xml:space="preserve"> 1500 </w:t>
      </w:r>
      <w:proofErr w:type="spellStart"/>
      <w:r w:rsidRPr="00C429BA">
        <w:rPr>
          <w:lang w:val="fr-FR"/>
        </w:rPr>
        <w:t>mp</w:t>
      </w:r>
      <w:proofErr w:type="spellEnd"/>
      <w:r w:rsidRPr="00C429BA">
        <w:rPr>
          <w:lang w:val="fr-FR"/>
        </w:rPr>
        <w:t xml:space="preserve"> </w:t>
      </w:r>
      <w:proofErr w:type="spellStart"/>
      <w:r w:rsidRPr="00C429BA">
        <w:rPr>
          <w:lang w:val="fr-FR"/>
        </w:rPr>
        <w:t>proprietate</w:t>
      </w:r>
      <w:proofErr w:type="spellEnd"/>
      <w:r w:rsidRPr="00C429BA">
        <w:rPr>
          <w:lang w:val="fr-FR"/>
        </w:rPr>
        <w:t xml:space="preserve"> </w:t>
      </w:r>
      <w:proofErr w:type="spellStart"/>
      <w:r w:rsidRPr="00C429BA">
        <w:rPr>
          <w:lang w:val="fr-FR"/>
        </w:rPr>
        <w:t>privată</w:t>
      </w:r>
      <w:proofErr w:type="spellEnd"/>
      <w:r w:rsidRPr="00C429BA">
        <w:rPr>
          <w:lang w:val="fr-FR"/>
        </w:rPr>
        <w:t xml:space="preserve">, </w:t>
      </w:r>
      <w:proofErr w:type="spellStart"/>
      <w:r w:rsidRPr="00C429BA">
        <w:rPr>
          <w:lang w:val="fr-FR"/>
        </w:rPr>
        <w:t>cu</w:t>
      </w:r>
      <w:proofErr w:type="spellEnd"/>
      <w:r w:rsidRPr="00C429BA">
        <w:rPr>
          <w:lang w:val="fr-FR"/>
        </w:rPr>
        <w:t xml:space="preserve"> </w:t>
      </w:r>
      <w:proofErr w:type="spellStart"/>
      <w:r w:rsidRPr="00C429BA">
        <w:rPr>
          <w:lang w:val="fr-FR"/>
        </w:rPr>
        <w:t>grâu</w:t>
      </w:r>
      <w:proofErr w:type="spellEnd"/>
      <w:r w:rsidRPr="00C429BA">
        <w:rPr>
          <w:lang w:val="fr-FR"/>
        </w:rPr>
        <w:t xml:space="preserve"> </w:t>
      </w:r>
      <w:proofErr w:type="spellStart"/>
      <w:r w:rsidRPr="00C429BA">
        <w:rPr>
          <w:lang w:val="fr-FR"/>
        </w:rPr>
        <w:t>şi</w:t>
      </w:r>
      <w:proofErr w:type="spellEnd"/>
      <w:r w:rsidRPr="00C429BA">
        <w:rPr>
          <w:lang w:val="fr-FR"/>
        </w:rPr>
        <w:t xml:space="preserve"> </w:t>
      </w:r>
      <w:proofErr w:type="spellStart"/>
      <w:r w:rsidRPr="00C429BA">
        <w:rPr>
          <w:lang w:val="fr-FR"/>
        </w:rPr>
        <w:t>mirişte</w:t>
      </w:r>
      <w:proofErr w:type="spellEnd"/>
      <w:r w:rsidRPr="00C429BA">
        <w:rPr>
          <w:lang w:val="fr-FR"/>
        </w:rPr>
        <w:t xml:space="preserve">, </w:t>
      </w:r>
      <w:proofErr w:type="spellStart"/>
      <w:r w:rsidRPr="00C429BA">
        <w:rPr>
          <w:lang w:val="fr-FR"/>
        </w:rPr>
        <w:t>situată</w:t>
      </w:r>
      <w:proofErr w:type="spellEnd"/>
      <w:r w:rsidRPr="00C429BA">
        <w:rPr>
          <w:lang w:val="fr-FR"/>
        </w:rPr>
        <w:t xml:space="preserve"> </w:t>
      </w:r>
      <w:proofErr w:type="spellStart"/>
      <w:r w:rsidRPr="00C429BA">
        <w:rPr>
          <w:lang w:val="fr-FR"/>
        </w:rPr>
        <w:t>în</w:t>
      </w:r>
      <w:proofErr w:type="spellEnd"/>
      <w:r w:rsidRPr="00C429BA">
        <w:rPr>
          <w:lang w:val="fr-FR"/>
        </w:rPr>
        <w:t xml:space="preserve"> zona de </w:t>
      </w:r>
      <w:proofErr w:type="spellStart"/>
      <w:r w:rsidRPr="00C429BA">
        <w:rPr>
          <w:lang w:val="fr-FR"/>
        </w:rPr>
        <w:t>extravilan</w:t>
      </w:r>
      <w:proofErr w:type="spellEnd"/>
      <w:r w:rsidRPr="00C429BA">
        <w:rPr>
          <w:lang w:val="fr-FR"/>
        </w:rPr>
        <w:t xml:space="preserve"> </w:t>
      </w:r>
      <w:proofErr w:type="gramStart"/>
      <w:r w:rsidRPr="00C429BA">
        <w:rPr>
          <w:lang w:val="fr-FR"/>
        </w:rPr>
        <w:t>a</w:t>
      </w:r>
      <w:proofErr w:type="gramEnd"/>
      <w:r w:rsidRPr="00C429BA">
        <w:rPr>
          <w:lang w:val="fr-FR"/>
        </w:rPr>
        <w:t xml:space="preserve"> </w:t>
      </w:r>
      <w:proofErr w:type="spellStart"/>
      <w:r w:rsidRPr="00C429BA">
        <w:rPr>
          <w:lang w:val="fr-FR"/>
        </w:rPr>
        <w:t>localităţii</w:t>
      </w:r>
      <w:proofErr w:type="spellEnd"/>
      <w:r w:rsidRPr="00C429BA">
        <w:rPr>
          <w:lang w:val="fr-FR"/>
        </w:rPr>
        <w:t xml:space="preserve"> </w:t>
      </w:r>
      <w:proofErr w:type="spellStart"/>
      <w:r w:rsidRPr="00C429BA">
        <w:rPr>
          <w:lang w:val="fr-FR"/>
        </w:rPr>
        <w:t>Cosmeşti</w:t>
      </w:r>
      <w:proofErr w:type="spellEnd"/>
      <w:r w:rsidRPr="00C429BA">
        <w:rPr>
          <w:lang w:val="fr-FR"/>
        </w:rPr>
        <w:t xml:space="preserve">. </w:t>
      </w:r>
    </w:p>
    <w:p w:rsidR="00C429BA" w:rsidRPr="00C429BA" w:rsidRDefault="00C429BA" w:rsidP="00C429BA">
      <w:pPr>
        <w:spacing w:before="6pt" w:line="12pt" w:lineRule="auto"/>
        <w:ind w:start="0pt"/>
        <w:rPr>
          <w:lang w:val="ro-RO"/>
        </w:rPr>
      </w:pPr>
      <w:r w:rsidRPr="00C429BA">
        <w:rPr>
          <w:lang w:val="ro-RO"/>
        </w:rPr>
        <w:t xml:space="preserve">S-a oprit pomparea, s-a montat </w:t>
      </w:r>
      <w:proofErr w:type="spellStart"/>
      <w:r w:rsidRPr="00C429BA">
        <w:rPr>
          <w:lang w:val="ro-RO"/>
        </w:rPr>
        <w:t>şarnieră</w:t>
      </w:r>
      <w:proofErr w:type="spellEnd"/>
      <w:r w:rsidRPr="00C429BA">
        <w:rPr>
          <w:lang w:val="ro-RO"/>
        </w:rPr>
        <w:t xml:space="preserve">, s-au săpat gropi de </w:t>
      </w:r>
      <w:proofErr w:type="spellStart"/>
      <w:r w:rsidRPr="00C429BA">
        <w:rPr>
          <w:lang w:val="ro-RO"/>
        </w:rPr>
        <w:t>poziţie</w:t>
      </w:r>
      <w:proofErr w:type="spellEnd"/>
      <w:r w:rsidRPr="00C429BA">
        <w:rPr>
          <w:lang w:val="ro-RO"/>
        </w:rPr>
        <w:t xml:space="preserve"> pentru recuperarea fluidului scurs, s-a </w:t>
      </w:r>
      <w:proofErr w:type="spellStart"/>
      <w:r w:rsidRPr="00C429BA">
        <w:rPr>
          <w:lang w:val="ro-RO"/>
        </w:rPr>
        <w:t>împrăştiat</w:t>
      </w:r>
      <w:proofErr w:type="spellEnd"/>
      <w:r w:rsidRPr="00C429BA">
        <w:rPr>
          <w:lang w:val="ro-RO"/>
        </w:rPr>
        <w:t xml:space="preserve"> material absorbant, s-au montat baraje plutitoare, pentru a împiedica scurgerea de </w:t>
      </w:r>
      <w:proofErr w:type="spellStart"/>
      <w:r w:rsidRPr="00C429BA">
        <w:rPr>
          <w:lang w:val="ro-RO"/>
        </w:rPr>
        <w:t>ţiţei</w:t>
      </w:r>
      <w:proofErr w:type="spellEnd"/>
      <w:r w:rsidRPr="00C429BA">
        <w:rPr>
          <w:lang w:val="ro-RO"/>
        </w:rPr>
        <w:t xml:space="preserve"> </w:t>
      </w:r>
      <w:proofErr w:type="spellStart"/>
      <w:r w:rsidRPr="00C429BA">
        <w:rPr>
          <w:lang w:val="ro-RO"/>
        </w:rPr>
        <w:t>şi</w:t>
      </w:r>
      <w:proofErr w:type="spellEnd"/>
      <w:r w:rsidRPr="00C429BA">
        <w:rPr>
          <w:lang w:val="ro-RO"/>
        </w:rPr>
        <w:t xml:space="preserve"> apă de zăcământ pe luciul apei din zonă, Amenajarea piscicolă Ciuperceni 2, </w:t>
      </w:r>
      <w:proofErr w:type="spellStart"/>
      <w:r w:rsidRPr="00C429BA">
        <w:rPr>
          <w:lang w:val="ro-RO"/>
        </w:rPr>
        <w:t>desfăşurându</w:t>
      </w:r>
      <w:proofErr w:type="spellEnd"/>
      <w:r w:rsidRPr="00C429BA">
        <w:rPr>
          <w:lang w:val="ro-RO"/>
        </w:rPr>
        <w:t xml:space="preserve">-se </w:t>
      </w:r>
      <w:proofErr w:type="spellStart"/>
      <w:r w:rsidRPr="00C429BA">
        <w:rPr>
          <w:lang w:val="ro-RO"/>
        </w:rPr>
        <w:t>acţiuni</w:t>
      </w:r>
      <w:proofErr w:type="spellEnd"/>
      <w:r w:rsidRPr="00C429BA">
        <w:rPr>
          <w:lang w:val="ro-RO"/>
        </w:rPr>
        <w:t xml:space="preserve"> de împiedicare a poluării în aval.</w:t>
      </w:r>
    </w:p>
    <w:p w:rsidR="00C429BA" w:rsidRPr="00C429BA" w:rsidRDefault="00C429BA" w:rsidP="00C429BA">
      <w:pPr>
        <w:spacing w:before="6pt" w:line="12pt" w:lineRule="auto"/>
        <w:ind w:start="0pt"/>
        <w:rPr>
          <w:lang w:val="ro-RO"/>
        </w:rPr>
      </w:pPr>
      <w:proofErr w:type="spellStart"/>
      <w:r w:rsidRPr="00C429BA">
        <w:rPr>
          <w:lang w:val="ro-RO"/>
        </w:rPr>
        <w:t>Reprezentanţii</w:t>
      </w:r>
      <w:proofErr w:type="spellEnd"/>
      <w:r w:rsidRPr="00C429BA">
        <w:rPr>
          <w:lang w:val="ro-RO"/>
        </w:rPr>
        <w:t xml:space="preserve"> SC OMV Petrom SA continuă </w:t>
      </w:r>
      <w:proofErr w:type="spellStart"/>
      <w:r w:rsidRPr="00C429BA">
        <w:rPr>
          <w:lang w:val="ro-RO"/>
        </w:rPr>
        <w:t>acţiunile</w:t>
      </w:r>
      <w:proofErr w:type="spellEnd"/>
      <w:r w:rsidRPr="00C429BA">
        <w:rPr>
          <w:lang w:val="ro-RO"/>
        </w:rPr>
        <w:t xml:space="preserve"> de </w:t>
      </w:r>
      <w:proofErr w:type="spellStart"/>
      <w:r w:rsidRPr="00C429BA">
        <w:rPr>
          <w:lang w:val="ro-RO"/>
        </w:rPr>
        <w:t>curăţire</w:t>
      </w:r>
      <w:proofErr w:type="spellEnd"/>
      <w:r w:rsidRPr="00C429BA">
        <w:rPr>
          <w:lang w:val="ro-RO"/>
        </w:rPr>
        <w:t xml:space="preserve"> a albiei pr. </w:t>
      </w:r>
      <w:proofErr w:type="spellStart"/>
      <w:r w:rsidRPr="00C429BA">
        <w:rPr>
          <w:lang w:val="ro-RO"/>
        </w:rPr>
        <w:t>Sericu</w:t>
      </w:r>
      <w:proofErr w:type="spellEnd"/>
      <w:r w:rsidRPr="00C429BA">
        <w:rPr>
          <w:lang w:val="ro-RO"/>
        </w:rPr>
        <w:t xml:space="preserve"> </w:t>
      </w:r>
      <w:proofErr w:type="spellStart"/>
      <w:r w:rsidRPr="00C429BA">
        <w:rPr>
          <w:lang w:val="ro-RO"/>
        </w:rPr>
        <w:t>şi</w:t>
      </w:r>
      <w:proofErr w:type="spellEnd"/>
      <w:r w:rsidRPr="00C429BA">
        <w:rPr>
          <w:lang w:val="ro-RO"/>
        </w:rPr>
        <w:t xml:space="preserve"> a malurilor acestuia.</w:t>
      </w:r>
    </w:p>
    <w:p w:rsidR="00C429BA" w:rsidRPr="00C429BA" w:rsidRDefault="00C429BA" w:rsidP="00C429BA">
      <w:pPr>
        <w:spacing w:before="6pt" w:line="12pt" w:lineRule="auto"/>
        <w:ind w:start="0pt"/>
        <w:rPr>
          <w:lang w:val="ro-RO"/>
        </w:rPr>
      </w:pPr>
      <w:r w:rsidRPr="00C429BA">
        <w:rPr>
          <w:lang w:val="ro-RO"/>
        </w:rPr>
        <w:t xml:space="preserve"> Se va reveni cu </w:t>
      </w:r>
      <w:proofErr w:type="spellStart"/>
      <w:r w:rsidRPr="00C429BA">
        <w:rPr>
          <w:lang w:val="ro-RO"/>
        </w:rPr>
        <w:t>informaţii</w:t>
      </w:r>
      <w:proofErr w:type="spellEnd"/>
      <w:r w:rsidRPr="00C429BA">
        <w:rPr>
          <w:lang w:val="ro-RO"/>
        </w:rPr>
        <w:t xml:space="preserve"> suplimentare.</w:t>
      </w:r>
    </w:p>
    <w:p w:rsidR="00C429BA" w:rsidRPr="00C429BA" w:rsidRDefault="00C429BA" w:rsidP="00C429BA">
      <w:pPr>
        <w:spacing w:before="6pt" w:line="12pt" w:lineRule="auto"/>
        <w:ind w:start="0pt"/>
        <w:rPr>
          <w:lang w:val="ro-RO"/>
        </w:rPr>
      </w:pPr>
    </w:p>
    <w:p w:rsidR="00C429BA" w:rsidRPr="00C429BA" w:rsidRDefault="00C429BA" w:rsidP="00C429BA">
      <w:pPr>
        <w:spacing w:before="6pt" w:line="12pt" w:lineRule="auto"/>
        <w:ind w:start="0pt"/>
        <w:rPr>
          <w:lang w:val="ro-RO"/>
        </w:rPr>
      </w:pPr>
      <w:r w:rsidRPr="00C429BA">
        <w:rPr>
          <w:lang w:val="ro-RO"/>
        </w:rPr>
        <w:t xml:space="preserve">3. </w:t>
      </w:r>
      <w:r w:rsidRPr="00C429BA">
        <w:rPr>
          <w:lang w:val="ro-RO"/>
        </w:rPr>
        <w:tab/>
        <w:t xml:space="preserve">În domeniul supravegherii </w:t>
      </w:r>
      <w:proofErr w:type="spellStart"/>
      <w:r w:rsidRPr="00C429BA">
        <w:rPr>
          <w:lang w:val="ro-RO"/>
        </w:rPr>
        <w:t>radioactivităţii</w:t>
      </w:r>
      <w:proofErr w:type="spellEnd"/>
      <w:r w:rsidRPr="00C429BA">
        <w:rPr>
          <w:lang w:val="ro-RO"/>
        </w:rPr>
        <w:t xml:space="preserve"> mediului</w:t>
      </w:r>
    </w:p>
    <w:p w:rsidR="00C429BA" w:rsidRPr="00C429BA" w:rsidRDefault="00C429BA" w:rsidP="00C429BA">
      <w:pPr>
        <w:spacing w:before="6pt" w:line="12pt" w:lineRule="auto"/>
        <w:ind w:start="0pt"/>
        <w:rPr>
          <w:lang w:val="ro-RO"/>
        </w:rPr>
      </w:pPr>
      <w:proofErr w:type="spellStart"/>
      <w:r w:rsidRPr="00C429BA">
        <w:rPr>
          <w:lang w:val="ro-RO"/>
        </w:rPr>
        <w:t>Menţionăm</w:t>
      </w:r>
      <w:proofErr w:type="spellEnd"/>
      <w:r w:rsidRPr="00C429BA">
        <w:rPr>
          <w:lang w:val="ro-RO"/>
        </w:rPr>
        <w:t xml:space="preserve"> că pentru factorii de mediu </w:t>
      </w:r>
      <w:proofErr w:type="spellStart"/>
      <w:r w:rsidRPr="00C429BA">
        <w:rPr>
          <w:lang w:val="ro-RO"/>
        </w:rPr>
        <w:t>urmăriţi</w:t>
      </w:r>
      <w:proofErr w:type="spellEnd"/>
      <w:r w:rsidRPr="00C429BA">
        <w:rPr>
          <w:lang w:val="ro-RO"/>
        </w:rPr>
        <w:t xml:space="preserve"> nu s-au înregistrat </w:t>
      </w:r>
      <w:proofErr w:type="spellStart"/>
      <w:r w:rsidRPr="00C429BA">
        <w:rPr>
          <w:lang w:val="ro-RO"/>
        </w:rPr>
        <w:t>depăşiri</w:t>
      </w:r>
      <w:proofErr w:type="spellEnd"/>
      <w:r w:rsidRPr="00C429BA">
        <w:rPr>
          <w:lang w:val="ro-RO"/>
        </w:rPr>
        <w:t xml:space="preserve"> ale limitelor de avertizare/alarmare în </w:t>
      </w:r>
      <w:r w:rsidRPr="00C429BA">
        <w:rPr>
          <w:lang w:val="it-IT"/>
        </w:rPr>
        <w:t xml:space="preserve">intervalul 06.08.2021-09.08.2021 </w:t>
      </w:r>
      <w:proofErr w:type="spellStart"/>
      <w:r w:rsidRPr="00C429BA">
        <w:rPr>
          <w:lang w:val="ro-RO"/>
        </w:rPr>
        <w:t>şi</w:t>
      </w:r>
      <w:proofErr w:type="spellEnd"/>
      <w:r w:rsidRPr="00C429BA">
        <w:rPr>
          <w:lang w:val="ro-RO"/>
        </w:rPr>
        <w:t xml:space="preserve"> nu s-au semnalat evenimente deosebite. Parametrii </w:t>
      </w:r>
      <w:proofErr w:type="spellStart"/>
      <w:r w:rsidRPr="00C429BA">
        <w:rPr>
          <w:lang w:val="ro-RO"/>
        </w:rPr>
        <w:t>constataţi</w:t>
      </w:r>
      <w:proofErr w:type="spellEnd"/>
      <w:r w:rsidRPr="00C429BA">
        <w:rPr>
          <w:lang w:val="ro-RO"/>
        </w:rPr>
        <w:t xml:space="preserve"> la </w:t>
      </w:r>
      <w:proofErr w:type="spellStart"/>
      <w:r w:rsidRPr="00C429BA">
        <w:rPr>
          <w:lang w:val="ro-RO"/>
        </w:rPr>
        <w:t>staţiile</w:t>
      </w:r>
      <w:proofErr w:type="spellEnd"/>
      <w:r w:rsidRPr="00C429BA">
        <w:rPr>
          <w:lang w:val="ro-RO"/>
        </w:rPr>
        <w:t xml:space="preserve"> de pe teritoriul României s-au situat în limitele fondului natural.</w:t>
      </w:r>
    </w:p>
    <w:p w:rsidR="00C429BA" w:rsidRPr="00C429BA" w:rsidRDefault="00C429BA" w:rsidP="00C429BA">
      <w:pPr>
        <w:spacing w:before="6pt" w:line="12pt" w:lineRule="auto"/>
        <w:ind w:start="0pt"/>
        <w:rPr>
          <w:lang w:val="ro-RO"/>
        </w:rPr>
      </w:pPr>
    </w:p>
    <w:p w:rsidR="00C429BA" w:rsidRPr="00C429BA" w:rsidRDefault="00C429BA" w:rsidP="00C429BA">
      <w:pPr>
        <w:spacing w:before="6pt" w:line="12pt" w:lineRule="auto"/>
        <w:ind w:start="0pt"/>
        <w:rPr>
          <w:lang w:val="ro-RO"/>
        </w:rPr>
      </w:pPr>
      <w:r w:rsidRPr="00C429BA">
        <w:rPr>
          <w:lang w:val="ro-RO"/>
        </w:rPr>
        <w:t xml:space="preserve">4. În municipiul </w:t>
      </w:r>
      <w:proofErr w:type="spellStart"/>
      <w:r w:rsidRPr="00C429BA">
        <w:rPr>
          <w:lang w:val="ro-RO"/>
        </w:rPr>
        <w:t>Bucureşti</w:t>
      </w:r>
      <w:proofErr w:type="spellEnd"/>
    </w:p>
    <w:p w:rsidR="00C429BA" w:rsidRPr="00C429BA" w:rsidRDefault="00C429BA" w:rsidP="00C429BA">
      <w:pPr>
        <w:spacing w:before="6pt" w:line="12pt" w:lineRule="auto"/>
        <w:ind w:start="0pt"/>
        <w:rPr>
          <w:lang w:val="ro-RO"/>
        </w:rPr>
      </w:pPr>
      <w:r w:rsidRPr="00C429BA">
        <w:rPr>
          <w:lang w:val="ro-RO"/>
        </w:rPr>
        <w:t xml:space="preserve">În ultimele 24 de ore, sistemul de monitorizare a </w:t>
      </w:r>
      <w:proofErr w:type="spellStart"/>
      <w:r w:rsidRPr="00C429BA">
        <w:rPr>
          <w:lang w:val="ro-RO"/>
        </w:rPr>
        <w:t>calităţii</w:t>
      </w:r>
      <w:proofErr w:type="spellEnd"/>
      <w:r w:rsidRPr="00C429BA">
        <w:rPr>
          <w:lang w:val="ro-RO"/>
        </w:rPr>
        <w:t xml:space="preserve"> aerului în municipiul </w:t>
      </w:r>
      <w:proofErr w:type="spellStart"/>
      <w:r w:rsidRPr="00C429BA">
        <w:rPr>
          <w:lang w:val="ro-RO"/>
        </w:rPr>
        <w:t>Bucureşti</w:t>
      </w:r>
      <w:proofErr w:type="spellEnd"/>
      <w:r w:rsidRPr="00C429BA">
        <w:rPr>
          <w:lang w:val="ro-RO"/>
        </w:rPr>
        <w:t xml:space="preserve"> nu a semnalat </w:t>
      </w:r>
      <w:proofErr w:type="spellStart"/>
      <w:r w:rsidRPr="00C429BA">
        <w:rPr>
          <w:lang w:val="ro-RO"/>
        </w:rPr>
        <w:t>depăşiri</w:t>
      </w:r>
      <w:proofErr w:type="spellEnd"/>
      <w:r w:rsidRPr="00C429BA">
        <w:rPr>
          <w:lang w:val="ro-RO"/>
        </w:rPr>
        <w:t xml:space="preserve"> ale pragurilor de informare </w:t>
      </w:r>
      <w:proofErr w:type="spellStart"/>
      <w:r w:rsidRPr="00C429BA">
        <w:rPr>
          <w:lang w:val="ro-RO"/>
        </w:rPr>
        <w:t>şi</w:t>
      </w:r>
      <w:proofErr w:type="spellEnd"/>
      <w:r w:rsidRPr="00C429BA">
        <w:rPr>
          <w:lang w:val="ro-RO"/>
        </w:rPr>
        <w:t xml:space="preserve"> alertă.</w:t>
      </w:r>
    </w:p>
    <w:p w:rsidR="00C429BA" w:rsidRPr="00C429BA" w:rsidRDefault="00C429BA" w:rsidP="00C429BA">
      <w:pPr>
        <w:spacing w:before="6pt" w:line="12pt" w:lineRule="auto"/>
        <w:ind w:start="0pt"/>
        <w:rPr>
          <w:lang w:val="ro-RO"/>
        </w:rPr>
      </w:pPr>
    </w:p>
    <w:p w:rsidR="00A83F50" w:rsidRPr="00C429BA" w:rsidRDefault="00A83F50" w:rsidP="002C2211">
      <w:pPr>
        <w:spacing w:before="6pt" w:line="12pt" w:lineRule="auto"/>
        <w:ind w:start="0pt"/>
        <w:rPr>
          <w:lang w:val="ro-RO"/>
        </w:rPr>
      </w:pPr>
    </w:p>
    <w:sectPr w:rsidR="00A83F50" w:rsidRPr="00C429BA" w:rsidSect="00B00B47">
      <w:headerReference w:type="default" r:id="rId8"/>
      <w:footerReference w:type="default" r:id="rId9"/>
      <w:headerReference w:type="first" r:id="rId10"/>
      <w:footerReference w:type="first" r:id="rId11"/>
      <w:pgSz w:w="595pt" w:h="842pt"/>
      <w:pgMar w:top="72pt" w:right="54pt" w:bottom="72pt" w:left="54pt" w:header="18pt" w:footer="12.50pt" w:gutter="0pt"/>
      <w:cols w:space="35.40pt"/>
      <w:titlePg/>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8224E8" w:rsidRDefault="008224E8" w:rsidP="00CD5B3B">
      <w:r>
        <w:separator/>
      </w:r>
    </w:p>
  </w:endnote>
  <w:endnote w:type="continuationSeparator" w:id="0">
    <w:p w:rsidR="008224E8" w:rsidRDefault="008224E8"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43"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Cambria">
    <w:panose1 w:val="02040503050406030204"/>
    <w:charset w:characterSet="iso-8859-1"/>
    <w:family w:val="roman"/>
    <w:pitch w:val="variable"/>
    <w:sig w:usb0="E00002FF" w:usb1="400004FF" w:usb2="00000000" w:usb3="00000000" w:csb0="0000019F" w:csb1="00000000"/>
  </w:font>
  <w:font w:name="MS Mincho">
    <w:altName w:val="ＭＳ 明朝"/>
    <w:panose1 w:val="02020609040205080304"/>
    <w:charset w:characterSet="shift_jis"/>
    <w:family w:val="modern"/>
    <w:pitch w:val="fixed"/>
    <w:sig w:usb0="E00002FF" w:usb1="6AC7FDFB" w:usb2="08000012" w:usb3="00000000" w:csb0="0002009F" w:csb1="00000000"/>
  </w:font>
  <w:font w:name="Trebuchet MS">
    <w:panose1 w:val="020B0603020202020204"/>
    <w:charset w:characterSet="iso-8859-1"/>
    <w:family w:val="swiss"/>
    <w:pitch w:val="variable"/>
    <w:sig w:usb0="00000287" w:usb1="00000003" w:usb2="00000000" w:usb3="00000000" w:csb0="0000009F" w:csb1="00000000"/>
  </w:font>
  <w:font w:name="Calibri">
    <w:panose1 w:val="020F0502020204030204"/>
    <w:charset w:characterSet="iso-8859-1"/>
    <w:family w:val="swiss"/>
    <w:pitch w:val="variable"/>
    <w:sig w:usb0="E00002FF" w:usb1="4000ACFF" w:usb2="00000001" w:usb3="00000000" w:csb0="0000019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AFF" w:usb1="C0007843" w:usb2="00000009" w:usb3="00000000" w:csb0="000001FF" w:csb1="00000000"/>
  </w:font>
  <w:font w:name="Open Sans">
    <w:altName w:val="Tahoma"/>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7969E4" w:rsidRPr="007969E4" w:rsidRDefault="007969E4" w:rsidP="007969E4">
    <w:pPr>
      <w:tabs>
        <w:tab w:val="center" w:pos="235.15pt"/>
        <w:tab w:val="end" w:pos="470.30pt"/>
      </w:tabs>
      <w:spacing w:after="0pt" w:line="12pt" w:lineRule="auto"/>
      <w:ind w:start="0pt"/>
      <w:rPr>
        <w:rFonts w:eastAsia="Trebuchet MS" w:cs="Open Sans"/>
        <w:color w:val="000000"/>
        <w:sz w:val="14"/>
        <w:szCs w:val="14"/>
        <w:lang w:val="ro-RO"/>
      </w:rPr>
    </w:pPr>
    <w:r w:rsidRPr="007969E4">
      <w:rPr>
        <w:rFonts w:eastAsia="Trebuchet MS" w:cs="Open Sans"/>
        <w:color w:val="000000"/>
        <w:sz w:val="14"/>
        <w:szCs w:val="14"/>
        <w:lang w:val="ro-RO"/>
      </w:rPr>
      <w:t>Tel.: +4 021 408 96 05</w:t>
    </w:r>
  </w:p>
  <w:p w:rsidR="007969E4" w:rsidRPr="007969E4" w:rsidRDefault="007969E4" w:rsidP="007969E4">
    <w:pPr>
      <w:tabs>
        <w:tab w:val="center" w:pos="235.15pt"/>
        <w:tab w:val="end" w:pos="470.30pt"/>
      </w:tabs>
      <w:spacing w:after="0pt" w:line="12pt" w:lineRule="auto"/>
      <w:ind w:start="0pt"/>
      <w:rPr>
        <w:rFonts w:eastAsia="Trebuchet MS" w:cs="Open Sans"/>
        <w:color w:val="000000"/>
        <w:sz w:val="14"/>
        <w:szCs w:val="14"/>
        <w:lang w:val="ro-RO"/>
      </w:rPr>
    </w:pPr>
    <w:r w:rsidRPr="007969E4">
      <w:rPr>
        <w:rFonts w:eastAsia="Trebuchet MS" w:cs="Open Sans"/>
        <w:color w:val="000000"/>
        <w:sz w:val="14"/>
        <w:szCs w:val="14"/>
        <w:lang w:val="ro-RO"/>
      </w:rPr>
      <w:t xml:space="preserve">e-mail: comunicare@mmediu.ro  </w:t>
    </w:r>
  </w:p>
  <w:p w:rsidR="007969E4" w:rsidRPr="007969E4" w:rsidRDefault="007969E4" w:rsidP="007969E4">
    <w:pPr>
      <w:tabs>
        <w:tab w:val="center" w:pos="235.15pt"/>
        <w:tab w:val="end" w:pos="470.30pt"/>
      </w:tabs>
      <w:spacing w:after="0pt" w:line="12pt" w:lineRule="auto"/>
      <w:ind w:start="0pt"/>
      <w:rPr>
        <w:rFonts w:eastAsia="Trebuchet MS" w:cs="Open Sans"/>
        <w:color w:val="000000"/>
        <w:sz w:val="14"/>
        <w:szCs w:val="14"/>
        <w:lang w:val="ro-RO"/>
      </w:rPr>
    </w:pPr>
    <w:r w:rsidRPr="007969E4">
      <w:rPr>
        <w:rFonts w:eastAsia="Trebuchet MS" w:cs="Open Sans"/>
        <w:color w:val="000000"/>
        <w:sz w:val="14"/>
        <w:szCs w:val="14"/>
        <w:lang w:val="ro-RO"/>
      </w:rPr>
      <w:t>website: www.mmediu.ro</w:t>
    </w:r>
  </w:p>
  <w:p w:rsidR="00583CB9" w:rsidRPr="001028E2" w:rsidRDefault="00583CB9" w:rsidP="007969E4">
    <w:pPr>
      <w:tabs>
        <w:tab w:val="center" w:pos="235.15pt"/>
        <w:tab w:val="end" w:pos="470.30pt"/>
      </w:tabs>
      <w:spacing w:after="0pt" w:line="12pt" w:lineRule="auto"/>
      <w:ind w:start="0pt"/>
    </w:pP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B00B47" w:rsidRPr="00134698" w:rsidRDefault="00B00B47" w:rsidP="00B00B47">
    <w:pPr>
      <w:pStyle w:val="Footer"/>
      <w:spacing w:after="0pt" w:line="12pt" w:lineRule="auto"/>
      <w:ind w:start="0pt"/>
      <w:rPr>
        <w:sz w:val="14"/>
        <w:szCs w:val="14"/>
        <w:lang w:val="ro-RO"/>
      </w:rPr>
    </w:pPr>
    <w:r w:rsidRPr="00134698">
      <w:rPr>
        <w:sz w:val="14"/>
        <w:szCs w:val="14"/>
        <w:lang w:val="ro-RO"/>
      </w:rPr>
      <w:t>Tel.: +4 021 408 9</w:t>
    </w:r>
    <w:r>
      <w:rPr>
        <w:sz w:val="14"/>
        <w:szCs w:val="14"/>
        <w:lang w:val="ro-RO"/>
      </w:rPr>
      <w:t>6 05</w:t>
    </w:r>
  </w:p>
  <w:p w:rsidR="00B00B47" w:rsidRPr="00134698" w:rsidRDefault="00B00B47" w:rsidP="00B00B47">
    <w:pPr>
      <w:pStyle w:val="Footer"/>
      <w:spacing w:after="0pt" w:line="12pt" w:lineRule="auto"/>
      <w:ind w:start="0pt"/>
      <w:rPr>
        <w:sz w:val="14"/>
        <w:szCs w:val="14"/>
        <w:lang w:val="ro-RO"/>
      </w:rPr>
    </w:pPr>
    <w:r w:rsidRPr="00134698">
      <w:rPr>
        <w:sz w:val="14"/>
        <w:szCs w:val="14"/>
        <w:lang w:val="ro-RO"/>
      </w:rPr>
      <w:t>e-mail: c</w:t>
    </w:r>
    <w:r>
      <w:rPr>
        <w:sz w:val="14"/>
        <w:szCs w:val="14"/>
        <w:lang w:val="ro-RO"/>
      </w:rPr>
      <w:t>omunicare</w:t>
    </w:r>
    <w:r w:rsidRPr="00134698">
      <w:rPr>
        <w:sz w:val="14"/>
        <w:szCs w:val="14"/>
        <w:lang w:val="ro-RO"/>
      </w:rPr>
      <w:t xml:space="preserve">@mmediu.ro  </w:t>
    </w:r>
  </w:p>
  <w:p w:rsidR="00B00B47" w:rsidRPr="00134698" w:rsidRDefault="00B00B47" w:rsidP="00B00B47">
    <w:pPr>
      <w:pStyle w:val="Footer"/>
      <w:spacing w:after="0pt" w:line="12pt" w:lineRule="auto"/>
      <w:ind w:start="0pt"/>
      <w:rPr>
        <w:sz w:val="14"/>
        <w:szCs w:val="14"/>
        <w:lang w:val="ro-RO"/>
      </w:rPr>
    </w:pPr>
    <w:r w:rsidRPr="00134698">
      <w:rPr>
        <w:sz w:val="14"/>
        <w:szCs w:val="14"/>
        <w:lang w:val="ro-RO"/>
      </w:rPr>
      <w:t>website: www.mmediu.ro</w:t>
    </w:r>
  </w:p>
  <w:p w:rsidR="00B8129D" w:rsidRPr="001028E2" w:rsidRDefault="00B8129D" w:rsidP="00B00B47">
    <w:pPr>
      <w:tabs>
        <w:tab w:val="center" w:pos="235.15pt"/>
        <w:tab w:val="end" w:pos="470.30pt"/>
      </w:tabs>
      <w:spacing w:after="0pt" w:line="12pt" w:lineRule="auto"/>
      <w:ind w:start="0pt"/>
    </w:pP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8224E8" w:rsidRDefault="008224E8" w:rsidP="00CD5B3B">
      <w:r>
        <w:separator/>
      </w:r>
    </w:p>
  </w:footnote>
  <w:footnote w:type="continuationSeparator" w:id="0">
    <w:p w:rsidR="008224E8" w:rsidRDefault="008224E8" w:rsidP="00CD5B3B">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766E0E" w:rsidRDefault="00766E0E" w:rsidP="00B8129D">
    <w:pPr>
      <w:pStyle w:val="Header"/>
      <w:spacing w:after="0pt"/>
      <w:ind w:start="0pt"/>
      <w:rPr>
        <w:rFonts w:ascii="Trebuchet MS" w:hAnsi="Trebuchet MS"/>
        <w:sz w:val="22"/>
        <w:szCs w:val="22"/>
      </w:rPr>
    </w:pPr>
  </w:p>
  <w:p w:rsidR="00B8129D" w:rsidRPr="00B8129D" w:rsidRDefault="00B8129D" w:rsidP="00D94F95">
    <w:pPr>
      <w:pStyle w:val="Header"/>
      <w:spacing w:after="0pt"/>
      <w:ind w:start="54pt"/>
      <w:rPr>
        <w:rFonts w:ascii="Trebuchet MS" w:hAnsi="Trebuchet MS"/>
        <w:sz w:val="22"/>
        <w:szCs w:val="22"/>
      </w:rPr>
    </w:pP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4C4180" w:rsidRPr="00524D28" w:rsidTr="007953E7">
      <w:trPr>
        <w:trHeight w:val="392"/>
      </w:trPr>
      <w:tc>
        <w:tcPr>
          <w:tcW w:w="401.95pt" w:type="dxa"/>
          <w:shd w:val="clear" w:color="auto" w:fill="auto"/>
        </w:tcPr>
        <w:p w:rsidR="004C4180" w:rsidRPr="00CD5B3B" w:rsidRDefault="007953E7" w:rsidP="002E737D">
          <w:pPr>
            <w:pStyle w:val="MediumGrid21"/>
            <w:ind w:start="-9pt" w:firstLine="9pt"/>
          </w:pPr>
          <w:r w:rsidRPr="007953E7">
            <w:rPr>
              <w:noProof/>
              <w:sz w:val="22"/>
              <w:szCs w:val="22"/>
            </w:rPr>
            <w:drawing>
              <wp:inline distT="0" distB="0" distL="0" distR="0" wp14:anchorId="7CF1E977" wp14:editId="67967350">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rsidR="004C4180" w:rsidRPr="00524D28" w:rsidRDefault="00583CB9" w:rsidP="00017CF5">
          <w:pPr>
            <w:pStyle w:val="MediumGrid21"/>
            <w:rPr>
              <w:lang w:val="ro-RO"/>
            </w:rPr>
          </w:pPr>
          <w:r>
            <w:rPr>
              <w:noProof/>
            </w:rPr>
            <w:t xml:space="preserve"> </w:t>
          </w:r>
        </w:p>
      </w:tc>
    </w:tr>
  </w:tbl>
  <w:p w:rsidR="00E562FC" w:rsidRPr="002E737D" w:rsidRDefault="00E562FC" w:rsidP="002E737D">
    <w:pPr>
      <w:pStyle w:val="Header"/>
      <w:spacing w:after="0pt"/>
      <w:ind w:start="0pt"/>
      <w:rPr>
        <w:rFonts w:ascii="Trebuchet MS" w:hAnsi="Trebuchet MS"/>
        <w:sz w:val="22"/>
        <w:szCs w:val="22"/>
      </w:rPr>
    </w:pP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1CD"/>
    <w:rsid w:val="00000AA7"/>
    <w:rsid w:val="00000CF0"/>
    <w:rsid w:val="000012D8"/>
    <w:rsid w:val="000013E3"/>
    <w:rsid w:val="000015AE"/>
    <w:rsid w:val="000021D5"/>
    <w:rsid w:val="00002CDC"/>
    <w:rsid w:val="00003735"/>
    <w:rsid w:val="00003BDF"/>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62A"/>
    <w:rsid w:val="0001172C"/>
    <w:rsid w:val="00011D99"/>
    <w:rsid w:val="00011E49"/>
    <w:rsid w:val="000120E9"/>
    <w:rsid w:val="000123B9"/>
    <w:rsid w:val="000126EF"/>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50A"/>
    <w:rsid w:val="00017CF5"/>
    <w:rsid w:val="00017ED7"/>
    <w:rsid w:val="0002000B"/>
    <w:rsid w:val="000208E3"/>
    <w:rsid w:val="0002098B"/>
    <w:rsid w:val="000209A9"/>
    <w:rsid w:val="00020BF6"/>
    <w:rsid w:val="00020F2C"/>
    <w:rsid w:val="00021107"/>
    <w:rsid w:val="000212E1"/>
    <w:rsid w:val="00021461"/>
    <w:rsid w:val="00021689"/>
    <w:rsid w:val="000217C7"/>
    <w:rsid w:val="00021F2D"/>
    <w:rsid w:val="000227F7"/>
    <w:rsid w:val="00022C4D"/>
    <w:rsid w:val="000231DB"/>
    <w:rsid w:val="00023D30"/>
    <w:rsid w:val="00024F25"/>
    <w:rsid w:val="000250D7"/>
    <w:rsid w:val="000259A4"/>
    <w:rsid w:val="00025EAF"/>
    <w:rsid w:val="0002676E"/>
    <w:rsid w:val="00026CB3"/>
    <w:rsid w:val="00027028"/>
    <w:rsid w:val="000273C5"/>
    <w:rsid w:val="00027544"/>
    <w:rsid w:val="00027EF8"/>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E6D"/>
    <w:rsid w:val="00036244"/>
    <w:rsid w:val="0003626A"/>
    <w:rsid w:val="0003628B"/>
    <w:rsid w:val="00036676"/>
    <w:rsid w:val="000367A3"/>
    <w:rsid w:val="00036914"/>
    <w:rsid w:val="00037A21"/>
    <w:rsid w:val="00037D4B"/>
    <w:rsid w:val="0004008F"/>
    <w:rsid w:val="000400A2"/>
    <w:rsid w:val="000404D6"/>
    <w:rsid w:val="000405F8"/>
    <w:rsid w:val="000406DD"/>
    <w:rsid w:val="00040912"/>
    <w:rsid w:val="00040AE1"/>
    <w:rsid w:val="00040CB6"/>
    <w:rsid w:val="000414C6"/>
    <w:rsid w:val="00041806"/>
    <w:rsid w:val="00041F7D"/>
    <w:rsid w:val="00042186"/>
    <w:rsid w:val="00042531"/>
    <w:rsid w:val="00042B1A"/>
    <w:rsid w:val="0004354C"/>
    <w:rsid w:val="00043EFD"/>
    <w:rsid w:val="00044CDA"/>
    <w:rsid w:val="00044E88"/>
    <w:rsid w:val="00045048"/>
    <w:rsid w:val="00045049"/>
    <w:rsid w:val="000450AF"/>
    <w:rsid w:val="0004574C"/>
    <w:rsid w:val="000462FD"/>
    <w:rsid w:val="0004657E"/>
    <w:rsid w:val="00047728"/>
    <w:rsid w:val="00050175"/>
    <w:rsid w:val="00050C72"/>
    <w:rsid w:val="00051E46"/>
    <w:rsid w:val="00052925"/>
    <w:rsid w:val="00052CFD"/>
    <w:rsid w:val="00052FDC"/>
    <w:rsid w:val="00053B8C"/>
    <w:rsid w:val="00053CAF"/>
    <w:rsid w:val="00053FF3"/>
    <w:rsid w:val="0005582B"/>
    <w:rsid w:val="00055C23"/>
    <w:rsid w:val="0005601A"/>
    <w:rsid w:val="00056106"/>
    <w:rsid w:val="000562BB"/>
    <w:rsid w:val="000562CD"/>
    <w:rsid w:val="00056314"/>
    <w:rsid w:val="00056C59"/>
    <w:rsid w:val="00056CCA"/>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31B"/>
    <w:rsid w:val="000634F8"/>
    <w:rsid w:val="00063526"/>
    <w:rsid w:val="000637E5"/>
    <w:rsid w:val="00063D2C"/>
    <w:rsid w:val="00064839"/>
    <w:rsid w:val="00064AF6"/>
    <w:rsid w:val="00064F9C"/>
    <w:rsid w:val="00064FCA"/>
    <w:rsid w:val="00065C72"/>
    <w:rsid w:val="0006687A"/>
    <w:rsid w:val="000669A3"/>
    <w:rsid w:val="000669F5"/>
    <w:rsid w:val="00066C59"/>
    <w:rsid w:val="00067738"/>
    <w:rsid w:val="00067E4B"/>
    <w:rsid w:val="00070447"/>
    <w:rsid w:val="00070B4F"/>
    <w:rsid w:val="00070C9C"/>
    <w:rsid w:val="00070FFE"/>
    <w:rsid w:val="000711F1"/>
    <w:rsid w:val="000712CD"/>
    <w:rsid w:val="0007135E"/>
    <w:rsid w:val="00071DFA"/>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7173"/>
    <w:rsid w:val="0008784A"/>
    <w:rsid w:val="00087F1B"/>
    <w:rsid w:val="00090278"/>
    <w:rsid w:val="000908B8"/>
    <w:rsid w:val="00090C2F"/>
    <w:rsid w:val="00090CA1"/>
    <w:rsid w:val="000912A8"/>
    <w:rsid w:val="000914E4"/>
    <w:rsid w:val="000916F9"/>
    <w:rsid w:val="00091B3A"/>
    <w:rsid w:val="00091DB5"/>
    <w:rsid w:val="00091ECF"/>
    <w:rsid w:val="00092440"/>
    <w:rsid w:val="000925A5"/>
    <w:rsid w:val="00092F52"/>
    <w:rsid w:val="00093877"/>
    <w:rsid w:val="00093A42"/>
    <w:rsid w:val="00094589"/>
    <w:rsid w:val="00094647"/>
    <w:rsid w:val="00094ED5"/>
    <w:rsid w:val="00095040"/>
    <w:rsid w:val="00095317"/>
    <w:rsid w:val="000957D6"/>
    <w:rsid w:val="00095842"/>
    <w:rsid w:val="00095A61"/>
    <w:rsid w:val="00095D4F"/>
    <w:rsid w:val="0009631A"/>
    <w:rsid w:val="00096596"/>
    <w:rsid w:val="000967DE"/>
    <w:rsid w:val="00096CCE"/>
    <w:rsid w:val="00096D89"/>
    <w:rsid w:val="00097196"/>
    <w:rsid w:val="00097198"/>
    <w:rsid w:val="000974F8"/>
    <w:rsid w:val="000979AC"/>
    <w:rsid w:val="00097D17"/>
    <w:rsid w:val="000A0661"/>
    <w:rsid w:val="000A0BB9"/>
    <w:rsid w:val="000A228D"/>
    <w:rsid w:val="000A2398"/>
    <w:rsid w:val="000A23B4"/>
    <w:rsid w:val="000A258E"/>
    <w:rsid w:val="000A29BB"/>
    <w:rsid w:val="000A2C47"/>
    <w:rsid w:val="000A3E47"/>
    <w:rsid w:val="000A4225"/>
    <w:rsid w:val="000A446C"/>
    <w:rsid w:val="000A4501"/>
    <w:rsid w:val="000A4653"/>
    <w:rsid w:val="000A5193"/>
    <w:rsid w:val="000A55CA"/>
    <w:rsid w:val="000A56A7"/>
    <w:rsid w:val="000A63DC"/>
    <w:rsid w:val="000A6EE5"/>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D09"/>
    <w:rsid w:val="000B30BE"/>
    <w:rsid w:val="000B31A5"/>
    <w:rsid w:val="000B3516"/>
    <w:rsid w:val="000B3839"/>
    <w:rsid w:val="000B3899"/>
    <w:rsid w:val="000B56E0"/>
    <w:rsid w:val="000B591A"/>
    <w:rsid w:val="000B5B09"/>
    <w:rsid w:val="000B5D0E"/>
    <w:rsid w:val="000B704C"/>
    <w:rsid w:val="000B750D"/>
    <w:rsid w:val="000B7660"/>
    <w:rsid w:val="000B797A"/>
    <w:rsid w:val="000B7B0B"/>
    <w:rsid w:val="000B7B1E"/>
    <w:rsid w:val="000B7EFF"/>
    <w:rsid w:val="000C02A1"/>
    <w:rsid w:val="000C0580"/>
    <w:rsid w:val="000C07CF"/>
    <w:rsid w:val="000C0981"/>
    <w:rsid w:val="000C0E81"/>
    <w:rsid w:val="000C1174"/>
    <w:rsid w:val="000C1D06"/>
    <w:rsid w:val="000C1E18"/>
    <w:rsid w:val="000C23A5"/>
    <w:rsid w:val="000C263C"/>
    <w:rsid w:val="000C2EEE"/>
    <w:rsid w:val="000C3626"/>
    <w:rsid w:val="000C385A"/>
    <w:rsid w:val="000C3D22"/>
    <w:rsid w:val="000C3DF6"/>
    <w:rsid w:val="000C48B7"/>
    <w:rsid w:val="000C4B5C"/>
    <w:rsid w:val="000C50D7"/>
    <w:rsid w:val="000C5A65"/>
    <w:rsid w:val="000C63B7"/>
    <w:rsid w:val="000C64BA"/>
    <w:rsid w:val="000C64C8"/>
    <w:rsid w:val="000C73ED"/>
    <w:rsid w:val="000C78D9"/>
    <w:rsid w:val="000C7D34"/>
    <w:rsid w:val="000C7D84"/>
    <w:rsid w:val="000C7DFA"/>
    <w:rsid w:val="000D053E"/>
    <w:rsid w:val="000D0980"/>
    <w:rsid w:val="000D107D"/>
    <w:rsid w:val="000D1902"/>
    <w:rsid w:val="000D1F24"/>
    <w:rsid w:val="000D2523"/>
    <w:rsid w:val="000D259F"/>
    <w:rsid w:val="000D2722"/>
    <w:rsid w:val="000D2B8D"/>
    <w:rsid w:val="000D345B"/>
    <w:rsid w:val="000D35B0"/>
    <w:rsid w:val="000D431D"/>
    <w:rsid w:val="000D4328"/>
    <w:rsid w:val="000D468C"/>
    <w:rsid w:val="000D4715"/>
    <w:rsid w:val="000D4A61"/>
    <w:rsid w:val="000D4EA2"/>
    <w:rsid w:val="000D50F8"/>
    <w:rsid w:val="000D5691"/>
    <w:rsid w:val="000D62D3"/>
    <w:rsid w:val="000D643F"/>
    <w:rsid w:val="000D6750"/>
    <w:rsid w:val="000D6B7A"/>
    <w:rsid w:val="000D6CFA"/>
    <w:rsid w:val="000D6FBE"/>
    <w:rsid w:val="000D73D1"/>
    <w:rsid w:val="000D76FC"/>
    <w:rsid w:val="000D7A7B"/>
    <w:rsid w:val="000D7D8D"/>
    <w:rsid w:val="000D7F20"/>
    <w:rsid w:val="000E0169"/>
    <w:rsid w:val="000E0A38"/>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61D0"/>
    <w:rsid w:val="000E6339"/>
    <w:rsid w:val="000E6376"/>
    <w:rsid w:val="000E6462"/>
    <w:rsid w:val="000E66CF"/>
    <w:rsid w:val="000E6BEF"/>
    <w:rsid w:val="000E6FA2"/>
    <w:rsid w:val="000E709A"/>
    <w:rsid w:val="000E7480"/>
    <w:rsid w:val="000E7580"/>
    <w:rsid w:val="000E7774"/>
    <w:rsid w:val="000E7A16"/>
    <w:rsid w:val="000E7B66"/>
    <w:rsid w:val="000E7F05"/>
    <w:rsid w:val="000E7F0C"/>
    <w:rsid w:val="000E7FDF"/>
    <w:rsid w:val="000F0149"/>
    <w:rsid w:val="000F01B2"/>
    <w:rsid w:val="000F14C8"/>
    <w:rsid w:val="000F1635"/>
    <w:rsid w:val="000F16E5"/>
    <w:rsid w:val="000F19C6"/>
    <w:rsid w:val="000F1ADE"/>
    <w:rsid w:val="000F1EF5"/>
    <w:rsid w:val="000F235C"/>
    <w:rsid w:val="000F2AB6"/>
    <w:rsid w:val="000F2E55"/>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35FF"/>
    <w:rsid w:val="0010393D"/>
    <w:rsid w:val="0010415E"/>
    <w:rsid w:val="0010458B"/>
    <w:rsid w:val="00104D9B"/>
    <w:rsid w:val="00105496"/>
    <w:rsid w:val="00105A50"/>
    <w:rsid w:val="0010606F"/>
    <w:rsid w:val="001061AB"/>
    <w:rsid w:val="00106596"/>
    <w:rsid w:val="0010719F"/>
    <w:rsid w:val="001076DF"/>
    <w:rsid w:val="001077F7"/>
    <w:rsid w:val="00107A48"/>
    <w:rsid w:val="00107CF6"/>
    <w:rsid w:val="00107FBE"/>
    <w:rsid w:val="0011056B"/>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83"/>
    <w:rsid w:val="0012275C"/>
    <w:rsid w:val="00122879"/>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C7D"/>
    <w:rsid w:val="001324D7"/>
    <w:rsid w:val="00132694"/>
    <w:rsid w:val="001327DC"/>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C5B"/>
    <w:rsid w:val="00136C95"/>
    <w:rsid w:val="00136D91"/>
    <w:rsid w:val="00136E12"/>
    <w:rsid w:val="00137E54"/>
    <w:rsid w:val="00137E9B"/>
    <w:rsid w:val="00140B3A"/>
    <w:rsid w:val="00140FF1"/>
    <w:rsid w:val="001411EF"/>
    <w:rsid w:val="00141377"/>
    <w:rsid w:val="00141597"/>
    <w:rsid w:val="001419C3"/>
    <w:rsid w:val="001420B7"/>
    <w:rsid w:val="001429FB"/>
    <w:rsid w:val="00142B8C"/>
    <w:rsid w:val="00142BA0"/>
    <w:rsid w:val="00142D23"/>
    <w:rsid w:val="00143258"/>
    <w:rsid w:val="00143668"/>
    <w:rsid w:val="00143F13"/>
    <w:rsid w:val="00144119"/>
    <w:rsid w:val="001448A9"/>
    <w:rsid w:val="001449DF"/>
    <w:rsid w:val="00144C5D"/>
    <w:rsid w:val="00144C62"/>
    <w:rsid w:val="00145719"/>
    <w:rsid w:val="0014592E"/>
    <w:rsid w:val="00145BB1"/>
    <w:rsid w:val="0014645D"/>
    <w:rsid w:val="001466EB"/>
    <w:rsid w:val="00146753"/>
    <w:rsid w:val="00146A3A"/>
    <w:rsid w:val="00146D6E"/>
    <w:rsid w:val="0014711C"/>
    <w:rsid w:val="00147210"/>
    <w:rsid w:val="00147241"/>
    <w:rsid w:val="001475A2"/>
    <w:rsid w:val="0014775C"/>
    <w:rsid w:val="00147AD3"/>
    <w:rsid w:val="00147AE9"/>
    <w:rsid w:val="00147DC7"/>
    <w:rsid w:val="00147DE7"/>
    <w:rsid w:val="00150544"/>
    <w:rsid w:val="00150660"/>
    <w:rsid w:val="00150E04"/>
    <w:rsid w:val="00152899"/>
    <w:rsid w:val="00153439"/>
    <w:rsid w:val="001537DA"/>
    <w:rsid w:val="00153B17"/>
    <w:rsid w:val="00154023"/>
    <w:rsid w:val="0015481C"/>
    <w:rsid w:val="00155477"/>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8E"/>
    <w:rsid w:val="001620F6"/>
    <w:rsid w:val="00162449"/>
    <w:rsid w:val="0016275B"/>
    <w:rsid w:val="00162DE2"/>
    <w:rsid w:val="001631B3"/>
    <w:rsid w:val="001634E6"/>
    <w:rsid w:val="001636DC"/>
    <w:rsid w:val="00163B11"/>
    <w:rsid w:val="00163DF8"/>
    <w:rsid w:val="0016433D"/>
    <w:rsid w:val="00164548"/>
    <w:rsid w:val="001645EF"/>
    <w:rsid w:val="00164EEE"/>
    <w:rsid w:val="00165963"/>
    <w:rsid w:val="00165F5A"/>
    <w:rsid w:val="00166167"/>
    <w:rsid w:val="001661E1"/>
    <w:rsid w:val="001662CC"/>
    <w:rsid w:val="00166633"/>
    <w:rsid w:val="00166697"/>
    <w:rsid w:val="00166E12"/>
    <w:rsid w:val="00166EB0"/>
    <w:rsid w:val="00167BA5"/>
    <w:rsid w:val="00171237"/>
    <w:rsid w:val="00171329"/>
    <w:rsid w:val="00171820"/>
    <w:rsid w:val="00171E49"/>
    <w:rsid w:val="001720DA"/>
    <w:rsid w:val="00172354"/>
    <w:rsid w:val="00172C37"/>
    <w:rsid w:val="00172E2C"/>
    <w:rsid w:val="001732B9"/>
    <w:rsid w:val="00173BA2"/>
    <w:rsid w:val="00173BEE"/>
    <w:rsid w:val="00173F2E"/>
    <w:rsid w:val="00174534"/>
    <w:rsid w:val="001748DD"/>
    <w:rsid w:val="00174D58"/>
    <w:rsid w:val="00174F8B"/>
    <w:rsid w:val="0017551E"/>
    <w:rsid w:val="00175933"/>
    <w:rsid w:val="00175A7F"/>
    <w:rsid w:val="00175BF8"/>
    <w:rsid w:val="00175CB7"/>
    <w:rsid w:val="00176F7B"/>
    <w:rsid w:val="00176FC2"/>
    <w:rsid w:val="00177004"/>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3033"/>
    <w:rsid w:val="001834E0"/>
    <w:rsid w:val="00183B94"/>
    <w:rsid w:val="00184038"/>
    <w:rsid w:val="001841B7"/>
    <w:rsid w:val="001848C8"/>
    <w:rsid w:val="001849D9"/>
    <w:rsid w:val="00184CB7"/>
    <w:rsid w:val="00184EA6"/>
    <w:rsid w:val="00185023"/>
    <w:rsid w:val="0018528D"/>
    <w:rsid w:val="00185344"/>
    <w:rsid w:val="0018538D"/>
    <w:rsid w:val="00185CF1"/>
    <w:rsid w:val="0018679C"/>
    <w:rsid w:val="001869CF"/>
    <w:rsid w:val="001869F3"/>
    <w:rsid w:val="00186AD1"/>
    <w:rsid w:val="00186D26"/>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A0A"/>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6A4"/>
    <w:rsid w:val="001A59CE"/>
    <w:rsid w:val="001A59F7"/>
    <w:rsid w:val="001A7E4A"/>
    <w:rsid w:val="001B0177"/>
    <w:rsid w:val="001B03B4"/>
    <w:rsid w:val="001B0454"/>
    <w:rsid w:val="001B0CF7"/>
    <w:rsid w:val="001B1366"/>
    <w:rsid w:val="001B1526"/>
    <w:rsid w:val="001B1A29"/>
    <w:rsid w:val="001B1D57"/>
    <w:rsid w:val="001B1DAD"/>
    <w:rsid w:val="001B254E"/>
    <w:rsid w:val="001B25F9"/>
    <w:rsid w:val="001B27E3"/>
    <w:rsid w:val="001B2FC2"/>
    <w:rsid w:val="001B305B"/>
    <w:rsid w:val="001B335B"/>
    <w:rsid w:val="001B3405"/>
    <w:rsid w:val="001B3D50"/>
    <w:rsid w:val="001B4368"/>
    <w:rsid w:val="001B46C6"/>
    <w:rsid w:val="001B55BD"/>
    <w:rsid w:val="001B58B0"/>
    <w:rsid w:val="001B5C96"/>
    <w:rsid w:val="001B6244"/>
    <w:rsid w:val="001B679A"/>
    <w:rsid w:val="001B67A9"/>
    <w:rsid w:val="001B6E61"/>
    <w:rsid w:val="001B6F34"/>
    <w:rsid w:val="001B769F"/>
    <w:rsid w:val="001B7A42"/>
    <w:rsid w:val="001B7BC4"/>
    <w:rsid w:val="001C01A6"/>
    <w:rsid w:val="001C02B4"/>
    <w:rsid w:val="001C065E"/>
    <w:rsid w:val="001C0F14"/>
    <w:rsid w:val="001C10D2"/>
    <w:rsid w:val="001C1D61"/>
    <w:rsid w:val="001C24B5"/>
    <w:rsid w:val="001C30E6"/>
    <w:rsid w:val="001C3150"/>
    <w:rsid w:val="001C328D"/>
    <w:rsid w:val="001C332B"/>
    <w:rsid w:val="001C362D"/>
    <w:rsid w:val="001C3705"/>
    <w:rsid w:val="001C3B93"/>
    <w:rsid w:val="001C43C0"/>
    <w:rsid w:val="001C44FB"/>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709"/>
    <w:rsid w:val="001D087B"/>
    <w:rsid w:val="001D0ED0"/>
    <w:rsid w:val="001D1CA4"/>
    <w:rsid w:val="001D1FA8"/>
    <w:rsid w:val="001D2429"/>
    <w:rsid w:val="001D2528"/>
    <w:rsid w:val="001D2657"/>
    <w:rsid w:val="001D27BB"/>
    <w:rsid w:val="001D2B60"/>
    <w:rsid w:val="001D2E8B"/>
    <w:rsid w:val="001D430D"/>
    <w:rsid w:val="001D48E6"/>
    <w:rsid w:val="001D4BC4"/>
    <w:rsid w:val="001D4C7E"/>
    <w:rsid w:val="001D5A62"/>
    <w:rsid w:val="001D5B52"/>
    <w:rsid w:val="001D5E43"/>
    <w:rsid w:val="001D60E7"/>
    <w:rsid w:val="001D64A4"/>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277E"/>
    <w:rsid w:val="001F2E5C"/>
    <w:rsid w:val="001F30A3"/>
    <w:rsid w:val="001F30E1"/>
    <w:rsid w:val="001F35C0"/>
    <w:rsid w:val="001F3697"/>
    <w:rsid w:val="001F38DF"/>
    <w:rsid w:val="001F3952"/>
    <w:rsid w:val="001F3BE7"/>
    <w:rsid w:val="001F3ED2"/>
    <w:rsid w:val="001F44B3"/>
    <w:rsid w:val="001F4604"/>
    <w:rsid w:val="001F4826"/>
    <w:rsid w:val="001F5152"/>
    <w:rsid w:val="001F56A3"/>
    <w:rsid w:val="001F62EF"/>
    <w:rsid w:val="001F6D10"/>
    <w:rsid w:val="00200056"/>
    <w:rsid w:val="0020015B"/>
    <w:rsid w:val="0020046E"/>
    <w:rsid w:val="002004B7"/>
    <w:rsid w:val="002008C3"/>
    <w:rsid w:val="00200926"/>
    <w:rsid w:val="002009C1"/>
    <w:rsid w:val="00200AEE"/>
    <w:rsid w:val="0020156E"/>
    <w:rsid w:val="002018D8"/>
    <w:rsid w:val="00201939"/>
    <w:rsid w:val="00201F9A"/>
    <w:rsid w:val="0020219D"/>
    <w:rsid w:val="00202456"/>
    <w:rsid w:val="00202CC9"/>
    <w:rsid w:val="00203180"/>
    <w:rsid w:val="00203B5B"/>
    <w:rsid w:val="00203DB7"/>
    <w:rsid w:val="00203F52"/>
    <w:rsid w:val="00205204"/>
    <w:rsid w:val="00205592"/>
    <w:rsid w:val="00205BD9"/>
    <w:rsid w:val="00205DD2"/>
    <w:rsid w:val="002064D3"/>
    <w:rsid w:val="00207462"/>
    <w:rsid w:val="002077E7"/>
    <w:rsid w:val="00207B7A"/>
    <w:rsid w:val="0021029E"/>
    <w:rsid w:val="00210747"/>
    <w:rsid w:val="002113F1"/>
    <w:rsid w:val="00211484"/>
    <w:rsid w:val="002114BA"/>
    <w:rsid w:val="00211ACC"/>
    <w:rsid w:val="0021324D"/>
    <w:rsid w:val="00213265"/>
    <w:rsid w:val="00213D26"/>
    <w:rsid w:val="00213F45"/>
    <w:rsid w:val="00213FAE"/>
    <w:rsid w:val="002141FE"/>
    <w:rsid w:val="002146FB"/>
    <w:rsid w:val="0021517A"/>
    <w:rsid w:val="002153CA"/>
    <w:rsid w:val="00215452"/>
    <w:rsid w:val="00215B96"/>
    <w:rsid w:val="00215F0E"/>
    <w:rsid w:val="00216204"/>
    <w:rsid w:val="0021643A"/>
    <w:rsid w:val="0021670C"/>
    <w:rsid w:val="002171AD"/>
    <w:rsid w:val="0021732A"/>
    <w:rsid w:val="00217358"/>
    <w:rsid w:val="002174F6"/>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AF9"/>
    <w:rsid w:val="00226B37"/>
    <w:rsid w:val="00226CF6"/>
    <w:rsid w:val="00227837"/>
    <w:rsid w:val="00227EB2"/>
    <w:rsid w:val="00230097"/>
    <w:rsid w:val="00230337"/>
    <w:rsid w:val="002305F6"/>
    <w:rsid w:val="00230AE3"/>
    <w:rsid w:val="00230B0B"/>
    <w:rsid w:val="00230D09"/>
    <w:rsid w:val="00230D31"/>
    <w:rsid w:val="00230FE2"/>
    <w:rsid w:val="002310E3"/>
    <w:rsid w:val="00231517"/>
    <w:rsid w:val="002315B1"/>
    <w:rsid w:val="00231A1A"/>
    <w:rsid w:val="00232323"/>
    <w:rsid w:val="00233518"/>
    <w:rsid w:val="00233521"/>
    <w:rsid w:val="00233CB2"/>
    <w:rsid w:val="0023412A"/>
    <w:rsid w:val="002342D4"/>
    <w:rsid w:val="00234470"/>
    <w:rsid w:val="00234502"/>
    <w:rsid w:val="002345EE"/>
    <w:rsid w:val="002347D9"/>
    <w:rsid w:val="00234D1E"/>
    <w:rsid w:val="002351FD"/>
    <w:rsid w:val="002352F3"/>
    <w:rsid w:val="00235865"/>
    <w:rsid w:val="00235C56"/>
    <w:rsid w:val="00235E33"/>
    <w:rsid w:val="00235F39"/>
    <w:rsid w:val="00235F99"/>
    <w:rsid w:val="002362F4"/>
    <w:rsid w:val="0023668E"/>
    <w:rsid w:val="00237807"/>
    <w:rsid w:val="00237A61"/>
    <w:rsid w:val="00240012"/>
    <w:rsid w:val="0024079A"/>
    <w:rsid w:val="00240BD8"/>
    <w:rsid w:val="00240DF6"/>
    <w:rsid w:val="002412C4"/>
    <w:rsid w:val="002412DB"/>
    <w:rsid w:val="002417D8"/>
    <w:rsid w:val="002421CE"/>
    <w:rsid w:val="0024264F"/>
    <w:rsid w:val="002426BD"/>
    <w:rsid w:val="0024277C"/>
    <w:rsid w:val="0024311D"/>
    <w:rsid w:val="00243236"/>
    <w:rsid w:val="002436C1"/>
    <w:rsid w:val="00244043"/>
    <w:rsid w:val="002440BA"/>
    <w:rsid w:val="0024481A"/>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D4"/>
    <w:rsid w:val="0025312A"/>
    <w:rsid w:val="0025352F"/>
    <w:rsid w:val="00253643"/>
    <w:rsid w:val="002539D6"/>
    <w:rsid w:val="00253ADB"/>
    <w:rsid w:val="002540AB"/>
    <w:rsid w:val="0025420D"/>
    <w:rsid w:val="00254B33"/>
    <w:rsid w:val="002550C1"/>
    <w:rsid w:val="00256566"/>
    <w:rsid w:val="00256920"/>
    <w:rsid w:val="00257180"/>
    <w:rsid w:val="002571F6"/>
    <w:rsid w:val="00257208"/>
    <w:rsid w:val="00257EEE"/>
    <w:rsid w:val="0026059F"/>
    <w:rsid w:val="00260A3D"/>
    <w:rsid w:val="00261721"/>
    <w:rsid w:val="00261B4A"/>
    <w:rsid w:val="00262125"/>
    <w:rsid w:val="002622EF"/>
    <w:rsid w:val="002626D6"/>
    <w:rsid w:val="00262A31"/>
    <w:rsid w:val="00263249"/>
    <w:rsid w:val="002633C4"/>
    <w:rsid w:val="002638E5"/>
    <w:rsid w:val="00263B8B"/>
    <w:rsid w:val="00263EF8"/>
    <w:rsid w:val="002644B5"/>
    <w:rsid w:val="0026465A"/>
    <w:rsid w:val="002653C7"/>
    <w:rsid w:val="002657B8"/>
    <w:rsid w:val="00265AC4"/>
    <w:rsid w:val="00266586"/>
    <w:rsid w:val="00266666"/>
    <w:rsid w:val="00266946"/>
    <w:rsid w:val="00266B88"/>
    <w:rsid w:val="00266B94"/>
    <w:rsid w:val="0026715E"/>
    <w:rsid w:val="002674CD"/>
    <w:rsid w:val="00267DFD"/>
    <w:rsid w:val="00267FEE"/>
    <w:rsid w:val="0027038F"/>
    <w:rsid w:val="0027123D"/>
    <w:rsid w:val="00272843"/>
    <w:rsid w:val="00272CDF"/>
    <w:rsid w:val="00273B10"/>
    <w:rsid w:val="00273FF9"/>
    <w:rsid w:val="0027419C"/>
    <w:rsid w:val="002742D4"/>
    <w:rsid w:val="00274396"/>
    <w:rsid w:val="0027442F"/>
    <w:rsid w:val="00274D23"/>
    <w:rsid w:val="00274D9A"/>
    <w:rsid w:val="00274FFD"/>
    <w:rsid w:val="00275B33"/>
    <w:rsid w:val="00275C63"/>
    <w:rsid w:val="00275F0B"/>
    <w:rsid w:val="00276258"/>
    <w:rsid w:val="002763A6"/>
    <w:rsid w:val="002765E1"/>
    <w:rsid w:val="002767A3"/>
    <w:rsid w:val="0027688F"/>
    <w:rsid w:val="002802C4"/>
    <w:rsid w:val="00280361"/>
    <w:rsid w:val="0028069A"/>
    <w:rsid w:val="002808EC"/>
    <w:rsid w:val="00281ED1"/>
    <w:rsid w:val="00281F55"/>
    <w:rsid w:val="00282474"/>
    <w:rsid w:val="002824A0"/>
    <w:rsid w:val="002824A7"/>
    <w:rsid w:val="002825D4"/>
    <w:rsid w:val="0028290B"/>
    <w:rsid w:val="00282D02"/>
    <w:rsid w:val="00283F82"/>
    <w:rsid w:val="002846B1"/>
    <w:rsid w:val="002849F9"/>
    <w:rsid w:val="00284B63"/>
    <w:rsid w:val="00284EBB"/>
    <w:rsid w:val="00284EEA"/>
    <w:rsid w:val="00285077"/>
    <w:rsid w:val="00285381"/>
    <w:rsid w:val="002853A8"/>
    <w:rsid w:val="0028690D"/>
    <w:rsid w:val="002872CC"/>
    <w:rsid w:val="0028742B"/>
    <w:rsid w:val="0028785F"/>
    <w:rsid w:val="0028793E"/>
    <w:rsid w:val="00287C76"/>
    <w:rsid w:val="00290248"/>
    <w:rsid w:val="00290629"/>
    <w:rsid w:val="0029249B"/>
    <w:rsid w:val="0029273B"/>
    <w:rsid w:val="00292AA0"/>
    <w:rsid w:val="00292D15"/>
    <w:rsid w:val="00293064"/>
    <w:rsid w:val="00293B15"/>
    <w:rsid w:val="00293B54"/>
    <w:rsid w:val="00294306"/>
    <w:rsid w:val="00294519"/>
    <w:rsid w:val="002947B2"/>
    <w:rsid w:val="0029495C"/>
    <w:rsid w:val="00294C8F"/>
    <w:rsid w:val="00295856"/>
    <w:rsid w:val="00295BAE"/>
    <w:rsid w:val="002962E4"/>
    <w:rsid w:val="002970BB"/>
    <w:rsid w:val="0029722E"/>
    <w:rsid w:val="002972B6"/>
    <w:rsid w:val="002978EC"/>
    <w:rsid w:val="002979AE"/>
    <w:rsid w:val="00297C2E"/>
    <w:rsid w:val="00297DD7"/>
    <w:rsid w:val="00297F8C"/>
    <w:rsid w:val="002A00F4"/>
    <w:rsid w:val="002A047A"/>
    <w:rsid w:val="002A099D"/>
    <w:rsid w:val="002A0C50"/>
    <w:rsid w:val="002A0F03"/>
    <w:rsid w:val="002A1039"/>
    <w:rsid w:val="002A12F3"/>
    <w:rsid w:val="002A1DF3"/>
    <w:rsid w:val="002A218D"/>
    <w:rsid w:val="002A2596"/>
    <w:rsid w:val="002A25C3"/>
    <w:rsid w:val="002A3359"/>
    <w:rsid w:val="002A3C13"/>
    <w:rsid w:val="002A41F2"/>
    <w:rsid w:val="002A43EB"/>
    <w:rsid w:val="002A466F"/>
    <w:rsid w:val="002A4BDE"/>
    <w:rsid w:val="002A4F8D"/>
    <w:rsid w:val="002A502E"/>
    <w:rsid w:val="002A5386"/>
    <w:rsid w:val="002A5390"/>
    <w:rsid w:val="002A61BF"/>
    <w:rsid w:val="002A675D"/>
    <w:rsid w:val="002A684F"/>
    <w:rsid w:val="002A6876"/>
    <w:rsid w:val="002A6C2A"/>
    <w:rsid w:val="002A6C3E"/>
    <w:rsid w:val="002A7442"/>
    <w:rsid w:val="002A7A47"/>
    <w:rsid w:val="002B152D"/>
    <w:rsid w:val="002B153E"/>
    <w:rsid w:val="002B2199"/>
    <w:rsid w:val="002B2526"/>
    <w:rsid w:val="002B3072"/>
    <w:rsid w:val="002B4236"/>
    <w:rsid w:val="002B4267"/>
    <w:rsid w:val="002B4720"/>
    <w:rsid w:val="002B5093"/>
    <w:rsid w:val="002B5144"/>
    <w:rsid w:val="002B5660"/>
    <w:rsid w:val="002B6262"/>
    <w:rsid w:val="002B6E04"/>
    <w:rsid w:val="002B772E"/>
    <w:rsid w:val="002B79F3"/>
    <w:rsid w:val="002C0AE2"/>
    <w:rsid w:val="002C0E90"/>
    <w:rsid w:val="002C13E3"/>
    <w:rsid w:val="002C1479"/>
    <w:rsid w:val="002C1E26"/>
    <w:rsid w:val="002C2211"/>
    <w:rsid w:val="002C28DB"/>
    <w:rsid w:val="002C2A4C"/>
    <w:rsid w:val="002C342A"/>
    <w:rsid w:val="002C3692"/>
    <w:rsid w:val="002C3B97"/>
    <w:rsid w:val="002C3FAC"/>
    <w:rsid w:val="002C44A6"/>
    <w:rsid w:val="002C4B6F"/>
    <w:rsid w:val="002C50B9"/>
    <w:rsid w:val="002C5453"/>
    <w:rsid w:val="002C5A7B"/>
    <w:rsid w:val="002C5CEE"/>
    <w:rsid w:val="002C5D2A"/>
    <w:rsid w:val="002C629E"/>
    <w:rsid w:val="002C6469"/>
    <w:rsid w:val="002C69B1"/>
    <w:rsid w:val="002C6E9F"/>
    <w:rsid w:val="002C6FA2"/>
    <w:rsid w:val="002C70D7"/>
    <w:rsid w:val="002C7122"/>
    <w:rsid w:val="002C71A9"/>
    <w:rsid w:val="002C7A69"/>
    <w:rsid w:val="002C7D42"/>
    <w:rsid w:val="002D0975"/>
    <w:rsid w:val="002D0E78"/>
    <w:rsid w:val="002D1689"/>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12EC"/>
    <w:rsid w:val="002E1D7F"/>
    <w:rsid w:val="002E1EE5"/>
    <w:rsid w:val="002E1F83"/>
    <w:rsid w:val="002E1F9F"/>
    <w:rsid w:val="002E2247"/>
    <w:rsid w:val="002E2AED"/>
    <w:rsid w:val="002E2D9E"/>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85E"/>
    <w:rsid w:val="002E695D"/>
    <w:rsid w:val="002E6A22"/>
    <w:rsid w:val="002E6D65"/>
    <w:rsid w:val="002E737D"/>
    <w:rsid w:val="002E7614"/>
    <w:rsid w:val="002E7809"/>
    <w:rsid w:val="002E7B38"/>
    <w:rsid w:val="002F024C"/>
    <w:rsid w:val="002F094F"/>
    <w:rsid w:val="002F0997"/>
    <w:rsid w:val="002F0A5D"/>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760"/>
    <w:rsid w:val="0030576A"/>
    <w:rsid w:val="003057F5"/>
    <w:rsid w:val="00305FD9"/>
    <w:rsid w:val="0030610B"/>
    <w:rsid w:val="00306426"/>
    <w:rsid w:val="0030679E"/>
    <w:rsid w:val="00306E7D"/>
    <w:rsid w:val="00306F04"/>
    <w:rsid w:val="003072D0"/>
    <w:rsid w:val="00307441"/>
    <w:rsid w:val="00307714"/>
    <w:rsid w:val="003077FD"/>
    <w:rsid w:val="003078F7"/>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7224"/>
    <w:rsid w:val="0031746B"/>
    <w:rsid w:val="00317783"/>
    <w:rsid w:val="00317F27"/>
    <w:rsid w:val="0032024F"/>
    <w:rsid w:val="0032047D"/>
    <w:rsid w:val="0032070A"/>
    <w:rsid w:val="00320A61"/>
    <w:rsid w:val="00320B16"/>
    <w:rsid w:val="00320B67"/>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6310"/>
    <w:rsid w:val="003263A3"/>
    <w:rsid w:val="00326818"/>
    <w:rsid w:val="0032691B"/>
    <w:rsid w:val="00326DD7"/>
    <w:rsid w:val="00326F8B"/>
    <w:rsid w:val="00326FAA"/>
    <w:rsid w:val="0032747C"/>
    <w:rsid w:val="00327865"/>
    <w:rsid w:val="00327BA9"/>
    <w:rsid w:val="0033041E"/>
    <w:rsid w:val="00330762"/>
    <w:rsid w:val="00330A4A"/>
    <w:rsid w:val="00331880"/>
    <w:rsid w:val="00332632"/>
    <w:rsid w:val="00332BC4"/>
    <w:rsid w:val="00332D3F"/>
    <w:rsid w:val="00333878"/>
    <w:rsid w:val="003343ED"/>
    <w:rsid w:val="003345FF"/>
    <w:rsid w:val="00334989"/>
    <w:rsid w:val="003351DF"/>
    <w:rsid w:val="00335267"/>
    <w:rsid w:val="00335C3A"/>
    <w:rsid w:val="00335D58"/>
    <w:rsid w:val="003360D6"/>
    <w:rsid w:val="00336118"/>
    <w:rsid w:val="003364C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2033"/>
    <w:rsid w:val="0034264F"/>
    <w:rsid w:val="003426FF"/>
    <w:rsid w:val="00342AAF"/>
    <w:rsid w:val="003438D3"/>
    <w:rsid w:val="00343A52"/>
    <w:rsid w:val="0034446B"/>
    <w:rsid w:val="00344636"/>
    <w:rsid w:val="00344759"/>
    <w:rsid w:val="00344CFC"/>
    <w:rsid w:val="00345060"/>
    <w:rsid w:val="003454BF"/>
    <w:rsid w:val="0034574E"/>
    <w:rsid w:val="00345F1C"/>
    <w:rsid w:val="00345FC7"/>
    <w:rsid w:val="003464DD"/>
    <w:rsid w:val="003478BA"/>
    <w:rsid w:val="00350055"/>
    <w:rsid w:val="00350298"/>
    <w:rsid w:val="003507FB"/>
    <w:rsid w:val="0035108B"/>
    <w:rsid w:val="003512B7"/>
    <w:rsid w:val="00351586"/>
    <w:rsid w:val="00351DFF"/>
    <w:rsid w:val="00352797"/>
    <w:rsid w:val="00352C3E"/>
    <w:rsid w:val="00353185"/>
    <w:rsid w:val="00353934"/>
    <w:rsid w:val="00353DDF"/>
    <w:rsid w:val="00353E2E"/>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6EE"/>
    <w:rsid w:val="00362985"/>
    <w:rsid w:val="003629C9"/>
    <w:rsid w:val="00362F15"/>
    <w:rsid w:val="00363240"/>
    <w:rsid w:val="00363F44"/>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7B9"/>
    <w:rsid w:val="0037181D"/>
    <w:rsid w:val="00371A60"/>
    <w:rsid w:val="00371E62"/>
    <w:rsid w:val="00372040"/>
    <w:rsid w:val="0037211D"/>
    <w:rsid w:val="00372F87"/>
    <w:rsid w:val="00373042"/>
    <w:rsid w:val="003736B4"/>
    <w:rsid w:val="00374083"/>
    <w:rsid w:val="003740E1"/>
    <w:rsid w:val="00374ADF"/>
    <w:rsid w:val="00374DB6"/>
    <w:rsid w:val="003755C2"/>
    <w:rsid w:val="00375998"/>
    <w:rsid w:val="00375C9C"/>
    <w:rsid w:val="00375F31"/>
    <w:rsid w:val="0037613D"/>
    <w:rsid w:val="0037675D"/>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B4C"/>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6A5"/>
    <w:rsid w:val="0038785E"/>
    <w:rsid w:val="00387EF2"/>
    <w:rsid w:val="003902D4"/>
    <w:rsid w:val="003903C9"/>
    <w:rsid w:val="0039103A"/>
    <w:rsid w:val="00391171"/>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E40"/>
    <w:rsid w:val="003952CA"/>
    <w:rsid w:val="00395B5C"/>
    <w:rsid w:val="00395FF6"/>
    <w:rsid w:val="00396540"/>
    <w:rsid w:val="00396ABF"/>
    <w:rsid w:val="00396E02"/>
    <w:rsid w:val="003974E3"/>
    <w:rsid w:val="00397AD8"/>
    <w:rsid w:val="003A08F3"/>
    <w:rsid w:val="003A0A6B"/>
    <w:rsid w:val="003A0BC4"/>
    <w:rsid w:val="003A0F01"/>
    <w:rsid w:val="003A17EA"/>
    <w:rsid w:val="003A1DFC"/>
    <w:rsid w:val="003A2068"/>
    <w:rsid w:val="003A20C8"/>
    <w:rsid w:val="003A21DE"/>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B0812"/>
    <w:rsid w:val="003B1138"/>
    <w:rsid w:val="003B13AB"/>
    <w:rsid w:val="003B1C8F"/>
    <w:rsid w:val="003B1EFF"/>
    <w:rsid w:val="003B2431"/>
    <w:rsid w:val="003B2863"/>
    <w:rsid w:val="003B2AAC"/>
    <w:rsid w:val="003B2C66"/>
    <w:rsid w:val="003B3F88"/>
    <w:rsid w:val="003B44CB"/>
    <w:rsid w:val="003B4865"/>
    <w:rsid w:val="003B4CFD"/>
    <w:rsid w:val="003B504B"/>
    <w:rsid w:val="003B508E"/>
    <w:rsid w:val="003B54FF"/>
    <w:rsid w:val="003B571B"/>
    <w:rsid w:val="003B5BCA"/>
    <w:rsid w:val="003B5FD9"/>
    <w:rsid w:val="003B68EB"/>
    <w:rsid w:val="003B696C"/>
    <w:rsid w:val="003B72B4"/>
    <w:rsid w:val="003B74C3"/>
    <w:rsid w:val="003B775A"/>
    <w:rsid w:val="003B78B9"/>
    <w:rsid w:val="003B799A"/>
    <w:rsid w:val="003B7A87"/>
    <w:rsid w:val="003C0472"/>
    <w:rsid w:val="003C0D1E"/>
    <w:rsid w:val="003C0EF5"/>
    <w:rsid w:val="003C104A"/>
    <w:rsid w:val="003C11A5"/>
    <w:rsid w:val="003C13F3"/>
    <w:rsid w:val="003C1615"/>
    <w:rsid w:val="003C16FE"/>
    <w:rsid w:val="003C1E4D"/>
    <w:rsid w:val="003C22DE"/>
    <w:rsid w:val="003C28B8"/>
    <w:rsid w:val="003C28DA"/>
    <w:rsid w:val="003C3509"/>
    <w:rsid w:val="003C376B"/>
    <w:rsid w:val="003C3C6F"/>
    <w:rsid w:val="003C45D8"/>
    <w:rsid w:val="003C46B8"/>
    <w:rsid w:val="003C47FA"/>
    <w:rsid w:val="003C5229"/>
    <w:rsid w:val="003C5B4F"/>
    <w:rsid w:val="003C5C8B"/>
    <w:rsid w:val="003C5CDF"/>
    <w:rsid w:val="003C5E2F"/>
    <w:rsid w:val="003C613C"/>
    <w:rsid w:val="003C61DF"/>
    <w:rsid w:val="003C6290"/>
    <w:rsid w:val="003C6AD6"/>
    <w:rsid w:val="003C6BB0"/>
    <w:rsid w:val="003C6D43"/>
    <w:rsid w:val="003C74DD"/>
    <w:rsid w:val="003C7E54"/>
    <w:rsid w:val="003C7E98"/>
    <w:rsid w:val="003D056E"/>
    <w:rsid w:val="003D2926"/>
    <w:rsid w:val="003D2A6F"/>
    <w:rsid w:val="003D2F25"/>
    <w:rsid w:val="003D30BA"/>
    <w:rsid w:val="003D32B9"/>
    <w:rsid w:val="003D3707"/>
    <w:rsid w:val="003D38E0"/>
    <w:rsid w:val="003D3B38"/>
    <w:rsid w:val="003D3E18"/>
    <w:rsid w:val="003D405C"/>
    <w:rsid w:val="003D455A"/>
    <w:rsid w:val="003D4B06"/>
    <w:rsid w:val="003D5154"/>
    <w:rsid w:val="003D58B4"/>
    <w:rsid w:val="003D5A38"/>
    <w:rsid w:val="003D6DC2"/>
    <w:rsid w:val="003D73EF"/>
    <w:rsid w:val="003D74B4"/>
    <w:rsid w:val="003D751B"/>
    <w:rsid w:val="003D7B34"/>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EF"/>
    <w:rsid w:val="003E5E36"/>
    <w:rsid w:val="003E6795"/>
    <w:rsid w:val="003E68C0"/>
    <w:rsid w:val="003E68C8"/>
    <w:rsid w:val="003E6AF2"/>
    <w:rsid w:val="003E6D33"/>
    <w:rsid w:val="003E71D0"/>
    <w:rsid w:val="003E7279"/>
    <w:rsid w:val="003E75D8"/>
    <w:rsid w:val="003E7B01"/>
    <w:rsid w:val="003E7BC5"/>
    <w:rsid w:val="003F0144"/>
    <w:rsid w:val="003F018F"/>
    <w:rsid w:val="003F0B45"/>
    <w:rsid w:val="003F0D8B"/>
    <w:rsid w:val="003F155F"/>
    <w:rsid w:val="003F2559"/>
    <w:rsid w:val="003F2743"/>
    <w:rsid w:val="003F2FDA"/>
    <w:rsid w:val="003F32B1"/>
    <w:rsid w:val="003F3812"/>
    <w:rsid w:val="003F3964"/>
    <w:rsid w:val="003F3F87"/>
    <w:rsid w:val="003F449C"/>
    <w:rsid w:val="003F4766"/>
    <w:rsid w:val="003F487B"/>
    <w:rsid w:val="003F4959"/>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85A"/>
    <w:rsid w:val="00400D02"/>
    <w:rsid w:val="00400D34"/>
    <w:rsid w:val="00400E94"/>
    <w:rsid w:val="00400EBC"/>
    <w:rsid w:val="00401220"/>
    <w:rsid w:val="00401397"/>
    <w:rsid w:val="0040182A"/>
    <w:rsid w:val="00401CF6"/>
    <w:rsid w:val="00401D8A"/>
    <w:rsid w:val="00402774"/>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B08"/>
    <w:rsid w:val="00406BB9"/>
    <w:rsid w:val="00406C0D"/>
    <w:rsid w:val="00406ECE"/>
    <w:rsid w:val="004070D3"/>
    <w:rsid w:val="00407101"/>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2135B"/>
    <w:rsid w:val="00421968"/>
    <w:rsid w:val="0042231E"/>
    <w:rsid w:val="00422D9B"/>
    <w:rsid w:val="0042327E"/>
    <w:rsid w:val="00423C2B"/>
    <w:rsid w:val="00423FD9"/>
    <w:rsid w:val="00425B2F"/>
    <w:rsid w:val="00425D4D"/>
    <w:rsid w:val="00427490"/>
    <w:rsid w:val="004279A0"/>
    <w:rsid w:val="00427C83"/>
    <w:rsid w:val="00427DAB"/>
    <w:rsid w:val="0043003E"/>
    <w:rsid w:val="0043065D"/>
    <w:rsid w:val="00430678"/>
    <w:rsid w:val="00430CDA"/>
    <w:rsid w:val="00430D9C"/>
    <w:rsid w:val="00431466"/>
    <w:rsid w:val="0043173A"/>
    <w:rsid w:val="00431A6E"/>
    <w:rsid w:val="00431CE5"/>
    <w:rsid w:val="00432128"/>
    <w:rsid w:val="004324C4"/>
    <w:rsid w:val="004335D2"/>
    <w:rsid w:val="00433649"/>
    <w:rsid w:val="0043367F"/>
    <w:rsid w:val="00433711"/>
    <w:rsid w:val="004340F9"/>
    <w:rsid w:val="00434262"/>
    <w:rsid w:val="004348AF"/>
    <w:rsid w:val="00434D6C"/>
    <w:rsid w:val="0043514D"/>
    <w:rsid w:val="00435867"/>
    <w:rsid w:val="004358A5"/>
    <w:rsid w:val="004359D9"/>
    <w:rsid w:val="00435B04"/>
    <w:rsid w:val="00435F43"/>
    <w:rsid w:val="00436889"/>
    <w:rsid w:val="00437D0A"/>
    <w:rsid w:val="00437EC8"/>
    <w:rsid w:val="00437EEF"/>
    <w:rsid w:val="00440B51"/>
    <w:rsid w:val="00440C44"/>
    <w:rsid w:val="004412A9"/>
    <w:rsid w:val="00441445"/>
    <w:rsid w:val="00441F5E"/>
    <w:rsid w:val="004420A2"/>
    <w:rsid w:val="0044221F"/>
    <w:rsid w:val="00442ACA"/>
    <w:rsid w:val="00442DB4"/>
    <w:rsid w:val="00442FAB"/>
    <w:rsid w:val="004430A9"/>
    <w:rsid w:val="004430F7"/>
    <w:rsid w:val="00443CDB"/>
    <w:rsid w:val="00443E13"/>
    <w:rsid w:val="00443EF3"/>
    <w:rsid w:val="0044432A"/>
    <w:rsid w:val="004445C4"/>
    <w:rsid w:val="0044495C"/>
    <w:rsid w:val="00444A74"/>
    <w:rsid w:val="00445131"/>
    <w:rsid w:val="0044573E"/>
    <w:rsid w:val="00445952"/>
    <w:rsid w:val="004463E9"/>
    <w:rsid w:val="004464A2"/>
    <w:rsid w:val="00446697"/>
    <w:rsid w:val="00446743"/>
    <w:rsid w:val="00446BF2"/>
    <w:rsid w:val="0044703B"/>
    <w:rsid w:val="00447393"/>
    <w:rsid w:val="004475B3"/>
    <w:rsid w:val="00447C08"/>
    <w:rsid w:val="0045021F"/>
    <w:rsid w:val="00450E39"/>
    <w:rsid w:val="00450FB3"/>
    <w:rsid w:val="00451D70"/>
    <w:rsid w:val="004521BD"/>
    <w:rsid w:val="00452532"/>
    <w:rsid w:val="004525B2"/>
    <w:rsid w:val="004527BB"/>
    <w:rsid w:val="00454102"/>
    <w:rsid w:val="00454395"/>
    <w:rsid w:val="004544B5"/>
    <w:rsid w:val="0045591F"/>
    <w:rsid w:val="0045690A"/>
    <w:rsid w:val="00456B0E"/>
    <w:rsid w:val="00456C22"/>
    <w:rsid w:val="00456DFB"/>
    <w:rsid w:val="0045779F"/>
    <w:rsid w:val="00457829"/>
    <w:rsid w:val="00457AC1"/>
    <w:rsid w:val="00457C8C"/>
    <w:rsid w:val="00457FBA"/>
    <w:rsid w:val="00460611"/>
    <w:rsid w:val="004606A5"/>
    <w:rsid w:val="00460B1A"/>
    <w:rsid w:val="00461177"/>
    <w:rsid w:val="0046117D"/>
    <w:rsid w:val="0046182A"/>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E10"/>
    <w:rsid w:val="00470E27"/>
    <w:rsid w:val="00470EB4"/>
    <w:rsid w:val="0047145C"/>
    <w:rsid w:val="00471890"/>
    <w:rsid w:val="00471E51"/>
    <w:rsid w:val="004721F4"/>
    <w:rsid w:val="004724D5"/>
    <w:rsid w:val="0047263E"/>
    <w:rsid w:val="004727B2"/>
    <w:rsid w:val="00472B38"/>
    <w:rsid w:val="00472B3E"/>
    <w:rsid w:val="004731D6"/>
    <w:rsid w:val="004732F4"/>
    <w:rsid w:val="0047334E"/>
    <w:rsid w:val="004751DE"/>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6165"/>
    <w:rsid w:val="0048619B"/>
    <w:rsid w:val="00486477"/>
    <w:rsid w:val="0048677C"/>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8B9"/>
    <w:rsid w:val="00492DA9"/>
    <w:rsid w:val="00492F35"/>
    <w:rsid w:val="00493458"/>
    <w:rsid w:val="00493E32"/>
    <w:rsid w:val="004941C2"/>
    <w:rsid w:val="00495463"/>
    <w:rsid w:val="00495F84"/>
    <w:rsid w:val="00496547"/>
    <w:rsid w:val="00496699"/>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A54"/>
    <w:rsid w:val="004A1B52"/>
    <w:rsid w:val="004A2128"/>
    <w:rsid w:val="004A21D5"/>
    <w:rsid w:val="004A2723"/>
    <w:rsid w:val="004A29D0"/>
    <w:rsid w:val="004A2E78"/>
    <w:rsid w:val="004A2E91"/>
    <w:rsid w:val="004A2F27"/>
    <w:rsid w:val="004A3369"/>
    <w:rsid w:val="004A3A25"/>
    <w:rsid w:val="004A3BCD"/>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8ED"/>
    <w:rsid w:val="004B0C30"/>
    <w:rsid w:val="004B10E1"/>
    <w:rsid w:val="004B1790"/>
    <w:rsid w:val="004B1B37"/>
    <w:rsid w:val="004B22B2"/>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21CE"/>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3D1"/>
    <w:rsid w:val="004D2C25"/>
    <w:rsid w:val="004D2F32"/>
    <w:rsid w:val="004D3340"/>
    <w:rsid w:val="004D33DB"/>
    <w:rsid w:val="004D34E3"/>
    <w:rsid w:val="004D36E5"/>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21B4"/>
    <w:rsid w:val="004E23C4"/>
    <w:rsid w:val="004E2AEC"/>
    <w:rsid w:val="004E2C93"/>
    <w:rsid w:val="004E2CCD"/>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666"/>
    <w:rsid w:val="004E6C13"/>
    <w:rsid w:val="004E6FC9"/>
    <w:rsid w:val="004E7338"/>
    <w:rsid w:val="004E75F9"/>
    <w:rsid w:val="004E7C58"/>
    <w:rsid w:val="004E7D7C"/>
    <w:rsid w:val="004F032D"/>
    <w:rsid w:val="004F088E"/>
    <w:rsid w:val="004F0A6A"/>
    <w:rsid w:val="004F0D45"/>
    <w:rsid w:val="004F1184"/>
    <w:rsid w:val="004F2457"/>
    <w:rsid w:val="004F2539"/>
    <w:rsid w:val="004F2E18"/>
    <w:rsid w:val="004F37D6"/>
    <w:rsid w:val="004F3D9D"/>
    <w:rsid w:val="004F3E51"/>
    <w:rsid w:val="004F4062"/>
    <w:rsid w:val="004F406E"/>
    <w:rsid w:val="004F4297"/>
    <w:rsid w:val="004F483E"/>
    <w:rsid w:val="004F4D50"/>
    <w:rsid w:val="004F4F77"/>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B6C"/>
    <w:rsid w:val="00503C30"/>
    <w:rsid w:val="0050417B"/>
    <w:rsid w:val="00504276"/>
    <w:rsid w:val="0050439E"/>
    <w:rsid w:val="005045BF"/>
    <w:rsid w:val="00504A0D"/>
    <w:rsid w:val="0050516F"/>
    <w:rsid w:val="005058E7"/>
    <w:rsid w:val="00505A81"/>
    <w:rsid w:val="00506373"/>
    <w:rsid w:val="00506443"/>
    <w:rsid w:val="005065B3"/>
    <w:rsid w:val="00506C98"/>
    <w:rsid w:val="005075DE"/>
    <w:rsid w:val="00507E2C"/>
    <w:rsid w:val="00510515"/>
    <w:rsid w:val="00510A28"/>
    <w:rsid w:val="00510E4E"/>
    <w:rsid w:val="00510E51"/>
    <w:rsid w:val="005110DD"/>
    <w:rsid w:val="0051110B"/>
    <w:rsid w:val="005112F1"/>
    <w:rsid w:val="005116BF"/>
    <w:rsid w:val="00511A07"/>
    <w:rsid w:val="00512200"/>
    <w:rsid w:val="005127BF"/>
    <w:rsid w:val="00512A51"/>
    <w:rsid w:val="00512C7B"/>
    <w:rsid w:val="00513672"/>
    <w:rsid w:val="0051368A"/>
    <w:rsid w:val="005141C1"/>
    <w:rsid w:val="005146FE"/>
    <w:rsid w:val="0051486D"/>
    <w:rsid w:val="00514899"/>
    <w:rsid w:val="00515395"/>
    <w:rsid w:val="00515870"/>
    <w:rsid w:val="00515A2E"/>
    <w:rsid w:val="00515E34"/>
    <w:rsid w:val="00516093"/>
    <w:rsid w:val="00516187"/>
    <w:rsid w:val="00516211"/>
    <w:rsid w:val="005162CC"/>
    <w:rsid w:val="00516BDB"/>
    <w:rsid w:val="00516EA4"/>
    <w:rsid w:val="0051752C"/>
    <w:rsid w:val="005179B9"/>
    <w:rsid w:val="005179E3"/>
    <w:rsid w:val="00517D29"/>
    <w:rsid w:val="0052017D"/>
    <w:rsid w:val="0052036B"/>
    <w:rsid w:val="005208AF"/>
    <w:rsid w:val="00520F5C"/>
    <w:rsid w:val="00521122"/>
    <w:rsid w:val="005219FA"/>
    <w:rsid w:val="00522783"/>
    <w:rsid w:val="0052281B"/>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FB7"/>
    <w:rsid w:val="0052628E"/>
    <w:rsid w:val="00526971"/>
    <w:rsid w:val="00526B9A"/>
    <w:rsid w:val="00526D94"/>
    <w:rsid w:val="00527173"/>
    <w:rsid w:val="005276D8"/>
    <w:rsid w:val="00527D3B"/>
    <w:rsid w:val="00530532"/>
    <w:rsid w:val="005308EA"/>
    <w:rsid w:val="00530A07"/>
    <w:rsid w:val="00530B87"/>
    <w:rsid w:val="00530ECD"/>
    <w:rsid w:val="00530FAD"/>
    <w:rsid w:val="00531545"/>
    <w:rsid w:val="0053159C"/>
    <w:rsid w:val="00531BDD"/>
    <w:rsid w:val="00532066"/>
    <w:rsid w:val="00532362"/>
    <w:rsid w:val="00532558"/>
    <w:rsid w:val="005337A2"/>
    <w:rsid w:val="00533DA5"/>
    <w:rsid w:val="00533E12"/>
    <w:rsid w:val="00534993"/>
    <w:rsid w:val="00534F19"/>
    <w:rsid w:val="00534F6A"/>
    <w:rsid w:val="00535628"/>
    <w:rsid w:val="005356B5"/>
    <w:rsid w:val="00535F90"/>
    <w:rsid w:val="00536304"/>
    <w:rsid w:val="005365A1"/>
    <w:rsid w:val="005369C1"/>
    <w:rsid w:val="0053761A"/>
    <w:rsid w:val="0053761D"/>
    <w:rsid w:val="00537CF3"/>
    <w:rsid w:val="00540200"/>
    <w:rsid w:val="0054028D"/>
    <w:rsid w:val="005403E0"/>
    <w:rsid w:val="0054089B"/>
    <w:rsid w:val="00540BD1"/>
    <w:rsid w:val="0054169E"/>
    <w:rsid w:val="005419F0"/>
    <w:rsid w:val="00541AA8"/>
    <w:rsid w:val="00542646"/>
    <w:rsid w:val="005429B2"/>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542"/>
    <w:rsid w:val="005547B0"/>
    <w:rsid w:val="00554907"/>
    <w:rsid w:val="00554CC8"/>
    <w:rsid w:val="00554D08"/>
    <w:rsid w:val="00554EA7"/>
    <w:rsid w:val="00555941"/>
    <w:rsid w:val="00555A05"/>
    <w:rsid w:val="00555AB3"/>
    <w:rsid w:val="00555E14"/>
    <w:rsid w:val="005561C7"/>
    <w:rsid w:val="0055636A"/>
    <w:rsid w:val="00556425"/>
    <w:rsid w:val="005564F1"/>
    <w:rsid w:val="0055687E"/>
    <w:rsid w:val="00557B49"/>
    <w:rsid w:val="0056069D"/>
    <w:rsid w:val="00560D51"/>
    <w:rsid w:val="00561FB7"/>
    <w:rsid w:val="00562F64"/>
    <w:rsid w:val="0056303E"/>
    <w:rsid w:val="005632F6"/>
    <w:rsid w:val="005641A2"/>
    <w:rsid w:val="0056423D"/>
    <w:rsid w:val="005642E8"/>
    <w:rsid w:val="0056446F"/>
    <w:rsid w:val="00564DB8"/>
    <w:rsid w:val="00565368"/>
    <w:rsid w:val="0056557A"/>
    <w:rsid w:val="00566AB1"/>
    <w:rsid w:val="005670ED"/>
    <w:rsid w:val="005671BB"/>
    <w:rsid w:val="0056744B"/>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AEE"/>
    <w:rsid w:val="00577F45"/>
    <w:rsid w:val="00580077"/>
    <w:rsid w:val="00580615"/>
    <w:rsid w:val="0058081F"/>
    <w:rsid w:val="00580997"/>
    <w:rsid w:val="005809D2"/>
    <w:rsid w:val="00580B75"/>
    <w:rsid w:val="00581402"/>
    <w:rsid w:val="005817ED"/>
    <w:rsid w:val="00581C06"/>
    <w:rsid w:val="00581E3B"/>
    <w:rsid w:val="00581F01"/>
    <w:rsid w:val="005828FE"/>
    <w:rsid w:val="00582A60"/>
    <w:rsid w:val="00583B54"/>
    <w:rsid w:val="00583CAE"/>
    <w:rsid w:val="00583CB9"/>
    <w:rsid w:val="00584686"/>
    <w:rsid w:val="00584B77"/>
    <w:rsid w:val="00584D9E"/>
    <w:rsid w:val="00584EAD"/>
    <w:rsid w:val="0058518D"/>
    <w:rsid w:val="0058522C"/>
    <w:rsid w:val="005853E8"/>
    <w:rsid w:val="005864DF"/>
    <w:rsid w:val="00586CD4"/>
    <w:rsid w:val="00586F8D"/>
    <w:rsid w:val="00587377"/>
    <w:rsid w:val="005873DD"/>
    <w:rsid w:val="00587A5A"/>
    <w:rsid w:val="00587B6A"/>
    <w:rsid w:val="00587E61"/>
    <w:rsid w:val="00590621"/>
    <w:rsid w:val="0059127F"/>
    <w:rsid w:val="00591C64"/>
    <w:rsid w:val="00591E5B"/>
    <w:rsid w:val="00591EEC"/>
    <w:rsid w:val="005925EE"/>
    <w:rsid w:val="00592662"/>
    <w:rsid w:val="00592677"/>
    <w:rsid w:val="005926D2"/>
    <w:rsid w:val="00592912"/>
    <w:rsid w:val="00592CCD"/>
    <w:rsid w:val="005938C0"/>
    <w:rsid w:val="00593E78"/>
    <w:rsid w:val="0059499C"/>
    <w:rsid w:val="00594BA7"/>
    <w:rsid w:val="00594F0E"/>
    <w:rsid w:val="00594F5B"/>
    <w:rsid w:val="005955FB"/>
    <w:rsid w:val="0059583B"/>
    <w:rsid w:val="00595843"/>
    <w:rsid w:val="00595920"/>
    <w:rsid w:val="00595B5C"/>
    <w:rsid w:val="00595D24"/>
    <w:rsid w:val="005962D8"/>
    <w:rsid w:val="00596661"/>
    <w:rsid w:val="00596AA5"/>
    <w:rsid w:val="00596C75"/>
    <w:rsid w:val="00596F27"/>
    <w:rsid w:val="00597163"/>
    <w:rsid w:val="0059736D"/>
    <w:rsid w:val="005976CC"/>
    <w:rsid w:val="005979A7"/>
    <w:rsid w:val="00597EED"/>
    <w:rsid w:val="00597F7F"/>
    <w:rsid w:val="005A0063"/>
    <w:rsid w:val="005A056B"/>
    <w:rsid w:val="005A0AE4"/>
    <w:rsid w:val="005A1019"/>
    <w:rsid w:val="005A1239"/>
    <w:rsid w:val="005A1480"/>
    <w:rsid w:val="005A1F2C"/>
    <w:rsid w:val="005A2CDD"/>
    <w:rsid w:val="005A31FE"/>
    <w:rsid w:val="005A38B7"/>
    <w:rsid w:val="005A3B0E"/>
    <w:rsid w:val="005A3BB5"/>
    <w:rsid w:val="005A4DBD"/>
    <w:rsid w:val="005A4F1F"/>
    <w:rsid w:val="005A4FA7"/>
    <w:rsid w:val="005A5269"/>
    <w:rsid w:val="005A52AE"/>
    <w:rsid w:val="005A55C8"/>
    <w:rsid w:val="005A6D71"/>
    <w:rsid w:val="005A7681"/>
    <w:rsid w:val="005A77EB"/>
    <w:rsid w:val="005A7E07"/>
    <w:rsid w:val="005B0505"/>
    <w:rsid w:val="005B0A67"/>
    <w:rsid w:val="005B0EBA"/>
    <w:rsid w:val="005B168A"/>
    <w:rsid w:val="005B170D"/>
    <w:rsid w:val="005B1FD8"/>
    <w:rsid w:val="005B201A"/>
    <w:rsid w:val="005B2085"/>
    <w:rsid w:val="005B2648"/>
    <w:rsid w:val="005B2A43"/>
    <w:rsid w:val="005B3141"/>
    <w:rsid w:val="005B3173"/>
    <w:rsid w:val="005B3BD1"/>
    <w:rsid w:val="005B3BF8"/>
    <w:rsid w:val="005B4353"/>
    <w:rsid w:val="005B4B49"/>
    <w:rsid w:val="005B4CA9"/>
    <w:rsid w:val="005B4E79"/>
    <w:rsid w:val="005B5029"/>
    <w:rsid w:val="005B5593"/>
    <w:rsid w:val="005B5D95"/>
    <w:rsid w:val="005B6089"/>
    <w:rsid w:val="005B6358"/>
    <w:rsid w:val="005B6732"/>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93"/>
    <w:rsid w:val="005D4549"/>
    <w:rsid w:val="005D4602"/>
    <w:rsid w:val="005D4D0E"/>
    <w:rsid w:val="005D545B"/>
    <w:rsid w:val="005D5466"/>
    <w:rsid w:val="005D5670"/>
    <w:rsid w:val="005D57C3"/>
    <w:rsid w:val="005D60F7"/>
    <w:rsid w:val="005D64D6"/>
    <w:rsid w:val="005D6973"/>
    <w:rsid w:val="005D6A45"/>
    <w:rsid w:val="005D722A"/>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854"/>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5057"/>
    <w:rsid w:val="005F5627"/>
    <w:rsid w:val="005F57F4"/>
    <w:rsid w:val="005F6055"/>
    <w:rsid w:val="005F61C5"/>
    <w:rsid w:val="005F6399"/>
    <w:rsid w:val="005F678C"/>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F1B"/>
    <w:rsid w:val="006149F4"/>
    <w:rsid w:val="00614F76"/>
    <w:rsid w:val="006156A2"/>
    <w:rsid w:val="00615783"/>
    <w:rsid w:val="00616073"/>
    <w:rsid w:val="006167E9"/>
    <w:rsid w:val="0061793D"/>
    <w:rsid w:val="00617D5A"/>
    <w:rsid w:val="00620D79"/>
    <w:rsid w:val="00620E27"/>
    <w:rsid w:val="006217BF"/>
    <w:rsid w:val="00621852"/>
    <w:rsid w:val="006218EF"/>
    <w:rsid w:val="00621A5C"/>
    <w:rsid w:val="006223BF"/>
    <w:rsid w:val="00622494"/>
    <w:rsid w:val="00622904"/>
    <w:rsid w:val="00622DAD"/>
    <w:rsid w:val="00623377"/>
    <w:rsid w:val="0062382C"/>
    <w:rsid w:val="00623CB2"/>
    <w:rsid w:val="00623D7F"/>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CF7"/>
    <w:rsid w:val="00626FC9"/>
    <w:rsid w:val="00627656"/>
    <w:rsid w:val="006276BA"/>
    <w:rsid w:val="00627A71"/>
    <w:rsid w:val="00627E9D"/>
    <w:rsid w:val="006304EF"/>
    <w:rsid w:val="006310FD"/>
    <w:rsid w:val="00631345"/>
    <w:rsid w:val="0063164C"/>
    <w:rsid w:val="00631CEC"/>
    <w:rsid w:val="0063432F"/>
    <w:rsid w:val="00634A06"/>
    <w:rsid w:val="00634FDC"/>
    <w:rsid w:val="00635247"/>
    <w:rsid w:val="00635688"/>
    <w:rsid w:val="00636017"/>
    <w:rsid w:val="00636086"/>
    <w:rsid w:val="006362D6"/>
    <w:rsid w:val="00636A71"/>
    <w:rsid w:val="00636C45"/>
    <w:rsid w:val="006371F6"/>
    <w:rsid w:val="0063731B"/>
    <w:rsid w:val="006374B6"/>
    <w:rsid w:val="00637522"/>
    <w:rsid w:val="006375AC"/>
    <w:rsid w:val="00637732"/>
    <w:rsid w:val="00637DE1"/>
    <w:rsid w:val="006401AC"/>
    <w:rsid w:val="00640576"/>
    <w:rsid w:val="006408A3"/>
    <w:rsid w:val="00640D97"/>
    <w:rsid w:val="00640DE2"/>
    <w:rsid w:val="006419C1"/>
    <w:rsid w:val="00642599"/>
    <w:rsid w:val="006425C7"/>
    <w:rsid w:val="0064278D"/>
    <w:rsid w:val="0064284F"/>
    <w:rsid w:val="00642F11"/>
    <w:rsid w:val="006435C1"/>
    <w:rsid w:val="00643772"/>
    <w:rsid w:val="00643D40"/>
    <w:rsid w:val="00643EFC"/>
    <w:rsid w:val="0064441C"/>
    <w:rsid w:val="0064473E"/>
    <w:rsid w:val="0064479F"/>
    <w:rsid w:val="00644BB7"/>
    <w:rsid w:val="006450BB"/>
    <w:rsid w:val="006450E5"/>
    <w:rsid w:val="0064554A"/>
    <w:rsid w:val="006458AE"/>
    <w:rsid w:val="006461CC"/>
    <w:rsid w:val="00646819"/>
    <w:rsid w:val="00646E4C"/>
    <w:rsid w:val="00650681"/>
    <w:rsid w:val="006506A2"/>
    <w:rsid w:val="00650D6A"/>
    <w:rsid w:val="006512B5"/>
    <w:rsid w:val="006512ED"/>
    <w:rsid w:val="006514C6"/>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C81"/>
    <w:rsid w:val="00657CF0"/>
    <w:rsid w:val="00657E5B"/>
    <w:rsid w:val="00657F1A"/>
    <w:rsid w:val="00657FCA"/>
    <w:rsid w:val="00660443"/>
    <w:rsid w:val="006605EB"/>
    <w:rsid w:val="0066065B"/>
    <w:rsid w:val="00660B57"/>
    <w:rsid w:val="00661028"/>
    <w:rsid w:val="00661275"/>
    <w:rsid w:val="00661491"/>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078"/>
    <w:rsid w:val="00666C8D"/>
    <w:rsid w:val="00667121"/>
    <w:rsid w:val="0066755C"/>
    <w:rsid w:val="0066756F"/>
    <w:rsid w:val="0066761D"/>
    <w:rsid w:val="00667D68"/>
    <w:rsid w:val="006705D9"/>
    <w:rsid w:val="0067065D"/>
    <w:rsid w:val="006713BB"/>
    <w:rsid w:val="00672354"/>
    <w:rsid w:val="00672851"/>
    <w:rsid w:val="00673704"/>
    <w:rsid w:val="00673A9C"/>
    <w:rsid w:val="00673ABF"/>
    <w:rsid w:val="00673B4F"/>
    <w:rsid w:val="00673F55"/>
    <w:rsid w:val="0067414F"/>
    <w:rsid w:val="0067420C"/>
    <w:rsid w:val="0067463D"/>
    <w:rsid w:val="006748B8"/>
    <w:rsid w:val="00675990"/>
    <w:rsid w:val="00675F30"/>
    <w:rsid w:val="006763B2"/>
    <w:rsid w:val="00676B16"/>
    <w:rsid w:val="00676E16"/>
    <w:rsid w:val="00677414"/>
    <w:rsid w:val="006779A4"/>
    <w:rsid w:val="00677F4F"/>
    <w:rsid w:val="006800FF"/>
    <w:rsid w:val="006804B8"/>
    <w:rsid w:val="00680E76"/>
    <w:rsid w:val="0068142E"/>
    <w:rsid w:val="0068178C"/>
    <w:rsid w:val="00681924"/>
    <w:rsid w:val="00682261"/>
    <w:rsid w:val="00682426"/>
    <w:rsid w:val="00682498"/>
    <w:rsid w:val="006825C4"/>
    <w:rsid w:val="006829AE"/>
    <w:rsid w:val="00682B1B"/>
    <w:rsid w:val="00682E3B"/>
    <w:rsid w:val="00682F32"/>
    <w:rsid w:val="006830D9"/>
    <w:rsid w:val="0068346A"/>
    <w:rsid w:val="00683AF0"/>
    <w:rsid w:val="006841B8"/>
    <w:rsid w:val="00684657"/>
    <w:rsid w:val="006849D3"/>
    <w:rsid w:val="00684CD1"/>
    <w:rsid w:val="006851F2"/>
    <w:rsid w:val="0068528C"/>
    <w:rsid w:val="006854DB"/>
    <w:rsid w:val="006859A0"/>
    <w:rsid w:val="00685AFD"/>
    <w:rsid w:val="00686339"/>
    <w:rsid w:val="006863F0"/>
    <w:rsid w:val="00686485"/>
    <w:rsid w:val="00686B6C"/>
    <w:rsid w:val="00687EC1"/>
    <w:rsid w:val="00690235"/>
    <w:rsid w:val="00690ADA"/>
    <w:rsid w:val="0069112A"/>
    <w:rsid w:val="00691518"/>
    <w:rsid w:val="0069154C"/>
    <w:rsid w:val="00691B00"/>
    <w:rsid w:val="00691B5F"/>
    <w:rsid w:val="00691FD5"/>
    <w:rsid w:val="00692216"/>
    <w:rsid w:val="00692641"/>
    <w:rsid w:val="00692D0A"/>
    <w:rsid w:val="006930AC"/>
    <w:rsid w:val="00693314"/>
    <w:rsid w:val="006935F7"/>
    <w:rsid w:val="006937C4"/>
    <w:rsid w:val="0069387D"/>
    <w:rsid w:val="00693B7D"/>
    <w:rsid w:val="006940DC"/>
    <w:rsid w:val="0069436B"/>
    <w:rsid w:val="00694545"/>
    <w:rsid w:val="00694612"/>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8E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C13"/>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1CF"/>
    <w:rsid w:val="006B4337"/>
    <w:rsid w:val="006B450D"/>
    <w:rsid w:val="006B4805"/>
    <w:rsid w:val="006B4A93"/>
    <w:rsid w:val="006B4D90"/>
    <w:rsid w:val="006B5596"/>
    <w:rsid w:val="006B5624"/>
    <w:rsid w:val="006B58B3"/>
    <w:rsid w:val="006B6318"/>
    <w:rsid w:val="006B671F"/>
    <w:rsid w:val="006B6786"/>
    <w:rsid w:val="006B71C3"/>
    <w:rsid w:val="006B73D7"/>
    <w:rsid w:val="006B76B3"/>
    <w:rsid w:val="006B7AD2"/>
    <w:rsid w:val="006B7D72"/>
    <w:rsid w:val="006C0326"/>
    <w:rsid w:val="006C033B"/>
    <w:rsid w:val="006C0630"/>
    <w:rsid w:val="006C08A4"/>
    <w:rsid w:val="006C1061"/>
    <w:rsid w:val="006C177B"/>
    <w:rsid w:val="006C1E07"/>
    <w:rsid w:val="006C1FB7"/>
    <w:rsid w:val="006C20D8"/>
    <w:rsid w:val="006C2156"/>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F26"/>
    <w:rsid w:val="006C61F6"/>
    <w:rsid w:val="006C64A4"/>
    <w:rsid w:val="006C64C0"/>
    <w:rsid w:val="006C6E6D"/>
    <w:rsid w:val="006C72DD"/>
    <w:rsid w:val="006C76DC"/>
    <w:rsid w:val="006C77C3"/>
    <w:rsid w:val="006C7AB4"/>
    <w:rsid w:val="006C7BD6"/>
    <w:rsid w:val="006C7BE9"/>
    <w:rsid w:val="006C7C43"/>
    <w:rsid w:val="006C7CA6"/>
    <w:rsid w:val="006D05D1"/>
    <w:rsid w:val="006D0D96"/>
    <w:rsid w:val="006D0DA9"/>
    <w:rsid w:val="006D153F"/>
    <w:rsid w:val="006D158A"/>
    <w:rsid w:val="006D15CF"/>
    <w:rsid w:val="006D1685"/>
    <w:rsid w:val="006D18DA"/>
    <w:rsid w:val="006D1C5C"/>
    <w:rsid w:val="006D1CE8"/>
    <w:rsid w:val="006D21CE"/>
    <w:rsid w:val="006D21DE"/>
    <w:rsid w:val="006D248B"/>
    <w:rsid w:val="006D29C9"/>
    <w:rsid w:val="006D2C6E"/>
    <w:rsid w:val="006D3F51"/>
    <w:rsid w:val="006D46AE"/>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2262"/>
    <w:rsid w:val="006E2EF1"/>
    <w:rsid w:val="006E2FC1"/>
    <w:rsid w:val="006E3160"/>
    <w:rsid w:val="006E37BA"/>
    <w:rsid w:val="006E3BD2"/>
    <w:rsid w:val="006E4875"/>
    <w:rsid w:val="006E4E82"/>
    <w:rsid w:val="006E5150"/>
    <w:rsid w:val="006E533B"/>
    <w:rsid w:val="006E6245"/>
    <w:rsid w:val="006E659D"/>
    <w:rsid w:val="006E72CD"/>
    <w:rsid w:val="006E76A7"/>
    <w:rsid w:val="006E78D8"/>
    <w:rsid w:val="006E797F"/>
    <w:rsid w:val="006E7B23"/>
    <w:rsid w:val="006F03FB"/>
    <w:rsid w:val="006F0477"/>
    <w:rsid w:val="006F0DEC"/>
    <w:rsid w:val="006F1105"/>
    <w:rsid w:val="006F16CC"/>
    <w:rsid w:val="006F1C94"/>
    <w:rsid w:val="006F261A"/>
    <w:rsid w:val="006F2FB4"/>
    <w:rsid w:val="006F3723"/>
    <w:rsid w:val="006F3AB6"/>
    <w:rsid w:val="006F3C92"/>
    <w:rsid w:val="006F3E8E"/>
    <w:rsid w:val="006F44A4"/>
    <w:rsid w:val="006F4F0F"/>
    <w:rsid w:val="006F509E"/>
    <w:rsid w:val="006F5BF5"/>
    <w:rsid w:val="006F5EE9"/>
    <w:rsid w:val="006F64D5"/>
    <w:rsid w:val="006F6678"/>
    <w:rsid w:val="006F68C5"/>
    <w:rsid w:val="006F76C7"/>
    <w:rsid w:val="006F7D81"/>
    <w:rsid w:val="006F7E18"/>
    <w:rsid w:val="007000C8"/>
    <w:rsid w:val="007000F3"/>
    <w:rsid w:val="007001C0"/>
    <w:rsid w:val="007001FD"/>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8AF"/>
    <w:rsid w:val="007061F6"/>
    <w:rsid w:val="007067AA"/>
    <w:rsid w:val="00706BE4"/>
    <w:rsid w:val="0070730B"/>
    <w:rsid w:val="00707AEB"/>
    <w:rsid w:val="0071020B"/>
    <w:rsid w:val="0071091F"/>
    <w:rsid w:val="0071114E"/>
    <w:rsid w:val="007114E8"/>
    <w:rsid w:val="007122CB"/>
    <w:rsid w:val="0071237B"/>
    <w:rsid w:val="007124A0"/>
    <w:rsid w:val="00712D96"/>
    <w:rsid w:val="0071302F"/>
    <w:rsid w:val="0071303F"/>
    <w:rsid w:val="00713995"/>
    <w:rsid w:val="00714B41"/>
    <w:rsid w:val="00714D6B"/>
    <w:rsid w:val="00715971"/>
    <w:rsid w:val="00715A02"/>
    <w:rsid w:val="007160F2"/>
    <w:rsid w:val="007164C0"/>
    <w:rsid w:val="00716975"/>
    <w:rsid w:val="00716B50"/>
    <w:rsid w:val="007172C3"/>
    <w:rsid w:val="0071767B"/>
    <w:rsid w:val="00720160"/>
    <w:rsid w:val="007201EF"/>
    <w:rsid w:val="00720A63"/>
    <w:rsid w:val="0072104C"/>
    <w:rsid w:val="00721422"/>
    <w:rsid w:val="007214DF"/>
    <w:rsid w:val="00721989"/>
    <w:rsid w:val="00722882"/>
    <w:rsid w:val="0072365A"/>
    <w:rsid w:val="007238C0"/>
    <w:rsid w:val="00723D4A"/>
    <w:rsid w:val="007246D0"/>
    <w:rsid w:val="00724717"/>
    <w:rsid w:val="00724AEF"/>
    <w:rsid w:val="007253C1"/>
    <w:rsid w:val="0072556B"/>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B02"/>
    <w:rsid w:val="00732D5F"/>
    <w:rsid w:val="00732D93"/>
    <w:rsid w:val="00732F2F"/>
    <w:rsid w:val="0073339B"/>
    <w:rsid w:val="00733E69"/>
    <w:rsid w:val="0073428B"/>
    <w:rsid w:val="007344FB"/>
    <w:rsid w:val="00734D3A"/>
    <w:rsid w:val="00734D8C"/>
    <w:rsid w:val="00734DED"/>
    <w:rsid w:val="007359A3"/>
    <w:rsid w:val="007359A8"/>
    <w:rsid w:val="00736357"/>
    <w:rsid w:val="00736B0D"/>
    <w:rsid w:val="007373CA"/>
    <w:rsid w:val="007374BD"/>
    <w:rsid w:val="0073780D"/>
    <w:rsid w:val="00737A32"/>
    <w:rsid w:val="007403EB"/>
    <w:rsid w:val="007406F0"/>
    <w:rsid w:val="00740C8F"/>
    <w:rsid w:val="00740D82"/>
    <w:rsid w:val="00741133"/>
    <w:rsid w:val="00742193"/>
    <w:rsid w:val="007423C1"/>
    <w:rsid w:val="007424FF"/>
    <w:rsid w:val="00743077"/>
    <w:rsid w:val="007444DA"/>
    <w:rsid w:val="007446F3"/>
    <w:rsid w:val="0074477E"/>
    <w:rsid w:val="00744849"/>
    <w:rsid w:val="00744C69"/>
    <w:rsid w:val="00744E75"/>
    <w:rsid w:val="00745533"/>
    <w:rsid w:val="0074557C"/>
    <w:rsid w:val="00745703"/>
    <w:rsid w:val="00745BD1"/>
    <w:rsid w:val="007463C9"/>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AE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DBE"/>
    <w:rsid w:val="00756FA1"/>
    <w:rsid w:val="00757678"/>
    <w:rsid w:val="00757974"/>
    <w:rsid w:val="00760294"/>
    <w:rsid w:val="0076032C"/>
    <w:rsid w:val="007605F8"/>
    <w:rsid w:val="00760B35"/>
    <w:rsid w:val="00760C13"/>
    <w:rsid w:val="00760C19"/>
    <w:rsid w:val="00761432"/>
    <w:rsid w:val="00762B4C"/>
    <w:rsid w:val="00762EE9"/>
    <w:rsid w:val="00762F37"/>
    <w:rsid w:val="007631DE"/>
    <w:rsid w:val="0076333B"/>
    <w:rsid w:val="00763A72"/>
    <w:rsid w:val="00763BA9"/>
    <w:rsid w:val="00763BD9"/>
    <w:rsid w:val="00763CA5"/>
    <w:rsid w:val="007647C4"/>
    <w:rsid w:val="0076511C"/>
    <w:rsid w:val="00765228"/>
    <w:rsid w:val="0076532E"/>
    <w:rsid w:val="007654FF"/>
    <w:rsid w:val="00765A83"/>
    <w:rsid w:val="00766AF6"/>
    <w:rsid w:val="00766CC9"/>
    <w:rsid w:val="00766E0E"/>
    <w:rsid w:val="00766E80"/>
    <w:rsid w:val="00767019"/>
    <w:rsid w:val="00767182"/>
    <w:rsid w:val="007672A1"/>
    <w:rsid w:val="007674F5"/>
    <w:rsid w:val="00770BB6"/>
    <w:rsid w:val="00770D40"/>
    <w:rsid w:val="00770DEF"/>
    <w:rsid w:val="00771054"/>
    <w:rsid w:val="00771357"/>
    <w:rsid w:val="00771411"/>
    <w:rsid w:val="007716D4"/>
    <w:rsid w:val="0077277F"/>
    <w:rsid w:val="00772B93"/>
    <w:rsid w:val="00772D4F"/>
    <w:rsid w:val="00772E59"/>
    <w:rsid w:val="007730D1"/>
    <w:rsid w:val="007733B2"/>
    <w:rsid w:val="00773BC4"/>
    <w:rsid w:val="007744BE"/>
    <w:rsid w:val="007747E4"/>
    <w:rsid w:val="007757F7"/>
    <w:rsid w:val="00775FE8"/>
    <w:rsid w:val="0077669D"/>
    <w:rsid w:val="007766BB"/>
    <w:rsid w:val="007766F0"/>
    <w:rsid w:val="00776ACC"/>
    <w:rsid w:val="00776DA8"/>
    <w:rsid w:val="0077736E"/>
    <w:rsid w:val="00777475"/>
    <w:rsid w:val="007775D5"/>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902AE"/>
    <w:rsid w:val="007905F0"/>
    <w:rsid w:val="007908EA"/>
    <w:rsid w:val="00790F39"/>
    <w:rsid w:val="007922EC"/>
    <w:rsid w:val="0079281B"/>
    <w:rsid w:val="00792FFE"/>
    <w:rsid w:val="00793BCE"/>
    <w:rsid w:val="00793F67"/>
    <w:rsid w:val="0079413E"/>
    <w:rsid w:val="0079429B"/>
    <w:rsid w:val="007943C5"/>
    <w:rsid w:val="00794588"/>
    <w:rsid w:val="007953E7"/>
    <w:rsid w:val="007955CF"/>
    <w:rsid w:val="00795779"/>
    <w:rsid w:val="00795FB4"/>
    <w:rsid w:val="00796001"/>
    <w:rsid w:val="007969E4"/>
    <w:rsid w:val="00796FB2"/>
    <w:rsid w:val="00797209"/>
    <w:rsid w:val="00797C5E"/>
    <w:rsid w:val="00797CA0"/>
    <w:rsid w:val="00797F92"/>
    <w:rsid w:val="007A0063"/>
    <w:rsid w:val="007A0074"/>
    <w:rsid w:val="007A01D9"/>
    <w:rsid w:val="007A035B"/>
    <w:rsid w:val="007A093A"/>
    <w:rsid w:val="007A0A4F"/>
    <w:rsid w:val="007A1198"/>
    <w:rsid w:val="007A1B6D"/>
    <w:rsid w:val="007A2A75"/>
    <w:rsid w:val="007A2E64"/>
    <w:rsid w:val="007A39A4"/>
    <w:rsid w:val="007A3A2A"/>
    <w:rsid w:val="007A3B5A"/>
    <w:rsid w:val="007A3CA1"/>
    <w:rsid w:val="007A4A71"/>
    <w:rsid w:val="007A5843"/>
    <w:rsid w:val="007A59A8"/>
    <w:rsid w:val="007A5A58"/>
    <w:rsid w:val="007A6A07"/>
    <w:rsid w:val="007A6E08"/>
    <w:rsid w:val="007A783C"/>
    <w:rsid w:val="007B006A"/>
    <w:rsid w:val="007B02FB"/>
    <w:rsid w:val="007B19A7"/>
    <w:rsid w:val="007B1FEB"/>
    <w:rsid w:val="007B2281"/>
    <w:rsid w:val="007B298F"/>
    <w:rsid w:val="007B2A2A"/>
    <w:rsid w:val="007B2E00"/>
    <w:rsid w:val="007B38D6"/>
    <w:rsid w:val="007B3D53"/>
    <w:rsid w:val="007B4B09"/>
    <w:rsid w:val="007B4DE3"/>
    <w:rsid w:val="007B5518"/>
    <w:rsid w:val="007B5584"/>
    <w:rsid w:val="007B55A2"/>
    <w:rsid w:val="007B5A1B"/>
    <w:rsid w:val="007B63FF"/>
    <w:rsid w:val="007B67B3"/>
    <w:rsid w:val="007B6ECB"/>
    <w:rsid w:val="007B709B"/>
    <w:rsid w:val="007B7192"/>
    <w:rsid w:val="007B749A"/>
    <w:rsid w:val="007B7910"/>
    <w:rsid w:val="007B7BF6"/>
    <w:rsid w:val="007C062D"/>
    <w:rsid w:val="007C1368"/>
    <w:rsid w:val="007C1750"/>
    <w:rsid w:val="007C1D96"/>
    <w:rsid w:val="007C1F2E"/>
    <w:rsid w:val="007C241D"/>
    <w:rsid w:val="007C2865"/>
    <w:rsid w:val="007C2991"/>
    <w:rsid w:val="007C2FC6"/>
    <w:rsid w:val="007C329B"/>
    <w:rsid w:val="007C32D5"/>
    <w:rsid w:val="007C34EF"/>
    <w:rsid w:val="007C3669"/>
    <w:rsid w:val="007C37EC"/>
    <w:rsid w:val="007C3853"/>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D0584"/>
    <w:rsid w:val="007D06C1"/>
    <w:rsid w:val="007D09ED"/>
    <w:rsid w:val="007D0B2A"/>
    <w:rsid w:val="007D0B5E"/>
    <w:rsid w:val="007D0D19"/>
    <w:rsid w:val="007D10C5"/>
    <w:rsid w:val="007D128B"/>
    <w:rsid w:val="007D14A0"/>
    <w:rsid w:val="007D175E"/>
    <w:rsid w:val="007D1D4E"/>
    <w:rsid w:val="007D226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713F"/>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52A1"/>
    <w:rsid w:val="007E552D"/>
    <w:rsid w:val="007E557B"/>
    <w:rsid w:val="007E588C"/>
    <w:rsid w:val="007E599F"/>
    <w:rsid w:val="007E5C1B"/>
    <w:rsid w:val="007E5F21"/>
    <w:rsid w:val="007E6135"/>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308E"/>
    <w:rsid w:val="007F3203"/>
    <w:rsid w:val="007F33C1"/>
    <w:rsid w:val="007F34CB"/>
    <w:rsid w:val="007F4091"/>
    <w:rsid w:val="007F47F6"/>
    <w:rsid w:val="007F4F5D"/>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2317"/>
    <w:rsid w:val="00802785"/>
    <w:rsid w:val="00802C4E"/>
    <w:rsid w:val="00803070"/>
    <w:rsid w:val="00803333"/>
    <w:rsid w:val="008034DA"/>
    <w:rsid w:val="00803A5C"/>
    <w:rsid w:val="00804283"/>
    <w:rsid w:val="00805247"/>
    <w:rsid w:val="008056B9"/>
    <w:rsid w:val="00806514"/>
    <w:rsid w:val="0080651A"/>
    <w:rsid w:val="00807165"/>
    <w:rsid w:val="00807491"/>
    <w:rsid w:val="0080779A"/>
    <w:rsid w:val="00807917"/>
    <w:rsid w:val="008079FF"/>
    <w:rsid w:val="00807B76"/>
    <w:rsid w:val="00807D75"/>
    <w:rsid w:val="00807DD5"/>
    <w:rsid w:val="00807F80"/>
    <w:rsid w:val="0081021B"/>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64A2"/>
    <w:rsid w:val="0081663B"/>
    <w:rsid w:val="00816B0E"/>
    <w:rsid w:val="008171E6"/>
    <w:rsid w:val="008174BB"/>
    <w:rsid w:val="00817514"/>
    <w:rsid w:val="008178A3"/>
    <w:rsid w:val="00820886"/>
    <w:rsid w:val="008213F0"/>
    <w:rsid w:val="008215EC"/>
    <w:rsid w:val="00821642"/>
    <w:rsid w:val="008221A7"/>
    <w:rsid w:val="008222C6"/>
    <w:rsid w:val="008224E8"/>
    <w:rsid w:val="00822A67"/>
    <w:rsid w:val="0082311D"/>
    <w:rsid w:val="0082312F"/>
    <w:rsid w:val="00823A42"/>
    <w:rsid w:val="008243D4"/>
    <w:rsid w:val="00824750"/>
    <w:rsid w:val="00824D3F"/>
    <w:rsid w:val="00824DE1"/>
    <w:rsid w:val="00824EA9"/>
    <w:rsid w:val="0082549F"/>
    <w:rsid w:val="0082588D"/>
    <w:rsid w:val="00825964"/>
    <w:rsid w:val="008262B7"/>
    <w:rsid w:val="00826702"/>
    <w:rsid w:val="00826F44"/>
    <w:rsid w:val="00827279"/>
    <w:rsid w:val="00827503"/>
    <w:rsid w:val="00827B9E"/>
    <w:rsid w:val="008308C5"/>
    <w:rsid w:val="008309E6"/>
    <w:rsid w:val="00830F58"/>
    <w:rsid w:val="008311E8"/>
    <w:rsid w:val="00831E93"/>
    <w:rsid w:val="008326A9"/>
    <w:rsid w:val="00832BD8"/>
    <w:rsid w:val="00832BE8"/>
    <w:rsid w:val="008335D0"/>
    <w:rsid w:val="008349EA"/>
    <w:rsid w:val="00834EBD"/>
    <w:rsid w:val="00834F08"/>
    <w:rsid w:val="00835568"/>
    <w:rsid w:val="008355D7"/>
    <w:rsid w:val="00835E04"/>
    <w:rsid w:val="00835E2C"/>
    <w:rsid w:val="00835E77"/>
    <w:rsid w:val="00835F58"/>
    <w:rsid w:val="00836458"/>
    <w:rsid w:val="008365B2"/>
    <w:rsid w:val="00836AB6"/>
    <w:rsid w:val="008373AA"/>
    <w:rsid w:val="00837860"/>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77"/>
    <w:rsid w:val="00866B4C"/>
    <w:rsid w:val="00866FE4"/>
    <w:rsid w:val="008672E7"/>
    <w:rsid w:val="00867420"/>
    <w:rsid w:val="00867487"/>
    <w:rsid w:val="008674C0"/>
    <w:rsid w:val="008676B4"/>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F3D"/>
    <w:rsid w:val="0087438D"/>
    <w:rsid w:val="008748F6"/>
    <w:rsid w:val="00874A5A"/>
    <w:rsid w:val="00874D3F"/>
    <w:rsid w:val="00874D48"/>
    <w:rsid w:val="00875271"/>
    <w:rsid w:val="0087583A"/>
    <w:rsid w:val="00875BF7"/>
    <w:rsid w:val="00875E67"/>
    <w:rsid w:val="00876355"/>
    <w:rsid w:val="00876681"/>
    <w:rsid w:val="0087691F"/>
    <w:rsid w:val="00876D20"/>
    <w:rsid w:val="00877479"/>
    <w:rsid w:val="00877996"/>
    <w:rsid w:val="00877A2C"/>
    <w:rsid w:val="00877D84"/>
    <w:rsid w:val="00877E2F"/>
    <w:rsid w:val="00877E34"/>
    <w:rsid w:val="00880487"/>
    <w:rsid w:val="00880762"/>
    <w:rsid w:val="00881034"/>
    <w:rsid w:val="008819C6"/>
    <w:rsid w:val="00881A2F"/>
    <w:rsid w:val="00882071"/>
    <w:rsid w:val="00882F36"/>
    <w:rsid w:val="00882FEE"/>
    <w:rsid w:val="00883431"/>
    <w:rsid w:val="00883F6E"/>
    <w:rsid w:val="00884274"/>
    <w:rsid w:val="008842F1"/>
    <w:rsid w:val="008847F4"/>
    <w:rsid w:val="00884C07"/>
    <w:rsid w:val="00884F16"/>
    <w:rsid w:val="008852D2"/>
    <w:rsid w:val="0088541C"/>
    <w:rsid w:val="00885488"/>
    <w:rsid w:val="008855FF"/>
    <w:rsid w:val="00885B0A"/>
    <w:rsid w:val="00885DEC"/>
    <w:rsid w:val="00886880"/>
    <w:rsid w:val="0088690F"/>
    <w:rsid w:val="00887392"/>
    <w:rsid w:val="00887B2B"/>
    <w:rsid w:val="00887B77"/>
    <w:rsid w:val="00887E29"/>
    <w:rsid w:val="008900BA"/>
    <w:rsid w:val="0089090D"/>
    <w:rsid w:val="00890A48"/>
    <w:rsid w:val="00890F1F"/>
    <w:rsid w:val="008915C8"/>
    <w:rsid w:val="00891B3F"/>
    <w:rsid w:val="00891E14"/>
    <w:rsid w:val="0089219C"/>
    <w:rsid w:val="0089231D"/>
    <w:rsid w:val="008925D7"/>
    <w:rsid w:val="0089333E"/>
    <w:rsid w:val="00893617"/>
    <w:rsid w:val="00893A57"/>
    <w:rsid w:val="0089439C"/>
    <w:rsid w:val="008945FA"/>
    <w:rsid w:val="00894B35"/>
    <w:rsid w:val="00894D47"/>
    <w:rsid w:val="00896F14"/>
    <w:rsid w:val="00897077"/>
    <w:rsid w:val="00897890"/>
    <w:rsid w:val="00897BB5"/>
    <w:rsid w:val="008A02A3"/>
    <w:rsid w:val="008A04C2"/>
    <w:rsid w:val="008A0641"/>
    <w:rsid w:val="008A0E7F"/>
    <w:rsid w:val="008A0F30"/>
    <w:rsid w:val="008A10B0"/>
    <w:rsid w:val="008A111A"/>
    <w:rsid w:val="008A1358"/>
    <w:rsid w:val="008A1903"/>
    <w:rsid w:val="008A1BD3"/>
    <w:rsid w:val="008A2115"/>
    <w:rsid w:val="008A268D"/>
    <w:rsid w:val="008A2724"/>
    <w:rsid w:val="008A3002"/>
    <w:rsid w:val="008A361C"/>
    <w:rsid w:val="008A389A"/>
    <w:rsid w:val="008A3C0B"/>
    <w:rsid w:val="008A44B6"/>
    <w:rsid w:val="008A45C0"/>
    <w:rsid w:val="008A4ACC"/>
    <w:rsid w:val="008A5743"/>
    <w:rsid w:val="008A5D32"/>
    <w:rsid w:val="008A626F"/>
    <w:rsid w:val="008A63B6"/>
    <w:rsid w:val="008A6F3D"/>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3073"/>
    <w:rsid w:val="008B364D"/>
    <w:rsid w:val="008B36BF"/>
    <w:rsid w:val="008B36E8"/>
    <w:rsid w:val="008B3E1D"/>
    <w:rsid w:val="008B454F"/>
    <w:rsid w:val="008B470B"/>
    <w:rsid w:val="008B471C"/>
    <w:rsid w:val="008B4F96"/>
    <w:rsid w:val="008B5292"/>
    <w:rsid w:val="008B5BAE"/>
    <w:rsid w:val="008B5EE6"/>
    <w:rsid w:val="008B5EEB"/>
    <w:rsid w:val="008B5F50"/>
    <w:rsid w:val="008B611B"/>
    <w:rsid w:val="008B6768"/>
    <w:rsid w:val="008B679B"/>
    <w:rsid w:val="008B6EE5"/>
    <w:rsid w:val="008B716D"/>
    <w:rsid w:val="008B772C"/>
    <w:rsid w:val="008B7A4F"/>
    <w:rsid w:val="008B7E67"/>
    <w:rsid w:val="008C083B"/>
    <w:rsid w:val="008C08D9"/>
    <w:rsid w:val="008C0D93"/>
    <w:rsid w:val="008C134E"/>
    <w:rsid w:val="008C1A81"/>
    <w:rsid w:val="008C1D88"/>
    <w:rsid w:val="008C255B"/>
    <w:rsid w:val="008C2BDA"/>
    <w:rsid w:val="008C2C1E"/>
    <w:rsid w:val="008C3005"/>
    <w:rsid w:val="008C3E87"/>
    <w:rsid w:val="008C4063"/>
    <w:rsid w:val="008C49A0"/>
    <w:rsid w:val="008C4E44"/>
    <w:rsid w:val="008C50AA"/>
    <w:rsid w:val="008C576D"/>
    <w:rsid w:val="008C57E1"/>
    <w:rsid w:val="008C626E"/>
    <w:rsid w:val="008C62CA"/>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F7"/>
    <w:rsid w:val="008D42C9"/>
    <w:rsid w:val="008D56DA"/>
    <w:rsid w:val="008D57E2"/>
    <w:rsid w:val="008D5969"/>
    <w:rsid w:val="008D5C2A"/>
    <w:rsid w:val="008D5C7F"/>
    <w:rsid w:val="008D5EA0"/>
    <w:rsid w:val="008D66EE"/>
    <w:rsid w:val="008D7464"/>
    <w:rsid w:val="008D7A2D"/>
    <w:rsid w:val="008D7A8F"/>
    <w:rsid w:val="008D7F35"/>
    <w:rsid w:val="008E0502"/>
    <w:rsid w:val="008E08CE"/>
    <w:rsid w:val="008E0A3E"/>
    <w:rsid w:val="008E1060"/>
    <w:rsid w:val="008E126E"/>
    <w:rsid w:val="008E1408"/>
    <w:rsid w:val="008E161F"/>
    <w:rsid w:val="008E1C58"/>
    <w:rsid w:val="008E21D4"/>
    <w:rsid w:val="008E249F"/>
    <w:rsid w:val="008E24F2"/>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E3"/>
    <w:rsid w:val="008E63C0"/>
    <w:rsid w:val="008E64C5"/>
    <w:rsid w:val="008E673E"/>
    <w:rsid w:val="008E689F"/>
    <w:rsid w:val="008E6C0A"/>
    <w:rsid w:val="008E70CE"/>
    <w:rsid w:val="008E74DF"/>
    <w:rsid w:val="008E7860"/>
    <w:rsid w:val="008E7B83"/>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95E"/>
    <w:rsid w:val="008F79DA"/>
    <w:rsid w:val="009001DB"/>
    <w:rsid w:val="0090046A"/>
    <w:rsid w:val="009004FF"/>
    <w:rsid w:val="00901622"/>
    <w:rsid w:val="009017E5"/>
    <w:rsid w:val="0090181D"/>
    <w:rsid w:val="00901A09"/>
    <w:rsid w:val="00901D1B"/>
    <w:rsid w:val="00902476"/>
    <w:rsid w:val="00902723"/>
    <w:rsid w:val="00902B5B"/>
    <w:rsid w:val="00902C20"/>
    <w:rsid w:val="00902EE3"/>
    <w:rsid w:val="00902FF1"/>
    <w:rsid w:val="009031DD"/>
    <w:rsid w:val="009036BA"/>
    <w:rsid w:val="00903984"/>
    <w:rsid w:val="00903DB8"/>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ECD"/>
    <w:rsid w:val="00923BCD"/>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F9B"/>
    <w:rsid w:val="0093195B"/>
    <w:rsid w:val="00932901"/>
    <w:rsid w:val="00932C28"/>
    <w:rsid w:val="00933829"/>
    <w:rsid w:val="0093396D"/>
    <w:rsid w:val="00933A16"/>
    <w:rsid w:val="00933E74"/>
    <w:rsid w:val="00934186"/>
    <w:rsid w:val="009345DD"/>
    <w:rsid w:val="0093513E"/>
    <w:rsid w:val="00935532"/>
    <w:rsid w:val="0093647E"/>
    <w:rsid w:val="00937295"/>
    <w:rsid w:val="00937557"/>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BB8"/>
    <w:rsid w:val="009465B4"/>
    <w:rsid w:val="00946B0B"/>
    <w:rsid w:val="00946DCC"/>
    <w:rsid w:val="009473F0"/>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51F"/>
    <w:rsid w:val="00966D7A"/>
    <w:rsid w:val="00967754"/>
    <w:rsid w:val="00967B81"/>
    <w:rsid w:val="00967F7B"/>
    <w:rsid w:val="00970179"/>
    <w:rsid w:val="00970311"/>
    <w:rsid w:val="009703D6"/>
    <w:rsid w:val="009710DE"/>
    <w:rsid w:val="0097196A"/>
    <w:rsid w:val="00971B73"/>
    <w:rsid w:val="0097206A"/>
    <w:rsid w:val="009723F2"/>
    <w:rsid w:val="009724B6"/>
    <w:rsid w:val="00972A04"/>
    <w:rsid w:val="00973575"/>
    <w:rsid w:val="0097389A"/>
    <w:rsid w:val="009738CA"/>
    <w:rsid w:val="009744D4"/>
    <w:rsid w:val="009745CD"/>
    <w:rsid w:val="0097524E"/>
    <w:rsid w:val="00975A2D"/>
    <w:rsid w:val="00975B7B"/>
    <w:rsid w:val="00975F01"/>
    <w:rsid w:val="00976228"/>
    <w:rsid w:val="00976AEF"/>
    <w:rsid w:val="00976F09"/>
    <w:rsid w:val="0097706D"/>
    <w:rsid w:val="0097727F"/>
    <w:rsid w:val="00980043"/>
    <w:rsid w:val="009802F8"/>
    <w:rsid w:val="00981037"/>
    <w:rsid w:val="00981727"/>
    <w:rsid w:val="00981A33"/>
    <w:rsid w:val="00981C00"/>
    <w:rsid w:val="00981FB9"/>
    <w:rsid w:val="00981FDD"/>
    <w:rsid w:val="009822CB"/>
    <w:rsid w:val="0098286E"/>
    <w:rsid w:val="00982D68"/>
    <w:rsid w:val="00983063"/>
    <w:rsid w:val="0098311A"/>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90811"/>
    <w:rsid w:val="00990940"/>
    <w:rsid w:val="00990A71"/>
    <w:rsid w:val="009921F4"/>
    <w:rsid w:val="00992C16"/>
    <w:rsid w:val="00993076"/>
    <w:rsid w:val="0099307C"/>
    <w:rsid w:val="0099324C"/>
    <w:rsid w:val="00993364"/>
    <w:rsid w:val="0099393B"/>
    <w:rsid w:val="00993CE6"/>
    <w:rsid w:val="0099418E"/>
    <w:rsid w:val="00994216"/>
    <w:rsid w:val="0099457F"/>
    <w:rsid w:val="00994847"/>
    <w:rsid w:val="00994891"/>
    <w:rsid w:val="00994B9B"/>
    <w:rsid w:val="00994CAC"/>
    <w:rsid w:val="00994EE9"/>
    <w:rsid w:val="0099501B"/>
    <w:rsid w:val="0099542B"/>
    <w:rsid w:val="0099574D"/>
    <w:rsid w:val="00995932"/>
    <w:rsid w:val="00996276"/>
    <w:rsid w:val="009962EC"/>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671"/>
    <w:rsid w:val="009B2C04"/>
    <w:rsid w:val="009B2D22"/>
    <w:rsid w:val="009B2E6C"/>
    <w:rsid w:val="009B3117"/>
    <w:rsid w:val="009B37AE"/>
    <w:rsid w:val="009B3DAC"/>
    <w:rsid w:val="009B4BDD"/>
    <w:rsid w:val="009B5610"/>
    <w:rsid w:val="009B58E3"/>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8EE"/>
    <w:rsid w:val="009C5C21"/>
    <w:rsid w:val="009C6444"/>
    <w:rsid w:val="009C6A2F"/>
    <w:rsid w:val="009C6BA8"/>
    <w:rsid w:val="009C7390"/>
    <w:rsid w:val="009C78D4"/>
    <w:rsid w:val="009C79EB"/>
    <w:rsid w:val="009C7BE3"/>
    <w:rsid w:val="009D07F7"/>
    <w:rsid w:val="009D177A"/>
    <w:rsid w:val="009D19B2"/>
    <w:rsid w:val="009D1E77"/>
    <w:rsid w:val="009D1EC4"/>
    <w:rsid w:val="009D2588"/>
    <w:rsid w:val="009D28EA"/>
    <w:rsid w:val="009D2BF7"/>
    <w:rsid w:val="009D2D2E"/>
    <w:rsid w:val="009D2F24"/>
    <w:rsid w:val="009D3198"/>
    <w:rsid w:val="009D48C6"/>
    <w:rsid w:val="009D4F81"/>
    <w:rsid w:val="009D4F98"/>
    <w:rsid w:val="009D5088"/>
    <w:rsid w:val="009D52C4"/>
    <w:rsid w:val="009D5902"/>
    <w:rsid w:val="009D5B35"/>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DCB"/>
    <w:rsid w:val="009F2EB1"/>
    <w:rsid w:val="009F371E"/>
    <w:rsid w:val="009F38CB"/>
    <w:rsid w:val="009F3BE8"/>
    <w:rsid w:val="009F3DC0"/>
    <w:rsid w:val="009F4307"/>
    <w:rsid w:val="009F449D"/>
    <w:rsid w:val="009F44FF"/>
    <w:rsid w:val="009F485F"/>
    <w:rsid w:val="009F4A26"/>
    <w:rsid w:val="009F4CD5"/>
    <w:rsid w:val="009F50D7"/>
    <w:rsid w:val="009F5EBF"/>
    <w:rsid w:val="009F5F8F"/>
    <w:rsid w:val="009F68F0"/>
    <w:rsid w:val="009F6CD3"/>
    <w:rsid w:val="009F71AE"/>
    <w:rsid w:val="009F76EE"/>
    <w:rsid w:val="009F7C3F"/>
    <w:rsid w:val="009F7FE1"/>
    <w:rsid w:val="00A002EC"/>
    <w:rsid w:val="00A00DFD"/>
    <w:rsid w:val="00A01257"/>
    <w:rsid w:val="00A01782"/>
    <w:rsid w:val="00A018BE"/>
    <w:rsid w:val="00A01C97"/>
    <w:rsid w:val="00A01F92"/>
    <w:rsid w:val="00A027A5"/>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198"/>
    <w:rsid w:val="00A112B0"/>
    <w:rsid w:val="00A11821"/>
    <w:rsid w:val="00A11A8A"/>
    <w:rsid w:val="00A11B35"/>
    <w:rsid w:val="00A12718"/>
    <w:rsid w:val="00A1278D"/>
    <w:rsid w:val="00A12899"/>
    <w:rsid w:val="00A12EAF"/>
    <w:rsid w:val="00A12EE5"/>
    <w:rsid w:val="00A12FBA"/>
    <w:rsid w:val="00A1379A"/>
    <w:rsid w:val="00A13F34"/>
    <w:rsid w:val="00A14991"/>
    <w:rsid w:val="00A152E1"/>
    <w:rsid w:val="00A15ABC"/>
    <w:rsid w:val="00A15CF5"/>
    <w:rsid w:val="00A165C1"/>
    <w:rsid w:val="00A16683"/>
    <w:rsid w:val="00A16B62"/>
    <w:rsid w:val="00A178F0"/>
    <w:rsid w:val="00A17B09"/>
    <w:rsid w:val="00A20182"/>
    <w:rsid w:val="00A20C9D"/>
    <w:rsid w:val="00A20F51"/>
    <w:rsid w:val="00A20F9D"/>
    <w:rsid w:val="00A213CD"/>
    <w:rsid w:val="00A219D8"/>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A42"/>
    <w:rsid w:val="00A26AE0"/>
    <w:rsid w:val="00A26C9E"/>
    <w:rsid w:val="00A26E0B"/>
    <w:rsid w:val="00A26E4C"/>
    <w:rsid w:val="00A276F5"/>
    <w:rsid w:val="00A27D0B"/>
    <w:rsid w:val="00A300D1"/>
    <w:rsid w:val="00A30112"/>
    <w:rsid w:val="00A3062B"/>
    <w:rsid w:val="00A30948"/>
    <w:rsid w:val="00A3100F"/>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BD7"/>
    <w:rsid w:val="00A36E35"/>
    <w:rsid w:val="00A36E7E"/>
    <w:rsid w:val="00A371F2"/>
    <w:rsid w:val="00A37AF5"/>
    <w:rsid w:val="00A37B8E"/>
    <w:rsid w:val="00A37CD4"/>
    <w:rsid w:val="00A401D2"/>
    <w:rsid w:val="00A402A3"/>
    <w:rsid w:val="00A403CC"/>
    <w:rsid w:val="00A405E6"/>
    <w:rsid w:val="00A40A3F"/>
    <w:rsid w:val="00A40FC5"/>
    <w:rsid w:val="00A4122A"/>
    <w:rsid w:val="00A42705"/>
    <w:rsid w:val="00A4292D"/>
    <w:rsid w:val="00A42F56"/>
    <w:rsid w:val="00A430DD"/>
    <w:rsid w:val="00A4350A"/>
    <w:rsid w:val="00A43909"/>
    <w:rsid w:val="00A440C1"/>
    <w:rsid w:val="00A446DE"/>
    <w:rsid w:val="00A45125"/>
    <w:rsid w:val="00A45420"/>
    <w:rsid w:val="00A45473"/>
    <w:rsid w:val="00A4657B"/>
    <w:rsid w:val="00A46D3E"/>
    <w:rsid w:val="00A46DCE"/>
    <w:rsid w:val="00A46E50"/>
    <w:rsid w:val="00A47264"/>
    <w:rsid w:val="00A47AC9"/>
    <w:rsid w:val="00A504DE"/>
    <w:rsid w:val="00A5070F"/>
    <w:rsid w:val="00A507EF"/>
    <w:rsid w:val="00A50C82"/>
    <w:rsid w:val="00A51491"/>
    <w:rsid w:val="00A5153D"/>
    <w:rsid w:val="00A51821"/>
    <w:rsid w:val="00A519F4"/>
    <w:rsid w:val="00A51A79"/>
    <w:rsid w:val="00A5225A"/>
    <w:rsid w:val="00A52664"/>
    <w:rsid w:val="00A5282A"/>
    <w:rsid w:val="00A53290"/>
    <w:rsid w:val="00A54528"/>
    <w:rsid w:val="00A54758"/>
    <w:rsid w:val="00A5486B"/>
    <w:rsid w:val="00A54932"/>
    <w:rsid w:val="00A549AE"/>
    <w:rsid w:val="00A54D55"/>
    <w:rsid w:val="00A55075"/>
    <w:rsid w:val="00A55297"/>
    <w:rsid w:val="00A555CD"/>
    <w:rsid w:val="00A55BA6"/>
    <w:rsid w:val="00A5629F"/>
    <w:rsid w:val="00A567A9"/>
    <w:rsid w:val="00A57318"/>
    <w:rsid w:val="00A574DC"/>
    <w:rsid w:val="00A579BE"/>
    <w:rsid w:val="00A57AAC"/>
    <w:rsid w:val="00A57BF6"/>
    <w:rsid w:val="00A600C7"/>
    <w:rsid w:val="00A603B7"/>
    <w:rsid w:val="00A604CA"/>
    <w:rsid w:val="00A606A9"/>
    <w:rsid w:val="00A60A15"/>
    <w:rsid w:val="00A6157F"/>
    <w:rsid w:val="00A61602"/>
    <w:rsid w:val="00A61BC3"/>
    <w:rsid w:val="00A61BCA"/>
    <w:rsid w:val="00A61FAE"/>
    <w:rsid w:val="00A62043"/>
    <w:rsid w:val="00A626B3"/>
    <w:rsid w:val="00A62800"/>
    <w:rsid w:val="00A62931"/>
    <w:rsid w:val="00A62D84"/>
    <w:rsid w:val="00A63151"/>
    <w:rsid w:val="00A635C7"/>
    <w:rsid w:val="00A63676"/>
    <w:rsid w:val="00A63F4D"/>
    <w:rsid w:val="00A645F1"/>
    <w:rsid w:val="00A6476D"/>
    <w:rsid w:val="00A64BBF"/>
    <w:rsid w:val="00A64D67"/>
    <w:rsid w:val="00A64E3A"/>
    <w:rsid w:val="00A652CA"/>
    <w:rsid w:val="00A65881"/>
    <w:rsid w:val="00A65C66"/>
    <w:rsid w:val="00A65E19"/>
    <w:rsid w:val="00A66A1E"/>
    <w:rsid w:val="00A66B1E"/>
    <w:rsid w:val="00A67C20"/>
    <w:rsid w:val="00A7021D"/>
    <w:rsid w:val="00A70320"/>
    <w:rsid w:val="00A71264"/>
    <w:rsid w:val="00A712F0"/>
    <w:rsid w:val="00A713FD"/>
    <w:rsid w:val="00A7147E"/>
    <w:rsid w:val="00A714D3"/>
    <w:rsid w:val="00A7174A"/>
    <w:rsid w:val="00A71819"/>
    <w:rsid w:val="00A71C61"/>
    <w:rsid w:val="00A72185"/>
    <w:rsid w:val="00A72A95"/>
    <w:rsid w:val="00A72C98"/>
    <w:rsid w:val="00A72ED1"/>
    <w:rsid w:val="00A7396F"/>
    <w:rsid w:val="00A73C2A"/>
    <w:rsid w:val="00A746B4"/>
    <w:rsid w:val="00A749DD"/>
    <w:rsid w:val="00A74F74"/>
    <w:rsid w:val="00A75EB3"/>
    <w:rsid w:val="00A764EF"/>
    <w:rsid w:val="00A76742"/>
    <w:rsid w:val="00A76CAD"/>
    <w:rsid w:val="00A77293"/>
    <w:rsid w:val="00A774B5"/>
    <w:rsid w:val="00A802CD"/>
    <w:rsid w:val="00A80605"/>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E24"/>
    <w:rsid w:val="00A87FCF"/>
    <w:rsid w:val="00A90423"/>
    <w:rsid w:val="00A90C15"/>
    <w:rsid w:val="00A9110A"/>
    <w:rsid w:val="00A912C6"/>
    <w:rsid w:val="00A9174C"/>
    <w:rsid w:val="00A91962"/>
    <w:rsid w:val="00A92E5E"/>
    <w:rsid w:val="00A93276"/>
    <w:rsid w:val="00A933B8"/>
    <w:rsid w:val="00A93912"/>
    <w:rsid w:val="00A93A20"/>
    <w:rsid w:val="00A94553"/>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B0CCE"/>
    <w:rsid w:val="00AB0D20"/>
    <w:rsid w:val="00AB134A"/>
    <w:rsid w:val="00AB14BE"/>
    <w:rsid w:val="00AB1625"/>
    <w:rsid w:val="00AB1E1A"/>
    <w:rsid w:val="00AB2757"/>
    <w:rsid w:val="00AB2931"/>
    <w:rsid w:val="00AB2C51"/>
    <w:rsid w:val="00AB38CA"/>
    <w:rsid w:val="00AB3AF6"/>
    <w:rsid w:val="00AB3EE6"/>
    <w:rsid w:val="00AB4644"/>
    <w:rsid w:val="00AB4AF2"/>
    <w:rsid w:val="00AB4C98"/>
    <w:rsid w:val="00AB51B6"/>
    <w:rsid w:val="00AB5283"/>
    <w:rsid w:val="00AB5647"/>
    <w:rsid w:val="00AB5CBA"/>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23BF"/>
    <w:rsid w:val="00AD27A5"/>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B38"/>
    <w:rsid w:val="00AE084A"/>
    <w:rsid w:val="00AE1725"/>
    <w:rsid w:val="00AE18B1"/>
    <w:rsid w:val="00AE1B60"/>
    <w:rsid w:val="00AE2562"/>
    <w:rsid w:val="00AE26B4"/>
    <w:rsid w:val="00AE2843"/>
    <w:rsid w:val="00AE2C57"/>
    <w:rsid w:val="00AE32C8"/>
    <w:rsid w:val="00AE363B"/>
    <w:rsid w:val="00AE3646"/>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E7C"/>
    <w:rsid w:val="00AF0A52"/>
    <w:rsid w:val="00AF109B"/>
    <w:rsid w:val="00AF12A2"/>
    <w:rsid w:val="00AF1335"/>
    <w:rsid w:val="00AF1E66"/>
    <w:rsid w:val="00AF1EBD"/>
    <w:rsid w:val="00AF22CB"/>
    <w:rsid w:val="00AF26EE"/>
    <w:rsid w:val="00AF2ACF"/>
    <w:rsid w:val="00AF2BC8"/>
    <w:rsid w:val="00AF3798"/>
    <w:rsid w:val="00AF42F4"/>
    <w:rsid w:val="00AF447F"/>
    <w:rsid w:val="00AF4A2C"/>
    <w:rsid w:val="00AF515D"/>
    <w:rsid w:val="00AF6E4D"/>
    <w:rsid w:val="00AF6FEB"/>
    <w:rsid w:val="00AF70F3"/>
    <w:rsid w:val="00AF7B7A"/>
    <w:rsid w:val="00B00381"/>
    <w:rsid w:val="00B007BB"/>
    <w:rsid w:val="00B00B02"/>
    <w:rsid w:val="00B00B47"/>
    <w:rsid w:val="00B00D46"/>
    <w:rsid w:val="00B00FD9"/>
    <w:rsid w:val="00B01735"/>
    <w:rsid w:val="00B01F1D"/>
    <w:rsid w:val="00B02212"/>
    <w:rsid w:val="00B02D5E"/>
    <w:rsid w:val="00B02EBB"/>
    <w:rsid w:val="00B02FA0"/>
    <w:rsid w:val="00B03495"/>
    <w:rsid w:val="00B034C3"/>
    <w:rsid w:val="00B04398"/>
    <w:rsid w:val="00B04583"/>
    <w:rsid w:val="00B04EB0"/>
    <w:rsid w:val="00B04F0D"/>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685"/>
    <w:rsid w:val="00B23A40"/>
    <w:rsid w:val="00B24186"/>
    <w:rsid w:val="00B25341"/>
    <w:rsid w:val="00B2624E"/>
    <w:rsid w:val="00B262B2"/>
    <w:rsid w:val="00B26695"/>
    <w:rsid w:val="00B27697"/>
    <w:rsid w:val="00B278A8"/>
    <w:rsid w:val="00B2795C"/>
    <w:rsid w:val="00B305E1"/>
    <w:rsid w:val="00B30DFB"/>
    <w:rsid w:val="00B30EF3"/>
    <w:rsid w:val="00B31137"/>
    <w:rsid w:val="00B31453"/>
    <w:rsid w:val="00B315DB"/>
    <w:rsid w:val="00B31968"/>
    <w:rsid w:val="00B31B59"/>
    <w:rsid w:val="00B32284"/>
    <w:rsid w:val="00B32A59"/>
    <w:rsid w:val="00B32DA5"/>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179E"/>
    <w:rsid w:val="00B417E2"/>
    <w:rsid w:val="00B4265D"/>
    <w:rsid w:val="00B42677"/>
    <w:rsid w:val="00B4291D"/>
    <w:rsid w:val="00B42B49"/>
    <w:rsid w:val="00B42E18"/>
    <w:rsid w:val="00B43661"/>
    <w:rsid w:val="00B43B8C"/>
    <w:rsid w:val="00B442F0"/>
    <w:rsid w:val="00B443C7"/>
    <w:rsid w:val="00B444DE"/>
    <w:rsid w:val="00B44A7F"/>
    <w:rsid w:val="00B44C9C"/>
    <w:rsid w:val="00B4584D"/>
    <w:rsid w:val="00B459C3"/>
    <w:rsid w:val="00B45D49"/>
    <w:rsid w:val="00B46031"/>
    <w:rsid w:val="00B46BB7"/>
    <w:rsid w:val="00B46CFA"/>
    <w:rsid w:val="00B47386"/>
    <w:rsid w:val="00B50803"/>
    <w:rsid w:val="00B508D5"/>
    <w:rsid w:val="00B51231"/>
    <w:rsid w:val="00B5154A"/>
    <w:rsid w:val="00B52028"/>
    <w:rsid w:val="00B52044"/>
    <w:rsid w:val="00B52110"/>
    <w:rsid w:val="00B52175"/>
    <w:rsid w:val="00B52567"/>
    <w:rsid w:val="00B525D3"/>
    <w:rsid w:val="00B525DB"/>
    <w:rsid w:val="00B528AF"/>
    <w:rsid w:val="00B53756"/>
    <w:rsid w:val="00B53759"/>
    <w:rsid w:val="00B541CF"/>
    <w:rsid w:val="00B54572"/>
    <w:rsid w:val="00B54D74"/>
    <w:rsid w:val="00B54E92"/>
    <w:rsid w:val="00B551D9"/>
    <w:rsid w:val="00B55862"/>
    <w:rsid w:val="00B5590E"/>
    <w:rsid w:val="00B55F1C"/>
    <w:rsid w:val="00B57025"/>
    <w:rsid w:val="00B572FA"/>
    <w:rsid w:val="00B57303"/>
    <w:rsid w:val="00B57B35"/>
    <w:rsid w:val="00B6009F"/>
    <w:rsid w:val="00B602EF"/>
    <w:rsid w:val="00B602FE"/>
    <w:rsid w:val="00B60948"/>
    <w:rsid w:val="00B61474"/>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A01"/>
    <w:rsid w:val="00B674FE"/>
    <w:rsid w:val="00B700BB"/>
    <w:rsid w:val="00B70DBA"/>
    <w:rsid w:val="00B71227"/>
    <w:rsid w:val="00B7154F"/>
    <w:rsid w:val="00B71839"/>
    <w:rsid w:val="00B71D94"/>
    <w:rsid w:val="00B71E4C"/>
    <w:rsid w:val="00B71FC1"/>
    <w:rsid w:val="00B7293B"/>
    <w:rsid w:val="00B729A9"/>
    <w:rsid w:val="00B72B94"/>
    <w:rsid w:val="00B74930"/>
    <w:rsid w:val="00B753BF"/>
    <w:rsid w:val="00B75A04"/>
    <w:rsid w:val="00B76184"/>
    <w:rsid w:val="00B76498"/>
    <w:rsid w:val="00B76751"/>
    <w:rsid w:val="00B76B3E"/>
    <w:rsid w:val="00B76FB6"/>
    <w:rsid w:val="00B7744E"/>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7AE"/>
    <w:rsid w:val="00B90A45"/>
    <w:rsid w:val="00B910CD"/>
    <w:rsid w:val="00B91C19"/>
    <w:rsid w:val="00B91E5D"/>
    <w:rsid w:val="00B921FF"/>
    <w:rsid w:val="00B9385E"/>
    <w:rsid w:val="00B93F28"/>
    <w:rsid w:val="00B9408F"/>
    <w:rsid w:val="00B94603"/>
    <w:rsid w:val="00B94F9B"/>
    <w:rsid w:val="00B95310"/>
    <w:rsid w:val="00B959C2"/>
    <w:rsid w:val="00B95A3C"/>
    <w:rsid w:val="00B95B34"/>
    <w:rsid w:val="00B95F70"/>
    <w:rsid w:val="00B961C2"/>
    <w:rsid w:val="00B9794C"/>
    <w:rsid w:val="00BA04FD"/>
    <w:rsid w:val="00BA057C"/>
    <w:rsid w:val="00BA0725"/>
    <w:rsid w:val="00BA0B82"/>
    <w:rsid w:val="00BA0E71"/>
    <w:rsid w:val="00BA1C6F"/>
    <w:rsid w:val="00BA1E43"/>
    <w:rsid w:val="00BA1EEA"/>
    <w:rsid w:val="00BA20C1"/>
    <w:rsid w:val="00BA304D"/>
    <w:rsid w:val="00BA31AB"/>
    <w:rsid w:val="00BA3788"/>
    <w:rsid w:val="00BA3AF0"/>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5B3"/>
    <w:rsid w:val="00BA764D"/>
    <w:rsid w:val="00BA7DED"/>
    <w:rsid w:val="00BA7F01"/>
    <w:rsid w:val="00BB05C6"/>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741C"/>
    <w:rsid w:val="00BC797A"/>
    <w:rsid w:val="00BD011F"/>
    <w:rsid w:val="00BD041E"/>
    <w:rsid w:val="00BD0D64"/>
    <w:rsid w:val="00BD0E6B"/>
    <w:rsid w:val="00BD0EF5"/>
    <w:rsid w:val="00BD1459"/>
    <w:rsid w:val="00BD19F5"/>
    <w:rsid w:val="00BD1EC1"/>
    <w:rsid w:val="00BD23D6"/>
    <w:rsid w:val="00BD2A23"/>
    <w:rsid w:val="00BD2E0B"/>
    <w:rsid w:val="00BD3C56"/>
    <w:rsid w:val="00BD4483"/>
    <w:rsid w:val="00BD47B0"/>
    <w:rsid w:val="00BD4A3A"/>
    <w:rsid w:val="00BD4B1D"/>
    <w:rsid w:val="00BD4D1A"/>
    <w:rsid w:val="00BD4DDF"/>
    <w:rsid w:val="00BD4DE2"/>
    <w:rsid w:val="00BD512F"/>
    <w:rsid w:val="00BD51A9"/>
    <w:rsid w:val="00BD537B"/>
    <w:rsid w:val="00BD5512"/>
    <w:rsid w:val="00BD5B32"/>
    <w:rsid w:val="00BD5D59"/>
    <w:rsid w:val="00BD5EA1"/>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B92"/>
    <w:rsid w:val="00BE4C9D"/>
    <w:rsid w:val="00BE5353"/>
    <w:rsid w:val="00BE5BA4"/>
    <w:rsid w:val="00BE7BE2"/>
    <w:rsid w:val="00BE7CAF"/>
    <w:rsid w:val="00BF107E"/>
    <w:rsid w:val="00BF1137"/>
    <w:rsid w:val="00BF1745"/>
    <w:rsid w:val="00BF1953"/>
    <w:rsid w:val="00BF1CC2"/>
    <w:rsid w:val="00BF1D52"/>
    <w:rsid w:val="00BF22CE"/>
    <w:rsid w:val="00BF2560"/>
    <w:rsid w:val="00BF2751"/>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112D"/>
    <w:rsid w:val="00C012D1"/>
    <w:rsid w:val="00C013FA"/>
    <w:rsid w:val="00C01526"/>
    <w:rsid w:val="00C01811"/>
    <w:rsid w:val="00C019DC"/>
    <w:rsid w:val="00C01A92"/>
    <w:rsid w:val="00C01B54"/>
    <w:rsid w:val="00C026D8"/>
    <w:rsid w:val="00C028B7"/>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9C9"/>
    <w:rsid w:val="00C15B8E"/>
    <w:rsid w:val="00C15BD8"/>
    <w:rsid w:val="00C163F6"/>
    <w:rsid w:val="00C16647"/>
    <w:rsid w:val="00C16B39"/>
    <w:rsid w:val="00C17650"/>
    <w:rsid w:val="00C17CAF"/>
    <w:rsid w:val="00C200DB"/>
    <w:rsid w:val="00C20349"/>
    <w:rsid w:val="00C2061D"/>
    <w:rsid w:val="00C20649"/>
    <w:rsid w:val="00C206C2"/>
    <w:rsid w:val="00C207DD"/>
    <w:rsid w:val="00C20EEE"/>
    <w:rsid w:val="00C20EF1"/>
    <w:rsid w:val="00C215F8"/>
    <w:rsid w:val="00C21B11"/>
    <w:rsid w:val="00C223AC"/>
    <w:rsid w:val="00C228DD"/>
    <w:rsid w:val="00C22B88"/>
    <w:rsid w:val="00C23391"/>
    <w:rsid w:val="00C237AA"/>
    <w:rsid w:val="00C238C6"/>
    <w:rsid w:val="00C23F14"/>
    <w:rsid w:val="00C24126"/>
    <w:rsid w:val="00C24E83"/>
    <w:rsid w:val="00C25C00"/>
    <w:rsid w:val="00C25DEA"/>
    <w:rsid w:val="00C25FA6"/>
    <w:rsid w:val="00C260DB"/>
    <w:rsid w:val="00C2611E"/>
    <w:rsid w:val="00C261A4"/>
    <w:rsid w:val="00C262C8"/>
    <w:rsid w:val="00C26366"/>
    <w:rsid w:val="00C2641A"/>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912"/>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820"/>
    <w:rsid w:val="00C424B5"/>
    <w:rsid w:val="00C429BA"/>
    <w:rsid w:val="00C42B17"/>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42DD"/>
    <w:rsid w:val="00C54AAE"/>
    <w:rsid w:val="00C54B2A"/>
    <w:rsid w:val="00C54B7D"/>
    <w:rsid w:val="00C55486"/>
    <w:rsid w:val="00C55515"/>
    <w:rsid w:val="00C5577E"/>
    <w:rsid w:val="00C55911"/>
    <w:rsid w:val="00C55C8D"/>
    <w:rsid w:val="00C55F41"/>
    <w:rsid w:val="00C5623B"/>
    <w:rsid w:val="00C566A6"/>
    <w:rsid w:val="00C56CBD"/>
    <w:rsid w:val="00C56E5A"/>
    <w:rsid w:val="00C60246"/>
    <w:rsid w:val="00C6049A"/>
    <w:rsid w:val="00C607BC"/>
    <w:rsid w:val="00C60878"/>
    <w:rsid w:val="00C60912"/>
    <w:rsid w:val="00C60AE9"/>
    <w:rsid w:val="00C60BDB"/>
    <w:rsid w:val="00C61300"/>
    <w:rsid w:val="00C613D5"/>
    <w:rsid w:val="00C6146F"/>
    <w:rsid w:val="00C61C91"/>
    <w:rsid w:val="00C61D7A"/>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CCB"/>
    <w:rsid w:val="00C82048"/>
    <w:rsid w:val="00C821F8"/>
    <w:rsid w:val="00C82734"/>
    <w:rsid w:val="00C8293F"/>
    <w:rsid w:val="00C82C8A"/>
    <w:rsid w:val="00C830E3"/>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52B"/>
    <w:rsid w:val="00C9152C"/>
    <w:rsid w:val="00C91E7B"/>
    <w:rsid w:val="00C91EDB"/>
    <w:rsid w:val="00C92131"/>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D55"/>
    <w:rsid w:val="00CA0D9E"/>
    <w:rsid w:val="00CA0E41"/>
    <w:rsid w:val="00CA0F80"/>
    <w:rsid w:val="00CA1118"/>
    <w:rsid w:val="00CA15D4"/>
    <w:rsid w:val="00CA19EA"/>
    <w:rsid w:val="00CA1A78"/>
    <w:rsid w:val="00CA1BBA"/>
    <w:rsid w:val="00CA1BFF"/>
    <w:rsid w:val="00CA1D74"/>
    <w:rsid w:val="00CA242A"/>
    <w:rsid w:val="00CA252D"/>
    <w:rsid w:val="00CA2DB8"/>
    <w:rsid w:val="00CA2E4B"/>
    <w:rsid w:val="00CA326B"/>
    <w:rsid w:val="00CA3279"/>
    <w:rsid w:val="00CA34ED"/>
    <w:rsid w:val="00CA37F7"/>
    <w:rsid w:val="00CA3E51"/>
    <w:rsid w:val="00CA3FD6"/>
    <w:rsid w:val="00CA43CC"/>
    <w:rsid w:val="00CA459C"/>
    <w:rsid w:val="00CA477E"/>
    <w:rsid w:val="00CA482F"/>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5A3"/>
    <w:rsid w:val="00CB4EA0"/>
    <w:rsid w:val="00CB56A7"/>
    <w:rsid w:val="00CB5AB2"/>
    <w:rsid w:val="00CB5EE3"/>
    <w:rsid w:val="00CB6071"/>
    <w:rsid w:val="00CB6CA9"/>
    <w:rsid w:val="00CB6F5B"/>
    <w:rsid w:val="00CB75EC"/>
    <w:rsid w:val="00CB7609"/>
    <w:rsid w:val="00CB777C"/>
    <w:rsid w:val="00CB7A1C"/>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CD9"/>
    <w:rsid w:val="00CC4CE8"/>
    <w:rsid w:val="00CC5166"/>
    <w:rsid w:val="00CC5193"/>
    <w:rsid w:val="00CC5550"/>
    <w:rsid w:val="00CC5745"/>
    <w:rsid w:val="00CC6A3A"/>
    <w:rsid w:val="00CC7589"/>
    <w:rsid w:val="00CC76C9"/>
    <w:rsid w:val="00CC7E5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1BB"/>
    <w:rsid w:val="00CD4224"/>
    <w:rsid w:val="00CD46B7"/>
    <w:rsid w:val="00CD46E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F7F"/>
    <w:rsid w:val="00CE201F"/>
    <w:rsid w:val="00CE245D"/>
    <w:rsid w:val="00CE2DD0"/>
    <w:rsid w:val="00CE5085"/>
    <w:rsid w:val="00CE52D4"/>
    <w:rsid w:val="00CE5B23"/>
    <w:rsid w:val="00CE6A1F"/>
    <w:rsid w:val="00CE750A"/>
    <w:rsid w:val="00CE7680"/>
    <w:rsid w:val="00CE79A0"/>
    <w:rsid w:val="00CE79CE"/>
    <w:rsid w:val="00CE7AA7"/>
    <w:rsid w:val="00CE7B3A"/>
    <w:rsid w:val="00CE7CBA"/>
    <w:rsid w:val="00CF1146"/>
    <w:rsid w:val="00CF128B"/>
    <w:rsid w:val="00CF1483"/>
    <w:rsid w:val="00CF1D6A"/>
    <w:rsid w:val="00CF1DFE"/>
    <w:rsid w:val="00CF2643"/>
    <w:rsid w:val="00CF2DC4"/>
    <w:rsid w:val="00CF3197"/>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6F9"/>
    <w:rsid w:val="00CF78EE"/>
    <w:rsid w:val="00CF7D78"/>
    <w:rsid w:val="00D005C0"/>
    <w:rsid w:val="00D0091E"/>
    <w:rsid w:val="00D00D2D"/>
    <w:rsid w:val="00D01DAF"/>
    <w:rsid w:val="00D02388"/>
    <w:rsid w:val="00D024FC"/>
    <w:rsid w:val="00D0297E"/>
    <w:rsid w:val="00D02CB3"/>
    <w:rsid w:val="00D02F95"/>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DA"/>
    <w:rsid w:val="00D07E3D"/>
    <w:rsid w:val="00D07FEF"/>
    <w:rsid w:val="00D10486"/>
    <w:rsid w:val="00D10B82"/>
    <w:rsid w:val="00D11516"/>
    <w:rsid w:val="00D118E1"/>
    <w:rsid w:val="00D11ACD"/>
    <w:rsid w:val="00D11DC9"/>
    <w:rsid w:val="00D120A4"/>
    <w:rsid w:val="00D126A7"/>
    <w:rsid w:val="00D1284E"/>
    <w:rsid w:val="00D12BB4"/>
    <w:rsid w:val="00D12C24"/>
    <w:rsid w:val="00D12D32"/>
    <w:rsid w:val="00D13449"/>
    <w:rsid w:val="00D13C8A"/>
    <w:rsid w:val="00D13F77"/>
    <w:rsid w:val="00D14420"/>
    <w:rsid w:val="00D14B64"/>
    <w:rsid w:val="00D155E1"/>
    <w:rsid w:val="00D15E3F"/>
    <w:rsid w:val="00D16424"/>
    <w:rsid w:val="00D17966"/>
    <w:rsid w:val="00D2109A"/>
    <w:rsid w:val="00D22184"/>
    <w:rsid w:val="00D22BC0"/>
    <w:rsid w:val="00D231AD"/>
    <w:rsid w:val="00D232DE"/>
    <w:rsid w:val="00D23E46"/>
    <w:rsid w:val="00D23FDA"/>
    <w:rsid w:val="00D2454D"/>
    <w:rsid w:val="00D24E11"/>
    <w:rsid w:val="00D253E1"/>
    <w:rsid w:val="00D25586"/>
    <w:rsid w:val="00D25685"/>
    <w:rsid w:val="00D2576B"/>
    <w:rsid w:val="00D25B3B"/>
    <w:rsid w:val="00D261CA"/>
    <w:rsid w:val="00D26397"/>
    <w:rsid w:val="00D26A47"/>
    <w:rsid w:val="00D26B49"/>
    <w:rsid w:val="00D26D24"/>
    <w:rsid w:val="00D26DFB"/>
    <w:rsid w:val="00D27659"/>
    <w:rsid w:val="00D27E48"/>
    <w:rsid w:val="00D27FE4"/>
    <w:rsid w:val="00D300BF"/>
    <w:rsid w:val="00D3010D"/>
    <w:rsid w:val="00D30992"/>
    <w:rsid w:val="00D30E2E"/>
    <w:rsid w:val="00D30FBB"/>
    <w:rsid w:val="00D31837"/>
    <w:rsid w:val="00D31C65"/>
    <w:rsid w:val="00D321EE"/>
    <w:rsid w:val="00D32570"/>
    <w:rsid w:val="00D335BD"/>
    <w:rsid w:val="00D33780"/>
    <w:rsid w:val="00D33BB4"/>
    <w:rsid w:val="00D33E1C"/>
    <w:rsid w:val="00D34570"/>
    <w:rsid w:val="00D34ADE"/>
    <w:rsid w:val="00D34AED"/>
    <w:rsid w:val="00D34C5D"/>
    <w:rsid w:val="00D353B3"/>
    <w:rsid w:val="00D35426"/>
    <w:rsid w:val="00D354CD"/>
    <w:rsid w:val="00D35725"/>
    <w:rsid w:val="00D35A5E"/>
    <w:rsid w:val="00D35AED"/>
    <w:rsid w:val="00D35D78"/>
    <w:rsid w:val="00D35FFE"/>
    <w:rsid w:val="00D365CD"/>
    <w:rsid w:val="00D36601"/>
    <w:rsid w:val="00D36AD6"/>
    <w:rsid w:val="00D3740E"/>
    <w:rsid w:val="00D40D79"/>
    <w:rsid w:val="00D40E0F"/>
    <w:rsid w:val="00D41006"/>
    <w:rsid w:val="00D4152F"/>
    <w:rsid w:val="00D41B92"/>
    <w:rsid w:val="00D4214F"/>
    <w:rsid w:val="00D4260A"/>
    <w:rsid w:val="00D4293C"/>
    <w:rsid w:val="00D4362E"/>
    <w:rsid w:val="00D43799"/>
    <w:rsid w:val="00D43984"/>
    <w:rsid w:val="00D43A8A"/>
    <w:rsid w:val="00D43D32"/>
    <w:rsid w:val="00D4425C"/>
    <w:rsid w:val="00D44B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2403"/>
    <w:rsid w:val="00D726FE"/>
    <w:rsid w:val="00D734D5"/>
    <w:rsid w:val="00D73518"/>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DAF"/>
    <w:rsid w:val="00D85193"/>
    <w:rsid w:val="00D855F9"/>
    <w:rsid w:val="00D86884"/>
    <w:rsid w:val="00D86B33"/>
    <w:rsid w:val="00D86BA9"/>
    <w:rsid w:val="00D86C19"/>
    <w:rsid w:val="00D8704F"/>
    <w:rsid w:val="00D87290"/>
    <w:rsid w:val="00D873DE"/>
    <w:rsid w:val="00D8798D"/>
    <w:rsid w:val="00D87DB0"/>
    <w:rsid w:val="00D9030E"/>
    <w:rsid w:val="00D90439"/>
    <w:rsid w:val="00D905FC"/>
    <w:rsid w:val="00D90A55"/>
    <w:rsid w:val="00D90F52"/>
    <w:rsid w:val="00D91133"/>
    <w:rsid w:val="00D911C2"/>
    <w:rsid w:val="00D91A4B"/>
    <w:rsid w:val="00D91E98"/>
    <w:rsid w:val="00D91EAD"/>
    <w:rsid w:val="00D92354"/>
    <w:rsid w:val="00D92A38"/>
    <w:rsid w:val="00D92B1F"/>
    <w:rsid w:val="00D92B39"/>
    <w:rsid w:val="00D92FA0"/>
    <w:rsid w:val="00D9398D"/>
    <w:rsid w:val="00D940C7"/>
    <w:rsid w:val="00D948B4"/>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30E9"/>
    <w:rsid w:val="00DA31A7"/>
    <w:rsid w:val="00DA3BAF"/>
    <w:rsid w:val="00DA3D50"/>
    <w:rsid w:val="00DA3EFB"/>
    <w:rsid w:val="00DA40D0"/>
    <w:rsid w:val="00DA4472"/>
    <w:rsid w:val="00DA47F8"/>
    <w:rsid w:val="00DA4DEA"/>
    <w:rsid w:val="00DA58BB"/>
    <w:rsid w:val="00DA5CF7"/>
    <w:rsid w:val="00DA6324"/>
    <w:rsid w:val="00DA64C0"/>
    <w:rsid w:val="00DA6C85"/>
    <w:rsid w:val="00DA6F9E"/>
    <w:rsid w:val="00DA71B8"/>
    <w:rsid w:val="00DA7591"/>
    <w:rsid w:val="00DA79A1"/>
    <w:rsid w:val="00DA7CE1"/>
    <w:rsid w:val="00DA7DFB"/>
    <w:rsid w:val="00DA7F1F"/>
    <w:rsid w:val="00DB00AA"/>
    <w:rsid w:val="00DB07E2"/>
    <w:rsid w:val="00DB0B5F"/>
    <w:rsid w:val="00DB0F1D"/>
    <w:rsid w:val="00DB138D"/>
    <w:rsid w:val="00DB1A21"/>
    <w:rsid w:val="00DB2AB7"/>
    <w:rsid w:val="00DB2D6F"/>
    <w:rsid w:val="00DB2F7A"/>
    <w:rsid w:val="00DB30F7"/>
    <w:rsid w:val="00DB3320"/>
    <w:rsid w:val="00DB3823"/>
    <w:rsid w:val="00DB42F9"/>
    <w:rsid w:val="00DB4641"/>
    <w:rsid w:val="00DB6059"/>
    <w:rsid w:val="00DB684B"/>
    <w:rsid w:val="00DB6A9B"/>
    <w:rsid w:val="00DB6D34"/>
    <w:rsid w:val="00DB6EC4"/>
    <w:rsid w:val="00DB7027"/>
    <w:rsid w:val="00DB7389"/>
    <w:rsid w:val="00DB7564"/>
    <w:rsid w:val="00DB7A29"/>
    <w:rsid w:val="00DB7C35"/>
    <w:rsid w:val="00DB7E68"/>
    <w:rsid w:val="00DC0B1F"/>
    <w:rsid w:val="00DC1FA5"/>
    <w:rsid w:val="00DC2150"/>
    <w:rsid w:val="00DC2221"/>
    <w:rsid w:val="00DC231C"/>
    <w:rsid w:val="00DC2436"/>
    <w:rsid w:val="00DC24E7"/>
    <w:rsid w:val="00DC2573"/>
    <w:rsid w:val="00DC2AE7"/>
    <w:rsid w:val="00DC2EE0"/>
    <w:rsid w:val="00DC2F7D"/>
    <w:rsid w:val="00DC2FA2"/>
    <w:rsid w:val="00DC33CA"/>
    <w:rsid w:val="00DC3ADA"/>
    <w:rsid w:val="00DC4253"/>
    <w:rsid w:val="00DC4609"/>
    <w:rsid w:val="00DC49DE"/>
    <w:rsid w:val="00DC4A70"/>
    <w:rsid w:val="00DC4F17"/>
    <w:rsid w:val="00DC502A"/>
    <w:rsid w:val="00DC512D"/>
    <w:rsid w:val="00DC5286"/>
    <w:rsid w:val="00DC55EC"/>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1174"/>
    <w:rsid w:val="00DE1AE4"/>
    <w:rsid w:val="00DE2990"/>
    <w:rsid w:val="00DE2C08"/>
    <w:rsid w:val="00DE34FF"/>
    <w:rsid w:val="00DE3639"/>
    <w:rsid w:val="00DE364E"/>
    <w:rsid w:val="00DE3811"/>
    <w:rsid w:val="00DE3951"/>
    <w:rsid w:val="00DE39E2"/>
    <w:rsid w:val="00DE3BE5"/>
    <w:rsid w:val="00DE3EDA"/>
    <w:rsid w:val="00DE49FF"/>
    <w:rsid w:val="00DE4EB9"/>
    <w:rsid w:val="00DE4ED8"/>
    <w:rsid w:val="00DE4F69"/>
    <w:rsid w:val="00DE51E4"/>
    <w:rsid w:val="00DE51FC"/>
    <w:rsid w:val="00DE5782"/>
    <w:rsid w:val="00DE5866"/>
    <w:rsid w:val="00DE5FDF"/>
    <w:rsid w:val="00DE63C9"/>
    <w:rsid w:val="00DE6D3E"/>
    <w:rsid w:val="00DE6E60"/>
    <w:rsid w:val="00DE6F8C"/>
    <w:rsid w:val="00DE758B"/>
    <w:rsid w:val="00DE7D15"/>
    <w:rsid w:val="00DF07D7"/>
    <w:rsid w:val="00DF10CE"/>
    <w:rsid w:val="00DF1163"/>
    <w:rsid w:val="00DF193C"/>
    <w:rsid w:val="00DF1A53"/>
    <w:rsid w:val="00DF298E"/>
    <w:rsid w:val="00DF2B4C"/>
    <w:rsid w:val="00DF2BFF"/>
    <w:rsid w:val="00DF31FC"/>
    <w:rsid w:val="00DF3705"/>
    <w:rsid w:val="00DF3A77"/>
    <w:rsid w:val="00DF3F4E"/>
    <w:rsid w:val="00DF4AED"/>
    <w:rsid w:val="00DF4B85"/>
    <w:rsid w:val="00DF5484"/>
    <w:rsid w:val="00DF5D39"/>
    <w:rsid w:val="00DF5DDE"/>
    <w:rsid w:val="00DF688C"/>
    <w:rsid w:val="00DF6B82"/>
    <w:rsid w:val="00DF705F"/>
    <w:rsid w:val="00DF73D7"/>
    <w:rsid w:val="00DF75A2"/>
    <w:rsid w:val="00DF7BDC"/>
    <w:rsid w:val="00E005EB"/>
    <w:rsid w:val="00E0070E"/>
    <w:rsid w:val="00E007EE"/>
    <w:rsid w:val="00E0133D"/>
    <w:rsid w:val="00E020BC"/>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91"/>
    <w:rsid w:val="00E06EC0"/>
    <w:rsid w:val="00E0731C"/>
    <w:rsid w:val="00E074CE"/>
    <w:rsid w:val="00E07CC1"/>
    <w:rsid w:val="00E102D3"/>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550"/>
    <w:rsid w:val="00E14B28"/>
    <w:rsid w:val="00E14B8A"/>
    <w:rsid w:val="00E14F66"/>
    <w:rsid w:val="00E15926"/>
    <w:rsid w:val="00E15A22"/>
    <w:rsid w:val="00E163E3"/>
    <w:rsid w:val="00E164CD"/>
    <w:rsid w:val="00E165B6"/>
    <w:rsid w:val="00E1661C"/>
    <w:rsid w:val="00E1686D"/>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DF"/>
    <w:rsid w:val="00E4350E"/>
    <w:rsid w:val="00E43C37"/>
    <w:rsid w:val="00E44319"/>
    <w:rsid w:val="00E44455"/>
    <w:rsid w:val="00E45860"/>
    <w:rsid w:val="00E458A0"/>
    <w:rsid w:val="00E45923"/>
    <w:rsid w:val="00E45BA9"/>
    <w:rsid w:val="00E45FCF"/>
    <w:rsid w:val="00E4602B"/>
    <w:rsid w:val="00E472B4"/>
    <w:rsid w:val="00E47C90"/>
    <w:rsid w:val="00E47F76"/>
    <w:rsid w:val="00E5005C"/>
    <w:rsid w:val="00E5007F"/>
    <w:rsid w:val="00E5077C"/>
    <w:rsid w:val="00E5088C"/>
    <w:rsid w:val="00E50A5D"/>
    <w:rsid w:val="00E50C24"/>
    <w:rsid w:val="00E50EB2"/>
    <w:rsid w:val="00E5228C"/>
    <w:rsid w:val="00E522A8"/>
    <w:rsid w:val="00E536E1"/>
    <w:rsid w:val="00E5376C"/>
    <w:rsid w:val="00E53A04"/>
    <w:rsid w:val="00E53E0A"/>
    <w:rsid w:val="00E543EA"/>
    <w:rsid w:val="00E54DB9"/>
    <w:rsid w:val="00E54EA7"/>
    <w:rsid w:val="00E550EF"/>
    <w:rsid w:val="00E55B22"/>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FF1"/>
    <w:rsid w:val="00E621F5"/>
    <w:rsid w:val="00E6260A"/>
    <w:rsid w:val="00E629FE"/>
    <w:rsid w:val="00E62B5D"/>
    <w:rsid w:val="00E62B79"/>
    <w:rsid w:val="00E63353"/>
    <w:rsid w:val="00E63702"/>
    <w:rsid w:val="00E63739"/>
    <w:rsid w:val="00E6374D"/>
    <w:rsid w:val="00E63940"/>
    <w:rsid w:val="00E63BCF"/>
    <w:rsid w:val="00E63D7F"/>
    <w:rsid w:val="00E63FF5"/>
    <w:rsid w:val="00E64765"/>
    <w:rsid w:val="00E64988"/>
    <w:rsid w:val="00E64DC0"/>
    <w:rsid w:val="00E64DF2"/>
    <w:rsid w:val="00E657A4"/>
    <w:rsid w:val="00E658E6"/>
    <w:rsid w:val="00E65A0A"/>
    <w:rsid w:val="00E65C5D"/>
    <w:rsid w:val="00E65CE8"/>
    <w:rsid w:val="00E6640B"/>
    <w:rsid w:val="00E66625"/>
    <w:rsid w:val="00E66B4F"/>
    <w:rsid w:val="00E67A40"/>
    <w:rsid w:val="00E70133"/>
    <w:rsid w:val="00E7018F"/>
    <w:rsid w:val="00E70737"/>
    <w:rsid w:val="00E70CCE"/>
    <w:rsid w:val="00E70ED3"/>
    <w:rsid w:val="00E7130B"/>
    <w:rsid w:val="00E716FE"/>
    <w:rsid w:val="00E71D8B"/>
    <w:rsid w:val="00E7260A"/>
    <w:rsid w:val="00E72799"/>
    <w:rsid w:val="00E72FA4"/>
    <w:rsid w:val="00E73082"/>
    <w:rsid w:val="00E7333C"/>
    <w:rsid w:val="00E73552"/>
    <w:rsid w:val="00E73825"/>
    <w:rsid w:val="00E738D8"/>
    <w:rsid w:val="00E73B37"/>
    <w:rsid w:val="00E73FE7"/>
    <w:rsid w:val="00E740EE"/>
    <w:rsid w:val="00E74543"/>
    <w:rsid w:val="00E752AA"/>
    <w:rsid w:val="00E76442"/>
    <w:rsid w:val="00E76A1D"/>
    <w:rsid w:val="00E76B7B"/>
    <w:rsid w:val="00E77380"/>
    <w:rsid w:val="00E77DB4"/>
    <w:rsid w:val="00E77DBC"/>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133E"/>
    <w:rsid w:val="00EA2013"/>
    <w:rsid w:val="00EA23D4"/>
    <w:rsid w:val="00EA2ADE"/>
    <w:rsid w:val="00EA2F11"/>
    <w:rsid w:val="00EA3AF1"/>
    <w:rsid w:val="00EA3D4F"/>
    <w:rsid w:val="00EA43EE"/>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9B4"/>
    <w:rsid w:val="00EB1D99"/>
    <w:rsid w:val="00EB2067"/>
    <w:rsid w:val="00EB27DC"/>
    <w:rsid w:val="00EB29FA"/>
    <w:rsid w:val="00EB2E74"/>
    <w:rsid w:val="00EB3053"/>
    <w:rsid w:val="00EB39B5"/>
    <w:rsid w:val="00EB3B9C"/>
    <w:rsid w:val="00EB4737"/>
    <w:rsid w:val="00EB50B5"/>
    <w:rsid w:val="00EB54D7"/>
    <w:rsid w:val="00EB650C"/>
    <w:rsid w:val="00EB6A7F"/>
    <w:rsid w:val="00EB6D5A"/>
    <w:rsid w:val="00EB76A8"/>
    <w:rsid w:val="00EB7C7E"/>
    <w:rsid w:val="00EC0163"/>
    <w:rsid w:val="00EC07BB"/>
    <w:rsid w:val="00EC09F5"/>
    <w:rsid w:val="00EC0C88"/>
    <w:rsid w:val="00EC10BA"/>
    <w:rsid w:val="00EC10E8"/>
    <w:rsid w:val="00EC158D"/>
    <w:rsid w:val="00EC1701"/>
    <w:rsid w:val="00EC1B46"/>
    <w:rsid w:val="00EC1B93"/>
    <w:rsid w:val="00EC1BDA"/>
    <w:rsid w:val="00EC1D7C"/>
    <w:rsid w:val="00EC1DB4"/>
    <w:rsid w:val="00EC2326"/>
    <w:rsid w:val="00EC2E1E"/>
    <w:rsid w:val="00EC2FD3"/>
    <w:rsid w:val="00EC31F5"/>
    <w:rsid w:val="00EC3781"/>
    <w:rsid w:val="00EC3A45"/>
    <w:rsid w:val="00EC3AD3"/>
    <w:rsid w:val="00EC3C3B"/>
    <w:rsid w:val="00EC3FCF"/>
    <w:rsid w:val="00EC4251"/>
    <w:rsid w:val="00EC4A82"/>
    <w:rsid w:val="00EC4C8B"/>
    <w:rsid w:val="00EC5775"/>
    <w:rsid w:val="00EC5F75"/>
    <w:rsid w:val="00EC6531"/>
    <w:rsid w:val="00EC65E4"/>
    <w:rsid w:val="00EC6F5E"/>
    <w:rsid w:val="00EC6FDC"/>
    <w:rsid w:val="00EC726A"/>
    <w:rsid w:val="00EC747A"/>
    <w:rsid w:val="00EC75A3"/>
    <w:rsid w:val="00ED00E4"/>
    <w:rsid w:val="00ED01C1"/>
    <w:rsid w:val="00ED01C2"/>
    <w:rsid w:val="00ED0638"/>
    <w:rsid w:val="00ED065A"/>
    <w:rsid w:val="00ED0891"/>
    <w:rsid w:val="00ED1A24"/>
    <w:rsid w:val="00ED1BB6"/>
    <w:rsid w:val="00ED2101"/>
    <w:rsid w:val="00ED2358"/>
    <w:rsid w:val="00ED26E8"/>
    <w:rsid w:val="00ED28B2"/>
    <w:rsid w:val="00ED2A6D"/>
    <w:rsid w:val="00ED2A80"/>
    <w:rsid w:val="00ED33A3"/>
    <w:rsid w:val="00ED37DC"/>
    <w:rsid w:val="00ED3C25"/>
    <w:rsid w:val="00ED3EF5"/>
    <w:rsid w:val="00ED4009"/>
    <w:rsid w:val="00ED439F"/>
    <w:rsid w:val="00ED43BD"/>
    <w:rsid w:val="00ED47D1"/>
    <w:rsid w:val="00ED4C94"/>
    <w:rsid w:val="00ED4E4C"/>
    <w:rsid w:val="00ED4EB9"/>
    <w:rsid w:val="00ED522F"/>
    <w:rsid w:val="00ED568B"/>
    <w:rsid w:val="00ED5E04"/>
    <w:rsid w:val="00ED6958"/>
    <w:rsid w:val="00ED6E36"/>
    <w:rsid w:val="00ED6E8D"/>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B6"/>
    <w:rsid w:val="00EE500C"/>
    <w:rsid w:val="00EE5085"/>
    <w:rsid w:val="00EE6683"/>
    <w:rsid w:val="00EE6874"/>
    <w:rsid w:val="00EE6F92"/>
    <w:rsid w:val="00EE75FE"/>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7E6"/>
    <w:rsid w:val="00EF6CDB"/>
    <w:rsid w:val="00EF6E1A"/>
    <w:rsid w:val="00EF6E1C"/>
    <w:rsid w:val="00EF76B6"/>
    <w:rsid w:val="00EF7922"/>
    <w:rsid w:val="00EF7C05"/>
    <w:rsid w:val="00EF7CD4"/>
    <w:rsid w:val="00EF7F3D"/>
    <w:rsid w:val="00F00357"/>
    <w:rsid w:val="00F004F6"/>
    <w:rsid w:val="00F00F5C"/>
    <w:rsid w:val="00F01515"/>
    <w:rsid w:val="00F01863"/>
    <w:rsid w:val="00F022C9"/>
    <w:rsid w:val="00F0237F"/>
    <w:rsid w:val="00F02927"/>
    <w:rsid w:val="00F029D6"/>
    <w:rsid w:val="00F02CC1"/>
    <w:rsid w:val="00F02FB4"/>
    <w:rsid w:val="00F03323"/>
    <w:rsid w:val="00F03843"/>
    <w:rsid w:val="00F03A1E"/>
    <w:rsid w:val="00F04238"/>
    <w:rsid w:val="00F042EE"/>
    <w:rsid w:val="00F0465F"/>
    <w:rsid w:val="00F04701"/>
    <w:rsid w:val="00F04A5C"/>
    <w:rsid w:val="00F04BB4"/>
    <w:rsid w:val="00F04C00"/>
    <w:rsid w:val="00F04D72"/>
    <w:rsid w:val="00F052A5"/>
    <w:rsid w:val="00F057B6"/>
    <w:rsid w:val="00F05849"/>
    <w:rsid w:val="00F05B8B"/>
    <w:rsid w:val="00F06070"/>
    <w:rsid w:val="00F06DDE"/>
    <w:rsid w:val="00F074F1"/>
    <w:rsid w:val="00F07859"/>
    <w:rsid w:val="00F07A2C"/>
    <w:rsid w:val="00F07E86"/>
    <w:rsid w:val="00F1000F"/>
    <w:rsid w:val="00F1071E"/>
    <w:rsid w:val="00F10736"/>
    <w:rsid w:val="00F1101F"/>
    <w:rsid w:val="00F11335"/>
    <w:rsid w:val="00F1157D"/>
    <w:rsid w:val="00F115CF"/>
    <w:rsid w:val="00F11C7E"/>
    <w:rsid w:val="00F11FC7"/>
    <w:rsid w:val="00F12419"/>
    <w:rsid w:val="00F126E5"/>
    <w:rsid w:val="00F12A0B"/>
    <w:rsid w:val="00F12B1E"/>
    <w:rsid w:val="00F12BA3"/>
    <w:rsid w:val="00F12F13"/>
    <w:rsid w:val="00F12F1B"/>
    <w:rsid w:val="00F135A0"/>
    <w:rsid w:val="00F13733"/>
    <w:rsid w:val="00F1475B"/>
    <w:rsid w:val="00F1484E"/>
    <w:rsid w:val="00F15924"/>
    <w:rsid w:val="00F15B1B"/>
    <w:rsid w:val="00F15D81"/>
    <w:rsid w:val="00F16CF8"/>
    <w:rsid w:val="00F16ECC"/>
    <w:rsid w:val="00F16EF6"/>
    <w:rsid w:val="00F178ED"/>
    <w:rsid w:val="00F17D75"/>
    <w:rsid w:val="00F21B80"/>
    <w:rsid w:val="00F21E01"/>
    <w:rsid w:val="00F22A38"/>
    <w:rsid w:val="00F2325D"/>
    <w:rsid w:val="00F2378D"/>
    <w:rsid w:val="00F23806"/>
    <w:rsid w:val="00F23F57"/>
    <w:rsid w:val="00F2446B"/>
    <w:rsid w:val="00F2480D"/>
    <w:rsid w:val="00F24A56"/>
    <w:rsid w:val="00F24D1C"/>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6097"/>
    <w:rsid w:val="00F360BA"/>
    <w:rsid w:val="00F3673E"/>
    <w:rsid w:val="00F3678B"/>
    <w:rsid w:val="00F36911"/>
    <w:rsid w:val="00F370F5"/>
    <w:rsid w:val="00F37161"/>
    <w:rsid w:val="00F37224"/>
    <w:rsid w:val="00F37D4F"/>
    <w:rsid w:val="00F37E88"/>
    <w:rsid w:val="00F40349"/>
    <w:rsid w:val="00F407AA"/>
    <w:rsid w:val="00F411E7"/>
    <w:rsid w:val="00F41834"/>
    <w:rsid w:val="00F418FF"/>
    <w:rsid w:val="00F41952"/>
    <w:rsid w:val="00F42648"/>
    <w:rsid w:val="00F42CDB"/>
    <w:rsid w:val="00F42E63"/>
    <w:rsid w:val="00F43395"/>
    <w:rsid w:val="00F4341B"/>
    <w:rsid w:val="00F434B4"/>
    <w:rsid w:val="00F43C0F"/>
    <w:rsid w:val="00F43DAC"/>
    <w:rsid w:val="00F43F4A"/>
    <w:rsid w:val="00F444D1"/>
    <w:rsid w:val="00F44A6C"/>
    <w:rsid w:val="00F460AD"/>
    <w:rsid w:val="00F46373"/>
    <w:rsid w:val="00F468C2"/>
    <w:rsid w:val="00F46EC6"/>
    <w:rsid w:val="00F46F63"/>
    <w:rsid w:val="00F47EF2"/>
    <w:rsid w:val="00F47F02"/>
    <w:rsid w:val="00F505E1"/>
    <w:rsid w:val="00F50F4A"/>
    <w:rsid w:val="00F51E2B"/>
    <w:rsid w:val="00F5235C"/>
    <w:rsid w:val="00F5239D"/>
    <w:rsid w:val="00F523D5"/>
    <w:rsid w:val="00F5247B"/>
    <w:rsid w:val="00F5282B"/>
    <w:rsid w:val="00F530E8"/>
    <w:rsid w:val="00F53B6A"/>
    <w:rsid w:val="00F53FCA"/>
    <w:rsid w:val="00F5502E"/>
    <w:rsid w:val="00F5509F"/>
    <w:rsid w:val="00F55263"/>
    <w:rsid w:val="00F55D42"/>
    <w:rsid w:val="00F56606"/>
    <w:rsid w:val="00F56974"/>
    <w:rsid w:val="00F569BF"/>
    <w:rsid w:val="00F56A55"/>
    <w:rsid w:val="00F56F0F"/>
    <w:rsid w:val="00F5703E"/>
    <w:rsid w:val="00F57BAE"/>
    <w:rsid w:val="00F6023F"/>
    <w:rsid w:val="00F60418"/>
    <w:rsid w:val="00F6095B"/>
    <w:rsid w:val="00F61002"/>
    <w:rsid w:val="00F61728"/>
    <w:rsid w:val="00F61B13"/>
    <w:rsid w:val="00F61C4E"/>
    <w:rsid w:val="00F61CC1"/>
    <w:rsid w:val="00F62277"/>
    <w:rsid w:val="00F62773"/>
    <w:rsid w:val="00F639A8"/>
    <w:rsid w:val="00F63B77"/>
    <w:rsid w:val="00F63E8F"/>
    <w:rsid w:val="00F63FFC"/>
    <w:rsid w:val="00F657C7"/>
    <w:rsid w:val="00F658F0"/>
    <w:rsid w:val="00F6623B"/>
    <w:rsid w:val="00F67314"/>
    <w:rsid w:val="00F67A41"/>
    <w:rsid w:val="00F67C93"/>
    <w:rsid w:val="00F70F91"/>
    <w:rsid w:val="00F70FD7"/>
    <w:rsid w:val="00F710A2"/>
    <w:rsid w:val="00F715C2"/>
    <w:rsid w:val="00F7199A"/>
    <w:rsid w:val="00F71E8D"/>
    <w:rsid w:val="00F72155"/>
    <w:rsid w:val="00F722C7"/>
    <w:rsid w:val="00F725E1"/>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7249"/>
    <w:rsid w:val="00F77309"/>
    <w:rsid w:val="00F77933"/>
    <w:rsid w:val="00F77D53"/>
    <w:rsid w:val="00F77E44"/>
    <w:rsid w:val="00F80502"/>
    <w:rsid w:val="00F80991"/>
    <w:rsid w:val="00F80998"/>
    <w:rsid w:val="00F80D6D"/>
    <w:rsid w:val="00F80E0E"/>
    <w:rsid w:val="00F80F82"/>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698"/>
    <w:rsid w:val="00F9476A"/>
    <w:rsid w:val="00F94AE4"/>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2030"/>
    <w:rsid w:val="00FA22D7"/>
    <w:rsid w:val="00FA2600"/>
    <w:rsid w:val="00FA27CE"/>
    <w:rsid w:val="00FA2880"/>
    <w:rsid w:val="00FA2D55"/>
    <w:rsid w:val="00FA3E5A"/>
    <w:rsid w:val="00FA3F66"/>
    <w:rsid w:val="00FA4B14"/>
    <w:rsid w:val="00FA4ECB"/>
    <w:rsid w:val="00FA4F7A"/>
    <w:rsid w:val="00FA4FE2"/>
    <w:rsid w:val="00FA518D"/>
    <w:rsid w:val="00FA5607"/>
    <w:rsid w:val="00FA57D6"/>
    <w:rsid w:val="00FA6030"/>
    <w:rsid w:val="00FA62CE"/>
    <w:rsid w:val="00FA630F"/>
    <w:rsid w:val="00FA6637"/>
    <w:rsid w:val="00FA6E1A"/>
    <w:rsid w:val="00FA7B06"/>
    <w:rsid w:val="00FA7E47"/>
    <w:rsid w:val="00FA7E75"/>
    <w:rsid w:val="00FA7EB7"/>
    <w:rsid w:val="00FB0388"/>
    <w:rsid w:val="00FB1578"/>
    <w:rsid w:val="00FB15A7"/>
    <w:rsid w:val="00FB1AEF"/>
    <w:rsid w:val="00FB1CAE"/>
    <w:rsid w:val="00FB27CA"/>
    <w:rsid w:val="00FB2873"/>
    <w:rsid w:val="00FB31C0"/>
    <w:rsid w:val="00FB3A9A"/>
    <w:rsid w:val="00FB42FE"/>
    <w:rsid w:val="00FB4461"/>
    <w:rsid w:val="00FB4644"/>
    <w:rsid w:val="00FB4907"/>
    <w:rsid w:val="00FB58AC"/>
    <w:rsid w:val="00FB58DD"/>
    <w:rsid w:val="00FB65CA"/>
    <w:rsid w:val="00FB6714"/>
    <w:rsid w:val="00FB6D27"/>
    <w:rsid w:val="00FB7410"/>
    <w:rsid w:val="00FB787C"/>
    <w:rsid w:val="00FB7C2C"/>
    <w:rsid w:val="00FC0ABC"/>
    <w:rsid w:val="00FC0E41"/>
    <w:rsid w:val="00FC1085"/>
    <w:rsid w:val="00FC1270"/>
    <w:rsid w:val="00FC17A5"/>
    <w:rsid w:val="00FC17BF"/>
    <w:rsid w:val="00FC1B7A"/>
    <w:rsid w:val="00FC22CD"/>
    <w:rsid w:val="00FC245B"/>
    <w:rsid w:val="00FC25CC"/>
    <w:rsid w:val="00FC2759"/>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6165"/>
    <w:rsid w:val="00FD673E"/>
    <w:rsid w:val="00FD6A1B"/>
    <w:rsid w:val="00FD6D31"/>
    <w:rsid w:val="00FD71A0"/>
    <w:rsid w:val="00FD79F8"/>
    <w:rsid w:val="00FD7AC0"/>
    <w:rsid w:val="00FD7C71"/>
    <w:rsid w:val="00FE06D9"/>
    <w:rsid w:val="00FE082D"/>
    <w:rsid w:val="00FE08AB"/>
    <w:rsid w:val="00FE0C01"/>
    <w:rsid w:val="00FE0C29"/>
    <w:rsid w:val="00FE1029"/>
    <w:rsid w:val="00FE1368"/>
    <w:rsid w:val="00FE1BD1"/>
    <w:rsid w:val="00FE1C32"/>
    <w:rsid w:val="00FE1F70"/>
    <w:rsid w:val="00FE2BEB"/>
    <w:rsid w:val="00FE2E47"/>
    <w:rsid w:val="00FE2F2C"/>
    <w:rsid w:val="00FE314A"/>
    <w:rsid w:val="00FE3EDD"/>
    <w:rsid w:val="00FE456C"/>
    <w:rsid w:val="00FE4880"/>
    <w:rsid w:val="00FE49DA"/>
    <w:rsid w:val="00FE49F2"/>
    <w:rsid w:val="00FE4ABD"/>
    <w:rsid w:val="00FE4FE8"/>
    <w:rsid w:val="00FE50F1"/>
    <w:rsid w:val="00FE5986"/>
    <w:rsid w:val="00FE616F"/>
    <w:rsid w:val="00FE6AFF"/>
    <w:rsid w:val="00FE6E20"/>
    <w:rsid w:val="00FE708C"/>
    <w:rsid w:val="00FE72C1"/>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B9"/>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2CB"/>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172108142">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5716844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79135564">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1BD2A3A-5158-4BD1-9DDF-7B24FD3450B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0</TotalTime>
  <Pages>5</Pages>
  <Words>2363</Words>
  <Characters>13473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Adriana.Anghel</cp:lastModifiedBy>
  <cp:revision>2</cp:revision>
  <cp:lastPrinted>2021-07-31T04:48:00Z</cp:lastPrinted>
  <dcterms:created xsi:type="dcterms:W3CDTF">2021-08-10T07:40:00Z</dcterms:created>
  <dcterms:modified xsi:type="dcterms:W3CDTF">2021-08-10T07:40:00Z</dcterms:modified>
</cp:coreProperties>
</file>