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3F1236" w:rsidRDefault="00A83F50" w:rsidP="00255796">
      <w:pPr>
        <w:spacing w:after="0pt" w:line="18pt" w:lineRule="auto"/>
        <w:ind w:start="0pt"/>
        <w:rPr>
          <w:lang w:val="ro-RO"/>
        </w:rPr>
      </w:pPr>
    </w:p>
    <w:p w:rsidR="00C4617D" w:rsidRDefault="00C4617D" w:rsidP="00255796">
      <w:pPr>
        <w:spacing w:after="0pt" w:line="18pt" w:lineRule="auto"/>
        <w:ind w:start="0pt"/>
        <w:rPr>
          <w:lang w:val="ro-RO"/>
        </w:rPr>
      </w:pPr>
    </w:p>
    <w:p w:rsidR="00B13A96" w:rsidRPr="00C44332" w:rsidRDefault="00B13A96" w:rsidP="00255796">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7D03F2" w:rsidP="00255796">
      <w:pPr>
        <w:spacing w:line="18pt" w:lineRule="auto"/>
        <w:ind w:start="54pt"/>
        <w:jc w:val="center"/>
        <w:rPr>
          <w:b/>
          <w:noProof/>
          <w:sz w:val="24"/>
          <w:szCs w:val="24"/>
          <w:lang w:val="ro-RO"/>
        </w:rPr>
      </w:pPr>
      <w:r>
        <w:rPr>
          <w:b/>
          <w:noProof/>
          <w:sz w:val="24"/>
          <w:szCs w:val="24"/>
          <w:lang w:val="ro-RO"/>
        </w:rPr>
        <w:t>în intervalul</w:t>
      </w:r>
      <w:r w:rsidR="005B407B">
        <w:rPr>
          <w:b/>
          <w:noProof/>
          <w:sz w:val="24"/>
          <w:szCs w:val="24"/>
          <w:lang w:val="ro-RO"/>
        </w:rPr>
        <w:t xml:space="preserve"> 19</w:t>
      </w:r>
      <w:r w:rsidR="00653C98" w:rsidRPr="00C44332">
        <w:rPr>
          <w:b/>
          <w:noProof/>
          <w:sz w:val="24"/>
          <w:szCs w:val="24"/>
          <w:lang w:val="ro-RO"/>
        </w:rPr>
        <w:t>.</w:t>
      </w:r>
      <w:r w:rsidR="007F2800">
        <w:rPr>
          <w:b/>
          <w:noProof/>
          <w:sz w:val="24"/>
          <w:szCs w:val="24"/>
          <w:lang w:val="ro-RO"/>
        </w:rPr>
        <w:t>07</w:t>
      </w:r>
      <w:r w:rsidR="00B52044"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B13A96" w:rsidRPr="00C44332">
        <w:rPr>
          <w:b/>
          <w:noProof/>
          <w:sz w:val="24"/>
          <w:szCs w:val="24"/>
          <w:lang w:val="ro-RO"/>
        </w:rPr>
        <w:t xml:space="preserve">00 – </w:t>
      </w:r>
      <w:r w:rsidR="005B407B">
        <w:rPr>
          <w:b/>
          <w:noProof/>
          <w:sz w:val="24"/>
          <w:szCs w:val="24"/>
          <w:lang w:val="ro-RO"/>
        </w:rPr>
        <w:t>20</w:t>
      </w:r>
      <w:r w:rsidR="00146753" w:rsidRPr="00C44332">
        <w:rPr>
          <w:b/>
          <w:noProof/>
          <w:sz w:val="24"/>
          <w:szCs w:val="24"/>
          <w:lang w:val="ro-RO"/>
        </w:rPr>
        <w:t>.</w:t>
      </w:r>
      <w:r w:rsidR="007F2800">
        <w:rPr>
          <w:b/>
          <w:noProof/>
          <w:sz w:val="24"/>
          <w:szCs w:val="24"/>
          <w:lang w:val="ro-RO"/>
        </w:rPr>
        <w:t>07</w:t>
      </w:r>
      <w:r w:rsidR="00CD339A"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EE1085" w:rsidRPr="00C44332">
        <w:rPr>
          <w:b/>
          <w:noProof/>
          <w:sz w:val="24"/>
          <w:szCs w:val="24"/>
          <w:lang w:val="ro-RO"/>
        </w:rPr>
        <w:t>00</w:t>
      </w:r>
    </w:p>
    <w:p w:rsidR="00324A1A" w:rsidRPr="00CA57D6" w:rsidRDefault="00324A1A" w:rsidP="00255796">
      <w:pPr>
        <w:spacing w:after="0pt" w:line="18pt" w:lineRule="auto"/>
        <w:ind w:start="0pt"/>
        <w:rPr>
          <w:noProof/>
          <w:lang w:val="ro-RO"/>
        </w:rPr>
      </w:pPr>
    </w:p>
    <w:p w:rsidR="00045F07" w:rsidRDefault="00045F07" w:rsidP="00255796">
      <w:pPr>
        <w:spacing w:after="0pt" w:line="18pt" w:lineRule="auto"/>
        <w:ind w:start="0pt"/>
        <w:rPr>
          <w:noProof/>
          <w:lang w:val="ro-RO"/>
        </w:rPr>
      </w:pPr>
    </w:p>
    <w:p w:rsidR="00B13A96" w:rsidRPr="00AA0DA4" w:rsidRDefault="00B13A96" w:rsidP="00255796">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55796">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B407B">
        <w:rPr>
          <w:b/>
          <w:u w:val="single"/>
          <w:lang w:val="ro-RO"/>
        </w:rPr>
        <w:t>20</w:t>
      </w:r>
      <w:r w:rsidR="00653C98" w:rsidRPr="001028E2">
        <w:rPr>
          <w:b/>
          <w:u w:val="single"/>
          <w:lang w:val="ro-RO"/>
        </w:rPr>
        <w:t>.</w:t>
      </w:r>
      <w:r w:rsidR="007F2800">
        <w:rPr>
          <w:b/>
          <w:u w:val="single"/>
          <w:lang w:val="ro-RO"/>
        </w:rPr>
        <w:t>07</w:t>
      </w:r>
      <w:r w:rsidR="0040083D">
        <w:rPr>
          <w:b/>
          <w:u w:val="single"/>
          <w:lang w:val="ro-RO"/>
        </w:rPr>
        <w:t>.2023</w:t>
      </w:r>
      <w:r w:rsidR="00CC186B" w:rsidRPr="001028E2">
        <w:rPr>
          <w:b/>
          <w:u w:val="single"/>
          <w:lang w:val="ro-RO"/>
        </w:rPr>
        <w:t>, ora 07</w:t>
      </w:r>
      <w:r w:rsidR="00852A99">
        <w:rPr>
          <w:b/>
          <w:u w:val="single"/>
          <w:lang w:val="ro-RO"/>
        </w:rPr>
        <w:t>:</w:t>
      </w:r>
      <w:r w:rsidR="00A8716A" w:rsidRPr="001028E2">
        <w:rPr>
          <w:b/>
          <w:u w:val="single"/>
          <w:lang w:val="ro-RO"/>
        </w:rPr>
        <w:t>00</w:t>
      </w:r>
    </w:p>
    <w:p w:rsidR="007F42AB" w:rsidRDefault="007F42AB" w:rsidP="00255796">
      <w:pPr>
        <w:spacing w:after="0pt" w:line="18pt" w:lineRule="auto"/>
        <w:ind w:start="54pt"/>
        <w:rPr>
          <w:b/>
          <w:lang w:val="ro-RO"/>
        </w:rPr>
      </w:pPr>
      <w:r w:rsidRPr="009036BA">
        <w:rPr>
          <w:b/>
          <w:lang w:val="ro-RO"/>
        </w:rPr>
        <w:t>Institutul Naţional de Hidrologie şi Gospodărire a Apelor</w:t>
      </w:r>
      <w:r w:rsidR="0014699C">
        <w:rPr>
          <w:lang w:val="ro-RO"/>
        </w:rPr>
        <w:t xml:space="preserve"> (I.N.H.G.A.) a emis la</w:t>
      </w:r>
      <w:r w:rsidRPr="009036BA">
        <w:rPr>
          <w:lang w:val="ro-RO"/>
        </w:rPr>
        <w:t xml:space="preserve"> data de </w:t>
      </w:r>
      <w:r w:rsidR="005C32C1">
        <w:rPr>
          <w:lang w:val="ro-RO"/>
        </w:rPr>
        <w:t>19</w:t>
      </w:r>
      <w:r>
        <w:rPr>
          <w:lang w:val="ro-RO"/>
        </w:rPr>
        <w:t>.07.2023</w:t>
      </w:r>
      <w:r w:rsidRPr="009036BA">
        <w:rPr>
          <w:lang w:val="ro-RO"/>
        </w:rPr>
        <w:t xml:space="preserve">, </w:t>
      </w:r>
      <w:r>
        <w:rPr>
          <w:lang w:val="ro-RO"/>
        </w:rPr>
        <w:t xml:space="preserve">la </w:t>
      </w:r>
      <w:r w:rsidRPr="009036BA">
        <w:rPr>
          <w:lang w:val="ro-RO"/>
        </w:rPr>
        <w:t xml:space="preserve">ora </w:t>
      </w:r>
      <w:r w:rsidR="005C32C1">
        <w:rPr>
          <w:lang w:val="ro-RO"/>
        </w:rPr>
        <w:t>12:0</w:t>
      </w:r>
      <w:r>
        <w:rPr>
          <w:lang w:val="ro-RO"/>
        </w:rPr>
        <w:t>0</w:t>
      </w:r>
      <w:r w:rsidRPr="009036BA">
        <w:rPr>
          <w:lang w:val="ro-RO"/>
        </w:rPr>
        <w:t>,</w:t>
      </w:r>
      <w:r>
        <w:rPr>
          <w:lang w:val="ro-RO"/>
        </w:rPr>
        <w:t xml:space="preserve"> </w:t>
      </w:r>
      <w:r>
        <w:rPr>
          <w:b/>
          <w:lang w:val="ro-RO"/>
        </w:rPr>
        <w:t>Atenționarea Hidrologică nr. 93 – COD GALBEN</w:t>
      </w:r>
      <w:r w:rsidRPr="009036BA">
        <w:rPr>
          <w:lang w:val="ro-RO"/>
        </w:rPr>
        <w:t xml:space="preserve">, valabilă în intervalul </w:t>
      </w:r>
      <w:r w:rsidRPr="007F42AB">
        <w:rPr>
          <w:i/>
          <w:lang w:val="ro-RO"/>
        </w:rPr>
        <w:t>19.07.2023 ora 15:00 – 20.07.2023 ora 14:00</w:t>
      </w:r>
      <w:r w:rsidRPr="009036BA">
        <w:rPr>
          <w:lang w:val="ro-RO"/>
        </w:rPr>
        <w:t xml:space="preserve">, vizând scurgeri importante pe versanţi, torenţi şi pâraie, viituri rapide pe râurile mici cu posibile efecte de inundaţii locale şi creşteri de debite şi niveluri pe unele râuri din bazinele hidrografice: </w:t>
      </w:r>
      <w:r w:rsidRPr="007F42AB">
        <w:rPr>
          <w:i/>
          <w:lang w:val="ro-RO"/>
        </w:rPr>
        <w:t>Vişeu, Iza, Tur, Someşul Mare, Crişul Alb, Mureş, Bega, Timiş, Bârzava, Caraş, Nera, Cerna, Jiu</w:t>
      </w:r>
      <w:r w:rsidRPr="009036BA">
        <w:rPr>
          <w:lang w:val="ro-RO"/>
        </w:rPr>
        <w:t xml:space="preserve">, cu posibile depăşiri ale </w:t>
      </w:r>
      <w:r w:rsidRPr="007F42AB">
        <w:rPr>
          <w:b/>
          <w:lang w:val="ro-RO"/>
        </w:rPr>
        <w:t>COTELOR DE ATENŢIE</w:t>
      </w:r>
      <w:r>
        <w:rPr>
          <w:b/>
          <w:lang w:val="ro-RO"/>
        </w:rPr>
        <w:t>.</w:t>
      </w:r>
    </w:p>
    <w:p w:rsidR="007F42AB" w:rsidRPr="009036BA" w:rsidRDefault="007F42AB" w:rsidP="00255796">
      <w:pPr>
        <w:spacing w:after="0pt" w:line="18pt" w:lineRule="auto"/>
        <w:ind w:start="54pt"/>
        <w:rPr>
          <w:lang w:val="ro-RO"/>
        </w:rPr>
      </w:pPr>
      <w:r w:rsidRPr="009036BA">
        <w:rPr>
          <w:lang w:val="ro-RO"/>
        </w:rPr>
        <w:t xml:space="preserve">Această </w:t>
      </w:r>
      <w:r>
        <w:rPr>
          <w:b/>
          <w:lang w:val="ro-RO"/>
        </w:rPr>
        <w:t xml:space="preserve">Atenționare Hidrologică </w:t>
      </w:r>
      <w:r w:rsidRPr="009036BA">
        <w:rPr>
          <w:lang w:val="ro-RO"/>
        </w:rPr>
        <w:t xml:space="preserve">a fost transmisă de Centrul Operativ pentru </w:t>
      </w:r>
      <w:proofErr w:type="spellStart"/>
      <w:r w:rsidRPr="009036BA">
        <w:rPr>
          <w:lang w:val="ro-RO"/>
        </w:rPr>
        <w:t>Situaţii</w:t>
      </w:r>
      <w:proofErr w:type="spellEnd"/>
      <w:r w:rsidRPr="009036BA">
        <w:rPr>
          <w:lang w:val="ro-RO"/>
        </w:rPr>
        <w:t xml:space="preserve">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7F42AB" w:rsidRDefault="007F42AB" w:rsidP="00255796">
      <w:pPr>
        <w:spacing w:after="0pt" w:line="18pt" w:lineRule="auto"/>
        <w:ind w:start="54pt"/>
        <w:rPr>
          <w:lang w:val="ro-RO"/>
        </w:rPr>
      </w:pPr>
      <w:r w:rsidRPr="009979A9">
        <w:rPr>
          <w:i/>
          <w:lang w:val="ro-RO"/>
        </w:rPr>
        <w:t xml:space="preserve">- </w:t>
      </w:r>
      <w:r w:rsidRPr="007F42AB">
        <w:rPr>
          <w:i/>
          <w:lang w:val="ro-RO"/>
        </w:rPr>
        <w:t>ARAD, BISTRIŢA-NĂSĂUD, CARAŞ-SEVERIN, GORJ, HUNEDOARA, MARAMUREŞ, MEHEDINŢI, SATU MARE și TIMIŞ (9 prefecturi)</w:t>
      </w:r>
      <w:r>
        <w:rPr>
          <w:i/>
          <w:lang w:val="ro-RO"/>
        </w:rPr>
        <w:t xml:space="preserve"> </w:t>
      </w:r>
      <w:r w:rsidRPr="009036BA">
        <w:rPr>
          <w:i/>
          <w:lang w:val="ro-RO"/>
        </w:rPr>
        <w:t xml:space="preserve">– </w:t>
      </w:r>
      <w:r w:rsidRPr="009036BA">
        <w:rPr>
          <w:i/>
          <w:u w:val="single"/>
          <w:lang w:val="ro-RO"/>
        </w:rPr>
        <w:t>COD GALBEN</w:t>
      </w:r>
      <w:r>
        <w:rPr>
          <w:lang w:val="ro-RO"/>
        </w:rPr>
        <w:t>.</w:t>
      </w:r>
    </w:p>
    <w:p w:rsidR="007F42AB" w:rsidRDefault="007F42AB" w:rsidP="00255796">
      <w:pPr>
        <w:spacing w:after="0pt" w:line="18pt" w:lineRule="auto"/>
        <w:ind w:start="54pt"/>
        <w:rPr>
          <w:b/>
          <w:u w:val="single"/>
          <w:lang w:val="ro-RO"/>
        </w:rPr>
      </w:pPr>
    </w:p>
    <w:p w:rsidR="00B13A96" w:rsidRDefault="00B13A96" w:rsidP="00255796">
      <w:pPr>
        <w:spacing w:after="0pt" w:line="18pt" w:lineRule="auto"/>
        <w:ind w:start="54pt"/>
        <w:rPr>
          <w:b/>
          <w:u w:val="single"/>
          <w:lang w:val="ro-RO"/>
        </w:rPr>
      </w:pPr>
      <w:r w:rsidRPr="001028E2">
        <w:rPr>
          <w:b/>
          <w:u w:val="single"/>
          <w:lang w:val="ro-RO"/>
        </w:rPr>
        <w:t>RÂURI</w:t>
      </w:r>
    </w:p>
    <w:p w:rsidR="005F1300" w:rsidRPr="005F1300" w:rsidRDefault="005F1300" w:rsidP="00255796">
      <w:pPr>
        <w:spacing w:after="0pt" w:line="18pt" w:lineRule="auto"/>
        <w:ind w:start="54pt"/>
        <w:rPr>
          <w:lang w:val="ro-RO"/>
        </w:rPr>
      </w:pPr>
      <w:r w:rsidRPr="005F1300">
        <w:rPr>
          <w:b/>
          <w:lang w:val="ro-RO"/>
        </w:rPr>
        <w:t>Debitele au fost în creștere</w:t>
      </w:r>
      <w:r w:rsidR="0014699C">
        <w:rPr>
          <w:b/>
          <w:lang w:val="ro-RO"/>
        </w:rPr>
        <w:t>,</w:t>
      </w:r>
      <w:r w:rsidRPr="005F1300">
        <w:rPr>
          <w:lang w:val="ro-RO"/>
        </w:rPr>
        <w:t xml:space="preserve"> ca u</w:t>
      </w:r>
      <w:r>
        <w:rPr>
          <w:lang w:val="ro-RO"/>
        </w:rPr>
        <w:t>rmare a precipitațiilor căzute î</w:t>
      </w:r>
      <w:r w:rsidRPr="005F1300">
        <w:rPr>
          <w:lang w:val="ro-RO"/>
        </w:rPr>
        <w:t xml:space="preserve">n interval și propagării pe râurile din bazinele hidrografice: Vișeu, Iza, Lăpuș, Caraș, Nera, Cerna, bazinele superioare ale Turului, Someșului, Crișului Alb, Mureșului, Târnavelor, Begăi, Bârzavei, Moraviței, Jiului, Oltului, Bistriței, bazinul superior și mijlociu al Timișului și afluenții Mureșului inferior, în scădere pe râurile din bazinele hidrografice: Someșul Mic, Crasna, </w:t>
      </w:r>
      <w:r w:rsidRPr="005F1300">
        <w:rPr>
          <w:lang w:val="ro-RO"/>
        </w:rPr>
        <w:lastRenderedPageBreak/>
        <w:t>Barcău, Crișul Repede, Crișul Negru, Arieș, bazinele mijlocii și inferioare al Someșului și Crișului Alb, cursurile inferioare ale Timișului, Bârzavei, Moraviței și cursul mijlociu al Mureșului și relativ staționare pe celelalte râuri.</w:t>
      </w:r>
    </w:p>
    <w:p w:rsidR="005F1300" w:rsidRPr="005F1300" w:rsidRDefault="005F1300" w:rsidP="00255796">
      <w:pPr>
        <w:spacing w:after="0pt" w:line="18pt" w:lineRule="auto"/>
        <w:ind w:start="54pt"/>
        <w:rPr>
          <w:lang w:val="ro-RO"/>
        </w:rPr>
      </w:pPr>
      <w:r w:rsidRPr="005F1300">
        <w:rPr>
          <w:lang w:val="ro-RO"/>
        </w:rPr>
        <w:t>Scurgeri importante pe versanţi, torenţi şi pâraie, viituri rapide pe râurile mici cu efecte de inundaţii locale şi creşteri importante de debite şi niveluri s-au înregistrat pe unele râuri din Maramureș, Transilvania, Banat și Oltenia, ca urmare a precipi</w:t>
      </w:r>
      <w:r>
        <w:rPr>
          <w:lang w:val="ro-RO"/>
        </w:rPr>
        <w:t xml:space="preserve">tațiilor căzute în interval </w:t>
      </w:r>
      <w:r w:rsidRPr="005F1300">
        <w:rPr>
          <w:lang w:val="ro-RO"/>
        </w:rPr>
        <w:t>sub formă de aversă, izolat mai însemnate cantitativ.</w:t>
      </w:r>
    </w:p>
    <w:p w:rsidR="005F1300" w:rsidRPr="005F1300" w:rsidRDefault="005F1300" w:rsidP="00255796">
      <w:pPr>
        <w:spacing w:after="0pt" w:line="18pt" w:lineRule="auto"/>
        <w:ind w:start="54pt"/>
        <w:rPr>
          <w:lang w:val="ro-RO"/>
        </w:rPr>
      </w:pPr>
      <w:r w:rsidRPr="005F1300">
        <w:rPr>
          <w:lang w:val="ro-RO"/>
        </w:rPr>
        <w:t>Debitele se situează la valori sub mediile multianuale lunare, cu coeficienți moduli cuprinși între 30-90%, mai mari (în jurul și peste normalele lunare) pe râurile Someșul Mic și Bârzava, și mai mici (sub 30% din normalele lunare) pe râurile din bazinele hidrografice: Lăpuș, Barcău, Timiș, Vedea, Tazlău, Rm. Sărat, Bârlad, Jijia, pe unii afluenţi ai Sucevei, Moldovei, Bistriței și pe râurile din Dobrogea.</w:t>
      </w:r>
    </w:p>
    <w:p w:rsidR="005F1300" w:rsidRPr="005F1300" w:rsidRDefault="005F1300" w:rsidP="00255796">
      <w:pPr>
        <w:spacing w:after="0pt" w:line="18pt" w:lineRule="auto"/>
        <w:ind w:start="54pt"/>
        <w:rPr>
          <w:lang w:val="ro-RO"/>
        </w:rPr>
      </w:pPr>
      <w:r w:rsidRPr="005F1300">
        <w:rPr>
          <w:lang w:val="ro-RO"/>
        </w:rPr>
        <w:t xml:space="preserve">În interval au fost emise două </w:t>
      </w:r>
      <w:r w:rsidRPr="005F1300">
        <w:rPr>
          <w:b/>
          <w:lang w:val="ro-RO"/>
        </w:rPr>
        <w:t>AVERTIZĂRI HIDROLOGICE</w:t>
      </w:r>
      <w:r w:rsidRPr="005F1300">
        <w:rPr>
          <w:lang w:val="ro-RO"/>
        </w:rPr>
        <w:t xml:space="preserve"> pentru fenomene imediate și șapte </w:t>
      </w:r>
      <w:r w:rsidRPr="005F1300">
        <w:rPr>
          <w:b/>
          <w:lang w:val="ro-RO"/>
        </w:rPr>
        <w:t>ATENȚIONĂRI HIDROLOGICE</w:t>
      </w:r>
      <w:r w:rsidRPr="005F1300">
        <w:rPr>
          <w:lang w:val="ro-RO"/>
        </w:rPr>
        <w:t xml:space="preserve"> pentru fenomene imediate.</w:t>
      </w:r>
    </w:p>
    <w:p w:rsidR="005F1300" w:rsidRPr="005F1300" w:rsidRDefault="005F1300" w:rsidP="00255796">
      <w:pPr>
        <w:spacing w:after="0pt" w:line="18pt" w:lineRule="auto"/>
        <w:ind w:start="54pt"/>
        <w:rPr>
          <w:lang w:val="ro-RO"/>
        </w:rPr>
      </w:pPr>
      <w:r w:rsidRPr="005F1300">
        <w:rPr>
          <w:lang w:val="ro-RO"/>
        </w:rPr>
        <w:t xml:space="preserve">Este în vigoare </w:t>
      </w:r>
      <w:r w:rsidRPr="005F1300">
        <w:rPr>
          <w:b/>
          <w:lang w:val="ro-RO"/>
        </w:rPr>
        <w:t>ATENȚIONAREA HIDROLOGICĂ nr. 93</w:t>
      </w:r>
      <w:r w:rsidRPr="005F1300">
        <w:rPr>
          <w:lang w:val="ro-RO"/>
        </w:rPr>
        <w:t xml:space="preserve"> din 19.07.2023.</w:t>
      </w:r>
    </w:p>
    <w:p w:rsidR="00045F07" w:rsidRDefault="005F1300" w:rsidP="00255796">
      <w:pPr>
        <w:spacing w:line="18pt" w:lineRule="auto"/>
        <w:ind w:start="54pt"/>
        <w:rPr>
          <w:lang w:val="ro-RO"/>
        </w:rPr>
      </w:pPr>
      <w:r w:rsidRPr="005F1300">
        <w:rPr>
          <w:lang w:val="ro-RO"/>
        </w:rPr>
        <w:t xml:space="preserve">Nivelurile pe râuri la stațiile hidrometrice se situează sub </w:t>
      </w:r>
      <w:r w:rsidRPr="00675BDC">
        <w:rPr>
          <w:b/>
          <w:lang w:val="ro-RO"/>
        </w:rPr>
        <w:t>COTELE DE ATENȚIE</w:t>
      </w:r>
      <w:r w:rsidRPr="005F1300">
        <w:rPr>
          <w:lang w:val="ro-RO"/>
        </w:rPr>
        <w:t>.</w:t>
      </w:r>
    </w:p>
    <w:p w:rsidR="00675BDC" w:rsidRPr="00675BDC" w:rsidRDefault="00675BDC" w:rsidP="00255796">
      <w:pPr>
        <w:spacing w:after="0pt" w:line="18pt" w:lineRule="auto"/>
        <w:ind w:start="54pt"/>
        <w:rPr>
          <w:lang w:val="ro-RO"/>
        </w:rPr>
      </w:pPr>
      <w:r w:rsidRPr="00675BDC">
        <w:rPr>
          <w:b/>
          <w:lang w:val="ro-RO"/>
        </w:rPr>
        <w:t>Debitele vor fi în creștere</w:t>
      </w:r>
      <w:r w:rsidRPr="00675BDC">
        <w:rPr>
          <w:lang w:val="ro-RO"/>
        </w:rPr>
        <w:t xml:space="preserve"> ca urmare a precipitațiilor prevăzute și propagării pe râurile din bazinele hidrografice: Vișeu, Iza, Tur, Lăpuș, Bega, Timiș, Bârzava, Moravița, Caraș, Nera, Cerna, Jiu, Olt, Moldova, Suceava, bazinele superioare și mijlocii ale Someșului, Mureșului, Argeșului, Ialomiței, Buzăului, Bistriței și bazinul superior al Vedei, în scădere pe râurile din bazinele hidrografice: Someșul Mic, Crasna, Barcău, Crișuri, Arieș, bazinele inferioare ale Someșului și Mureșului și relativ staționare pe celelalte râuri.</w:t>
      </w:r>
    </w:p>
    <w:p w:rsidR="00675BDC" w:rsidRPr="00675BDC" w:rsidRDefault="00675BDC" w:rsidP="00255796">
      <w:pPr>
        <w:spacing w:after="0pt" w:line="18pt" w:lineRule="auto"/>
        <w:ind w:start="54pt"/>
        <w:rPr>
          <w:lang w:val="ro-RO"/>
        </w:rPr>
      </w:pPr>
      <w:r w:rsidRPr="00675BDC">
        <w:rPr>
          <w:lang w:val="ro-RO"/>
        </w:rPr>
        <w:t>Sunt posibile scurgeri importante pe versanţi, torenţi şi pâraie, viituri rapide pe râurile mici cu posibile efecte de inundaţii locale şi creşteri importante de debite şi niveluri pe unele râuri din nordul, centrul, sudul țării și zonele de munte, ca urmare a precipitațiilor prognozate sub formă de aversă, izolat mai însemnate cantitativ.</w:t>
      </w:r>
    </w:p>
    <w:p w:rsidR="00675BDC" w:rsidRPr="00CD5F10" w:rsidRDefault="00675BDC" w:rsidP="00255796">
      <w:pPr>
        <w:spacing w:after="0pt" w:line="18pt" w:lineRule="auto"/>
        <w:ind w:start="54pt"/>
        <w:rPr>
          <w:lang w:val="ro-RO"/>
        </w:rPr>
      </w:pPr>
      <w:r w:rsidRPr="00675BDC">
        <w:rPr>
          <w:lang w:val="ro-RO"/>
        </w:rPr>
        <w:t xml:space="preserve">Se menține în vigoare </w:t>
      </w:r>
      <w:r w:rsidRPr="00675BDC">
        <w:rPr>
          <w:b/>
          <w:lang w:val="ro-RO"/>
        </w:rPr>
        <w:t>ATENȚIONAREA HIDROLOGICĂ nr. 93</w:t>
      </w:r>
      <w:r w:rsidRPr="00675BDC">
        <w:rPr>
          <w:lang w:val="ro-RO"/>
        </w:rPr>
        <w:t xml:space="preserve"> din 19.07.2023 până la ora 14.</w:t>
      </w:r>
    </w:p>
    <w:p w:rsidR="00833E9E" w:rsidRPr="00BB0FB5" w:rsidRDefault="00833E9E" w:rsidP="00255796">
      <w:pPr>
        <w:spacing w:after="0pt" w:line="18pt" w:lineRule="auto"/>
        <w:ind w:start="54pt"/>
        <w:rPr>
          <w:b/>
          <w:sz w:val="16"/>
          <w:szCs w:val="16"/>
          <w:u w:val="single"/>
          <w:lang w:val="ro-RO"/>
        </w:rPr>
      </w:pPr>
    </w:p>
    <w:p w:rsidR="00DB01F9" w:rsidRPr="00DB01F9" w:rsidRDefault="00074D70" w:rsidP="00255796">
      <w:pPr>
        <w:spacing w:after="0pt" w:line="18pt" w:lineRule="auto"/>
        <w:ind w:start="54pt" w:end="0.65pt"/>
        <w:rPr>
          <w:b/>
          <w:u w:val="single"/>
          <w:lang w:val="ro-RO"/>
        </w:rPr>
      </w:pPr>
      <w:r w:rsidRPr="001028E2">
        <w:rPr>
          <w:b/>
          <w:u w:val="single"/>
          <w:lang w:val="ro-RO"/>
        </w:rPr>
        <w:t>DUNĂRE</w:t>
      </w:r>
    </w:p>
    <w:p w:rsidR="00675BDC" w:rsidRPr="00675BDC" w:rsidRDefault="00675BDC" w:rsidP="00255796">
      <w:pPr>
        <w:spacing w:after="0pt" w:line="18pt" w:lineRule="auto"/>
        <w:ind w:start="54pt" w:end="0.65pt"/>
        <w:rPr>
          <w:bCs/>
          <w:lang w:val="it-IT"/>
        </w:rPr>
      </w:pPr>
      <w:r w:rsidRPr="00675BDC">
        <w:rPr>
          <w:b/>
          <w:bCs/>
          <w:lang w:val="it-IT"/>
        </w:rPr>
        <w:t>Debitul la intrarea în țară (secțiunea Baziaș) în intervalul 19.07 – 20.07.2023 a fost în creștere, având valoarea de 3400 m</w:t>
      </w:r>
      <w:r w:rsidRPr="00675BDC">
        <w:rPr>
          <w:b/>
          <w:bCs/>
          <w:vertAlign w:val="superscript"/>
          <w:lang w:val="it-IT"/>
        </w:rPr>
        <w:t>3/</w:t>
      </w:r>
      <w:r w:rsidRPr="00675BDC">
        <w:rPr>
          <w:b/>
          <w:bCs/>
          <w:lang w:val="it-IT"/>
        </w:rPr>
        <w:t>s</w:t>
      </w:r>
      <w:r w:rsidRPr="00675BDC">
        <w:rPr>
          <w:bCs/>
          <w:lang w:val="it-IT"/>
        </w:rPr>
        <w:t>, sub media multianuală a lunii iulie (5350 m</w:t>
      </w:r>
      <w:r w:rsidRPr="00675BDC">
        <w:rPr>
          <w:bCs/>
          <w:vertAlign w:val="superscript"/>
          <w:lang w:val="it-IT"/>
        </w:rPr>
        <w:t>3</w:t>
      </w:r>
      <w:r w:rsidRPr="00675BDC">
        <w:rPr>
          <w:bCs/>
          <w:lang w:val="it-IT"/>
        </w:rPr>
        <w:t>/s).</w:t>
      </w:r>
    </w:p>
    <w:p w:rsidR="00045F07" w:rsidRDefault="00675BDC" w:rsidP="00255796">
      <w:pPr>
        <w:spacing w:line="18pt" w:lineRule="auto"/>
        <w:ind w:start="54pt" w:end="0.65pt"/>
        <w:rPr>
          <w:bCs/>
          <w:lang w:val="it-IT"/>
        </w:rPr>
      </w:pPr>
      <w:r w:rsidRPr="00675BDC">
        <w:rPr>
          <w:bCs/>
          <w:lang w:val="it-IT"/>
        </w:rPr>
        <w:t>În aval de Porțile de Fier, debitele au fost în creștere la Gruia și în scădere pe sectorul Calafat – Tulcea.</w:t>
      </w:r>
    </w:p>
    <w:p w:rsidR="00675BDC" w:rsidRPr="00675BDC" w:rsidRDefault="00675BDC" w:rsidP="00255796">
      <w:pPr>
        <w:spacing w:after="0pt" w:line="18pt" w:lineRule="auto"/>
        <w:ind w:start="54pt" w:end="0.65pt"/>
        <w:rPr>
          <w:b/>
          <w:bCs/>
          <w:lang w:val="it-IT"/>
        </w:rPr>
      </w:pPr>
      <w:r w:rsidRPr="00675BDC">
        <w:rPr>
          <w:b/>
          <w:bCs/>
          <w:lang w:val="it-IT"/>
        </w:rPr>
        <w:t>Debitul la intrarea în țară (secțiunea Baziaș) va fi în creștere (3500 m</w:t>
      </w:r>
      <w:r w:rsidRPr="00675BDC">
        <w:rPr>
          <w:b/>
          <w:bCs/>
          <w:vertAlign w:val="superscript"/>
          <w:lang w:val="it-IT"/>
        </w:rPr>
        <w:t>3</w:t>
      </w:r>
      <w:r w:rsidRPr="00675BDC">
        <w:rPr>
          <w:b/>
          <w:bCs/>
          <w:lang w:val="it-IT"/>
        </w:rPr>
        <w:t>/s).</w:t>
      </w:r>
    </w:p>
    <w:p w:rsidR="00675BDC" w:rsidRPr="00EE2BC0" w:rsidRDefault="00675BDC" w:rsidP="00255796">
      <w:pPr>
        <w:spacing w:after="0pt" w:line="18pt" w:lineRule="auto"/>
        <w:ind w:start="54pt" w:end="0.65pt"/>
        <w:rPr>
          <w:bCs/>
          <w:lang w:val="it-IT"/>
        </w:rPr>
      </w:pPr>
      <w:r w:rsidRPr="00675BDC">
        <w:rPr>
          <w:bCs/>
          <w:lang w:val="it-IT"/>
        </w:rPr>
        <w:lastRenderedPageBreak/>
        <w:t>În aval de Porțile de Fier, debitele vor fi creștere pe sectorul Gruia – Bechet și în scădere pe sectorul Corabia – Tulcea.</w:t>
      </w:r>
    </w:p>
    <w:p w:rsidR="00C4617D" w:rsidRPr="00045F07" w:rsidRDefault="00C4617D" w:rsidP="00255796">
      <w:pPr>
        <w:spacing w:after="0pt" w:line="18pt" w:lineRule="auto"/>
        <w:ind w:start="54pt" w:end="0.65pt"/>
        <w:rPr>
          <w:bCs/>
          <w:sz w:val="16"/>
          <w:szCs w:val="16"/>
          <w:lang w:val="ro-RO"/>
        </w:rPr>
      </w:pPr>
    </w:p>
    <w:p w:rsidR="00610BC7" w:rsidRPr="00045F07" w:rsidRDefault="00610BC7" w:rsidP="00255796">
      <w:pPr>
        <w:spacing w:after="0pt" w:line="18pt" w:lineRule="auto"/>
        <w:ind w:start="54pt" w:end="0.65pt"/>
        <w:rPr>
          <w:bCs/>
          <w:sz w:val="16"/>
          <w:szCs w:val="16"/>
          <w:lang w:val="ro-RO"/>
        </w:rPr>
      </w:pPr>
    </w:p>
    <w:p w:rsidR="00AA0975" w:rsidRPr="00EF552D" w:rsidRDefault="00B13A96" w:rsidP="00255796">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B407B">
        <w:rPr>
          <w:b/>
          <w:spacing w:val="-2"/>
          <w:u w:val="single"/>
          <w:lang w:val="ro-RO"/>
        </w:rPr>
        <w:t>19</w:t>
      </w:r>
      <w:r w:rsidR="00653C98" w:rsidRPr="001028E2">
        <w:rPr>
          <w:b/>
          <w:spacing w:val="-2"/>
          <w:u w:val="single"/>
          <w:lang w:val="ro-RO"/>
        </w:rPr>
        <w:t>.</w:t>
      </w:r>
      <w:r w:rsidR="007F2800">
        <w:rPr>
          <w:b/>
          <w:spacing w:val="-2"/>
          <w:u w:val="single"/>
          <w:lang w:val="ro-RO"/>
        </w:rPr>
        <w:t>07</w:t>
      </w:r>
      <w:r w:rsidR="0040083D">
        <w:rPr>
          <w:b/>
          <w:spacing w:val="-2"/>
          <w:u w:val="single"/>
          <w:lang w:val="ro-RO"/>
        </w:rPr>
        <w:t>.2023</w:t>
      </w:r>
      <w:r w:rsidRPr="001028E2">
        <w:rPr>
          <w:b/>
          <w:spacing w:val="-2"/>
          <w:u w:val="single"/>
          <w:lang w:val="ro-RO"/>
        </w:rPr>
        <w:t>, ora 0</w:t>
      </w:r>
      <w:r w:rsidR="006557AF">
        <w:rPr>
          <w:b/>
          <w:spacing w:val="-2"/>
          <w:u w:val="single"/>
          <w:lang w:val="ro-RO"/>
        </w:rPr>
        <w:t>9</w:t>
      </w:r>
      <w:r w:rsidR="00852A99">
        <w:rPr>
          <w:b/>
          <w:spacing w:val="-2"/>
          <w:u w:val="single"/>
          <w:lang w:val="ro-RO"/>
        </w:rPr>
        <w:t>:</w:t>
      </w:r>
      <w:r w:rsidRPr="001028E2">
        <w:rPr>
          <w:b/>
          <w:spacing w:val="-2"/>
          <w:u w:val="single"/>
          <w:lang w:val="ro-RO"/>
        </w:rPr>
        <w:t>00 –</w:t>
      </w:r>
      <w:r w:rsidR="005B407B">
        <w:rPr>
          <w:b/>
          <w:spacing w:val="-2"/>
          <w:u w:val="single"/>
          <w:lang w:val="ro-RO"/>
        </w:rPr>
        <w:t>20</w:t>
      </w:r>
      <w:r w:rsidR="007F2800">
        <w:rPr>
          <w:b/>
          <w:spacing w:val="-2"/>
          <w:u w:val="single"/>
          <w:lang w:val="ro-RO"/>
        </w:rPr>
        <w:t>.07</w:t>
      </w:r>
      <w:r w:rsidR="0040083D">
        <w:rPr>
          <w:b/>
          <w:spacing w:val="-2"/>
          <w:u w:val="single"/>
          <w:lang w:val="ro-RO"/>
        </w:rPr>
        <w:t>.2023</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F84542" w:rsidRDefault="00F84542" w:rsidP="00255796">
      <w:pPr>
        <w:spacing w:after="0pt" w:line="18pt" w:lineRule="auto"/>
        <w:ind w:start="54pt" w:end="0.65pt"/>
        <w:rPr>
          <w:spacing w:val="-2"/>
          <w:lang w:val="ro-RO"/>
        </w:rPr>
      </w:pPr>
      <w:r w:rsidRPr="0047145C">
        <w:rPr>
          <w:b/>
          <w:spacing w:val="-2"/>
          <w:lang w:val="ro-RO"/>
        </w:rPr>
        <w:t>Administraţia Naţională de Meteorologie</w:t>
      </w:r>
      <w:r w:rsidR="000D07FD">
        <w:rPr>
          <w:spacing w:val="-2"/>
          <w:lang w:val="ro-RO"/>
        </w:rPr>
        <w:t xml:space="preserve"> (A.N.M.) a emis la</w:t>
      </w:r>
      <w:r>
        <w:rPr>
          <w:spacing w:val="-2"/>
          <w:lang w:val="ro-RO"/>
        </w:rPr>
        <w:t xml:space="preserve"> data de 19.07.2023, la ora 10</w:t>
      </w:r>
      <w:r w:rsidRPr="00101BAC">
        <w:rPr>
          <w:spacing w:val="-2"/>
          <w:lang w:val="it-IT"/>
        </w:rPr>
        <w:t>:</w:t>
      </w:r>
      <w:r>
        <w:rPr>
          <w:spacing w:val="-2"/>
          <w:lang w:val="ro-RO"/>
        </w:rPr>
        <w:t xml:space="preserve">00, </w:t>
      </w:r>
      <w:r w:rsidRPr="00DC1FA5">
        <w:rPr>
          <w:b/>
          <w:spacing w:val="-2"/>
          <w:lang w:val="ro-RO"/>
        </w:rPr>
        <w:t>A</w:t>
      </w:r>
      <w:r>
        <w:rPr>
          <w:b/>
          <w:spacing w:val="-2"/>
          <w:lang w:val="ro-RO"/>
        </w:rPr>
        <w:t>vertizarea Meteorologică nr. 92</w:t>
      </w:r>
      <w:r w:rsidRPr="0047145C">
        <w:rPr>
          <w:spacing w:val="-2"/>
          <w:lang w:val="ro-RO"/>
        </w:rPr>
        <w:t xml:space="preserve">, </w:t>
      </w:r>
      <w:r>
        <w:rPr>
          <w:spacing w:val="-2"/>
          <w:lang w:val="ro-RO"/>
        </w:rPr>
        <w:t>conform căreia</w:t>
      </w:r>
      <w:r w:rsidRPr="0047145C">
        <w:rPr>
          <w:spacing w:val="-2"/>
          <w:lang w:val="ro-RO"/>
        </w:rPr>
        <w:t>:</w:t>
      </w:r>
    </w:p>
    <w:p w:rsidR="00F84542" w:rsidRPr="006F3DB8" w:rsidRDefault="00F84542" w:rsidP="00255796">
      <w:pPr>
        <w:spacing w:after="0pt" w:line="18pt" w:lineRule="auto"/>
        <w:ind w:start="54pt" w:end="0.65pt"/>
        <w:rPr>
          <w:b/>
          <w:spacing w:val="-2"/>
          <w:u w:val="single"/>
          <w:lang w:val="ro-RO"/>
        </w:rPr>
      </w:pPr>
      <w:r w:rsidRPr="006F3DB8">
        <w:rPr>
          <w:b/>
          <w:spacing w:val="-2"/>
          <w:u w:val="single"/>
          <w:lang w:val="ro-RO"/>
        </w:rPr>
        <w:t>MESAJ 1</w:t>
      </w:r>
    </w:p>
    <w:p w:rsidR="00F84542" w:rsidRDefault="00F84542" w:rsidP="00255796">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0D07FD">
        <w:rPr>
          <w:spacing w:val="-2"/>
          <w:lang w:val="ro-RO"/>
        </w:rPr>
        <w:t>„</w:t>
      </w:r>
      <w:r w:rsidRPr="00F84542">
        <w:rPr>
          <w:i/>
          <w:spacing w:val="-2"/>
          <w:lang w:val="ro-RO"/>
        </w:rPr>
        <w:t>În intervalul 19 iulie, ora 12:00 – 20 iulie, ora 10:00, la început în Banat, iar spre seara și noaptea și în Oltenia, vestul Munteniei, Maramureș și local în Transilvania și la munte vor fi perioade cu instabilitate atmosferică, ce se va manifesta prin intensificări ale vântului (rafale în general de 55...70 km/h), vijelii, grindină, frecvente descărcări electrice și averse torențiale (în intervale foarte scurte de timp cantitățile de apă vor fi de 20...25 l/mp și izolat peste 30...40 l/mp)</w:t>
      </w:r>
      <w:r w:rsidRPr="006F3DB8">
        <w:rPr>
          <w:i/>
          <w:spacing w:val="-2"/>
          <w:lang w:val="ro-RO"/>
        </w:rPr>
        <w:t>.</w:t>
      </w:r>
      <w:r w:rsidRPr="0047145C">
        <w:rPr>
          <w:i/>
          <w:spacing w:val="-2"/>
          <w:lang w:val="ro-RO"/>
        </w:rPr>
        <w:t>”</w:t>
      </w:r>
    </w:p>
    <w:p w:rsidR="00F84542" w:rsidRDefault="00F84542" w:rsidP="00255796">
      <w:pPr>
        <w:spacing w:after="0pt" w:line="18pt" w:lineRule="auto"/>
        <w:ind w:start="54pt" w:end="0.65pt"/>
        <w:rPr>
          <w:i/>
          <w:spacing w:val="-2"/>
          <w:lang w:val="ro-RO"/>
        </w:rPr>
      </w:pPr>
      <w:r>
        <w:rPr>
          <w:b/>
          <w:spacing w:val="-2"/>
          <w:lang w:val="ro-RO"/>
        </w:rPr>
        <w:t>- COD PORTOCALIU:</w:t>
      </w:r>
      <w:r>
        <w:rPr>
          <w:spacing w:val="-2"/>
          <w:lang w:val="ro-RO"/>
        </w:rPr>
        <w:t xml:space="preserve"> </w:t>
      </w:r>
      <w:r w:rsidR="000D07FD">
        <w:rPr>
          <w:spacing w:val="-2"/>
          <w:lang w:val="ro-RO"/>
        </w:rPr>
        <w:t>„</w:t>
      </w:r>
      <w:r w:rsidRPr="00F84542">
        <w:rPr>
          <w:i/>
          <w:spacing w:val="-2"/>
          <w:lang w:val="ro-RO"/>
        </w:rPr>
        <w:t>În intervalul 19 iulie, ora 18:00 – 20 iulie, ora 10:00</w:t>
      </w:r>
      <w:r>
        <w:rPr>
          <w:i/>
          <w:spacing w:val="-2"/>
          <w:lang w:val="ro-RO"/>
        </w:rPr>
        <w:t>,</w:t>
      </w:r>
      <w:r w:rsidRPr="00F84542">
        <w:rPr>
          <w:i/>
          <w:spacing w:val="-2"/>
          <w:lang w:val="ro-RO"/>
        </w:rPr>
        <w:t xml:space="preserve"> în Banat și vestul Olteniei vor fi perioade cu instabilitate atmosferică accentuată. Aceasta se va manifesta prin intensificări ale vântului (rafale de 70...90 km/h și izolat de peste 100 km/h), vijelii puternice, grindină de medii și posibil mari dimensiuni, frecvente descărcări electrice și averse torențiale (în intervale scurte de timp, de 1 până la 3 ore, cantitățile de apă vor fi de 30...40 l/mp și izolat peste 50...60 l/mp)</w:t>
      </w:r>
      <w:r w:rsidRPr="006F3DB8">
        <w:rPr>
          <w:i/>
          <w:spacing w:val="-2"/>
          <w:lang w:val="ro-RO"/>
        </w:rPr>
        <w:t>.</w:t>
      </w:r>
      <w:r w:rsidRPr="0047145C">
        <w:rPr>
          <w:i/>
          <w:spacing w:val="-2"/>
          <w:lang w:val="ro-RO"/>
        </w:rPr>
        <w:t>”</w:t>
      </w:r>
    </w:p>
    <w:p w:rsidR="00F84542" w:rsidRPr="006F3DB8" w:rsidRDefault="00F84542" w:rsidP="00255796">
      <w:pPr>
        <w:spacing w:after="0pt" w:line="18pt" w:lineRule="auto"/>
        <w:ind w:start="54pt" w:end="0.65pt"/>
        <w:rPr>
          <w:b/>
          <w:spacing w:val="-2"/>
          <w:u w:val="single"/>
          <w:lang w:val="ro-RO"/>
        </w:rPr>
      </w:pPr>
      <w:r>
        <w:rPr>
          <w:b/>
          <w:spacing w:val="-2"/>
          <w:u w:val="single"/>
          <w:lang w:val="ro-RO"/>
        </w:rPr>
        <w:t>MESAJ 2</w:t>
      </w:r>
    </w:p>
    <w:p w:rsidR="00F84542" w:rsidRDefault="00F84542" w:rsidP="00255796">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0D07FD">
        <w:rPr>
          <w:spacing w:val="-2"/>
          <w:lang w:val="ro-RO"/>
        </w:rPr>
        <w:t>„</w:t>
      </w:r>
      <w:r w:rsidRPr="00F84542">
        <w:rPr>
          <w:i/>
          <w:spacing w:val="-2"/>
          <w:lang w:val="ro-RO"/>
        </w:rPr>
        <w:t>Valul de căldură se va menține în Banat, Oltenia, Muntenia, Dobrogea, precum și în sudul Crișanei și al Moldovei. Va fi caniculă, disconfort termic ridicat, iar indicele temperatură-umezeală (ITU) va depăși pragul critic de 80 de unități. Temperaturile maxime se vor situa în general între 33 și 37 de grade, iar cele minime între 18 și 23 de grade</w:t>
      </w:r>
      <w:r w:rsidRPr="00833E9E">
        <w:rPr>
          <w:i/>
          <w:spacing w:val="-2"/>
          <w:lang w:val="ro-RO"/>
        </w:rPr>
        <w:t>.</w:t>
      </w:r>
      <w:r w:rsidRPr="0047145C">
        <w:rPr>
          <w:i/>
          <w:spacing w:val="-2"/>
          <w:lang w:val="ro-RO"/>
        </w:rPr>
        <w:t>”</w:t>
      </w:r>
    </w:p>
    <w:p w:rsidR="00F84542" w:rsidRDefault="00F84542" w:rsidP="00255796">
      <w:pPr>
        <w:spacing w:after="0pt" w:line="18pt" w:lineRule="auto"/>
        <w:ind w:start="54pt" w:end="0.65pt"/>
        <w:rPr>
          <w:i/>
          <w:spacing w:val="-2"/>
          <w:lang w:val="ro-RO"/>
        </w:rPr>
      </w:pPr>
      <w:r>
        <w:rPr>
          <w:b/>
          <w:spacing w:val="-2"/>
          <w:lang w:val="ro-RO"/>
        </w:rPr>
        <w:t>- COD PORTOCALIU:</w:t>
      </w:r>
      <w:r>
        <w:rPr>
          <w:spacing w:val="-2"/>
          <w:lang w:val="ro-RO"/>
        </w:rPr>
        <w:t xml:space="preserve"> </w:t>
      </w:r>
      <w:r w:rsidR="000D07FD">
        <w:rPr>
          <w:spacing w:val="-2"/>
          <w:lang w:val="ro-RO"/>
        </w:rPr>
        <w:t>„</w:t>
      </w:r>
      <w:r w:rsidRPr="00F84542">
        <w:rPr>
          <w:i/>
          <w:spacing w:val="-2"/>
          <w:lang w:val="ro-RO"/>
        </w:rPr>
        <w:t>În județele Dolj, Olt și Teleorman se vor înregistra temperaturi maxime de 38...39 de grade, disconfortul termic va fi accentuat, iar indicele temperatură-umezeală (ITU) va depăși pragul critic de 80 de unități. Temperaturile minime se vor situa în general peste 20...22 de grade</w:t>
      </w:r>
      <w:r w:rsidRPr="00833E9E">
        <w:rPr>
          <w:i/>
          <w:spacing w:val="-2"/>
          <w:lang w:val="ro-RO"/>
        </w:rPr>
        <w:t>.</w:t>
      </w:r>
      <w:r w:rsidRPr="0047145C">
        <w:rPr>
          <w:i/>
          <w:spacing w:val="-2"/>
          <w:lang w:val="ro-RO"/>
        </w:rPr>
        <w:t>”</w:t>
      </w:r>
    </w:p>
    <w:p w:rsidR="00F84542" w:rsidRPr="006F3DB8" w:rsidRDefault="00F84542" w:rsidP="00255796">
      <w:pPr>
        <w:spacing w:after="0pt" w:line="18pt" w:lineRule="auto"/>
        <w:ind w:start="54pt" w:end="0.65pt"/>
        <w:rPr>
          <w:b/>
          <w:spacing w:val="-2"/>
          <w:u w:val="single"/>
          <w:lang w:val="ro-RO"/>
        </w:rPr>
      </w:pPr>
      <w:r>
        <w:rPr>
          <w:b/>
          <w:spacing w:val="-2"/>
          <w:u w:val="single"/>
          <w:lang w:val="ro-RO"/>
        </w:rPr>
        <w:t>MESAJ 3</w:t>
      </w:r>
    </w:p>
    <w:p w:rsidR="00F84542" w:rsidRDefault="00F84542" w:rsidP="00255796">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0D07FD">
        <w:rPr>
          <w:spacing w:val="-2"/>
          <w:lang w:val="ro-RO"/>
        </w:rPr>
        <w:t>„</w:t>
      </w:r>
      <w:r w:rsidRPr="00F84542">
        <w:rPr>
          <w:i/>
          <w:spacing w:val="-2"/>
          <w:lang w:val="ro-RO"/>
        </w:rPr>
        <w:t>Valul de căldură se va menține în Muntenia, Dobrogea, jumătatea sudică a Moldovei și Olteniei. Va fi caniculă, disconfort termic ridicat, iar indicele temperatură-umezeală (ITU) va depăși pragul critic de 80 de unități. Temperaturile maxime se vor situa în general între 33 și 37 de grade, iar cele m</w:t>
      </w:r>
      <w:r>
        <w:rPr>
          <w:i/>
          <w:spacing w:val="-2"/>
          <w:lang w:val="ro-RO"/>
        </w:rPr>
        <w:t xml:space="preserve">inime între 18 și 23 de grade. </w:t>
      </w:r>
      <w:r w:rsidRPr="00F84542">
        <w:rPr>
          <w:i/>
          <w:spacing w:val="-2"/>
          <w:lang w:val="ro-RO"/>
        </w:rPr>
        <w:t xml:space="preserve">Notă: valul de </w:t>
      </w:r>
      <w:r w:rsidRPr="00F84542">
        <w:rPr>
          <w:i/>
          <w:spacing w:val="-2"/>
          <w:lang w:val="ro-RO"/>
        </w:rPr>
        <w:lastRenderedPageBreak/>
        <w:t>căldură și disconfortul termic vor persista, îndeosebi în regiunile sudice și în următoarele zile.</w:t>
      </w:r>
      <w:r w:rsidRPr="0047145C">
        <w:rPr>
          <w:i/>
          <w:spacing w:val="-2"/>
          <w:lang w:val="ro-RO"/>
        </w:rPr>
        <w:t>”</w:t>
      </w:r>
    </w:p>
    <w:p w:rsidR="00F84542" w:rsidRDefault="00F84542" w:rsidP="00255796">
      <w:pPr>
        <w:spacing w:after="0pt" w:line="18pt" w:lineRule="auto"/>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vertizare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F84542" w:rsidRPr="00587A35" w:rsidRDefault="00F84542" w:rsidP="00255796">
      <w:pPr>
        <w:tabs>
          <w:tab w:val="start" w:pos="36pt"/>
        </w:tabs>
        <w:spacing w:after="0pt" w:line="18pt" w:lineRule="auto"/>
        <w:ind w:start="54pt" w:end="0.65pt"/>
        <w:rPr>
          <w:i/>
          <w:spacing w:val="-2"/>
          <w:lang w:val="ro-RO"/>
        </w:rPr>
      </w:pPr>
      <w:r w:rsidRPr="00587A35">
        <w:rPr>
          <w:i/>
          <w:spacing w:val="-2"/>
          <w:lang w:val="ro-RO"/>
        </w:rPr>
        <w:t xml:space="preserve">- </w:t>
      </w:r>
      <w:r w:rsidR="00AA1FE9" w:rsidRPr="00AA1FE9">
        <w:rPr>
          <w:i/>
          <w:spacing w:val="-2"/>
          <w:lang w:val="ro-RO"/>
        </w:rPr>
        <w:t>ARAD, ARGEŞ, BACĂU, BISTRIŢA-NĂSĂUD, CARAŞ-SEVERIN, DÂMBOVIŢA, DOLJ, GIURGIU, GORJ, HARGHITA, HUNEDOARA, MARAMUREŞ, MEHEDINŢI, MUREŞ, NEAMŢ, SATU MARE, SUCEAVA, OLT, TELEORMAN, TIMIŞ și VÂLCEA (21 prefecturi)</w:t>
      </w:r>
      <w:r w:rsidRPr="00587A35">
        <w:rPr>
          <w:i/>
          <w:spacing w:val="-2"/>
          <w:lang w:val="ro-RO"/>
        </w:rPr>
        <w:t xml:space="preserve"> – </w:t>
      </w:r>
      <w:r w:rsidRPr="00587A35">
        <w:rPr>
          <w:i/>
          <w:spacing w:val="-2"/>
          <w:u w:val="single"/>
          <w:lang w:val="ro-RO"/>
        </w:rPr>
        <w:t>COD GALBEN (MESAJ 1)</w:t>
      </w:r>
      <w:r w:rsidRPr="00587A35">
        <w:rPr>
          <w:i/>
          <w:spacing w:val="-2"/>
          <w:lang w:val="ro-RO"/>
        </w:rPr>
        <w:t>;</w:t>
      </w:r>
    </w:p>
    <w:p w:rsidR="00F84542" w:rsidRPr="00587A35" w:rsidRDefault="00F84542" w:rsidP="00255796">
      <w:pPr>
        <w:tabs>
          <w:tab w:val="start" w:pos="36pt"/>
        </w:tabs>
        <w:spacing w:after="0pt" w:line="18pt" w:lineRule="auto"/>
        <w:ind w:start="54pt" w:end="0.65pt"/>
        <w:rPr>
          <w:i/>
          <w:spacing w:val="-2"/>
          <w:lang w:val="ro-RO"/>
        </w:rPr>
      </w:pPr>
      <w:r w:rsidRPr="00587A35">
        <w:rPr>
          <w:i/>
          <w:spacing w:val="-2"/>
          <w:lang w:val="ro-RO"/>
        </w:rPr>
        <w:t xml:space="preserve">- </w:t>
      </w:r>
      <w:r w:rsidR="00AA1FE9" w:rsidRPr="00AA1FE9">
        <w:rPr>
          <w:i/>
          <w:spacing w:val="-2"/>
          <w:lang w:val="ro-RO"/>
        </w:rPr>
        <w:t>CARAŞ-SEVERIN, DOLJ, GORJ, MEHEDINŢI și TIMIŞ (5 prefecturi)</w:t>
      </w:r>
      <w:r w:rsidR="00BB0FB5">
        <w:rPr>
          <w:i/>
          <w:spacing w:val="-2"/>
          <w:lang w:val="ro-RO"/>
        </w:rPr>
        <w:t xml:space="preserve"> – </w:t>
      </w:r>
      <w:r w:rsidRPr="00587A35">
        <w:rPr>
          <w:i/>
          <w:spacing w:val="-2"/>
          <w:u w:val="single"/>
          <w:lang w:val="ro-RO"/>
        </w:rPr>
        <w:t>COD PORTOCALIU (MESAJ 1)</w:t>
      </w:r>
      <w:r>
        <w:rPr>
          <w:i/>
          <w:spacing w:val="-2"/>
          <w:lang w:val="ro-RO"/>
        </w:rPr>
        <w:t>;</w:t>
      </w:r>
    </w:p>
    <w:p w:rsidR="00F84542" w:rsidRPr="00587A35" w:rsidRDefault="00F84542" w:rsidP="00255796">
      <w:pPr>
        <w:tabs>
          <w:tab w:val="start" w:pos="36pt"/>
        </w:tabs>
        <w:spacing w:after="0pt" w:line="18pt" w:lineRule="auto"/>
        <w:ind w:start="54pt" w:end="0.65pt"/>
        <w:rPr>
          <w:i/>
          <w:spacing w:val="-2"/>
          <w:lang w:val="ro-RO"/>
        </w:rPr>
      </w:pPr>
      <w:r w:rsidRPr="00587A35">
        <w:rPr>
          <w:i/>
          <w:spacing w:val="-2"/>
          <w:lang w:val="ro-RO"/>
        </w:rPr>
        <w:t xml:space="preserve">- </w:t>
      </w:r>
      <w:r w:rsidR="00AA1FE9" w:rsidRPr="00AA1FE9">
        <w:rPr>
          <w:i/>
          <w:spacing w:val="-2"/>
          <w:lang w:val="ro-RO"/>
        </w:rPr>
        <w:t>ARAD, ARGEŞ, BRĂILA, BUZĂU, CARAŞ-SEVERIN, CĂLARAŞI, CONSTANŢA, DÂMBOVIŢA, DOLJ, GALAŢI, GIURGIU, GORJ, IALOMIŢA, ILFOV, MEHEDINŢI, OLT, PRAHOVA, TELEORMAN, TIMIŞ, TULCEA, VASLUI, VÂLCEA, VRANCEA şi Municipiul BUCUREŞTI (24 prefecturi)</w:t>
      </w:r>
      <w:r w:rsidRPr="00587A35">
        <w:rPr>
          <w:i/>
          <w:spacing w:val="-2"/>
          <w:lang w:val="ro-RO"/>
        </w:rPr>
        <w:t xml:space="preserve"> – </w:t>
      </w:r>
      <w:r w:rsidRPr="00587A35">
        <w:rPr>
          <w:i/>
          <w:spacing w:val="-2"/>
          <w:u w:val="single"/>
          <w:lang w:val="ro-RO"/>
        </w:rPr>
        <w:t>COD GALBEN (MESAJ 2)</w:t>
      </w:r>
      <w:r>
        <w:rPr>
          <w:i/>
          <w:spacing w:val="-2"/>
          <w:lang w:val="ro-RO"/>
        </w:rPr>
        <w:t>;</w:t>
      </w:r>
    </w:p>
    <w:p w:rsidR="00F84542" w:rsidRPr="00AA1FE9" w:rsidRDefault="00F84542" w:rsidP="00255796">
      <w:pPr>
        <w:tabs>
          <w:tab w:val="start" w:pos="36pt"/>
        </w:tabs>
        <w:spacing w:after="0pt" w:line="18pt" w:lineRule="auto"/>
        <w:ind w:start="54pt" w:end="0.65pt"/>
        <w:rPr>
          <w:rFonts w:eastAsia="Times New Roman"/>
          <w:b/>
          <w:bCs/>
          <w:u w:val="single"/>
          <w:lang w:val="ro-RO"/>
        </w:rPr>
      </w:pPr>
      <w:r w:rsidRPr="00587A35">
        <w:rPr>
          <w:i/>
          <w:spacing w:val="-2"/>
          <w:lang w:val="ro-RO"/>
        </w:rPr>
        <w:t xml:space="preserve">- </w:t>
      </w:r>
      <w:r w:rsidR="00AA1FE9" w:rsidRPr="00AA1FE9">
        <w:rPr>
          <w:i/>
          <w:spacing w:val="-2"/>
          <w:lang w:val="ro-RO"/>
        </w:rPr>
        <w:t>DOLJ, OLT și TELEORMAN (3 prefecturi)</w:t>
      </w:r>
      <w:r w:rsidRPr="00587A35">
        <w:rPr>
          <w:i/>
          <w:spacing w:val="-2"/>
          <w:lang w:val="ro-RO"/>
        </w:rPr>
        <w:t xml:space="preserve"> </w:t>
      </w:r>
      <w:r w:rsidRPr="00AA1FE9">
        <w:rPr>
          <w:i/>
          <w:spacing w:val="-2"/>
          <w:lang w:val="ro-RO"/>
        </w:rPr>
        <w:t xml:space="preserve">– </w:t>
      </w:r>
      <w:r w:rsidRPr="00587A35">
        <w:rPr>
          <w:i/>
          <w:spacing w:val="-2"/>
          <w:u w:val="single"/>
          <w:lang w:val="ro-RO"/>
        </w:rPr>
        <w:t>COD PORTOCALIU (MESAJ 2)</w:t>
      </w:r>
      <w:r w:rsidR="00AA1FE9">
        <w:rPr>
          <w:i/>
          <w:spacing w:val="-2"/>
          <w:lang w:val="ro-RO"/>
        </w:rPr>
        <w:t>;</w:t>
      </w:r>
    </w:p>
    <w:p w:rsidR="00F84542" w:rsidRDefault="00AA1FE9" w:rsidP="00255796">
      <w:pPr>
        <w:tabs>
          <w:tab w:val="start" w:pos="36pt"/>
        </w:tabs>
        <w:spacing w:after="0pt" w:line="18pt" w:lineRule="auto"/>
        <w:ind w:start="54pt" w:end="0.65pt"/>
        <w:rPr>
          <w:rFonts w:eastAsia="Times New Roman"/>
          <w:b/>
          <w:bCs/>
          <w:u w:val="single"/>
          <w:lang w:val="ro-RO"/>
        </w:rPr>
      </w:pPr>
      <w:r w:rsidRPr="00587A35">
        <w:rPr>
          <w:i/>
          <w:spacing w:val="-2"/>
          <w:lang w:val="ro-RO"/>
        </w:rPr>
        <w:t xml:space="preserve">- </w:t>
      </w:r>
      <w:r w:rsidRPr="00AA1FE9">
        <w:rPr>
          <w:i/>
          <w:spacing w:val="-2"/>
          <w:lang w:val="ro-RO"/>
        </w:rPr>
        <w:t>ARGEŞ, BACĂU, BRĂILA, BUZĂU, CĂLARAŞI, CONSTANŢA, DÂMBOVIŢA, DOLJ, GALAŢI, GIURGIU, IALOMIŢA, ILFOV, OLT, PRAHOVA, TELEORMAN, TULCEA, VASLUI, VRANCEA şi Municipiul BUCUREŞTI (19 prefecturi)</w:t>
      </w:r>
      <w:r w:rsidRPr="00587A35">
        <w:rPr>
          <w:i/>
          <w:spacing w:val="-2"/>
          <w:lang w:val="ro-RO"/>
        </w:rPr>
        <w:t xml:space="preserve"> – </w:t>
      </w:r>
      <w:r w:rsidRPr="00587A35">
        <w:rPr>
          <w:i/>
          <w:spacing w:val="-2"/>
          <w:u w:val="single"/>
          <w:lang w:val="ro-RO"/>
        </w:rPr>
        <w:t>COD GALBEN</w:t>
      </w:r>
      <w:r>
        <w:rPr>
          <w:i/>
          <w:spacing w:val="-2"/>
          <w:u w:val="single"/>
          <w:lang w:val="ro-RO"/>
        </w:rPr>
        <w:t xml:space="preserve"> (MESAJ 3</w:t>
      </w:r>
      <w:r w:rsidRPr="00587A35">
        <w:rPr>
          <w:i/>
          <w:spacing w:val="-2"/>
          <w:u w:val="single"/>
          <w:lang w:val="ro-RO"/>
        </w:rPr>
        <w:t>)</w:t>
      </w:r>
      <w:r>
        <w:rPr>
          <w:i/>
          <w:spacing w:val="-2"/>
          <w:u w:val="single"/>
          <w:lang w:val="ro-RO"/>
        </w:rPr>
        <w:t>.</w:t>
      </w:r>
    </w:p>
    <w:p w:rsidR="00F84542" w:rsidRPr="00BB0FB5" w:rsidRDefault="00F84542" w:rsidP="00255796">
      <w:pPr>
        <w:tabs>
          <w:tab w:val="start" w:pos="36pt"/>
        </w:tabs>
        <w:spacing w:after="0pt" w:line="18pt" w:lineRule="auto"/>
        <w:ind w:start="54pt" w:end="0.65pt"/>
        <w:rPr>
          <w:rFonts w:eastAsia="Times New Roman"/>
          <w:b/>
          <w:bCs/>
          <w:sz w:val="16"/>
          <w:szCs w:val="16"/>
          <w:u w:val="single"/>
          <w:lang w:val="ro-RO"/>
        </w:rPr>
      </w:pPr>
    </w:p>
    <w:p w:rsidR="00993E70" w:rsidRDefault="00ED568B" w:rsidP="00255796">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BB0FB5" w:rsidRPr="00BB0FB5" w:rsidRDefault="00BB0FB5" w:rsidP="00255796">
      <w:pPr>
        <w:tabs>
          <w:tab w:val="start" w:pos="36pt"/>
        </w:tabs>
        <w:spacing w:after="0pt" w:line="18pt" w:lineRule="auto"/>
        <w:ind w:start="54pt" w:end="0.65pt"/>
        <w:rPr>
          <w:rFonts w:eastAsia="Times New Roman"/>
          <w:bCs/>
          <w:lang w:val="ro-RO"/>
        </w:rPr>
      </w:pPr>
      <w:r w:rsidRPr="00BB0FB5">
        <w:rPr>
          <w:rFonts w:eastAsia="Times New Roman"/>
          <w:bCs/>
          <w:lang w:val="ro-RO"/>
        </w:rPr>
        <w:t>Valul de căldură a persistat în regiunile sudice și sud-estice, unde pe arii relativ extinse a fost caniculă și disconfort</w:t>
      </w:r>
      <w:r>
        <w:rPr>
          <w:rFonts w:eastAsia="Times New Roman"/>
          <w:bCs/>
          <w:lang w:val="ro-RO"/>
        </w:rPr>
        <w:t xml:space="preserve"> </w:t>
      </w:r>
      <w:r w:rsidRPr="00BB0FB5">
        <w:rPr>
          <w:rFonts w:eastAsia="Times New Roman"/>
          <w:bCs/>
          <w:lang w:val="ro-RO"/>
        </w:rPr>
        <w:t xml:space="preserve">termic accentuat. În restul țării, vremea a fost călduroasă și pe alocuri în vest s-a mai </w:t>
      </w:r>
      <w:r>
        <w:rPr>
          <w:rFonts w:eastAsia="Times New Roman"/>
          <w:bCs/>
          <w:lang w:val="ro-RO"/>
        </w:rPr>
        <w:t xml:space="preserve">atins starea de caniculă și s-a </w:t>
      </w:r>
      <w:r w:rsidRPr="00BB0FB5">
        <w:rPr>
          <w:rFonts w:eastAsia="Times New Roman"/>
          <w:bCs/>
          <w:lang w:val="ro-RO"/>
        </w:rPr>
        <w:t>resimțit disconfort termic. Indicele temperatură-umezeală (ITU) a atins și depășit pragul</w:t>
      </w:r>
      <w:r>
        <w:rPr>
          <w:rFonts w:eastAsia="Times New Roman"/>
          <w:bCs/>
          <w:lang w:val="ro-RO"/>
        </w:rPr>
        <w:t xml:space="preserve"> critic de 80 de unități în cea </w:t>
      </w:r>
      <w:r w:rsidRPr="00BB0FB5">
        <w:rPr>
          <w:rFonts w:eastAsia="Times New Roman"/>
          <w:bCs/>
          <w:lang w:val="ro-RO"/>
        </w:rPr>
        <w:t>mai mare parte a Banatului, Olteniei, Munteniei și Dobrogei, în sudul Moldovei</w:t>
      </w:r>
      <w:r>
        <w:rPr>
          <w:rFonts w:eastAsia="Times New Roman"/>
          <w:bCs/>
          <w:lang w:val="ro-RO"/>
        </w:rPr>
        <w:t xml:space="preserve">, local în Crișana și izolat în </w:t>
      </w:r>
      <w:r w:rsidRPr="00BB0FB5">
        <w:rPr>
          <w:rFonts w:eastAsia="Times New Roman"/>
          <w:bCs/>
          <w:lang w:val="ro-RO"/>
        </w:rPr>
        <w:t xml:space="preserve">Transilvania. Cerul a fost </w:t>
      </w:r>
      <w:r>
        <w:rPr>
          <w:rFonts w:eastAsia="Times New Roman"/>
          <w:bCs/>
          <w:lang w:val="ro-RO"/>
        </w:rPr>
        <w:t>variabil și mai ales după-amiaza</w:t>
      </w:r>
      <w:r w:rsidRPr="00BB0FB5">
        <w:rPr>
          <w:rFonts w:eastAsia="Times New Roman"/>
          <w:bCs/>
          <w:lang w:val="ro-RO"/>
        </w:rPr>
        <w:t xml:space="preserve"> și noaptea au fost înnorări temporar accentuate, aver</w:t>
      </w:r>
      <w:r>
        <w:rPr>
          <w:rFonts w:eastAsia="Times New Roman"/>
          <w:bCs/>
          <w:lang w:val="ro-RO"/>
        </w:rPr>
        <w:t xml:space="preserve">se, pe </w:t>
      </w:r>
      <w:r w:rsidRPr="00BB0FB5">
        <w:rPr>
          <w:rFonts w:eastAsia="Times New Roman"/>
          <w:bCs/>
          <w:lang w:val="ro-RO"/>
        </w:rPr>
        <w:t>alocuri torențiale și frecvente descărcări electrice, local la munte, în Maramureș, Moldova</w:t>
      </w:r>
      <w:r>
        <w:rPr>
          <w:rFonts w:eastAsia="Times New Roman"/>
          <w:bCs/>
          <w:lang w:val="ro-RO"/>
        </w:rPr>
        <w:t xml:space="preserve">, Transilvania, Banat, Oltenia, </w:t>
      </w:r>
      <w:r w:rsidRPr="00BB0FB5">
        <w:rPr>
          <w:rFonts w:eastAsia="Times New Roman"/>
          <w:bCs/>
          <w:lang w:val="ro-RO"/>
        </w:rPr>
        <w:t>Muntenia și pe arii mai restrânse în Dobrogea. În intervale scurte de timp cantitățile</w:t>
      </w:r>
      <w:r>
        <w:rPr>
          <w:rFonts w:eastAsia="Times New Roman"/>
          <w:bCs/>
          <w:lang w:val="ro-RO"/>
        </w:rPr>
        <w:t xml:space="preserve"> de apă </w:t>
      </w:r>
      <w:r>
        <w:rPr>
          <w:rFonts w:eastAsia="Times New Roman"/>
          <w:bCs/>
          <w:lang w:val="ro-RO"/>
        </w:rPr>
        <w:lastRenderedPageBreak/>
        <w:t xml:space="preserve">înregistrate au depășit </w:t>
      </w:r>
      <w:r w:rsidRPr="00BB0FB5">
        <w:rPr>
          <w:rFonts w:eastAsia="Times New Roman"/>
          <w:bCs/>
          <w:lang w:val="ro-RO"/>
        </w:rPr>
        <w:t>15...20 l/mp și punctiform 25...40 l/mp. Au fost consemnate căderi de grindină pe raza</w:t>
      </w:r>
      <w:r>
        <w:rPr>
          <w:rFonts w:eastAsia="Times New Roman"/>
          <w:bCs/>
          <w:lang w:val="ro-RO"/>
        </w:rPr>
        <w:t xml:space="preserve"> județelor Gorj, Covasna, Bacău </w:t>
      </w:r>
      <w:r w:rsidRPr="00BB0FB5">
        <w:rPr>
          <w:rFonts w:eastAsia="Times New Roman"/>
          <w:bCs/>
          <w:lang w:val="ro-RO"/>
        </w:rPr>
        <w:t>și Neamț și din surse externe și în județul Mureș. Vântul a suflat slab și moderat, cu inten</w:t>
      </w:r>
      <w:r w:rsidR="00A11762">
        <w:rPr>
          <w:rFonts w:eastAsia="Times New Roman"/>
          <w:bCs/>
          <w:lang w:val="ro-RO"/>
        </w:rPr>
        <w:t xml:space="preserve">sificări asociate averselor, cu </w:t>
      </w:r>
      <w:r w:rsidRPr="00BB0FB5">
        <w:rPr>
          <w:rFonts w:eastAsia="Times New Roman"/>
          <w:bCs/>
          <w:lang w:val="ro-RO"/>
        </w:rPr>
        <w:t>rafale de 55...70 km/h și izolat de peste 90 km/h, iar în zona localităților Drobeta-Tur</w:t>
      </w:r>
      <w:r w:rsidR="00A11762">
        <w:rPr>
          <w:rFonts w:eastAsia="Times New Roman"/>
          <w:bCs/>
          <w:lang w:val="ro-RO"/>
        </w:rPr>
        <w:t xml:space="preserve">nu Severin, Târgu Jiu, Calafat, </w:t>
      </w:r>
      <w:r w:rsidRPr="00BB0FB5">
        <w:rPr>
          <w:rFonts w:eastAsia="Times New Roman"/>
          <w:bCs/>
          <w:lang w:val="ro-RO"/>
        </w:rPr>
        <w:t>Băilești, Bechet, Craiova, Slatina, Turnu Măgurele și Botoșani a luat aspect de vij</w:t>
      </w:r>
      <w:r w:rsidR="00A11762">
        <w:rPr>
          <w:rFonts w:eastAsia="Times New Roman"/>
          <w:bCs/>
          <w:lang w:val="ro-RO"/>
        </w:rPr>
        <w:t xml:space="preserve">elie. Temperaturile maxime s-au </w:t>
      </w:r>
      <w:r w:rsidRPr="00BB0FB5">
        <w:rPr>
          <w:rFonts w:eastAsia="Times New Roman"/>
          <w:bCs/>
          <w:lang w:val="ro-RO"/>
        </w:rPr>
        <w:t xml:space="preserve">încadrat între 27 de grade la Ocna Șugatag și Joseni și 38 de grade la Calafat, Turnu </w:t>
      </w:r>
      <w:r w:rsidR="00A11762">
        <w:rPr>
          <w:rFonts w:eastAsia="Times New Roman"/>
          <w:bCs/>
          <w:lang w:val="ro-RO"/>
        </w:rPr>
        <w:t xml:space="preserve">Măgurele, Zimnicea și București </w:t>
      </w:r>
      <w:r w:rsidRPr="00BB0FB5">
        <w:rPr>
          <w:rFonts w:eastAsia="Times New Roman"/>
          <w:bCs/>
          <w:lang w:val="ro-RO"/>
        </w:rPr>
        <w:t>- Filaret, iar la ora 06</w:t>
      </w:r>
      <w:r w:rsidR="000D07FD">
        <w:rPr>
          <w:rFonts w:eastAsia="Times New Roman"/>
          <w:bCs/>
          <w:lang w:val="ro-RO"/>
        </w:rPr>
        <w:t>.00,</w:t>
      </w:r>
      <w:r w:rsidRPr="00BB0FB5">
        <w:rPr>
          <w:rFonts w:eastAsia="Times New Roman"/>
          <w:bCs/>
          <w:lang w:val="ro-RO"/>
        </w:rPr>
        <w:t xml:space="preserve"> se înregistrau valori termice cuprinse între 14 grade la M</w:t>
      </w:r>
      <w:r w:rsidR="00A11762">
        <w:rPr>
          <w:rFonts w:eastAsia="Times New Roman"/>
          <w:bCs/>
          <w:lang w:val="ro-RO"/>
        </w:rPr>
        <w:t xml:space="preserve">iercurea Ciuc și 26 de grade la </w:t>
      </w:r>
      <w:r w:rsidRPr="00BB0FB5">
        <w:rPr>
          <w:rFonts w:eastAsia="Times New Roman"/>
          <w:bCs/>
          <w:lang w:val="ro-RO"/>
        </w:rPr>
        <w:t>Cernavodă.</w:t>
      </w:r>
    </w:p>
    <w:p w:rsidR="00BB0FB5" w:rsidRPr="00A11762" w:rsidRDefault="00BB0FB5" w:rsidP="00255796">
      <w:pPr>
        <w:tabs>
          <w:tab w:val="start" w:pos="36pt"/>
        </w:tabs>
        <w:spacing w:after="0pt" w:line="18pt" w:lineRule="auto"/>
        <w:ind w:start="54pt" w:end="0.65pt"/>
        <w:rPr>
          <w:rFonts w:eastAsia="Times New Roman"/>
          <w:bCs/>
          <w:i/>
          <w:lang w:val="ro-RO"/>
        </w:rPr>
      </w:pPr>
      <w:r w:rsidRPr="00A11762">
        <w:rPr>
          <w:rFonts w:eastAsia="Times New Roman"/>
          <w:b/>
          <w:bCs/>
          <w:i/>
          <w:lang w:val="ro-RO"/>
        </w:rPr>
        <w:t>Observații:</w:t>
      </w:r>
      <w:r w:rsidRPr="00A11762">
        <w:rPr>
          <w:rFonts w:eastAsia="Times New Roman"/>
          <w:bCs/>
          <w:i/>
          <w:lang w:val="ro-RO"/>
        </w:rPr>
        <w:t xml:space="preserve"> de ieri, de la ora 06</w:t>
      </w:r>
      <w:r w:rsidR="000D07FD">
        <w:rPr>
          <w:rFonts w:eastAsia="Times New Roman"/>
          <w:bCs/>
          <w:i/>
          <w:lang w:val="ro-RO"/>
        </w:rPr>
        <w:t>.00</w:t>
      </w:r>
      <w:r w:rsidRPr="00A11762">
        <w:rPr>
          <w:rFonts w:eastAsia="Times New Roman"/>
          <w:bCs/>
          <w:i/>
          <w:lang w:val="ro-RO"/>
        </w:rPr>
        <w:t>, au fost în vigoare 34 de mesaje pentru fen</w:t>
      </w:r>
      <w:r w:rsidR="00A11762" w:rsidRPr="00A11762">
        <w:rPr>
          <w:rFonts w:eastAsia="Times New Roman"/>
          <w:bCs/>
          <w:i/>
          <w:lang w:val="ro-RO"/>
        </w:rPr>
        <w:t xml:space="preserve">omene meteorologice periculoase </w:t>
      </w:r>
      <w:r w:rsidRPr="00A11762">
        <w:rPr>
          <w:rFonts w:eastAsia="Times New Roman"/>
          <w:bCs/>
          <w:i/>
          <w:lang w:val="ro-RO"/>
        </w:rPr>
        <w:t>imediate:</w:t>
      </w:r>
    </w:p>
    <w:p w:rsidR="00BB0FB5" w:rsidRPr="00A11762" w:rsidRDefault="00BB0FB5" w:rsidP="00255796">
      <w:pPr>
        <w:tabs>
          <w:tab w:val="start" w:pos="36pt"/>
        </w:tabs>
        <w:spacing w:after="0pt" w:line="18pt" w:lineRule="auto"/>
        <w:ind w:start="54pt" w:end="0.65pt"/>
        <w:rPr>
          <w:rFonts w:eastAsia="Times New Roman"/>
          <w:bCs/>
          <w:i/>
          <w:lang w:val="ro-RO"/>
        </w:rPr>
      </w:pPr>
      <w:r w:rsidRPr="00A11762">
        <w:rPr>
          <w:rFonts w:eastAsia="Times New Roman"/>
          <w:bCs/>
          <w:i/>
          <w:lang w:val="ro-RO"/>
        </w:rPr>
        <w:t>- 3 avertizări cod roșu, 2 emise de SRPV Craiova și 1 emisă de SRPV Sibiu;</w:t>
      </w:r>
    </w:p>
    <w:p w:rsidR="00BB0FB5" w:rsidRPr="00A11762" w:rsidRDefault="00BB0FB5" w:rsidP="00255796">
      <w:pPr>
        <w:tabs>
          <w:tab w:val="start" w:pos="36pt"/>
        </w:tabs>
        <w:spacing w:after="0pt" w:line="18pt" w:lineRule="auto"/>
        <w:ind w:start="54pt" w:end="0.65pt"/>
        <w:rPr>
          <w:rFonts w:eastAsia="Times New Roman"/>
          <w:bCs/>
          <w:i/>
          <w:lang w:val="ro-RO"/>
        </w:rPr>
      </w:pPr>
      <w:r w:rsidRPr="00A11762">
        <w:rPr>
          <w:rFonts w:eastAsia="Times New Roman"/>
          <w:bCs/>
          <w:i/>
          <w:lang w:val="ro-RO"/>
        </w:rPr>
        <w:t>- 18 avertizări cod portocaliu: 9 emise de SRPV Bacău, 3 emise de SR</w:t>
      </w:r>
      <w:r w:rsidR="00A11762" w:rsidRPr="00A11762">
        <w:rPr>
          <w:rFonts w:eastAsia="Times New Roman"/>
          <w:bCs/>
          <w:i/>
          <w:lang w:val="ro-RO"/>
        </w:rPr>
        <w:t xml:space="preserve">PV Sibiu, 3 emise de  SRPV </w:t>
      </w:r>
      <w:r w:rsidRPr="00A11762">
        <w:rPr>
          <w:rFonts w:eastAsia="Times New Roman"/>
          <w:bCs/>
          <w:i/>
          <w:lang w:val="ro-RO"/>
        </w:rPr>
        <w:t>Craiova, 2 emise de SRPV Cluj și 1 emisă de CNPM pentru Muntenia;</w:t>
      </w:r>
    </w:p>
    <w:p w:rsidR="0003051D" w:rsidRPr="00A11762" w:rsidRDefault="00BB0FB5" w:rsidP="00255796">
      <w:pPr>
        <w:tabs>
          <w:tab w:val="start" w:pos="36pt"/>
        </w:tabs>
        <w:spacing w:after="0pt" w:line="18pt" w:lineRule="auto"/>
        <w:ind w:start="54pt" w:end="0.65pt"/>
        <w:rPr>
          <w:rFonts w:eastAsia="Times New Roman"/>
          <w:bCs/>
          <w:i/>
          <w:lang w:val="ro-RO"/>
        </w:rPr>
      </w:pPr>
      <w:r w:rsidRPr="00A11762">
        <w:rPr>
          <w:rFonts w:eastAsia="Times New Roman"/>
          <w:bCs/>
          <w:i/>
          <w:lang w:val="ro-RO"/>
        </w:rPr>
        <w:t>- 13 atenționări cod galben: 7 emise de SRPV Bacău, 2 emise de SR</w:t>
      </w:r>
      <w:r w:rsidR="00A11762" w:rsidRPr="00A11762">
        <w:rPr>
          <w:rFonts w:eastAsia="Times New Roman"/>
          <w:bCs/>
          <w:i/>
          <w:lang w:val="ro-RO"/>
        </w:rPr>
        <w:t xml:space="preserve">PV Sibiu, 3 emise de  CNPM </w:t>
      </w:r>
      <w:r w:rsidRPr="00A11762">
        <w:rPr>
          <w:rFonts w:eastAsia="Times New Roman"/>
          <w:bCs/>
          <w:i/>
          <w:lang w:val="ro-RO"/>
        </w:rPr>
        <w:t>pentru Muntenia și 1 emisă de SRPV Cluj.</w:t>
      </w:r>
    </w:p>
    <w:p w:rsidR="00C4334C" w:rsidRPr="002F332C" w:rsidRDefault="00C4334C" w:rsidP="00255796">
      <w:pPr>
        <w:tabs>
          <w:tab w:val="start" w:pos="36pt"/>
        </w:tabs>
        <w:spacing w:after="0pt" w:line="18pt" w:lineRule="auto"/>
        <w:ind w:start="54pt" w:end="0.65pt"/>
        <w:rPr>
          <w:rFonts w:eastAsia="Times New Roman" w:cs="Arial"/>
          <w:bCs/>
          <w:color w:val="000000"/>
          <w:lang w:val="ro-RO"/>
        </w:rPr>
      </w:pPr>
    </w:p>
    <w:p w:rsidR="00976228" w:rsidRDefault="00976228" w:rsidP="00255796">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10704" w:rsidRDefault="00A11762" w:rsidP="00255796">
      <w:pPr>
        <w:tabs>
          <w:tab w:val="start" w:pos="31.50pt"/>
          <w:tab w:val="start" w:pos="36pt"/>
        </w:tabs>
        <w:spacing w:after="0pt" w:line="18pt" w:lineRule="auto"/>
        <w:ind w:start="54pt" w:end="0.65pt"/>
        <w:rPr>
          <w:lang w:val="ro-RO"/>
        </w:rPr>
      </w:pPr>
      <w:r w:rsidRPr="00A11762">
        <w:rPr>
          <w:lang w:val="ro-RO"/>
        </w:rPr>
        <w:t xml:space="preserve">Valul de căldură și disconfortul termic accentuat s-au menținut. Astfel, temperatura </w:t>
      </w:r>
      <w:r>
        <w:rPr>
          <w:lang w:val="ro-RO"/>
        </w:rPr>
        <w:t xml:space="preserve">maximă a fost de 36 de grade la </w:t>
      </w:r>
      <w:r w:rsidRPr="00A11762">
        <w:rPr>
          <w:lang w:val="ro-RO"/>
        </w:rPr>
        <w:t>Afumați, 37 de grade la stația meteo Băneasa și 38 de grade la Filaret, iar indice</w:t>
      </w:r>
      <w:r>
        <w:rPr>
          <w:lang w:val="ro-RO"/>
        </w:rPr>
        <w:t xml:space="preserve">le temperatură-umezeală (ITU) a </w:t>
      </w:r>
      <w:r w:rsidRPr="00A11762">
        <w:rPr>
          <w:lang w:val="ro-RO"/>
        </w:rPr>
        <w:t>depășit pragul critic de 80 de unități. Cerul a fost variabil, cu înnorări, averse și descărcă</w:t>
      </w:r>
      <w:r>
        <w:rPr>
          <w:lang w:val="ro-RO"/>
        </w:rPr>
        <w:t xml:space="preserve">rcări electrice în a doua parte </w:t>
      </w:r>
      <w:r w:rsidRPr="00A11762">
        <w:rPr>
          <w:lang w:val="ro-RO"/>
        </w:rPr>
        <w:t>a nopții. Vântul a suflat slab și moderat. La ora 06</w:t>
      </w:r>
      <w:r w:rsidR="000D07FD">
        <w:rPr>
          <w:lang w:val="ro-RO"/>
        </w:rPr>
        <w:t>.00,</w:t>
      </w:r>
      <w:r w:rsidRPr="00A11762">
        <w:rPr>
          <w:lang w:val="ro-RO"/>
        </w:rPr>
        <w:t xml:space="preserve"> se înregistrau 21 de grade în Bănea</w:t>
      </w:r>
      <w:r>
        <w:rPr>
          <w:lang w:val="ro-RO"/>
        </w:rPr>
        <w:t xml:space="preserve">sa și 24 de grade la Filaret și </w:t>
      </w:r>
      <w:r w:rsidRPr="00A11762">
        <w:rPr>
          <w:lang w:val="ro-RO"/>
        </w:rPr>
        <w:t>Afumați.</w:t>
      </w:r>
    </w:p>
    <w:p w:rsidR="00714CC0" w:rsidRPr="006526EE" w:rsidRDefault="00714CC0" w:rsidP="00255796">
      <w:pPr>
        <w:tabs>
          <w:tab w:val="start" w:pos="31.50pt"/>
          <w:tab w:val="start" w:pos="36pt"/>
        </w:tabs>
        <w:spacing w:after="0pt" w:line="18pt" w:lineRule="auto"/>
        <w:ind w:start="54pt" w:end="0.65pt"/>
        <w:rPr>
          <w:sz w:val="16"/>
          <w:szCs w:val="16"/>
          <w:lang w:val="ro-RO"/>
        </w:rPr>
      </w:pPr>
    </w:p>
    <w:p w:rsidR="00DE24B3" w:rsidRPr="006526EE" w:rsidRDefault="00DE24B3" w:rsidP="00255796">
      <w:pPr>
        <w:tabs>
          <w:tab w:val="start" w:pos="31.50pt"/>
          <w:tab w:val="start" w:pos="36pt"/>
        </w:tabs>
        <w:spacing w:after="0pt" w:line="18pt" w:lineRule="auto"/>
        <w:ind w:start="54pt" w:end="0.65pt"/>
        <w:rPr>
          <w:sz w:val="16"/>
          <w:szCs w:val="16"/>
          <w:lang w:val="ro-RO"/>
        </w:rPr>
      </w:pPr>
    </w:p>
    <w:p w:rsidR="0052628E" w:rsidRPr="001028E2" w:rsidRDefault="00B13A96" w:rsidP="00255796">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B407B">
        <w:rPr>
          <w:b/>
          <w:u w:val="single"/>
          <w:lang w:val="ro-RO"/>
        </w:rPr>
        <w:t>20</w:t>
      </w:r>
      <w:r w:rsidR="00D0334F">
        <w:rPr>
          <w:b/>
          <w:u w:val="single"/>
          <w:lang w:val="ro-RO"/>
        </w:rPr>
        <w:t>.</w:t>
      </w:r>
      <w:r w:rsidR="007F2800">
        <w:rPr>
          <w:b/>
          <w:u w:val="single"/>
          <w:lang w:val="ro-RO"/>
        </w:rPr>
        <w:t>07</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5B407B">
        <w:rPr>
          <w:b/>
          <w:u w:val="single"/>
          <w:lang w:val="ro-RO"/>
        </w:rPr>
        <w:t>21</w:t>
      </w:r>
      <w:r w:rsidR="00653C98" w:rsidRPr="001028E2">
        <w:rPr>
          <w:b/>
          <w:u w:val="single"/>
          <w:lang w:val="ro-RO"/>
        </w:rPr>
        <w:t>.</w:t>
      </w:r>
      <w:r w:rsidR="007F2800">
        <w:rPr>
          <w:b/>
          <w:u w:val="single"/>
          <w:lang w:val="ro-RO"/>
        </w:rPr>
        <w:t>07</w:t>
      </w:r>
      <w:r w:rsidR="00CD339A" w:rsidRPr="001028E2">
        <w:rPr>
          <w:b/>
          <w:u w:val="single"/>
          <w:lang w:val="ro-RO"/>
        </w:rPr>
        <w:t>.</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Pr="001028E2">
        <w:rPr>
          <w:b/>
          <w:u w:val="single"/>
          <w:lang w:val="ro-RO"/>
        </w:rPr>
        <w:t>00</w:t>
      </w:r>
    </w:p>
    <w:p w:rsidR="008E152F" w:rsidRDefault="008E152F" w:rsidP="00255796">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040A61" w:rsidRDefault="00A11762" w:rsidP="00255796">
      <w:pPr>
        <w:tabs>
          <w:tab w:val="start" w:pos="31.50pt"/>
          <w:tab w:val="start" w:pos="36pt"/>
        </w:tabs>
        <w:spacing w:after="0pt" w:line="18pt" w:lineRule="auto"/>
        <w:ind w:start="54pt" w:end="0.65pt"/>
        <w:rPr>
          <w:lang w:val="ro-RO"/>
        </w:rPr>
      </w:pPr>
      <w:r w:rsidRPr="00A11762">
        <w:rPr>
          <w:lang w:val="ro-RO"/>
        </w:rPr>
        <w:t xml:space="preserve">Vremea va fi în continuare călduroasă în cea mai mare parte a țării, </w:t>
      </w:r>
      <w:r w:rsidRPr="00A11762">
        <w:rPr>
          <w:u w:val="single"/>
          <w:lang w:val="ro-RO"/>
        </w:rPr>
        <w:t>iar canicula va persista în Muntenia, Dobrogea, jumătatea sudică a Moldovei și a Olteniei, unde disconfortul termic se va menține ridicat, iar indicele temperatură-umezeală (ITU) va depăși pragul critic de 80 de unități.</w:t>
      </w:r>
      <w:r w:rsidRPr="00A11762">
        <w:rPr>
          <w:lang w:val="ro-RO"/>
        </w:rPr>
        <w:t xml:space="preserve"> Temperaturile maxime se v</w:t>
      </w:r>
      <w:r>
        <w:rPr>
          <w:lang w:val="ro-RO"/>
        </w:rPr>
        <w:t xml:space="preserve">or încadra între 25 de grade în </w:t>
      </w:r>
      <w:r w:rsidRPr="00A11762">
        <w:rPr>
          <w:lang w:val="ro-RO"/>
        </w:rPr>
        <w:t>Maramureș și în jurul a 37 de grade mai ales în Bărăgan și Podișul Dobrogei, iar minimele termice vor fi</w:t>
      </w:r>
      <w:r>
        <w:rPr>
          <w:lang w:val="ro-RO"/>
        </w:rPr>
        <w:t xml:space="preserve"> cuprinse în </w:t>
      </w:r>
      <w:r w:rsidRPr="00A11762">
        <w:rPr>
          <w:lang w:val="ro-RO"/>
        </w:rPr>
        <w:t xml:space="preserve">general între 14 și 22 de grade. </w:t>
      </w:r>
      <w:r w:rsidRPr="00A11762">
        <w:rPr>
          <w:u w:val="single"/>
          <w:lang w:val="ro-RO"/>
        </w:rPr>
        <w:t xml:space="preserve">În majoritatea regiunilor, vor fi perioade în care instabilitatea atmosferică se va manifesta prin </w:t>
      </w:r>
      <w:r w:rsidRPr="00A11762">
        <w:rPr>
          <w:u w:val="single"/>
          <w:lang w:val="ro-RO"/>
        </w:rPr>
        <w:lastRenderedPageBreak/>
        <w:t>dezvoltări noroase convective, averse torențiale, descărcări electrice și intensificări de scurtă durată ale vântului; fenomenele vor fi mai frecvente în nord-nord-vest și centru, în zonele de deal și de munte, se vor semnala cu caracter local în sud și sud-est și pe spații mici în rest. Se vor înregistra și cantități de apă mai însemnate (pe alocuri de 20...25 l/mp și izolat de peste 30...40 l/mp), iar probabilitatea pentru vijelii și grindină va fi ridicată</w:t>
      </w:r>
      <w:r w:rsidRPr="00A11762">
        <w:rPr>
          <w:lang w:val="ro-RO"/>
        </w:rPr>
        <w:t>.</w:t>
      </w:r>
    </w:p>
    <w:p w:rsidR="0003051D" w:rsidRPr="002F332C" w:rsidRDefault="0003051D" w:rsidP="00255796">
      <w:pPr>
        <w:tabs>
          <w:tab w:val="start" w:pos="31.50pt"/>
          <w:tab w:val="start" w:pos="36pt"/>
        </w:tabs>
        <w:spacing w:after="0pt" w:line="18pt" w:lineRule="auto"/>
        <w:ind w:start="54pt" w:end="0.65pt"/>
        <w:rPr>
          <w:lang w:val="ro-RO"/>
        </w:rPr>
      </w:pPr>
    </w:p>
    <w:p w:rsidR="00D846F1" w:rsidRDefault="00B13A96" w:rsidP="00255796">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A87BB7" w:rsidRDefault="00A11762" w:rsidP="00255796">
      <w:pPr>
        <w:tabs>
          <w:tab w:val="start" w:pos="36pt"/>
        </w:tabs>
        <w:spacing w:after="0pt" w:line="18pt" w:lineRule="auto"/>
        <w:ind w:start="54pt" w:end="0.65pt"/>
        <w:rPr>
          <w:rFonts w:eastAsia="Times New Roman"/>
          <w:bCs/>
          <w:lang w:val="ro-RO"/>
        </w:rPr>
      </w:pPr>
      <w:r w:rsidRPr="00A11762">
        <w:rPr>
          <w:rFonts w:eastAsia="Times New Roman"/>
          <w:bCs/>
          <w:u w:val="single"/>
          <w:lang w:val="ro-RO"/>
        </w:rPr>
        <w:t>Valul de căldură se va menține. Va fi caniculă și disconfort termic accentuat, iar indicele temperatură-umezeală (ITU) va depăși pragul critic de 80 de unități. Temperatura maximă va fi de 35...37 de grade, iar cea minimă de 20...22 de grade</w:t>
      </w:r>
      <w:r w:rsidRPr="00A11762">
        <w:rPr>
          <w:rFonts w:eastAsia="Times New Roman"/>
          <w:bCs/>
          <w:lang w:val="ro-RO"/>
        </w:rPr>
        <w:t xml:space="preserve">. Vor fi perioade cu înnorări accentuate, intensificări de scurtă durată ale vântului, </w:t>
      </w:r>
      <w:r>
        <w:rPr>
          <w:rFonts w:eastAsia="Times New Roman"/>
          <w:bCs/>
          <w:lang w:val="ro-RO"/>
        </w:rPr>
        <w:t xml:space="preserve">descărcări electrice și averse, </w:t>
      </w:r>
      <w:r w:rsidRPr="00A11762">
        <w:rPr>
          <w:rFonts w:eastAsia="Times New Roman"/>
          <w:bCs/>
          <w:lang w:val="ro-RO"/>
        </w:rPr>
        <w:t>iar probabilitatea pentru vijelie și grindină va fi ridicată.</w:t>
      </w:r>
    </w:p>
    <w:p w:rsidR="00B9435A" w:rsidRPr="00B501EF" w:rsidRDefault="00B9435A" w:rsidP="00255796">
      <w:pPr>
        <w:tabs>
          <w:tab w:val="start" w:pos="36pt"/>
        </w:tabs>
        <w:spacing w:after="0pt" w:line="18pt" w:lineRule="auto"/>
        <w:ind w:start="54pt" w:end="0.65pt"/>
        <w:rPr>
          <w:rFonts w:eastAsia="Times New Roman"/>
          <w:bCs/>
          <w:lang w:val="ro-RO"/>
        </w:rPr>
      </w:pPr>
    </w:p>
    <w:p w:rsidR="005F3489" w:rsidRPr="00B501EF" w:rsidRDefault="005F3489" w:rsidP="00255796">
      <w:pPr>
        <w:tabs>
          <w:tab w:val="start" w:pos="36pt"/>
        </w:tabs>
        <w:spacing w:after="0pt" w:line="18pt" w:lineRule="auto"/>
        <w:ind w:start="54pt" w:end="0.65pt"/>
        <w:rPr>
          <w:rFonts w:eastAsia="Times New Roman"/>
          <w:bCs/>
          <w:lang w:val="ro-RO"/>
        </w:rPr>
      </w:pPr>
    </w:p>
    <w:p w:rsidR="00C3418B" w:rsidRPr="00AA0DA4" w:rsidRDefault="00B13A96" w:rsidP="00255796">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255796">
      <w:pPr>
        <w:spacing w:after="0pt" w:line="18pt" w:lineRule="auto"/>
        <w:ind w:start="54pt"/>
        <w:rPr>
          <w:b/>
          <w:lang w:val="ro-RO"/>
        </w:rPr>
      </w:pPr>
      <w:r>
        <w:rPr>
          <w:b/>
          <w:lang w:val="ro-RO"/>
        </w:rPr>
        <w:t>1.</w:t>
      </w:r>
      <w:r>
        <w:rPr>
          <w:b/>
          <w:lang w:val="ro-RO"/>
        </w:rPr>
        <w:tab/>
      </w:r>
      <w:r w:rsidR="006D48CC" w:rsidRPr="00A00DFD">
        <w:rPr>
          <w:b/>
          <w:lang w:val="ro-RO"/>
        </w:rPr>
        <w:t>Pe fluviul Dunărea</w:t>
      </w:r>
    </w:p>
    <w:p w:rsidR="003D2A3E" w:rsidRDefault="00DE5EB7" w:rsidP="00255796">
      <w:pPr>
        <w:tabs>
          <w:tab w:val="start" w:pos="398.25pt"/>
        </w:tabs>
        <w:spacing w:after="0pt" w:line="18pt" w:lineRule="auto"/>
        <w:ind w:start="54pt" w:end="0.65pt"/>
        <w:outlineLvl w:val="5"/>
        <w:rPr>
          <w:lang w:val="ro-RO"/>
        </w:rPr>
      </w:pPr>
      <w:r w:rsidRPr="00F07C9D">
        <w:rPr>
          <w:b/>
          <w:i/>
          <w:lang w:val="ro-RO"/>
        </w:rPr>
        <w:t>Administrația Națională Apele Române</w:t>
      </w:r>
      <w:r w:rsidRPr="00F07C9D">
        <w:rPr>
          <w:lang w:val="ro-RO"/>
        </w:rPr>
        <w:t xml:space="preserve"> </w:t>
      </w:r>
      <w:r w:rsidR="000D07FD">
        <w:rPr>
          <w:lang w:val="ro-RO"/>
        </w:rPr>
        <w:t>informează despre producerea, la</w:t>
      </w:r>
      <w:r w:rsidRPr="00F07C9D">
        <w:rPr>
          <w:lang w:val="ro-RO"/>
        </w:rPr>
        <w:t xml:space="preserve"> data de 19.07.2023, </w:t>
      </w:r>
      <w:r w:rsidR="003D2A3E">
        <w:rPr>
          <w:lang w:val="ro-RO"/>
        </w:rPr>
        <w:t>î</w:t>
      </w:r>
      <w:r w:rsidR="003D2A3E" w:rsidRPr="003D2A3E">
        <w:rPr>
          <w:lang w:val="ro-RO"/>
        </w:rPr>
        <w:t xml:space="preserve">n jurul orei </w:t>
      </w:r>
      <w:r w:rsidR="003D2A3E">
        <w:rPr>
          <w:lang w:val="ro-RO"/>
        </w:rPr>
        <w:t>14:3</w:t>
      </w:r>
      <w:r w:rsidRPr="00F07C9D">
        <w:rPr>
          <w:lang w:val="ro-RO"/>
        </w:rPr>
        <w:t xml:space="preserve">0, unei poluări accidentale cu produs petrolier (motorină) a apei fluviului Dunărea, în zona </w:t>
      </w:r>
      <w:r w:rsidR="003D2A3E">
        <w:rPr>
          <w:lang w:val="ro-RO"/>
        </w:rPr>
        <w:t>portului</w:t>
      </w:r>
      <w:r w:rsidRPr="00F07C9D">
        <w:rPr>
          <w:lang w:val="ro-RO"/>
        </w:rPr>
        <w:t xml:space="preserve"> Bechet (km fl. 679), județul Dolj. </w:t>
      </w:r>
      <w:r w:rsidR="003D2A3E">
        <w:rPr>
          <w:lang w:val="ro-RO"/>
        </w:rPr>
        <w:t xml:space="preserve">În urma deplasării pe teren a reprezentanților </w:t>
      </w:r>
      <w:r w:rsidR="0086619B" w:rsidRPr="00F07C9D">
        <w:rPr>
          <w:lang w:val="ro-RO"/>
        </w:rPr>
        <w:t>A.B.A. Jiu</w:t>
      </w:r>
      <w:r w:rsidR="003D2A3E">
        <w:rPr>
          <w:lang w:val="ro-RO"/>
        </w:rPr>
        <w:t>, s</w:t>
      </w:r>
      <w:r w:rsidR="0086619B" w:rsidRPr="00F07C9D">
        <w:rPr>
          <w:lang w:val="ro-RO"/>
        </w:rPr>
        <w:t>-a</w:t>
      </w:r>
      <w:r w:rsidR="003D2A3E">
        <w:rPr>
          <w:lang w:val="ro-RO"/>
        </w:rPr>
        <w:t>u</w:t>
      </w:r>
      <w:r w:rsidR="0086619B" w:rsidRPr="00F07C9D">
        <w:rPr>
          <w:lang w:val="ro-RO"/>
        </w:rPr>
        <w:t xml:space="preserve"> constatat </w:t>
      </w:r>
      <w:r w:rsidR="003D2A3E">
        <w:rPr>
          <w:lang w:val="ro-RO"/>
        </w:rPr>
        <w:t>următoarele:</w:t>
      </w:r>
    </w:p>
    <w:p w:rsidR="003D2A3E" w:rsidRDefault="003D2A3E" w:rsidP="00255796">
      <w:pPr>
        <w:tabs>
          <w:tab w:val="start" w:pos="398.25pt"/>
        </w:tabs>
        <w:spacing w:after="0pt" w:line="18pt" w:lineRule="auto"/>
        <w:ind w:start="54pt" w:end="0.65pt"/>
        <w:outlineLvl w:val="5"/>
        <w:rPr>
          <w:lang w:val="ro-RO"/>
        </w:rPr>
      </w:pPr>
      <w:r w:rsidRPr="003D2A3E">
        <w:rPr>
          <w:lang w:val="ro-RO"/>
        </w:rPr>
        <w:t xml:space="preserve">- </w:t>
      </w:r>
      <w:r>
        <w:rPr>
          <w:lang w:val="ro-RO"/>
        </w:rPr>
        <w:t xml:space="preserve">în portul Bechet, </w:t>
      </w:r>
      <w:r w:rsidR="003D0A71">
        <w:rPr>
          <w:lang w:val="ro-RO"/>
        </w:rPr>
        <w:t>î</w:t>
      </w:r>
      <w:r w:rsidR="00DA2386">
        <w:rPr>
          <w:lang w:val="ro-RO"/>
        </w:rPr>
        <w:t>n timpul manevrelor de coborâ</w:t>
      </w:r>
      <w:r w:rsidR="003D0A71" w:rsidRPr="003D0A71">
        <w:rPr>
          <w:lang w:val="ro-RO"/>
        </w:rPr>
        <w:t>re de pe bac</w:t>
      </w:r>
      <w:r w:rsidR="003D0A71">
        <w:rPr>
          <w:lang w:val="ro-RO"/>
        </w:rPr>
        <w:t>,</w:t>
      </w:r>
      <w:r w:rsidR="003D0A71" w:rsidRPr="003D0A71">
        <w:rPr>
          <w:lang w:val="ro-RO"/>
        </w:rPr>
        <w:t xml:space="preserve"> </w:t>
      </w:r>
      <w:r w:rsidRPr="003D2A3E">
        <w:rPr>
          <w:lang w:val="ro-RO"/>
        </w:rPr>
        <w:t>un autotren</w:t>
      </w:r>
      <w:r w:rsidRPr="003D2A3E">
        <w:rPr>
          <w:lang w:val="it-IT"/>
        </w:rPr>
        <w:t xml:space="preserve"> </w:t>
      </w:r>
      <w:r w:rsidR="007A2E19">
        <w:rPr>
          <w:lang w:val="ro-RO"/>
        </w:rPr>
        <w:t xml:space="preserve">a </w:t>
      </w:r>
      <w:r w:rsidR="00281F84">
        <w:rPr>
          <w:lang w:val="ro-RO"/>
        </w:rPr>
        <w:t xml:space="preserve">avariat rezervorul de motorină </w:t>
      </w:r>
      <w:r w:rsidR="007A2E19">
        <w:rPr>
          <w:lang w:val="ro-RO"/>
        </w:rPr>
        <w:t>folosit pentru răcirea încărcă</w:t>
      </w:r>
      <w:r w:rsidRPr="003D2A3E">
        <w:rPr>
          <w:lang w:val="ro-RO"/>
        </w:rPr>
        <w:t>turii</w:t>
      </w:r>
      <w:r w:rsidR="00A359EF">
        <w:rPr>
          <w:lang w:val="ro-RO"/>
        </w:rPr>
        <w:t>;</w:t>
      </w:r>
    </w:p>
    <w:p w:rsidR="00281F84" w:rsidRDefault="00281F84" w:rsidP="00255796">
      <w:pPr>
        <w:tabs>
          <w:tab w:val="start" w:pos="398.25pt"/>
        </w:tabs>
        <w:spacing w:after="0pt" w:line="18pt" w:lineRule="auto"/>
        <w:ind w:start="54pt" w:end="0.65pt"/>
        <w:outlineLvl w:val="5"/>
        <w:rPr>
          <w:lang w:val="ro-RO"/>
        </w:rPr>
      </w:pPr>
      <w:r>
        <w:rPr>
          <w:lang w:val="ro-RO"/>
        </w:rPr>
        <w:t xml:space="preserve">- </w:t>
      </w:r>
      <w:r w:rsidR="003D0A71">
        <w:rPr>
          <w:lang w:val="ro-RO"/>
        </w:rPr>
        <w:t>î</w:t>
      </w:r>
      <w:r>
        <w:rPr>
          <w:lang w:val="ro-RO"/>
        </w:rPr>
        <w:t>n</w:t>
      </w:r>
      <w:r w:rsidRPr="00281F84">
        <w:rPr>
          <w:lang w:val="ro-RO"/>
        </w:rPr>
        <w:t xml:space="preserve"> urma</w:t>
      </w:r>
      <w:r w:rsidR="003D0A71">
        <w:rPr>
          <w:lang w:val="ro-RO"/>
        </w:rPr>
        <w:t xml:space="preserve"> avariei s-au scurs</w:t>
      </w:r>
      <w:r w:rsidRPr="00281F84">
        <w:rPr>
          <w:lang w:val="ro-RO"/>
        </w:rPr>
        <w:t xml:space="preserve"> 200 </w:t>
      </w:r>
      <w:r w:rsidR="003D0A71">
        <w:rPr>
          <w:lang w:val="ro-RO"/>
        </w:rPr>
        <w:t>de litri de motorină pe rampa de î</w:t>
      </w:r>
      <w:r w:rsidRPr="00281F84">
        <w:rPr>
          <w:lang w:val="ro-RO"/>
        </w:rPr>
        <w:t>mbarcare/debarcare a bacului</w:t>
      </w:r>
      <w:r w:rsidR="00A359EF">
        <w:rPr>
          <w:lang w:val="ro-RO"/>
        </w:rPr>
        <w:t>;</w:t>
      </w:r>
    </w:p>
    <w:p w:rsidR="003D0A71" w:rsidRDefault="003D0A71" w:rsidP="00255796">
      <w:pPr>
        <w:tabs>
          <w:tab w:val="start" w:pos="398.25pt"/>
        </w:tabs>
        <w:spacing w:after="0pt" w:line="18pt" w:lineRule="auto"/>
        <w:ind w:start="54pt" w:end="0.65pt"/>
        <w:outlineLvl w:val="5"/>
        <w:rPr>
          <w:lang w:val="ro-RO"/>
        </w:rPr>
      </w:pPr>
      <w:r>
        <w:rPr>
          <w:lang w:val="ro-RO"/>
        </w:rPr>
        <w:t xml:space="preserve">- </w:t>
      </w:r>
      <w:r w:rsidR="00DA2386">
        <w:rPr>
          <w:lang w:val="ro-RO"/>
        </w:rPr>
        <w:t>p</w:t>
      </w:r>
      <w:r w:rsidR="00DA2386" w:rsidRPr="00DA2386">
        <w:rPr>
          <w:lang w:val="ro-RO"/>
        </w:rPr>
        <w:t>erson</w:t>
      </w:r>
      <w:r w:rsidR="00DA2386">
        <w:rPr>
          <w:lang w:val="ro-RO"/>
        </w:rPr>
        <w:t>alul de pe bac a intervenit cu S</w:t>
      </w:r>
      <w:r w:rsidR="00DA2386" w:rsidRPr="00DA2386">
        <w:rPr>
          <w:lang w:val="ro-RO"/>
        </w:rPr>
        <w:t>pill</w:t>
      </w:r>
      <w:r w:rsidR="00DA2386">
        <w:rPr>
          <w:lang w:val="ro-RO"/>
        </w:rPr>
        <w:t>-Sorb și a curățat</w:t>
      </w:r>
      <w:r w:rsidR="00DA2386" w:rsidRPr="00DA2386">
        <w:rPr>
          <w:lang w:val="ro-RO"/>
        </w:rPr>
        <w:t xml:space="preserve"> o parte din produsul petrolier</w:t>
      </w:r>
      <w:r w:rsidR="00A359EF">
        <w:rPr>
          <w:lang w:val="ro-RO"/>
        </w:rPr>
        <w:t>;</w:t>
      </w:r>
    </w:p>
    <w:p w:rsidR="00281F84" w:rsidRDefault="00DA2386" w:rsidP="00255796">
      <w:pPr>
        <w:tabs>
          <w:tab w:val="start" w:pos="398.25pt"/>
        </w:tabs>
        <w:spacing w:after="0pt" w:line="18pt" w:lineRule="auto"/>
        <w:ind w:start="54pt" w:end="0.65pt"/>
        <w:outlineLvl w:val="5"/>
        <w:rPr>
          <w:lang w:val="ro-RO"/>
        </w:rPr>
      </w:pPr>
      <w:r>
        <w:rPr>
          <w:lang w:val="ro-RO"/>
        </w:rPr>
        <w:t>- pe suprafaț</w:t>
      </w:r>
      <w:r w:rsidRPr="00DA2386">
        <w:rPr>
          <w:lang w:val="ro-RO"/>
        </w:rPr>
        <w:t xml:space="preserve">a apei </w:t>
      </w:r>
      <w:r>
        <w:rPr>
          <w:lang w:val="ro-RO"/>
        </w:rPr>
        <w:t>fluviului Dunărea au fost observate mici irizaț</w:t>
      </w:r>
      <w:r w:rsidRPr="00DA2386">
        <w:rPr>
          <w:lang w:val="ro-RO"/>
        </w:rPr>
        <w:t>ii de produs petrolier, intervenindu-se cu material absorbant</w:t>
      </w:r>
      <w:r w:rsidR="00A359EF">
        <w:rPr>
          <w:lang w:val="ro-RO"/>
        </w:rPr>
        <w:t>.</w:t>
      </w:r>
    </w:p>
    <w:p w:rsidR="00A359EF" w:rsidRDefault="00A359EF" w:rsidP="00255796">
      <w:pPr>
        <w:tabs>
          <w:tab w:val="start" w:pos="398.25pt"/>
        </w:tabs>
        <w:spacing w:after="0pt" w:line="18pt" w:lineRule="auto"/>
        <w:ind w:start="54pt" w:end="0.65pt"/>
        <w:outlineLvl w:val="5"/>
        <w:rPr>
          <w:lang w:val="ro-RO"/>
        </w:rPr>
      </w:pPr>
      <w:r>
        <w:rPr>
          <w:lang w:val="ro-RO"/>
        </w:rPr>
        <w:t>S-au prelevat probe de apă. S.G.A. Dolj va monitoriza în continuare zona.</w:t>
      </w:r>
    </w:p>
    <w:p w:rsidR="00281F84" w:rsidRDefault="00A359EF" w:rsidP="00255796">
      <w:pPr>
        <w:tabs>
          <w:tab w:val="start" w:pos="398.25pt"/>
        </w:tabs>
        <w:spacing w:after="0pt" w:line="18pt" w:lineRule="auto"/>
        <w:ind w:start="54pt" w:end="0.65pt"/>
        <w:outlineLvl w:val="5"/>
        <w:rPr>
          <w:lang w:val="ro-RO"/>
        </w:rPr>
      </w:pPr>
      <w:r w:rsidRPr="00A359EF">
        <w:rPr>
          <w:lang w:val="ro-RO"/>
        </w:rPr>
        <w:t>Poluarea are un caracter</w:t>
      </w:r>
      <w:r w:rsidR="008A2A88">
        <w:rPr>
          <w:lang w:val="ro-RO"/>
        </w:rPr>
        <w:t xml:space="preserve"> local și se va resimți în aval</w:t>
      </w:r>
      <w:r w:rsidRPr="00A359EF">
        <w:rPr>
          <w:lang w:val="ro-RO"/>
        </w:rPr>
        <w:t xml:space="preserve"> sub formă de iriz</w:t>
      </w:r>
      <w:r w:rsidR="008A2A88">
        <w:rPr>
          <w:lang w:val="ro-RO"/>
        </w:rPr>
        <w:t>ații</w:t>
      </w:r>
      <w:r w:rsidRPr="00A359EF">
        <w:rPr>
          <w:lang w:val="ro-RO"/>
        </w:rPr>
        <w:t>.</w:t>
      </w:r>
    </w:p>
    <w:p w:rsidR="00347364" w:rsidRPr="002C4834" w:rsidRDefault="00347364" w:rsidP="00255796">
      <w:pPr>
        <w:spacing w:after="0pt" w:line="18pt" w:lineRule="auto"/>
        <w:ind w:start="54pt" w:end="0.65pt"/>
        <w:outlineLvl w:val="5"/>
        <w:rPr>
          <w:color w:val="000000"/>
          <w:sz w:val="16"/>
          <w:szCs w:val="16"/>
          <w:lang w:val="ro-RO"/>
        </w:rPr>
      </w:pPr>
    </w:p>
    <w:p w:rsidR="00151BEC" w:rsidRDefault="00F425FB" w:rsidP="00255796">
      <w:pPr>
        <w:spacing w:after="0pt" w:line="18pt" w:lineRule="auto"/>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9A5011" w:rsidRPr="00D13F2D" w:rsidRDefault="00D60060" w:rsidP="00255796">
      <w:pPr>
        <w:spacing w:after="0pt" w:line="18pt" w:lineRule="auto"/>
        <w:ind w:start="54pt" w:end="0.65pt"/>
        <w:outlineLvl w:val="5"/>
        <w:rPr>
          <w:lang w:val="ro-RO"/>
        </w:rPr>
      </w:pPr>
      <w:r w:rsidRPr="00D60060">
        <w:rPr>
          <w:b/>
          <w:i/>
          <w:lang w:val="ro-RO"/>
        </w:rPr>
        <w:t>Administrația Națională Apele Române</w:t>
      </w:r>
      <w:r w:rsidR="000D07FD">
        <w:rPr>
          <w:lang w:val="ro-RO"/>
        </w:rPr>
        <w:t xml:space="preserve"> informează că la</w:t>
      </w:r>
      <w:r w:rsidRPr="00D60060">
        <w:rPr>
          <w:lang w:val="ro-RO"/>
        </w:rPr>
        <w:t xml:space="preserve"> data de 19.07.2023, la ora 13:30, a fost semnalată o posibilă poluare cu o spumă albă a malului stâng al râului Crișul Repede, în aval de podul Sf. Ladislau din municipiul Oradea, județul Bihor. Echipa de </w:t>
      </w:r>
      <w:r w:rsidRPr="00D60060">
        <w:rPr>
          <w:lang w:val="ro-RO"/>
        </w:rPr>
        <w:lastRenderedPageBreak/>
        <w:t>intervenții la poluări accidentale din cadrul A.B.A. Crișuri s-a deplasat pe teren pentru investigații. Se va reveni cu informații.</w:t>
      </w:r>
    </w:p>
    <w:p w:rsidR="007723F7" w:rsidRPr="002C4834" w:rsidRDefault="007723F7" w:rsidP="00255796">
      <w:pPr>
        <w:spacing w:after="0pt" w:line="18pt" w:lineRule="auto"/>
        <w:ind w:start="54pt" w:end="0.65pt"/>
        <w:outlineLvl w:val="5"/>
        <w:rPr>
          <w:b/>
          <w:color w:val="000000"/>
          <w:sz w:val="16"/>
          <w:szCs w:val="16"/>
          <w:lang w:val="ro-RO"/>
        </w:rPr>
      </w:pPr>
    </w:p>
    <w:p w:rsidR="006D48CC" w:rsidRPr="00141377" w:rsidRDefault="00F425FB" w:rsidP="00255796">
      <w:pPr>
        <w:spacing w:after="0pt" w:line="18pt" w:lineRule="auto"/>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2F332C" w:rsidP="00255796">
      <w:pPr>
        <w:tabs>
          <w:tab w:val="start" w:pos="314.25pt"/>
        </w:tabs>
        <w:spacing w:after="0pt" w:line="18pt" w:lineRule="auto"/>
        <w:ind w:start="54pt" w:end="0.65pt"/>
        <w:outlineLvl w:val="5"/>
        <w:rPr>
          <w:lang w:val="ro-RO"/>
        </w:rPr>
      </w:pPr>
      <w:r w:rsidRPr="00886600">
        <w:rPr>
          <w:lang w:val="ro-RO"/>
        </w:rPr>
        <w:t>Nu au fost semnalate evenimente deosebite</w:t>
      </w:r>
      <w:r w:rsidR="00FF7776" w:rsidRPr="00D71CE5">
        <w:rPr>
          <w:lang w:val="ro-RO"/>
        </w:rPr>
        <w:t>.</w:t>
      </w:r>
    </w:p>
    <w:p w:rsidR="00302F61" w:rsidRPr="00B501EF" w:rsidRDefault="00302F61" w:rsidP="00255796">
      <w:pPr>
        <w:spacing w:after="0pt" w:line="18pt" w:lineRule="auto"/>
        <w:ind w:start="54pt" w:end="0.65pt"/>
        <w:outlineLvl w:val="5"/>
        <w:rPr>
          <w:bCs/>
          <w:lang w:val="ro-RO"/>
        </w:rPr>
      </w:pPr>
    </w:p>
    <w:p w:rsidR="006D18DA" w:rsidRDefault="00B13A96" w:rsidP="00255796">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AE2E63" w:rsidRPr="00701711" w:rsidRDefault="00AE2E63" w:rsidP="00255796">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5B407B" w:rsidRDefault="005B407B" w:rsidP="00255796">
      <w:pPr>
        <w:spacing w:after="0pt" w:line="18pt" w:lineRule="auto"/>
        <w:ind w:start="54pt" w:end="0.65pt"/>
        <w:outlineLvl w:val="5"/>
        <w:rPr>
          <w:b/>
          <w:color w:val="000000"/>
          <w:lang w:val="ro-RO"/>
        </w:rPr>
      </w:pPr>
      <w:r w:rsidRPr="002277C2">
        <w:rPr>
          <w:b/>
          <w:i/>
          <w:color w:val="000000"/>
          <w:lang w:val="ro-RO"/>
        </w:rPr>
        <w:t>Agenţia Naţională pentru Protecţia Mediului</w:t>
      </w:r>
      <w:r>
        <w:rPr>
          <w:color w:val="000000"/>
          <w:lang w:val="ro-RO"/>
        </w:rPr>
        <w:t xml:space="preserve"> informează că,</w:t>
      </w:r>
      <w:r w:rsidRPr="002277C2">
        <w:rPr>
          <w:color w:val="000000"/>
          <w:lang w:val="ro-RO"/>
        </w:rPr>
        <w:t xml:space="preserve"> din rezultatele analizelor efectuate pentru data de </w:t>
      </w:r>
      <w:r>
        <w:rPr>
          <w:color w:val="000000"/>
          <w:lang w:val="ro-RO"/>
        </w:rPr>
        <w:t>18.07.2023</w:t>
      </w:r>
      <w:r w:rsidRPr="002277C2">
        <w:rPr>
          <w:color w:val="000000"/>
          <w:lang w:val="ro-RO"/>
        </w:rPr>
        <w:t xml:space="preserve"> în cadrul Reţelei Naţionale de Monitorizare, </w:t>
      </w:r>
      <w:r w:rsidRPr="00474F1B">
        <w:rPr>
          <w:color w:val="000000"/>
          <w:lang w:val="ro-RO"/>
        </w:rPr>
        <w:t xml:space="preserve">nu s-au constatat </w:t>
      </w:r>
      <w:r w:rsidRPr="002277C2">
        <w:rPr>
          <w:color w:val="000000"/>
          <w:lang w:val="ro-RO"/>
        </w:rPr>
        <w:t>depășiri ale pragurilor de alertă pentru NO</w:t>
      </w:r>
      <w:r w:rsidRPr="002277C2">
        <w:rPr>
          <w:color w:val="000000"/>
          <w:vertAlign w:val="subscript"/>
          <w:lang w:val="ro-RO"/>
        </w:rPr>
        <w:t>2</w:t>
      </w:r>
      <w:r w:rsidRPr="002277C2">
        <w:rPr>
          <w:color w:val="000000"/>
          <w:lang w:val="ro-RO"/>
        </w:rPr>
        <w:t xml:space="preserve"> (dioxid de azot), SO</w:t>
      </w:r>
      <w:r w:rsidRPr="002277C2">
        <w:rPr>
          <w:color w:val="000000"/>
          <w:vertAlign w:val="subscript"/>
          <w:lang w:val="ro-RO"/>
        </w:rPr>
        <w:t>2</w:t>
      </w:r>
      <w:r w:rsidRPr="002277C2">
        <w:rPr>
          <w:color w:val="000000"/>
          <w:lang w:val="ro-RO"/>
        </w:rPr>
        <w:t xml:space="preserve"> (dioxid de sulf)</w:t>
      </w:r>
      <w:r w:rsidRPr="002277C2">
        <w:rPr>
          <w:lang w:val="ro-RO"/>
        </w:rPr>
        <w:t xml:space="preserve"> </w:t>
      </w:r>
      <w:r w:rsidRPr="002277C2">
        <w:rPr>
          <w:color w:val="000000"/>
          <w:lang w:val="ro-RO"/>
        </w:rPr>
        <w:t>și nici ale pragurilor de alertă și informare pentru O</w:t>
      </w:r>
      <w:r w:rsidRPr="002277C2">
        <w:rPr>
          <w:color w:val="000000"/>
          <w:vertAlign w:val="subscript"/>
          <w:lang w:val="ro-RO"/>
        </w:rPr>
        <w:t>3</w:t>
      </w:r>
      <w:r w:rsidRPr="002277C2">
        <w:rPr>
          <w:color w:val="000000"/>
          <w:lang w:val="ro-RO"/>
        </w:rPr>
        <w:t xml:space="preserve"> (ozon).</w:t>
      </w:r>
      <w:r w:rsidRPr="002277C2">
        <w:rPr>
          <w:b/>
          <w:color w:val="000000"/>
          <w:lang w:val="ro-RO"/>
        </w:rPr>
        <w:t xml:space="preserve"> </w:t>
      </w:r>
    </w:p>
    <w:p w:rsidR="005236D2" w:rsidRPr="005B407B" w:rsidRDefault="005B407B" w:rsidP="00255796">
      <w:pPr>
        <w:spacing w:after="0pt" w:line="18pt" w:lineRule="auto"/>
        <w:ind w:start="54pt" w:end="0.65pt"/>
        <w:outlineLvl w:val="5"/>
        <w:rPr>
          <w:b/>
          <w:i/>
          <w:lang w:val="ro-RO"/>
        </w:rPr>
      </w:pPr>
      <w:r w:rsidRPr="002277C2">
        <w:rPr>
          <w:b/>
          <w:color w:val="000000"/>
          <w:lang w:val="ro-RO"/>
        </w:rPr>
        <w:t>A fost înregistrată depășirea valorii limită zilnice pentru indicatorul particule în suspensie PM</w:t>
      </w:r>
      <w:r w:rsidRPr="002277C2">
        <w:rPr>
          <w:b/>
          <w:color w:val="000000"/>
          <w:vertAlign w:val="subscript"/>
          <w:lang w:val="ro-RO"/>
        </w:rPr>
        <w:t>10</w:t>
      </w:r>
      <w:r w:rsidRPr="002277C2">
        <w:rPr>
          <w:b/>
          <w:color w:val="000000"/>
          <w:lang w:val="ro-RO"/>
        </w:rPr>
        <w:t xml:space="preserve"> (pulberi în suspensie cu diamet</w:t>
      </w:r>
      <w:r>
        <w:rPr>
          <w:b/>
          <w:color w:val="000000"/>
          <w:lang w:val="ro-RO"/>
        </w:rPr>
        <w:t>rul sub 10 microni) la stația</w:t>
      </w:r>
      <w:r w:rsidRPr="002277C2">
        <w:rPr>
          <w:b/>
          <w:color w:val="000000"/>
          <w:lang w:val="ro-RO"/>
        </w:rPr>
        <w:t xml:space="preserve"> </w:t>
      </w:r>
      <w:r>
        <w:rPr>
          <w:b/>
          <w:color w:val="000000"/>
          <w:lang w:val="ro-RO"/>
        </w:rPr>
        <w:t xml:space="preserve">B-28 </w:t>
      </w:r>
      <w:r w:rsidRPr="005B407B">
        <w:rPr>
          <w:color w:val="000000"/>
          <w:lang w:val="ro-RO"/>
        </w:rPr>
        <w:t>(com. Glina, jud. Ilfov)</w:t>
      </w:r>
      <w:r w:rsidRPr="002277C2">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EB0B6F" w:rsidRPr="002C4834" w:rsidRDefault="00EB0B6F" w:rsidP="00255796">
      <w:pPr>
        <w:spacing w:after="0pt" w:line="18pt" w:lineRule="auto"/>
        <w:ind w:start="54pt" w:end="0.65pt"/>
        <w:outlineLvl w:val="5"/>
        <w:rPr>
          <w:sz w:val="16"/>
          <w:szCs w:val="16"/>
          <w:lang w:val="ro-RO"/>
        </w:rPr>
      </w:pPr>
    </w:p>
    <w:p w:rsidR="00AE2E63" w:rsidRDefault="00AE2E63" w:rsidP="00255796">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F7603E" w:rsidRDefault="006F5D59" w:rsidP="00255796">
      <w:pPr>
        <w:spacing w:line="18pt" w:lineRule="auto"/>
        <w:ind w:start="54pt"/>
        <w:rPr>
          <w:bCs/>
          <w:lang w:val="ro-RO"/>
        </w:rPr>
      </w:pPr>
      <w:r w:rsidRPr="00F85D67">
        <w:rPr>
          <w:b/>
          <w:i/>
          <w:lang w:val="ro-RO"/>
        </w:rPr>
        <w:t>Agenţia</w:t>
      </w:r>
      <w:r>
        <w:rPr>
          <w:b/>
          <w:i/>
          <w:lang w:val="ro-RO"/>
        </w:rPr>
        <w:t xml:space="preserve"> pentru Protecţia Mediului Constanța</w:t>
      </w:r>
      <w:r w:rsidR="00E12F7C" w:rsidRPr="004F1BF6">
        <w:rPr>
          <w:bCs/>
          <w:lang w:val="ro-RO"/>
        </w:rPr>
        <w:t xml:space="preserve"> </w:t>
      </w:r>
      <w:r w:rsidR="000D07FD">
        <w:rPr>
          <w:bCs/>
          <w:lang w:val="ro-RO"/>
        </w:rPr>
        <w:t>informează despre producerea, la</w:t>
      </w:r>
      <w:r w:rsidR="00E12F7C" w:rsidRPr="004F1BF6">
        <w:rPr>
          <w:bCs/>
          <w:lang w:val="ro-RO"/>
        </w:rPr>
        <w:t xml:space="preserve"> data de </w:t>
      </w:r>
      <w:r>
        <w:rPr>
          <w:bCs/>
          <w:lang w:val="ro-RO"/>
        </w:rPr>
        <w:t>15.07.2023</w:t>
      </w:r>
      <w:r w:rsidR="00E12F7C" w:rsidRPr="004F1BF6">
        <w:rPr>
          <w:bCs/>
          <w:lang w:val="ro-RO"/>
        </w:rPr>
        <w:t xml:space="preserve">, ora </w:t>
      </w:r>
      <w:r>
        <w:rPr>
          <w:bCs/>
          <w:lang w:val="ro-RO"/>
        </w:rPr>
        <w:t>13:1</w:t>
      </w:r>
      <w:r w:rsidR="00E12F7C">
        <w:rPr>
          <w:bCs/>
          <w:lang w:val="ro-RO"/>
        </w:rPr>
        <w:t>0</w:t>
      </w:r>
      <w:r w:rsidR="00E12F7C" w:rsidRPr="004F1BF6">
        <w:rPr>
          <w:bCs/>
          <w:lang w:val="ro-RO"/>
        </w:rPr>
        <w:t xml:space="preserve">, unui incendiu care a afectat </w:t>
      </w:r>
      <w:r>
        <w:rPr>
          <w:bCs/>
          <w:lang w:val="ro-RO"/>
        </w:rPr>
        <w:t>3</w:t>
      </w:r>
      <w:r w:rsidR="00E12F7C" w:rsidRPr="004F1BF6">
        <w:rPr>
          <w:bCs/>
          <w:lang w:val="ro-RO"/>
        </w:rPr>
        <w:t xml:space="preserve"> ha </w:t>
      </w:r>
      <w:r>
        <w:rPr>
          <w:bCs/>
          <w:lang w:val="ro-RO"/>
        </w:rPr>
        <w:t>arboret cu vârsta de 6 ani</w:t>
      </w:r>
      <w:r w:rsidR="00E12F7C" w:rsidRPr="004F1BF6">
        <w:rPr>
          <w:bCs/>
          <w:lang w:val="ro-RO"/>
        </w:rPr>
        <w:t xml:space="preserve"> pe raza O.S. </w:t>
      </w:r>
      <w:r>
        <w:rPr>
          <w:bCs/>
          <w:lang w:val="ro-RO"/>
        </w:rPr>
        <w:t>Băneasa</w:t>
      </w:r>
      <w:r w:rsidR="00E12F7C" w:rsidRPr="004F1BF6">
        <w:rPr>
          <w:bCs/>
          <w:lang w:val="ro-RO"/>
        </w:rPr>
        <w:t xml:space="preserve">, localitatea </w:t>
      </w:r>
      <w:r>
        <w:rPr>
          <w:bCs/>
          <w:lang w:val="ro-RO"/>
        </w:rPr>
        <w:t>Canlia</w:t>
      </w:r>
      <w:r w:rsidR="00E12F7C" w:rsidRPr="004F1BF6">
        <w:rPr>
          <w:bCs/>
          <w:lang w:val="ro-RO"/>
        </w:rPr>
        <w:t xml:space="preserve">, judeţul </w:t>
      </w:r>
      <w:r>
        <w:rPr>
          <w:bCs/>
          <w:lang w:val="ro-RO"/>
        </w:rPr>
        <w:t>Constanța</w:t>
      </w:r>
      <w:r w:rsidR="00E12F7C" w:rsidRPr="004F1BF6">
        <w:rPr>
          <w:bCs/>
          <w:lang w:val="ro-RO"/>
        </w:rPr>
        <w:t xml:space="preserve">. Incendiul a fost stins în </w:t>
      </w:r>
      <w:r>
        <w:rPr>
          <w:bCs/>
          <w:lang w:val="ro-RO"/>
        </w:rPr>
        <w:t>urma intervenției cu o mașină de pompieri, șase tractoare și două cisterne</w:t>
      </w:r>
      <w:r w:rsidR="00E12F7C" w:rsidRPr="004F1BF6">
        <w:rPr>
          <w:bCs/>
          <w:lang w:val="ro-RO"/>
        </w:rPr>
        <w:t xml:space="preserve">. </w:t>
      </w:r>
      <w:r>
        <w:rPr>
          <w:bCs/>
          <w:lang w:val="ro-RO"/>
        </w:rPr>
        <w:t>Nu se cunosc cauzele producerii incendiului</w:t>
      </w:r>
      <w:r w:rsidR="002F332C" w:rsidRPr="002F332C">
        <w:rPr>
          <w:bCs/>
          <w:lang w:val="ro-RO"/>
        </w:rPr>
        <w:t>.</w:t>
      </w:r>
    </w:p>
    <w:p w:rsidR="00F07C9D" w:rsidRDefault="00F07C9D" w:rsidP="00255796">
      <w:pPr>
        <w:spacing w:after="0pt" w:line="18pt" w:lineRule="auto"/>
        <w:ind w:start="54pt"/>
        <w:rPr>
          <w:bCs/>
          <w:lang w:val="ro-RO"/>
        </w:rPr>
      </w:pPr>
      <w:r w:rsidRPr="00F85D67">
        <w:rPr>
          <w:b/>
          <w:i/>
          <w:lang w:val="ro-RO"/>
        </w:rPr>
        <w:t>Agenţia</w:t>
      </w:r>
      <w:r>
        <w:rPr>
          <w:b/>
          <w:i/>
          <w:lang w:val="ro-RO"/>
        </w:rPr>
        <w:t xml:space="preserve"> pentru Protecţia Mediului Constanța</w:t>
      </w:r>
      <w:r w:rsidRPr="004F1BF6">
        <w:rPr>
          <w:bCs/>
          <w:lang w:val="ro-RO"/>
        </w:rPr>
        <w:t xml:space="preserve"> </w:t>
      </w:r>
      <w:r w:rsidR="000D07FD">
        <w:rPr>
          <w:bCs/>
          <w:lang w:val="ro-RO"/>
        </w:rPr>
        <w:t>informează despre producerea, la</w:t>
      </w:r>
      <w:r w:rsidRPr="004F1BF6">
        <w:rPr>
          <w:bCs/>
          <w:lang w:val="ro-RO"/>
        </w:rPr>
        <w:t xml:space="preserve"> data de </w:t>
      </w:r>
      <w:r>
        <w:rPr>
          <w:bCs/>
          <w:lang w:val="ro-RO"/>
        </w:rPr>
        <w:t>15.07.2023</w:t>
      </w:r>
      <w:r w:rsidRPr="004F1BF6">
        <w:rPr>
          <w:bCs/>
          <w:lang w:val="ro-RO"/>
        </w:rPr>
        <w:t xml:space="preserve">, ora </w:t>
      </w:r>
      <w:r>
        <w:rPr>
          <w:bCs/>
          <w:lang w:val="ro-RO"/>
        </w:rPr>
        <w:t>15:30</w:t>
      </w:r>
      <w:r w:rsidRPr="004F1BF6">
        <w:rPr>
          <w:bCs/>
          <w:lang w:val="ro-RO"/>
        </w:rPr>
        <w:t xml:space="preserve">, unui incendiu care a afectat </w:t>
      </w:r>
      <w:r>
        <w:rPr>
          <w:bCs/>
          <w:lang w:val="ro-RO"/>
        </w:rPr>
        <w:t>3</w:t>
      </w:r>
      <w:r w:rsidRPr="004F1BF6">
        <w:rPr>
          <w:bCs/>
          <w:lang w:val="ro-RO"/>
        </w:rPr>
        <w:t xml:space="preserve"> ha </w:t>
      </w:r>
      <w:r>
        <w:rPr>
          <w:bCs/>
          <w:lang w:val="ro-RO"/>
        </w:rPr>
        <w:t>arboret cu vârsta de 8 ani</w:t>
      </w:r>
      <w:r w:rsidRPr="004F1BF6">
        <w:rPr>
          <w:bCs/>
          <w:lang w:val="ro-RO"/>
        </w:rPr>
        <w:t xml:space="preserve"> pe raza O.S. </w:t>
      </w:r>
      <w:r>
        <w:rPr>
          <w:bCs/>
          <w:lang w:val="ro-RO"/>
        </w:rPr>
        <w:t>Băneasa</w:t>
      </w:r>
      <w:r w:rsidRPr="004F1BF6">
        <w:rPr>
          <w:bCs/>
          <w:lang w:val="ro-RO"/>
        </w:rPr>
        <w:t xml:space="preserve">, localitatea </w:t>
      </w:r>
      <w:r>
        <w:rPr>
          <w:bCs/>
          <w:lang w:val="ro-RO"/>
        </w:rPr>
        <w:t>Dobromiru din Deal</w:t>
      </w:r>
      <w:r w:rsidRPr="004F1BF6">
        <w:rPr>
          <w:bCs/>
          <w:lang w:val="ro-RO"/>
        </w:rPr>
        <w:t xml:space="preserve">, judeţul </w:t>
      </w:r>
      <w:r>
        <w:rPr>
          <w:bCs/>
          <w:lang w:val="ro-RO"/>
        </w:rPr>
        <w:t>Constanța</w:t>
      </w:r>
      <w:r w:rsidRPr="004F1BF6">
        <w:rPr>
          <w:bCs/>
          <w:lang w:val="ro-RO"/>
        </w:rPr>
        <w:t xml:space="preserve">. Incendiul a fost stins în </w:t>
      </w:r>
      <w:r>
        <w:rPr>
          <w:bCs/>
          <w:lang w:val="ro-RO"/>
        </w:rPr>
        <w:t>urma intervenției cu o mașină de pompieri și un tractor</w:t>
      </w:r>
      <w:r w:rsidRPr="004F1BF6">
        <w:rPr>
          <w:bCs/>
          <w:lang w:val="ro-RO"/>
        </w:rPr>
        <w:t xml:space="preserve">. </w:t>
      </w:r>
      <w:r>
        <w:rPr>
          <w:bCs/>
          <w:lang w:val="ro-RO"/>
        </w:rPr>
        <w:t>Nu se cunosc cauzele producerii incendiului</w:t>
      </w:r>
      <w:r w:rsidRPr="002F332C">
        <w:rPr>
          <w:bCs/>
          <w:lang w:val="ro-RO"/>
        </w:rPr>
        <w:t>.</w:t>
      </w:r>
    </w:p>
    <w:p w:rsidR="00AE2E63" w:rsidRPr="002C4834" w:rsidRDefault="00AE2E63" w:rsidP="00255796">
      <w:pPr>
        <w:spacing w:after="0pt" w:line="18pt" w:lineRule="auto"/>
        <w:ind w:start="54pt"/>
        <w:rPr>
          <w:sz w:val="16"/>
          <w:szCs w:val="16"/>
          <w:lang w:val="ro-RO"/>
        </w:rPr>
      </w:pPr>
    </w:p>
    <w:p w:rsidR="00AE2E63" w:rsidRPr="002C7A69" w:rsidRDefault="00AE2E63" w:rsidP="00255796">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AE2E63" w:rsidRPr="00471AC6" w:rsidRDefault="00D60060" w:rsidP="00255796">
      <w:pPr>
        <w:spacing w:after="0pt" w:line="18pt" w:lineRule="auto"/>
        <w:ind w:start="54pt" w:end="0.65pt"/>
        <w:outlineLvl w:val="5"/>
        <w:rPr>
          <w:lang w:val="ro-RO"/>
        </w:rPr>
      </w:pPr>
      <w:r w:rsidRPr="00D60060">
        <w:rPr>
          <w:b/>
          <w:i/>
          <w:lang w:val="ro-RO"/>
        </w:rPr>
        <w:t>Agenţia Naţională pentru Protecţia Mediului</w:t>
      </w:r>
      <w:r w:rsidRPr="00D60060">
        <w:rPr>
          <w:lang w:val="ro-RO"/>
        </w:rPr>
        <w:t xml:space="preserve"> informează că pentru factorii de mediu urmăriţi nu s-au înregistrat depăşiri ale limitelor de avertizare/alarmare, conform OM 1978/2010, în intervalul 18.07.2023-19.07.2023 şi nu s-au semnalat evenimente </w:t>
      </w:r>
      <w:r w:rsidRPr="00D60060">
        <w:rPr>
          <w:lang w:val="ro-RO"/>
        </w:rPr>
        <w:lastRenderedPageBreak/>
        <w:t>deosebite. Parametrii constataţi la staţiile de pe teritoriul României s-au situat în limitele normale de variație ale fondului natural.</w:t>
      </w:r>
    </w:p>
    <w:p w:rsidR="00AE2E63" w:rsidRPr="002C4834" w:rsidRDefault="00AE2E63" w:rsidP="00255796">
      <w:pPr>
        <w:widowControl w:val="0"/>
        <w:tabs>
          <w:tab w:val="start" w:pos="13.50pt"/>
        </w:tabs>
        <w:autoSpaceDE w:val="0"/>
        <w:autoSpaceDN w:val="0"/>
        <w:adjustRightInd w:val="0"/>
        <w:spacing w:after="0pt" w:line="18pt" w:lineRule="auto"/>
        <w:ind w:start="54pt" w:end="0.65pt"/>
        <w:rPr>
          <w:sz w:val="16"/>
          <w:szCs w:val="16"/>
          <w:lang w:val="ro-RO"/>
        </w:rPr>
      </w:pPr>
    </w:p>
    <w:p w:rsidR="00AE2E63" w:rsidRPr="002C7A69" w:rsidRDefault="00AE2E63" w:rsidP="00255796">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AE2E63" w:rsidRDefault="00AE2E63" w:rsidP="00255796">
      <w:pPr>
        <w:spacing w:after="0pt" w:line="18pt" w:lineRule="auto"/>
        <w:ind w:start="54pt" w:end="0.65pt"/>
        <w:outlineLvl w:val="5"/>
        <w:rPr>
          <w:lang w:val="ro-RO"/>
        </w:rPr>
      </w:pPr>
      <w:r w:rsidRPr="00FE1BD1">
        <w:rPr>
          <w:lang w:val="ro-RO"/>
        </w:rPr>
        <w:t>Nu au fost semnalate evenimente deosebite.</w:t>
      </w:r>
    </w:p>
    <w:p w:rsidR="0020732B" w:rsidRPr="0020732B" w:rsidRDefault="0020732B" w:rsidP="00255796">
      <w:pPr>
        <w:numPr>
          <w:ilvl w:val="0"/>
          <w:numId w:val="3"/>
        </w:numPr>
        <w:spacing w:line="18pt" w:lineRule="auto"/>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rsidR="0020732B" w:rsidRPr="0020732B" w:rsidRDefault="0020732B" w:rsidP="00255796">
      <w:pPr>
        <w:spacing w:line="18pt" w:lineRule="auto"/>
        <w:ind w:start="54pt" w:end="0.65pt"/>
        <w:outlineLvl w:val="5"/>
        <w:rPr>
          <w:b/>
          <w:bCs/>
          <w:i/>
          <w:lang w:val="ro-RO"/>
        </w:rPr>
      </w:pPr>
      <w:r w:rsidRPr="0020732B">
        <w:rPr>
          <w:b/>
          <w:bCs/>
          <w:i/>
          <w:lang w:val="ro-RO"/>
        </w:rPr>
        <w:t>Adm</w:t>
      </w:r>
      <w:r w:rsidR="00500580">
        <w:rPr>
          <w:b/>
          <w:bCs/>
          <w:i/>
          <w:lang w:val="ro-RO"/>
        </w:rPr>
        <w:t>inistraţia Bazinală de Apă Prut-</w:t>
      </w:r>
      <w:r w:rsidRPr="0020732B">
        <w:rPr>
          <w:b/>
          <w:bCs/>
          <w:i/>
          <w:lang w:val="ro-RO"/>
        </w:rPr>
        <w:t xml:space="preserve">Bârlad </w:t>
      </w:r>
    </w:p>
    <w:p w:rsidR="0020732B" w:rsidRPr="0020732B" w:rsidRDefault="0020732B" w:rsidP="00255796">
      <w:pPr>
        <w:spacing w:after="0pt" w:line="18pt" w:lineRule="auto"/>
        <w:ind w:start="54pt" w:end="0.65pt"/>
        <w:outlineLvl w:val="5"/>
        <w:rPr>
          <w:bCs/>
          <w:u w:val="single"/>
          <w:lang w:val="ro-RO"/>
        </w:rPr>
      </w:pPr>
      <w:r w:rsidRPr="0020732B">
        <w:rPr>
          <w:bCs/>
          <w:u w:val="single"/>
          <w:lang w:val="ro-RO"/>
        </w:rPr>
        <w:t>Judeţul Botoşani</w:t>
      </w:r>
    </w:p>
    <w:p w:rsidR="0020732B" w:rsidRPr="0020732B" w:rsidRDefault="0020732B" w:rsidP="00255796">
      <w:pPr>
        <w:spacing w:after="0pt" w:line="18pt" w:lineRule="auto"/>
        <w:ind w:start="54pt" w:end="0.65pt"/>
        <w:outlineLvl w:val="5"/>
        <w:rPr>
          <w:bCs/>
          <w:lang w:val="ro-RO"/>
        </w:rPr>
      </w:pPr>
      <w:r w:rsidRPr="0020732B">
        <w:rPr>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rsidR="005C020E" w:rsidRPr="0020732B" w:rsidRDefault="0020732B" w:rsidP="00255796">
      <w:pPr>
        <w:spacing w:after="0pt" w:line="18pt" w:lineRule="auto"/>
        <w:ind w:start="54pt" w:end="0.65pt"/>
        <w:outlineLvl w:val="5"/>
        <w:rPr>
          <w:bCs/>
          <w:lang w:val="ro-RO"/>
        </w:rPr>
      </w:pPr>
      <w:r w:rsidRPr="0020732B">
        <w:rPr>
          <w:bCs/>
          <w:lang w:val="ro-RO"/>
        </w:rPr>
        <w:t>Se menţine Planul de restricţii în alimentarea cu apă - treapta a III-a, pentru A.N.I.F. Filiala Teritorială Moldova Nord-U.A Botoşani-Sistemul de irigaţii Movileni-Havarna, sursa ac. Cal Alb - r. Baseu.</w:t>
      </w:r>
    </w:p>
    <w:p w:rsidR="0020732B" w:rsidRPr="0020732B" w:rsidRDefault="0020732B" w:rsidP="00255796">
      <w:pPr>
        <w:spacing w:after="0pt" w:line="18pt" w:lineRule="auto"/>
        <w:ind w:start="54pt" w:end="0.65pt"/>
        <w:outlineLvl w:val="5"/>
        <w:rPr>
          <w:bCs/>
          <w:u w:val="single"/>
          <w:lang w:val="ro-RO"/>
        </w:rPr>
      </w:pPr>
      <w:r w:rsidRPr="0020732B">
        <w:rPr>
          <w:bCs/>
          <w:u w:val="single"/>
          <w:lang w:val="ro-RO"/>
        </w:rPr>
        <w:t>Judeţul Iaşi:</w:t>
      </w:r>
    </w:p>
    <w:p w:rsidR="00AE687E" w:rsidRDefault="0020732B" w:rsidP="00255796">
      <w:pPr>
        <w:spacing w:after="0pt" w:line="18pt" w:lineRule="auto"/>
        <w:ind w:start="54pt" w:end="0.65pt"/>
        <w:outlineLvl w:val="5"/>
        <w:rPr>
          <w:bCs/>
          <w:lang w:val="ro-RO"/>
        </w:rPr>
      </w:pPr>
      <w:r w:rsidRPr="0020732B">
        <w:rPr>
          <w:bCs/>
          <w:lang w:val="ro-RO"/>
        </w:rPr>
        <w:t xml:space="preserve">Se menţine situaţia de restricţii în alimentarea cu apă pentru piscicultură la folosinţele: </w:t>
      </w:r>
    </w:p>
    <w:p w:rsidR="00AE687E" w:rsidRDefault="00AE687E" w:rsidP="00255796">
      <w:pPr>
        <w:spacing w:after="0pt" w:line="18pt" w:lineRule="auto"/>
        <w:ind w:start="54pt" w:end="0.65pt"/>
        <w:outlineLvl w:val="5"/>
        <w:rPr>
          <w:bCs/>
          <w:lang w:val="ro-RO"/>
        </w:rPr>
      </w:pPr>
      <w:r>
        <w:rPr>
          <w:bCs/>
          <w:lang w:val="ro-RO"/>
        </w:rPr>
        <w:t>- S.C. Noralex S.R.L. Iași, S.C. Piscicola S.R.L. Iași și S.C. CC &amp; PES S.R.L. Iaș</w:t>
      </w:r>
      <w:r w:rsidRPr="00AE687E">
        <w:rPr>
          <w:bCs/>
          <w:lang w:val="ro-RO"/>
        </w:rPr>
        <w:t>i prin reducerea debitelor la sursa r. Miletin – ac.</w:t>
      </w:r>
      <w:r>
        <w:rPr>
          <w:bCs/>
          <w:lang w:val="ro-RO"/>
        </w:rPr>
        <w:t xml:space="preserve"> Hălceni corespunză</w:t>
      </w:r>
      <w:r w:rsidRPr="00AE687E">
        <w:rPr>
          <w:bCs/>
          <w:lang w:val="ro-RO"/>
        </w:rPr>
        <w:t xml:space="preserve">tor </w:t>
      </w:r>
      <w:r>
        <w:rPr>
          <w:bCs/>
          <w:lang w:val="ro-RO"/>
        </w:rPr>
        <w:t>treptei I de aplicare a restricț</w:t>
      </w:r>
      <w:r w:rsidRPr="00AE687E">
        <w:rPr>
          <w:bCs/>
          <w:lang w:val="ro-RO"/>
        </w:rPr>
        <w:t>iilor</w:t>
      </w:r>
      <w:r>
        <w:rPr>
          <w:bCs/>
          <w:lang w:val="ro-RO"/>
        </w:rPr>
        <w:t>;</w:t>
      </w:r>
    </w:p>
    <w:p w:rsidR="0020732B" w:rsidRPr="0020732B" w:rsidRDefault="0020732B" w:rsidP="00255796">
      <w:pPr>
        <w:spacing w:after="0pt" w:line="18pt" w:lineRule="auto"/>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ACVACOM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Gurguiata – ac. Plopi corespunzător treptei III de aplicare a restricţiilor;</w:t>
      </w:r>
    </w:p>
    <w:p w:rsidR="0020732B" w:rsidRPr="0020732B" w:rsidRDefault="0020732B" w:rsidP="00255796">
      <w:pPr>
        <w:spacing w:after="0pt" w:line="18pt" w:lineRule="auto"/>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MIHPES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Valea Oii – ac. Sarca corespunzător treptei III de aplicare a restricţiilor.</w:t>
      </w:r>
    </w:p>
    <w:p w:rsidR="0020732B" w:rsidRPr="0020732B" w:rsidRDefault="0020732B" w:rsidP="00255796">
      <w:pPr>
        <w:spacing w:after="0pt" w:line="18pt" w:lineRule="auto"/>
        <w:ind w:start="54pt" w:end="0.65pt"/>
        <w:outlineLvl w:val="5"/>
        <w:rPr>
          <w:bCs/>
          <w:u w:val="single"/>
          <w:lang w:val="ro-RO"/>
        </w:rPr>
      </w:pPr>
      <w:r w:rsidRPr="0020732B">
        <w:rPr>
          <w:bCs/>
          <w:u w:val="single"/>
          <w:lang w:val="ro-RO"/>
        </w:rPr>
        <w:t>Judeţul Vaslui</w:t>
      </w:r>
    </w:p>
    <w:p w:rsidR="0020732B" w:rsidRPr="0020732B" w:rsidRDefault="0020732B" w:rsidP="00255796">
      <w:pPr>
        <w:spacing w:after="0pt" w:line="18pt" w:lineRule="auto"/>
        <w:ind w:start="54pt" w:end="0.65pt"/>
        <w:outlineLvl w:val="5"/>
        <w:rPr>
          <w:bCs/>
          <w:lang w:val="ro-RO"/>
        </w:rPr>
      </w:pPr>
      <w:r w:rsidRPr="0020732B">
        <w:rPr>
          <w:bCs/>
          <w:lang w:val="ro-RO"/>
        </w:rPr>
        <w:t>Se menţin prevederile „Planului de restricţii şi folosire a apei în perioade deficitare”, astfel:</w:t>
      </w:r>
    </w:p>
    <w:p w:rsidR="00BF2724" w:rsidRPr="00BF2724" w:rsidRDefault="0020732B" w:rsidP="00255796">
      <w:pPr>
        <w:spacing w:after="0pt" w:line="18pt" w:lineRule="auto"/>
        <w:ind w:start="54pt" w:end="0.65pt"/>
        <w:outlineLvl w:val="5"/>
        <w:rPr>
          <w:bCs/>
          <w:lang w:val="it-IT"/>
        </w:rPr>
      </w:pPr>
      <w:r w:rsidRPr="0020732B">
        <w:rPr>
          <w:bCs/>
          <w:lang w:val="ro-RO"/>
        </w:rPr>
        <w:t>- treapta III - ANIF Filiala Teritorială de Îmbunătăţiri Funciare Vaslui-Amenajare de irigaţii Mânjeşti, sursa acumularea Mânjeşti</w:t>
      </w:r>
      <w:r w:rsidR="00BF2724" w:rsidRPr="00BF2724">
        <w:rPr>
          <w:bCs/>
          <w:lang w:val="it-IT"/>
        </w:rPr>
        <w:t>;</w:t>
      </w:r>
    </w:p>
    <w:p w:rsidR="00D44CE6" w:rsidRDefault="00BF2724" w:rsidP="00255796">
      <w:pPr>
        <w:spacing w:after="0pt" w:line="18pt" w:lineRule="auto"/>
        <w:ind w:start="54pt" w:end="0.65pt"/>
        <w:outlineLvl w:val="5"/>
        <w:rPr>
          <w:bCs/>
          <w:lang w:val="ro-RO"/>
        </w:rPr>
      </w:pPr>
      <w:r>
        <w:rPr>
          <w:bCs/>
          <w:lang w:val="it-IT"/>
        </w:rPr>
        <w:t>-</w:t>
      </w:r>
      <w:r w:rsidRPr="00BF2724">
        <w:rPr>
          <w:lang w:val="it-IT"/>
        </w:rPr>
        <w:t xml:space="preserve"> </w:t>
      </w:r>
      <w:r w:rsidRPr="00BF2724">
        <w:rPr>
          <w:bCs/>
          <w:lang w:val="it-IT"/>
        </w:rPr>
        <w:t>treapta II</w:t>
      </w:r>
      <w:r w:rsidR="00A86BAD">
        <w:rPr>
          <w:bCs/>
          <w:lang w:val="it-IT"/>
        </w:rPr>
        <w:t>I</w:t>
      </w:r>
      <w:r w:rsidRPr="00BF2724">
        <w:rPr>
          <w:bCs/>
          <w:lang w:val="it-IT"/>
        </w:rPr>
        <w:t xml:space="preserve"> -</w:t>
      </w:r>
      <w:r>
        <w:rPr>
          <w:bCs/>
          <w:lang w:val="it-IT"/>
        </w:rPr>
        <w:t xml:space="preserve"> pentru S.C. AQUAVAS S.A. Vaslui</w:t>
      </w:r>
      <w:r w:rsidRPr="00BF2724">
        <w:rPr>
          <w:bCs/>
          <w:lang w:val="it-IT"/>
        </w:rPr>
        <w:t xml:space="preserve"> – Sucur</w:t>
      </w:r>
      <w:r>
        <w:rPr>
          <w:bCs/>
          <w:lang w:val="it-IT"/>
        </w:rPr>
        <w:t>sala Vaslui din acumularea Soleş</w:t>
      </w:r>
      <w:r w:rsidRPr="00BF2724">
        <w:rPr>
          <w:bCs/>
          <w:lang w:val="it-IT"/>
        </w:rPr>
        <w:t>ti</w:t>
      </w:r>
      <w:r w:rsidR="0020732B" w:rsidRPr="0020732B">
        <w:rPr>
          <w:bCs/>
          <w:lang w:val="ro-RO"/>
        </w:rPr>
        <w:t>.</w:t>
      </w:r>
    </w:p>
    <w:p w:rsidR="00F7603E" w:rsidRDefault="00F7603E" w:rsidP="00255796">
      <w:pPr>
        <w:spacing w:after="0pt" w:line="18pt" w:lineRule="auto"/>
        <w:ind w:start="54pt" w:end="0.65pt"/>
        <w:jc w:val="center"/>
        <w:rPr>
          <w:b/>
          <w:bCs/>
          <w:lang w:val="ro-RO"/>
        </w:rPr>
      </w:pPr>
    </w:p>
    <w:p w:rsidR="000D07FD" w:rsidRDefault="000D07FD" w:rsidP="00255796">
      <w:pPr>
        <w:spacing w:after="0pt" w:line="18pt" w:lineRule="auto"/>
        <w:ind w:start="54pt" w:end="0.65pt"/>
        <w:jc w:val="center"/>
        <w:rPr>
          <w:b/>
          <w:bCs/>
          <w:lang w:val="ro-RO"/>
        </w:rPr>
      </w:pPr>
    </w:p>
    <w:p w:rsidR="000D07FD" w:rsidRDefault="000D07FD" w:rsidP="00255796">
      <w:pPr>
        <w:spacing w:after="0pt" w:line="18pt" w:lineRule="auto"/>
        <w:ind w:start="54pt" w:end="0.65pt"/>
        <w:jc w:val="center"/>
        <w:rPr>
          <w:b/>
          <w:bCs/>
          <w:lang w:val="ro-RO"/>
        </w:rPr>
      </w:pPr>
      <w:r>
        <w:rPr>
          <w:b/>
          <w:bCs/>
          <w:lang w:val="ro-RO"/>
        </w:rPr>
        <w:t>DIRECȚIA COMUNICARE</w:t>
      </w:r>
    </w:p>
    <w:p w:rsidR="00D27A2B" w:rsidRDefault="00D27A2B" w:rsidP="00255796">
      <w:pPr>
        <w:spacing w:after="0pt" w:line="18pt" w:lineRule="auto"/>
        <w:ind w:start="54pt" w:end="0.65pt"/>
        <w:jc w:val="center"/>
        <w:rPr>
          <w:b/>
          <w:bCs/>
          <w:lang w:val="ro-RO"/>
        </w:rPr>
      </w:pPr>
    </w:p>
    <w:p w:rsidR="00DE5AFB" w:rsidRDefault="00DE5AFB" w:rsidP="00255796">
      <w:pPr>
        <w:spacing w:after="0pt" w:line="18pt" w:lineRule="auto"/>
        <w:ind w:start="54pt" w:end="0.65pt"/>
        <w:jc w:val="center"/>
        <w:rPr>
          <w:b/>
          <w:bCs/>
          <w:lang w:val="ro-RO"/>
        </w:rPr>
      </w:pPr>
    </w:p>
    <w:p w:rsidR="00DE5AFB" w:rsidRDefault="00DE5AFB" w:rsidP="00255796">
      <w:pPr>
        <w:spacing w:after="0pt" w:line="18pt" w:lineRule="auto"/>
        <w:ind w:start="54pt" w:end="0.65pt"/>
        <w:jc w:val="center"/>
        <w:rPr>
          <w:b/>
          <w:bCs/>
          <w:lang w:val="ro-RO"/>
        </w:rPr>
      </w:pPr>
    </w:p>
    <w:p w:rsidR="00DE5AFB" w:rsidRDefault="00DE5AFB" w:rsidP="00255796">
      <w:pPr>
        <w:spacing w:after="0pt" w:line="18pt" w:lineRule="auto"/>
        <w:ind w:start="54pt" w:end="0.65pt"/>
        <w:jc w:val="center"/>
        <w:rPr>
          <w:b/>
          <w:bCs/>
          <w:lang w:val="ro-RO"/>
        </w:rPr>
      </w:pPr>
    </w:p>
    <w:p w:rsidR="00DE5AFB" w:rsidRDefault="00DE5AFB" w:rsidP="00255796">
      <w:pPr>
        <w:spacing w:after="0pt" w:line="18pt" w:lineRule="auto"/>
        <w:ind w:start="54pt" w:end="0.65pt"/>
        <w:jc w:val="center"/>
        <w:rPr>
          <w:b/>
          <w:bCs/>
          <w:lang w:val="ro-RO"/>
        </w:rPr>
      </w:pPr>
    </w:p>
    <w:p w:rsidR="00DE5AFB" w:rsidRDefault="00DE5AFB" w:rsidP="00255796">
      <w:pPr>
        <w:spacing w:after="0pt" w:line="18pt" w:lineRule="auto"/>
        <w:ind w:start="54pt" w:end="0.65pt"/>
        <w:jc w:val="center"/>
        <w:rPr>
          <w:b/>
          <w:bCs/>
          <w:lang w:val="ro-RO"/>
        </w:rPr>
      </w:pPr>
    </w:p>
    <w:p w:rsidR="00DE5AFB" w:rsidRDefault="00DE5AFB" w:rsidP="00255796">
      <w:pPr>
        <w:spacing w:after="0pt" w:line="18pt" w:lineRule="auto"/>
        <w:ind w:start="54pt" w:end="0.65pt"/>
        <w:jc w:val="center"/>
        <w:rPr>
          <w:b/>
          <w:bCs/>
          <w:lang w:val="ro-RO"/>
        </w:rPr>
      </w:pPr>
    </w:p>
    <w:sectPr w:rsidR="00DE5AFB"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FF50B4" w:rsidRDefault="00FF50B4" w:rsidP="00CD5B3B">
      <w:r>
        <w:separator/>
      </w:r>
    </w:p>
  </w:endnote>
  <w:endnote w:type="continuationSeparator" w:id="0">
    <w:p w:rsidR="00FF50B4" w:rsidRDefault="00FF50B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altName w:val="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FF50B4" w:rsidRDefault="00FF50B4" w:rsidP="00CD5B3B">
      <w:r>
        <w:separator/>
      </w:r>
    </w:p>
  </w:footnote>
  <w:footnote w:type="continuationSeparator" w:id="0">
    <w:p w:rsidR="00FF50B4" w:rsidRDefault="00FF50B4"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2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0F67"/>
    <w:rsid w:val="0000110C"/>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87"/>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061"/>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2FF"/>
    <w:rsid w:val="0001658F"/>
    <w:rsid w:val="00016864"/>
    <w:rsid w:val="000168C0"/>
    <w:rsid w:val="00016D93"/>
    <w:rsid w:val="00016E6E"/>
    <w:rsid w:val="0001712B"/>
    <w:rsid w:val="0001717F"/>
    <w:rsid w:val="00017444"/>
    <w:rsid w:val="0001748C"/>
    <w:rsid w:val="0001750A"/>
    <w:rsid w:val="00017789"/>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AE6"/>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689"/>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BC"/>
    <w:rsid w:val="00033CE5"/>
    <w:rsid w:val="00033D2A"/>
    <w:rsid w:val="0003424D"/>
    <w:rsid w:val="0003425F"/>
    <w:rsid w:val="000348B9"/>
    <w:rsid w:val="0003492D"/>
    <w:rsid w:val="00034CFD"/>
    <w:rsid w:val="00034DE9"/>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5F07"/>
    <w:rsid w:val="000462FD"/>
    <w:rsid w:val="0004657E"/>
    <w:rsid w:val="00046846"/>
    <w:rsid w:val="00046B66"/>
    <w:rsid w:val="00046BC6"/>
    <w:rsid w:val="00047728"/>
    <w:rsid w:val="00050175"/>
    <w:rsid w:val="00050573"/>
    <w:rsid w:val="00050C72"/>
    <w:rsid w:val="00051C38"/>
    <w:rsid w:val="00051E46"/>
    <w:rsid w:val="00052925"/>
    <w:rsid w:val="00052CFD"/>
    <w:rsid w:val="00052FDC"/>
    <w:rsid w:val="000531BD"/>
    <w:rsid w:val="00053B8C"/>
    <w:rsid w:val="00053CAF"/>
    <w:rsid w:val="00053FF3"/>
    <w:rsid w:val="0005582B"/>
    <w:rsid w:val="00055C13"/>
    <w:rsid w:val="00055C23"/>
    <w:rsid w:val="0005601A"/>
    <w:rsid w:val="00056106"/>
    <w:rsid w:val="000562BB"/>
    <w:rsid w:val="000562CD"/>
    <w:rsid w:val="00056314"/>
    <w:rsid w:val="00056C59"/>
    <w:rsid w:val="00056D90"/>
    <w:rsid w:val="00057463"/>
    <w:rsid w:val="00057578"/>
    <w:rsid w:val="00057D1E"/>
    <w:rsid w:val="00057E3B"/>
    <w:rsid w:val="00060C0B"/>
    <w:rsid w:val="00060CE1"/>
    <w:rsid w:val="00060F59"/>
    <w:rsid w:val="000613C3"/>
    <w:rsid w:val="000616CC"/>
    <w:rsid w:val="000617DF"/>
    <w:rsid w:val="0006189B"/>
    <w:rsid w:val="0006203E"/>
    <w:rsid w:val="00062351"/>
    <w:rsid w:val="0006243D"/>
    <w:rsid w:val="00062464"/>
    <w:rsid w:val="0006276A"/>
    <w:rsid w:val="00062B60"/>
    <w:rsid w:val="00062D6B"/>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133"/>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4068"/>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C2C"/>
    <w:rsid w:val="000C2EEE"/>
    <w:rsid w:val="000C3150"/>
    <w:rsid w:val="000C3626"/>
    <w:rsid w:val="000C385A"/>
    <w:rsid w:val="000C3D22"/>
    <w:rsid w:val="000C3DF6"/>
    <w:rsid w:val="000C43FD"/>
    <w:rsid w:val="000C48B7"/>
    <w:rsid w:val="000C4B5C"/>
    <w:rsid w:val="000C50D7"/>
    <w:rsid w:val="000C50FE"/>
    <w:rsid w:val="000C5282"/>
    <w:rsid w:val="000C55F2"/>
    <w:rsid w:val="000C5A65"/>
    <w:rsid w:val="000C63B7"/>
    <w:rsid w:val="000C64BA"/>
    <w:rsid w:val="000C64C8"/>
    <w:rsid w:val="000C697D"/>
    <w:rsid w:val="000C73ED"/>
    <w:rsid w:val="000C78D9"/>
    <w:rsid w:val="000C7B45"/>
    <w:rsid w:val="000C7D34"/>
    <w:rsid w:val="000C7D84"/>
    <w:rsid w:val="000C7DFA"/>
    <w:rsid w:val="000D053E"/>
    <w:rsid w:val="000D07FD"/>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7BA"/>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09"/>
    <w:rsid w:val="00102E2B"/>
    <w:rsid w:val="00102FD7"/>
    <w:rsid w:val="0010357C"/>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5CD"/>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CFA"/>
    <w:rsid w:val="00143F13"/>
    <w:rsid w:val="00144119"/>
    <w:rsid w:val="00144424"/>
    <w:rsid w:val="001448A9"/>
    <w:rsid w:val="001449DF"/>
    <w:rsid w:val="00144C5D"/>
    <w:rsid w:val="00144C62"/>
    <w:rsid w:val="00145719"/>
    <w:rsid w:val="0014592E"/>
    <w:rsid w:val="00145BB1"/>
    <w:rsid w:val="0014645D"/>
    <w:rsid w:val="001465F2"/>
    <w:rsid w:val="001466EB"/>
    <w:rsid w:val="00146753"/>
    <w:rsid w:val="0014699C"/>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641"/>
    <w:rsid w:val="00160685"/>
    <w:rsid w:val="00160CF0"/>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949"/>
    <w:rsid w:val="00163B11"/>
    <w:rsid w:val="00163DF8"/>
    <w:rsid w:val="001641F4"/>
    <w:rsid w:val="0016433D"/>
    <w:rsid w:val="00164548"/>
    <w:rsid w:val="001645EF"/>
    <w:rsid w:val="00164EEE"/>
    <w:rsid w:val="00165963"/>
    <w:rsid w:val="001659C9"/>
    <w:rsid w:val="00165F5A"/>
    <w:rsid w:val="00166167"/>
    <w:rsid w:val="001661B9"/>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02"/>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3B"/>
    <w:rsid w:val="001926FF"/>
    <w:rsid w:val="00192897"/>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7F7"/>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946"/>
    <w:rsid w:val="001C4BE6"/>
    <w:rsid w:val="001C4D9D"/>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6A9"/>
    <w:rsid w:val="001E2800"/>
    <w:rsid w:val="001E2B16"/>
    <w:rsid w:val="001E2C16"/>
    <w:rsid w:val="001E2E81"/>
    <w:rsid w:val="001E3564"/>
    <w:rsid w:val="001E382F"/>
    <w:rsid w:val="001E3982"/>
    <w:rsid w:val="001E4237"/>
    <w:rsid w:val="001E480C"/>
    <w:rsid w:val="001E4C6A"/>
    <w:rsid w:val="001E4CB8"/>
    <w:rsid w:val="001E4FB3"/>
    <w:rsid w:val="001E5D05"/>
    <w:rsid w:val="001E5DC1"/>
    <w:rsid w:val="001E6553"/>
    <w:rsid w:val="001E67CD"/>
    <w:rsid w:val="001E6C79"/>
    <w:rsid w:val="001E727B"/>
    <w:rsid w:val="001E74F4"/>
    <w:rsid w:val="001E770D"/>
    <w:rsid w:val="001E7A49"/>
    <w:rsid w:val="001E7E84"/>
    <w:rsid w:val="001F04B3"/>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32B"/>
    <w:rsid w:val="00207462"/>
    <w:rsid w:val="0020775B"/>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4222"/>
    <w:rsid w:val="00224235"/>
    <w:rsid w:val="00224659"/>
    <w:rsid w:val="00224AEA"/>
    <w:rsid w:val="00224D00"/>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9A2"/>
    <w:rsid w:val="00245A4B"/>
    <w:rsid w:val="00245BFF"/>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73A"/>
    <w:rsid w:val="00254B33"/>
    <w:rsid w:val="002550C1"/>
    <w:rsid w:val="00255286"/>
    <w:rsid w:val="00255796"/>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DFD"/>
    <w:rsid w:val="00267FEE"/>
    <w:rsid w:val="0027038F"/>
    <w:rsid w:val="002703ED"/>
    <w:rsid w:val="0027123D"/>
    <w:rsid w:val="00272843"/>
    <w:rsid w:val="00272CDF"/>
    <w:rsid w:val="00273516"/>
    <w:rsid w:val="00273A72"/>
    <w:rsid w:val="00273B10"/>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1F84"/>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3CF0"/>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A7CD1"/>
    <w:rsid w:val="002B05EA"/>
    <w:rsid w:val="002B152D"/>
    <w:rsid w:val="002B153E"/>
    <w:rsid w:val="002B15BF"/>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7086"/>
    <w:rsid w:val="002B772E"/>
    <w:rsid w:val="002B79F3"/>
    <w:rsid w:val="002C0AE2"/>
    <w:rsid w:val="002C0AE9"/>
    <w:rsid w:val="002C0E90"/>
    <w:rsid w:val="002C13E3"/>
    <w:rsid w:val="002C1479"/>
    <w:rsid w:val="002C19FB"/>
    <w:rsid w:val="002C1E26"/>
    <w:rsid w:val="002C28DB"/>
    <w:rsid w:val="002C2A4C"/>
    <w:rsid w:val="002C340F"/>
    <w:rsid w:val="002C342A"/>
    <w:rsid w:val="002C3692"/>
    <w:rsid w:val="002C3B97"/>
    <w:rsid w:val="002C3FAC"/>
    <w:rsid w:val="002C44A6"/>
    <w:rsid w:val="002C4834"/>
    <w:rsid w:val="002C4B6F"/>
    <w:rsid w:val="002C50B9"/>
    <w:rsid w:val="002C5342"/>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32C"/>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422"/>
    <w:rsid w:val="0031173E"/>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26E"/>
    <w:rsid w:val="00324357"/>
    <w:rsid w:val="00324A1A"/>
    <w:rsid w:val="00324A4C"/>
    <w:rsid w:val="00324BAE"/>
    <w:rsid w:val="00324BD9"/>
    <w:rsid w:val="003256AB"/>
    <w:rsid w:val="00326310"/>
    <w:rsid w:val="003263A3"/>
    <w:rsid w:val="00326818"/>
    <w:rsid w:val="003268E0"/>
    <w:rsid w:val="0032691B"/>
    <w:rsid w:val="00326DD7"/>
    <w:rsid w:val="00326F8B"/>
    <w:rsid w:val="00326FAA"/>
    <w:rsid w:val="00327181"/>
    <w:rsid w:val="0032747C"/>
    <w:rsid w:val="00327865"/>
    <w:rsid w:val="00327BA9"/>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C9C"/>
    <w:rsid w:val="00375F31"/>
    <w:rsid w:val="0037613D"/>
    <w:rsid w:val="003763C1"/>
    <w:rsid w:val="0037675D"/>
    <w:rsid w:val="00376899"/>
    <w:rsid w:val="00377197"/>
    <w:rsid w:val="00377372"/>
    <w:rsid w:val="0037760D"/>
    <w:rsid w:val="0037789B"/>
    <w:rsid w:val="00377D53"/>
    <w:rsid w:val="00377DC6"/>
    <w:rsid w:val="00377DEB"/>
    <w:rsid w:val="00380208"/>
    <w:rsid w:val="00380301"/>
    <w:rsid w:val="00380312"/>
    <w:rsid w:val="00380394"/>
    <w:rsid w:val="003806E0"/>
    <w:rsid w:val="003807AC"/>
    <w:rsid w:val="00380D66"/>
    <w:rsid w:val="00381777"/>
    <w:rsid w:val="0038177D"/>
    <w:rsid w:val="003817BF"/>
    <w:rsid w:val="00381919"/>
    <w:rsid w:val="00381B4C"/>
    <w:rsid w:val="00381D47"/>
    <w:rsid w:val="00381D8B"/>
    <w:rsid w:val="0038227B"/>
    <w:rsid w:val="003826D2"/>
    <w:rsid w:val="00382A45"/>
    <w:rsid w:val="00382B73"/>
    <w:rsid w:val="00383097"/>
    <w:rsid w:val="003832BE"/>
    <w:rsid w:val="003832CE"/>
    <w:rsid w:val="00383494"/>
    <w:rsid w:val="003839DB"/>
    <w:rsid w:val="00383A4F"/>
    <w:rsid w:val="00384B93"/>
    <w:rsid w:val="00384D58"/>
    <w:rsid w:val="00385161"/>
    <w:rsid w:val="00385292"/>
    <w:rsid w:val="003852BD"/>
    <w:rsid w:val="0038535E"/>
    <w:rsid w:val="003855BF"/>
    <w:rsid w:val="00385843"/>
    <w:rsid w:val="003858CC"/>
    <w:rsid w:val="00385E19"/>
    <w:rsid w:val="003861C1"/>
    <w:rsid w:val="00386658"/>
    <w:rsid w:val="00386910"/>
    <w:rsid w:val="00386A0E"/>
    <w:rsid w:val="00387692"/>
    <w:rsid w:val="003876A5"/>
    <w:rsid w:val="0038785E"/>
    <w:rsid w:val="00387D1F"/>
    <w:rsid w:val="00387EF2"/>
    <w:rsid w:val="003902D4"/>
    <w:rsid w:val="003903C9"/>
    <w:rsid w:val="0039103A"/>
    <w:rsid w:val="00391171"/>
    <w:rsid w:val="0039139D"/>
    <w:rsid w:val="003915AF"/>
    <w:rsid w:val="00391848"/>
    <w:rsid w:val="00391882"/>
    <w:rsid w:val="0039198C"/>
    <w:rsid w:val="003919AC"/>
    <w:rsid w:val="00391A48"/>
    <w:rsid w:val="0039249A"/>
    <w:rsid w:val="003928E9"/>
    <w:rsid w:val="00392C72"/>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8D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1F"/>
    <w:rsid w:val="003A17EA"/>
    <w:rsid w:val="003A1DFC"/>
    <w:rsid w:val="003A2068"/>
    <w:rsid w:val="003A20C8"/>
    <w:rsid w:val="003A21DE"/>
    <w:rsid w:val="003A2457"/>
    <w:rsid w:val="003A2541"/>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98B"/>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491"/>
    <w:rsid w:val="003C6AD6"/>
    <w:rsid w:val="003C6BB0"/>
    <w:rsid w:val="003C6D43"/>
    <w:rsid w:val="003C737B"/>
    <w:rsid w:val="003C74DD"/>
    <w:rsid w:val="003C7E54"/>
    <w:rsid w:val="003C7E98"/>
    <w:rsid w:val="003D056E"/>
    <w:rsid w:val="003D0A71"/>
    <w:rsid w:val="003D0A80"/>
    <w:rsid w:val="003D155B"/>
    <w:rsid w:val="003D2926"/>
    <w:rsid w:val="003D2A3E"/>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E8C"/>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236"/>
    <w:rsid w:val="003F1472"/>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40"/>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68D"/>
    <w:rsid w:val="0040083D"/>
    <w:rsid w:val="0040085A"/>
    <w:rsid w:val="00400D02"/>
    <w:rsid w:val="00400D34"/>
    <w:rsid w:val="00400E94"/>
    <w:rsid w:val="00400EBC"/>
    <w:rsid w:val="00401220"/>
    <w:rsid w:val="00401397"/>
    <w:rsid w:val="0040182A"/>
    <w:rsid w:val="00401CF6"/>
    <w:rsid w:val="00401D8A"/>
    <w:rsid w:val="00402587"/>
    <w:rsid w:val="00402774"/>
    <w:rsid w:val="00402B16"/>
    <w:rsid w:val="00402F20"/>
    <w:rsid w:val="00402F6D"/>
    <w:rsid w:val="00403054"/>
    <w:rsid w:val="00403096"/>
    <w:rsid w:val="00403610"/>
    <w:rsid w:val="00403938"/>
    <w:rsid w:val="004039E5"/>
    <w:rsid w:val="00403E80"/>
    <w:rsid w:val="00403FE5"/>
    <w:rsid w:val="004042A6"/>
    <w:rsid w:val="00404424"/>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232"/>
    <w:rsid w:val="004113CF"/>
    <w:rsid w:val="00412035"/>
    <w:rsid w:val="004120A9"/>
    <w:rsid w:val="0041255E"/>
    <w:rsid w:val="004125D7"/>
    <w:rsid w:val="00412B12"/>
    <w:rsid w:val="00413383"/>
    <w:rsid w:val="00413D8A"/>
    <w:rsid w:val="00414006"/>
    <w:rsid w:val="00414015"/>
    <w:rsid w:val="00414119"/>
    <w:rsid w:val="00414524"/>
    <w:rsid w:val="00414C72"/>
    <w:rsid w:val="00414D60"/>
    <w:rsid w:val="004157AD"/>
    <w:rsid w:val="00415979"/>
    <w:rsid w:val="004159A3"/>
    <w:rsid w:val="00415C56"/>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68F8"/>
    <w:rsid w:val="00426E59"/>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EC9"/>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8F9"/>
    <w:rsid w:val="00446BF2"/>
    <w:rsid w:val="0044703B"/>
    <w:rsid w:val="00447393"/>
    <w:rsid w:val="004475B3"/>
    <w:rsid w:val="00447C08"/>
    <w:rsid w:val="0045021F"/>
    <w:rsid w:val="004505F6"/>
    <w:rsid w:val="00450752"/>
    <w:rsid w:val="004508E9"/>
    <w:rsid w:val="00450E39"/>
    <w:rsid w:val="00450FB3"/>
    <w:rsid w:val="00450FEA"/>
    <w:rsid w:val="0045181C"/>
    <w:rsid w:val="00451859"/>
    <w:rsid w:val="00451B2B"/>
    <w:rsid w:val="00451D70"/>
    <w:rsid w:val="004521BD"/>
    <w:rsid w:val="00452532"/>
    <w:rsid w:val="004525B2"/>
    <w:rsid w:val="004527BB"/>
    <w:rsid w:val="00453368"/>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C0"/>
    <w:rsid w:val="004751DE"/>
    <w:rsid w:val="00475628"/>
    <w:rsid w:val="00475841"/>
    <w:rsid w:val="0047613C"/>
    <w:rsid w:val="004765F3"/>
    <w:rsid w:val="00476714"/>
    <w:rsid w:val="00476988"/>
    <w:rsid w:val="0047726B"/>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AC3"/>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23C"/>
    <w:rsid w:val="004A474A"/>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B016E"/>
    <w:rsid w:val="004B0342"/>
    <w:rsid w:val="004B06CB"/>
    <w:rsid w:val="004B08ED"/>
    <w:rsid w:val="004B0C30"/>
    <w:rsid w:val="004B10E1"/>
    <w:rsid w:val="004B11DB"/>
    <w:rsid w:val="004B1790"/>
    <w:rsid w:val="004B1A57"/>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6FB"/>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D4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580"/>
    <w:rsid w:val="00500656"/>
    <w:rsid w:val="005009E8"/>
    <w:rsid w:val="00500F2A"/>
    <w:rsid w:val="00501475"/>
    <w:rsid w:val="00501994"/>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6D2"/>
    <w:rsid w:val="00523A8E"/>
    <w:rsid w:val="00523FC6"/>
    <w:rsid w:val="00524377"/>
    <w:rsid w:val="00524535"/>
    <w:rsid w:val="0052499B"/>
    <w:rsid w:val="005249C7"/>
    <w:rsid w:val="00524A29"/>
    <w:rsid w:val="00524D28"/>
    <w:rsid w:val="0052519F"/>
    <w:rsid w:val="00525353"/>
    <w:rsid w:val="00525946"/>
    <w:rsid w:val="00525B56"/>
    <w:rsid w:val="00525C1C"/>
    <w:rsid w:val="00525EE2"/>
    <w:rsid w:val="00525FB7"/>
    <w:rsid w:val="0052628E"/>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0A5"/>
    <w:rsid w:val="0054736A"/>
    <w:rsid w:val="0054759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97"/>
    <w:rsid w:val="005561C7"/>
    <w:rsid w:val="0055636A"/>
    <w:rsid w:val="00556425"/>
    <w:rsid w:val="005564F1"/>
    <w:rsid w:val="0055687E"/>
    <w:rsid w:val="00556A4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4EC4"/>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35"/>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188"/>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781"/>
    <w:rsid w:val="005B3B12"/>
    <w:rsid w:val="005B3BD1"/>
    <w:rsid w:val="005B3BF8"/>
    <w:rsid w:val="005B407B"/>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47A"/>
    <w:rsid w:val="005C2CCA"/>
    <w:rsid w:val="005C3199"/>
    <w:rsid w:val="005C3293"/>
    <w:rsid w:val="005C32C1"/>
    <w:rsid w:val="005C33D5"/>
    <w:rsid w:val="005C38C3"/>
    <w:rsid w:val="005C4071"/>
    <w:rsid w:val="005C43B3"/>
    <w:rsid w:val="005C43E0"/>
    <w:rsid w:val="005C4737"/>
    <w:rsid w:val="005C4A6D"/>
    <w:rsid w:val="005C4E9C"/>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5EDB"/>
    <w:rsid w:val="005D60F7"/>
    <w:rsid w:val="005D64D6"/>
    <w:rsid w:val="005D6973"/>
    <w:rsid w:val="005D6A45"/>
    <w:rsid w:val="005D6A61"/>
    <w:rsid w:val="005D6F12"/>
    <w:rsid w:val="005D722A"/>
    <w:rsid w:val="005D72D3"/>
    <w:rsid w:val="005D752A"/>
    <w:rsid w:val="005D75DC"/>
    <w:rsid w:val="005D7824"/>
    <w:rsid w:val="005D7A91"/>
    <w:rsid w:val="005D7C46"/>
    <w:rsid w:val="005E0108"/>
    <w:rsid w:val="005E0706"/>
    <w:rsid w:val="005E073C"/>
    <w:rsid w:val="005E0935"/>
    <w:rsid w:val="005E0B81"/>
    <w:rsid w:val="005E1292"/>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107"/>
    <w:rsid w:val="005E5D52"/>
    <w:rsid w:val="005E6164"/>
    <w:rsid w:val="005E67CF"/>
    <w:rsid w:val="005E753B"/>
    <w:rsid w:val="005E7543"/>
    <w:rsid w:val="005E77DE"/>
    <w:rsid w:val="005E7A75"/>
    <w:rsid w:val="005F0169"/>
    <w:rsid w:val="005F0CB4"/>
    <w:rsid w:val="005F1300"/>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BC7"/>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0F4D"/>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B7"/>
    <w:rsid w:val="006419C1"/>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30F"/>
    <w:rsid w:val="0064546A"/>
    <w:rsid w:val="0064554A"/>
    <w:rsid w:val="006458AE"/>
    <w:rsid w:val="00645C39"/>
    <w:rsid w:val="00645EE7"/>
    <w:rsid w:val="006461CC"/>
    <w:rsid w:val="00646819"/>
    <w:rsid w:val="00646E4C"/>
    <w:rsid w:val="006472E7"/>
    <w:rsid w:val="00647903"/>
    <w:rsid w:val="00650681"/>
    <w:rsid w:val="006506A2"/>
    <w:rsid w:val="00650899"/>
    <w:rsid w:val="00650D6A"/>
    <w:rsid w:val="00650FA8"/>
    <w:rsid w:val="006512B5"/>
    <w:rsid w:val="006512ED"/>
    <w:rsid w:val="006514C6"/>
    <w:rsid w:val="00651B8C"/>
    <w:rsid w:val="00651FED"/>
    <w:rsid w:val="006521D7"/>
    <w:rsid w:val="006526EE"/>
    <w:rsid w:val="0065282D"/>
    <w:rsid w:val="0065300E"/>
    <w:rsid w:val="00653C98"/>
    <w:rsid w:val="0065452E"/>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BDC"/>
    <w:rsid w:val="00675F30"/>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804"/>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50F"/>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00"/>
    <w:rsid w:val="006A4B30"/>
    <w:rsid w:val="006A4D7B"/>
    <w:rsid w:val="006A4FF2"/>
    <w:rsid w:val="006A538C"/>
    <w:rsid w:val="006A54B0"/>
    <w:rsid w:val="006A5541"/>
    <w:rsid w:val="006A58D3"/>
    <w:rsid w:val="006A5A24"/>
    <w:rsid w:val="006A65D9"/>
    <w:rsid w:val="006A66A1"/>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3F1"/>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453"/>
    <w:rsid w:val="006C0630"/>
    <w:rsid w:val="006C07EC"/>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427"/>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0EF2"/>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DEC"/>
    <w:rsid w:val="006F1105"/>
    <w:rsid w:val="006F16CC"/>
    <w:rsid w:val="006F1C94"/>
    <w:rsid w:val="006F22C4"/>
    <w:rsid w:val="006F22EA"/>
    <w:rsid w:val="006F261A"/>
    <w:rsid w:val="006F2FB4"/>
    <w:rsid w:val="006F3723"/>
    <w:rsid w:val="006F3AB6"/>
    <w:rsid w:val="006F3C92"/>
    <w:rsid w:val="006F3DB8"/>
    <w:rsid w:val="006F3E8E"/>
    <w:rsid w:val="006F3F90"/>
    <w:rsid w:val="006F44A4"/>
    <w:rsid w:val="006F4548"/>
    <w:rsid w:val="006F4F0F"/>
    <w:rsid w:val="006F4F2F"/>
    <w:rsid w:val="006F509E"/>
    <w:rsid w:val="006F5161"/>
    <w:rsid w:val="006F5706"/>
    <w:rsid w:val="006F575E"/>
    <w:rsid w:val="006F5884"/>
    <w:rsid w:val="006F5BF5"/>
    <w:rsid w:val="006F5D59"/>
    <w:rsid w:val="006F5EE9"/>
    <w:rsid w:val="006F64D5"/>
    <w:rsid w:val="006F6584"/>
    <w:rsid w:val="006F6678"/>
    <w:rsid w:val="006F68C5"/>
    <w:rsid w:val="006F6901"/>
    <w:rsid w:val="006F76C7"/>
    <w:rsid w:val="006F7D81"/>
    <w:rsid w:val="006F7E18"/>
    <w:rsid w:val="007000C8"/>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6F"/>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220"/>
    <w:rsid w:val="00756305"/>
    <w:rsid w:val="007568C2"/>
    <w:rsid w:val="00756DBE"/>
    <w:rsid w:val="00756FA1"/>
    <w:rsid w:val="00757678"/>
    <w:rsid w:val="00757974"/>
    <w:rsid w:val="00760294"/>
    <w:rsid w:val="0076032C"/>
    <w:rsid w:val="00760556"/>
    <w:rsid w:val="007605F8"/>
    <w:rsid w:val="00760B35"/>
    <w:rsid w:val="00760C13"/>
    <w:rsid w:val="00760C19"/>
    <w:rsid w:val="007612C4"/>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BC4"/>
    <w:rsid w:val="007744BE"/>
    <w:rsid w:val="007747E4"/>
    <w:rsid w:val="00774EBF"/>
    <w:rsid w:val="00775695"/>
    <w:rsid w:val="007757F7"/>
    <w:rsid w:val="00775FE8"/>
    <w:rsid w:val="0077669D"/>
    <w:rsid w:val="007766BB"/>
    <w:rsid w:val="007766F0"/>
    <w:rsid w:val="00776ACC"/>
    <w:rsid w:val="00776DA8"/>
    <w:rsid w:val="0077736E"/>
    <w:rsid w:val="00777475"/>
    <w:rsid w:val="007775D5"/>
    <w:rsid w:val="00777A92"/>
    <w:rsid w:val="00780191"/>
    <w:rsid w:val="007808AA"/>
    <w:rsid w:val="00780A0A"/>
    <w:rsid w:val="00780BBF"/>
    <w:rsid w:val="00780C35"/>
    <w:rsid w:val="00780E39"/>
    <w:rsid w:val="0078147D"/>
    <w:rsid w:val="0078157D"/>
    <w:rsid w:val="007822FB"/>
    <w:rsid w:val="00782FFB"/>
    <w:rsid w:val="0078316A"/>
    <w:rsid w:val="0078339B"/>
    <w:rsid w:val="00783607"/>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19"/>
    <w:rsid w:val="007A2E64"/>
    <w:rsid w:val="007A2F62"/>
    <w:rsid w:val="007A300C"/>
    <w:rsid w:val="007A39A4"/>
    <w:rsid w:val="007A3A2A"/>
    <w:rsid w:val="007A3A31"/>
    <w:rsid w:val="007A3B5A"/>
    <w:rsid w:val="007A3CA1"/>
    <w:rsid w:val="007A4A71"/>
    <w:rsid w:val="007A4ACD"/>
    <w:rsid w:val="007A538F"/>
    <w:rsid w:val="007A5843"/>
    <w:rsid w:val="007A59A8"/>
    <w:rsid w:val="007A5A58"/>
    <w:rsid w:val="007A64B5"/>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977"/>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00"/>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3D3"/>
    <w:rsid w:val="007F143B"/>
    <w:rsid w:val="007F146C"/>
    <w:rsid w:val="007F160E"/>
    <w:rsid w:val="007F2445"/>
    <w:rsid w:val="007F25A9"/>
    <w:rsid w:val="007F2800"/>
    <w:rsid w:val="007F2A13"/>
    <w:rsid w:val="007F2D8C"/>
    <w:rsid w:val="007F2FD1"/>
    <w:rsid w:val="007F308E"/>
    <w:rsid w:val="007F3203"/>
    <w:rsid w:val="007F33C1"/>
    <w:rsid w:val="007F34CB"/>
    <w:rsid w:val="007F4091"/>
    <w:rsid w:val="007F42AB"/>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11BF"/>
    <w:rsid w:val="008012AA"/>
    <w:rsid w:val="008012E9"/>
    <w:rsid w:val="00801646"/>
    <w:rsid w:val="00801741"/>
    <w:rsid w:val="008019C4"/>
    <w:rsid w:val="00801DDA"/>
    <w:rsid w:val="00802317"/>
    <w:rsid w:val="00802785"/>
    <w:rsid w:val="00802C4E"/>
    <w:rsid w:val="00803070"/>
    <w:rsid w:val="00803153"/>
    <w:rsid w:val="00803333"/>
    <w:rsid w:val="008034DA"/>
    <w:rsid w:val="00803A5C"/>
    <w:rsid w:val="00803C13"/>
    <w:rsid w:val="00804283"/>
    <w:rsid w:val="00804481"/>
    <w:rsid w:val="00804ADE"/>
    <w:rsid w:val="00804B7A"/>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642"/>
    <w:rsid w:val="00821B7F"/>
    <w:rsid w:val="008221A7"/>
    <w:rsid w:val="008222C6"/>
    <w:rsid w:val="008223B2"/>
    <w:rsid w:val="00822A67"/>
    <w:rsid w:val="0082311D"/>
    <w:rsid w:val="0082312F"/>
    <w:rsid w:val="00823A42"/>
    <w:rsid w:val="00823E05"/>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3E9E"/>
    <w:rsid w:val="008349EA"/>
    <w:rsid w:val="00834BE8"/>
    <w:rsid w:val="00834EBD"/>
    <w:rsid w:val="00834F08"/>
    <w:rsid w:val="00835568"/>
    <w:rsid w:val="008355D7"/>
    <w:rsid w:val="00835693"/>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4DEE"/>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5B"/>
    <w:rsid w:val="0086619B"/>
    <w:rsid w:val="0086654A"/>
    <w:rsid w:val="00866577"/>
    <w:rsid w:val="00866B4C"/>
    <w:rsid w:val="00866FE4"/>
    <w:rsid w:val="008672E7"/>
    <w:rsid w:val="00867420"/>
    <w:rsid w:val="00867487"/>
    <w:rsid w:val="008674C0"/>
    <w:rsid w:val="008676B4"/>
    <w:rsid w:val="008677FD"/>
    <w:rsid w:val="00867BC2"/>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2A88"/>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BB"/>
    <w:rsid w:val="008B1289"/>
    <w:rsid w:val="008B14AB"/>
    <w:rsid w:val="008B151C"/>
    <w:rsid w:val="008B1B6E"/>
    <w:rsid w:val="008B2271"/>
    <w:rsid w:val="008B2429"/>
    <w:rsid w:val="008B2548"/>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5E5"/>
    <w:rsid w:val="008B5725"/>
    <w:rsid w:val="008B5BAE"/>
    <w:rsid w:val="008B5EE6"/>
    <w:rsid w:val="008B5EEB"/>
    <w:rsid w:val="008B5F50"/>
    <w:rsid w:val="008B611B"/>
    <w:rsid w:val="008B6768"/>
    <w:rsid w:val="008B69B0"/>
    <w:rsid w:val="008B6EE5"/>
    <w:rsid w:val="008B716D"/>
    <w:rsid w:val="008B7379"/>
    <w:rsid w:val="008B772C"/>
    <w:rsid w:val="008B7777"/>
    <w:rsid w:val="008B7A4F"/>
    <w:rsid w:val="008B7E67"/>
    <w:rsid w:val="008C027B"/>
    <w:rsid w:val="008C083B"/>
    <w:rsid w:val="008C08D9"/>
    <w:rsid w:val="008C0D93"/>
    <w:rsid w:val="008C134E"/>
    <w:rsid w:val="008C1A81"/>
    <w:rsid w:val="008C1D88"/>
    <w:rsid w:val="008C23F6"/>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587C"/>
    <w:rsid w:val="008C626E"/>
    <w:rsid w:val="008C6278"/>
    <w:rsid w:val="008C62CA"/>
    <w:rsid w:val="008C6F39"/>
    <w:rsid w:val="008C7457"/>
    <w:rsid w:val="008C7895"/>
    <w:rsid w:val="008C78B6"/>
    <w:rsid w:val="008C7D4A"/>
    <w:rsid w:val="008D0375"/>
    <w:rsid w:val="008D05A2"/>
    <w:rsid w:val="008D0A53"/>
    <w:rsid w:val="008D0D71"/>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1FD"/>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49"/>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CDA"/>
    <w:rsid w:val="008F6D74"/>
    <w:rsid w:val="008F6F9B"/>
    <w:rsid w:val="008F7171"/>
    <w:rsid w:val="008F717F"/>
    <w:rsid w:val="008F777F"/>
    <w:rsid w:val="008F783A"/>
    <w:rsid w:val="008F795E"/>
    <w:rsid w:val="008F79DA"/>
    <w:rsid w:val="008F7FA0"/>
    <w:rsid w:val="009001DB"/>
    <w:rsid w:val="0090046A"/>
    <w:rsid w:val="009004FF"/>
    <w:rsid w:val="00900588"/>
    <w:rsid w:val="009009E4"/>
    <w:rsid w:val="00901622"/>
    <w:rsid w:val="009017E5"/>
    <w:rsid w:val="0090181D"/>
    <w:rsid w:val="00901A09"/>
    <w:rsid w:val="00901D1B"/>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59D"/>
    <w:rsid w:val="009318E1"/>
    <w:rsid w:val="0093195B"/>
    <w:rsid w:val="00931F3B"/>
    <w:rsid w:val="00932901"/>
    <w:rsid w:val="00932C28"/>
    <w:rsid w:val="009336D8"/>
    <w:rsid w:val="00933829"/>
    <w:rsid w:val="0093396D"/>
    <w:rsid w:val="00933A16"/>
    <w:rsid w:val="00933E74"/>
    <w:rsid w:val="00934186"/>
    <w:rsid w:val="009345DD"/>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6F4"/>
    <w:rsid w:val="0094170C"/>
    <w:rsid w:val="00941A3F"/>
    <w:rsid w:val="00941F54"/>
    <w:rsid w:val="009420BC"/>
    <w:rsid w:val="00942391"/>
    <w:rsid w:val="00942394"/>
    <w:rsid w:val="00943138"/>
    <w:rsid w:val="00943667"/>
    <w:rsid w:val="0094373F"/>
    <w:rsid w:val="00943811"/>
    <w:rsid w:val="00944039"/>
    <w:rsid w:val="009443AA"/>
    <w:rsid w:val="009443F9"/>
    <w:rsid w:val="00944E3D"/>
    <w:rsid w:val="0094533C"/>
    <w:rsid w:val="00945A77"/>
    <w:rsid w:val="00945BB8"/>
    <w:rsid w:val="009465B4"/>
    <w:rsid w:val="00946AE7"/>
    <w:rsid w:val="00946B0B"/>
    <w:rsid w:val="00946DCC"/>
    <w:rsid w:val="009473F0"/>
    <w:rsid w:val="009475A9"/>
    <w:rsid w:val="00947F0B"/>
    <w:rsid w:val="009501A9"/>
    <w:rsid w:val="00950371"/>
    <w:rsid w:val="0095050A"/>
    <w:rsid w:val="009505EF"/>
    <w:rsid w:val="009506DE"/>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597"/>
    <w:rsid w:val="0096269D"/>
    <w:rsid w:val="009626A2"/>
    <w:rsid w:val="00962BB7"/>
    <w:rsid w:val="00962F8B"/>
    <w:rsid w:val="0096332E"/>
    <w:rsid w:val="0096349F"/>
    <w:rsid w:val="009634DD"/>
    <w:rsid w:val="00963773"/>
    <w:rsid w:val="00963AED"/>
    <w:rsid w:val="00963D47"/>
    <w:rsid w:val="00963F3E"/>
    <w:rsid w:val="00964A5E"/>
    <w:rsid w:val="0096538D"/>
    <w:rsid w:val="0096588E"/>
    <w:rsid w:val="00965B76"/>
    <w:rsid w:val="00966228"/>
    <w:rsid w:val="0096651F"/>
    <w:rsid w:val="00966BE4"/>
    <w:rsid w:val="00966D7A"/>
    <w:rsid w:val="009673C1"/>
    <w:rsid w:val="00967754"/>
    <w:rsid w:val="009678E1"/>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45FD"/>
    <w:rsid w:val="0097524E"/>
    <w:rsid w:val="0097525B"/>
    <w:rsid w:val="00975413"/>
    <w:rsid w:val="00975A2D"/>
    <w:rsid w:val="00975B7B"/>
    <w:rsid w:val="00975F01"/>
    <w:rsid w:val="00976228"/>
    <w:rsid w:val="00976AEF"/>
    <w:rsid w:val="00976E94"/>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5C"/>
    <w:rsid w:val="009A19BA"/>
    <w:rsid w:val="009A238F"/>
    <w:rsid w:val="009A2BFE"/>
    <w:rsid w:val="009A3578"/>
    <w:rsid w:val="009A366D"/>
    <w:rsid w:val="009A4931"/>
    <w:rsid w:val="009A5011"/>
    <w:rsid w:val="009A514D"/>
    <w:rsid w:val="009A5569"/>
    <w:rsid w:val="009A57A3"/>
    <w:rsid w:val="009A5A2F"/>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58E"/>
    <w:rsid w:val="009C1802"/>
    <w:rsid w:val="009C1C13"/>
    <w:rsid w:val="009C2133"/>
    <w:rsid w:val="009C27DB"/>
    <w:rsid w:val="009C2B82"/>
    <w:rsid w:val="009C2E15"/>
    <w:rsid w:val="009C319D"/>
    <w:rsid w:val="009C3786"/>
    <w:rsid w:val="009C3D17"/>
    <w:rsid w:val="009C40A3"/>
    <w:rsid w:val="009C47D2"/>
    <w:rsid w:val="009C4C52"/>
    <w:rsid w:val="009C5333"/>
    <w:rsid w:val="009C54B2"/>
    <w:rsid w:val="009C576E"/>
    <w:rsid w:val="009C58EE"/>
    <w:rsid w:val="009C5C21"/>
    <w:rsid w:val="009C6444"/>
    <w:rsid w:val="009C6A2F"/>
    <w:rsid w:val="009C6BA8"/>
    <w:rsid w:val="009C7390"/>
    <w:rsid w:val="009C78D4"/>
    <w:rsid w:val="009C7946"/>
    <w:rsid w:val="009C79EB"/>
    <w:rsid w:val="009C7B10"/>
    <w:rsid w:val="009C7BE3"/>
    <w:rsid w:val="009D007E"/>
    <w:rsid w:val="009D067F"/>
    <w:rsid w:val="009D07F7"/>
    <w:rsid w:val="009D0DA8"/>
    <w:rsid w:val="009D177A"/>
    <w:rsid w:val="009D1895"/>
    <w:rsid w:val="009D19B2"/>
    <w:rsid w:val="009D1E77"/>
    <w:rsid w:val="009D1EC4"/>
    <w:rsid w:val="009D2588"/>
    <w:rsid w:val="009D28EA"/>
    <w:rsid w:val="009D2BF7"/>
    <w:rsid w:val="009D2D2E"/>
    <w:rsid w:val="009D2D70"/>
    <w:rsid w:val="009D2F24"/>
    <w:rsid w:val="009D3198"/>
    <w:rsid w:val="009D3B24"/>
    <w:rsid w:val="009D48C6"/>
    <w:rsid w:val="009D4E7E"/>
    <w:rsid w:val="009D4F81"/>
    <w:rsid w:val="009D4F98"/>
    <w:rsid w:val="009D5088"/>
    <w:rsid w:val="009D5175"/>
    <w:rsid w:val="009D52C4"/>
    <w:rsid w:val="009D5902"/>
    <w:rsid w:val="009D5B35"/>
    <w:rsid w:val="009D6739"/>
    <w:rsid w:val="009D6DA3"/>
    <w:rsid w:val="009D6DCD"/>
    <w:rsid w:val="009D725A"/>
    <w:rsid w:val="009D746F"/>
    <w:rsid w:val="009D76BC"/>
    <w:rsid w:val="009D7EF8"/>
    <w:rsid w:val="009E012B"/>
    <w:rsid w:val="009E032B"/>
    <w:rsid w:val="009E094D"/>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46"/>
    <w:rsid w:val="009F19AB"/>
    <w:rsid w:val="009F1A28"/>
    <w:rsid w:val="009F1B65"/>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2EE"/>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C62"/>
    <w:rsid w:val="00A04DB5"/>
    <w:rsid w:val="00A0512A"/>
    <w:rsid w:val="00A0522D"/>
    <w:rsid w:val="00A05315"/>
    <w:rsid w:val="00A05BD6"/>
    <w:rsid w:val="00A06218"/>
    <w:rsid w:val="00A06390"/>
    <w:rsid w:val="00A0694A"/>
    <w:rsid w:val="00A069DE"/>
    <w:rsid w:val="00A06B77"/>
    <w:rsid w:val="00A073E1"/>
    <w:rsid w:val="00A07544"/>
    <w:rsid w:val="00A07C57"/>
    <w:rsid w:val="00A07E94"/>
    <w:rsid w:val="00A11038"/>
    <w:rsid w:val="00A11198"/>
    <w:rsid w:val="00A112B0"/>
    <w:rsid w:val="00A11762"/>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52E1"/>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09F"/>
    <w:rsid w:val="00A276F5"/>
    <w:rsid w:val="00A27980"/>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9EF"/>
    <w:rsid w:val="00A35A33"/>
    <w:rsid w:val="00A35BE6"/>
    <w:rsid w:val="00A35E78"/>
    <w:rsid w:val="00A360CB"/>
    <w:rsid w:val="00A36BD7"/>
    <w:rsid w:val="00A36E35"/>
    <w:rsid w:val="00A36E7E"/>
    <w:rsid w:val="00A371F2"/>
    <w:rsid w:val="00A3765F"/>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57B"/>
    <w:rsid w:val="00A46D3E"/>
    <w:rsid w:val="00A46DCE"/>
    <w:rsid w:val="00A46E50"/>
    <w:rsid w:val="00A47264"/>
    <w:rsid w:val="00A47783"/>
    <w:rsid w:val="00A47AC9"/>
    <w:rsid w:val="00A47D24"/>
    <w:rsid w:val="00A504DE"/>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79B"/>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2B8"/>
    <w:rsid w:val="00A764EF"/>
    <w:rsid w:val="00A76742"/>
    <w:rsid w:val="00A76981"/>
    <w:rsid w:val="00A76CAD"/>
    <w:rsid w:val="00A77107"/>
    <w:rsid w:val="00A77293"/>
    <w:rsid w:val="00A77429"/>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37D"/>
    <w:rsid w:val="00A85456"/>
    <w:rsid w:val="00A8545C"/>
    <w:rsid w:val="00A85605"/>
    <w:rsid w:val="00A85626"/>
    <w:rsid w:val="00A85E6E"/>
    <w:rsid w:val="00A86668"/>
    <w:rsid w:val="00A86BAD"/>
    <w:rsid w:val="00A8716A"/>
    <w:rsid w:val="00A87300"/>
    <w:rsid w:val="00A87314"/>
    <w:rsid w:val="00A87B0C"/>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E9"/>
    <w:rsid w:val="00AA1FFD"/>
    <w:rsid w:val="00AA237B"/>
    <w:rsid w:val="00AA2409"/>
    <w:rsid w:val="00AA2766"/>
    <w:rsid w:val="00AA2C7A"/>
    <w:rsid w:val="00AA2EB6"/>
    <w:rsid w:val="00AA3099"/>
    <w:rsid w:val="00AA30C1"/>
    <w:rsid w:val="00AA318A"/>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C91"/>
    <w:rsid w:val="00AC2308"/>
    <w:rsid w:val="00AC2891"/>
    <w:rsid w:val="00AC2C86"/>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2CBC"/>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538"/>
    <w:rsid w:val="00AD7978"/>
    <w:rsid w:val="00AD7B38"/>
    <w:rsid w:val="00AE084A"/>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87E"/>
    <w:rsid w:val="00AE6A09"/>
    <w:rsid w:val="00AE6B4D"/>
    <w:rsid w:val="00AE6F42"/>
    <w:rsid w:val="00AE77A5"/>
    <w:rsid w:val="00AE7850"/>
    <w:rsid w:val="00AE7C7E"/>
    <w:rsid w:val="00AE7E7C"/>
    <w:rsid w:val="00AF0A52"/>
    <w:rsid w:val="00AF109B"/>
    <w:rsid w:val="00AF12A2"/>
    <w:rsid w:val="00AF1335"/>
    <w:rsid w:val="00AF1B40"/>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B7A"/>
    <w:rsid w:val="00B00381"/>
    <w:rsid w:val="00B007BB"/>
    <w:rsid w:val="00B00B02"/>
    <w:rsid w:val="00B00D46"/>
    <w:rsid w:val="00B00F0D"/>
    <w:rsid w:val="00B00FD9"/>
    <w:rsid w:val="00B01735"/>
    <w:rsid w:val="00B01F1D"/>
    <w:rsid w:val="00B021A8"/>
    <w:rsid w:val="00B02212"/>
    <w:rsid w:val="00B02D5E"/>
    <w:rsid w:val="00B02EBB"/>
    <w:rsid w:val="00B02FA0"/>
    <w:rsid w:val="00B032DC"/>
    <w:rsid w:val="00B03495"/>
    <w:rsid w:val="00B034C3"/>
    <w:rsid w:val="00B04058"/>
    <w:rsid w:val="00B04398"/>
    <w:rsid w:val="00B04583"/>
    <w:rsid w:val="00B04BDF"/>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FA5"/>
    <w:rsid w:val="00B12190"/>
    <w:rsid w:val="00B1297B"/>
    <w:rsid w:val="00B13A96"/>
    <w:rsid w:val="00B13B71"/>
    <w:rsid w:val="00B13CBB"/>
    <w:rsid w:val="00B149BA"/>
    <w:rsid w:val="00B156AA"/>
    <w:rsid w:val="00B15A26"/>
    <w:rsid w:val="00B15EA5"/>
    <w:rsid w:val="00B16915"/>
    <w:rsid w:val="00B16961"/>
    <w:rsid w:val="00B1713C"/>
    <w:rsid w:val="00B172FB"/>
    <w:rsid w:val="00B176AE"/>
    <w:rsid w:val="00B17E8F"/>
    <w:rsid w:val="00B205C8"/>
    <w:rsid w:val="00B20A8B"/>
    <w:rsid w:val="00B20AEF"/>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D8F"/>
    <w:rsid w:val="00B57025"/>
    <w:rsid w:val="00B572FA"/>
    <w:rsid w:val="00B57303"/>
    <w:rsid w:val="00B57B35"/>
    <w:rsid w:val="00B6009F"/>
    <w:rsid w:val="00B602E7"/>
    <w:rsid w:val="00B602EF"/>
    <w:rsid w:val="00B602FE"/>
    <w:rsid w:val="00B60948"/>
    <w:rsid w:val="00B60B72"/>
    <w:rsid w:val="00B61474"/>
    <w:rsid w:val="00B616C1"/>
    <w:rsid w:val="00B6194E"/>
    <w:rsid w:val="00B621BE"/>
    <w:rsid w:val="00B621CD"/>
    <w:rsid w:val="00B625FF"/>
    <w:rsid w:val="00B6281F"/>
    <w:rsid w:val="00B628C7"/>
    <w:rsid w:val="00B62BB5"/>
    <w:rsid w:val="00B62E0D"/>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67BD"/>
    <w:rsid w:val="00B674FE"/>
    <w:rsid w:val="00B67535"/>
    <w:rsid w:val="00B700BB"/>
    <w:rsid w:val="00B708B6"/>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017"/>
    <w:rsid w:val="00B7744E"/>
    <w:rsid w:val="00B775DB"/>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2C"/>
    <w:rsid w:val="00B86AB9"/>
    <w:rsid w:val="00B86D34"/>
    <w:rsid w:val="00B872FB"/>
    <w:rsid w:val="00B87871"/>
    <w:rsid w:val="00B87A71"/>
    <w:rsid w:val="00B87D0E"/>
    <w:rsid w:val="00B87D63"/>
    <w:rsid w:val="00B903FF"/>
    <w:rsid w:val="00B90604"/>
    <w:rsid w:val="00B907AE"/>
    <w:rsid w:val="00B90A45"/>
    <w:rsid w:val="00B910CD"/>
    <w:rsid w:val="00B91873"/>
    <w:rsid w:val="00B919DB"/>
    <w:rsid w:val="00B91C19"/>
    <w:rsid w:val="00B91E5D"/>
    <w:rsid w:val="00B921FF"/>
    <w:rsid w:val="00B9242D"/>
    <w:rsid w:val="00B927FC"/>
    <w:rsid w:val="00B9385E"/>
    <w:rsid w:val="00B93F28"/>
    <w:rsid w:val="00B9408F"/>
    <w:rsid w:val="00B94106"/>
    <w:rsid w:val="00B9435A"/>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0FB5"/>
    <w:rsid w:val="00BB19B9"/>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CF1"/>
    <w:rsid w:val="00BE4F59"/>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560"/>
    <w:rsid w:val="00BF2724"/>
    <w:rsid w:val="00BF2751"/>
    <w:rsid w:val="00BF2B87"/>
    <w:rsid w:val="00BF2C45"/>
    <w:rsid w:val="00BF2F16"/>
    <w:rsid w:val="00BF2FB4"/>
    <w:rsid w:val="00BF3A35"/>
    <w:rsid w:val="00BF4034"/>
    <w:rsid w:val="00BF40DA"/>
    <w:rsid w:val="00BF45E7"/>
    <w:rsid w:val="00BF47DA"/>
    <w:rsid w:val="00BF47F0"/>
    <w:rsid w:val="00BF4A9C"/>
    <w:rsid w:val="00BF4D91"/>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EB5"/>
    <w:rsid w:val="00C130C6"/>
    <w:rsid w:val="00C131F9"/>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A15"/>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8DD"/>
    <w:rsid w:val="00C22B88"/>
    <w:rsid w:val="00C23391"/>
    <w:rsid w:val="00C237AA"/>
    <w:rsid w:val="00C237CA"/>
    <w:rsid w:val="00C238C6"/>
    <w:rsid w:val="00C23F14"/>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CFB"/>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81D"/>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7E3"/>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67D2B"/>
    <w:rsid w:val="00C70394"/>
    <w:rsid w:val="00C705D7"/>
    <w:rsid w:val="00C70673"/>
    <w:rsid w:val="00C70762"/>
    <w:rsid w:val="00C70848"/>
    <w:rsid w:val="00C70A45"/>
    <w:rsid w:val="00C70C0A"/>
    <w:rsid w:val="00C70C16"/>
    <w:rsid w:val="00C70E4D"/>
    <w:rsid w:val="00C7175C"/>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1D81"/>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E03"/>
    <w:rsid w:val="00C90F3E"/>
    <w:rsid w:val="00C90F9B"/>
    <w:rsid w:val="00C91404"/>
    <w:rsid w:val="00C9152B"/>
    <w:rsid w:val="00C9152C"/>
    <w:rsid w:val="00C91665"/>
    <w:rsid w:val="00C91E7B"/>
    <w:rsid w:val="00C91EDB"/>
    <w:rsid w:val="00C92131"/>
    <w:rsid w:val="00C922A8"/>
    <w:rsid w:val="00C922E3"/>
    <w:rsid w:val="00C923CA"/>
    <w:rsid w:val="00C923F2"/>
    <w:rsid w:val="00C92438"/>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8AC"/>
    <w:rsid w:val="00CA7A64"/>
    <w:rsid w:val="00CA7B0D"/>
    <w:rsid w:val="00CA7F51"/>
    <w:rsid w:val="00CB01B1"/>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5F10"/>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4639"/>
    <w:rsid w:val="00CE5085"/>
    <w:rsid w:val="00CE52D4"/>
    <w:rsid w:val="00CE568B"/>
    <w:rsid w:val="00CE5B23"/>
    <w:rsid w:val="00CE5BB3"/>
    <w:rsid w:val="00CE5CDC"/>
    <w:rsid w:val="00CE5EA5"/>
    <w:rsid w:val="00CE6A1F"/>
    <w:rsid w:val="00CE750A"/>
    <w:rsid w:val="00CE7680"/>
    <w:rsid w:val="00CE79A0"/>
    <w:rsid w:val="00CE79CE"/>
    <w:rsid w:val="00CE7AA7"/>
    <w:rsid w:val="00CE7B3A"/>
    <w:rsid w:val="00CE7CBA"/>
    <w:rsid w:val="00CF077D"/>
    <w:rsid w:val="00CF1146"/>
    <w:rsid w:val="00CF128B"/>
    <w:rsid w:val="00CF1483"/>
    <w:rsid w:val="00CF1CDB"/>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2D"/>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A2B"/>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34"/>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233B"/>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ADD"/>
    <w:rsid w:val="00D57DF2"/>
    <w:rsid w:val="00D57FAB"/>
    <w:rsid w:val="00D60060"/>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2E82"/>
    <w:rsid w:val="00D630D7"/>
    <w:rsid w:val="00D63E5E"/>
    <w:rsid w:val="00D63EDF"/>
    <w:rsid w:val="00D6437A"/>
    <w:rsid w:val="00D645CE"/>
    <w:rsid w:val="00D656BE"/>
    <w:rsid w:val="00D656C4"/>
    <w:rsid w:val="00D656CC"/>
    <w:rsid w:val="00D65B1B"/>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367"/>
    <w:rsid w:val="00D855F9"/>
    <w:rsid w:val="00D85F24"/>
    <w:rsid w:val="00D86884"/>
    <w:rsid w:val="00D86957"/>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121"/>
    <w:rsid w:val="00DA12E1"/>
    <w:rsid w:val="00DA1EE2"/>
    <w:rsid w:val="00DA22A7"/>
    <w:rsid w:val="00DA2386"/>
    <w:rsid w:val="00DA2B4A"/>
    <w:rsid w:val="00DA2EB8"/>
    <w:rsid w:val="00DA30E9"/>
    <w:rsid w:val="00DA31A7"/>
    <w:rsid w:val="00DA3435"/>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137"/>
    <w:rsid w:val="00DC0B1F"/>
    <w:rsid w:val="00DC16A8"/>
    <w:rsid w:val="00DC1E60"/>
    <w:rsid w:val="00DC1FA5"/>
    <w:rsid w:val="00DC2150"/>
    <w:rsid w:val="00DC2221"/>
    <w:rsid w:val="00DC231C"/>
    <w:rsid w:val="00DC2436"/>
    <w:rsid w:val="00DC24E7"/>
    <w:rsid w:val="00DC2573"/>
    <w:rsid w:val="00DC25A6"/>
    <w:rsid w:val="00DC2AE7"/>
    <w:rsid w:val="00DC2E75"/>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9FF"/>
    <w:rsid w:val="00DE4EB9"/>
    <w:rsid w:val="00DE4ED8"/>
    <w:rsid w:val="00DE4F69"/>
    <w:rsid w:val="00DE51E4"/>
    <w:rsid w:val="00DE51FC"/>
    <w:rsid w:val="00DE5782"/>
    <w:rsid w:val="00DE5866"/>
    <w:rsid w:val="00DE5A43"/>
    <w:rsid w:val="00DE5AFB"/>
    <w:rsid w:val="00DE5EB7"/>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54D"/>
    <w:rsid w:val="00DF3705"/>
    <w:rsid w:val="00DF3A77"/>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EE"/>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2F7C"/>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62C4"/>
    <w:rsid w:val="00E264B1"/>
    <w:rsid w:val="00E26C1B"/>
    <w:rsid w:val="00E27326"/>
    <w:rsid w:val="00E27739"/>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30B"/>
    <w:rsid w:val="00E716FE"/>
    <w:rsid w:val="00E71B43"/>
    <w:rsid w:val="00E71D8B"/>
    <w:rsid w:val="00E71EAF"/>
    <w:rsid w:val="00E7260A"/>
    <w:rsid w:val="00E72799"/>
    <w:rsid w:val="00E72FA4"/>
    <w:rsid w:val="00E73082"/>
    <w:rsid w:val="00E732B0"/>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88E"/>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8"/>
    <w:rsid w:val="00E8523E"/>
    <w:rsid w:val="00E859FF"/>
    <w:rsid w:val="00E85CA0"/>
    <w:rsid w:val="00E85D73"/>
    <w:rsid w:val="00E86172"/>
    <w:rsid w:val="00E861DB"/>
    <w:rsid w:val="00E864D1"/>
    <w:rsid w:val="00E8650C"/>
    <w:rsid w:val="00E868EA"/>
    <w:rsid w:val="00E87207"/>
    <w:rsid w:val="00E90446"/>
    <w:rsid w:val="00E9077C"/>
    <w:rsid w:val="00E90ABD"/>
    <w:rsid w:val="00E90FE8"/>
    <w:rsid w:val="00E9131D"/>
    <w:rsid w:val="00E91CF1"/>
    <w:rsid w:val="00E91D34"/>
    <w:rsid w:val="00E91E7B"/>
    <w:rsid w:val="00E91EBE"/>
    <w:rsid w:val="00E92206"/>
    <w:rsid w:val="00E923CF"/>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975FB"/>
    <w:rsid w:val="00E97C9E"/>
    <w:rsid w:val="00EA0200"/>
    <w:rsid w:val="00EA0817"/>
    <w:rsid w:val="00EA09C0"/>
    <w:rsid w:val="00EA0E48"/>
    <w:rsid w:val="00EA1287"/>
    <w:rsid w:val="00EA133E"/>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A7AEF"/>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9E2"/>
    <w:rsid w:val="00EC5F75"/>
    <w:rsid w:val="00EC6531"/>
    <w:rsid w:val="00EC65E4"/>
    <w:rsid w:val="00EC6F5E"/>
    <w:rsid w:val="00EC6FDC"/>
    <w:rsid w:val="00EC7166"/>
    <w:rsid w:val="00EC726A"/>
    <w:rsid w:val="00EC747A"/>
    <w:rsid w:val="00EC75A3"/>
    <w:rsid w:val="00EC78FC"/>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CDA"/>
    <w:rsid w:val="00ED3EF5"/>
    <w:rsid w:val="00ED4009"/>
    <w:rsid w:val="00ED439F"/>
    <w:rsid w:val="00ED43BD"/>
    <w:rsid w:val="00ED45C6"/>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BC0"/>
    <w:rsid w:val="00EE2D8F"/>
    <w:rsid w:val="00EE3656"/>
    <w:rsid w:val="00EE373E"/>
    <w:rsid w:val="00EE3865"/>
    <w:rsid w:val="00EE3988"/>
    <w:rsid w:val="00EE3D0A"/>
    <w:rsid w:val="00EE3DDE"/>
    <w:rsid w:val="00EE4923"/>
    <w:rsid w:val="00EE4A96"/>
    <w:rsid w:val="00EE4AB6"/>
    <w:rsid w:val="00EE500C"/>
    <w:rsid w:val="00EE5085"/>
    <w:rsid w:val="00EE5B42"/>
    <w:rsid w:val="00EE5C3F"/>
    <w:rsid w:val="00EE6683"/>
    <w:rsid w:val="00EE6874"/>
    <w:rsid w:val="00EE6F92"/>
    <w:rsid w:val="00EE71E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23E8"/>
    <w:rsid w:val="00EF2484"/>
    <w:rsid w:val="00EF2CC8"/>
    <w:rsid w:val="00EF2DB0"/>
    <w:rsid w:val="00EF3386"/>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C9D"/>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38C"/>
    <w:rsid w:val="00F135A0"/>
    <w:rsid w:val="00F13733"/>
    <w:rsid w:val="00F13D14"/>
    <w:rsid w:val="00F1475B"/>
    <w:rsid w:val="00F1484E"/>
    <w:rsid w:val="00F15902"/>
    <w:rsid w:val="00F15924"/>
    <w:rsid w:val="00F15B1B"/>
    <w:rsid w:val="00F15D3B"/>
    <w:rsid w:val="00F15D81"/>
    <w:rsid w:val="00F1614F"/>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7C"/>
    <w:rsid w:val="00F3204F"/>
    <w:rsid w:val="00F322A4"/>
    <w:rsid w:val="00F327B0"/>
    <w:rsid w:val="00F3288D"/>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78B"/>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4E8E"/>
    <w:rsid w:val="00F65546"/>
    <w:rsid w:val="00F657C7"/>
    <w:rsid w:val="00F658F0"/>
    <w:rsid w:val="00F6623B"/>
    <w:rsid w:val="00F666D1"/>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603E"/>
    <w:rsid w:val="00F7650F"/>
    <w:rsid w:val="00F765CF"/>
    <w:rsid w:val="00F76907"/>
    <w:rsid w:val="00F76920"/>
    <w:rsid w:val="00F769BB"/>
    <w:rsid w:val="00F76D6F"/>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3FE3"/>
    <w:rsid w:val="00F84051"/>
    <w:rsid w:val="00F84077"/>
    <w:rsid w:val="00F84542"/>
    <w:rsid w:val="00F8490B"/>
    <w:rsid w:val="00F84A55"/>
    <w:rsid w:val="00F853D2"/>
    <w:rsid w:val="00F85473"/>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70A"/>
    <w:rsid w:val="00FA4B14"/>
    <w:rsid w:val="00FA4ECB"/>
    <w:rsid w:val="00FA4F7A"/>
    <w:rsid w:val="00FA4FE2"/>
    <w:rsid w:val="00FA4FE3"/>
    <w:rsid w:val="00FA518D"/>
    <w:rsid w:val="00FA5607"/>
    <w:rsid w:val="00FA57D6"/>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2ECE"/>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0B4"/>
    <w:rsid w:val="00FF54AB"/>
    <w:rsid w:val="00FF54B9"/>
    <w:rsid w:val="00FF5513"/>
    <w:rsid w:val="00FF5800"/>
    <w:rsid w:val="00FF5DA9"/>
    <w:rsid w:val="00FF62BD"/>
    <w:rsid w:val="00FF6659"/>
    <w:rsid w:val="00FF68BF"/>
    <w:rsid w:val="00FF6AF1"/>
    <w:rsid w:val="00FF71D1"/>
    <w:rsid w:val="00FF7776"/>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78E7719-64D6-4144-BD69-33BB31CF277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32078</TotalTime>
  <Pages>9</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4604</cp:revision>
  <cp:lastPrinted>2023-07-20T04:43:00Z</cp:lastPrinted>
  <dcterms:created xsi:type="dcterms:W3CDTF">2017-07-18T07:50:00Z</dcterms:created>
  <dcterms:modified xsi:type="dcterms:W3CDTF">2023-07-20T06:02:00Z</dcterms:modified>
</cp:coreProperties>
</file>