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conformance="strict">
  <w:body>
    <w:p w14:paraId="7A00E128" w14:textId="77777777" w:rsidR="003A6944" w:rsidRDefault="003A6944" w:rsidP="00021F2D">
      <w:pPr>
        <w:spacing w:after="0pt" w:line="12pt" w:lineRule="auto"/>
        <w:ind w:start="0pt"/>
        <w:rPr>
          <w:lang w:val="ro-RO"/>
        </w:rPr>
      </w:pPr>
    </w:p>
    <w:p w14:paraId="2E31B888" w14:textId="77777777"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4480F294" w14:textId="66174EA6" w:rsidR="009210EA" w:rsidRPr="008349EA" w:rsidRDefault="007D03F2" w:rsidP="002E737D">
      <w:pPr>
        <w:spacing w:line="12pt" w:lineRule="auto"/>
        <w:ind w:start="54pt"/>
        <w:jc w:val="center"/>
        <w:rPr>
          <w:b/>
          <w:noProof/>
          <w:sz w:val="24"/>
          <w:szCs w:val="24"/>
          <w:lang w:val="ro-RO"/>
        </w:rPr>
      </w:pPr>
      <w:r>
        <w:rPr>
          <w:b/>
          <w:noProof/>
          <w:sz w:val="24"/>
          <w:szCs w:val="24"/>
          <w:lang w:val="ro-RO"/>
        </w:rPr>
        <w:t>în intervalul</w:t>
      </w:r>
      <w:r w:rsidR="00DE472D">
        <w:rPr>
          <w:b/>
          <w:noProof/>
          <w:sz w:val="24"/>
          <w:szCs w:val="24"/>
          <w:lang w:val="ro-RO"/>
        </w:rPr>
        <w:t xml:space="preserve"> </w:t>
      </w:r>
      <w:r w:rsidR="00A82BFC">
        <w:rPr>
          <w:b/>
          <w:noProof/>
          <w:sz w:val="24"/>
          <w:szCs w:val="24"/>
          <w:lang w:val="ro-RO"/>
        </w:rPr>
        <w:t>1</w:t>
      </w:r>
      <w:r w:rsidR="00896D86">
        <w:rPr>
          <w:b/>
          <w:noProof/>
          <w:sz w:val="24"/>
          <w:szCs w:val="24"/>
          <w:lang w:val="ro-RO"/>
        </w:rPr>
        <w:t>8</w:t>
      </w:r>
      <w:r w:rsidR="00653C98" w:rsidRPr="00C44332">
        <w:rPr>
          <w:b/>
          <w:noProof/>
          <w:sz w:val="24"/>
          <w:szCs w:val="24"/>
          <w:lang w:val="ro-RO"/>
        </w:rPr>
        <w:t>.</w:t>
      </w:r>
      <w:r w:rsidR="00B630B6">
        <w:rPr>
          <w:b/>
          <w:noProof/>
          <w:sz w:val="24"/>
          <w:szCs w:val="24"/>
          <w:lang w:val="ro-RO"/>
        </w:rPr>
        <w:t>0</w:t>
      </w:r>
      <w:r w:rsidR="00A82BFC">
        <w:rPr>
          <w:b/>
          <w:noProof/>
          <w:sz w:val="24"/>
          <w:szCs w:val="24"/>
          <w:lang w:val="ro-RO"/>
        </w:rPr>
        <w:t>6</w:t>
      </w:r>
      <w:r w:rsidR="00B52044" w:rsidRPr="00C44332">
        <w:rPr>
          <w:b/>
          <w:noProof/>
          <w:sz w:val="24"/>
          <w:szCs w:val="24"/>
          <w:lang w:val="ro-RO"/>
        </w:rPr>
        <w:t>.</w:t>
      </w:r>
      <w:r w:rsidR="0036351C">
        <w:rPr>
          <w:b/>
          <w:noProof/>
          <w:sz w:val="24"/>
          <w:szCs w:val="24"/>
          <w:lang w:val="ro-RO"/>
        </w:rPr>
        <w:t>2024</w:t>
      </w:r>
      <w:r w:rsidR="00852A99">
        <w:rPr>
          <w:b/>
          <w:noProof/>
          <w:sz w:val="24"/>
          <w:szCs w:val="24"/>
          <w:lang w:val="ro-RO"/>
        </w:rPr>
        <w:t>, ora 08:</w:t>
      </w:r>
      <w:r w:rsidR="00B13A96" w:rsidRPr="00C44332">
        <w:rPr>
          <w:b/>
          <w:noProof/>
          <w:sz w:val="24"/>
          <w:szCs w:val="24"/>
          <w:lang w:val="ro-RO"/>
        </w:rPr>
        <w:t xml:space="preserve">00 – </w:t>
      </w:r>
      <w:r w:rsidR="00A82BFC">
        <w:rPr>
          <w:b/>
          <w:noProof/>
          <w:sz w:val="24"/>
          <w:szCs w:val="24"/>
          <w:lang w:val="ro-RO"/>
        </w:rPr>
        <w:t>1</w:t>
      </w:r>
      <w:r w:rsidR="00896D86">
        <w:rPr>
          <w:b/>
          <w:noProof/>
          <w:sz w:val="24"/>
          <w:szCs w:val="24"/>
          <w:lang w:val="ro-RO"/>
        </w:rPr>
        <w:t>9</w:t>
      </w:r>
      <w:r w:rsidR="00146753" w:rsidRPr="00C44332">
        <w:rPr>
          <w:b/>
          <w:noProof/>
          <w:sz w:val="24"/>
          <w:szCs w:val="24"/>
          <w:lang w:val="ro-RO"/>
        </w:rPr>
        <w:t>.</w:t>
      </w:r>
      <w:r w:rsidR="00B630B6">
        <w:rPr>
          <w:b/>
          <w:noProof/>
          <w:sz w:val="24"/>
          <w:szCs w:val="24"/>
          <w:lang w:val="ro-RO"/>
        </w:rPr>
        <w:t>0</w:t>
      </w:r>
      <w:r w:rsidR="00A82BFC">
        <w:rPr>
          <w:b/>
          <w:noProof/>
          <w:sz w:val="24"/>
          <w:szCs w:val="24"/>
          <w:lang w:val="ro-RO"/>
        </w:rPr>
        <w:t>6</w:t>
      </w:r>
      <w:r w:rsidR="00CD339A" w:rsidRPr="00C44332">
        <w:rPr>
          <w:b/>
          <w:noProof/>
          <w:sz w:val="24"/>
          <w:szCs w:val="24"/>
          <w:lang w:val="ro-RO"/>
        </w:rPr>
        <w:t>.</w:t>
      </w:r>
      <w:r w:rsidR="00776C4E">
        <w:rPr>
          <w:b/>
          <w:noProof/>
          <w:sz w:val="24"/>
          <w:szCs w:val="24"/>
          <w:lang w:val="ro-RO"/>
        </w:rPr>
        <w:t>2024</w:t>
      </w:r>
      <w:r w:rsidR="00852A99">
        <w:rPr>
          <w:b/>
          <w:noProof/>
          <w:sz w:val="24"/>
          <w:szCs w:val="24"/>
          <w:lang w:val="ro-RO"/>
        </w:rPr>
        <w:t>, ora 08:</w:t>
      </w:r>
      <w:r w:rsidR="00EE1085" w:rsidRPr="00C44332">
        <w:rPr>
          <w:b/>
          <w:noProof/>
          <w:sz w:val="24"/>
          <w:szCs w:val="24"/>
          <w:lang w:val="ro-RO"/>
        </w:rPr>
        <w:t>00</w:t>
      </w:r>
    </w:p>
    <w:p w14:paraId="3176D403" w14:textId="77777777" w:rsidR="00B9584F" w:rsidRDefault="00B9584F" w:rsidP="00021F2D">
      <w:pPr>
        <w:spacing w:after="0pt" w:line="12pt" w:lineRule="auto"/>
        <w:ind w:start="0pt"/>
        <w:rPr>
          <w:noProof/>
          <w:lang w:val="ro-RO"/>
        </w:rPr>
      </w:pPr>
    </w:p>
    <w:p w14:paraId="3D5A6727" w14:textId="77777777" w:rsidR="00104352" w:rsidRPr="009D33D6" w:rsidRDefault="00104352" w:rsidP="00021F2D">
      <w:pPr>
        <w:spacing w:after="0pt" w:line="12pt" w:lineRule="auto"/>
        <w:ind w:start="0pt"/>
        <w:rPr>
          <w:noProof/>
          <w:lang w:val="ro-RO"/>
        </w:rPr>
      </w:pPr>
    </w:p>
    <w:p w14:paraId="36B03B6D" w14:textId="77777777"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21E49140" w14:textId="2130E283" w:rsidR="005E4040" w:rsidRDefault="002E1EE5" w:rsidP="002E737D">
      <w:pPr>
        <w:ind w:start="54pt"/>
        <w:rPr>
          <w:b/>
          <w:u w:val="single"/>
          <w:lang w:val="ro-RO"/>
        </w:rPr>
      </w:pPr>
      <w:r w:rsidRPr="001028E2">
        <w:rPr>
          <w:b/>
          <w:noProof/>
          <w:lang w:val="ro-RO"/>
        </w:rPr>
        <w:t xml:space="preserve">1. </w:t>
      </w:r>
      <w:proofErr w:type="spellStart"/>
      <w:r w:rsidR="00B13A96" w:rsidRPr="001028E2">
        <w:rPr>
          <w:b/>
          <w:u w:val="single"/>
          <w:lang w:val="ro-RO"/>
        </w:rPr>
        <w:t>Situaţia</w:t>
      </w:r>
      <w:proofErr w:type="spellEnd"/>
      <w:r w:rsidR="00B13A96" w:rsidRPr="001028E2">
        <w:rPr>
          <w:b/>
          <w:u w:val="single"/>
          <w:lang w:val="ro-RO"/>
        </w:rPr>
        <w:t xml:space="preserve"> </w:t>
      </w:r>
      <w:proofErr w:type="spellStart"/>
      <w:r w:rsidR="00B13A96" w:rsidRPr="001028E2">
        <w:rPr>
          <w:b/>
          <w:u w:val="single"/>
          <w:lang w:val="ro-RO"/>
        </w:rPr>
        <w:t>şi</w:t>
      </w:r>
      <w:proofErr w:type="spellEnd"/>
      <w:r w:rsidR="00B13A96" w:rsidRPr="001028E2">
        <w:rPr>
          <w:b/>
          <w:u w:val="single"/>
          <w:lang w:val="ro-RO"/>
        </w:rPr>
        <w:t xml:space="preserve"> prognoza hidro</w:t>
      </w:r>
      <w:r w:rsidR="00AE416C" w:rsidRPr="001028E2">
        <w:rPr>
          <w:b/>
          <w:u w:val="single"/>
          <w:lang w:val="ro-RO"/>
        </w:rPr>
        <w:t>logică</w:t>
      </w:r>
      <w:r w:rsidR="00B13A96" w:rsidRPr="001028E2">
        <w:rPr>
          <w:b/>
          <w:u w:val="single"/>
          <w:lang w:val="ro-RO"/>
        </w:rPr>
        <w:t xml:space="preserve"> pe râurile interioare </w:t>
      </w:r>
      <w:proofErr w:type="spellStart"/>
      <w:r w:rsidR="00B13A96" w:rsidRPr="001028E2">
        <w:rPr>
          <w:b/>
          <w:u w:val="single"/>
          <w:lang w:val="ro-RO"/>
        </w:rPr>
        <w:t>şi</w:t>
      </w:r>
      <w:proofErr w:type="spellEnd"/>
      <w:r w:rsidR="00B13A96" w:rsidRPr="001028E2">
        <w:rPr>
          <w:b/>
          <w:u w:val="single"/>
          <w:lang w:val="ro-RO"/>
        </w:rPr>
        <w:t xml:space="preserve"> Dunăre din </w:t>
      </w:r>
      <w:r w:rsidR="00A82BFC">
        <w:rPr>
          <w:b/>
          <w:u w:val="single"/>
          <w:lang w:val="ro-RO"/>
        </w:rPr>
        <w:t>1</w:t>
      </w:r>
      <w:r w:rsidR="00896D86">
        <w:rPr>
          <w:b/>
          <w:u w:val="single"/>
          <w:lang w:val="ro-RO"/>
        </w:rPr>
        <w:t>9</w:t>
      </w:r>
      <w:r w:rsidR="00653C98" w:rsidRPr="001028E2">
        <w:rPr>
          <w:b/>
          <w:u w:val="single"/>
          <w:lang w:val="ro-RO"/>
        </w:rPr>
        <w:t>.</w:t>
      </w:r>
      <w:r w:rsidR="00B630B6">
        <w:rPr>
          <w:b/>
          <w:u w:val="single"/>
          <w:lang w:val="ro-RO"/>
        </w:rPr>
        <w:t>0</w:t>
      </w:r>
      <w:r w:rsidR="00A82BFC">
        <w:rPr>
          <w:b/>
          <w:u w:val="single"/>
          <w:lang w:val="ro-RO"/>
        </w:rPr>
        <w:t>6</w:t>
      </w:r>
      <w:r w:rsidR="00776C4E">
        <w:rPr>
          <w:b/>
          <w:u w:val="single"/>
          <w:lang w:val="ro-RO"/>
        </w:rPr>
        <w:t>.2024</w:t>
      </w:r>
      <w:r w:rsidR="00CC186B" w:rsidRPr="001028E2">
        <w:rPr>
          <w:b/>
          <w:u w:val="single"/>
          <w:lang w:val="ro-RO"/>
        </w:rPr>
        <w:t>, ora 07</w:t>
      </w:r>
      <w:r w:rsidR="00852A99">
        <w:rPr>
          <w:b/>
          <w:u w:val="single"/>
          <w:lang w:val="ro-RO"/>
        </w:rPr>
        <w:t>:</w:t>
      </w:r>
      <w:r w:rsidR="00A8716A" w:rsidRPr="001028E2">
        <w:rPr>
          <w:b/>
          <w:u w:val="single"/>
          <w:lang w:val="ro-RO"/>
        </w:rPr>
        <w:t>00</w:t>
      </w:r>
    </w:p>
    <w:p w14:paraId="58A5171F" w14:textId="284A3D37" w:rsidR="00B13A96" w:rsidRDefault="00B13A96" w:rsidP="002E737D">
      <w:pPr>
        <w:spacing w:after="0pt"/>
        <w:ind w:start="54pt"/>
        <w:rPr>
          <w:b/>
          <w:u w:val="single"/>
          <w:lang w:val="ro-RO"/>
        </w:rPr>
      </w:pPr>
      <w:r w:rsidRPr="001028E2">
        <w:rPr>
          <w:b/>
          <w:u w:val="single"/>
          <w:lang w:val="ro-RO"/>
        </w:rPr>
        <w:t>RÂURI</w:t>
      </w:r>
    </w:p>
    <w:p w14:paraId="0CB1D184" w14:textId="77777777" w:rsidR="0037329C" w:rsidRPr="0037329C" w:rsidRDefault="0037329C" w:rsidP="0037329C">
      <w:pPr>
        <w:spacing w:after="0pt"/>
        <w:ind w:start="54pt"/>
        <w:rPr>
          <w:lang w:val="ro-RO"/>
        </w:rPr>
      </w:pPr>
      <w:r w:rsidRPr="0037329C">
        <w:rPr>
          <w:b/>
          <w:bCs/>
          <w:lang w:val="ro-RO"/>
        </w:rPr>
        <w:t>Debitele au fost, în general, în scădere</w:t>
      </w:r>
      <w:r w:rsidRPr="0037329C">
        <w:rPr>
          <w:lang w:val="ro-RO"/>
        </w:rPr>
        <w:t xml:space="preserve">, exceptând râurile din bazinele hidrografice: Crasna, Barcău, Bârzava, Moravița, Caraș, Nera, Cerna, Jiu, Olt, Vedea, Argeș, Ialomița, bazinul mijlociu și inferior al Prutului și pe cele din Dobrogea, unde au fost staționare. </w:t>
      </w:r>
    </w:p>
    <w:p w14:paraId="1CBF5BD8" w14:textId="77777777" w:rsidR="0037329C" w:rsidRPr="0037329C" w:rsidRDefault="0037329C" w:rsidP="0037329C">
      <w:pPr>
        <w:spacing w:after="0pt"/>
        <w:ind w:start="54pt"/>
        <w:rPr>
          <w:lang w:val="ro-RO"/>
        </w:rPr>
      </w:pPr>
      <w:r w:rsidRPr="0037329C">
        <w:rPr>
          <w:lang w:val="ro-RO"/>
        </w:rPr>
        <w:t>Creșteri izolate de niveluri și debite, s-au înregistrat pe unele râuri din zonele de deal și de munte din nordul, centrul și estul țării, ca urmare a precipitațiilor căzute în interval, sub formă de aversă.</w:t>
      </w:r>
    </w:p>
    <w:p w14:paraId="74332B5B" w14:textId="6240352E" w:rsidR="0037329C" w:rsidRPr="0037329C" w:rsidRDefault="0037329C" w:rsidP="0037329C">
      <w:pPr>
        <w:spacing w:after="0pt"/>
        <w:ind w:start="54pt"/>
        <w:rPr>
          <w:lang w:val="ro-RO"/>
        </w:rPr>
      </w:pPr>
      <w:r w:rsidRPr="0037329C">
        <w:rPr>
          <w:lang w:val="ro-RO"/>
        </w:rPr>
        <w:t xml:space="preserve">Debitele se situează în general la valori sub mediile multianuale lunare, cu coeficienți moduli cuprinși între 30-80%, mai mici (sub 30% din normalele lunare) pe râurile din bazinele hidrografice: Crasna, Barcău, Crișul Negru, Crișul Alb, Arieș, Târnava Mare, Bega Veche, Timiș, Moravița, Caraș, Nera, Cerna, Vedea, Suceava, Tazlău, Bârlad, bazinul inferior al Bistriței, pe cursul superior și mijlociu al Jijiei, pe unii afluenți din bazinul inferior al Jiului, din bazinul mijlociu si inferior </w:t>
      </w:r>
      <w:r>
        <w:rPr>
          <w:lang w:val="ro-RO"/>
        </w:rPr>
        <w:t xml:space="preserve">al </w:t>
      </w:r>
      <w:r w:rsidRPr="0037329C">
        <w:rPr>
          <w:lang w:val="ro-RO"/>
        </w:rPr>
        <w:t>Oltului, din bazinul superior al Argeșului și pe unele râuri din Dobrogea.</w:t>
      </w:r>
    </w:p>
    <w:p w14:paraId="6A13439B" w14:textId="77777777" w:rsidR="0037329C" w:rsidRPr="0037329C" w:rsidRDefault="0037329C" w:rsidP="0037329C">
      <w:pPr>
        <w:spacing w:after="0pt"/>
        <w:ind w:start="54pt"/>
        <w:rPr>
          <w:lang w:val="ro-RO"/>
        </w:rPr>
      </w:pPr>
      <w:r w:rsidRPr="0037329C">
        <w:rPr>
          <w:lang w:val="ro-RO"/>
        </w:rPr>
        <w:t xml:space="preserve">În interval au fost emise patru </w:t>
      </w:r>
      <w:r w:rsidRPr="0037329C">
        <w:rPr>
          <w:b/>
          <w:bCs/>
          <w:lang w:val="ro-RO"/>
        </w:rPr>
        <w:t>ATENȚIONĂRI HIDROLOGICE</w:t>
      </w:r>
      <w:r w:rsidRPr="0037329C">
        <w:rPr>
          <w:lang w:val="ro-RO"/>
        </w:rPr>
        <w:t xml:space="preserve"> pentru fenomene imediate.</w:t>
      </w:r>
    </w:p>
    <w:p w14:paraId="320745B1" w14:textId="001593C3" w:rsidR="00675536" w:rsidRDefault="0037329C" w:rsidP="0037329C">
      <w:pPr>
        <w:ind w:start="54pt"/>
        <w:rPr>
          <w:lang w:val="ro-RO"/>
        </w:rPr>
      </w:pPr>
      <w:r w:rsidRPr="0037329C">
        <w:rPr>
          <w:lang w:val="ro-RO"/>
        </w:rPr>
        <w:t xml:space="preserve">Nivelurile pe râuri la stațiile hidrometrice se situează sub </w:t>
      </w:r>
      <w:r w:rsidRPr="0037329C">
        <w:rPr>
          <w:b/>
          <w:bCs/>
          <w:lang w:val="ro-RO"/>
        </w:rPr>
        <w:t>COTELE DE ATENȚIE</w:t>
      </w:r>
      <w:r w:rsidRPr="0037329C">
        <w:rPr>
          <w:lang w:val="ro-RO"/>
        </w:rPr>
        <w:t>.</w:t>
      </w:r>
    </w:p>
    <w:p w14:paraId="765D0168" w14:textId="77777777" w:rsidR="0037329C" w:rsidRPr="0037329C" w:rsidRDefault="0037329C" w:rsidP="0037329C">
      <w:pPr>
        <w:spacing w:after="0pt"/>
        <w:ind w:start="54pt"/>
        <w:rPr>
          <w:lang w:val="ro-RO"/>
        </w:rPr>
      </w:pPr>
      <w:r w:rsidRPr="0037329C">
        <w:rPr>
          <w:b/>
          <w:bCs/>
          <w:lang w:val="ro-RO"/>
        </w:rPr>
        <w:t>Debitele vor fi, în general, staționare</w:t>
      </w:r>
      <w:r w:rsidRPr="0037329C">
        <w:rPr>
          <w:lang w:val="ro-RO"/>
        </w:rPr>
        <w:t>, exceptând râurile din bazinele hidrografice: Vișeu, Iza, Tur, Someș, Bega, Timiș, Siret, bazinul mijlociu și inferior al Prutului și pe cursul Mureșului, unde vor fi în scădere.</w:t>
      </w:r>
    </w:p>
    <w:p w14:paraId="690BE904" w14:textId="77777777" w:rsidR="0037329C" w:rsidRPr="0037329C" w:rsidRDefault="0037329C" w:rsidP="0037329C">
      <w:pPr>
        <w:spacing w:after="0pt"/>
        <w:ind w:start="54pt"/>
        <w:rPr>
          <w:lang w:val="ro-RO"/>
        </w:rPr>
      </w:pPr>
      <w:r w:rsidRPr="0037329C">
        <w:rPr>
          <w:lang w:val="ro-RO"/>
        </w:rPr>
        <w:t>Sunt posibile creșteri, de niveluri și debite, pe unele râuri mici din zonele de deal și munte, ca urmare a precipitațiilor prognozate, sub formă de aversă.</w:t>
      </w:r>
    </w:p>
    <w:p w14:paraId="75E73793" w14:textId="08F73093" w:rsidR="0037329C" w:rsidRPr="00A37DAA" w:rsidRDefault="0037329C" w:rsidP="0037329C">
      <w:pPr>
        <w:spacing w:after="0pt"/>
        <w:ind w:start="54pt"/>
        <w:rPr>
          <w:lang w:val="ro-RO"/>
        </w:rPr>
      </w:pPr>
      <w:r w:rsidRPr="0037329C">
        <w:rPr>
          <w:lang w:val="ro-RO"/>
        </w:rPr>
        <w:t xml:space="preserve">Nivelurile pe râuri la stațiile hidrometrice se vor situa sub </w:t>
      </w:r>
      <w:r w:rsidRPr="0037329C">
        <w:rPr>
          <w:b/>
          <w:bCs/>
          <w:lang w:val="ro-RO"/>
        </w:rPr>
        <w:t>COTELE DE ATENȚIE</w:t>
      </w:r>
      <w:r w:rsidRPr="0037329C">
        <w:rPr>
          <w:lang w:val="ro-RO"/>
        </w:rPr>
        <w:t>.</w:t>
      </w:r>
    </w:p>
    <w:p w14:paraId="784BB5E5" w14:textId="77777777" w:rsidR="00833E9E" w:rsidRPr="00104352" w:rsidRDefault="00833E9E" w:rsidP="002E737D">
      <w:pPr>
        <w:spacing w:after="0pt"/>
        <w:ind w:start="54pt"/>
        <w:rPr>
          <w:b/>
          <w:u w:val="single"/>
          <w:lang w:val="ro-RO"/>
        </w:rPr>
      </w:pPr>
    </w:p>
    <w:p w14:paraId="0B8DF912" w14:textId="77777777" w:rsidR="00DB01F9" w:rsidRPr="00DB01F9" w:rsidRDefault="00074D70" w:rsidP="00DB01F9">
      <w:pPr>
        <w:spacing w:after="0pt"/>
        <w:ind w:start="54pt" w:end="0.65pt"/>
        <w:rPr>
          <w:b/>
          <w:u w:val="single"/>
          <w:lang w:val="ro-RO"/>
        </w:rPr>
      </w:pPr>
      <w:r w:rsidRPr="001028E2">
        <w:rPr>
          <w:b/>
          <w:u w:val="single"/>
          <w:lang w:val="ro-RO"/>
        </w:rPr>
        <w:t>DUNĂRE</w:t>
      </w:r>
    </w:p>
    <w:p w14:paraId="642BCF43" w14:textId="77777777" w:rsidR="0037329C" w:rsidRPr="0037329C" w:rsidRDefault="0037329C" w:rsidP="0037329C">
      <w:pPr>
        <w:spacing w:after="0pt"/>
        <w:ind w:start="54pt" w:end="0.65pt"/>
        <w:rPr>
          <w:bCs/>
          <w:lang w:val="ro-RO"/>
        </w:rPr>
      </w:pPr>
      <w:r w:rsidRPr="0037329C">
        <w:rPr>
          <w:b/>
          <w:lang w:val="ro-RO"/>
        </w:rPr>
        <w:t>Debitul la intrarea în țară (secțiunea Baziaș) în intervalul 18 - 19.06.2024 a fost în creștere</w:t>
      </w:r>
      <w:r w:rsidRPr="0037329C">
        <w:rPr>
          <w:bCs/>
          <w:lang w:val="ro-RO"/>
        </w:rPr>
        <w:t xml:space="preserve">, </w:t>
      </w:r>
      <w:r w:rsidRPr="0037329C">
        <w:rPr>
          <w:b/>
          <w:lang w:val="ro-RO"/>
        </w:rPr>
        <w:t>având valoarea de 8100 m</w:t>
      </w:r>
      <w:r w:rsidRPr="0037329C">
        <w:rPr>
          <w:b/>
          <w:vertAlign w:val="superscript"/>
          <w:lang w:val="ro-RO"/>
        </w:rPr>
        <w:t>3</w:t>
      </w:r>
      <w:r w:rsidRPr="0037329C">
        <w:rPr>
          <w:b/>
          <w:lang w:val="ro-RO"/>
        </w:rPr>
        <w:t>/s</w:t>
      </w:r>
      <w:r w:rsidRPr="0037329C">
        <w:rPr>
          <w:bCs/>
          <w:lang w:val="ro-RO"/>
        </w:rPr>
        <w:t>, peste media multianuală a lunii iunie (6400 m</w:t>
      </w:r>
      <w:r w:rsidRPr="0037329C">
        <w:rPr>
          <w:bCs/>
          <w:vertAlign w:val="superscript"/>
          <w:lang w:val="ro-RO"/>
        </w:rPr>
        <w:t>3</w:t>
      </w:r>
      <w:r w:rsidRPr="0037329C">
        <w:rPr>
          <w:bCs/>
          <w:lang w:val="ro-RO"/>
        </w:rPr>
        <w:t>/s).</w:t>
      </w:r>
    </w:p>
    <w:p w14:paraId="46DBEBED" w14:textId="7FBB3C6A" w:rsidR="00675536" w:rsidRDefault="0037329C" w:rsidP="0037329C">
      <w:pPr>
        <w:ind w:start="54pt" w:end="0.65pt"/>
        <w:rPr>
          <w:bCs/>
          <w:lang w:val="ro-RO"/>
        </w:rPr>
      </w:pPr>
      <w:r w:rsidRPr="0037329C">
        <w:rPr>
          <w:bCs/>
          <w:lang w:val="ro-RO"/>
        </w:rPr>
        <w:t xml:space="preserve">Pe tot sectorul aval de </w:t>
      </w:r>
      <w:proofErr w:type="spellStart"/>
      <w:r w:rsidRPr="0037329C">
        <w:rPr>
          <w:bCs/>
          <w:lang w:val="ro-RO"/>
        </w:rPr>
        <w:t>Porţile</w:t>
      </w:r>
      <w:proofErr w:type="spellEnd"/>
      <w:r w:rsidRPr="0037329C">
        <w:rPr>
          <w:bCs/>
          <w:lang w:val="ro-RO"/>
        </w:rPr>
        <w:t xml:space="preserve"> de Fier, debitele au fost în creștere.</w:t>
      </w:r>
    </w:p>
    <w:p w14:paraId="4CE4ED10" w14:textId="77777777" w:rsidR="0037329C" w:rsidRPr="0037329C" w:rsidRDefault="0037329C" w:rsidP="0037329C">
      <w:pPr>
        <w:spacing w:after="0pt"/>
        <w:ind w:start="54pt" w:end="0.65pt"/>
        <w:rPr>
          <w:b/>
          <w:lang w:val="ro-RO"/>
        </w:rPr>
      </w:pPr>
      <w:r w:rsidRPr="0037329C">
        <w:rPr>
          <w:b/>
          <w:lang w:val="ro-RO"/>
        </w:rPr>
        <w:t>Debitul la intrarea în țară (secțiunea Baziaș) va fi staționar (8100 m</w:t>
      </w:r>
      <w:r w:rsidRPr="0037329C">
        <w:rPr>
          <w:b/>
          <w:vertAlign w:val="superscript"/>
          <w:lang w:val="ro-RO"/>
        </w:rPr>
        <w:t>3</w:t>
      </w:r>
      <w:r w:rsidRPr="0037329C">
        <w:rPr>
          <w:b/>
          <w:lang w:val="ro-RO"/>
        </w:rPr>
        <w:t>/s).</w:t>
      </w:r>
    </w:p>
    <w:p w14:paraId="07DC49BB" w14:textId="05674F11" w:rsidR="0037329C" w:rsidRDefault="0037329C" w:rsidP="0037329C">
      <w:pPr>
        <w:spacing w:after="0pt"/>
        <w:ind w:start="54pt" w:end="0.65pt"/>
        <w:rPr>
          <w:bCs/>
          <w:lang w:val="ro-RO"/>
        </w:rPr>
      </w:pPr>
      <w:r w:rsidRPr="0037329C">
        <w:rPr>
          <w:bCs/>
          <w:lang w:val="ro-RO"/>
        </w:rPr>
        <w:t xml:space="preserve">Pe tot sectorul aval de </w:t>
      </w:r>
      <w:proofErr w:type="spellStart"/>
      <w:r w:rsidRPr="0037329C">
        <w:rPr>
          <w:bCs/>
          <w:lang w:val="ro-RO"/>
        </w:rPr>
        <w:t>Porţile</w:t>
      </w:r>
      <w:proofErr w:type="spellEnd"/>
      <w:r w:rsidRPr="0037329C">
        <w:rPr>
          <w:bCs/>
          <w:lang w:val="ro-RO"/>
        </w:rPr>
        <w:t xml:space="preserve"> de Fier, debitele vor fi în creștere.</w:t>
      </w:r>
    </w:p>
    <w:p w14:paraId="10A59904" w14:textId="77777777" w:rsidR="003A6944" w:rsidRPr="006625D0" w:rsidRDefault="003A6944" w:rsidP="00402E9F">
      <w:pPr>
        <w:spacing w:after="0pt"/>
        <w:ind w:start="0pt" w:end="0.65pt"/>
        <w:rPr>
          <w:bCs/>
          <w:sz w:val="16"/>
          <w:szCs w:val="16"/>
          <w:lang w:val="ro-RO"/>
        </w:rPr>
      </w:pPr>
    </w:p>
    <w:p w14:paraId="642A2AC8" w14:textId="2C081DF3" w:rsidR="00AA0975" w:rsidRPr="00EF552D" w:rsidRDefault="00B13A96" w:rsidP="00142DC6">
      <w:pPr>
        <w:ind w:start="54pt" w:end="0.65pt"/>
        <w:rPr>
          <w:b/>
          <w:spacing w:val="-2"/>
          <w:u w:val="single"/>
          <w:lang w:val="ro-RO"/>
        </w:rPr>
      </w:pPr>
      <w:r w:rsidRPr="001028E2">
        <w:rPr>
          <w:b/>
          <w:spacing w:val="-2"/>
          <w:lang w:val="ro-RO"/>
        </w:rPr>
        <w:t>2.</w:t>
      </w:r>
      <w:r w:rsidRPr="001028E2">
        <w:rPr>
          <w:bCs/>
          <w:spacing w:val="-2"/>
          <w:lang w:val="ro-RO"/>
        </w:rPr>
        <w:t xml:space="preserve"> </w:t>
      </w:r>
      <w:proofErr w:type="spellStart"/>
      <w:r w:rsidRPr="001028E2">
        <w:rPr>
          <w:b/>
          <w:spacing w:val="-2"/>
          <w:u w:val="single"/>
          <w:lang w:val="ro-RO"/>
        </w:rPr>
        <w:t>Situaţia</w:t>
      </w:r>
      <w:proofErr w:type="spellEnd"/>
      <w:r w:rsidRPr="001028E2">
        <w:rPr>
          <w:b/>
          <w:spacing w:val="-2"/>
          <w:u w:val="single"/>
          <w:lang w:val="ro-RO"/>
        </w:rPr>
        <w:t xml:space="preserve"> meteorologică în intervalul</w:t>
      </w:r>
      <w:r w:rsidR="00551C61">
        <w:rPr>
          <w:b/>
          <w:spacing w:val="-2"/>
          <w:u w:val="single"/>
          <w:lang w:val="ro-RO"/>
        </w:rPr>
        <w:t xml:space="preserve"> </w:t>
      </w:r>
      <w:r w:rsidR="00A82BFC">
        <w:rPr>
          <w:b/>
          <w:spacing w:val="-2"/>
          <w:u w:val="single"/>
          <w:lang w:val="ro-RO"/>
        </w:rPr>
        <w:t>1</w:t>
      </w:r>
      <w:r w:rsidR="00896D86">
        <w:rPr>
          <w:b/>
          <w:spacing w:val="-2"/>
          <w:u w:val="single"/>
          <w:lang w:val="ro-RO"/>
        </w:rPr>
        <w:t>8</w:t>
      </w:r>
      <w:r w:rsidR="00653C98" w:rsidRPr="001028E2">
        <w:rPr>
          <w:b/>
          <w:spacing w:val="-2"/>
          <w:u w:val="single"/>
          <w:lang w:val="ro-RO"/>
        </w:rPr>
        <w:t>.</w:t>
      </w:r>
      <w:r w:rsidR="00B630B6">
        <w:rPr>
          <w:b/>
          <w:spacing w:val="-2"/>
          <w:u w:val="single"/>
          <w:lang w:val="ro-RO"/>
        </w:rPr>
        <w:t>0</w:t>
      </w:r>
      <w:r w:rsidR="00A82BFC">
        <w:rPr>
          <w:b/>
          <w:spacing w:val="-2"/>
          <w:u w:val="single"/>
          <w:lang w:val="ro-RO"/>
        </w:rPr>
        <w:t>6</w:t>
      </w:r>
      <w:r w:rsidR="0036351C">
        <w:rPr>
          <w:b/>
          <w:spacing w:val="-2"/>
          <w:u w:val="single"/>
          <w:lang w:val="ro-RO"/>
        </w:rPr>
        <w:t>.2024</w:t>
      </w:r>
      <w:r w:rsidRPr="001028E2">
        <w:rPr>
          <w:b/>
          <w:spacing w:val="-2"/>
          <w:u w:val="single"/>
          <w:lang w:val="ro-RO"/>
        </w:rPr>
        <w:t>, ora 0</w:t>
      </w:r>
      <w:r w:rsidR="00555AA7">
        <w:rPr>
          <w:b/>
          <w:spacing w:val="-2"/>
          <w:u w:val="single"/>
          <w:lang w:val="ro-RO"/>
        </w:rPr>
        <w:t>9</w:t>
      </w:r>
      <w:r w:rsidR="00852A99">
        <w:rPr>
          <w:b/>
          <w:spacing w:val="-2"/>
          <w:u w:val="single"/>
          <w:lang w:val="ro-RO"/>
        </w:rPr>
        <w:t>:</w:t>
      </w:r>
      <w:r w:rsidRPr="001028E2">
        <w:rPr>
          <w:b/>
          <w:spacing w:val="-2"/>
          <w:u w:val="single"/>
          <w:lang w:val="ro-RO"/>
        </w:rPr>
        <w:t>00 –</w:t>
      </w:r>
      <w:r w:rsidR="00A82BFC">
        <w:rPr>
          <w:b/>
          <w:spacing w:val="-2"/>
          <w:u w:val="single"/>
          <w:lang w:val="ro-RO"/>
        </w:rPr>
        <w:t>1</w:t>
      </w:r>
      <w:r w:rsidR="00896D86">
        <w:rPr>
          <w:b/>
          <w:spacing w:val="-2"/>
          <w:u w:val="single"/>
          <w:lang w:val="ro-RO"/>
        </w:rPr>
        <w:t>9</w:t>
      </w:r>
      <w:r w:rsidR="00B630B6">
        <w:rPr>
          <w:b/>
          <w:spacing w:val="-2"/>
          <w:u w:val="single"/>
          <w:lang w:val="ro-RO"/>
        </w:rPr>
        <w:t>.0</w:t>
      </w:r>
      <w:r w:rsidR="00A82BFC">
        <w:rPr>
          <w:b/>
          <w:spacing w:val="-2"/>
          <w:u w:val="single"/>
          <w:lang w:val="ro-RO"/>
        </w:rPr>
        <w:t>6</w:t>
      </w:r>
      <w:r w:rsidR="00776C4E">
        <w:rPr>
          <w:b/>
          <w:spacing w:val="-2"/>
          <w:u w:val="single"/>
          <w:lang w:val="ro-RO"/>
        </w:rPr>
        <w:t>.2024</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14:paraId="29783473" w14:textId="2FAA61D7" w:rsidR="00C90C9D" w:rsidRDefault="00C90C9D" w:rsidP="00C90C9D">
      <w:pPr>
        <w:spacing w:after="0pt"/>
        <w:ind w:start="54pt" w:end="0.65pt"/>
        <w:rPr>
          <w:spacing w:val="-2"/>
          <w:lang w:val="ro-RO"/>
        </w:rPr>
      </w:pPr>
      <w:proofErr w:type="spellStart"/>
      <w:r w:rsidRPr="0047145C">
        <w:rPr>
          <w:b/>
          <w:spacing w:val="-2"/>
          <w:lang w:val="ro-RO"/>
        </w:rPr>
        <w:t>Administraţia</w:t>
      </w:r>
      <w:proofErr w:type="spellEnd"/>
      <w:r w:rsidRPr="0047145C">
        <w:rPr>
          <w:b/>
          <w:spacing w:val="-2"/>
          <w:lang w:val="ro-RO"/>
        </w:rPr>
        <w:t xml:space="preserve"> </w:t>
      </w:r>
      <w:proofErr w:type="spellStart"/>
      <w:r w:rsidRPr="0047145C">
        <w:rPr>
          <w:b/>
          <w:spacing w:val="-2"/>
          <w:lang w:val="ro-RO"/>
        </w:rPr>
        <w:t>Naţională</w:t>
      </w:r>
      <w:proofErr w:type="spellEnd"/>
      <w:r w:rsidRPr="0047145C">
        <w:rPr>
          <w:b/>
          <w:spacing w:val="-2"/>
          <w:lang w:val="ro-RO"/>
        </w:rPr>
        <w:t xml:space="preserve"> de Meteorologie</w:t>
      </w:r>
      <w:r>
        <w:rPr>
          <w:spacing w:val="-2"/>
          <w:lang w:val="ro-RO"/>
        </w:rPr>
        <w:t xml:space="preserve"> (A.N.M.) a emis în data de </w:t>
      </w:r>
      <w:r w:rsidR="00A82BFC">
        <w:rPr>
          <w:spacing w:val="-2"/>
          <w:lang w:val="ro-RO"/>
        </w:rPr>
        <w:t>1</w:t>
      </w:r>
      <w:r w:rsidR="00896D86">
        <w:rPr>
          <w:spacing w:val="-2"/>
          <w:lang w:val="ro-RO"/>
        </w:rPr>
        <w:t>8</w:t>
      </w:r>
      <w:r>
        <w:rPr>
          <w:spacing w:val="-2"/>
          <w:lang w:val="ro-RO"/>
        </w:rPr>
        <w:t>.0</w:t>
      </w:r>
      <w:r w:rsidR="00A82BFC">
        <w:rPr>
          <w:spacing w:val="-2"/>
          <w:lang w:val="ro-RO"/>
        </w:rPr>
        <w:t>6</w:t>
      </w:r>
      <w:r>
        <w:rPr>
          <w:spacing w:val="-2"/>
          <w:lang w:val="ro-RO"/>
        </w:rPr>
        <w:t>.2024, la ora 10</w:t>
      </w:r>
      <w:r w:rsidRPr="0068324A">
        <w:rPr>
          <w:spacing w:val="-2"/>
          <w:lang w:val="ro-RO"/>
        </w:rPr>
        <w:t>:</w:t>
      </w:r>
      <w:r>
        <w:rPr>
          <w:spacing w:val="-2"/>
          <w:lang w:val="ro-RO"/>
        </w:rPr>
        <w:t xml:space="preserve">00, </w:t>
      </w:r>
      <w:r w:rsidRPr="00DC1FA5">
        <w:rPr>
          <w:b/>
          <w:spacing w:val="-2"/>
          <w:lang w:val="ro-RO"/>
        </w:rPr>
        <w:t>A</w:t>
      </w:r>
      <w:r w:rsidR="00896D86">
        <w:rPr>
          <w:b/>
          <w:spacing w:val="-2"/>
          <w:lang w:val="ro-RO"/>
        </w:rPr>
        <w:t>vertizarea</w:t>
      </w:r>
      <w:r>
        <w:rPr>
          <w:b/>
          <w:spacing w:val="-2"/>
          <w:lang w:val="ro-RO"/>
        </w:rPr>
        <w:t xml:space="preserve"> Meteorologică nr. </w:t>
      </w:r>
      <w:r w:rsidR="00A82BFC">
        <w:rPr>
          <w:b/>
          <w:spacing w:val="-2"/>
          <w:lang w:val="ro-RO"/>
        </w:rPr>
        <w:t>5</w:t>
      </w:r>
      <w:r w:rsidR="00896D86">
        <w:rPr>
          <w:b/>
          <w:spacing w:val="-2"/>
          <w:lang w:val="ro-RO"/>
        </w:rPr>
        <w:t>9</w:t>
      </w:r>
      <w:r w:rsidRPr="0047145C">
        <w:rPr>
          <w:spacing w:val="-2"/>
          <w:lang w:val="ro-RO"/>
        </w:rPr>
        <w:t xml:space="preserve">, </w:t>
      </w:r>
      <w:r w:rsidR="00127FE4" w:rsidRPr="00127FE4">
        <w:rPr>
          <w:spacing w:val="-2"/>
          <w:lang w:val="ro-RO"/>
        </w:rPr>
        <w:t xml:space="preserve">valabilă în intervalul </w:t>
      </w:r>
      <w:r w:rsidR="00A82BFC" w:rsidRPr="00A82BFC">
        <w:rPr>
          <w:spacing w:val="-2"/>
          <w:lang w:val="ro-RO"/>
        </w:rPr>
        <w:t>1</w:t>
      </w:r>
      <w:r w:rsidR="00896D86">
        <w:rPr>
          <w:spacing w:val="-2"/>
          <w:lang w:val="ro-RO"/>
        </w:rPr>
        <w:t>8</w:t>
      </w:r>
      <w:r w:rsidR="00A82BFC" w:rsidRPr="00A82BFC">
        <w:rPr>
          <w:spacing w:val="-2"/>
          <w:lang w:val="ro-RO"/>
        </w:rPr>
        <w:t xml:space="preserve"> iunie – 1</w:t>
      </w:r>
      <w:r w:rsidR="00896D86">
        <w:rPr>
          <w:spacing w:val="-2"/>
          <w:lang w:val="ro-RO"/>
        </w:rPr>
        <w:t>9</w:t>
      </w:r>
      <w:r w:rsidR="00A82BFC" w:rsidRPr="00A82BFC">
        <w:rPr>
          <w:spacing w:val="-2"/>
          <w:lang w:val="ro-RO"/>
        </w:rPr>
        <w:t xml:space="preserve"> iunie</w:t>
      </w:r>
      <w:r w:rsidR="00127FE4">
        <w:rPr>
          <w:spacing w:val="-2"/>
          <w:lang w:val="ro-RO"/>
        </w:rPr>
        <w:t xml:space="preserve">, </w:t>
      </w:r>
      <w:r>
        <w:rPr>
          <w:spacing w:val="-2"/>
          <w:lang w:val="ro-RO"/>
        </w:rPr>
        <w:t>conform căreia</w:t>
      </w:r>
      <w:r w:rsidRPr="0047145C">
        <w:rPr>
          <w:spacing w:val="-2"/>
          <w:lang w:val="ro-RO"/>
        </w:rPr>
        <w:t>:</w:t>
      </w:r>
    </w:p>
    <w:p w14:paraId="0380F3DA" w14:textId="7E9DE3CF" w:rsidR="00C90C9D" w:rsidRDefault="00C90C9D" w:rsidP="00896D86">
      <w:pPr>
        <w:spacing w:after="0pt"/>
        <w:ind w:start="54pt" w:end="0.65pt"/>
        <w:rPr>
          <w:i/>
          <w:spacing w:val="-2"/>
          <w:lang w:val="ro-RO"/>
        </w:rPr>
      </w:pPr>
      <w:r>
        <w:rPr>
          <w:b/>
          <w:spacing w:val="-2"/>
          <w:lang w:val="ro-RO"/>
        </w:rPr>
        <w:lastRenderedPageBreak/>
        <w:t xml:space="preserve">- </w:t>
      </w:r>
      <w:r w:rsidR="00896D86">
        <w:rPr>
          <w:b/>
          <w:spacing w:val="-2"/>
          <w:lang w:val="ro-RO"/>
        </w:rPr>
        <w:t xml:space="preserve">MESAJ 1,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00A82BFC" w:rsidRPr="00A82BFC">
        <w:t xml:space="preserve"> </w:t>
      </w:r>
      <w:r w:rsidR="00896D86" w:rsidRPr="00896D86">
        <w:rPr>
          <w:i/>
          <w:spacing w:val="-2"/>
          <w:lang w:val="ro-RO"/>
        </w:rPr>
        <w:t>În intervalul menționat, în Banat, Oltenia, cea mai mare parte a Munteniei, precum și în sudul Crișanei și sud-vestul Transilvaniei, se vor înregistra temperaturi ridicate pentru această dată, maximele se vor situa în general între 32 și 35 de grade și local va fi caniculă. Disconfortul termic va fi ridicat, indicele temperatură-umezeală (ITU) atingând și depășind ușor pragul critic de 80 de unități. Local, noaptea va fi tropicală, cu temperaturi minime ce se vor situa în jurul valorii de 20 de grade</w:t>
      </w:r>
      <w:r w:rsidRPr="006A4AAD">
        <w:rPr>
          <w:i/>
          <w:spacing w:val="-2"/>
          <w:lang w:val="ro-RO"/>
        </w:rPr>
        <w:t>.</w:t>
      </w:r>
      <w:r w:rsidRPr="0047145C">
        <w:rPr>
          <w:i/>
          <w:spacing w:val="-2"/>
          <w:lang w:val="ro-RO"/>
        </w:rPr>
        <w:t>”</w:t>
      </w:r>
    </w:p>
    <w:p w14:paraId="0E97655C" w14:textId="55E0E1B0" w:rsidR="00896D86" w:rsidRDefault="00896D86" w:rsidP="00896D86">
      <w:pPr>
        <w:spacing w:after="0pt"/>
        <w:ind w:start="54pt" w:end="0.65pt"/>
        <w:rPr>
          <w:i/>
          <w:spacing w:val="-2"/>
          <w:lang w:val="ro-RO"/>
        </w:rPr>
      </w:pPr>
      <w:r>
        <w:rPr>
          <w:b/>
          <w:spacing w:val="-2"/>
          <w:lang w:val="ro-RO"/>
        </w:rPr>
        <w:t xml:space="preserve">- MESAJ 2,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Pr="00A82BFC">
        <w:t xml:space="preserve"> </w:t>
      </w:r>
      <w:r w:rsidRPr="00896D86">
        <w:rPr>
          <w:i/>
          <w:spacing w:val="-2"/>
          <w:lang w:val="ro-RO"/>
        </w:rPr>
        <w:t>Valul de căldură se va extinde în toată țara. În nordul Crișanei, Maramureș, cea mai mare parte a Transilvaniei, Moldova, jumătatea estică a Munteniei și Dobrogea continentală, temperaturile maxime se vor situa în general între 32 și 35 de grade și local va fi caniculă. Disconfortul termic va fi ridicat, indicele temperatură-umezeală (ITU) atingând și depășind ușor pragul critic de 80 de unități. Local, noaptea va fi tropicală, cu temperaturi minime ce se vor situa în jurul valorii de 20 de grade</w:t>
      </w:r>
      <w:r w:rsidRPr="006A4AAD">
        <w:rPr>
          <w:i/>
          <w:spacing w:val="-2"/>
          <w:lang w:val="ro-RO"/>
        </w:rPr>
        <w:t>.</w:t>
      </w:r>
      <w:r w:rsidRPr="0047145C">
        <w:rPr>
          <w:i/>
          <w:spacing w:val="-2"/>
          <w:lang w:val="ro-RO"/>
        </w:rPr>
        <w:t>”</w:t>
      </w:r>
    </w:p>
    <w:p w14:paraId="715CC250" w14:textId="62B7508D" w:rsidR="00896D86" w:rsidRDefault="00896D86" w:rsidP="00896D86">
      <w:pPr>
        <w:spacing w:after="0pt"/>
        <w:ind w:start="54pt" w:end="0.65pt"/>
        <w:rPr>
          <w:i/>
          <w:spacing w:val="-2"/>
          <w:lang w:val="ro-RO"/>
        </w:rPr>
      </w:pPr>
      <w:r>
        <w:rPr>
          <w:b/>
          <w:spacing w:val="-2"/>
          <w:lang w:val="ro-RO"/>
        </w:rPr>
        <w:t xml:space="preserve">- MESAJ 2, </w:t>
      </w:r>
      <w:r w:rsidRPr="0081043D">
        <w:rPr>
          <w:b/>
          <w:spacing w:val="-2"/>
          <w:lang w:val="ro-RO"/>
        </w:rPr>
        <w:t xml:space="preserve">COD </w:t>
      </w:r>
      <w:r>
        <w:rPr>
          <w:b/>
          <w:spacing w:val="-2"/>
          <w:lang w:val="ro-RO"/>
        </w:rPr>
        <w:t>PORTOCALIU:</w:t>
      </w:r>
      <w:r>
        <w:rPr>
          <w:spacing w:val="-2"/>
          <w:lang w:val="ro-RO"/>
        </w:rPr>
        <w:t xml:space="preserve"> </w:t>
      </w:r>
      <w:r w:rsidRPr="0047145C">
        <w:rPr>
          <w:spacing w:val="-2"/>
          <w:lang w:val="ro-RO"/>
        </w:rPr>
        <w:t>,,</w:t>
      </w:r>
      <w:r w:rsidRPr="00A82BFC">
        <w:t xml:space="preserve"> </w:t>
      </w:r>
      <w:r w:rsidRPr="00896D86">
        <w:rPr>
          <w:i/>
          <w:spacing w:val="-2"/>
          <w:lang w:val="ro-RO"/>
        </w:rPr>
        <w:t>Valul de căldură se va intensifica în Banat, Oltenia, jumătatea de vest a Munteniei, precum și în sudul Crișanei și sud-vestul Transilvaniei, unde se vor înregistra temperaturi deosebit de ridicate pentru această dată. Maximele se vor situa, în general, între 33 și 37 de grade, va fi caniculă și disconfort termic accentuat, iar indicele temperatură-umezeală (ITU) va depăși pragul critic de 80 de unități.</w:t>
      </w:r>
      <w:r>
        <w:rPr>
          <w:i/>
          <w:spacing w:val="-2"/>
          <w:lang w:val="ro-RO"/>
        </w:rPr>
        <w:t xml:space="preserve"> </w:t>
      </w:r>
      <w:r w:rsidRPr="00896D86">
        <w:rPr>
          <w:i/>
          <w:spacing w:val="-2"/>
          <w:lang w:val="ro-RO"/>
        </w:rPr>
        <w:t>Noaptea va fi tropicală, cu temperaturi minime ce se vor situa în jurul valorii de 20 de grade.</w:t>
      </w:r>
      <w:r>
        <w:rPr>
          <w:i/>
          <w:spacing w:val="-2"/>
          <w:lang w:val="ro-RO"/>
        </w:rPr>
        <w:t xml:space="preserve"> </w:t>
      </w:r>
      <w:r w:rsidRPr="00896D86">
        <w:rPr>
          <w:i/>
          <w:spacing w:val="-2"/>
          <w:lang w:val="ro-RO"/>
        </w:rPr>
        <w:t>Notă: în zilele viitoare valul de căldură va persista în cea mai mare parte a țării, iar disconfortul termic se va menține accentuat</w:t>
      </w:r>
      <w:r w:rsidRPr="006A4AAD">
        <w:rPr>
          <w:i/>
          <w:spacing w:val="-2"/>
          <w:lang w:val="ro-RO"/>
        </w:rPr>
        <w:t>.</w:t>
      </w:r>
      <w:r w:rsidRPr="0047145C">
        <w:rPr>
          <w:i/>
          <w:spacing w:val="-2"/>
          <w:lang w:val="ro-RO"/>
        </w:rPr>
        <w:t>”</w:t>
      </w:r>
    </w:p>
    <w:p w14:paraId="76165658" w14:textId="5FF58100" w:rsidR="00C90C9D" w:rsidRDefault="00C90C9D" w:rsidP="00C90C9D">
      <w:pPr>
        <w:spacing w:after="0pt"/>
        <w:ind w:start="54pt" w:end="0.65pt"/>
        <w:rPr>
          <w:spacing w:val="-2"/>
          <w:lang w:val="ro-RO"/>
        </w:rPr>
      </w:pPr>
      <w:r w:rsidRPr="00D35AED">
        <w:rPr>
          <w:spacing w:val="-2"/>
          <w:lang w:val="ro-RO"/>
        </w:rPr>
        <w:t xml:space="preserve">Această </w:t>
      </w:r>
      <w:r w:rsidRPr="00DC1FA5">
        <w:rPr>
          <w:b/>
          <w:spacing w:val="-2"/>
          <w:lang w:val="ro-RO"/>
        </w:rPr>
        <w:t>A</w:t>
      </w:r>
      <w:r w:rsidR="00896D86">
        <w:rPr>
          <w:b/>
          <w:spacing w:val="-2"/>
          <w:lang w:val="ro-RO"/>
        </w:rPr>
        <w:t>vertizare</w:t>
      </w:r>
      <w:r>
        <w:rPr>
          <w:b/>
          <w:spacing w:val="-2"/>
          <w:lang w:val="ro-RO"/>
        </w:rPr>
        <w:t xml:space="preserve"> Meteorologică </w:t>
      </w:r>
      <w:r w:rsidRPr="00D35AED">
        <w:rPr>
          <w:spacing w:val="-2"/>
          <w:lang w:val="ro-RO"/>
        </w:rPr>
        <w:t xml:space="preserve">a fost transmisă de către Centrul Operativ pentru </w:t>
      </w:r>
      <w:proofErr w:type="spellStart"/>
      <w:r w:rsidRPr="00D35AED">
        <w:rPr>
          <w:spacing w:val="-2"/>
          <w:lang w:val="ro-RO"/>
        </w:rPr>
        <w:t>Situaţii</w:t>
      </w:r>
      <w:proofErr w:type="spellEnd"/>
      <w:r w:rsidRPr="00D35AED">
        <w:rPr>
          <w:spacing w:val="-2"/>
          <w:lang w:val="ro-RO"/>
        </w:rPr>
        <w:t xml:space="preserve"> de </w:t>
      </w:r>
      <w:proofErr w:type="spellStart"/>
      <w:r w:rsidRPr="00D35AED">
        <w:rPr>
          <w:spacing w:val="-2"/>
          <w:lang w:val="ro-RO"/>
        </w:rPr>
        <w:t>Urgenţă</w:t>
      </w:r>
      <w:proofErr w:type="spellEnd"/>
      <w:r w:rsidRPr="00D35AED">
        <w:rPr>
          <w:spacing w:val="-2"/>
          <w:lang w:val="ro-RO"/>
        </w:rPr>
        <w:t xml:space="preserve"> al Ministerului </w:t>
      </w:r>
      <w:r>
        <w:rPr>
          <w:spacing w:val="-2"/>
          <w:lang w:val="ro-RO"/>
        </w:rPr>
        <w:t xml:space="preserve">Mediului, </w:t>
      </w:r>
      <w:r w:rsidRPr="00D35AED">
        <w:rPr>
          <w:spacing w:val="-2"/>
          <w:lang w:val="ro-RO"/>
        </w:rPr>
        <w:t xml:space="preserve">Apelor </w:t>
      </w:r>
      <w:proofErr w:type="spellStart"/>
      <w:r w:rsidRPr="00D35AED">
        <w:rPr>
          <w:spacing w:val="-2"/>
          <w:lang w:val="ro-RO"/>
        </w:rPr>
        <w:t>şi</w:t>
      </w:r>
      <w:proofErr w:type="spellEnd"/>
      <w:r w:rsidRPr="00D35AED">
        <w:rPr>
          <w:spacing w:val="-2"/>
          <w:lang w:val="ro-RO"/>
        </w:rPr>
        <w:t xml:space="preserve"> Pădurilor către: Inspectoratul General pentru </w:t>
      </w:r>
      <w:proofErr w:type="spellStart"/>
      <w:r w:rsidRPr="00D35AED">
        <w:rPr>
          <w:spacing w:val="-2"/>
          <w:lang w:val="ro-RO"/>
        </w:rPr>
        <w:t>Situaţii</w:t>
      </w:r>
      <w:proofErr w:type="spellEnd"/>
      <w:r w:rsidRPr="00D35AED">
        <w:rPr>
          <w:spacing w:val="-2"/>
          <w:lang w:val="ro-RO"/>
        </w:rPr>
        <w:t xml:space="preserve"> de </w:t>
      </w:r>
      <w:proofErr w:type="spellStart"/>
      <w:r w:rsidRPr="00D35AED">
        <w:rPr>
          <w:spacing w:val="-2"/>
          <w:lang w:val="ro-RO"/>
        </w:rPr>
        <w:t>Urgenţă</w:t>
      </w:r>
      <w:proofErr w:type="spellEnd"/>
      <w:r w:rsidRPr="00D35AED">
        <w:rPr>
          <w:spacing w:val="-2"/>
          <w:lang w:val="ro-RO"/>
        </w:rPr>
        <w:t xml:space="preserve">, Secretariatul General al Guvernului, Centrul de </w:t>
      </w:r>
      <w:proofErr w:type="spellStart"/>
      <w:r w:rsidRPr="00D35AED">
        <w:rPr>
          <w:spacing w:val="-2"/>
          <w:lang w:val="ro-RO"/>
        </w:rPr>
        <w:t>Situaţii</w:t>
      </w:r>
      <w:proofErr w:type="spellEnd"/>
      <w:r w:rsidRPr="00D35AED">
        <w:rPr>
          <w:spacing w:val="-2"/>
          <w:lang w:val="ro-RO"/>
        </w:rPr>
        <w:t xml:space="preserve"> al Guvernului, Ministerul Apărării </w:t>
      </w:r>
      <w:proofErr w:type="spellStart"/>
      <w:r w:rsidRPr="00D35AED">
        <w:rPr>
          <w:spacing w:val="-2"/>
          <w:lang w:val="ro-RO"/>
        </w:rPr>
        <w:t>Naţionale</w:t>
      </w:r>
      <w:proofErr w:type="spellEnd"/>
      <w:r w:rsidRPr="00D35AED">
        <w:rPr>
          <w:spacing w:val="-2"/>
          <w:lang w:val="ro-RO"/>
        </w:rPr>
        <w:t xml:space="preserve">, Ministerul Afacerilor Interne, Ministerul Transporturilor, Ministerul </w:t>
      </w:r>
      <w:proofErr w:type="spellStart"/>
      <w:r w:rsidRPr="00D35AED">
        <w:rPr>
          <w:spacing w:val="-2"/>
          <w:lang w:val="ro-RO"/>
        </w:rPr>
        <w:t>Sănătăţii</w:t>
      </w:r>
      <w:proofErr w:type="spellEnd"/>
      <w:r w:rsidRPr="00D35AED">
        <w:rPr>
          <w:spacing w:val="-2"/>
          <w:lang w:val="ro-RO"/>
        </w:rPr>
        <w:t xml:space="preserve">, Ministerul Economiei, Ministerul Agriculturii </w:t>
      </w:r>
      <w:proofErr w:type="spellStart"/>
      <w:r w:rsidRPr="00D35AED">
        <w:rPr>
          <w:spacing w:val="-2"/>
          <w:lang w:val="ro-RO"/>
        </w:rPr>
        <w:t>şi</w:t>
      </w:r>
      <w:proofErr w:type="spellEnd"/>
      <w:r w:rsidRPr="00D35AED">
        <w:rPr>
          <w:spacing w:val="-2"/>
          <w:lang w:val="ro-RO"/>
        </w:rPr>
        <w:t xml:space="preserve"> Dezvoltării Rurale, Comisia </w:t>
      </w:r>
      <w:proofErr w:type="spellStart"/>
      <w:r w:rsidRPr="00D35AED">
        <w:rPr>
          <w:spacing w:val="-2"/>
          <w:lang w:val="ro-RO"/>
        </w:rPr>
        <w:t>Naţională</w:t>
      </w:r>
      <w:proofErr w:type="spellEnd"/>
      <w:r w:rsidRPr="00D35AED">
        <w:rPr>
          <w:spacing w:val="-2"/>
          <w:lang w:val="ro-RO"/>
        </w:rPr>
        <w:t xml:space="preserve"> pentru Controlul </w:t>
      </w:r>
      <w:proofErr w:type="spellStart"/>
      <w:r w:rsidRPr="00D35AED">
        <w:rPr>
          <w:spacing w:val="-2"/>
          <w:lang w:val="ro-RO"/>
        </w:rPr>
        <w:t>Activităţilor</w:t>
      </w:r>
      <w:proofErr w:type="spellEnd"/>
      <w:r w:rsidRPr="00D35AED">
        <w:rPr>
          <w:spacing w:val="-2"/>
          <w:lang w:val="ro-RO"/>
        </w:rPr>
        <w:t xml:space="preserve"> Nucleare, Serviciul de </w:t>
      </w:r>
      <w:proofErr w:type="spellStart"/>
      <w:r w:rsidRPr="00D35AED">
        <w:rPr>
          <w:spacing w:val="-2"/>
          <w:lang w:val="ro-RO"/>
        </w:rPr>
        <w:t>Protecţie</w:t>
      </w:r>
      <w:proofErr w:type="spellEnd"/>
      <w:r w:rsidRPr="00D35AED">
        <w:rPr>
          <w:spacing w:val="-2"/>
          <w:lang w:val="ro-RO"/>
        </w:rPr>
        <w:t xml:space="preserve"> </w:t>
      </w:r>
      <w:proofErr w:type="spellStart"/>
      <w:r w:rsidRPr="00D35AED">
        <w:rPr>
          <w:spacing w:val="-2"/>
          <w:lang w:val="ro-RO"/>
        </w:rPr>
        <w:t>şi</w:t>
      </w:r>
      <w:proofErr w:type="spellEnd"/>
      <w:r w:rsidRPr="00D35AED">
        <w:rPr>
          <w:spacing w:val="-2"/>
          <w:lang w:val="ro-RO"/>
        </w:rPr>
        <w:t xml:space="preserve"> Pază, Serviciul de </w:t>
      </w:r>
      <w:proofErr w:type="spellStart"/>
      <w:r w:rsidRPr="00D35AED">
        <w:rPr>
          <w:spacing w:val="-2"/>
          <w:lang w:val="ro-RO"/>
        </w:rPr>
        <w:t>Telecomunicaţii</w:t>
      </w:r>
      <w:proofErr w:type="spellEnd"/>
      <w:r w:rsidRPr="00D35AED">
        <w:rPr>
          <w:spacing w:val="-2"/>
          <w:lang w:val="ro-RO"/>
        </w:rPr>
        <w:t xml:space="preserve"> Speciale, S.C. Hidroelectrica S.A., </w:t>
      </w:r>
      <w:proofErr w:type="spellStart"/>
      <w:r w:rsidRPr="00D35AED">
        <w:rPr>
          <w:spacing w:val="-2"/>
          <w:lang w:val="ro-RO"/>
        </w:rPr>
        <w:t>Agenţia</w:t>
      </w:r>
      <w:proofErr w:type="spellEnd"/>
      <w:r w:rsidRPr="00D35AED">
        <w:rPr>
          <w:spacing w:val="-2"/>
          <w:lang w:val="ro-RO"/>
        </w:rPr>
        <w:t xml:space="preserve"> </w:t>
      </w:r>
      <w:proofErr w:type="spellStart"/>
      <w:r w:rsidRPr="00D35AED">
        <w:rPr>
          <w:spacing w:val="-2"/>
          <w:lang w:val="ro-RO"/>
        </w:rPr>
        <w:t>Naţională</w:t>
      </w:r>
      <w:proofErr w:type="spellEnd"/>
      <w:r w:rsidRPr="00D35AED">
        <w:rPr>
          <w:spacing w:val="-2"/>
          <w:lang w:val="ro-RO"/>
        </w:rPr>
        <w:t xml:space="preserve"> de </w:t>
      </w:r>
      <w:proofErr w:type="spellStart"/>
      <w:r w:rsidRPr="00D35AED">
        <w:rPr>
          <w:spacing w:val="-2"/>
          <w:lang w:val="ro-RO"/>
        </w:rPr>
        <w:t>Îmbunătăţiri</w:t>
      </w:r>
      <w:proofErr w:type="spellEnd"/>
      <w:r w:rsidRPr="00D35AED">
        <w:rPr>
          <w:spacing w:val="-2"/>
          <w:lang w:val="ro-RO"/>
        </w:rPr>
        <w:t xml:space="preserve"> Funciare, precum și către Comitetele </w:t>
      </w:r>
      <w:proofErr w:type="spellStart"/>
      <w:r w:rsidRPr="00D35AED">
        <w:rPr>
          <w:spacing w:val="-2"/>
          <w:lang w:val="ro-RO"/>
        </w:rPr>
        <w:t>Judeţene</w:t>
      </w:r>
      <w:proofErr w:type="spellEnd"/>
      <w:r w:rsidRPr="00D35AED">
        <w:rPr>
          <w:spacing w:val="-2"/>
          <w:lang w:val="ro-RO"/>
        </w:rPr>
        <w:t xml:space="preserve"> pentru </w:t>
      </w:r>
      <w:proofErr w:type="spellStart"/>
      <w:r w:rsidRPr="00D35AED">
        <w:rPr>
          <w:spacing w:val="-2"/>
          <w:lang w:val="ro-RO"/>
        </w:rPr>
        <w:t>Situaţii</w:t>
      </w:r>
      <w:proofErr w:type="spellEnd"/>
      <w:r w:rsidRPr="00D35AED">
        <w:rPr>
          <w:spacing w:val="-2"/>
          <w:lang w:val="ro-RO"/>
        </w:rPr>
        <w:t xml:space="preserve"> de </w:t>
      </w:r>
      <w:proofErr w:type="spellStart"/>
      <w:r w:rsidRPr="00D35AED">
        <w:rPr>
          <w:spacing w:val="-2"/>
          <w:lang w:val="ro-RO"/>
        </w:rPr>
        <w:t>Urgenţă</w:t>
      </w:r>
      <w:proofErr w:type="spellEnd"/>
      <w:r w:rsidRPr="00D35AED">
        <w:rPr>
          <w:spacing w:val="-2"/>
          <w:lang w:val="ro-RO"/>
        </w:rPr>
        <w:t>, astfel:</w:t>
      </w:r>
    </w:p>
    <w:p w14:paraId="5CE7E843" w14:textId="264F8DC6" w:rsidR="00896D86" w:rsidRPr="00896D86" w:rsidRDefault="00896D86" w:rsidP="00896D86">
      <w:pPr>
        <w:tabs>
          <w:tab w:val="start" w:pos="36pt"/>
        </w:tabs>
        <w:spacing w:after="0pt"/>
        <w:ind w:start="54pt" w:end="0.65pt"/>
        <w:rPr>
          <w:i/>
          <w:spacing w:val="-2"/>
        </w:rPr>
      </w:pPr>
      <w:r w:rsidRPr="00896D86">
        <w:rPr>
          <w:i/>
          <w:spacing w:val="-2"/>
          <w:lang w:val="ro-RO"/>
        </w:rPr>
        <w:t xml:space="preserve">- ALBA, ARAD, ARGEŞ, CARAŞ-SEVERIN, CĂLARAŞI, DÂMBOVIŢA, DOLJ, GIURGIU, GORJ, HUNEDOARA, IALOMIŢA, ILFOV, MEHEDINŢI, OLT, PRAHOVA, SIBIU, TELEORMAN, TIMIŞ, VÂLCEA </w:t>
      </w:r>
      <w:proofErr w:type="spellStart"/>
      <w:r w:rsidRPr="00896D86">
        <w:rPr>
          <w:i/>
          <w:spacing w:val="-2"/>
          <w:lang w:val="ro-RO"/>
        </w:rPr>
        <w:t>şi</w:t>
      </w:r>
      <w:proofErr w:type="spellEnd"/>
      <w:r w:rsidRPr="00896D86">
        <w:rPr>
          <w:i/>
          <w:spacing w:val="-2"/>
          <w:lang w:val="ro-RO"/>
        </w:rPr>
        <w:t xml:space="preserve"> Municipiul BUCUREŞTI (20 prefecturi) – </w:t>
      </w:r>
      <w:r w:rsidRPr="00896D86">
        <w:rPr>
          <w:i/>
          <w:spacing w:val="-2"/>
          <w:u w:val="single"/>
          <w:lang w:val="ro-RO"/>
        </w:rPr>
        <w:t>COD GALBEN (MESAJ 1)</w:t>
      </w:r>
      <w:r>
        <w:rPr>
          <w:i/>
          <w:spacing w:val="-2"/>
        </w:rPr>
        <w:t>;</w:t>
      </w:r>
    </w:p>
    <w:p w14:paraId="47C62788" w14:textId="54FE9BED" w:rsidR="00896D86" w:rsidRPr="00896D86" w:rsidRDefault="00896D86" w:rsidP="00896D86">
      <w:pPr>
        <w:tabs>
          <w:tab w:val="start" w:pos="36pt"/>
        </w:tabs>
        <w:spacing w:after="0pt"/>
        <w:ind w:start="54pt" w:end="0.65pt"/>
        <w:rPr>
          <w:i/>
          <w:spacing w:val="-2"/>
          <w:lang w:val="ro-RO"/>
        </w:rPr>
      </w:pPr>
      <w:r w:rsidRPr="00896D86">
        <w:rPr>
          <w:i/>
          <w:spacing w:val="-2"/>
          <w:lang w:val="ro-RO"/>
        </w:rPr>
        <w:t xml:space="preserve">- 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w:t>
      </w:r>
      <w:proofErr w:type="spellStart"/>
      <w:r w:rsidRPr="00896D86">
        <w:rPr>
          <w:i/>
          <w:spacing w:val="-2"/>
          <w:lang w:val="ro-RO"/>
        </w:rPr>
        <w:t>şi</w:t>
      </w:r>
      <w:proofErr w:type="spellEnd"/>
      <w:r w:rsidRPr="00896D86">
        <w:rPr>
          <w:i/>
          <w:spacing w:val="-2"/>
          <w:lang w:val="ro-RO"/>
        </w:rPr>
        <w:t xml:space="preserve"> Municipiul BUCUREŞTI (42 prefecturi) – </w:t>
      </w:r>
      <w:r w:rsidRPr="00896D86">
        <w:rPr>
          <w:i/>
          <w:spacing w:val="-2"/>
          <w:u w:val="single"/>
          <w:lang w:val="ro-RO"/>
        </w:rPr>
        <w:t>COD GALBEN (MESAJ 2)</w:t>
      </w:r>
      <w:r>
        <w:rPr>
          <w:i/>
          <w:spacing w:val="-2"/>
          <w:lang w:val="ro-RO"/>
        </w:rPr>
        <w:t>;</w:t>
      </w:r>
      <w:r w:rsidRPr="00896D86">
        <w:rPr>
          <w:i/>
          <w:spacing w:val="-2"/>
          <w:lang w:val="ro-RO"/>
        </w:rPr>
        <w:t xml:space="preserve"> </w:t>
      </w:r>
    </w:p>
    <w:p w14:paraId="51FB6C13" w14:textId="17E77A67" w:rsidR="00C90C9D" w:rsidRPr="00D862A4" w:rsidRDefault="00896D86" w:rsidP="00896D86">
      <w:pPr>
        <w:tabs>
          <w:tab w:val="start" w:pos="36pt"/>
        </w:tabs>
        <w:spacing w:after="0pt"/>
        <w:ind w:start="54pt" w:end="0.65pt"/>
        <w:rPr>
          <w:i/>
          <w:spacing w:val="-2"/>
          <w:lang w:val="ro-RO"/>
        </w:rPr>
      </w:pPr>
      <w:r w:rsidRPr="00896D86">
        <w:rPr>
          <w:i/>
          <w:spacing w:val="-2"/>
          <w:lang w:val="ro-RO"/>
        </w:rPr>
        <w:t xml:space="preserve">- ALBA, ARAD, ARGEŞ, CARAŞ-SEVERIN, DÂMBOVIŢA, DOLJ, GIURGIU, GORJ, HUNEDOARA, ILFOV, MEHEDINŢI, OLT, SIBIU, TELEORMAN, TIMIŞ, VÂLCEA </w:t>
      </w:r>
      <w:proofErr w:type="spellStart"/>
      <w:r w:rsidRPr="00896D86">
        <w:rPr>
          <w:i/>
          <w:spacing w:val="-2"/>
          <w:lang w:val="ro-RO"/>
        </w:rPr>
        <w:t>şi</w:t>
      </w:r>
      <w:proofErr w:type="spellEnd"/>
      <w:r w:rsidRPr="00896D86">
        <w:rPr>
          <w:i/>
          <w:spacing w:val="-2"/>
          <w:lang w:val="ro-RO"/>
        </w:rPr>
        <w:t xml:space="preserve"> Municipiul BUCUREŞTI (17 prefecturi) – </w:t>
      </w:r>
      <w:r w:rsidRPr="00896D86">
        <w:rPr>
          <w:i/>
          <w:spacing w:val="-2"/>
          <w:u w:val="single"/>
          <w:lang w:val="ro-RO"/>
        </w:rPr>
        <w:t>COD PORTOCALIU (MESAJ 2)</w:t>
      </w:r>
      <w:r w:rsidR="00C90C9D" w:rsidRPr="00896D86">
        <w:rPr>
          <w:i/>
          <w:spacing w:val="-2"/>
          <w:lang w:val="ro-RO"/>
        </w:rPr>
        <w:t>.</w:t>
      </w:r>
    </w:p>
    <w:p w14:paraId="5EE8ABEF" w14:textId="77777777" w:rsidR="00C90C9D" w:rsidRPr="00104352" w:rsidRDefault="00C90C9D" w:rsidP="00142DC6">
      <w:pPr>
        <w:tabs>
          <w:tab w:val="start" w:pos="36pt"/>
        </w:tabs>
        <w:spacing w:after="0pt"/>
        <w:ind w:start="54pt" w:end="0.65pt"/>
        <w:rPr>
          <w:rFonts w:eastAsia="Times New Roman"/>
          <w:b/>
          <w:bCs/>
          <w:u w:val="single"/>
          <w:lang w:val="ro-RO"/>
        </w:rPr>
      </w:pPr>
    </w:p>
    <w:p w14:paraId="40B81CF6" w14:textId="1F18D282" w:rsidR="00993E70" w:rsidRDefault="00ED568B" w:rsidP="00142DC6">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5F1CA5F9" w14:textId="47BC9C35" w:rsidR="006625D0" w:rsidRPr="006625D0" w:rsidRDefault="006625D0" w:rsidP="006625D0">
      <w:pPr>
        <w:tabs>
          <w:tab w:val="start" w:pos="36pt"/>
        </w:tabs>
        <w:spacing w:after="0pt"/>
        <w:ind w:start="54pt" w:end="0.65pt"/>
        <w:rPr>
          <w:rFonts w:eastAsia="Times New Roman"/>
          <w:bCs/>
          <w:iCs/>
          <w:lang w:val="ro-RO"/>
        </w:rPr>
      </w:pPr>
      <w:r w:rsidRPr="006625D0">
        <w:rPr>
          <w:rFonts w:eastAsia="Times New Roman"/>
          <w:bCs/>
          <w:iCs/>
          <w:lang w:val="ro-RO"/>
        </w:rPr>
        <w:t>Vremea a fost călduroasă în mare parte a țării, caniculară după-amiaza local în sudul Olteniei și al Munteniei și izolat în</w:t>
      </w:r>
      <w:r>
        <w:rPr>
          <w:rFonts w:eastAsia="Times New Roman"/>
          <w:bCs/>
          <w:iCs/>
          <w:lang w:val="ro-RO"/>
        </w:rPr>
        <w:t xml:space="preserve"> </w:t>
      </w:r>
      <w:r w:rsidRPr="006625D0">
        <w:rPr>
          <w:rFonts w:eastAsia="Times New Roman"/>
          <w:bCs/>
          <w:iCs/>
          <w:lang w:val="ro-RO"/>
        </w:rPr>
        <w:t xml:space="preserve">zona continentală a Dobrogei. Cerul a fost mai mult </w:t>
      </w:r>
      <w:r w:rsidRPr="006625D0">
        <w:rPr>
          <w:rFonts w:eastAsia="Times New Roman"/>
          <w:bCs/>
          <w:iCs/>
          <w:lang w:val="ro-RO"/>
        </w:rPr>
        <w:lastRenderedPageBreak/>
        <w:t>senin, exceptând orele amiezii și ale serii când în estul</w:t>
      </w:r>
      <w:r>
        <w:rPr>
          <w:rFonts w:eastAsia="Times New Roman"/>
          <w:bCs/>
          <w:iCs/>
          <w:lang w:val="ro-RO"/>
        </w:rPr>
        <w:t xml:space="preserve"> </w:t>
      </w:r>
      <w:r w:rsidRPr="006625D0">
        <w:rPr>
          <w:rFonts w:eastAsia="Times New Roman"/>
          <w:bCs/>
          <w:iCs/>
          <w:lang w:val="ro-RO"/>
        </w:rPr>
        <w:t>Transilvaniei, zona Carpaților Orientali și estul Carpaților Meridionali, sudul Moldovei, Dobrogea, precum și nordul și</w:t>
      </w:r>
      <w:r>
        <w:rPr>
          <w:rFonts w:eastAsia="Times New Roman"/>
          <w:bCs/>
          <w:iCs/>
          <w:lang w:val="ro-RO"/>
        </w:rPr>
        <w:t xml:space="preserve"> </w:t>
      </w:r>
      <w:r w:rsidRPr="006625D0">
        <w:rPr>
          <w:rFonts w:eastAsia="Times New Roman"/>
          <w:bCs/>
          <w:iCs/>
          <w:lang w:val="ro-RO"/>
        </w:rPr>
        <w:t>estul Munteniei au fost înnorări temporar accentuate și pe arii în general restrânse averse și descărcări electrice.</w:t>
      </w:r>
      <w:r>
        <w:rPr>
          <w:rFonts w:eastAsia="Times New Roman"/>
          <w:bCs/>
          <w:iCs/>
          <w:lang w:val="ro-RO"/>
        </w:rPr>
        <w:t xml:space="preserve"> </w:t>
      </w:r>
      <w:r w:rsidRPr="006625D0">
        <w:rPr>
          <w:rFonts w:eastAsia="Times New Roman"/>
          <w:bCs/>
          <w:iCs/>
          <w:lang w:val="ro-RO"/>
        </w:rPr>
        <w:t>Vântul a suflat slab și moderat cu intensificări asociate ploilor, viteze ce la rafală au atins până la 80 km/h în sud-estul</w:t>
      </w:r>
      <w:r>
        <w:rPr>
          <w:rFonts w:eastAsia="Times New Roman"/>
          <w:bCs/>
          <w:iCs/>
          <w:lang w:val="ro-RO"/>
        </w:rPr>
        <w:t xml:space="preserve"> </w:t>
      </w:r>
      <w:r w:rsidRPr="006625D0">
        <w:rPr>
          <w:rFonts w:eastAsia="Times New Roman"/>
          <w:bCs/>
          <w:iCs/>
          <w:lang w:val="ro-RO"/>
        </w:rPr>
        <w:t>Dobrogei (la stația meteorologică Adamclisi). Temperaturile maxime s-au încadrat între 25 de grade la Constanța și</w:t>
      </w:r>
      <w:r>
        <w:rPr>
          <w:rFonts w:eastAsia="Times New Roman"/>
          <w:bCs/>
          <w:iCs/>
          <w:lang w:val="ro-RO"/>
        </w:rPr>
        <w:t xml:space="preserve"> </w:t>
      </w:r>
      <w:r w:rsidRPr="006625D0">
        <w:rPr>
          <w:rFonts w:eastAsia="Times New Roman"/>
          <w:bCs/>
          <w:iCs/>
          <w:lang w:val="ro-RO"/>
        </w:rPr>
        <w:t>Constanța-dig și 36 de grade la Călărași, Zimnicea și Alexandria. În cea mai mare parte a Munteniei, local în sudul</w:t>
      </w:r>
      <w:r>
        <w:rPr>
          <w:rFonts w:eastAsia="Times New Roman"/>
          <w:bCs/>
          <w:iCs/>
          <w:lang w:val="ro-RO"/>
        </w:rPr>
        <w:t xml:space="preserve"> </w:t>
      </w:r>
      <w:r w:rsidRPr="006625D0">
        <w:rPr>
          <w:rFonts w:eastAsia="Times New Roman"/>
          <w:bCs/>
          <w:iCs/>
          <w:lang w:val="ro-RO"/>
        </w:rPr>
        <w:t>Olteniei și izolat în Banat, Dobrogea și sudul Moldovei disconfortul termic a fost accentuat, iar indicele temperatur</w:t>
      </w:r>
      <w:r>
        <w:rPr>
          <w:rFonts w:eastAsia="Times New Roman"/>
          <w:bCs/>
          <w:iCs/>
          <w:lang w:val="ro-RO"/>
        </w:rPr>
        <w:t>ă-</w:t>
      </w:r>
      <w:r w:rsidRPr="006625D0">
        <w:rPr>
          <w:rFonts w:eastAsia="Times New Roman"/>
          <w:bCs/>
          <w:iCs/>
          <w:lang w:val="ro-RO"/>
        </w:rPr>
        <w:t>umezeală</w:t>
      </w:r>
      <w:r>
        <w:rPr>
          <w:rFonts w:eastAsia="Times New Roman"/>
          <w:bCs/>
          <w:iCs/>
          <w:lang w:val="ro-RO"/>
        </w:rPr>
        <w:t xml:space="preserve"> </w:t>
      </w:r>
      <w:r w:rsidRPr="006625D0">
        <w:rPr>
          <w:rFonts w:eastAsia="Times New Roman"/>
          <w:bCs/>
          <w:iCs/>
          <w:lang w:val="ro-RO"/>
        </w:rPr>
        <w:t>(ITU) a depășit ușor pragul critic de 80 de unități. La ora 06 erau temperaturi cuprinse între 10 grade la</w:t>
      </w:r>
      <w:r>
        <w:rPr>
          <w:rFonts w:eastAsia="Times New Roman"/>
          <w:bCs/>
          <w:iCs/>
          <w:lang w:val="ro-RO"/>
        </w:rPr>
        <w:t xml:space="preserve"> </w:t>
      </w:r>
      <w:r w:rsidRPr="006625D0">
        <w:rPr>
          <w:rFonts w:eastAsia="Times New Roman"/>
          <w:bCs/>
          <w:iCs/>
          <w:lang w:val="ro-RO"/>
        </w:rPr>
        <w:t>Joseni și Miercurea Ciuc și 25 de grade la Șiria.</w:t>
      </w:r>
    </w:p>
    <w:p w14:paraId="27FDA950" w14:textId="0BF71759" w:rsidR="00104352" w:rsidRPr="006625D0" w:rsidRDefault="006625D0" w:rsidP="006625D0">
      <w:pPr>
        <w:tabs>
          <w:tab w:val="start" w:pos="36pt"/>
        </w:tabs>
        <w:spacing w:after="0pt"/>
        <w:ind w:start="54pt" w:end="0.65pt"/>
        <w:rPr>
          <w:rFonts w:eastAsia="Times New Roman"/>
          <w:bCs/>
          <w:i/>
          <w:lang w:val="ro-RO"/>
        </w:rPr>
      </w:pPr>
      <w:r w:rsidRPr="006625D0">
        <w:rPr>
          <w:rFonts w:eastAsia="Times New Roman"/>
          <w:bCs/>
          <w:i/>
          <w:lang w:val="ro-RO"/>
        </w:rPr>
        <w:t>Observații</w:t>
      </w:r>
      <w:r w:rsidRPr="006625D0">
        <w:rPr>
          <w:rFonts w:eastAsia="Times New Roman"/>
          <w:bCs/>
          <w:i/>
        </w:rPr>
        <w:t xml:space="preserve">: </w:t>
      </w:r>
      <w:r w:rsidRPr="006625D0">
        <w:rPr>
          <w:rFonts w:eastAsia="Times New Roman"/>
          <w:bCs/>
          <w:i/>
          <w:lang w:val="ro-RO"/>
        </w:rPr>
        <w:t>începând de ieri de la ora 6 au fost în vigoare 15 atenționări cod galben pentru fenomene meteorologice periculoase imediate, 6 emise de către SRPV Bacău, 3 emise de către SRPV Sibiu, 3 emise de către CNPM pentru Muntenia, 2 de către SRPV Constanța și 1 de către SRPV Cluj-Napoca.</w:t>
      </w:r>
    </w:p>
    <w:p w14:paraId="37254125" w14:textId="77777777" w:rsidR="00C4334C" w:rsidRPr="00104352" w:rsidRDefault="00C4334C" w:rsidP="00912CA0">
      <w:pPr>
        <w:tabs>
          <w:tab w:val="start" w:pos="36pt"/>
        </w:tabs>
        <w:spacing w:after="0pt"/>
        <w:ind w:start="54pt" w:end="0.65pt"/>
        <w:rPr>
          <w:rFonts w:eastAsia="Times New Roman" w:cs="Arial"/>
          <w:bCs/>
          <w:color w:val="000000"/>
          <w:lang w:val="ro-RO"/>
        </w:rPr>
      </w:pPr>
    </w:p>
    <w:p w14:paraId="2B40F3D3" w14:textId="77777777" w:rsidR="00976228" w:rsidRDefault="00976228" w:rsidP="00EF3386">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455891AD" w14:textId="418DEA53" w:rsidR="00714CC0" w:rsidRPr="00402E9F" w:rsidRDefault="006625D0" w:rsidP="00402E9F">
      <w:pPr>
        <w:tabs>
          <w:tab w:val="start" w:pos="31.50pt"/>
          <w:tab w:val="start" w:pos="36pt"/>
        </w:tabs>
        <w:spacing w:after="0pt"/>
        <w:ind w:start="54pt" w:end="0.65pt"/>
        <w:rPr>
          <w:lang w:val="ro-RO"/>
        </w:rPr>
      </w:pPr>
      <w:r w:rsidRPr="006625D0">
        <w:rPr>
          <w:lang w:val="ro-RO"/>
        </w:rPr>
        <w:t>Vremea a fost frumoasă ca aspect, dar călduroasă, caniculară după-amiaza când disconfortul termic a fost accentuat,</w:t>
      </w:r>
      <w:r>
        <w:rPr>
          <w:lang w:val="ro-RO"/>
        </w:rPr>
        <w:t xml:space="preserve"> </w:t>
      </w:r>
      <w:r w:rsidRPr="006625D0">
        <w:rPr>
          <w:lang w:val="ro-RO"/>
        </w:rPr>
        <w:t>iar indicele temperatură- umezeală (ITU) a depășit pragul critic de 80 de unități. Cerul a fost mai mult senin, iar vântul a</w:t>
      </w:r>
      <w:r>
        <w:rPr>
          <w:lang w:val="ro-RO"/>
        </w:rPr>
        <w:t xml:space="preserve"> </w:t>
      </w:r>
      <w:r w:rsidRPr="006625D0">
        <w:rPr>
          <w:lang w:val="ro-RO"/>
        </w:rPr>
        <w:t>suflat slab până la moderat. Temperatura maximă a fost de 34 de grade în Băneasa și la Afumați și 35 de grade la</w:t>
      </w:r>
      <w:r>
        <w:rPr>
          <w:lang w:val="ro-RO"/>
        </w:rPr>
        <w:t xml:space="preserve"> </w:t>
      </w:r>
      <w:r w:rsidRPr="006625D0">
        <w:rPr>
          <w:lang w:val="ro-RO"/>
        </w:rPr>
        <w:t>Filaret, iar la ora 06 erau 18 grade în Băneasa, 19 grade la Afumați și 20 de grade la Filaret.</w:t>
      </w:r>
    </w:p>
    <w:p w14:paraId="71D97AE1" w14:textId="77777777" w:rsidR="00DE24B3" w:rsidRPr="006625D0" w:rsidRDefault="00DE24B3" w:rsidP="00066C59">
      <w:pPr>
        <w:tabs>
          <w:tab w:val="start" w:pos="31.50pt"/>
          <w:tab w:val="start" w:pos="36pt"/>
        </w:tabs>
        <w:spacing w:after="0pt"/>
        <w:ind w:start="54pt" w:end="0.65pt"/>
        <w:rPr>
          <w:sz w:val="16"/>
          <w:szCs w:val="16"/>
          <w:lang w:val="ro-RO"/>
        </w:rPr>
      </w:pPr>
    </w:p>
    <w:p w14:paraId="3F4BEC32" w14:textId="715CB748"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A82BFC">
        <w:rPr>
          <w:b/>
          <w:u w:val="single"/>
          <w:lang w:val="ro-RO"/>
        </w:rPr>
        <w:t>1</w:t>
      </w:r>
      <w:r w:rsidR="009F1B41">
        <w:rPr>
          <w:b/>
          <w:u w:val="single"/>
          <w:lang w:val="ro-RO"/>
        </w:rPr>
        <w:t>9</w:t>
      </w:r>
      <w:r w:rsidR="00D0334F">
        <w:rPr>
          <w:b/>
          <w:u w:val="single"/>
          <w:lang w:val="ro-RO"/>
        </w:rPr>
        <w:t>.</w:t>
      </w:r>
      <w:r w:rsidR="00B630B6">
        <w:rPr>
          <w:b/>
          <w:u w:val="single"/>
          <w:lang w:val="ro-RO"/>
        </w:rPr>
        <w:t>0</w:t>
      </w:r>
      <w:r w:rsidR="00A82BFC">
        <w:rPr>
          <w:b/>
          <w:u w:val="single"/>
          <w:lang w:val="ro-RO"/>
        </w:rPr>
        <w:t>6</w:t>
      </w:r>
      <w:r w:rsidR="00776C4E">
        <w:rPr>
          <w:b/>
          <w:u w:val="single"/>
          <w:lang w:val="ro-RO"/>
        </w:rPr>
        <w:t>.2024</w:t>
      </w:r>
      <w:r w:rsidRPr="001028E2">
        <w:rPr>
          <w:b/>
          <w:u w:val="single"/>
          <w:lang w:val="ro-RO"/>
        </w:rPr>
        <w:t>, ora 0</w:t>
      </w:r>
      <w:r w:rsidR="00555A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9F1B41">
        <w:rPr>
          <w:b/>
          <w:u w:val="single"/>
          <w:lang w:val="ro-RO"/>
        </w:rPr>
        <w:t>20</w:t>
      </w:r>
      <w:r w:rsidR="00653C98" w:rsidRPr="001028E2">
        <w:rPr>
          <w:b/>
          <w:u w:val="single"/>
          <w:lang w:val="ro-RO"/>
        </w:rPr>
        <w:t>.</w:t>
      </w:r>
      <w:r w:rsidR="00B630B6">
        <w:rPr>
          <w:b/>
          <w:u w:val="single"/>
          <w:lang w:val="ro-RO"/>
        </w:rPr>
        <w:t>0</w:t>
      </w:r>
      <w:r w:rsidR="00A82BFC">
        <w:rPr>
          <w:b/>
          <w:u w:val="single"/>
          <w:lang w:val="ro-RO"/>
        </w:rPr>
        <w:t>6</w:t>
      </w:r>
      <w:r w:rsidR="00CD339A" w:rsidRPr="001028E2">
        <w:rPr>
          <w:b/>
          <w:u w:val="single"/>
          <w:lang w:val="ro-RO"/>
        </w:rPr>
        <w:t>.</w:t>
      </w:r>
      <w:r w:rsidR="00776C4E">
        <w:rPr>
          <w:b/>
          <w:u w:val="single"/>
          <w:lang w:val="ro-RO"/>
        </w:rPr>
        <w:t>2024</w:t>
      </w:r>
      <w:r w:rsidRPr="001028E2">
        <w:rPr>
          <w:b/>
          <w:u w:val="single"/>
          <w:lang w:val="ro-RO"/>
        </w:rPr>
        <w:t>, ora 0</w:t>
      </w:r>
      <w:r w:rsidR="00555AA7">
        <w:rPr>
          <w:b/>
          <w:u w:val="single"/>
          <w:lang w:val="ro-RO"/>
        </w:rPr>
        <w:t>9</w:t>
      </w:r>
      <w:r w:rsidR="00852A99">
        <w:rPr>
          <w:b/>
          <w:u w:val="single"/>
          <w:lang w:val="ro-RO"/>
        </w:rPr>
        <w:t>:</w:t>
      </w:r>
      <w:r w:rsidRPr="001028E2">
        <w:rPr>
          <w:b/>
          <w:u w:val="single"/>
          <w:lang w:val="ro-RO"/>
        </w:rPr>
        <w:t>00</w:t>
      </w:r>
    </w:p>
    <w:p w14:paraId="5EB107B7" w14:textId="77777777"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4881D13F" w14:textId="432F9F02" w:rsidR="00040A61" w:rsidRDefault="006625D0" w:rsidP="006625D0">
      <w:pPr>
        <w:tabs>
          <w:tab w:val="start" w:pos="31.50pt"/>
          <w:tab w:val="start" w:pos="36pt"/>
        </w:tabs>
        <w:spacing w:after="0pt"/>
        <w:ind w:start="54pt" w:end="0.65pt"/>
        <w:rPr>
          <w:lang w:val="ro-RO"/>
        </w:rPr>
      </w:pPr>
      <w:r w:rsidRPr="006625D0">
        <w:rPr>
          <w:lang w:val="ro-RO"/>
        </w:rPr>
        <w:t>Valul de căldură se va extinde și se va intensifica, astfel că în cea mai mare parte a țării vremea va fi călduroasă, local</w:t>
      </w:r>
      <w:r>
        <w:rPr>
          <w:lang w:val="ro-RO"/>
        </w:rPr>
        <w:t xml:space="preserve"> </w:t>
      </w:r>
      <w:r w:rsidRPr="006625D0">
        <w:rPr>
          <w:lang w:val="ro-RO"/>
        </w:rPr>
        <w:t>caniculară îndeosebi în Câmpia de Vest și în Câmpia Română, cu disconfort termic ridicat și indice temperatură</w:t>
      </w:r>
      <w:r>
        <w:rPr>
          <w:lang w:val="ro-RO"/>
        </w:rPr>
        <w:t>-</w:t>
      </w:r>
      <w:r w:rsidRPr="006625D0">
        <w:rPr>
          <w:lang w:val="ro-RO"/>
        </w:rPr>
        <w:t>umezeală (ITU) ce va atinge și va depăși ușor pragul critic de 80 de unități. Totodată, local noaptea va fi tropicală.</w:t>
      </w:r>
      <w:r>
        <w:rPr>
          <w:lang w:val="ro-RO"/>
        </w:rPr>
        <w:t xml:space="preserve"> </w:t>
      </w:r>
      <w:r w:rsidRPr="006625D0">
        <w:rPr>
          <w:lang w:val="ro-RO"/>
        </w:rPr>
        <w:t>Temperaturile maxime se vor încadra în general între 29 și 37 de grade, iar cele minime se vor situa în marea lor</w:t>
      </w:r>
      <w:r>
        <w:rPr>
          <w:lang w:val="ro-RO"/>
        </w:rPr>
        <w:t xml:space="preserve"> </w:t>
      </w:r>
      <w:r w:rsidRPr="006625D0">
        <w:rPr>
          <w:lang w:val="ro-RO"/>
        </w:rPr>
        <w:t>majoritate între 10 și 23 de grade. Cerul va fi mai mult senin, cu unele înnorări după-amiaza în zona de munte, unde</w:t>
      </w:r>
      <w:r>
        <w:rPr>
          <w:lang w:val="ro-RO"/>
        </w:rPr>
        <w:t xml:space="preserve"> </w:t>
      </w:r>
      <w:r w:rsidRPr="006625D0">
        <w:rPr>
          <w:lang w:val="ro-RO"/>
        </w:rPr>
        <w:t>izolat vor fi ploi slabe de scurtă durată și descărcări electrice. Vântul va sufla slab și moderat.</w:t>
      </w:r>
    </w:p>
    <w:p w14:paraId="37452897" w14:textId="77777777" w:rsidR="0003051D" w:rsidRPr="00104352" w:rsidRDefault="0003051D" w:rsidP="00435EC6">
      <w:pPr>
        <w:tabs>
          <w:tab w:val="start" w:pos="31.50pt"/>
          <w:tab w:val="start" w:pos="36pt"/>
        </w:tabs>
        <w:spacing w:after="0pt"/>
        <w:ind w:start="54pt" w:end="0.65pt"/>
        <w:rPr>
          <w:lang w:val="ro-RO"/>
        </w:rPr>
      </w:pPr>
    </w:p>
    <w:p w14:paraId="7333065D" w14:textId="77777777"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14:paraId="07881201" w14:textId="6DDC0390" w:rsidR="00A87BB7" w:rsidRDefault="006625D0" w:rsidP="006625D0">
      <w:pPr>
        <w:tabs>
          <w:tab w:val="start" w:pos="36pt"/>
        </w:tabs>
        <w:spacing w:after="0pt"/>
        <w:ind w:start="54pt" w:end="0.65pt"/>
        <w:rPr>
          <w:rFonts w:eastAsia="Times New Roman"/>
          <w:bCs/>
          <w:lang w:val="ro-RO"/>
        </w:rPr>
      </w:pPr>
      <w:r w:rsidRPr="006625D0">
        <w:rPr>
          <w:rFonts w:eastAsia="Times New Roman"/>
          <w:bCs/>
          <w:lang w:val="ro-RO"/>
        </w:rPr>
        <w:t>Vremea va fi caniculară, cu disconfort termic ridicat și un indice temperatură umezeală (ITU) ce va depăși pragul critic</w:t>
      </w:r>
      <w:r>
        <w:rPr>
          <w:rFonts w:eastAsia="Times New Roman"/>
          <w:bCs/>
          <w:lang w:val="ro-RO"/>
        </w:rPr>
        <w:t xml:space="preserve"> </w:t>
      </w:r>
      <w:r w:rsidRPr="006625D0">
        <w:rPr>
          <w:rFonts w:eastAsia="Times New Roman"/>
          <w:bCs/>
          <w:lang w:val="ro-RO"/>
        </w:rPr>
        <w:t>de 80 de unități. Temperatura maximă va fi de 35...36 de grade, iar cea minimă de 17...21 de grade. Cerul va fi mai</w:t>
      </w:r>
      <w:r>
        <w:rPr>
          <w:rFonts w:eastAsia="Times New Roman"/>
          <w:bCs/>
          <w:lang w:val="ro-RO"/>
        </w:rPr>
        <w:t xml:space="preserve"> </w:t>
      </w:r>
      <w:r w:rsidRPr="006625D0">
        <w:rPr>
          <w:rFonts w:eastAsia="Times New Roman"/>
          <w:bCs/>
          <w:lang w:val="ro-RO"/>
        </w:rPr>
        <w:t>mult senin, iar vântul va sufla slab până la moderat.</w:t>
      </w:r>
    </w:p>
    <w:p w14:paraId="700A0BBA" w14:textId="77777777" w:rsidR="009339EA" w:rsidRPr="00C36859" w:rsidRDefault="009339EA" w:rsidP="00402E9F">
      <w:pPr>
        <w:tabs>
          <w:tab w:val="start" w:pos="36pt"/>
        </w:tabs>
        <w:spacing w:after="0pt"/>
        <w:ind w:start="0pt" w:end="0.65pt"/>
        <w:rPr>
          <w:rFonts w:eastAsia="Times New Roman"/>
          <w:bCs/>
          <w:lang w:val="ro-RO"/>
        </w:rPr>
      </w:pPr>
    </w:p>
    <w:p w14:paraId="455EC2FD" w14:textId="77777777"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14:paraId="5F6B4A69" w14:textId="77777777" w:rsidR="00B0602F" w:rsidRPr="00B0602F" w:rsidRDefault="00F425FB" w:rsidP="00CA7E1E">
      <w:pPr>
        <w:spacing w:after="0pt"/>
        <w:ind w:start="54pt"/>
        <w:rPr>
          <w:b/>
          <w:lang w:val="ro-RO"/>
        </w:rPr>
      </w:pPr>
      <w:r>
        <w:rPr>
          <w:b/>
          <w:lang w:val="ro-RO"/>
        </w:rPr>
        <w:t>1.</w:t>
      </w:r>
      <w:r>
        <w:rPr>
          <w:b/>
          <w:lang w:val="ro-RO"/>
        </w:rPr>
        <w:tab/>
      </w:r>
      <w:r w:rsidR="006D48CC" w:rsidRPr="00A00DFD">
        <w:rPr>
          <w:b/>
          <w:lang w:val="ro-RO"/>
        </w:rPr>
        <w:t>Pe fluviul Dunărea</w:t>
      </w:r>
    </w:p>
    <w:p w14:paraId="32128A91" w14:textId="77777777" w:rsidR="00630A36" w:rsidRPr="00B96CF2" w:rsidRDefault="00B02E0B" w:rsidP="00941335">
      <w:pPr>
        <w:spacing w:after="0pt"/>
        <w:ind w:start="54pt" w:end="0.65pt"/>
        <w:outlineLvl w:val="5"/>
        <w:rPr>
          <w:lang w:val="ro-RO"/>
        </w:rPr>
      </w:pPr>
      <w:bookmarkStart w:id="0" w:name="_Hlk167387744"/>
      <w:r w:rsidRPr="00FE1BD1">
        <w:rPr>
          <w:lang w:val="ro-RO"/>
        </w:rPr>
        <w:t>Nu au fost semnalate evenimente deosebite</w:t>
      </w:r>
      <w:bookmarkEnd w:id="0"/>
      <w:r w:rsidR="00E71075">
        <w:rPr>
          <w:lang w:val="ro-RO"/>
        </w:rPr>
        <w:t>.</w:t>
      </w:r>
    </w:p>
    <w:p w14:paraId="0C5AB026" w14:textId="77777777" w:rsidR="00347364" w:rsidRPr="00466544" w:rsidRDefault="00347364" w:rsidP="000024B4">
      <w:pPr>
        <w:spacing w:after="0pt"/>
        <w:ind w:start="54pt" w:end="0.65pt"/>
        <w:outlineLvl w:val="5"/>
        <w:rPr>
          <w:color w:val="000000"/>
          <w:lang w:val="ro-RO"/>
        </w:rPr>
      </w:pPr>
    </w:p>
    <w:p w14:paraId="0E24629F" w14:textId="77777777" w:rsidR="00151BEC" w:rsidRDefault="00F425FB" w:rsidP="00151BEC">
      <w:pPr>
        <w:spacing w:after="0pt"/>
        <w:ind w:start="54pt" w:end="0.65pt"/>
        <w:outlineLvl w:val="5"/>
        <w:rPr>
          <w:b/>
          <w:color w:val="000000"/>
          <w:lang w:val="ro-RO"/>
        </w:rPr>
      </w:pPr>
      <w:r>
        <w:rPr>
          <w:b/>
          <w:color w:val="000000"/>
          <w:lang w:val="ro-RO"/>
        </w:rPr>
        <w:lastRenderedPageBreak/>
        <w:t>2.</w:t>
      </w:r>
      <w:r>
        <w:rPr>
          <w:b/>
          <w:color w:val="000000"/>
          <w:lang w:val="ro-RO"/>
        </w:rPr>
        <w:tab/>
      </w:r>
      <w:r w:rsidR="006D48CC" w:rsidRPr="001028E2">
        <w:rPr>
          <w:b/>
          <w:color w:val="000000"/>
          <w:lang w:val="ro-RO"/>
        </w:rPr>
        <w:t>Pe râurile interioare</w:t>
      </w:r>
    </w:p>
    <w:p w14:paraId="066A4940" w14:textId="68AA1661" w:rsidR="0054043B" w:rsidRPr="0054043B" w:rsidRDefault="0054043B" w:rsidP="0068111F">
      <w:pPr>
        <w:spacing w:after="0pt"/>
        <w:ind w:start="54pt" w:end="0.65pt"/>
        <w:outlineLvl w:val="5"/>
        <w:rPr>
          <w:lang w:val="ro-RO"/>
        </w:rPr>
      </w:pPr>
      <w:bookmarkStart w:id="1" w:name="_Hlk169643507"/>
      <w:r w:rsidRPr="0054043B">
        <w:rPr>
          <w:b/>
          <w:i/>
          <w:lang w:val="ro-RO"/>
        </w:rPr>
        <w:t>Administrația Națională Apele Române</w:t>
      </w:r>
      <w:r w:rsidRPr="0054043B">
        <w:rPr>
          <w:lang w:val="ro-RO"/>
        </w:rPr>
        <w:t xml:space="preserve"> </w:t>
      </w:r>
      <w:bookmarkEnd w:id="1"/>
      <w:r w:rsidRPr="0054043B">
        <w:rPr>
          <w:lang w:val="ro-RO"/>
        </w:rPr>
        <w:t>și</w:t>
      </w:r>
      <w:r w:rsidRPr="0054043B">
        <w:rPr>
          <w:b/>
          <w:bCs/>
          <w:i/>
          <w:lang w:val="ro-RO"/>
        </w:rPr>
        <w:t xml:space="preserve"> </w:t>
      </w:r>
      <w:proofErr w:type="spellStart"/>
      <w:r w:rsidRPr="0054043B">
        <w:rPr>
          <w:b/>
          <w:i/>
          <w:lang w:val="ro-RO"/>
        </w:rPr>
        <w:t>Agenţia</w:t>
      </w:r>
      <w:proofErr w:type="spellEnd"/>
      <w:r w:rsidRPr="0054043B">
        <w:rPr>
          <w:b/>
          <w:i/>
          <w:lang w:val="ro-RO"/>
        </w:rPr>
        <w:t xml:space="preserve"> pentru </w:t>
      </w:r>
      <w:proofErr w:type="spellStart"/>
      <w:r w:rsidRPr="0054043B">
        <w:rPr>
          <w:b/>
          <w:i/>
          <w:lang w:val="ro-RO"/>
        </w:rPr>
        <w:t>Protecţia</w:t>
      </w:r>
      <w:proofErr w:type="spellEnd"/>
      <w:r w:rsidRPr="0054043B">
        <w:rPr>
          <w:b/>
          <w:i/>
          <w:lang w:val="ro-RO"/>
        </w:rPr>
        <w:t xml:space="preserve"> Mediului</w:t>
      </w:r>
      <w:r w:rsidRPr="0054043B">
        <w:rPr>
          <w:bCs/>
          <w:lang w:val="ro-RO"/>
        </w:rPr>
        <w:t xml:space="preserve"> </w:t>
      </w:r>
      <w:r>
        <w:rPr>
          <w:b/>
          <w:bCs/>
          <w:i/>
          <w:lang w:val="ro-RO"/>
        </w:rPr>
        <w:t>Harghita</w:t>
      </w:r>
      <w:r w:rsidRPr="0054043B">
        <w:rPr>
          <w:b/>
          <w:i/>
          <w:lang w:val="ro-RO"/>
        </w:rPr>
        <w:t xml:space="preserve"> </w:t>
      </w:r>
      <w:r w:rsidRPr="0054043B">
        <w:rPr>
          <w:lang w:val="ro-RO"/>
        </w:rPr>
        <w:t xml:space="preserve">revin cu informații despre poluarea accidentală cu ape uzate </w:t>
      </w:r>
      <w:r>
        <w:rPr>
          <w:lang w:val="ro-RO"/>
        </w:rPr>
        <w:t xml:space="preserve">menajere </w:t>
      </w:r>
      <w:r w:rsidRPr="0054043B">
        <w:rPr>
          <w:lang w:val="ro-RO"/>
        </w:rPr>
        <w:t xml:space="preserve">a râului </w:t>
      </w:r>
      <w:proofErr w:type="spellStart"/>
      <w:r>
        <w:rPr>
          <w:lang w:val="ro-RO"/>
        </w:rPr>
        <w:t>Feernic</w:t>
      </w:r>
      <w:proofErr w:type="spellEnd"/>
      <w:r w:rsidRPr="0054043B">
        <w:rPr>
          <w:lang w:val="ro-RO"/>
        </w:rPr>
        <w:t xml:space="preserve">, care s-a produs în data de </w:t>
      </w:r>
      <w:r>
        <w:rPr>
          <w:lang w:val="ro-RO"/>
        </w:rPr>
        <w:t>0</w:t>
      </w:r>
      <w:r w:rsidRPr="0054043B">
        <w:rPr>
          <w:lang w:val="ro-RO"/>
        </w:rPr>
        <w:t>3.0</w:t>
      </w:r>
      <w:r>
        <w:rPr>
          <w:lang w:val="ro-RO"/>
        </w:rPr>
        <w:t>6</w:t>
      </w:r>
      <w:r w:rsidRPr="0054043B">
        <w:rPr>
          <w:lang w:val="ro-RO"/>
        </w:rPr>
        <w:t>.202</w:t>
      </w:r>
      <w:r>
        <w:rPr>
          <w:lang w:val="ro-RO"/>
        </w:rPr>
        <w:t>4</w:t>
      </w:r>
      <w:r w:rsidRPr="0054043B">
        <w:rPr>
          <w:lang w:val="ro-RO"/>
        </w:rPr>
        <w:t>, ora 11:</w:t>
      </w:r>
      <w:r>
        <w:rPr>
          <w:lang w:val="ro-RO"/>
        </w:rPr>
        <w:t>45</w:t>
      </w:r>
      <w:r w:rsidRPr="0054043B">
        <w:rPr>
          <w:lang w:val="ro-RO"/>
        </w:rPr>
        <w:t xml:space="preserve">, în zona </w:t>
      </w:r>
      <w:r>
        <w:rPr>
          <w:lang w:val="ro-RO"/>
        </w:rPr>
        <w:t>localității Morăreni</w:t>
      </w:r>
      <w:r w:rsidRPr="0054043B">
        <w:rPr>
          <w:lang w:val="ro-RO"/>
        </w:rPr>
        <w:t xml:space="preserve">, comuna </w:t>
      </w:r>
      <w:r>
        <w:rPr>
          <w:lang w:val="ro-RO"/>
        </w:rPr>
        <w:t>Lupeni</w:t>
      </w:r>
      <w:r w:rsidRPr="0054043B">
        <w:rPr>
          <w:lang w:val="ro-RO"/>
        </w:rPr>
        <w:t xml:space="preserve">, județul </w:t>
      </w:r>
      <w:r>
        <w:rPr>
          <w:lang w:val="ro-RO"/>
        </w:rPr>
        <w:t>Harghita</w:t>
      </w:r>
      <w:r w:rsidRPr="0054043B">
        <w:rPr>
          <w:lang w:val="ro-RO"/>
        </w:rPr>
        <w:t>.</w:t>
      </w:r>
      <w:r w:rsidR="00E473F8">
        <w:rPr>
          <w:lang w:val="ro-RO"/>
        </w:rPr>
        <w:t xml:space="preserve"> </w:t>
      </w:r>
      <w:proofErr w:type="spellStart"/>
      <w:r w:rsidR="00E473F8" w:rsidRPr="00E473F8">
        <w:rPr>
          <w:lang w:val="ro-RO"/>
        </w:rPr>
        <w:t>Reprezentanţii</w:t>
      </w:r>
      <w:proofErr w:type="spellEnd"/>
      <w:r w:rsidR="00E473F8" w:rsidRPr="00E473F8">
        <w:rPr>
          <w:lang w:val="ro-RO"/>
        </w:rPr>
        <w:t xml:space="preserve"> A</w:t>
      </w:r>
      <w:r w:rsidR="00E473F8">
        <w:rPr>
          <w:lang w:val="ro-RO"/>
        </w:rPr>
        <w:t>.</w:t>
      </w:r>
      <w:r w:rsidR="00E473F8" w:rsidRPr="00E473F8">
        <w:rPr>
          <w:lang w:val="ro-RO"/>
        </w:rPr>
        <w:t>B</w:t>
      </w:r>
      <w:r w:rsidR="00E473F8">
        <w:rPr>
          <w:lang w:val="ro-RO"/>
        </w:rPr>
        <w:t>.</w:t>
      </w:r>
      <w:r w:rsidR="00E473F8" w:rsidRPr="00E473F8">
        <w:rPr>
          <w:lang w:val="ro-RO"/>
        </w:rPr>
        <w:t>A</w:t>
      </w:r>
      <w:r w:rsidR="00E473F8">
        <w:rPr>
          <w:lang w:val="ro-RO"/>
        </w:rPr>
        <w:t>.</w:t>
      </w:r>
      <w:r w:rsidR="00E473F8" w:rsidRPr="00E473F8">
        <w:rPr>
          <w:lang w:val="ro-RO"/>
        </w:rPr>
        <w:t xml:space="preserve"> Mureș s-au deplasat </w:t>
      </w:r>
      <w:r w:rsidR="00E473F8">
        <w:rPr>
          <w:lang w:val="ro-RO"/>
        </w:rPr>
        <w:t>pe</w:t>
      </w:r>
      <w:r w:rsidR="00E473F8" w:rsidRPr="00E473F8">
        <w:rPr>
          <w:lang w:val="ro-RO"/>
        </w:rPr>
        <w:t xml:space="preserve"> teren pentru investigații</w:t>
      </w:r>
      <w:r w:rsidR="00E473F8">
        <w:rPr>
          <w:lang w:val="ro-RO"/>
        </w:rPr>
        <w:t>.</w:t>
      </w:r>
      <w:r w:rsidR="006F15F1">
        <w:rPr>
          <w:lang w:val="ro-RO"/>
        </w:rPr>
        <w:t xml:space="preserve"> </w:t>
      </w:r>
      <w:r w:rsidR="00E473F8" w:rsidRPr="00E473F8">
        <w:rPr>
          <w:lang w:val="ro-RO"/>
        </w:rPr>
        <w:t>S-a constatat faptul că din cadrul conductei de evacuare a sta</w:t>
      </w:r>
      <w:r w:rsidR="006F15F1">
        <w:rPr>
          <w:lang w:val="ro-RO"/>
        </w:rPr>
        <w:t>ț</w:t>
      </w:r>
      <w:r w:rsidR="00E473F8" w:rsidRPr="00E473F8">
        <w:rPr>
          <w:lang w:val="ro-RO"/>
        </w:rPr>
        <w:t xml:space="preserve">iei de epurare a </w:t>
      </w:r>
      <w:r w:rsidR="00252E50">
        <w:rPr>
          <w:lang w:val="ro-RO"/>
        </w:rPr>
        <w:t>c</w:t>
      </w:r>
      <w:r w:rsidR="00E473F8" w:rsidRPr="00E473F8">
        <w:rPr>
          <w:lang w:val="ro-RO"/>
        </w:rPr>
        <w:t xml:space="preserve">omunei Lupeni </w:t>
      </w:r>
      <w:r w:rsidR="00252E50">
        <w:rPr>
          <w:lang w:val="ro-RO"/>
        </w:rPr>
        <w:t xml:space="preserve">(aparținând </w:t>
      </w:r>
      <w:proofErr w:type="spellStart"/>
      <w:r w:rsidR="00252E50">
        <w:rPr>
          <w:lang w:val="ro-RO"/>
        </w:rPr>
        <w:t>Goscom</w:t>
      </w:r>
      <w:proofErr w:type="spellEnd"/>
      <w:r w:rsidR="00252E50">
        <w:rPr>
          <w:lang w:val="ro-RO"/>
        </w:rPr>
        <w:t xml:space="preserve"> Lupeni SRL) </w:t>
      </w:r>
      <w:r w:rsidR="00E473F8" w:rsidRPr="00E473F8">
        <w:rPr>
          <w:lang w:val="ro-RO"/>
        </w:rPr>
        <w:t xml:space="preserve">se </w:t>
      </w:r>
      <w:r w:rsidR="00252E50">
        <w:rPr>
          <w:lang w:val="ro-RO"/>
        </w:rPr>
        <w:t>deversează</w:t>
      </w:r>
      <w:r w:rsidR="00E473F8" w:rsidRPr="00E473F8">
        <w:rPr>
          <w:lang w:val="ro-RO"/>
        </w:rPr>
        <w:t xml:space="preserve"> un debit redus de ap</w:t>
      </w:r>
      <w:r w:rsidR="00252E50">
        <w:rPr>
          <w:lang w:val="ro-RO"/>
        </w:rPr>
        <w:t>ă</w:t>
      </w:r>
      <w:r w:rsidR="00E473F8" w:rsidRPr="00E473F8">
        <w:rPr>
          <w:lang w:val="ro-RO"/>
        </w:rPr>
        <w:t xml:space="preserve"> c</w:t>
      </w:r>
      <w:r w:rsidR="00252E50">
        <w:rPr>
          <w:lang w:val="ro-RO"/>
        </w:rPr>
        <w:t>u</w:t>
      </w:r>
      <w:r w:rsidR="00E473F8" w:rsidRPr="00E473F8">
        <w:rPr>
          <w:lang w:val="ro-RO"/>
        </w:rPr>
        <w:t xml:space="preserve"> o culoare </w:t>
      </w:r>
      <w:r w:rsidR="00252E50">
        <w:rPr>
          <w:lang w:val="ro-RO"/>
        </w:rPr>
        <w:t>ș</w:t>
      </w:r>
      <w:r w:rsidR="00E473F8" w:rsidRPr="00E473F8">
        <w:rPr>
          <w:lang w:val="ro-RO"/>
        </w:rPr>
        <w:t xml:space="preserve">i miros specific apelor uzate </w:t>
      </w:r>
      <w:r w:rsidR="00252E50">
        <w:rPr>
          <w:lang w:val="ro-RO"/>
        </w:rPr>
        <w:t>ne</w:t>
      </w:r>
      <w:r w:rsidR="00E473F8" w:rsidRPr="00E473F8">
        <w:rPr>
          <w:lang w:val="ro-RO"/>
        </w:rPr>
        <w:t>epurate corespunz</w:t>
      </w:r>
      <w:r w:rsidR="00252E50">
        <w:rPr>
          <w:lang w:val="ro-RO"/>
        </w:rPr>
        <w:t>ă</w:t>
      </w:r>
      <w:r w:rsidR="00E473F8" w:rsidRPr="00E473F8">
        <w:rPr>
          <w:lang w:val="ro-RO"/>
        </w:rPr>
        <w:t>tor.</w:t>
      </w:r>
      <w:r w:rsidR="00252E50">
        <w:rPr>
          <w:lang w:val="ro-RO"/>
        </w:rPr>
        <w:t xml:space="preserve"> </w:t>
      </w:r>
      <w:r w:rsidR="00E473F8" w:rsidRPr="00E473F8">
        <w:rPr>
          <w:lang w:val="ro-RO"/>
        </w:rPr>
        <w:t xml:space="preserve">Pe o distanță de </w:t>
      </w:r>
      <w:r w:rsidR="00252E50">
        <w:rPr>
          <w:lang w:val="ro-RO"/>
        </w:rPr>
        <w:t>aproximativ</w:t>
      </w:r>
      <w:r w:rsidR="00E473F8" w:rsidRPr="00E473F8">
        <w:rPr>
          <w:lang w:val="ro-RO"/>
        </w:rPr>
        <w:t xml:space="preserve"> 2,5 km </w:t>
      </w:r>
      <w:r w:rsidR="00252E50">
        <w:rPr>
          <w:lang w:val="ro-RO"/>
        </w:rPr>
        <w:t xml:space="preserve">în </w:t>
      </w:r>
      <w:r w:rsidR="00E473F8" w:rsidRPr="00E473F8">
        <w:rPr>
          <w:lang w:val="ro-RO"/>
        </w:rPr>
        <w:t>aval de evacuarea stației de epurare s-au găsit c</w:t>
      </w:r>
      <w:r w:rsidR="00252E50">
        <w:rPr>
          <w:lang w:val="ro-RO"/>
        </w:rPr>
        <w:t>irca</w:t>
      </w:r>
      <w:r w:rsidR="00E473F8" w:rsidRPr="00E473F8">
        <w:rPr>
          <w:lang w:val="ro-RO"/>
        </w:rPr>
        <w:t xml:space="preserve"> 10 exemplare de pești morți (specii comune).</w:t>
      </w:r>
    </w:p>
    <w:p w14:paraId="70A19012" w14:textId="659DA8F0" w:rsidR="00A078D3" w:rsidRDefault="00B40BA1" w:rsidP="0068111F">
      <w:pPr>
        <w:spacing w:after="0pt"/>
        <w:ind w:start="54pt" w:end="0.65pt"/>
        <w:outlineLvl w:val="5"/>
        <w:rPr>
          <w:lang w:val="ro-RO"/>
        </w:rPr>
      </w:pPr>
      <w:r>
        <w:rPr>
          <w:lang w:val="ro-RO"/>
        </w:rPr>
        <w:t xml:space="preserve">În urma efectuării </w:t>
      </w:r>
      <w:r w:rsidR="0054043B" w:rsidRPr="0054043B">
        <w:rPr>
          <w:lang w:val="ro-RO"/>
        </w:rPr>
        <w:t xml:space="preserve">analizelor de laborator </w:t>
      </w:r>
      <w:r>
        <w:rPr>
          <w:lang w:val="ro-RO"/>
        </w:rPr>
        <w:t>pentru probele de apă prelevate în data de 03.06.2024, se constată următoarele</w:t>
      </w:r>
      <w:r w:rsidR="0054043B" w:rsidRPr="0054043B">
        <w:rPr>
          <w:lang w:val="ro-RO"/>
        </w:rPr>
        <w:t>:</w:t>
      </w:r>
    </w:p>
    <w:p w14:paraId="7845A77A" w14:textId="50727437" w:rsidR="00B40BA1" w:rsidRPr="00B40BA1" w:rsidRDefault="00B40BA1" w:rsidP="0068111F">
      <w:pPr>
        <w:spacing w:after="0pt"/>
        <w:ind w:start="54pt" w:end="0.65pt"/>
        <w:outlineLvl w:val="5"/>
        <w:rPr>
          <w:lang w:val="ro-RO"/>
        </w:rPr>
      </w:pPr>
      <w:r>
        <w:rPr>
          <w:lang w:val="ro-RO"/>
        </w:rPr>
        <w:t xml:space="preserve">- </w:t>
      </w:r>
      <w:r w:rsidRPr="00B40BA1">
        <w:rPr>
          <w:lang w:val="ro-RO"/>
        </w:rPr>
        <w:t>efluentul stației de epurare nu se încadrează în valorile admise conform autorizației nr.</w:t>
      </w:r>
      <w:r>
        <w:rPr>
          <w:lang w:val="ro-RO"/>
        </w:rPr>
        <w:t xml:space="preserve"> </w:t>
      </w:r>
      <w:r w:rsidRPr="00B40BA1">
        <w:rPr>
          <w:lang w:val="ro-RO"/>
        </w:rPr>
        <w:t xml:space="preserve">54/05.03.2024 </w:t>
      </w:r>
      <w:proofErr w:type="spellStart"/>
      <w:r w:rsidRPr="00B40BA1">
        <w:rPr>
          <w:lang w:val="ro-RO"/>
        </w:rPr>
        <w:t>Goscom</w:t>
      </w:r>
      <w:proofErr w:type="spellEnd"/>
      <w:r w:rsidRPr="00B40BA1">
        <w:rPr>
          <w:lang w:val="ro-RO"/>
        </w:rPr>
        <w:t xml:space="preserve"> Lupeni SRL</w:t>
      </w:r>
      <w:r>
        <w:rPr>
          <w:lang w:val="ro-RO"/>
        </w:rPr>
        <w:t>;</w:t>
      </w:r>
      <w:r w:rsidRPr="00B40BA1">
        <w:rPr>
          <w:lang w:val="ro-RO"/>
        </w:rPr>
        <w:t xml:space="preserve"> </w:t>
      </w:r>
    </w:p>
    <w:p w14:paraId="123DF6DB" w14:textId="77777777" w:rsidR="00B40BA1" w:rsidRDefault="00B40BA1" w:rsidP="0068111F">
      <w:pPr>
        <w:spacing w:after="0pt"/>
        <w:ind w:start="54pt" w:end="0.65pt"/>
        <w:outlineLvl w:val="5"/>
      </w:pPr>
      <w:r w:rsidRPr="00B40BA1">
        <w:rPr>
          <w:lang w:val="ro-RO"/>
        </w:rPr>
        <w:t>- în probele de apă de suprafață</w:t>
      </w:r>
      <w:r>
        <w:rPr>
          <w:lang w:val="ro-RO"/>
        </w:rPr>
        <w:t>,</w:t>
      </w:r>
      <w:r w:rsidRPr="00B40BA1">
        <w:rPr>
          <w:lang w:val="ro-RO"/>
        </w:rPr>
        <w:t xml:space="preserve"> recoltate </w:t>
      </w:r>
      <w:r>
        <w:rPr>
          <w:lang w:val="ro-RO"/>
        </w:rPr>
        <w:t xml:space="preserve">în </w:t>
      </w:r>
      <w:r w:rsidRPr="00B40BA1">
        <w:rPr>
          <w:lang w:val="ro-RO"/>
        </w:rPr>
        <w:t xml:space="preserve">aval de evacuarea stației de epurare, concentrațiile indicatorilor analizați sunt ușor crescute față de indicatorii analizați </w:t>
      </w:r>
      <w:r>
        <w:rPr>
          <w:lang w:val="ro-RO"/>
        </w:rPr>
        <w:t>î</w:t>
      </w:r>
      <w:r w:rsidRPr="00B40BA1">
        <w:rPr>
          <w:lang w:val="ro-RO"/>
        </w:rPr>
        <w:t xml:space="preserve">n proba </w:t>
      </w:r>
      <w:r>
        <w:rPr>
          <w:lang w:val="ro-RO"/>
        </w:rPr>
        <w:t xml:space="preserve">din </w:t>
      </w:r>
      <w:r w:rsidRPr="00B40BA1">
        <w:rPr>
          <w:lang w:val="ro-RO"/>
        </w:rPr>
        <w:t>amonte de evacuarea stației de epurare</w:t>
      </w:r>
      <w:r>
        <w:t>;</w:t>
      </w:r>
    </w:p>
    <w:p w14:paraId="44D98297" w14:textId="7BFB7CC0" w:rsidR="00B40BA1" w:rsidRDefault="00B40BA1" w:rsidP="0068111F">
      <w:pPr>
        <w:spacing w:after="0pt"/>
        <w:ind w:start="54pt" w:end="0.65pt"/>
        <w:outlineLvl w:val="5"/>
        <w:rPr>
          <w:lang w:val="ro-RO"/>
        </w:rPr>
      </w:pPr>
      <w:r>
        <w:rPr>
          <w:lang w:val="ro-RO"/>
        </w:rPr>
        <w:t>- e</w:t>
      </w:r>
      <w:r w:rsidRPr="00B40BA1">
        <w:rPr>
          <w:lang w:val="ro-RO"/>
        </w:rPr>
        <w:t>venimentul de calitate a avut caracter local</w:t>
      </w:r>
      <w:r>
        <w:rPr>
          <w:lang w:val="ro-RO"/>
        </w:rPr>
        <w:t>.</w:t>
      </w:r>
    </w:p>
    <w:p w14:paraId="5BBAC3F8" w14:textId="2FC087EA" w:rsidR="0068111F" w:rsidRDefault="0068111F" w:rsidP="00A829EA">
      <w:pPr>
        <w:ind w:start="54pt" w:end="0.65pt"/>
        <w:outlineLvl w:val="5"/>
        <w:rPr>
          <w:lang w:val="ro-RO"/>
        </w:rPr>
      </w:pPr>
      <w:r w:rsidRPr="0068111F">
        <w:rPr>
          <w:lang w:val="ro-RO"/>
        </w:rPr>
        <w:t xml:space="preserve">Se vor lua de urgență toate măsurile necesare pentru aducerea </w:t>
      </w:r>
      <w:r>
        <w:rPr>
          <w:lang w:val="ro-RO"/>
        </w:rPr>
        <w:t>î</w:t>
      </w:r>
      <w:r w:rsidRPr="0068111F">
        <w:rPr>
          <w:lang w:val="ro-RO"/>
        </w:rPr>
        <w:t>n parametrii optimi d</w:t>
      </w:r>
      <w:r>
        <w:rPr>
          <w:lang w:val="ro-RO"/>
        </w:rPr>
        <w:t xml:space="preserve">e </w:t>
      </w:r>
      <w:r w:rsidRPr="0068111F">
        <w:rPr>
          <w:lang w:val="ro-RO"/>
        </w:rPr>
        <w:t>func</w:t>
      </w:r>
      <w:r>
        <w:rPr>
          <w:lang w:val="ro-RO"/>
        </w:rPr>
        <w:t>ț</w:t>
      </w:r>
      <w:r w:rsidRPr="0068111F">
        <w:rPr>
          <w:lang w:val="ro-RO"/>
        </w:rPr>
        <w:t>ionare a sta</w:t>
      </w:r>
      <w:r>
        <w:rPr>
          <w:lang w:val="ro-RO"/>
        </w:rPr>
        <w:t>ț</w:t>
      </w:r>
      <w:r w:rsidRPr="0068111F">
        <w:rPr>
          <w:lang w:val="ro-RO"/>
        </w:rPr>
        <w:t xml:space="preserve">iei de epurare, </w:t>
      </w:r>
      <w:r>
        <w:rPr>
          <w:lang w:val="ro-RO"/>
        </w:rPr>
        <w:t>î</w:t>
      </w:r>
      <w:r w:rsidRPr="0068111F">
        <w:rPr>
          <w:lang w:val="ro-RO"/>
        </w:rPr>
        <w:t xml:space="preserve">n vederea </w:t>
      </w:r>
      <w:r>
        <w:rPr>
          <w:lang w:val="ro-RO"/>
        </w:rPr>
        <w:t>î</w:t>
      </w:r>
      <w:r w:rsidRPr="0068111F">
        <w:rPr>
          <w:lang w:val="ro-RO"/>
        </w:rPr>
        <w:t>ncadr</w:t>
      </w:r>
      <w:r>
        <w:rPr>
          <w:lang w:val="ro-RO"/>
        </w:rPr>
        <w:t>ă</w:t>
      </w:r>
      <w:r w:rsidRPr="0068111F">
        <w:rPr>
          <w:lang w:val="ro-RO"/>
        </w:rPr>
        <w:t xml:space="preserve">rii efluentului </w:t>
      </w:r>
      <w:r>
        <w:rPr>
          <w:lang w:val="ro-RO"/>
        </w:rPr>
        <w:t>î</w:t>
      </w:r>
      <w:r w:rsidRPr="0068111F">
        <w:rPr>
          <w:lang w:val="ro-RO"/>
        </w:rPr>
        <w:t>n limitele autorizate.</w:t>
      </w:r>
    </w:p>
    <w:p w14:paraId="6B4945B0" w14:textId="77777777" w:rsidR="00E357C4" w:rsidRDefault="00A829EA" w:rsidP="00A829EA">
      <w:pPr>
        <w:spacing w:after="0pt"/>
        <w:ind w:start="54pt" w:end="0.65pt"/>
        <w:outlineLvl w:val="5"/>
      </w:pPr>
      <w:r w:rsidRPr="0054043B">
        <w:rPr>
          <w:b/>
          <w:i/>
          <w:lang w:val="ro-RO"/>
        </w:rPr>
        <w:t>Administrația Națională Apele Române</w:t>
      </w:r>
      <w:r w:rsidRPr="00A829EA">
        <w:rPr>
          <w:lang w:val="ro-RO"/>
        </w:rPr>
        <w:t xml:space="preserve"> informeaz</w:t>
      </w:r>
      <w:r w:rsidR="004460B6">
        <w:rPr>
          <w:lang w:val="ro-RO"/>
        </w:rPr>
        <w:t>ă</w:t>
      </w:r>
      <w:r w:rsidRPr="00A829EA">
        <w:rPr>
          <w:lang w:val="ro-RO"/>
        </w:rPr>
        <w:t xml:space="preserve"> c</w:t>
      </w:r>
      <w:r>
        <w:rPr>
          <w:lang w:val="ro-RO"/>
        </w:rPr>
        <w:t>ă</w:t>
      </w:r>
      <w:r w:rsidRPr="00A829EA">
        <w:rPr>
          <w:lang w:val="ro-RO"/>
        </w:rPr>
        <w:t xml:space="preserve"> </w:t>
      </w:r>
      <w:r>
        <w:rPr>
          <w:lang w:val="ro-RO"/>
        </w:rPr>
        <w:t>î</w:t>
      </w:r>
      <w:r w:rsidRPr="00A829EA">
        <w:rPr>
          <w:lang w:val="ro-RO"/>
        </w:rPr>
        <w:t>n data de 18.06.2024, ora 18:26, a fost semnalat</w:t>
      </w:r>
      <w:r>
        <w:rPr>
          <w:lang w:val="ro-RO"/>
        </w:rPr>
        <w:t>ă</w:t>
      </w:r>
      <w:r w:rsidRPr="00A829EA">
        <w:rPr>
          <w:lang w:val="ro-RO"/>
        </w:rPr>
        <w:t xml:space="preserve"> o poluare accidental</w:t>
      </w:r>
      <w:r>
        <w:rPr>
          <w:lang w:val="ro-RO"/>
        </w:rPr>
        <w:t>ă</w:t>
      </w:r>
      <w:r w:rsidRPr="00A829EA">
        <w:rPr>
          <w:lang w:val="ro-RO"/>
        </w:rPr>
        <w:t xml:space="preserve"> a unui </w:t>
      </w:r>
      <w:r>
        <w:rPr>
          <w:lang w:val="ro-RO"/>
        </w:rPr>
        <w:t>pârâu</w:t>
      </w:r>
      <w:r w:rsidRPr="00A829EA">
        <w:rPr>
          <w:lang w:val="ro-RO"/>
        </w:rPr>
        <w:t xml:space="preserve"> </w:t>
      </w:r>
      <w:r>
        <w:rPr>
          <w:lang w:val="ro-RO"/>
        </w:rPr>
        <w:t>(</w:t>
      </w:r>
      <w:r w:rsidRPr="00A829EA">
        <w:rPr>
          <w:lang w:val="ro-RO"/>
        </w:rPr>
        <w:t xml:space="preserve">afluent </w:t>
      </w:r>
      <w:r>
        <w:rPr>
          <w:lang w:val="ro-RO"/>
        </w:rPr>
        <w:t xml:space="preserve">de stânga </w:t>
      </w:r>
      <w:r w:rsidRPr="00A829EA">
        <w:rPr>
          <w:lang w:val="ro-RO"/>
        </w:rPr>
        <w:t>al r</w:t>
      </w:r>
      <w:r>
        <w:rPr>
          <w:lang w:val="ro-RO"/>
        </w:rPr>
        <w:t>â</w:t>
      </w:r>
      <w:r w:rsidRPr="00A829EA">
        <w:rPr>
          <w:lang w:val="ro-RO"/>
        </w:rPr>
        <w:t>ului Firiza</w:t>
      </w:r>
      <w:r>
        <w:rPr>
          <w:lang w:val="ro-RO"/>
        </w:rPr>
        <w:t>)</w:t>
      </w:r>
      <w:r w:rsidRPr="00A829EA">
        <w:rPr>
          <w:lang w:val="ro-RO"/>
        </w:rPr>
        <w:t xml:space="preserve"> cu combustibil</w:t>
      </w:r>
      <w:r>
        <w:rPr>
          <w:lang w:val="ro-RO"/>
        </w:rPr>
        <w:t xml:space="preserve"> scurs din rezervorul unei autobetoniere care s-a răsturnat în urma unui accident rutier</w:t>
      </w:r>
      <w:r w:rsidRPr="00A829EA">
        <w:rPr>
          <w:lang w:val="ro-RO"/>
        </w:rPr>
        <w:t xml:space="preserve">, </w:t>
      </w:r>
      <w:r>
        <w:rPr>
          <w:lang w:val="ro-RO"/>
        </w:rPr>
        <w:t>î</w:t>
      </w:r>
      <w:r w:rsidRPr="00A829EA">
        <w:rPr>
          <w:lang w:val="ro-RO"/>
        </w:rPr>
        <w:t>n zona mun</w:t>
      </w:r>
      <w:r>
        <w:rPr>
          <w:lang w:val="ro-RO"/>
        </w:rPr>
        <w:t>icipiului</w:t>
      </w:r>
      <w:r w:rsidRPr="00A829EA">
        <w:rPr>
          <w:lang w:val="ro-RO"/>
        </w:rPr>
        <w:t xml:space="preserve"> Baia Mare (str. Pârâului), jud</w:t>
      </w:r>
      <w:r>
        <w:rPr>
          <w:lang w:val="ro-RO"/>
        </w:rPr>
        <w:t>ețul</w:t>
      </w:r>
      <w:r w:rsidRPr="00A829EA">
        <w:rPr>
          <w:lang w:val="ro-RO"/>
        </w:rPr>
        <w:t xml:space="preserve"> M</w:t>
      </w:r>
      <w:r>
        <w:rPr>
          <w:lang w:val="ro-RO"/>
        </w:rPr>
        <w:t>aramureș</w:t>
      </w:r>
      <w:r w:rsidRPr="00A829EA">
        <w:rPr>
          <w:lang w:val="ro-RO"/>
        </w:rPr>
        <w:t>. Reprezentan</w:t>
      </w:r>
      <w:r>
        <w:rPr>
          <w:lang w:val="ro-RO"/>
        </w:rPr>
        <w:t>ț</w:t>
      </w:r>
      <w:r w:rsidRPr="00A829EA">
        <w:rPr>
          <w:lang w:val="ro-RO"/>
        </w:rPr>
        <w:t>ii S</w:t>
      </w:r>
      <w:r>
        <w:rPr>
          <w:lang w:val="ro-RO"/>
        </w:rPr>
        <w:t>.</w:t>
      </w:r>
      <w:r w:rsidRPr="00A829EA">
        <w:rPr>
          <w:lang w:val="ro-RO"/>
        </w:rPr>
        <w:t>G</w:t>
      </w:r>
      <w:r>
        <w:rPr>
          <w:lang w:val="ro-RO"/>
        </w:rPr>
        <w:t>.</w:t>
      </w:r>
      <w:r w:rsidRPr="00A829EA">
        <w:rPr>
          <w:lang w:val="ro-RO"/>
        </w:rPr>
        <w:t>A</w:t>
      </w:r>
      <w:r>
        <w:rPr>
          <w:lang w:val="ro-RO"/>
        </w:rPr>
        <w:t>.</w:t>
      </w:r>
      <w:r w:rsidRPr="00A829EA">
        <w:rPr>
          <w:lang w:val="ro-RO"/>
        </w:rPr>
        <w:t xml:space="preserve"> Maramure</w:t>
      </w:r>
      <w:r>
        <w:rPr>
          <w:lang w:val="ro-RO"/>
        </w:rPr>
        <w:t>ș</w:t>
      </w:r>
      <w:r w:rsidRPr="00A829EA">
        <w:rPr>
          <w:lang w:val="ro-RO"/>
        </w:rPr>
        <w:t xml:space="preserve"> s-au deplasat pe teren</w:t>
      </w:r>
      <w:r>
        <w:rPr>
          <w:lang w:val="ro-RO"/>
        </w:rPr>
        <w:t>, unde</w:t>
      </w:r>
      <w:r w:rsidRPr="00A829EA">
        <w:rPr>
          <w:lang w:val="ro-RO"/>
        </w:rPr>
        <w:t xml:space="preserve"> </w:t>
      </w:r>
      <w:r>
        <w:rPr>
          <w:lang w:val="ro-RO"/>
        </w:rPr>
        <w:t>au constatat următoarele</w:t>
      </w:r>
      <w:r>
        <w:t>:</w:t>
      </w:r>
    </w:p>
    <w:p w14:paraId="30A673A9" w14:textId="445580C8" w:rsidR="00E357C4" w:rsidRPr="0057130D" w:rsidRDefault="00E357C4" w:rsidP="00A829EA">
      <w:pPr>
        <w:spacing w:after="0pt"/>
        <w:ind w:start="54pt" w:end="0.65pt"/>
        <w:outlineLvl w:val="5"/>
        <w:rPr>
          <w:bCs/>
          <w:iCs/>
        </w:rPr>
      </w:pPr>
      <w:r>
        <w:rPr>
          <w:bCs/>
          <w:iCs/>
          <w:lang w:val="ro-RO"/>
        </w:rPr>
        <w:t>- în zona unde era răsturnată betoniera nu s-au observat irizații sau urme de combustibil</w:t>
      </w:r>
      <w:r w:rsidR="0057130D">
        <w:rPr>
          <w:bCs/>
          <w:iCs/>
        </w:rPr>
        <w:t>;</w:t>
      </w:r>
    </w:p>
    <w:p w14:paraId="3769300D" w14:textId="385BDB4C" w:rsidR="00A829EA" w:rsidRDefault="00E357C4" w:rsidP="0057130D">
      <w:pPr>
        <w:spacing w:after="0pt"/>
        <w:ind w:start="54pt" w:end="0.65pt"/>
        <w:outlineLvl w:val="5"/>
        <w:rPr>
          <w:lang w:val="ro-RO"/>
        </w:rPr>
      </w:pPr>
      <w:r>
        <w:rPr>
          <w:bCs/>
          <w:iCs/>
          <w:lang w:val="ro-RO"/>
        </w:rPr>
        <w:t>- s-a verificat sectorul din aval de accident pân</w:t>
      </w:r>
      <w:r w:rsidR="0057130D">
        <w:rPr>
          <w:bCs/>
          <w:iCs/>
          <w:lang w:val="ro-RO"/>
        </w:rPr>
        <w:t>ă</w:t>
      </w:r>
      <w:r>
        <w:rPr>
          <w:bCs/>
          <w:iCs/>
          <w:lang w:val="ro-RO"/>
        </w:rPr>
        <w:t xml:space="preserve"> la confluența cu râul Firiza</w:t>
      </w:r>
      <w:r w:rsidR="0057130D">
        <w:rPr>
          <w:bCs/>
          <w:iCs/>
          <w:lang w:val="ro-RO"/>
        </w:rPr>
        <w:t>, precum</w:t>
      </w:r>
      <w:r>
        <w:rPr>
          <w:bCs/>
          <w:iCs/>
          <w:lang w:val="ro-RO"/>
        </w:rPr>
        <w:t xml:space="preserve"> și</w:t>
      </w:r>
      <w:r w:rsidR="00A829EA" w:rsidRPr="00A829EA">
        <w:rPr>
          <w:lang w:val="ro-RO"/>
        </w:rPr>
        <w:t xml:space="preserve"> </w:t>
      </w:r>
      <w:r>
        <w:rPr>
          <w:lang w:val="ro-RO"/>
        </w:rPr>
        <w:t>râul</w:t>
      </w:r>
      <w:r w:rsidR="0057130D">
        <w:rPr>
          <w:lang w:val="ro-RO"/>
        </w:rPr>
        <w:t xml:space="preserve"> Firiza pe diferite tronsoane, neobservându-se prezența irizațiilor pe malul și în apa râului Firiza</w:t>
      </w:r>
      <w:r w:rsidR="00466544">
        <w:rPr>
          <w:lang w:val="ro-RO"/>
        </w:rPr>
        <w:t>;</w:t>
      </w:r>
    </w:p>
    <w:p w14:paraId="444015C2" w14:textId="08B7BA22" w:rsidR="0057130D" w:rsidRDefault="0057130D" w:rsidP="0057130D">
      <w:pPr>
        <w:spacing w:after="0pt"/>
        <w:ind w:start="54pt" w:end="0.65pt"/>
        <w:outlineLvl w:val="5"/>
        <w:rPr>
          <w:lang w:val="ro-RO"/>
        </w:rPr>
      </w:pPr>
      <w:r>
        <w:rPr>
          <w:lang w:val="ro-RO"/>
        </w:rPr>
        <w:t>- s-a verificat și cursul de apă Săsar după confluența cu râul Firiza, fără a fi observate urme de irizații.</w:t>
      </w:r>
    </w:p>
    <w:p w14:paraId="51D56BE2" w14:textId="006A4A79" w:rsidR="0057130D" w:rsidRDefault="0057130D" w:rsidP="0057130D">
      <w:pPr>
        <w:spacing w:after="0pt"/>
        <w:ind w:start="54pt" w:end="0.65pt"/>
        <w:outlineLvl w:val="5"/>
        <w:rPr>
          <w:lang w:val="ro-RO"/>
        </w:rPr>
      </w:pPr>
      <w:r>
        <w:rPr>
          <w:lang w:val="ro-RO"/>
        </w:rPr>
        <w:t>Având în vedere cele expuse mai sus, se consideră că nu este un caz de poluare accidentală.</w:t>
      </w:r>
    </w:p>
    <w:p w14:paraId="7323A64F" w14:textId="77777777" w:rsidR="00DF24A6" w:rsidRPr="00466544" w:rsidRDefault="00DF24A6" w:rsidP="00A829EA">
      <w:pPr>
        <w:spacing w:after="0pt"/>
        <w:ind w:start="54pt" w:end="0.65pt"/>
        <w:outlineLvl w:val="5"/>
        <w:rPr>
          <w:b/>
          <w:color w:val="000000"/>
          <w:lang w:val="ro-RO"/>
        </w:rPr>
      </w:pPr>
    </w:p>
    <w:p w14:paraId="39B00DD3" w14:textId="77777777" w:rsidR="006D48CC" w:rsidRPr="00141377" w:rsidRDefault="00F425FB" w:rsidP="005E6164">
      <w:pPr>
        <w:spacing w:after="0pt"/>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14:paraId="320F2B80" w14:textId="77777777" w:rsidR="00925BF1" w:rsidRPr="00471AC6" w:rsidRDefault="001B44CA" w:rsidP="00D433E5">
      <w:pPr>
        <w:tabs>
          <w:tab w:val="start" w:pos="314.25pt"/>
        </w:tabs>
        <w:spacing w:after="0pt"/>
        <w:ind w:start="54pt" w:end="0.65pt"/>
        <w:outlineLvl w:val="5"/>
        <w:rPr>
          <w:lang w:val="ro-RO"/>
        </w:rPr>
      </w:pPr>
      <w:r w:rsidRPr="00FE1BD1">
        <w:rPr>
          <w:lang w:val="ro-RO"/>
        </w:rPr>
        <w:t>Nu au fost semnalate evenimente deosebite</w:t>
      </w:r>
      <w:r w:rsidR="00D8373B" w:rsidRPr="00D8373B">
        <w:rPr>
          <w:lang w:val="ro-RO"/>
        </w:rPr>
        <w:t>.</w:t>
      </w:r>
    </w:p>
    <w:p w14:paraId="484D578D" w14:textId="77777777" w:rsidR="00302F61" w:rsidRPr="00C36859" w:rsidRDefault="00302F61" w:rsidP="00402E9F">
      <w:pPr>
        <w:spacing w:after="0pt"/>
        <w:ind w:start="0pt" w:end="0.65pt"/>
        <w:outlineLvl w:val="5"/>
        <w:rPr>
          <w:bCs/>
          <w:lang w:val="ro-RO"/>
        </w:rPr>
      </w:pPr>
    </w:p>
    <w:p w14:paraId="5A2492D7" w14:textId="77777777" w:rsid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48221B0C" w14:textId="77777777" w:rsidR="00AE2E63" w:rsidRPr="00701711" w:rsidRDefault="00AE2E63" w:rsidP="00AE2E63">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14:paraId="05E51B1B" w14:textId="09368D52" w:rsidR="006A3DB7" w:rsidRPr="00A104CA" w:rsidRDefault="006A3DB7" w:rsidP="006A3DB7">
      <w:pPr>
        <w:spacing w:after="0pt"/>
        <w:ind w:start="54pt" w:end="0.65pt"/>
        <w:outlineLvl w:val="5"/>
        <w:rPr>
          <w:b/>
          <w:lang w:val="ro-RO"/>
        </w:rPr>
      </w:pPr>
      <w:proofErr w:type="spellStart"/>
      <w:r w:rsidRPr="00A104CA">
        <w:rPr>
          <w:b/>
          <w:i/>
          <w:lang w:val="ro-RO"/>
        </w:rPr>
        <w:t>Agenţia</w:t>
      </w:r>
      <w:proofErr w:type="spellEnd"/>
      <w:r w:rsidRPr="00A104CA">
        <w:rPr>
          <w:b/>
          <w:i/>
          <w:lang w:val="ro-RO"/>
        </w:rPr>
        <w:t xml:space="preserve"> </w:t>
      </w:r>
      <w:proofErr w:type="spellStart"/>
      <w:r w:rsidRPr="00A104CA">
        <w:rPr>
          <w:b/>
          <w:i/>
          <w:lang w:val="ro-RO"/>
        </w:rPr>
        <w:t>Naţională</w:t>
      </w:r>
      <w:proofErr w:type="spellEnd"/>
      <w:r w:rsidRPr="00A104CA">
        <w:rPr>
          <w:b/>
          <w:i/>
          <w:lang w:val="ro-RO"/>
        </w:rPr>
        <w:t xml:space="preserve"> pentru </w:t>
      </w:r>
      <w:proofErr w:type="spellStart"/>
      <w:r w:rsidRPr="00A104CA">
        <w:rPr>
          <w:b/>
          <w:i/>
          <w:lang w:val="ro-RO"/>
        </w:rPr>
        <w:t>Protecţia</w:t>
      </w:r>
      <w:proofErr w:type="spellEnd"/>
      <w:r w:rsidRPr="00A104CA">
        <w:rPr>
          <w:b/>
          <w:i/>
          <w:lang w:val="ro-RO"/>
        </w:rPr>
        <w:t xml:space="preserve"> Mediului</w:t>
      </w:r>
      <w:r w:rsidRPr="00A104CA">
        <w:rPr>
          <w:lang w:val="ro-RO"/>
        </w:rPr>
        <w:t xml:space="preserve"> informează că, din rezultatele analizelor efectuate pentru </w:t>
      </w:r>
      <w:r>
        <w:rPr>
          <w:lang w:val="ro-RO"/>
        </w:rPr>
        <w:t>data de</w:t>
      </w:r>
      <w:r w:rsidRPr="00A104CA">
        <w:rPr>
          <w:lang w:val="ro-RO"/>
        </w:rPr>
        <w:t xml:space="preserve"> </w:t>
      </w:r>
      <w:r>
        <w:rPr>
          <w:lang w:val="ro-RO"/>
        </w:rPr>
        <w:t>1</w:t>
      </w:r>
      <w:r w:rsidR="009F1B41">
        <w:rPr>
          <w:lang w:val="ro-RO"/>
        </w:rPr>
        <w:t>7</w:t>
      </w:r>
      <w:r w:rsidRPr="00A104CA">
        <w:rPr>
          <w:lang w:val="ro-RO"/>
        </w:rPr>
        <w:t>.0</w:t>
      </w:r>
      <w:r>
        <w:rPr>
          <w:lang w:val="ro-RO"/>
        </w:rPr>
        <w:t>6</w:t>
      </w:r>
      <w:r w:rsidRPr="00A104CA">
        <w:rPr>
          <w:lang w:val="ro-RO"/>
        </w:rPr>
        <w:t xml:space="preserve">.2024 în cadrul </w:t>
      </w:r>
      <w:proofErr w:type="spellStart"/>
      <w:r w:rsidRPr="00A104CA">
        <w:rPr>
          <w:lang w:val="ro-RO"/>
        </w:rPr>
        <w:t>Reţelei</w:t>
      </w:r>
      <w:proofErr w:type="spellEnd"/>
      <w:r w:rsidRPr="00A104CA">
        <w:rPr>
          <w:lang w:val="ro-RO"/>
        </w:rPr>
        <w:t xml:space="preserve"> </w:t>
      </w:r>
      <w:proofErr w:type="spellStart"/>
      <w:r w:rsidRPr="00A104CA">
        <w:rPr>
          <w:lang w:val="ro-RO"/>
        </w:rPr>
        <w:t>Naţionale</w:t>
      </w:r>
      <w:proofErr w:type="spellEnd"/>
      <w:r w:rsidRPr="00A104CA">
        <w:rPr>
          <w:lang w:val="ro-RO"/>
        </w:rPr>
        <w:t xml:space="preserve"> de Monitorizare, nu s-au constatat depășiri ale pragurilor de alertă pentru NO</w:t>
      </w:r>
      <w:r w:rsidRPr="00A104CA">
        <w:rPr>
          <w:vertAlign w:val="subscript"/>
          <w:lang w:val="ro-RO"/>
        </w:rPr>
        <w:t>2</w:t>
      </w:r>
      <w:r w:rsidRPr="00A104CA">
        <w:rPr>
          <w:lang w:val="ro-RO"/>
        </w:rPr>
        <w:t xml:space="preserve"> (dioxid de azot), SO</w:t>
      </w:r>
      <w:r w:rsidRPr="00A104CA">
        <w:rPr>
          <w:vertAlign w:val="subscript"/>
          <w:lang w:val="ro-RO"/>
        </w:rPr>
        <w:t>2</w:t>
      </w:r>
      <w:r w:rsidRPr="00A104CA">
        <w:rPr>
          <w:lang w:val="ro-RO"/>
        </w:rPr>
        <w:t xml:space="preserve"> (dioxid de sulf) și nici ale pragurilor de alertă și informare pentru O</w:t>
      </w:r>
      <w:r w:rsidRPr="00A104CA">
        <w:rPr>
          <w:vertAlign w:val="subscript"/>
          <w:lang w:val="ro-RO"/>
        </w:rPr>
        <w:t>3</w:t>
      </w:r>
      <w:r w:rsidRPr="00A104CA">
        <w:rPr>
          <w:lang w:val="ro-RO"/>
        </w:rPr>
        <w:t xml:space="preserve"> (ozon).</w:t>
      </w:r>
    </w:p>
    <w:p w14:paraId="0F7F3132" w14:textId="414D9C4C" w:rsidR="00DA5BFB" w:rsidRDefault="006A3DB7" w:rsidP="009F1B41">
      <w:pPr>
        <w:spacing w:after="0pt"/>
        <w:ind w:start="54pt" w:end="0.65pt"/>
        <w:outlineLvl w:val="5"/>
        <w:rPr>
          <w:lang w:val="ro-RO"/>
        </w:rPr>
      </w:pPr>
      <w:r w:rsidRPr="00A104CA">
        <w:rPr>
          <w:lang w:val="ro-RO"/>
        </w:rPr>
        <w:lastRenderedPageBreak/>
        <w:t>Nu a fost înregistrată depășirea valorii limită zilnice pentru indicatorul particule în suspensie PM</w:t>
      </w:r>
      <w:r w:rsidRPr="00A104CA">
        <w:rPr>
          <w:vertAlign w:val="subscript"/>
          <w:lang w:val="ro-RO"/>
        </w:rPr>
        <w:t>10</w:t>
      </w:r>
      <w:r w:rsidRPr="00A104CA">
        <w:rPr>
          <w:lang w:val="ro-RO"/>
        </w:rPr>
        <w:t xml:space="preserve"> (pulberi în suspensie cu diametrul sub 10 microni). Concentrațiile au fost determinate în scop informativ, prin metoda </w:t>
      </w:r>
      <w:proofErr w:type="spellStart"/>
      <w:r w:rsidRPr="00A104CA">
        <w:rPr>
          <w:lang w:val="ro-RO"/>
        </w:rPr>
        <w:t>nefelometrică</w:t>
      </w:r>
      <w:proofErr w:type="spellEnd"/>
      <w:r w:rsidRPr="00A104CA">
        <w:rPr>
          <w:lang w:val="ro-RO"/>
        </w:rPr>
        <w:t xml:space="preserve">, validarea valorilor urmând a fi efectuată după prelucrarea datelor </w:t>
      </w:r>
      <w:proofErr w:type="spellStart"/>
      <w:r w:rsidRPr="00A104CA">
        <w:rPr>
          <w:lang w:val="ro-RO"/>
        </w:rPr>
        <w:t>obţinute</w:t>
      </w:r>
      <w:proofErr w:type="spellEnd"/>
      <w:r w:rsidRPr="00A104CA">
        <w:rPr>
          <w:lang w:val="ro-RO"/>
        </w:rPr>
        <w:t xml:space="preserve"> prin metoda gravimetrică, care este metoda de </w:t>
      </w:r>
      <w:proofErr w:type="spellStart"/>
      <w:r w:rsidRPr="00A104CA">
        <w:rPr>
          <w:lang w:val="ro-RO"/>
        </w:rPr>
        <w:t>referinţă</w:t>
      </w:r>
      <w:proofErr w:type="spellEnd"/>
      <w:r w:rsidRPr="00A104CA">
        <w:rPr>
          <w:lang w:val="ro-RO"/>
        </w:rPr>
        <w:t xml:space="preserve"> în conformitate cu </w:t>
      </w:r>
      <w:proofErr w:type="spellStart"/>
      <w:r w:rsidRPr="00A104CA">
        <w:rPr>
          <w:lang w:val="ro-RO"/>
        </w:rPr>
        <w:t>legislaţia</w:t>
      </w:r>
      <w:proofErr w:type="spellEnd"/>
      <w:r w:rsidRPr="00A104CA">
        <w:rPr>
          <w:lang w:val="ro-RO"/>
        </w:rPr>
        <w:t xml:space="preserve"> </w:t>
      </w:r>
      <w:proofErr w:type="spellStart"/>
      <w:r w:rsidRPr="00A104CA">
        <w:rPr>
          <w:lang w:val="ro-RO"/>
        </w:rPr>
        <w:t>naţională</w:t>
      </w:r>
      <w:proofErr w:type="spellEnd"/>
      <w:r w:rsidRPr="00A104CA">
        <w:rPr>
          <w:lang w:val="ro-RO"/>
        </w:rPr>
        <w:t xml:space="preserve"> și europeană</w:t>
      </w:r>
      <w:r w:rsidR="00465D3C" w:rsidRPr="00465D3C">
        <w:rPr>
          <w:lang w:val="ro-RO"/>
        </w:rPr>
        <w:t>.</w:t>
      </w:r>
    </w:p>
    <w:p w14:paraId="0A8F8391" w14:textId="77777777" w:rsidR="00037954" w:rsidRPr="00C36859" w:rsidRDefault="00037954" w:rsidP="009F1B41">
      <w:pPr>
        <w:spacing w:after="0pt"/>
        <w:ind w:start="54pt" w:end="0.65pt"/>
        <w:outlineLvl w:val="5"/>
        <w:rPr>
          <w:lang w:val="ro-RO"/>
        </w:rPr>
      </w:pPr>
    </w:p>
    <w:p w14:paraId="152164D8" w14:textId="77777777" w:rsidR="00AE2E63" w:rsidRDefault="00AE2E63" w:rsidP="00414524">
      <w:pPr>
        <w:pStyle w:val="Listparagraf"/>
        <w:numPr>
          <w:ilvl w:val="0"/>
          <w:numId w:val="2"/>
        </w:numPr>
        <w:tabs>
          <w:tab w:val="num" w:pos="35.45pt"/>
        </w:tabs>
        <w:spacing w:after="0pt"/>
        <w:ind w:start="54pt" w:end="0.65pt" w:firstLine="0pt"/>
        <w:rPr>
          <w:b/>
          <w:lang w:val="ro-RO"/>
        </w:rPr>
      </w:pPr>
      <w:r w:rsidRPr="003E6D33">
        <w:rPr>
          <w:b/>
          <w:lang w:val="ro-RO"/>
        </w:rPr>
        <w:t xml:space="preserve">În domeniul solului </w:t>
      </w:r>
      <w:proofErr w:type="spellStart"/>
      <w:r w:rsidRPr="003E6D33">
        <w:rPr>
          <w:b/>
          <w:lang w:val="ro-RO"/>
        </w:rPr>
        <w:t>şi</w:t>
      </w:r>
      <w:proofErr w:type="spellEnd"/>
      <w:r w:rsidRPr="003E6D33">
        <w:rPr>
          <w:b/>
          <w:lang w:val="ro-RO"/>
        </w:rPr>
        <w:t xml:space="preserve"> </w:t>
      </w:r>
      <w:proofErr w:type="spellStart"/>
      <w:r w:rsidRPr="003E6D33">
        <w:rPr>
          <w:b/>
          <w:lang w:val="ro-RO"/>
        </w:rPr>
        <w:t>vegetaţiei</w:t>
      </w:r>
      <w:proofErr w:type="spellEnd"/>
    </w:p>
    <w:p w14:paraId="620079C3" w14:textId="4CAD04FC" w:rsidR="00AF7D37" w:rsidRDefault="009F1B41" w:rsidP="006A3DB7">
      <w:pPr>
        <w:spacing w:after="0pt"/>
        <w:ind w:start="54pt"/>
        <w:rPr>
          <w:bCs/>
          <w:lang w:val="ro-RO"/>
        </w:rPr>
      </w:pPr>
      <w:r w:rsidRPr="009F1B41">
        <w:rPr>
          <w:b/>
          <w:i/>
          <w:lang w:val="ro-RO"/>
        </w:rPr>
        <w:t>Garda Forestieră Râmnicu Vâlcea</w:t>
      </w:r>
      <w:r w:rsidRPr="009F1B41">
        <w:rPr>
          <w:lang w:val="ro-RO"/>
        </w:rPr>
        <w:t xml:space="preserve"> informează despre producerea, în data de 17.06.2024, ora 15:45, unui incendiu de litieră pe raza Ocolului Silvic Drăgănești-Olt, în zona </w:t>
      </w:r>
      <w:proofErr w:type="spellStart"/>
      <w:r w:rsidRPr="009F1B41">
        <w:rPr>
          <w:lang w:val="ro-RO"/>
        </w:rPr>
        <w:t>localităţii</w:t>
      </w:r>
      <w:proofErr w:type="spellEnd"/>
      <w:r w:rsidRPr="009F1B41">
        <w:rPr>
          <w:lang w:val="ro-RO"/>
        </w:rPr>
        <w:t xml:space="preserve"> Movileni, </w:t>
      </w:r>
      <w:proofErr w:type="spellStart"/>
      <w:r w:rsidRPr="009F1B41">
        <w:rPr>
          <w:lang w:val="ro-RO"/>
        </w:rPr>
        <w:t>judeţul</w:t>
      </w:r>
      <w:proofErr w:type="spellEnd"/>
      <w:r w:rsidRPr="009F1B41">
        <w:rPr>
          <w:lang w:val="ro-RO"/>
        </w:rPr>
        <w:t xml:space="preserve"> Olt. A fost afectată o suprafață de 0,05 ha în fond forestier proprietate privată. Incendiul a fost stins în </w:t>
      </w:r>
      <w:proofErr w:type="spellStart"/>
      <w:r w:rsidRPr="009F1B41">
        <w:rPr>
          <w:lang w:val="ro-RO"/>
        </w:rPr>
        <w:t>aceeaşi</w:t>
      </w:r>
      <w:proofErr w:type="spellEnd"/>
      <w:r w:rsidRPr="009F1B41">
        <w:rPr>
          <w:lang w:val="ro-RO"/>
        </w:rPr>
        <w:t xml:space="preserve"> zi, la ora 16:50, de către personalul silvic, pompieri și cetățeni. </w:t>
      </w:r>
      <w:r w:rsidRPr="009F1B41">
        <w:rPr>
          <w:bCs/>
          <w:lang w:val="ro-RO"/>
        </w:rPr>
        <w:t>Cauza izbucnirii incendiului este utilizarea focului deschis în zona limitrofă fondului forestier</w:t>
      </w:r>
      <w:r w:rsidR="00AF7D37" w:rsidRPr="00AF7D37">
        <w:rPr>
          <w:bCs/>
          <w:lang w:val="ro-RO"/>
        </w:rPr>
        <w:t>.</w:t>
      </w:r>
    </w:p>
    <w:p w14:paraId="01A00B2F" w14:textId="77777777" w:rsidR="00AE2E63" w:rsidRPr="009339EA" w:rsidRDefault="00AE2E63" w:rsidP="00AF7D37">
      <w:pPr>
        <w:spacing w:after="0pt"/>
        <w:ind w:start="54pt"/>
        <w:rPr>
          <w:lang w:val="ro-RO"/>
        </w:rPr>
      </w:pPr>
    </w:p>
    <w:p w14:paraId="73D9C20B" w14:textId="77777777" w:rsidR="00AE2E63" w:rsidRPr="002C7A69" w:rsidRDefault="00AE2E63" w:rsidP="00F07C9D">
      <w:pPr>
        <w:pStyle w:val="Listparagraf"/>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14:paraId="03F61424" w14:textId="5DDDBA0A" w:rsidR="00AE2E63" w:rsidRPr="00471AC6" w:rsidRDefault="00B00C10" w:rsidP="00F07C9D">
      <w:pPr>
        <w:spacing w:after="0pt"/>
        <w:ind w:start="54pt" w:end="0.65pt"/>
        <w:outlineLvl w:val="5"/>
        <w:rPr>
          <w:lang w:val="ro-RO"/>
        </w:rPr>
      </w:pPr>
      <w:proofErr w:type="spellStart"/>
      <w:r w:rsidRPr="00B00C10">
        <w:rPr>
          <w:b/>
          <w:i/>
          <w:lang w:val="ro-RO"/>
        </w:rPr>
        <w:t>Agenţia</w:t>
      </w:r>
      <w:proofErr w:type="spellEnd"/>
      <w:r w:rsidRPr="00B00C10">
        <w:rPr>
          <w:b/>
          <w:i/>
          <w:lang w:val="ro-RO"/>
        </w:rPr>
        <w:t xml:space="preserve"> </w:t>
      </w:r>
      <w:proofErr w:type="spellStart"/>
      <w:r w:rsidRPr="00B00C10">
        <w:rPr>
          <w:b/>
          <w:i/>
          <w:lang w:val="ro-RO"/>
        </w:rPr>
        <w:t>Naţională</w:t>
      </w:r>
      <w:proofErr w:type="spellEnd"/>
      <w:r w:rsidRPr="00B00C10">
        <w:rPr>
          <w:b/>
          <w:i/>
          <w:lang w:val="ro-RO"/>
        </w:rPr>
        <w:t xml:space="preserve"> pentru </w:t>
      </w:r>
      <w:proofErr w:type="spellStart"/>
      <w:r w:rsidRPr="00B00C10">
        <w:rPr>
          <w:b/>
          <w:i/>
          <w:lang w:val="ro-RO"/>
        </w:rPr>
        <w:t>Protecţia</w:t>
      </w:r>
      <w:proofErr w:type="spellEnd"/>
      <w:r w:rsidRPr="00B00C10">
        <w:rPr>
          <w:b/>
          <w:i/>
          <w:lang w:val="ro-RO"/>
        </w:rPr>
        <w:t xml:space="preserve"> Mediului</w:t>
      </w:r>
      <w:r w:rsidRPr="00B00C10">
        <w:rPr>
          <w:lang w:val="ro-RO"/>
        </w:rPr>
        <w:t xml:space="preserve"> informează că pentru factorii de mediu </w:t>
      </w:r>
      <w:proofErr w:type="spellStart"/>
      <w:r w:rsidRPr="00B00C10">
        <w:rPr>
          <w:lang w:val="ro-RO"/>
        </w:rPr>
        <w:t>urmăriţi</w:t>
      </w:r>
      <w:proofErr w:type="spellEnd"/>
      <w:r w:rsidRPr="00B00C10">
        <w:rPr>
          <w:lang w:val="ro-RO"/>
        </w:rPr>
        <w:t xml:space="preserve"> nu s-au înregistrat </w:t>
      </w:r>
      <w:proofErr w:type="spellStart"/>
      <w:r w:rsidRPr="00B00C10">
        <w:rPr>
          <w:lang w:val="ro-RO"/>
        </w:rPr>
        <w:t>depăşiri</w:t>
      </w:r>
      <w:proofErr w:type="spellEnd"/>
      <w:r w:rsidRPr="00B00C10">
        <w:rPr>
          <w:lang w:val="ro-RO"/>
        </w:rPr>
        <w:t xml:space="preserve"> ale limitelor de avertizare/alarmare, conform OM 1978/2010, în intervalul </w:t>
      </w:r>
      <w:r w:rsidR="006A3DB7">
        <w:rPr>
          <w:lang w:val="ro-RO"/>
        </w:rPr>
        <w:t>1</w:t>
      </w:r>
      <w:r w:rsidR="009F1B41">
        <w:rPr>
          <w:lang w:val="ro-RO"/>
        </w:rPr>
        <w:t>7</w:t>
      </w:r>
      <w:r w:rsidRPr="00B00C10">
        <w:rPr>
          <w:lang w:val="ro-RO"/>
        </w:rPr>
        <w:t>.0</w:t>
      </w:r>
      <w:r w:rsidR="006A3DB7">
        <w:rPr>
          <w:lang w:val="ro-RO"/>
        </w:rPr>
        <w:t>6</w:t>
      </w:r>
      <w:r w:rsidRPr="00B00C10">
        <w:rPr>
          <w:lang w:val="ro-RO"/>
        </w:rPr>
        <w:t>.2024-</w:t>
      </w:r>
      <w:r w:rsidR="006A3DB7">
        <w:rPr>
          <w:lang w:val="ro-RO"/>
        </w:rPr>
        <w:t>1</w:t>
      </w:r>
      <w:r w:rsidR="009F1B41">
        <w:rPr>
          <w:lang w:val="ro-RO"/>
        </w:rPr>
        <w:t>8</w:t>
      </w:r>
      <w:r w:rsidRPr="00B00C10">
        <w:rPr>
          <w:lang w:val="ro-RO"/>
        </w:rPr>
        <w:t>.0</w:t>
      </w:r>
      <w:r w:rsidR="006A3DB7">
        <w:rPr>
          <w:lang w:val="ro-RO"/>
        </w:rPr>
        <w:t>6</w:t>
      </w:r>
      <w:r w:rsidRPr="00B00C10">
        <w:rPr>
          <w:lang w:val="ro-RO"/>
        </w:rPr>
        <w:t xml:space="preserve">.2024 </w:t>
      </w:r>
      <w:proofErr w:type="spellStart"/>
      <w:r w:rsidRPr="00B00C10">
        <w:rPr>
          <w:lang w:val="ro-RO"/>
        </w:rPr>
        <w:t>şi</w:t>
      </w:r>
      <w:proofErr w:type="spellEnd"/>
      <w:r w:rsidRPr="00B00C10">
        <w:rPr>
          <w:lang w:val="ro-RO"/>
        </w:rPr>
        <w:t xml:space="preserve"> nu s-au semnalat evenimente deosebite. Parametrii </w:t>
      </w:r>
      <w:proofErr w:type="spellStart"/>
      <w:r w:rsidRPr="00B00C10">
        <w:rPr>
          <w:lang w:val="ro-RO"/>
        </w:rPr>
        <w:t>constataţi</w:t>
      </w:r>
      <w:proofErr w:type="spellEnd"/>
      <w:r w:rsidRPr="00B00C10">
        <w:rPr>
          <w:lang w:val="ro-RO"/>
        </w:rPr>
        <w:t xml:space="preserve"> la </w:t>
      </w:r>
      <w:proofErr w:type="spellStart"/>
      <w:r w:rsidRPr="00B00C10">
        <w:rPr>
          <w:lang w:val="ro-RO"/>
        </w:rPr>
        <w:t>staţiile</w:t>
      </w:r>
      <w:proofErr w:type="spellEnd"/>
      <w:r w:rsidRPr="00B00C10">
        <w:rPr>
          <w:lang w:val="ro-RO"/>
        </w:rPr>
        <w:t xml:space="preserve"> de pe teritoriul României s-au situat în limitele normale de variație ale fondului natural.</w:t>
      </w:r>
    </w:p>
    <w:p w14:paraId="126F5690" w14:textId="77777777" w:rsidR="00AE2E63" w:rsidRPr="009339EA" w:rsidRDefault="00AE2E63" w:rsidP="00AE2E63">
      <w:pPr>
        <w:widowControl w:val="0"/>
        <w:tabs>
          <w:tab w:val="start" w:pos="13.50pt"/>
        </w:tabs>
        <w:autoSpaceDE w:val="0"/>
        <w:autoSpaceDN w:val="0"/>
        <w:adjustRightInd w:val="0"/>
        <w:spacing w:after="0pt"/>
        <w:ind w:start="54pt" w:end="0.65pt"/>
        <w:rPr>
          <w:lang w:val="ro-RO"/>
        </w:rPr>
      </w:pPr>
    </w:p>
    <w:p w14:paraId="54588F9A" w14:textId="77777777" w:rsidR="00AE2E63" w:rsidRPr="002C7A69" w:rsidRDefault="00AE2E63" w:rsidP="00AE2E63">
      <w:pPr>
        <w:pStyle w:val="Listparagraf"/>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14:paraId="19BCC272" w14:textId="33B684D6" w:rsidR="00C87063" w:rsidRDefault="00465D3C" w:rsidP="00C87063">
      <w:pPr>
        <w:spacing w:after="0pt"/>
        <w:ind w:start="54pt" w:end="0.65pt"/>
        <w:outlineLvl w:val="5"/>
        <w:rPr>
          <w:lang w:val="ro-RO"/>
        </w:rPr>
      </w:pPr>
      <w:r w:rsidRPr="00B00C10">
        <w:rPr>
          <w:lang w:val="ro-RO"/>
        </w:rPr>
        <w:t>Nu au fost semnalate evenimente deosebite</w:t>
      </w:r>
      <w:r w:rsidR="00C87063" w:rsidRPr="00B00C10">
        <w:rPr>
          <w:lang w:val="ro-RO"/>
        </w:rPr>
        <w:t>.</w:t>
      </w:r>
    </w:p>
    <w:p w14:paraId="11F8B31C" w14:textId="77777777" w:rsidR="00AE2E63" w:rsidRPr="00DE472D" w:rsidRDefault="00AE2E63" w:rsidP="00402E9F">
      <w:pPr>
        <w:spacing w:after="0pt"/>
        <w:ind w:start="0pt" w:end="0.65pt"/>
        <w:outlineLvl w:val="5"/>
        <w:rPr>
          <w:lang w:val="ro-RO"/>
        </w:rPr>
      </w:pPr>
    </w:p>
    <w:p w14:paraId="0CFC03F4" w14:textId="77777777" w:rsidR="0020732B" w:rsidRDefault="0020732B" w:rsidP="0020732B">
      <w:pPr>
        <w:numPr>
          <w:ilvl w:val="0"/>
          <w:numId w:val="3"/>
        </w:numPr>
        <w:ind w:start="54pt" w:end="0.65pt" w:firstLine="0pt"/>
        <w:outlineLvl w:val="5"/>
        <w:rPr>
          <w:rFonts w:eastAsia="Times New Roman"/>
          <w:b/>
          <w:bCs/>
          <w:i/>
          <w:u w:val="single"/>
          <w:lang w:val="ro-RO"/>
        </w:rPr>
      </w:pPr>
      <w:r w:rsidRPr="0020732B">
        <w:rPr>
          <w:rFonts w:eastAsia="Times New Roman"/>
          <w:b/>
          <w:bCs/>
          <w:i/>
          <w:u w:val="single"/>
          <w:lang w:val="ro-RO"/>
        </w:rPr>
        <w:t>ALIMENTĂRI CU APĂ</w:t>
      </w:r>
    </w:p>
    <w:p w14:paraId="3B3065C2" w14:textId="77777777" w:rsidR="0020732B" w:rsidRPr="0020732B" w:rsidRDefault="0020732B" w:rsidP="00A2736B">
      <w:pPr>
        <w:spacing w:after="0pt"/>
        <w:ind w:start="54pt" w:end="0.65pt"/>
        <w:outlineLvl w:val="5"/>
        <w:rPr>
          <w:b/>
          <w:bCs/>
          <w:i/>
          <w:lang w:val="ro-RO"/>
        </w:rPr>
      </w:pPr>
      <w:proofErr w:type="spellStart"/>
      <w:r w:rsidRPr="0020732B">
        <w:rPr>
          <w:b/>
          <w:bCs/>
          <w:i/>
          <w:lang w:val="ro-RO"/>
        </w:rPr>
        <w:t>Adm</w:t>
      </w:r>
      <w:r w:rsidR="00500580">
        <w:rPr>
          <w:b/>
          <w:bCs/>
          <w:i/>
          <w:lang w:val="ro-RO"/>
        </w:rPr>
        <w:t>inistraţia</w:t>
      </w:r>
      <w:proofErr w:type="spellEnd"/>
      <w:r w:rsidR="00500580">
        <w:rPr>
          <w:b/>
          <w:bCs/>
          <w:i/>
          <w:lang w:val="ro-RO"/>
        </w:rPr>
        <w:t xml:space="preserve"> </w:t>
      </w:r>
      <w:proofErr w:type="spellStart"/>
      <w:r w:rsidR="00500580">
        <w:rPr>
          <w:b/>
          <w:bCs/>
          <w:i/>
          <w:lang w:val="ro-RO"/>
        </w:rPr>
        <w:t>Bazinală</w:t>
      </w:r>
      <w:proofErr w:type="spellEnd"/>
      <w:r w:rsidR="00500580">
        <w:rPr>
          <w:b/>
          <w:bCs/>
          <w:i/>
          <w:lang w:val="ro-RO"/>
        </w:rPr>
        <w:t xml:space="preserve"> de Apă Prut-</w:t>
      </w:r>
      <w:r w:rsidRPr="0020732B">
        <w:rPr>
          <w:b/>
          <w:bCs/>
          <w:i/>
          <w:lang w:val="ro-RO"/>
        </w:rPr>
        <w:t xml:space="preserve">Bârlad </w:t>
      </w:r>
    </w:p>
    <w:p w14:paraId="1B5CEFFB" w14:textId="77777777" w:rsidR="0020732B" w:rsidRPr="0020732B" w:rsidRDefault="005C476B" w:rsidP="00C17A15">
      <w:pPr>
        <w:spacing w:after="0pt"/>
        <w:ind w:start="54pt" w:end="0.65pt"/>
        <w:outlineLvl w:val="5"/>
        <w:rPr>
          <w:bCs/>
          <w:u w:val="single"/>
          <w:lang w:val="ro-RO"/>
        </w:rPr>
      </w:pPr>
      <w:proofErr w:type="spellStart"/>
      <w:r>
        <w:rPr>
          <w:bCs/>
          <w:u w:val="single"/>
          <w:lang w:val="ro-RO"/>
        </w:rPr>
        <w:t>Judeţul</w:t>
      </w:r>
      <w:proofErr w:type="spellEnd"/>
      <w:r>
        <w:rPr>
          <w:bCs/>
          <w:u w:val="single"/>
          <w:lang w:val="ro-RO"/>
        </w:rPr>
        <w:t xml:space="preserve"> </w:t>
      </w:r>
      <w:proofErr w:type="spellStart"/>
      <w:r>
        <w:rPr>
          <w:bCs/>
          <w:u w:val="single"/>
          <w:lang w:val="ro-RO"/>
        </w:rPr>
        <w:t>Iaşi</w:t>
      </w:r>
      <w:proofErr w:type="spellEnd"/>
    </w:p>
    <w:p w14:paraId="5C192939" w14:textId="4EB97059" w:rsidR="007D14B8" w:rsidRPr="007D14B8" w:rsidRDefault="0020732B" w:rsidP="007D14B8">
      <w:pPr>
        <w:spacing w:after="0pt"/>
        <w:ind w:start="54pt" w:end="0.65pt"/>
        <w:outlineLvl w:val="5"/>
        <w:rPr>
          <w:bCs/>
          <w:lang w:val="ro-RO"/>
        </w:rPr>
      </w:pPr>
      <w:r w:rsidRPr="0020732B">
        <w:rPr>
          <w:bCs/>
          <w:lang w:val="ro-RO"/>
        </w:rPr>
        <w:t xml:space="preserve">Se </w:t>
      </w:r>
      <w:proofErr w:type="spellStart"/>
      <w:r w:rsidRPr="0020732B">
        <w:rPr>
          <w:bCs/>
          <w:lang w:val="ro-RO"/>
        </w:rPr>
        <w:t>menţine</w:t>
      </w:r>
      <w:proofErr w:type="spellEnd"/>
      <w:r w:rsidRPr="0020732B">
        <w:rPr>
          <w:bCs/>
          <w:lang w:val="ro-RO"/>
        </w:rPr>
        <w:t xml:space="preserve"> </w:t>
      </w:r>
      <w:proofErr w:type="spellStart"/>
      <w:r w:rsidRPr="0020732B">
        <w:rPr>
          <w:bCs/>
          <w:lang w:val="ro-RO"/>
        </w:rPr>
        <w:t>situaţia</w:t>
      </w:r>
      <w:proofErr w:type="spellEnd"/>
      <w:r w:rsidRPr="0020732B">
        <w:rPr>
          <w:bCs/>
          <w:lang w:val="ro-RO"/>
        </w:rPr>
        <w:t xml:space="preserve"> </w:t>
      </w:r>
      <w:r w:rsidR="007D14B8" w:rsidRPr="007D14B8">
        <w:rPr>
          <w:bCs/>
          <w:lang w:val="ro-RO"/>
        </w:rPr>
        <w:t>de restric</w:t>
      </w:r>
      <w:r w:rsidR="007D14B8">
        <w:rPr>
          <w:bCs/>
          <w:lang w:val="ro-RO"/>
        </w:rPr>
        <w:t>ț</w:t>
      </w:r>
      <w:r w:rsidR="007D14B8" w:rsidRPr="007D14B8">
        <w:rPr>
          <w:bCs/>
          <w:lang w:val="ro-RO"/>
        </w:rPr>
        <w:t xml:space="preserve">ii </w:t>
      </w:r>
      <w:r w:rsidR="007D14B8">
        <w:rPr>
          <w:bCs/>
          <w:lang w:val="ro-RO"/>
        </w:rPr>
        <w:t>ș</w:t>
      </w:r>
      <w:r w:rsidR="007D14B8" w:rsidRPr="007D14B8">
        <w:rPr>
          <w:bCs/>
          <w:lang w:val="ro-RO"/>
        </w:rPr>
        <w:t xml:space="preserve">i </w:t>
      </w:r>
      <w:r w:rsidR="007D14B8">
        <w:rPr>
          <w:bCs/>
          <w:lang w:val="ro-RO"/>
        </w:rPr>
        <w:t>î</w:t>
      </w:r>
      <w:r w:rsidR="007D14B8" w:rsidRPr="007D14B8">
        <w:rPr>
          <w:bCs/>
          <w:lang w:val="ro-RO"/>
        </w:rPr>
        <w:t>ncetarea livr</w:t>
      </w:r>
      <w:r w:rsidR="007D14B8">
        <w:rPr>
          <w:bCs/>
          <w:lang w:val="ro-RO"/>
        </w:rPr>
        <w:t>ă</w:t>
      </w:r>
      <w:r w:rsidR="007D14B8" w:rsidRPr="007D14B8">
        <w:rPr>
          <w:bCs/>
          <w:lang w:val="ro-RO"/>
        </w:rPr>
        <w:t xml:space="preserve">rii apei </w:t>
      </w:r>
      <w:r w:rsidR="007D14B8">
        <w:rPr>
          <w:bCs/>
          <w:lang w:val="ro-RO"/>
        </w:rPr>
        <w:t>î</w:t>
      </w:r>
      <w:r w:rsidR="007D14B8" w:rsidRPr="007D14B8">
        <w:rPr>
          <w:bCs/>
          <w:lang w:val="ro-RO"/>
        </w:rPr>
        <w:t>n alimentarea cu ap</w:t>
      </w:r>
      <w:r w:rsidR="007D14B8">
        <w:rPr>
          <w:bCs/>
          <w:lang w:val="ro-RO"/>
        </w:rPr>
        <w:t>ă</w:t>
      </w:r>
      <w:r w:rsidR="007D14B8" w:rsidRPr="007D14B8">
        <w:rPr>
          <w:bCs/>
          <w:lang w:val="ro-RO"/>
        </w:rPr>
        <w:t xml:space="preserve"> pentru piscicultur</w:t>
      </w:r>
      <w:r w:rsidR="007D14B8">
        <w:rPr>
          <w:bCs/>
          <w:lang w:val="ro-RO"/>
        </w:rPr>
        <w:t>ă</w:t>
      </w:r>
      <w:r w:rsidR="007D14B8" w:rsidRPr="007D14B8">
        <w:rPr>
          <w:bCs/>
          <w:lang w:val="ro-RO"/>
        </w:rPr>
        <w:t xml:space="preserve"> la urm</w:t>
      </w:r>
      <w:r w:rsidR="007D14B8">
        <w:rPr>
          <w:bCs/>
          <w:lang w:val="ro-RO"/>
        </w:rPr>
        <w:t>ă</w:t>
      </w:r>
      <w:r w:rsidR="007D14B8" w:rsidRPr="007D14B8">
        <w:rPr>
          <w:bCs/>
          <w:lang w:val="ro-RO"/>
        </w:rPr>
        <w:t>toarele folosin</w:t>
      </w:r>
      <w:r w:rsidR="007D14B8">
        <w:rPr>
          <w:bCs/>
          <w:lang w:val="ro-RO"/>
        </w:rPr>
        <w:t>ț</w:t>
      </w:r>
      <w:r w:rsidR="007D14B8" w:rsidRPr="007D14B8">
        <w:rPr>
          <w:bCs/>
          <w:lang w:val="ro-RO"/>
        </w:rPr>
        <w:t>e:</w:t>
      </w:r>
    </w:p>
    <w:p w14:paraId="4C4F6605" w14:textId="1DADEF55" w:rsidR="007D14B8" w:rsidRPr="007D14B8" w:rsidRDefault="007D14B8" w:rsidP="007D14B8">
      <w:pPr>
        <w:spacing w:after="0pt"/>
        <w:ind w:start="54pt" w:end="0.65pt"/>
        <w:outlineLvl w:val="5"/>
        <w:rPr>
          <w:bCs/>
          <w:lang w:val="ro-RO"/>
        </w:rPr>
      </w:pPr>
      <w:r>
        <w:rPr>
          <w:bCs/>
          <w:lang w:val="ro-RO"/>
        </w:rPr>
        <w:t xml:space="preserve">- </w:t>
      </w:r>
      <w:r w:rsidRPr="007D14B8">
        <w:rPr>
          <w:bCs/>
          <w:lang w:val="ro-RO"/>
        </w:rPr>
        <w:t xml:space="preserve">S.C. </w:t>
      </w:r>
      <w:proofErr w:type="spellStart"/>
      <w:r w:rsidRPr="007D14B8">
        <w:rPr>
          <w:bCs/>
          <w:lang w:val="ro-RO"/>
        </w:rPr>
        <w:t>Noralex</w:t>
      </w:r>
      <w:proofErr w:type="spellEnd"/>
      <w:r w:rsidRPr="007D14B8">
        <w:rPr>
          <w:bCs/>
          <w:lang w:val="ro-RO"/>
        </w:rPr>
        <w:t xml:space="preserve"> S.R.L. Iași, S.C. Piscicola S.R.L. Iași </w:t>
      </w:r>
      <w:r>
        <w:rPr>
          <w:bCs/>
          <w:lang w:val="ro-RO"/>
        </w:rPr>
        <w:t>ș</w:t>
      </w:r>
      <w:r w:rsidRPr="007D14B8">
        <w:rPr>
          <w:bCs/>
          <w:lang w:val="ro-RO"/>
        </w:rPr>
        <w:t>i S.C. CC &amp; PES S.R.L. Iași</w:t>
      </w:r>
      <w:r>
        <w:rPr>
          <w:bCs/>
          <w:lang w:val="ro-RO"/>
        </w:rPr>
        <w:t>,</w:t>
      </w:r>
      <w:r w:rsidRPr="007D14B8">
        <w:rPr>
          <w:bCs/>
          <w:lang w:val="ro-RO"/>
        </w:rPr>
        <w:t xml:space="preserve"> r. Miletin – ac.</w:t>
      </w:r>
      <w:r>
        <w:rPr>
          <w:bCs/>
          <w:lang w:val="ro-RO"/>
        </w:rPr>
        <w:t xml:space="preserve"> </w:t>
      </w:r>
      <w:r w:rsidRPr="007D14B8">
        <w:rPr>
          <w:bCs/>
          <w:lang w:val="ro-RO"/>
        </w:rPr>
        <w:t>Hălceni.</w:t>
      </w:r>
    </w:p>
    <w:p w14:paraId="1D09A064" w14:textId="554C297A" w:rsidR="007D14B8" w:rsidRPr="007D14B8" w:rsidRDefault="007D14B8" w:rsidP="007D14B8">
      <w:pPr>
        <w:spacing w:after="0pt"/>
        <w:ind w:start="54pt" w:end="0.65pt"/>
        <w:outlineLvl w:val="5"/>
        <w:rPr>
          <w:bCs/>
          <w:lang w:val="ro-RO"/>
        </w:rPr>
      </w:pPr>
      <w:r w:rsidRPr="007D14B8">
        <w:rPr>
          <w:bCs/>
          <w:lang w:val="ro-RO"/>
        </w:rPr>
        <w:t>Se men</w:t>
      </w:r>
      <w:r>
        <w:rPr>
          <w:bCs/>
          <w:lang w:val="ro-RO"/>
        </w:rPr>
        <w:t>ț</w:t>
      </w:r>
      <w:r w:rsidRPr="007D14B8">
        <w:rPr>
          <w:bCs/>
          <w:lang w:val="ro-RO"/>
        </w:rPr>
        <w:t>ine situația de restricții în alimentarea cu apă la folosința:</w:t>
      </w:r>
    </w:p>
    <w:p w14:paraId="1D8A0DD6" w14:textId="5C78D73F" w:rsidR="00500329" w:rsidRPr="0020732B" w:rsidRDefault="007D14B8" w:rsidP="007D14B8">
      <w:pPr>
        <w:spacing w:after="0pt"/>
        <w:ind w:start="54pt" w:end="0.65pt"/>
        <w:outlineLvl w:val="5"/>
        <w:rPr>
          <w:bCs/>
          <w:lang w:val="ro-RO"/>
        </w:rPr>
      </w:pPr>
      <w:r>
        <w:rPr>
          <w:bCs/>
          <w:lang w:val="ro-RO"/>
        </w:rPr>
        <w:t xml:space="preserve">- </w:t>
      </w:r>
      <w:r w:rsidRPr="007D14B8">
        <w:rPr>
          <w:bCs/>
          <w:lang w:val="ro-RO"/>
        </w:rPr>
        <w:t>S.C. APAVITAL S.A.</w:t>
      </w:r>
      <w:r>
        <w:rPr>
          <w:bCs/>
          <w:lang w:val="ro-RO"/>
        </w:rPr>
        <w:t xml:space="preserve"> </w:t>
      </w:r>
      <w:r w:rsidRPr="007D14B8">
        <w:rPr>
          <w:bCs/>
          <w:lang w:val="ro-RO"/>
        </w:rPr>
        <w:t xml:space="preserve">Iași </w:t>
      </w:r>
      <w:r>
        <w:rPr>
          <w:bCs/>
          <w:lang w:val="ro-RO"/>
        </w:rPr>
        <w:t xml:space="preserve">- </w:t>
      </w:r>
      <w:r w:rsidRPr="007D14B8">
        <w:rPr>
          <w:bCs/>
          <w:lang w:val="ro-RO"/>
        </w:rPr>
        <w:t>se livreaz</w:t>
      </w:r>
      <w:r>
        <w:rPr>
          <w:bCs/>
          <w:lang w:val="ro-RO"/>
        </w:rPr>
        <w:t>ă</w:t>
      </w:r>
      <w:r w:rsidRPr="007D14B8">
        <w:rPr>
          <w:bCs/>
          <w:lang w:val="ro-RO"/>
        </w:rPr>
        <w:t xml:space="preserve"> un debit de 38.0 l/s pentru o perioad</w:t>
      </w:r>
      <w:r>
        <w:rPr>
          <w:bCs/>
          <w:lang w:val="ro-RO"/>
        </w:rPr>
        <w:t>ă</w:t>
      </w:r>
      <w:r w:rsidRPr="007D14B8">
        <w:rPr>
          <w:bCs/>
          <w:lang w:val="ro-RO"/>
        </w:rPr>
        <w:t xml:space="preserve"> de 15 zile </w:t>
      </w:r>
      <w:r>
        <w:rPr>
          <w:bCs/>
          <w:lang w:val="ro-RO"/>
        </w:rPr>
        <w:t>î</w:t>
      </w:r>
      <w:r w:rsidRPr="007D14B8">
        <w:rPr>
          <w:bCs/>
          <w:lang w:val="ro-RO"/>
        </w:rPr>
        <w:t>ncep</w:t>
      </w:r>
      <w:r>
        <w:rPr>
          <w:bCs/>
          <w:lang w:val="ro-RO"/>
        </w:rPr>
        <w:t>â</w:t>
      </w:r>
      <w:r w:rsidRPr="007D14B8">
        <w:rPr>
          <w:bCs/>
          <w:lang w:val="ro-RO"/>
        </w:rPr>
        <w:t>nd cu data de 15.05.2024 conform adresei ABA Prut-</w:t>
      </w:r>
      <w:proofErr w:type="spellStart"/>
      <w:r w:rsidRPr="007D14B8">
        <w:rPr>
          <w:bCs/>
          <w:lang w:val="ro-RO"/>
        </w:rPr>
        <w:t>Barlad</w:t>
      </w:r>
      <w:proofErr w:type="spellEnd"/>
      <w:r w:rsidRPr="007D14B8">
        <w:rPr>
          <w:bCs/>
          <w:lang w:val="ro-RO"/>
        </w:rPr>
        <w:t xml:space="preserve"> nr. 6883/LH/15.05.2024 la sursa r. Bahlui – ac.</w:t>
      </w:r>
      <w:r>
        <w:rPr>
          <w:bCs/>
          <w:lang w:val="ro-RO"/>
        </w:rPr>
        <w:t xml:space="preserve"> </w:t>
      </w:r>
      <w:r w:rsidRPr="007D14B8">
        <w:rPr>
          <w:bCs/>
          <w:lang w:val="ro-RO"/>
        </w:rPr>
        <w:t>Pârcovaci</w:t>
      </w:r>
      <w:r w:rsidR="00500329">
        <w:rPr>
          <w:bCs/>
          <w:lang w:val="ro-RO"/>
        </w:rPr>
        <w:t>.</w:t>
      </w:r>
    </w:p>
    <w:p w14:paraId="214C7FC0" w14:textId="77777777" w:rsidR="00640F22" w:rsidRPr="00C84C42" w:rsidRDefault="00640F22" w:rsidP="0020732B">
      <w:pPr>
        <w:spacing w:after="0pt"/>
        <w:ind w:start="54pt" w:end="0.65pt"/>
        <w:outlineLvl w:val="5"/>
        <w:rPr>
          <w:bCs/>
          <w:sz w:val="16"/>
          <w:szCs w:val="16"/>
          <w:lang w:val="ro-RO"/>
        </w:rPr>
      </w:pPr>
    </w:p>
    <w:p w14:paraId="0FE75B5F" w14:textId="245EA4B8" w:rsidR="00BA6855" w:rsidRPr="0020732B" w:rsidRDefault="00BA6855" w:rsidP="00BA6855">
      <w:pPr>
        <w:spacing w:after="0pt"/>
        <w:ind w:start="54pt" w:end="0.65pt"/>
        <w:outlineLvl w:val="5"/>
        <w:rPr>
          <w:b/>
          <w:bCs/>
          <w:i/>
          <w:lang w:val="ro-RO"/>
        </w:rPr>
      </w:pPr>
      <w:proofErr w:type="spellStart"/>
      <w:r w:rsidRPr="0020732B">
        <w:rPr>
          <w:b/>
          <w:bCs/>
          <w:i/>
          <w:lang w:val="ro-RO"/>
        </w:rPr>
        <w:t>Adm</w:t>
      </w:r>
      <w:r>
        <w:rPr>
          <w:b/>
          <w:bCs/>
          <w:i/>
          <w:lang w:val="ro-RO"/>
        </w:rPr>
        <w:t>inistraţia</w:t>
      </w:r>
      <w:proofErr w:type="spellEnd"/>
      <w:r>
        <w:rPr>
          <w:b/>
          <w:bCs/>
          <w:i/>
          <w:lang w:val="ro-RO"/>
        </w:rPr>
        <w:t xml:space="preserve"> </w:t>
      </w:r>
      <w:proofErr w:type="spellStart"/>
      <w:r>
        <w:rPr>
          <w:b/>
          <w:bCs/>
          <w:i/>
          <w:lang w:val="ro-RO"/>
        </w:rPr>
        <w:t>Bazinală</w:t>
      </w:r>
      <w:proofErr w:type="spellEnd"/>
      <w:r>
        <w:rPr>
          <w:b/>
          <w:bCs/>
          <w:i/>
          <w:lang w:val="ro-RO"/>
        </w:rPr>
        <w:t xml:space="preserve"> de Apă </w:t>
      </w:r>
      <w:r w:rsidRPr="00BA6855">
        <w:rPr>
          <w:b/>
          <w:bCs/>
          <w:i/>
          <w:lang w:val="ro-RO"/>
        </w:rPr>
        <w:t>Buzău-</w:t>
      </w:r>
      <w:proofErr w:type="spellStart"/>
      <w:r w:rsidRPr="00BA6855">
        <w:rPr>
          <w:b/>
          <w:bCs/>
          <w:i/>
          <w:lang w:val="ro-RO"/>
        </w:rPr>
        <w:t>Ialomiţa</w:t>
      </w:r>
      <w:proofErr w:type="spellEnd"/>
    </w:p>
    <w:p w14:paraId="2870508E" w14:textId="5AD76F5B" w:rsidR="003A6944" w:rsidRDefault="00BA6855" w:rsidP="0020732B">
      <w:pPr>
        <w:spacing w:after="0pt"/>
        <w:ind w:start="54pt" w:end="0.65pt"/>
        <w:outlineLvl w:val="5"/>
        <w:rPr>
          <w:bCs/>
          <w:lang w:val="ro-RO"/>
        </w:rPr>
      </w:pPr>
      <w:r w:rsidRPr="00BA6855">
        <w:rPr>
          <w:bCs/>
          <w:lang w:val="ro-RO"/>
        </w:rPr>
        <w:t>Se men</w:t>
      </w:r>
      <w:r>
        <w:rPr>
          <w:bCs/>
          <w:lang w:val="ro-RO"/>
        </w:rPr>
        <w:t>ț</w:t>
      </w:r>
      <w:r w:rsidRPr="00BA6855">
        <w:rPr>
          <w:bCs/>
          <w:lang w:val="ro-RO"/>
        </w:rPr>
        <w:t xml:space="preserve">ine </w:t>
      </w:r>
      <w:r>
        <w:rPr>
          <w:bCs/>
          <w:lang w:val="ro-RO"/>
        </w:rPr>
        <w:t>î</w:t>
      </w:r>
      <w:r w:rsidRPr="00BA6855">
        <w:rPr>
          <w:bCs/>
          <w:lang w:val="ro-RO"/>
        </w:rPr>
        <w:t>n faza de aten</w:t>
      </w:r>
      <w:r>
        <w:rPr>
          <w:bCs/>
          <w:lang w:val="ro-RO"/>
        </w:rPr>
        <w:t>ț</w:t>
      </w:r>
      <w:r w:rsidRPr="00BA6855">
        <w:rPr>
          <w:bCs/>
          <w:lang w:val="ro-RO"/>
        </w:rPr>
        <w:t>ionare/avertizare sectorul 1 r</w:t>
      </w:r>
      <w:r>
        <w:rPr>
          <w:bCs/>
          <w:lang w:val="ro-RO"/>
        </w:rPr>
        <w:t>â</w:t>
      </w:r>
      <w:r w:rsidRPr="00BA6855">
        <w:rPr>
          <w:bCs/>
          <w:lang w:val="ro-RO"/>
        </w:rPr>
        <w:t>u Buz</w:t>
      </w:r>
      <w:r>
        <w:rPr>
          <w:bCs/>
          <w:lang w:val="ro-RO"/>
        </w:rPr>
        <w:t>ă</w:t>
      </w:r>
      <w:r w:rsidRPr="00BA6855">
        <w:rPr>
          <w:bCs/>
          <w:lang w:val="ro-RO"/>
        </w:rPr>
        <w:t>u - v</w:t>
      </w:r>
      <w:r>
        <w:rPr>
          <w:bCs/>
          <w:lang w:val="ro-RO"/>
        </w:rPr>
        <w:t>ă</w:t>
      </w:r>
      <w:r w:rsidRPr="00BA6855">
        <w:rPr>
          <w:bCs/>
          <w:lang w:val="ro-RO"/>
        </w:rPr>
        <w:t xml:space="preserve">rsare – </w:t>
      </w:r>
      <w:proofErr w:type="spellStart"/>
      <w:r w:rsidRPr="00BA6855">
        <w:rPr>
          <w:bCs/>
          <w:lang w:val="ro-RO"/>
        </w:rPr>
        <w:t>ph</w:t>
      </w:r>
      <w:proofErr w:type="spellEnd"/>
      <w:r w:rsidRPr="00BA6855">
        <w:rPr>
          <w:bCs/>
          <w:lang w:val="ro-RO"/>
        </w:rPr>
        <w:t xml:space="preserve"> Bani</w:t>
      </w:r>
      <w:r>
        <w:rPr>
          <w:bCs/>
          <w:lang w:val="ro-RO"/>
        </w:rPr>
        <w:t>ț</w:t>
      </w:r>
      <w:r w:rsidRPr="00BA6855">
        <w:rPr>
          <w:bCs/>
          <w:lang w:val="ro-RO"/>
        </w:rPr>
        <w:t xml:space="preserve">a </w:t>
      </w:r>
      <w:r>
        <w:rPr>
          <w:bCs/>
          <w:lang w:val="ro-RO"/>
        </w:rPr>
        <w:t>ș</w:t>
      </w:r>
      <w:r w:rsidRPr="00BA6855">
        <w:rPr>
          <w:bCs/>
          <w:lang w:val="ro-RO"/>
        </w:rPr>
        <w:t>i sectorul 3 r</w:t>
      </w:r>
      <w:r>
        <w:rPr>
          <w:bCs/>
          <w:lang w:val="ro-RO"/>
        </w:rPr>
        <w:t>â</w:t>
      </w:r>
      <w:r w:rsidRPr="00BA6855">
        <w:rPr>
          <w:bCs/>
          <w:lang w:val="ro-RO"/>
        </w:rPr>
        <w:t>u Buz</w:t>
      </w:r>
      <w:r>
        <w:rPr>
          <w:bCs/>
          <w:lang w:val="ro-RO"/>
        </w:rPr>
        <w:t>ă</w:t>
      </w:r>
      <w:r w:rsidRPr="00BA6855">
        <w:rPr>
          <w:bCs/>
          <w:lang w:val="ro-RO"/>
        </w:rPr>
        <w:t xml:space="preserve">u – </w:t>
      </w:r>
      <w:proofErr w:type="spellStart"/>
      <w:r w:rsidRPr="00BA6855">
        <w:rPr>
          <w:bCs/>
          <w:lang w:val="ro-RO"/>
        </w:rPr>
        <w:t>ph</w:t>
      </w:r>
      <w:proofErr w:type="spellEnd"/>
      <w:r w:rsidRPr="00BA6855">
        <w:rPr>
          <w:bCs/>
          <w:lang w:val="ro-RO"/>
        </w:rPr>
        <w:t xml:space="preserve"> M</w:t>
      </w:r>
      <w:r>
        <w:rPr>
          <w:bCs/>
          <w:lang w:val="ro-RO"/>
        </w:rPr>
        <w:t>ă</w:t>
      </w:r>
      <w:r w:rsidRPr="00BA6855">
        <w:rPr>
          <w:bCs/>
          <w:lang w:val="ro-RO"/>
        </w:rPr>
        <w:t>gura – izvor.</w:t>
      </w:r>
    </w:p>
    <w:sectPr w:rsidR="003A6944" w:rsidSect="00CC261F">
      <w:headerReference w:type="even" r:id="rId8"/>
      <w:headerReference w:type="default" r:id="rId9"/>
      <w:footerReference w:type="even" r:id="rId10"/>
      <w:footerReference w:type="default" r:id="rId11"/>
      <w:headerReference w:type="first" r:id="rId12"/>
      <w:footerReference w:type="first" r:id="rId13"/>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endnote w:type="separator" w:id="-1">
    <w:p w14:paraId="40568D78" w14:textId="77777777" w:rsidR="00EF3910" w:rsidRDefault="00EF3910" w:rsidP="00CD5B3B">
      <w:r>
        <w:separator/>
      </w:r>
    </w:p>
  </w:endnote>
  <w:endnote w:type="continuationSeparator" w:id="0">
    <w:p w14:paraId="239E0549" w14:textId="77777777" w:rsidR="00EF3910" w:rsidRDefault="00EF391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2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50B4E336" w14:textId="77777777" w:rsidR="00402E9F" w:rsidRDefault="00402E9F">
    <w:pPr>
      <w:pStyle w:val="Subsol"/>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548A5D43" w14:textId="14484851" w:rsidR="00402E9F" w:rsidRPr="00C91337" w:rsidRDefault="00402E9F" w:rsidP="00402E9F">
    <w:pPr>
      <w:pStyle w:val="Subsol"/>
      <w:spacing w:after="0pt" w:line="12pt" w:lineRule="auto"/>
      <w:rPr>
        <w:sz w:val="14"/>
        <w:szCs w:val="14"/>
      </w:rPr>
    </w:pPr>
    <w:r w:rsidRPr="00C91337">
      <w:rPr>
        <w:sz w:val="14"/>
        <w:szCs w:val="14"/>
      </w:rPr>
      <w:t xml:space="preserve">Bd. </w:t>
    </w:r>
    <w:proofErr w:type="spellStart"/>
    <w:r w:rsidRPr="00C91337">
      <w:rPr>
        <w:sz w:val="14"/>
        <w:szCs w:val="14"/>
      </w:rPr>
      <w:t>Libertăţii</w:t>
    </w:r>
    <w:proofErr w:type="spellEnd"/>
    <w:r w:rsidRPr="00C91337">
      <w:rPr>
        <w:sz w:val="14"/>
        <w:szCs w:val="14"/>
      </w:rPr>
      <w:t xml:space="preserve">, nr.12, Sector 5, </w:t>
    </w:r>
    <w:proofErr w:type="spellStart"/>
    <w:r w:rsidRPr="00C91337">
      <w:rPr>
        <w:sz w:val="14"/>
        <w:szCs w:val="14"/>
      </w:rPr>
      <w:t>Bucureşti</w:t>
    </w:r>
    <w:proofErr w:type="spellEnd"/>
  </w:p>
  <w:p w14:paraId="5B28A995" w14:textId="77777777" w:rsidR="00402E9F" w:rsidRPr="00C91337" w:rsidRDefault="00402E9F" w:rsidP="00402E9F">
    <w:pPr>
      <w:pStyle w:val="Subsol"/>
      <w:spacing w:after="0pt" w:line="12pt" w:lineRule="auto"/>
      <w:rPr>
        <w:sz w:val="14"/>
        <w:szCs w:val="14"/>
      </w:rPr>
    </w:pPr>
    <w:r w:rsidRPr="00C91337">
      <w:rPr>
        <w:sz w:val="14"/>
        <w:szCs w:val="14"/>
      </w:rPr>
      <w:t>Tel.: +4 021 408 9605</w:t>
    </w:r>
  </w:p>
  <w:p w14:paraId="41FE9597" w14:textId="77777777" w:rsidR="00402E9F" w:rsidRPr="00C91337" w:rsidRDefault="00402E9F" w:rsidP="00402E9F">
    <w:pPr>
      <w:pStyle w:val="Subsol"/>
      <w:spacing w:after="0pt" w:line="12pt" w:lineRule="auto"/>
      <w:rPr>
        <w:sz w:val="14"/>
        <w:szCs w:val="14"/>
      </w:rPr>
    </w:pPr>
    <w:r w:rsidRPr="00C91337">
      <w:rPr>
        <w:sz w:val="14"/>
        <w:szCs w:val="14"/>
      </w:rPr>
      <w:t>E-mail: comunicare@mmediu.ro</w:t>
    </w:r>
  </w:p>
  <w:p w14:paraId="5EBDA13D" w14:textId="77777777" w:rsidR="00402E9F" w:rsidRPr="008C7043" w:rsidRDefault="00402E9F" w:rsidP="00402E9F">
    <w:pPr>
      <w:pStyle w:val="Subsol"/>
      <w:spacing w:after="0pt" w:line="12pt" w:lineRule="auto"/>
    </w:pPr>
    <w:r w:rsidRPr="00C91337">
      <w:rPr>
        <w:sz w:val="14"/>
        <w:szCs w:val="14"/>
      </w:rPr>
      <w:t>Website: www.mmediu.ro</w:t>
    </w:r>
  </w:p>
  <w:p w14:paraId="3B50D1BF" w14:textId="2780D3C1" w:rsidR="00295E31" w:rsidRPr="00402E9F" w:rsidRDefault="00295E31" w:rsidP="00402E9F">
    <w:pPr>
      <w:pStyle w:val="Subsol"/>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40CC01EE"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Bd. </w:t>
    </w:r>
    <w:proofErr w:type="spellStart"/>
    <w:r w:rsidRPr="007953E7">
      <w:rPr>
        <w:rFonts w:eastAsia="Trebuchet MS" w:cs="Open Sans"/>
        <w:color w:val="000000"/>
        <w:sz w:val="14"/>
        <w:szCs w:val="14"/>
        <w:lang w:val="ro-RO"/>
      </w:rPr>
      <w:t>Libertăţii</w:t>
    </w:r>
    <w:proofErr w:type="spellEnd"/>
    <w:r w:rsidRPr="007953E7">
      <w:rPr>
        <w:rFonts w:eastAsia="Trebuchet MS" w:cs="Open Sans"/>
        <w:color w:val="000000"/>
        <w:sz w:val="14"/>
        <w:szCs w:val="14"/>
        <w:lang w:val="ro-RO"/>
      </w:rPr>
      <w:t xml:space="preserve">, nr. 12, Sector 5, </w:t>
    </w:r>
    <w:proofErr w:type="spellStart"/>
    <w:r w:rsidRPr="007953E7">
      <w:rPr>
        <w:rFonts w:eastAsia="Trebuchet MS" w:cs="Open Sans"/>
        <w:color w:val="000000"/>
        <w:sz w:val="14"/>
        <w:szCs w:val="14"/>
        <w:lang w:val="ro-RO"/>
      </w:rPr>
      <w:t>Bucureşti</w:t>
    </w:r>
    <w:proofErr w:type="spellEnd"/>
  </w:p>
  <w:p w14:paraId="6D72DB1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A4B8360"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6DFBF67A"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e-mail: </w:t>
    </w:r>
    <w:proofErr w:type="spellStart"/>
    <w:r w:rsidRPr="007953E7">
      <w:rPr>
        <w:rFonts w:eastAsia="Trebuchet MS" w:cs="Open Sans"/>
        <w:color w:val="000000"/>
        <w:sz w:val="14"/>
        <w:szCs w:val="14"/>
        <w:lang w:val="ro-RO"/>
      </w:rPr>
      <w:t>dispmonit</w:t>
    </w:r>
    <w:proofErr w:type="spellEnd"/>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762BA924"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footnote w:type="separator" w:id="-1">
    <w:p w14:paraId="528C2D95" w14:textId="77777777" w:rsidR="00EF3910" w:rsidRDefault="00EF3910" w:rsidP="00CD5B3B">
      <w:r>
        <w:separator/>
      </w:r>
    </w:p>
  </w:footnote>
  <w:footnote w:type="continuationSeparator" w:id="0">
    <w:p w14:paraId="11A775FB" w14:textId="77777777" w:rsidR="00EF3910" w:rsidRDefault="00EF391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6569BCC9" w14:textId="77777777" w:rsidR="00402E9F" w:rsidRDefault="00402E9F">
    <w:pPr>
      <w:pStyle w:val="Ante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60A9F034" w14:textId="77777777" w:rsidR="00295E31" w:rsidRDefault="00295E31" w:rsidP="00B8129D">
    <w:pPr>
      <w:pStyle w:val="Antet"/>
      <w:spacing w:after="0pt"/>
      <w:ind w:start="0pt"/>
      <w:rPr>
        <w:rFonts w:ascii="Trebuchet MS" w:hAnsi="Trebuchet MS"/>
        <w:sz w:val="22"/>
        <w:szCs w:val="22"/>
      </w:rPr>
    </w:pPr>
  </w:p>
  <w:p w14:paraId="7270F53F" w14:textId="77777777" w:rsidR="00295E31" w:rsidRPr="00B8129D" w:rsidRDefault="00295E31" w:rsidP="00D94F95">
    <w:pPr>
      <w:pStyle w:val="Antet"/>
      <w:spacing w:after="0pt"/>
      <w:ind w:start="54pt"/>
      <w:rPr>
        <w:rFonts w:ascii="Trebuchet MS" w:hAnsi="Trebuchet MS"/>
        <w:sz w:val="22"/>
        <w:szCs w:val="22"/>
      </w:rP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2FC9E20" w14:textId="77777777" w:rsidTr="007953E7">
      <w:trPr>
        <w:trHeight w:val="392"/>
      </w:trPr>
      <w:tc>
        <w:tcPr>
          <w:tcW w:w="401.95pt" w:type="dxa"/>
          <w:shd w:val="clear" w:color="auto" w:fill="auto"/>
        </w:tcPr>
        <w:p w14:paraId="4A652D32" w14:textId="77777777" w:rsidR="00295E31" w:rsidRPr="00CD5B3B" w:rsidRDefault="00295E31" w:rsidP="002E737D">
          <w:pPr>
            <w:pStyle w:val="MediumGrid21"/>
            <w:ind w:start="-9pt" w:firstLine="9pt"/>
          </w:pPr>
          <w:r w:rsidRPr="007953E7">
            <w:rPr>
              <w:noProof/>
              <w:sz w:val="22"/>
              <w:szCs w:val="22"/>
            </w:rPr>
            <w:drawing>
              <wp:inline distT="0" distB="0" distL="0" distR="0" wp14:anchorId="1790D6F8" wp14:editId="2A93A84F">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2683A278" w14:textId="77777777" w:rsidR="00295E31" w:rsidRPr="00524D28" w:rsidRDefault="00295E31" w:rsidP="00017CF5">
          <w:pPr>
            <w:pStyle w:val="MediumGrid21"/>
            <w:rPr>
              <w:lang w:val="ro-RO"/>
            </w:rPr>
          </w:pPr>
          <w:r>
            <w:rPr>
              <w:noProof/>
            </w:rPr>
            <w:t xml:space="preserve"> </w:t>
          </w:r>
        </w:p>
      </w:tc>
    </w:tr>
  </w:tbl>
  <w:p w14:paraId="504B04DF" w14:textId="77777777" w:rsidR="00295E31" w:rsidRPr="002E737D" w:rsidRDefault="00295E31" w:rsidP="002E737D">
    <w:pPr>
      <w:pStyle w:val="Antet"/>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C9126FB4"/>
    <w:lvl w:ilvl="0" w:tplc="5F641B5C">
      <w:start w:val="3"/>
      <w:numFmt w:val="upperRoman"/>
      <w:lvlText w:val="%1."/>
      <w:lvlJc w:val="start"/>
      <w:pPr>
        <w:ind w:start="90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1438327598">
    <w:abstractNumId w:val="31"/>
  </w:num>
  <w:num w:numId="2" w16cid:durableId="1906407863">
    <w:abstractNumId w:val="40"/>
  </w:num>
  <w:num w:numId="3" w16cid:durableId="846866324">
    <w:abstractNumId w:val="32"/>
  </w:num>
  <w:num w:numId="4" w16cid:durableId="307325292">
    <w:abstractNumId w:val="10"/>
  </w:num>
  <w:num w:numId="5" w16cid:durableId="437871150">
    <w:abstractNumId w:val="1"/>
  </w:num>
  <w:num w:numId="6" w16cid:durableId="1806005483">
    <w:abstractNumId w:val="23"/>
  </w:num>
  <w:num w:numId="7" w16cid:durableId="360935229">
    <w:abstractNumId w:val="39"/>
  </w:num>
  <w:num w:numId="8" w16cid:durableId="41953525">
    <w:abstractNumId w:val="20"/>
  </w:num>
  <w:num w:numId="9" w16cid:durableId="261912340">
    <w:abstractNumId w:val="4"/>
  </w:num>
  <w:num w:numId="10" w16cid:durableId="2106001985">
    <w:abstractNumId w:val="21"/>
  </w:num>
  <w:num w:numId="11" w16cid:durableId="1601453863">
    <w:abstractNumId w:val="9"/>
  </w:num>
  <w:num w:numId="12" w16cid:durableId="910457721">
    <w:abstractNumId w:val="13"/>
  </w:num>
  <w:num w:numId="13" w16cid:durableId="813641891">
    <w:abstractNumId w:val="2"/>
  </w:num>
  <w:num w:numId="14" w16cid:durableId="743141679">
    <w:abstractNumId w:val="6"/>
  </w:num>
  <w:num w:numId="15" w16cid:durableId="2054115813">
    <w:abstractNumId w:val="36"/>
  </w:num>
  <w:num w:numId="16" w16cid:durableId="1497260605">
    <w:abstractNumId w:val="14"/>
  </w:num>
  <w:num w:numId="17" w16cid:durableId="68969904">
    <w:abstractNumId w:val="30"/>
  </w:num>
  <w:num w:numId="18" w16cid:durableId="1558012094">
    <w:abstractNumId w:val="27"/>
  </w:num>
  <w:num w:numId="19" w16cid:durableId="962885043">
    <w:abstractNumId w:val="15"/>
  </w:num>
  <w:num w:numId="20" w16cid:durableId="629286019">
    <w:abstractNumId w:val="3"/>
  </w:num>
  <w:num w:numId="21" w16cid:durableId="491411835">
    <w:abstractNumId w:val="37"/>
  </w:num>
  <w:num w:numId="22" w16cid:durableId="1806509554">
    <w:abstractNumId w:val="33"/>
  </w:num>
  <w:num w:numId="23" w16cid:durableId="1329164953">
    <w:abstractNumId w:val="16"/>
  </w:num>
  <w:num w:numId="24" w16cid:durableId="1571043270">
    <w:abstractNumId w:val="12"/>
  </w:num>
  <w:num w:numId="25" w16cid:durableId="853999880">
    <w:abstractNumId w:val="0"/>
  </w:num>
  <w:num w:numId="26" w16cid:durableId="110370061">
    <w:abstractNumId w:val="41"/>
  </w:num>
  <w:num w:numId="27" w16cid:durableId="1621297215">
    <w:abstractNumId w:val="22"/>
  </w:num>
  <w:num w:numId="28" w16cid:durableId="876894264">
    <w:abstractNumId w:val="34"/>
  </w:num>
  <w:num w:numId="29" w16cid:durableId="376588331">
    <w:abstractNumId w:val="7"/>
  </w:num>
  <w:num w:numId="30" w16cid:durableId="846792407">
    <w:abstractNumId w:val="8"/>
  </w:num>
  <w:num w:numId="31" w16cid:durableId="773062988">
    <w:abstractNumId w:val="18"/>
  </w:num>
  <w:num w:numId="32" w16cid:durableId="2121803743">
    <w:abstractNumId w:val="42"/>
  </w:num>
  <w:num w:numId="33" w16cid:durableId="235628671">
    <w:abstractNumId w:val="5"/>
  </w:num>
  <w:num w:numId="34" w16cid:durableId="1704675906">
    <w:abstractNumId w:val="35"/>
  </w:num>
  <w:num w:numId="35" w16cid:durableId="496726423">
    <w:abstractNumId w:val="19"/>
  </w:num>
  <w:num w:numId="36" w16cid:durableId="1075590457">
    <w:abstractNumId w:val="38"/>
  </w:num>
  <w:num w:numId="37" w16cid:durableId="292181390">
    <w:abstractNumId w:val="29"/>
  </w:num>
  <w:num w:numId="38" w16cid:durableId="38480826">
    <w:abstractNumId w:val="26"/>
  </w:num>
  <w:num w:numId="39" w16cid:durableId="2023774852">
    <w:abstractNumId w:val="17"/>
  </w:num>
  <w:num w:numId="40" w16cid:durableId="1071392681">
    <w:abstractNumId w:val="24"/>
  </w:num>
  <w:num w:numId="41" w16cid:durableId="1908690396">
    <w:abstractNumId w:val="11"/>
  </w:num>
  <w:num w:numId="42" w16cid:durableId="1752268179">
    <w:abstractNumId w:val="25"/>
  </w:num>
  <w:num w:numId="43" w16cid:durableId="382100201">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0D13"/>
    <w:rsid w:val="00000F67"/>
    <w:rsid w:val="0000110C"/>
    <w:rsid w:val="000012D8"/>
    <w:rsid w:val="000013E3"/>
    <w:rsid w:val="000015AE"/>
    <w:rsid w:val="000018CD"/>
    <w:rsid w:val="000021D5"/>
    <w:rsid w:val="000024B4"/>
    <w:rsid w:val="000026EB"/>
    <w:rsid w:val="00002CDC"/>
    <w:rsid w:val="00003735"/>
    <w:rsid w:val="00003BDF"/>
    <w:rsid w:val="00004621"/>
    <w:rsid w:val="000047EC"/>
    <w:rsid w:val="0000491F"/>
    <w:rsid w:val="00004D8E"/>
    <w:rsid w:val="000050C3"/>
    <w:rsid w:val="000051CF"/>
    <w:rsid w:val="00005206"/>
    <w:rsid w:val="00005287"/>
    <w:rsid w:val="000052A8"/>
    <w:rsid w:val="00005471"/>
    <w:rsid w:val="00005AF2"/>
    <w:rsid w:val="00005D9E"/>
    <w:rsid w:val="000067A1"/>
    <w:rsid w:val="00006AC5"/>
    <w:rsid w:val="00006B9B"/>
    <w:rsid w:val="00006CF7"/>
    <w:rsid w:val="00007209"/>
    <w:rsid w:val="000076A0"/>
    <w:rsid w:val="000077AB"/>
    <w:rsid w:val="00007AA1"/>
    <w:rsid w:val="00007DEB"/>
    <w:rsid w:val="00007F16"/>
    <w:rsid w:val="00007FEB"/>
    <w:rsid w:val="00010061"/>
    <w:rsid w:val="0001015C"/>
    <w:rsid w:val="0001039E"/>
    <w:rsid w:val="00010C15"/>
    <w:rsid w:val="00010EE0"/>
    <w:rsid w:val="0001155F"/>
    <w:rsid w:val="000115E7"/>
    <w:rsid w:val="0001162A"/>
    <w:rsid w:val="0001172C"/>
    <w:rsid w:val="00011AE7"/>
    <w:rsid w:val="00011D99"/>
    <w:rsid w:val="00011E49"/>
    <w:rsid w:val="000120E9"/>
    <w:rsid w:val="000123B9"/>
    <w:rsid w:val="000126EF"/>
    <w:rsid w:val="000129F1"/>
    <w:rsid w:val="00012D8F"/>
    <w:rsid w:val="00013540"/>
    <w:rsid w:val="00013C32"/>
    <w:rsid w:val="000141C8"/>
    <w:rsid w:val="00014242"/>
    <w:rsid w:val="000147F5"/>
    <w:rsid w:val="0001497E"/>
    <w:rsid w:val="00014F6E"/>
    <w:rsid w:val="00015CC6"/>
    <w:rsid w:val="00015D9E"/>
    <w:rsid w:val="00015E5D"/>
    <w:rsid w:val="00015EE8"/>
    <w:rsid w:val="00015F99"/>
    <w:rsid w:val="000162F0"/>
    <w:rsid w:val="000162FF"/>
    <w:rsid w:val="0001658F"/>
    <w:rsid w:val="00016864"/>
    <w:rsid w:val="000168C0"/>
    <w:rsid w:val="00016D93"/>
    <w:rsid w:val="00016E6E"/>
    <w:rsid w:val="0001712B"/>
    <w:rsid w:val="0001717F"/>
    <w:rsid w:val="0001743F"/>
    <w:rsid w:val="00017444"/>
    <w:rsid w:val="0001748C"/>
    <w:rsid w:val="0001750A"/>
    <w:rsid w:val="00017789"/>
    <w:rsid w:val="00017CF5"/>
    <w:rsid w:val="00017ED7"/>
    <w:rsid w:val="0002000B"/>
    <w:rsid w:val="000205D9"/>
    <w:rsid w:val="000208E3"/>
    <w:rsid w:val="0002098B"/>
    <w:rsid w:val="000209A9"/>
    <w:rsid w:val="00020BF6"/>
    <w:rsid w:val="00020D6D"/>
    <w:rsid w:val="00020F2C"/>
    <w:rsid w:val="00021107"/>
    <w:rsid w:val="000212E1"/>
    <w:rsid w:val="00021461"/>
    <w:rsid w:val="00021689"/>
    <w:rsid w:val="000217C7"/>
    <w:rsid w:val="00021F2D"/>
    <w:rsid w:val="000227F7"/>
    <w:rsid w:val="00022AE6"/>
    <w:rsid w:val="00022C4D"/>
    <w:rsid w:val="000231DB"/>
    <w:rsid w:val="00023D30"/>
    <w:rsid w:val="0002467E"/>
    <w:rsid w:val="00024F25"/>
    <w:rsid w:val="000250D7"/>
    <w:rsid w:val="00025115"/>
    <w:rsid w:val="000259A4"/>
    <w:rsid w:val="00025EAF"/>
    <w:rsid w:val="0002676E"/>
    <w:rsid w:val="00026CB3"/>
    <w:rsid w:val="00026EFE"/>
    <w:rsid w:val="00027028"/>
    <w:rsid w:val="00027040"/>
    <w:rsid w:val="000273C5"/>
    <w:rsid w:val="00027544"/>
    <w:rsid w:val="00027689"/>
    <w:rsid w:val="00027EF8"/>
    <w:rsid w:val="000300A6"/>
    <w:rsid w:val="0003046F"/>
    <w:rsid w:val="000304C3"/>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DA1"/>
    <w:rsid w:val="00032FAC"/>
    <w:rsid w:val="000334B7"/>
    <w:rsid w:val="00033699"/>
    <w:rsid w:val="000336BC"/>
    <w:rsid w:val="00033CE5"/>
    <w:rsid w:val="00033D2A"/>
    <w:rsid w:val="0003424D"/>
    <w:rsid w:val="0003425F"/>
    <w:rsid w:val="000348B9"/>
    <w:rsid w:val="0003492D"/>
    <w:rsid w:val="00034CFD"/>
    <w:rsid w:val="00034DE9"/>
    <w:rsid w:val="000351CF"/>
    <w:rsid w:val="0003521C"/>
    <w:rsid w:val="00035223"/>
    <w:rsid w:val="000352FD"/>
    <w:rsid w:val="00035DBA"/>
    <w:rsid w:val="00035E6D"/>
    <w:rsid w:val="00036244"/>
    <w:rsid w:val="0003626A"/>
    <w:rsid w:val="0003628B"/>
    <w:rsid w:val="0003628F"/>
    <w:rsid w:val="00036676"/>
    <w:rsid w:val="000367A3"/>
    <w:rsid w:val="00036914"/>
    <w:rsid w:val="00037805"/>
    <w:rsid w:val="00037954"/>
    <w:rsid w:val="00037A21"/>
    <w:rsid w:val="00037D26"/>
    <w:rsid w:val="00037D4B"/>
    <w:rsid w:val="0004008F"/>
    <w:rsid w:val="000400A2"/>
    <w:rsid w:val="000404D6"/>
    <w:rsid w:val="000405F8"/>
    <w:rsid w:val="0004060E"/>
    <w:rsid w:val="000406DD"/>
    <w:rsid w:val="000408F8"/>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5AB1"/>
    <w:rsid w:val="00045F07"/>
    <w:rsid w:val="000462FD"/>
    <w:rsid w:val="0004657E"/>
    <w:rsid w:val="00046846"/>
    <w:rsid w:val="00046B66"/>
    <w:rsid w:val="00046BC6"/>
    <w:rsid w:val="00047728"/>
    <w:rsid w:val="00050175"/>
    <w:rsid w:val="00050573"/>
    <w:rsid w:val="00050915"/>
    <w:rsid w:val="00050C72"/>
    <w:rsid w:val="00051C38"/>
    <w:rsid w:val="00051E46"/>
    <w:rsid w:val="000527EE"/>
    <w:rsid w:val="00052925"/>
    <w:rsid w:val="00052CFD"/>
    <w:rsid w:val="00052FDC"/>
    <w:rsid w:val="000531BD"/>
    <w:rsid w:val="00053203"/>
    <w:rsid w:val="00053B8C"/>
    <w:rsid w:val="00053CAF"/>
    <w:rsid w:val="00053FF3"/>
    <w:rsid w:val="00054B99"/>
    <w:rsid w:val="0005582B"/>
    <w:rsid w:val="00055C13"/>
    <w:rsid w:val="00055C23"/>
    <w:rsid w:val="00055E77"/>
    <w:rsid w:val="0005601A"/>
    <w:rsid w:val="00056106"/>
    <w:rsid w:val="000562BB"/>
    <w:rsid w:val="000562CD"/>
    <w:rsid w:val="00056314"/>
    <w:rsid w:val="0005669A"/>
    <w:rsid w:val="00056AB4"/>
    <w:rsid w:val="00056C59"/>
    <w:rsid w:val="00056D90"/>
    <w:rsid w:val="00057463"/>
    <w:rsid w:val="00057578"/>
    <w:rsid w:val="00057D1E"/>
    <w:rsid w:val="00057E3B"/>
    <w:rsid w:val="0006075D"/>
    <w:rsid w:val="00060C0B"/>
    <w:rsid w:val="00060CE1"/>
    <w:rsid w:val="00060F59"/>
    <w:rsid w:val="000613C3"/>
    <w:rsid w:val="000616CC"/>
    <w:rsid w:val="000617DF"/>
    <w:rsid w:val="0006189B"/>
    <w:rsid w:val="0006203E"/>
    <w:rsid w:val="00062351"/>
    <w:rsid w:val="0006243D"/>
    <w:rsid w:val="00062464"/>
    <w:rsid w:val="0006276A"/>
    <w:rsid w:val="00062B60"/>
    <w:rsid w:val="00062D6B"/>
    <w:rsid w:val="00062DCC"/>
    <w:rsid w:val="00062E1A"/>
    <w:rsid w:val="00062F11"/>
    <w:rsid w:val="000631D0"/>
    <w:rsid w:val="0006331B"/>
    <w:rsid w:val="000634F8"/>
    <w:rsid w:val="00063526"/>
    <w:rsid w:val="000637E5"/>
    <w:rsid w:val="00063D24"/>
    <w:rsid w:val="00063D2C"/>
    <w:rsid w:val="00063FB9"/>
    <w:rsid w:val="00064839"/>
    <w:rsid w:val="00064AF6"/>
    <w:rsid w:val="00064F9C"/>
    <w:rsid w:val="00064FCA"/>
    <w:rsid w:val="00065C72"/>
    <w:rsid w:val="00065E18"/>
    <w:rsid w:val="0006626D"/>
    <w:rsid w:val="0006687A"/>
    <w:rsid w:val="000669A3"/>
    <w:rsid w:val="000669F5"/>
    <w:rsid w:val="00066C59"/>
    <w:rsid w:val="000675A7"/>
    <w:rsid w:val="00067738"/>
    <w:rsid w:val="00067AD8"/>
    <w:rsid w:val="00067E4B"/>
    <w:rsid w:val="00070447"/>
    <w:rsid w:val="00070582"/>
    <w:rsid w:val="00070B4F"/>
    <w:rsid w:val="00070C9C"/>
    <w:rsid w:val="00070FFE"/>
    <w:rsid w:val="000711F1"/>
    <w:rsid w:val="000712CD"/>
    <w:rsid w:val="0007135E"/>
    <w:rsid w:val="00071DFA"/>
    <w:rsid w:val="00072BB6"/>
    <w:rsid w:val="00073353"/>
    <w:rsid w:val="00074083"/>
    <w:rsid w:val="00074398"/>
    <w:rsid w:val="000743E5"/>
    <w:rsid w:val="00074D1F"/>
    <w:rsid w:val="00074D70"/>
    <w:rsid w:val="000752C9"/>
    <w:rsid w:val="00075703"/>
    <w:rsid w:val="00075FB7"/>
    <w:rsid w:val="00076133"/>
    <w:rsid w:val="00076257"/>
    <w:rsid w:val="0007636A"/>
    <w:rsid w:val="00076498"/>
    <w:rsid w:val="0007649F"/>
    <w:rsid w:val="00076981"/>
    <w:rsid w:val="00076B7C"/>
    <w:rsid w:val="00076BAA"/>
    <w:rsid w:val="00076EA5"/>
    <w:rsid w:val="000771B2"/>
    <w:rsid w:val="0007743D"/>
    <w:rsid w:val="00077594"/>
    <w:rsid w:val="000775BE"/>
    <w:rsid w:val="000775EA"/>
    <w:rsid w:val="0007764B"/>
    <w:rsid w:val="0007764C"/>
    <w:rsid w:val="000777D0"/>
    <w:rsid w:val="000779E3"/>
    <w:rsid w:val="00077B1F"/>
    <w:rsid w:val="00077E97"/>
    <w:rsid w:val="0008008E"/>
    <w:rsid w:val="000803D9"/>
    <w:rsid w:val="00080940"/>
    <w:rsid w:val="00080A4E"/>
    <w:rsid w:val="00080EF8"/>
    <w:rsid w:val="0008123A"/>
    <w:rsid w:val="00081294"/>
    <w:rsid w:val="00081357"/>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1E0"/>
    <w:rsid w:val="000842F0"/>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0E49"/>
    <w:rsid w:val="000912A8"/>
    <w:rsid w:val="000914E4"/>
    <w:rsid w:val="000916F9"/>
    <w:rsid w:val="00091B3A"/>
    <w:rsid w:val="00091C2C"/>
    <w:rsid w:val="00091DB5"/>
    <w:rsid w:val="00091ECF"/>
    <w:rsid w:val="00091F31"/>
    <w:rsid w:val="00092440"/>
    <w:rsid w:val="000925A5"/>
    <w:rsid w:val="00092A6B"/>
    <w:rsid w:val="00092F52"/>
    <w:rsid w:val="000937F4"/>
    <w:rsid w:val="00093877"/>
    <w:rsid w:val="00093A42"/>
    <w:rsid w:val="00094589"/>
    <w:rsid w:val="00094647"/>
    <w:rsid w:val="00094D8C"/>
    <w:rsid w:val="00094ED5"/>
    <w:rsid w:val="00094FF3"/>
    <w:rsid w:val="00095040"/>
    <w:rsid w:val="00095317"/>
    <w:rsid w:val="000957D6"/>
    <w:rsid w:val="00095842"/>
    <w:rsid w:val="00095A61"/>
    <w:rsid w:val="00095D4F"/>
    <w:rsid w:val="0009631A"/>
    <w:rsid w:val="00096494"/>
    <w:rsid w:val="00096596"/>
    <w:rsid w:val="000967DE"/>
    <w:rsid w:val="00096AC6"/>
    <w:rsid w:val="00096B8E"/>
    <w:rsid w:val="00096CCE"/>
    <w:rsid w:val="00096D89"/>
    <w:rsid w:val="00097196"/>
    <w:rsid w:val="00097198"/>
    <w:rsid w:val="000974F8"/>
    <w:rsid w:val="000979AC"/>
    <w:rsid w:val="00097D17"/>
    <w:rsid w:val="000A0661"/>
    <w:rsid w:val="000A0BB9"/>
    <w:rsid w:val="000A0EBD"/>
    <w:rsid w:val="000A12AA"/>
    <w:rsid w:val="000A228D"/>
    <w:rsid w:val="000A2398"/>
    <w:rsid w:val="000A23B4"/>
    <w:rsid w:val="000A258E"/>
    <w:rsid w:val="000A29BB"/>
    <w:rsid w:val="000A2C47"/>
    <w:rsid w:val="000A3065"/>
    <w:rsid w:val="000A3E47"/>
    <w:rsid w:val="000A3EFB"/>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E54"/>
    <w:rsid w:val="000B0F64"/>
    <w:rsid w:val="000B10A3"/>
    <w:rsid w:val="000B1180"/>
    <w:rsid w:val="000B1437"/>
    <w:rsid w:val="000B14EB"/>
    <w:rsid w:val="000B1616"/>
    <w:rsid w:val="000B161E"/>
    <w:rsid w:val="000B171F"/>
    <w:rsid w:val="000B1BF0"/>
    <w:rsid w:val="000B1E7F"/>
    <w:rsid w:val="000B20C2"/>
    <w:rsid w:val="000B23F0"/>
    <w:rsid w:val="000B2575"/>
    <w:rsid w:val="000B2885"/>
    <w:rsid w:val="000B28C3"/>
    <w:rsid w:val="000B2A2B"/>
    <w:rsid w:val="000B2D09"/>
    <w:rsid w:val="000B30BE"/>
    <w:rsid w:val="000B31A5"/>
    <w:rsid w:val="000B3439"/>
    <w:rsid w:val="000B3516"/>
    <w:rsid w:val="000B3839"/>
    <w:rsid w:val="000B3899"/>
    <w:rsid w:val="000B4068"/>
    <w:rsid w:val="000B439A"/>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3BF"/>
    <w:rsid w:val="000C0580"/>
    <w:rsid w:val="000C07CF"/>
    <w:rsid w:val="000C0981"/>
    <w:rsid w:val="000C0DDF"/>
    <w:rsid w:val="000C0E81"/>
    <w:rsid w:val="000C1174"/>
    <w:rsid w:val="000C1D06"/>
    <w:rsid w:val="000C1E18"/>
    <w:rsid w:val="000C23A5"/>
    <w:rsid w:val="000C263C"/>
    <w:rsid w:val="000C27B4"/>
    <w:rsid w:val="000C29F2"/>
    <w:rsid w:val="000C2C2C"/>
    <w:rsid w:val="000C2EEE"/>
    <w:rsid w:val="000C3150"/>
    <w:rsid w:val="000C3626"/>
    <w:rsid w:val="000C385A"/>
    <w:rsid w:val="000C3D22"/>
    <w:rsid w:val="000C3DF6"/>
    <w:rsid w:val="000C43FD"/>
    <w:rsid w:val="000C4629"/>
    <w:rsid w:val="000C48B7"/>
    <w:rsid w:val="000C4B5C"/>
    <w:rsid w:val="000C50D7"/>
    <w:rsid w:val="000C50FE"/>
    <w:rsid w:val="000C5282"/>
    <w:rsid w:val="000C55F2"/>
    <w:rsid w:val="000C5A65"/>
    <w:rsid w:val="000C5CD9"/>
    <w:rsid w:val="000C6177"/>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3A5"/>
    <w:rsid w:val="000D2523"/>
    <w:rsid w:val="000D259F"/>
    <w:rsid w:val="000D2722"/>
    <w:rsid w:val="000D2B8D"/>
    <w:rsid w:val="000D306C"/>
    <w:rsid w:val="000D327A"/>
    <w:rsid w:val="000D345B"/>
    <w:rsid w:val="000D34C0"/>
    <w:rsid w:val="000D35B0"/>
    <w:rsid w:val="000D431D"/>
    <w:rsid w:val="000D4328"/>
    <w:rsid w:val="000D468C"/>
    <w:rsid w:val="000D4715"/>
    <w:rsid w:val="000D47BA"/>
    <w:rsid w:val="000D4A61"/>
    <w:rsid w:val="000D4EA2"/>
    <w:rsid w:val="000D50D7"/>
    <w:rsid w:val="000D50F8"/>
    <w:rsid w:val="000D5691"/>
    <w:rsid w:val="000D5FDF"/>
    <w:rsid w:val="000D62AF"/>
    <w:rsid w:val="000D62D3"/>
    <w:rsid w:val="000D643F"/>
    <w:rsid w:val="000D6750"/>
    <w:rsid w:val="000D6B7A"/>
    <w:rsid w:val="000D6CFA"/>
    <w:rsid w:val="000D6FBE"/>
    <w:rsid w:val="000D73D1"/>
    <w:rsid w:val="000D76FC"/>
    <w:rsid w:val="000D7A7B"/>
    <w:rsid w:val="000D7D8D"/>
    <w:rsid w:val="000D7F20"/>
    <w:rsid w:val="000E0169"/>
    <w:rsid w:val="000E0557"/>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59AE"/>
    <w:rsid w:val="000F673D"/>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4C"/>
    <w:rsid w:val="00102D6E"/>
    <w:rsid w:val="00102E09"/>
    <w:rsid w:val="00102E2B"/>
    <w:rsid w:val="00102FD7"/>
    <w:rsid w:val="0010357C"/>
    <w:rsid w:val="001035FF"/>
    <w:rsid w:val="0010393D"/>
    <w:rsid w:val="0010415E"/>
    <w:rsid w:val="00104352"/>
    <w:rsid w:val="0010458B"/>
    <w:rsid w:val="00104750"/>
    <w:rsid w:val="00104D56"/>
    <w:rsid w:val="00104D9B"/>
    <w:rsid w:val="00105496"/>
    <w:rsid w:val="00105A50"/>
    <w:rsid w:val="0010606F"/>
    <w:rsid w:val="001061AB"/>
    <w:rsid w:val="0010620B"/>
    <w:rsid w:val="00106596"/>
    <w:rsid w:val="00106A8C"/>
    <w:rsid w:val="0010719F"/>
    <w:rsid w:val="001076DF"/>
    <w:rsid w:val="001077F7"/>
    <w:rsid w:val="00107A48"/>
    <w:rsid w:val="00107CF6"/>
    <w:rsid w:val="00107FBE"/>
    <w:rsid w:val="0011056B"/>
    <w:rsid w:val="00110704"/>
    <w:rsid w:val="00110B80"/>
    <w:rsid w:val="00110D98"/>
    <w:rsid w:val="00110ECB"/>
    <w:rsid w:val="001111D3"/>
    <w:rsid w:val="0011156F"/>
    <w:rsid w:val="0011171A"/>
    <w:rsid w:val="00111AC2"/>
    <w:rsid w:val="00111E55"/>
    <w:rsid w:val="00111EDE"/>
    <w:rsid w:val="0011281C"/>
    <w:rsid w:val="001132B9"/>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1A3"/>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18E"/>
    <w:rsid w:val="001217BC"/>
    <w:rsid w:val="00121C97"/>
    <w:rsid w:val="00121F0E"/>
    <w:rsid w:val="001220C7"/>
    <w:rsid w:val="0012225F"/>
    <w:rsid w:val="00122283"/>
    <w:rsid w:val="0012275C"/>
    <w:rsid w:val="00122879"/>
    <w:rsid w:val="00122CDC"/>
    <w:rsid w:val="00123417"/>
    <w:rsid w:val="00123421"/>
    <w:rsid w:val="00123501"/>
    <w:rsid w:val="001237B0"/>
    <w:rsid w:val="001239CA"/>
    <w:rsid w:val="00123E7C"/>
    <w:rsid w:val="00124148"/>
    <w:rsid w:val="0012416C"/>
    <w:rsid w:val="00124661"/>
    <w:rsid w:val="00124FDF"/>
    <w:rsid w:val="0012607B"/>
    <w:rsid w:val="00126647"/>
    <w:rsid w:val="0012677B"/>
    <w:rsid w:val="00126EBD"/>
    <w:rsid w:val="00127356"/>
    <w:rsid w:val="0012784D"/>
    <w:rsid w:val="001278F2"/>
    <w:rsid w:val="00127FE4"/>
    <w:rsid w:val="001301C1"/>
    <w:rsid w:val="001301C2"/>
    <w:rsid w:val="00130825"/>
    <w:rsid w:val="00130B81"/>
    <w:rsid w:val="00130FA1"/>
    <w:rsid w:val="00131172"/>
    <w:rsid w:val="00131636"/>
    <w:rsid w:val="00131688"/>
    <w:rsid w:val="00131C7D"/>
    <w:rsid w:val="001324D7"/>
    <w:rsid w:val="001325CD"/>
    <w:rsid w:val="00132694"/>
    <w:rsid w:val="001327DC"/>
    <w:rsid w:val="00132A0B"/>
    <w:rsid w:val="0013338B"/>
    <w:rsid w:val="0013358C"/>
    <w:rsid w:val="00133D63"/>
    <w:rsid w:val="00133E9B"/>
    <w:rsid w:val="00133F67"/>
    <w:rsid w:val="00133F90"/>
    <w:rsid w:val="00134389"/>
    <w:rsid w:val="00134684"/>
    <w:rsid w:val="00134896"/>
    <w:rsid w:val="00134926"/>
    <w:rsid w:val="001349DB"/>
    <w:rsid w:val="00134B2C"/>
    <w:rsid w:val="00134EDD"/>
    <w:rsid w:val="00134FC1"/>
    <w:rsid w:val="00135039"/>
    <w:rsid w:val="00135049"/>
    <w:rsid w:val="00135560"/>
    <w:rsid w:val="00135AFD"/>
    <w:rsid w:val="00135D4E"/>
    <w:rsid w:val="00135F55"/>
    <w:rsid w:val="001366E5"/>
    <w:rsid w:val="00136786"/>
    <w:rsid w:val="00136932"/>
    <w:rsid w:val="00136981"/>
    <w:rsid w:val="00136C5B"/>
    <w:rsid w:val="00136C95"/>
    <w:rsid w:val="00136D91"/>
    <w:rsid w:val="00136E12"/>
    <w:rsid w:val="0013768C"/>
    <w:rsid w:val="001376BB"/>
    <w:rsid w:val="00137E54"/>
    <w:rsid w:val="00137E9B"/>
    <w:rsid w:val="00140B3A"/>
    <w:rsid w:val="00140FF1"/>
    <w:rsid w:val="001411EF"/>
    <w:rsid w:val="00141377"/>
    <w:rsid w:val="00141597"/>
    <w:rsid w:val="001419C3"/>
    <w:rsid w:val="001419CF"/>
    <w:rsid w:val="00141A0E"/>
    <w:rsid w:val="001420B7"/>
    <w:rsid w:val="001429FB"/>
    <w:rsid w:val="00142B8C"/>
    <w:rsid w:val="00142BA0"/>
    <w:rsid w:val="00142D23"/>
    <w:rsid w:val="00142D8A"/>
    <w:rsid w:val="00142DC6"/>
    <w:rsid w:val="00143258"/>
    <w:rsid w:val="00143658"/>
    <w:rsid w:val="00143668"/>
    <w:rsid w:val="00143896"/>
    <w:rsid w:val="00143CFA"/>
    <w:rsid w:val="00143F13"/>
    <w:rsid w:val="00144119"/>
    <w:rsid w:val="00144424"/>
    <w:rsid w:val="001448A9"/>
    <w:rsid w:val="001449DF"/>
    <w:rsid w:val="00144C5D"/>
    <w:rsid w:val="00144C62"/>
    <w:rsid w:val="0014564B"/>
    <w:rsid w:val="00145719"/>
    <w:rsid w:val="0014592E"/>
    <w:rsid w:val="00145BB1"/>
    <w:rsid w:val="0014645D"/>
    <w:rsid w:val="001465F2"/>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165"/>
    <w:rsid w:val="00150544"/>
    <w:rsid w:val="00150660"/>
    <w:rsid w:val="00150839"/>
    <w:rsid w:val="00150BB7"/>
    <w:rsid w:val="00150E04"/>
    <w:rsid w:val="00151964"/>
    <w:rsid w:val="00151BEC"/>
    <w:rsid w:val="00151DD1"/>
    <w:rsid w:val="00152899"/>
    <w:rsid w:val="00153439"/>
    <w:rsid w:val="001537DA"/>
    <w:rsid w:val="00153B17"/>
    <w:rsid w:val="00153C5A"/>
    <w:rsid w:val="00153ED2"/>
    <w:rsid w:val="00153F08"/>
    <w:rsid w:val="00154023"/>
    <w:rsid w:val="001545AE"/>
    <w:rsid w:val="0015481C"/>
    <w:rsid w:val="00155477"/>
    <w:rsid w:val="001554E4"/>
    <w:rsid w:val="0015615C"/>
    <w:rsid w:val="001563DD"/>
    <w:rsid w:val="00156480"/>
    <w:rsid w:val="00156500"/>
    <w:rsid w:val="00157164"/>
    <w:rsid w:val="00157611"/>
    <w:rsid w:val="00157817"/>
    <w:rsid w:val="00157B65"/>
    <w:rsid w:val="00157C51"/>
    <w:rsid w:val="00157DD0"/>
    <w:rsid w:val="0016009D"/>
    <w:rsid w:val="00160169"/>
    <w:rsid w:val="00160466"/>
    <w:rsid w:val="00160641"/>
    <w:rsid w:val="00160685"/>
    <w:rsid w:val="00160CF0"/>
    <w:rsid w:val="00160EEB"/>
    <w:rsid w:val="001610A1"/>
    <w:rsid w:val="001615A2"/>
    <w:rsid w:val="00161AEE"/>
    <w:rsid w:val="00161B0D"/>
    <w:rsid w:val="00161B10"/>
    <w:rsid w:val="00161D1C"/>
    <w:rsid w:val="00161E1B"/>
    <w:rsid w:val="00161F04"/>
    <w:rsid w:val="00161F8E"/>
    <w:rsid w:val="001620F6"/>
    <w:rsid w:val="00162449"/>
    <w:rsid w:val="0016275B"/>
    <w:rsid w:val="00162A44"/>
    <w:rsid w:val="00162DE2"/>
    <w:rsid w:val="001630D6"/>
    <w:rsid w:val="001631B3"/>
    <w:rsid w:val="00163334"/>
    <w:rsid w:val="001634E6"/>
    <w:rsid w:val="001636DC"/>
    <w:rsid w:val="00163949"/>
    <w:rsid w:val="00163B11"/>
    <w:rsid w:val="00163DF8"/>
    <w:rsid w:val="00163F96"/>
    <w:rsid w:val="001641F4"/>
    <w:rsid w:val="0016433D"/>
    <w:rsid w:val="00164548"/>
    <w:rsid w:val="001645EF"/>
    <w:rsid w:val="00164EEE"/>
    <w:rsid w:val="00165963"/>
    <w:rsid w:val="0016598D"/>
    <w:rsid w:val="001659C9"/>
    <w:rsid w:val="00165F5A"/>
    <w:rsid w:val="00166167"/>
    <w:rsid w:val="001661B9"/>
    <w:rsid w:val="001661E1"/>
    <w:rsid w:val="001662CC"/>
    <w:rsid w:val="00166633"/>
    <w:rsid w:val="00166697"/>
    <w:rsid w:val="00166E12"/>
    <w:rsid w:val="00166EB0"/>
    <w:rsid w:val="00166F2E"/>
    <w:rsid w:val="00167893"/>
    <w:rsid w:val="00167BA5"/>
    <w:rsid w:val="00167C0D"/>
    <w:rsid w:val="00171237"/>
    <w:rsid w:val="00171329"/>
    <w:rsid w:val="00171785"/>
    <w:rsid w:val="00171820"/>
    <w:rsid w:val="00171A2C"/>
    <w:rsid w:val="00171E49"/>
    <w:rsid w:val="0017204E"/>
    <w:rsid w:val="001720DA"/>
    <w:rsid w:val="00172151"/>
    <w:rsid w:val="00172354"/>
    <w:rsid w:val="0017253C"/>
    <w:rsid w:val="00172C37"/>
    <w:rsid w:val="00172E2C"/>
    <w:rsid w:val="0017315F"/>
    <w:rsid w:val="001732B9"/>
    <w:rsid w:val="00173676"/>
    <w:rsid w:val="001737F0"/>
    <w:rsid w:val="00173BA2"/>
    <w:rsid w:val="00173BEE"/>
    <w:rsid w:val="00173DF3"/>
    <w:rsid w:val="00173F2E"/>
    <w:rsid w:val="00174534"/>
    <w:rsid w:val="001748DD"/>
    <w:rsid w:val="00174D58"/>
    <w:rsid w:val="00174F80"/>
    <w:rsid w:val="00174F8B"/>
    <w:rsid w:val="0017551E"/>
    <w:rsid w:val="001758B6"/>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02"/>
    <w:rsid w:val="001811F3"/>
    <w:rsid w:val="00181550"/>
    <w:rsid w:val="001815BF"/>
    <w:rsid w:val="00181600"/>
    <w:rsid w:val="00181853"/>
    <w:rsid w:val="001823C9"/>
    <w:rsid w:val="00182659"/>
    <w:rsid w:val="00183033"/>
    <w:rsid w:val="001834E0"/>
    <w:rsid w:val="001835DC"/>
    <w:rsid w:val="001836BC"/>
    <w:rsid w:val="001839E6"/>
    <w:rsid w:val="00183B94"/>
    <w:rsid w:val="00184038"/>
    <w:rsid w:val="00184136"/>
    <w:rsid w:val="001841B7"/>
    <w:rsid w:val="001848C8"/>
    <w:rsid w:val="001849D9"/>
    <w:rsid w:val="00184B4F"/>
    <w:rsid w:val="00184CB7"/>
    <w:rsid w:val="00184CED"/>
    <w:rsid w:val="00184EA6"/>
    <w:rsid w:val="00185023"/>
    <w:rsid w:val="001850B2"/>
    <w:rsid w:val="0018528D"/>
    <w:rsid w:val="00185344"/>
    <w:rsid w:val="0018538D"/>
    <w:rsid w:val="00185A03"/>
    <w:rsid w:val="00185CF1"/>
    <w:rsid w:val="0018634F"/>
    <w:rsid w:val="0018679C"/>
    <w:rsid w:val="001869CF"/>
    <w:rsid w:val="001869F3"/>
    <w:rsid w:val="00186AD1"/>
    <w:rsid w:val="00186BC2"/>
    <w:rsid w:val="00186D26"/>
    <w:rsid w:val="00187096"/>
    <w:rsid w:val="001871CB"/>
    <w:rsid w:val="001871CC"/>
    <w:rsid w:val="001876FD"/>
    <w:rsid w:val="00187FCB"/>
    <w:rsid w:val="0019017A"/>
    <w:rsid w:val="00190230"/>
    <w:rsid w:val="00190425"/>
    <w:rsid w:val="001904FD"/>
    <w:rsid w:val="001905D6"/>
    <w:rsid w:val="001906E9"/>
    <w:rsid w:val="00190DD0"/>
    <w:rsid w:val="00190E0E"/>
    <w:rsid w:val="00191018"/>
    <w:rsid w:val="00191079"/>
    <w:rsid w:val="00192107"/>
    <w:rsid w:val="00192359"/>
    <w:rsid w:val="0019249A"/>
    <w:rsid w:val="0019263B"/>
    <w:rsid w:val="001926FF"/>
    <w:rsid w:val="00192897"/>
    <w:rsid w:val="00192982"/>
    <w:rsid w:val="00192A0A"/>
    <w:rsid w:val="00192B12"/>
    <w:rsid w:val="00192C52"/>
    <w:rsid w:val="00192C81"/>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A8C"/>
    <w:rsid w:val="00196B87"/>
    <w:rsid w:val="00196B96"/>
    <w:rsid w:val="001971DF"/>
    <w:rsid w:val="00197370"/>
    <w:rsid w:val="001975BC"/>
    <w:rsid w:val="0019791F"/>
    <w:rsid w:val="00197A02"/>
    <w:rsid w:val="001A1440"/>
    <w:rsid w:val="001A1479"/>
    <w:rsid w:val="001A213D"/>
    <w:rsid w:val="001A2526"/>
    <w:rsid w:val="001A2672"/>
    <w:rsid w:val="001A2C37"/>
    <w:rsid w:val="001A2F93"/>
    <w:rsid w:val="001A47DD"/>
    <w:rsid w:val="001A49A9"/>
    <w:rsid w:val="001A534D"/>
    <w:rsid w:val="001A5364"/>
    <w:rsid w:val="001A56A4"/>
    <w:rsid w:val="001A57CF"/>
    <w:rsid w:val="001A59CE"/>
    <w:rsid w:val="001A59DA"/>
    <w:rsid w:val="001A59F7"/>
    <w:rsid w:val="001A694C"/>
    <w:rsid w:val="001A74CB"/>
    <w:rsid w:val="001A7E4A"/>
    <w:rsid w:val="001A7EA6"/>
    <w:rsid w:val="001B0177"/>
    <w:rsid w:val="001B03B4"/>
    <w:rsid w:val="001B0454"/>
    <w:rsid w:val="001B07F7"/>
    <w:rsid w:val="001B0AB8"/>
    <w:rsid w:val="001B0C7A"/>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B2C"/>
    <w:rsid w:val="001B3D50"/>
    <w:rsid w:val="001B4368"/>
    <w:rsid w:val="001B44CA"/>
    <w:rsid w:val="001B46C6"/>
    <w:rsid w:val="001B4F17"/>
    <w:rsid w:val="001B500D"/>
    <w:rsid w:val="001B55AA"/>
    <w:rsid w:val="001B55BD"/>
    <w:rsid w:val="001B58B0"/>
    <w:rsid w:val="001B5C96"/>
    <w:rsid w:val="001B6244"/>
    <w:rsid w:val="001B62F1"/>
    <w:rsid w:val="001B66F2"/>
    <w:rsid w:val="001B679A"/>
    <w:rsid w:val="001B67A9"/>
    <w:rsid w:val="001B6CAC"/>
    <w:rsid w:val="001B6D1F"/>
    <w:rsid w:val="001B6E61"/>
    <w:rsid w:val="001B6F34"/>
    <w:rsid w:val="001B769F"/>
    <w:rsid w:val="001B7A42"/>
    <w:rsid w:val="001B7BC4"/>
    <w:rsid w:val="001C01A6"/>
    <w:rsid w:val="001C02B4"/>
    <w:rsid w:val="001C065E"/>
    <w:rsid w:val="001C0F14"/>
    <w:rsid w:val="001C1087"/>
    <w:rsid w:val="001C10D2"/>
    <w:rsid w:val="001C114B"/>
    <w:rsid w:val="001C123D"/>
    <w:rsid w:val="001C1D61"/>
    <w:rsid w:val="001C24B5"/>
    <w:rsid w:val="001C30E6"/>
    <w:rsid w:val="001C3150"/>
    <w:rsid w:val="001C328D"/>
    <w:rsid w:val="001C332B"/>
    <w:rsid w:val="001C362D"/>
    <w:rsid w:val="001C3705"/>
    <w:rsid w:val="001C3B93"/>
    <w:rsid w:val="001C4394"/>
    <w:rsid w:val="001C43C0"/>
    <w:rsid w:val="001C44FB"/>
    <w:rsid w:val="001C4831"/>
    <w:rsid w:val="001C4898"/>
    <w:rsid w:val="001C4946"/>
    <w:rsid w:val="001C4BE6"/>
    <w:rsid w:val="001C4D9D"/>
    <w:rsid w:val="001C4EA6"/>
    <w:rsid w:val="001C4F15"/>
    <w:rsid w:val="001C5393"/>
    <w:rsid w:val="001C55F6"/>
    <w:rsid w:val="001C5ADE"/>
    <w:rsid w:val="001C5E7F"/>
    <w:rsid w:val="001C6036"/>
    <w:rsid w:val="001C6339"/>
    <w:rsid w:val="001C63A0"/>
    <w:rsid w:val="001C65F4"/>
    <w:rsid w:val="001C6B56"/>
    <w:rsid w:val="001C70BF"/>
    <w:rsid w:val="001C75FE"/>
    <w:rsid w:val="001C7E8C"/>
    <w:rsid w:val="001D0027"/>
    <w:rsid w:val="001D033C"/>
    <w:rsid w:val="001D04A1"/>
    <w:rsid w:val="001D0709"/>
    <w:rsid w:val="001D087B"/>
    <w:rsid w:val="001D0ED0"/>
    <w:rsid w:val="001D1AF2"/>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B6A"/>
    <w:rsid w:val="001D5E43"/>
    <w:rsid w:val="001D60E7"/>
    <w:rsid w:val="001D64A4"/>
    <w:rsid w:val="001D6A8F"/>
    <w:rsid w:val="001D6B94"/>
    <w:rsid w:val="001D7205"/>
    <w:rsid w:val="001D752F"/>
    <w:rsid w:val="001D7B77"/>
    <w:rsid w:val="001D7C90"/>
    <w:rsid w:val="001D7E53"/>
    <w:rsid w:val="001E014A"/>
    <w:rsid w:val="001E02F8"/>
    <w:rsid w:val="001E15D8"/>
    <w:rsid w:val="001E1689"/>
    <w:rsid w:val="001E1BAB"/>
    <w:rsid w:val="001E225E"/>
    <w:rsid w:val="001E26A9"/>
    <w:rsid w:val="001E2800"/>
    <w:rsid w:val="001E2B16"/>
    <w:rsid w:val="001E2C16"/>
    <w:rsid w:val="001E2E81"/>
    <w:rsid w:val="001E3564"/>
    <w:rsid w:val="001E36AB"/>
    <w:rsid w:val="001E382F"/>
    <w:rsid w:val="001E3982"/>
    <w:rsid w:val="001E3A05"/>
    <w:rsid w:val="001E4237"/>
    <w:rsid w:val="001E480C"/>
    <w:rsid w:val="001E4C6A"/>
    <w:rsid w:val="001E4CB8"/>
    <w:rsid w:val="001E4FB3"/>
    <w:rsid w:val="001E5D05"/>
    <w:rsid w:val="001E5DC1"/>
    <w:rsid w:val="001E6553"/>
    <w:rsid w:val="001E67CD"/>
    <w:rsid w:val="001E67D3"/>
    <w:rsid w:val="001E6C79"/>
    <w:rsid w:val="001E727B"/>
    <w:rsid w:val="001E74F4"/>
    <w:rsid w:val="001E770D"/>
    <w:rsid w:val="001E7A49"/>
    <w:rsid w:val="001E7E84"/>
    <w:rsid w:val="001F04B3"/>
    <w:rsid w:val="001F067E"/>
    <w:rsid w:val="001F0F77"/>
    <w:rsid w:val="001F0FFA"/>
    <w:rsid w:val="001F128C"/>
    <w:rsid w:val="001F131F"/>
    <w:rsid w:val="001F1411"/>
    <w:rsid w:val="001F1A30"/>
    <w:rsid w:val="001F1A3B"/>
    <w:rsid w:val="001F1B58"/>
    <w:rsid w:val="001F277E"/>
    <w:rsid w:val="001F2E5C"/>
    <w:rsid w:val="001F30A3"/>
    <w:rsid w:val="001F30E1"/>
    <w:rsid w:val="001F32DF"/>
    <w:rsid w:val="001F35C0"/>
    <w:rsid w:val="001F3697"/>
    <w:rsid w:val="001F38DF"/>
    <w:rsid w:val="001F3952"/>
    <w:rsid w:val="001F3B79"/>
    <w:rsid w:val="001F3BE7"/>
    <w:rsid w:val="001F3ED2"/>
    <w:rsid w:val="001F44B3"/>
    <w:rsid w:val="001F4565"/>
    <w:rsid w:val="001F4604"/>
    <w:rsid w:val="001F4826"/>
    <w:rsid w:val="001F5152"/>
    <w:rsid w:val="001F517D"/>
    <w:rsid w:val="001F5212"/>
    <w:rsid w:val="001F5522"/>
    <w:rsid w:val="001F56A3"/>
    <w:rsid w:val="001F5D2A"/>
    <w:rsid w:val="001F6268"/>
    <w:rsid w:val="001F62EF"/>
    <w:rsid w:val="001F6321"/>
    <w:rsid w:val="001F6515"/>
    <w:rsid w:val="001F6D10"/>
    <w:rsid w:val="001F7111"/>
    <w:rsid w:val="00200056"/>
    <w:rsid w:val="0020015B"/>
    <w:rsid w:val="0020046E"/>
    <w:rsid w:val="002004B7"/>
    <w:rsid w:val="0020052A"/>
    <w:rsid w:val="00200657"/>
    <w:rsid w:val="002008C3"/>
    <w:rsid w:val="00200926"/>
    <w:rsid w:val="002009C1"/>
    <w:rsid w:val="002009F2"/>
    <w:rsid w:val="00200AEE"/>
    <w:rsid w:val="002018D8"/>
    <w:rsid w:val="00201939"/>
    <w:rsid w:val="002019EC"/>
    <w:rsid w:val="00201EEF"/>
    <w:rsid w:val="00201F9A"/>
    <w:rsid w:val="0020219D"/>
    <w:rsid w:val="002021FE"/>
    <w:rsid w:val="00202456"/>
    <w:rsid w:val="00202CC9"/>
    <w:rsid w:val="00203180"/>
    <w:rsid w:val="002039DB"/>
    <w:rsid w:val="00203B5B"/>
    <w:rsid w:val="00203DB7"/>
    <w:rsid w:val="00203F52"/>
    <w:rsid w:val="0020400B"/>
    <w:rsid w:val="00205204"/>
    <w:rsid w:val="00205592"/>
    <w:rsid w:val="00205BD9"/>
    <w:rsid w:val="00205DD2"/>
    <w:rsid w:val="002064D3"/>
    <w:rsid w:val="00206F97"/>
    <w:rsid w:val="00207209"/>
    <w:rsid w:val="0020732B"/>
    <w:rsid w:val="00207462"/>
    <w:rsid w:val="002075BD"/>
    <w:rsid w:val="0020775B"/>
    <w:rsid w:val="002077E7"/>
    <w:rsid w:val="00207A1A"/>
    <w:rsid w:val="00207B7A"/>
    <w:rsid w:val="0021029E"/>
    <w:rsid w:val="0021031B"/>
    <w:rsid w:val="00210747"/>
    <w:rsid w:val="00210AC6"/>
    <w:rsid w:val="002113F1"/>
    <w:rsid w:val="00211484"/>
    <w:rsid w:val="002114BA"/>
    <w:rsid w:val="00211ACC"/>
    <w:rsid w:val="00212C60"/>
    <w:rsid w:val="0021324D"/>
    <w:rsid w:val="00213265"/>
    <w:rsid w:val="002138CC"/>
    <w:rsid w:val="00213D26"/>
    <w:rsid w:val="00213F45"/>
    <w:rsid w:val="00213FAE"/>
    <w:rsid w:val="002141FE"/>
    <w:rsid w:val="002146FB"/>
    <w:rsid w:val="002148D0"/>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9A4"/>
    <w:rsid w:val="00221FF3"/>
    <w:rsid w:val="00222554"/>
    <w:rsid w:val="0022270C"/>
    <w:rsid w:val="00222A77"/>
    <w:rsid w:val="002233C7"/>
    <w:rsid w:val="002234E1"/>
    <w:rsid w:val="00223E9D"/>
    <w:rsid w:val="00224222"/>
    <w:rsid w:val="00224235"/>
    <w:rsid w:val="00224659"/>
    <w:rsid w:val="00224AEA"/>
    <w:rsid w:val="00224D00"/>
    <w:rsid w:val="00225BD2"/>
    <w:rsid w:val="002268D1"/>
    <w:rsid w:val="00226AF9"/>
    <w:rsid w:val="00226B37"/>
    <w:rsid w:val="00226CF6"/>
    <w:rsid w:val="00227302"/>
    <w:rsid w:val="00227837"/>
    <w:rsid w:val="00227D32"/>
    <w:rsid w:val="00227EB2"/>
    <w:rsid w:val="00227F81"/>
    <w:rsid w:val="00230097"/>
    <w:rsid w:val="00230337"/>
    <w:rsid w:val="002305F6"/>
    <w:rsid w:val="002306CC"/>
    <w:rsid w:val="00230AE3"/>
    <w:rsid w:val="00230B0B"/>
    <w:rsid w:val="00230D09"/>
    <w:rsid w:val="00230D31"/>
    <w:rsid w:val="00230FE2"/>
    <w:rsid w:val="002310E3"/>
    <w:rsid w:val="002312ED"/>
    <w:rsid w:val="002313CC"/>
    <w:rsid w:val="00231517"/>
    <w:rsid w:val="002315B1"/>
    <w:rsid w:val="00231A1A"/>
    <w:rsid w:val="00232323"/>
    <w:rsid w:val="002326F8"/>
    <w:rsid w:val="00233518"/>
    <w:rsid w:val="00233521"/>
    <w:rsid w:val="00233965"/>
    <w:rsid w:val="00233B12"/>
    <w:rsid w:val="00233CB2"/>
    <w:rsid w:val="0023412A"/>
    <w:rsid w:val="002342D4"/>
    <w:rsid w:val="00234470"/>
    <w:rsid w:val="00234502"/>
    <w:rsid w:val="002345EE"/>
    <w:rsid w:val="002346AF"/>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DF6"/>
    <w:rsid w:val="002412C4"/>
    <w:rsid w:val="002412DB"/>
    <w:rsid w:val="002417D8"/>
    <w:rsid w:val="00241901"/>
    <w:rsid w:val="00241C48"/>
    <w:rsid w:val="002421CE"/>
    <w:rsid w:val="002423C8"/>
    <w:rsid w:val="0024264F"/>
    <w:rsid w:val="002426BD"/>
    <w:rsid w:val="0024277C"/>
    <w:rsid w:val="00242EF5"/>
    <w:rsid w:val="0024311D"/>
    <w:rsid w:val="00243236"/>
    <w:rsid w:val="002436C1"/>
    <w:rsid w:val="00243C14"/>
    <w:rsid w:val="00243DE3"/>
    <w:rsid w:val="00244043"/>
    <w:rsid w:val="002440BA"/>
    <w:rsid w:val="0024481A"/>
    <w:rsid w:val="00245227"/>
    <w:rsid w:val="002459A2"/>
    <w:rsid w:val="00245A4B"/>
    <w:rsid w:val="00245BFF"/>
    <w:rsid w:val="00245E29"/>
    <w:rsid w:val="002466B6"/>
    <w:rsid w:val="00246CB5"/>
    <w:rsid w:val="00246FAC"/>
    <w:rsid w:val="00247C02"/>
    <w:rsid w:val="00247CB6"/>
    <w:rsid w:val="00247DAC"/>
    <w:rsid w:val="00247EB7"/>
    <w:rsid w:val="0025037F"/>
    <w:rsid w:val="002505F0"/>
    <w:rsid w:val="002506BF"/>
    <w:rsid w:val="002509A8"/>
    <w:rsid w:val="00250B2B"/>
    <w:rsid w:val="00250ED8"/>
    <w:rsid w:val="002519B5"/>
    <w:rsid w:val="00251A1D"/>
    <w:rsid w:val="00251A44"/>
    <w:rsid w:val="00251D29"/>
    <w:rsid w:val="00251E4C"/>
    <w:rsid w:val="0025284A"/>
    <w:rsid w:val="002529D4"/>
    <w:rsid w:val="00252D81"/>
    <w:rsid w:val="00252E50"/>
    <w:rsid w:val="0025312A"/>
    <w:rsid w:val="00253509"/>
    <w:rsid w:val="0025352F"/>
    <w:rsid w:val="00253643"/>
    <w:rsid w:val="002539D6"/>
    <w:rsid w:val="00253ADB"/>
    <w:rsid w:val="002540AB"/>
    <w:rsid w:val="0025420D"/>
    <w:rsid w:val="0025426B"/>
    <w:rsid w:val="002543D9"/>
    <w:rsid w:val="002546B0"/>
    <w:rsid w:val="0025473A"/>
    <w:rsid w:val="00254B33"/>
    <w:rsid w:val="002550C1"/>
    <w:rsid w:val="00255286"/>
    <w:rsid w:val="00256566"/>
    <w:rsid w:val="002565C6"/>
    <w:rsid w:val="00256920"/>
    <w:rsid w:val="00257127"/>
    <w:rsid w:val="00257180"/>
    <w:rsid w:val="002571F6"/>
    <w:rsid w:val="00257208"/>
    <w:rsid w:val="00257360"/>
    <w:rsid w:val="002579ED"/>
    <w:rsid w:val="00257EEE"/>
    <w:rsid w:val="0026059F"/>
    <w:rsid w:val="00260A25"/>
    <w:rsid w:val="00260A3D"/>
    <w:rsid w:val="00260D11"/>
    <w:rsid w:val="00261250"/>
    <w:rsid w:val="002612EC"/>
    <w:rsid w:val="00261721"/>
    <w:rsid w:val="00261B4A"/>
    <w:rsid w:val="00262125"/>
    <w:rsid w:val="002622EF"/>
    <w:rsid w:val="002626D6"/>
    <w:rsid w:val="00262A31"/>
    <w:rsid w:val="00262C4A"/>
    <w:rsid w:val="00262CC8"/>
    <w:rsid w:val="00263249"/>
    <w:rsid w:val="002633C4"/>
    <w:rsid w:val="002638E5"/>
    <w:rsid w:val="00263B8B"/>
    <w:rsid w:val="00263EF8"/>
    <w:rsid w:val="002644B5"/>
    <w:rsid w:val="0026465A"/>
    <w:rsid w:val="00264F8F"/>
    <w:rsid w:val="00265299"/>
    <w:rsid w:val="002653C7"/>
    <w:rsid w:val="002657B8"/>
    <w:rsid w:val="002659B2"/>
    <w:rsid w:val="00265AC4"/>
    <w:rsid w:val="00265E4C"/>
    <w:rsid w:val="00265FE4"/>
    <w:rsid w:val="00266586"/>
    <w:rsid w:val="00266666"/>
    <w:rsid w:val="00266946"/>
    <w:rsid w:val="00266B88"/>
    <w:rsid w:val="00266B8C"/>
    <w:rsid w:val="00266B94"/>
    <w:rsid w:val="0026715E"/>
    <w:rsid w:val="002674CD"/>
    <w:rsid w:val="00267A44"/>
    <w:rsid w:val="00267DFD"/>
    <w:rsid w:val="00267FEE"/>
    <w:rsid w:val="0027038F"/>
    <w:rsid w:val="002703ED"/>
    <w:rsid w:val="0027123D"/>
    <w:rsid w:val="002718DA"/>
    <w:rsid w:val="00271BEC"/>
    <w:rsid w:val="00272843"/>
    <w:rsid w:val="00272CDF"/>
    <w:rsid w:val="00273516"/>
    <w:rsid w:val="00273A72"/>
    <w:rsid w:val="00273B10"/>
    <w:rsid w:val="00273C96"/>
    <w:rsid w:val="00273FF9"/>
    <w:rsid w:val="0027419C"/>
    <w:rsid w:val="002742D4"/>
    <w:rsid w:val="00274396"/>
    <w:rsid w:val="0027442F"/>
    <w:rsid w:val="002745C0"/>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1F84"/>
    <w:rsid w:val="00282474"/>
    <w:rsid w:val="002824A0"/>
    <w:rsid w:val="002824A7"/>
    <w:rsid w:val="00282580"/>
    <w:rsid w:val="002825D4"/>
    <w:rsid w:val="0028277A"/>
    <w:rsid w:val="0028290B"/>
    <w:rsid w:val="00282D02"/>
    <w:rsid w:val="002835A7"/>
    <w:rsid w:val="00283F82"/>
    <w:rsid w:val="002846B1"/>
    <w:rsid w:val="002849F9"/>
    <w:rsid w:val="00284B63"/>
    <w:rsid w:val="00284EBB"/>
    <w:rsid w:val="00284EEA"/>
    <w:rsid w:val="00284EED"/>
    <w:rsid w:val="00285077"/>
    <w:rsid w:val="00285381"/>
    <w:rsid w:val="002853A8"/>
    <w:rsid w:val="002854E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3F65"/>
    <w:rsid w:val="00294306"/>
    <w:rsid w:val="00294519"/>
    <w:rsid w:val="002947B2"/>
    <w:rsid w:val="0029495C"/>
    <w:rsid w:val="00294A3E"/>
    <w:rsid w:val="00294A90"/>
    <w:rsid w:val="00294C8F"/>
    <w:rsid w:val="00295856"/>
    <w:rsid w:val="00295BAE"/>
    <w:rsid w:val="00295D4A"/>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2F99"/>
    <w:rsid w:val="002A3359"/>
    <w:rsid w:val="002A3C13"/>
    <w:rsid w:val="002A3CF0"/>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1D9"/>
    <w:rsid w:val="002A661F"/>
    <w:rsid w:val="002A675D"/>
    <w:rsid w:val="002A684F"/>
    <w:rsid w:val="002A6876"/>
    <w:rsid w:val="002A6C2A"/>
    <w:rsid w:val="002A6C3E"/>
    <w:rsid w:val="002A6DAC"/>
    <w:rsid w:val="002A7442"/>
    <w:rsid w:val="002A770C"/>
    <w:rsid w:val="002A7A47"/>
    <w:rsid w:val="002A7CD1"/>
    <w:rsid w:val="002B05D9"/>
    <w:rsid w:val="002B05EA"/>
    <w:rsid w:val="002B152D"/>
    <w:rsid w:val="002B153E"/>
    <w:rsid w:val="002B15BF"/>
    <w:rsid w:val="002B20EA"/>
    <w:rsid w:val="002B2199"/>
    <w:rsid w:val="002B2526"/>
    <w:rsid w:val="002B3072"/>
    <w:rsid w:val="002B40AB"/>
    <w:rsid w:val="002B4236"/>
    <w:rsid w:val="002B4267"/>
    <w:rsid w:val="002B4720"/>
    <w:rsid w:val="002B5093"/>
    <w:rsid w:val="002B5144"/>
    <w:rsid w:val="002B55F4"/>
    <w:rsid w:val="002B5660"/>
    <w:rsid w:val="002B5BA9"/>
    <w:rsid w:val="002B611C"/>
    <w:rsid w:val="002B6262"/>
    <w:rsid w:val="002B6D67"/>
    <w:rsid w:val="002B6E04"/>
    <w:rsid w:val="002B6F64"/>
    <w:rsid w:val="002B7086"/>
    <w:rsid w:val="002B772E"/>
    <w:rsid w:val="002B79F3"/>
    <w:rsid w:val="002C04D3"/>
    <w:rsid w:val="002C0AE2"/>
    <w:rsid w:val="002C0AE9"/>
    <w:rsid w:val="002C0E90"/>
    <w:rsid w:val="002C13E3"/>
    <w:rsid w:val="002C1479"/>
    <w:rsid w:val="002C19FB"/>
    <w:rsid w:val="002C1E26"/>
    <w:rsid w:val="002C28DB"/>
    <w:rsid w:val="002C2A4C"/>
    <w:rsid w:val="002C340F"/>
    <w:rsid w:val="002C342A"/>
    <w:rsid w:val="002C3692"/>
    <w:rsid w:val="002C3B97"/>
    <w:rsid w:val="002C3FAC"/>
    <w:rsid w:val="002C435F"/>
    <w:rsid w:val="002C44A6"/>
    <w:rsid w:val="002C4834"/>
    <w:rsid w:val="002C4B6F"/>
    <w:rsid w:val="002C50B9"/>
    <w:rsid w:val="002C518B"/>
    <w:rsid w:val="002C5342"/>
    <w:rsid w:val="002C543C"/>
    <w:rsid w:val="002C5453"/>
    <w:rsid w:val="002C5A21"/>
    <w:rsid w:val="002C5A7B"/>
    <w:rsid w:val="002C5CEE"/>
    <w:rsid w:val="002C5D2A"/>
    <w:rsid w:val="002C629E"/>
    <w:rsid w:val="002C6469"/>
    <w:rsid w:val="002C6573"/>
    <w:rsid w:val="002C69B1"/>
    <w:rsid w:val="002C6ABD"/>
    <w:rsid w:val="002C6D5A"/>
    <w:rsid w:val="002C6E9F"/>
    <w:rsid w:val="002C6FA2"/>
    <w:rsid w:val="002C7080"/>
    <w:rsid w:val="002C70D7"/>
    <w:rsid w:val="002C7122"/>
    <w:rsid w:val="002C71A9"/>
    <w:rsid w:val="002C775B"/>
    <w:rsid w:val="002C7A17"/>
    <w:rsid w:val="002C7A69"/>
    <w:rsid w:val="002C7A7E"/>
    <w:rsid w:val="002C7D42"/>
    <w:rsid w:val="002C7E52"/>
    <w:rsid w:val="002D0058"/>
    <w:rsid w:val="002D0975"/>
    <w:rsid w:val="002D0D5D"/>
    <w:rsid w:val="002D0E78"/>
    <w:rsid w:val="002D1689"/>
    <w:rsid w:val="002D1B17"/>
    <w:rsid w:val="002D2150"/>
    <w:rsid w:val="002D2905"/>
    <w:rsid w:val="002D298A"/>
    <w:rsid w:val="002D2E3F"/>
    <w:rsid w:val="002D2F32"/>
    <w:rsid w:val="002D30C9"/>
    <w:rsid w:val="002D30DC"/>
    <w:rsid w:val="002D311F"/>
    <w:rsid w:val="002D318C"/>
    <w:rsid w:val="002D3331"/>
    <w:rsid w:val="002D35D0"/>
    <w:rsid w:val="002D38F2"/>
    <w:rsid w:val="002D3D09"/>
    <w:rsid w:val="002D432E"/>
    <w:rsid w:val="002D4918"/>
    <w:rsid w:val="002D49B3"/>
    <w:rsid w:val="002D4A95"/>
    <w:rsid w:val="002D4B64"/>
    <w:rsid w:val="002D53F6"/>
    <w:rsid w:val="002D5A4D"/>
    <w:rsid w:val="002D5A56"/>
    <w:rsid w:val="002D5B7A"/>
    <w:rsid w:val="002D5D33"/>
    <w:rsid w:val="002D5DAD"/>
    <w:rsid w:val="002D6052"/>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EF7"/>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E7B57"/>
    <w:rsid w:val="002F024C"/>
    <w:rsid w:val="002F094F"/>
    <w:rsid w:val="002F0997"/>
    <w:rsid w:val="002F0A5D"/>
    <w:rsid w:val="002F0C04"/>
    <w:rsid w:val="002F0D38"/>
    <w:rsid w:val="002F0DDA"/>
    <w:rsid w:val="002F13BC"/>
    <w:rsid w:val="002F182F"/>
    <w:rsid w:val="002F1A1A"/>
    <w:rsid w:val="002F23EF"/>
    <w:rsid w:val="002F2BFD"/>
    <w:rsid w:val="002F2FE8"/>
    <w:rsid w:val="002F3094"/>
    <w:rsid w:val="002F332C"/>
    <w:rsid w:val="002F3B26"/>
    <w:rsid w:val="002F3C32"/>
    <w:rsid w:val="002F3CA8"/>
    <w:rsid w:val="002F3EAD"/>
    <w:rsid w:val="002F4097"/>
    <w:rsid w:val="002F410A"/>
    <w:rsid w:val="002F45FF"/>
    <w:rsid w:val="002F4A0D"/>
    <w:rsid w:val="002F4C91"/>
    <w:rsid w:val="002F4F35"/>
    <w:rsid w:val="002F505A"/>
    <w:rsid w:val="002F5B09"/>
    <w:rsid w:val="002F62DB"/>
    <w:rsid w:val="002F661C"/>
    <w:rsid w:val="002F670B"/>
    <w:rsid w:val="002F6E5C"/>
    <w:rsid w:val="002F709B"/>
    <w:rsid w:val="002F70C9"/>
    <w:rsid w:val="002F71DE"/>
    <w:rsid w:val="002F738A"/>
    <w:rsid w:val="002F7535"/>
    <w:rsid w:val="002F76B6"/>
    <w:rsid w:val="002F7D5E"/>
    <w:rsid w:val="002F7F1A"/>
    <w:rsid w:val="0030074D"/>
    <w:rsid w:val="003009BA"/>
    <w:rsid w:val="00300A41"/>
    <w:rsid w:val="00300C3E"/>
    <w:rsid w:val="00300C8C"/>
    <w:rsid w:val="00300F93"/>
    <w:rsid w:val="00301270"/>
    <w:rsid w:val="0030130C"/>
    <w:rsid w:val="00301315"/>
    <w:rsid w:val="00301333"/>
    <w:rsid w:val="003013E9"/>
    <w:rsid w:val="0030144E"/>
    <w:rsid w:val="0030174B"/>
    <w:rsid w:val="003017E0"/>
    <w:rsid w:val="00301859"/>
    <w:rsid w:val="00301C3A"/>
    <w:rsid w:val="00301CBD"/>
    <w:rsid w:val="00301D36"/>
    <w:rsid w:val="00301D73"/>
    <w:rsid w:val="00301DC2"/>
    <w:rsid w:val="0030249A"/>
    <w:rsid w:val="003024DA"/>
    <w:rsid w:val="0030298A"/>
    <w:rsid w:val="00302A1B"/>
    <w:rsid w:val="00302BF3"/>
    <w:rsid w:val="00302F61"/>
    <w:rsid w:val="003036A7"/>
    <w:rsid w:val="00303732"/>
    <w:rsid w:val="003039BA"/>
    <w:rsid w:val="00303ACC"/>
    <w:rsid w:val="00303B80"/>
    <w:rsid w:val="00303F17"/>
    <w:rsid w:val="00303FED"/>
    <w:rsid w:val="0030483C"/>
    <w:rsid w:val="00304A17"/>
    <w:rsid w:val="00304A52"/>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07EC4"/>
    <w:rsid w:val="0031021B"/>
    <w:rsid w:val="00310B48"/>
    <w:rsid w:val="00310C2E"/>
    <w:rsid w:val="00310C65"/>
    <w:rsid w:val="00310E23"/>
    <w:rsid w:val="00311422"/>
    <w:rsid w:val="0031173E"/>
    <w:rsid w:val="003118F9"/>
    <w:rsid w:val="003122DB"/>
    <w:rsid w:val="0031242A"/>
    <w:rsid w:val="00312590"/>
    <w:rsid w:val="003129B8"/>
    <w:rsid w:val="003129DC"/>
    <w:rsid w:val="00312D46"/>
    <w:rsid w:val="003134F8"/>
    <w:rsid w:val="00313837"/>
    <w:rsid w:val="00313F26"/>
    <w:rsid w:val="00314743"/>
    <w:rsid w:val="00315309"/>
    <w:rsid w:val="00315773"/>
    <w:rsid w:val="00315A62"/>
    <w:rsid w:val="00315A7C"/>
    <w:rsid w:val="00315C4C"/>
    <w:rsid w:val="00315E4A"/>
    <w:rsid w:val="00316188"/>
    <w:rsid w:val="00316240"/>
    <w:rsid w:val="0031631C"/>
    <w:rsid w:val="00316CDA"/>
    <w:rsid w:val="00316DA1"/>
    <w:rsid w:val="00316E7D"/>
    <w:rsid w:val="00317224"/>
    <w:rsid w:val="0031746B"/>
    <w:rsid w:val="00317783"/>
    <w:rsid w:val="00317D28"/>
    <w:rsid w:val="00317F27"/>
    <w:rsid w:val="0032024F"/>
    <w:rsid w:val="0032047D"/>
    <w:rsid w:val="0032070A"/>
    <w:rsid w:val="00320A61"/>
    <w:rsid w:val="00320B16"/>
    <w:rsid w:val="00320B67"/>
    <w:rsid w:val="00320C26"/>
    <w:rsid w:val="0032106F"/>
    <w:rsid w:val="003218BF"/>
    <w:rsid w:val="00321B1C"/>
    <w:rsid w:val="00321CCA"/>
    <w:rsid w:val="00321DA2"/>
    <w:rsid w:val="00321E86"/>
    <w:rsid w:val="003229F7"/>
    <w:rsid w:val="00322C7D"/>
    <w:rsid w:val="00322F3A"/>
    <w:rsid w:val="0032302F"/>
    <w:rsid w:val="003231BB"/>
    <w:rsid w:val="00323280"/>
    <w:rsid w:val="003237BB"/>
    <w:rsid w:val="003237D5"/>
    <w:rsid w:val="003238F5"/>
    <w:rsid w:val="0032397E"/>
    <w:rsid w:val="003239F8"/>
    <w:rsid w:val="00323AE2"/>
    <w:rsid w:val="00324012"/>
    <w:rsid w:val="003240A2"/>
    <w:rsid w:val="0032426E"/>
    <w:rsid w:val="00324357"/>
    <w:rsid w:val="00324A1A"/>
    <w:rsid w:val="00324A4C"/>
    <w:rsid w:val="00324BAE"/>
    <w:rsid w:val="00324BD9"/>
    <w:rsid w:val="00325216"/>
    <w:rsid w:val="003256AB"/>
    <w:rsid w:val="00326310"/>
    <w:rsid w:val="003263A3"/>
    <w:rsid w:val="00326818"/>
    <w:rsid w:val="003268E0"/>
    <w:rsid w:val="0032691B"/>
    <w:rsid w:val="00326DD7"/>
    <w:rsid w:val="00326E63"/>
    <w:rsid w:val="00326F8B"/>
    <w:rsid w:val="00326FAA"/>
    <w:rsid w:val="00327181"/>
    <w:rsid w:val="0032747C"/>
    <w:rsid w:val="00327865"/>
    <w:rsid w:val="00327BA9"/>
    <w:rsid w:val="003302B3"/>
    <w:rsid w:val="0033041E"/>
    <w:rsid w:val="00330762"/>
    <w:rsid w:val="003309F4"/>
    <w:rsid w:val="00330A4A"/>
    <w:rsid w:val="00330BEE"/>
    <w:rsid w:val="003314F0"/>
    <w:rsid w:val="0033186F"/>
    <w:rsid w:val="00331880"/>
    <w:rsid w:val="00332240"/>
    <w:rsid w:val="00332632"/>
    <w:rsid w:val="00332BC4"/>
    <w:rsid w:val="00332D3F"/>
    <w:rsid w:val="00333244"/>
    <w:rsid w:val="00333721"/>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CB6"/>
    <w:rsid w:val="003403FE"/>
    <w:rsid w:val="00340563"/>
    <w:rsid w:val="003406B1"/>
    <w:rsid w:val="003410EF"/>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3DB0"/>
    <w:rsid w:val="00343DEF"/>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07A"/>
    <w:rsid w:val="00353185"/>
    <w:rsid w:val="00353934"/>
    <w:rsid w:val="00353DDF"/>
    <w:rsid w:val="00353E2E"/>
    <w:rsid w:val="0035437C"/>
    <w:rsid w:val="00354984"/>
    <w:rsid w:val="00354AE4"/>
    <w:rsid w:val="00354C4C"/>
    <w:rsid w:val="00354CFA"/>
    <w:rsid w:val="00354DC1"/>
    <w:rsid w:val="00354FF9"/>
    <w:rsid w:val="003552B3"/>
    <w:rsid w:val="00355436"/>
    <w:rsid w:val="00355975"/>
    <w:rsid w:val="00355C9D"/>
    <w:rsid w:val="00355DF0"/>
    <w:rsid w:val="003562A2"/>
    <w:rsid w:val="00356624"/>
    <w:rsid w:val="00356CAC"/>
    <w:rsid w:val="00356F2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51C"/>
    <w:rsid w:val="00363CDA"/>
    <w:rsid w:val="00363F44"/>
    <w:rsid w:val="00363F91"/>
    <w:rsid w:val="00364100"/>
    <w:rsid w:val="00364309"/>
    <w:rsid w:val="003646B3"/>
    <w:rsid w:val="003646EF"/>
    <w:rsid w:val="00364B11"/>
    <w:rsid w:val="00364BD1"/>
    <w:rsid w:val="00364C82"/>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29C"/>
    <w:rsid w:val="0037344D"/>
    <w:rsid w:val="003736B4"/>
    <w:rsid w:val="00374083"/>
    <w:rsid w:val="003740E1"/>
    <w:rsid w:val="00374ADF"/>
    <w:rsid w:val="00374DB6"/>
    <w:rsid w:val="00375030"/>
    <w:rsid w:val="003755C2"/>
    <w:rsid w:val="00375998"/>
    <w:rsid w:val="00375B36"/>
    <w:rsid w:val="00375C9C"/>
    <w:rsid w:val="00375F31"/>
    <w:rsid w:val="0037613D"/>
    <w:rsid w:val="003763C1"/>
    <w:rsid w:val="0037675D"/>
    <w:rsid w:val="00376899"/>
    <w:rsid w:val="00377197"/>
    <w:rsid w:val="00377372"/>
    <w:rsid w:val="0037760D"/>
    <w:rsid w:val="0037789B"/>
    <w:rsid w:val="00377D53"/>
    <w:rsid w:val="00377D8D"/>
    <w:rsid w:val="00377DC6"/>
    <w:rsid w:val="00377DEB"/>
    <w:rsid w:val="00380208"/>
    <w:rsid w:val="00380301"/>
    <w:rsid w:val="00380312"/>
    <w:rsid w:val="00380394"/>
    <w:rsid w:val="003806E0"/>
    <w:rsid w:val="003807AC"/>
    <w:rsid w:val="00380D66"/>
    <w:rsid w:val="00380F71"/>
    <w:rsid w:val="00381777"/>
    <w:rsid w:val="0038177D"/>
    <w:rsid w:val="003817BF"/>
    <w:rsid w:val="00381919"/>
    <w:rsid w:val="00381B4C"/>
    <w:rsid w:val="00381D47"/>
    <w:rsid w:val="00381D8B"/>
    <w:rsid w:val="0038227B"/>
    <w:rsid w:val="003825F5"/>
    <w:rsid w:val="003826D2"/>
    <w:rsid w:val="00382A45"/>
    <w:rsid w:val="00382B73"/>
    <w:rsid w:val="00383097"/>
    <w:rsid w:val="003832BE"/>
    <w:rsid w:val="003832CE"/>
    <w:rsid w:val="00383494"/>
    <w:rsid w:val="003839DB"/>
    <w:rsid w:val="00383A4F"/>
    <w:rsid w:val="00384B93"/>
    <w:rsid w:val="00384D58"/>
    <w:rsid w:val="00384F1C"/>
    <w:rsid w:val="00385161"/>
    <w:rsid w:val="00385292"/>
    <w:rsid w:val="003852BD"/>
    <w:rsid w:val="0038535E"/>
    <w:rsid w:val="003855BF"/>
    <w:rsid w:val="00385843"/>
    <w:rsid w:val="003858CC"/>
    <w:rsid w:val="00385E19"/>
    <w:rsid w:val="003861C1"/>
    <w:rsid w:val="00386658"/>
    <w:rsid w:val="00386910"/>
    <w:rsid w:val="00386A0E"/>
    <w:rsid w:val="00387381"/>
    <w:rsid w:val="00387692"/>
    <w:rsid w:val="003876A5"/>
    <w:rsid w:val="0038785E"/>
    <w:rsid w:val="00387D1F"/>
    <w:rsid w:val="00387EF2"/>
    <w:rsid w:val="003902D4"/>
    <w:rsid w:val="003903C9"/>
    <w:rsid w:val="00390473"/>
    <w:rsid w:val="00390E2A"/>
    <w:rsid w:val="0039103A"/>
    <w:rsid w:val="00391171"/>
    <w:rsid w:val="0039139D"/>
    <w:rsid w:val="003915AF"/>
    <w:rsid w:val="00391848"/>
    <w:rsid w:val="00391882"/>
    <w:rsid w:val="0039198C"/>
    <w:rsid w:val="003919AC"/>
    <w:rsid w:val="00391A48"/>
    <w:rsid w:val="0039249A"/>
    <w:rsid w:val="003928E9"/>
    <w:rsid w:val="00392C72"/>
    <w:rsid w:val="00392C9A"/>
    <w:rsid w:val="003930AC"/>
    <w:rsid w:val="00393173"/>
    <w:rsid w:val="00393748"/>
    <w:rsid w:val="0039388F"/>
    <w:rsid w:val="00393A6E"/>
    <w:rsid w:val="00393EEA"/>
    <w:rsid w:val="00393F5F"/>
    <w:rsid w:val="00394060"/>
    <w:rsid w:val="00394174"/>
    <w:rsid w:val="003942B4"/>
    <w:rsid w:val="00394317"/>
    <w:rsid w:val="00394406"/>
    <w:rsid w:val="00394E40"/>
    <w:rsid w:val="003952CA"/>
    <w:rsid w:val="003958DA"/>
    <w:rsid w:val="00395B5C"/>
    <w:rsid w:val="00395DFF"/>
    <w:rsid w:val="00395FF6"/>
    <w:rsid w:val="00396540"/>
    <w:rsid w:val="00396838"/>
    <w:rsid w:val="00396ABF"/>
    <w:rsid w:val="00396E02"/>
    <w:rsid w:val="003974E3"/>
    <w:rsid w:val="003979DF"/>
    <w:rsid w:val="00397AD8"/>
    <w:rsid w:val="00397AE5"/>
    <w:rsid w:val="003A08F3"/>
    <w:rsid w:val="003A0A6B"/>
    <w:rsid w:val="003A0BC4"/>
    <w:rsid w:val="003A0F01"/>
    <w:rsid w:val="003A171F"/>
    <w:rsid w:val="003A17EA"/>
    <w:rsid w:val="003A1DFC"/>
    <w:rsid w:val="003A2068"/>
    <w:rsid w:val="003A20C8"/>
    <w:rsid w:val="003A21DE"/>
    <w:rsid w:val="003A2457"/>
    <w:rsid w:val="003A2541"/>
    <w:rsid w:val="003A2A52"/>
    <w:rsid w:val="003A2ABF"/>
    <w:rsid w:val="003A2E27"/>
    <w:rsid w:val="003A2E7D"/>
    <w:rsid w:val="003A356F"/>
    <w:rsid w:val="003A3F88"/>
    <w:rsid w:val="003A40C2"/>
    <w:rsid w:val="003A487E"/>
    <w:rsid w:val="003A4A9E"/>
    <w:rsid w:val="003A4DAD"/>
    <w:rsid w:val="003A5293"/>
    <w:rsid w:val="003A53E2"/>
    <w:rsid w:val="003A5549"/>
    <w:rsid w:val="003A585C"/>
    <w:rsid w:val="003A5C83"/>
    <w:rsid w:val="003A5C88"/>
    <w:rsid w:val="003A60DF"/>
    <w:rsid w:val="003A66D5"/>
    <w:rsid w:val="003A6944"/>
    <w:rsid w:val="003A698D"/>
    <w:rsid w:val="003A6AA2"/>
    <w:rsid w:val="003A715F"/>
    <w:rsid w:val="003A775E"/>
    <w:rsid w:val="003A78C2"/>
    <w:rsid w:val="003A7FB2"/>
    <w:rsid w:val="003B0812"/>
    <w:rsid w:val="003B1033"/>
    <w:rsid w:val="003B1138"/>
    <w:rsid w:val="003B13AB"/>
    <w:rsid w:val="003B1C8F"/>
    <w:rsid w:val="003B1E50"/>
    <w:rsid w:val="003B1EFF"/>
    <w:rsid w:val="003B2079"/>
    <w:rsid w:val="003B2158"/>
    <w:rsid w:val="003B2431"/>
    <w:rsid w:val="003B2863"/>
    <w:rsid w:val="003B2873"/>
    <w:rsid w:val="003B2AAC"/>
    <w:rsid w:val="003B2BB1"/>
    <w:rsid w:val="003B2C66"/>
    <w:rsid w:val="003B2DA9"/>
    <w:rsid w:val="003B37CF"/>
    <w:rsid w:val="003B398B"/>
    <w:rsid w:val="003B3F88"/>
    <w:rsid w:val="003B44CB"/>
    <w:rsid w:val="003B4865"/>
    <w:rsid w:val="003B4CFD"/>
    <w:rsid w:val="003B504B"/>
    <w:rsid w:val="003B508E"/>
    <w:rsid w:val="003B54FF"/>
    <w:rsid w:val="003B571B"/>
    <w:rsid w:val="003B5BCA"/>
    <w:rsid w:val="003B5FD9"/>
    <w:rsid w:val="003B608D"/>
    <w:rsid w:val="003B6251"/>
    <w:rsid w:val="003B63E6"/>
    <w:rsid w:val="003B66E9"/>
    <w:rsid w:val="003B68EB"/>
    <w:rsid w:val="003B696C"/>
    <w:rsid w:val="003B72B4"/>
    <w:rsid w:val="003B74C3"/>
    <w:rsid w:val="003B7719"/>
    <w:rsid w:val="003B775A"/>
    <w:rsid w:val="003B78B9"/>
    <w:rsid w:val="003B799A"/>
    <w:rsid w:val="003B7A87"/>
    <w:rsid w:val="003C0198"/>
    <w:rsid w:val="003C0472"/>
    <w:rsid w:val="003C04C6"/>
    <w:rsid w:val="003C0D1E"/>
    <w:rsid w:val="003C0EF5"/>
    <w:rsid w:val="003C104A"/>
    <w:rsid w:val="003C11A5"/>
    <w:rsid w:val="003C13F3"/>
    <w:rsid w:val="003C151F"/>
    <w:rsid w:val="003C1615"/>
    <w:rsid w:val="003C16FE"/>
    <w:rsid w:val="003C1E4D"/>
    <w:rsid w:val="003C22DE"/>
    <w:rsid w:val="003C2562"/>
    <w:rsid w:val="003C286E"/>
    <w:rsid w:val="003C28B8"/>
    <w:rsid w:val="003C28DA"/>
    <w:rsid w:val="003C32D0"/>
    <w:rsid w:val="003C3509"/>
    <w:rsid w:val="003C35C8"/>
    <w:rsid w:val="003C376B"/>
    <w:rsid w:val="003C3C6F"/>
    <w:rsid w:val="003C45D8"/>
    <w:rsid w:val="003C46B8"/>
    <w:rsid w:val="003C47FA"/>
    <w:rsid w:val="003C4819"/>
    <w:rsid w:val="003C491A"/>
    <w:rsid w:val="003C5229"/>
    <w:rsid w:val="003C53A4"/>
    <w:rsid w:val="003C5B4F"/>
    <w:rsid w:val="003C5C8B"/>
    <w:rsid w:val="003C5CDF"/>
    <w:rsid w:val="003C5E2F"/>
    <w:rsid w:val="003C613C"/>
    <w:rsid w:val="003C61DF"/>
    <w:rsid w:val="003C6269"/>
    <w:rsid w:val="003C6290"/>
    <w:rsid w:val="003C6491"/>
    <w:rsid w:val="003C6AD6"/>
    <w:rsid w:val="003C6BB0"/>
    <w:rsid w:val="003C6D43"/>
    <w:rsid w:val="003C737B"/>
    <w:rsid w:val="003C74DD"/>
    <w:rsid w:val="003C7E54"/>
    <w:rsid w:val="003C7E98"/>
    <w:rsid w:val="003D034F"/>
    <w:rsid w:val="003D056E"/>
    <w:rsid w:val="003D0A71"/>
    <w:rsid w:val="003D0A80"/>
    <w:rsid w:val="003D155B"/>
    <w:rsid w:val="003D1598"/>
    <w:rsid w:val="003D2926"/>
    <w:rsid w:val="003D2A3E"/>
    <w:rsid w:val="003D2A6F"/>
    <w:rsid w:val="003D2F25"/>
    <w:rsid w:val="003D2F92"/>
    <w:rsid w:val="003D2FAF"/>
    <w:rsid w:val="003D30BA"/>
    <w:rsid w:val="003D315C"/>
    <w:rsid w:val="003D32B9"/>
    <w:rsid w:val="003D3707"/>
    <w:rsid w:val="003D38E0"/>
    <w:rsid w:val="003D3B38"/>
    <w:rsid w:val="003D3E18"/>
    <w:rsid w:val="003D405C"/>
    <w:rsid w:val="003D4191"/>
    <w:rsid w:val="003D455A"/>
    <w:rsid w:val="003D4B06"/>
    <w:rsid w:val="003D4B59"/>
    <w:rsid w:val="003D5154"/>
    <w:rsid w:val="003D58B4"/>
    <w:rsid w:val="003D5A38"/>
    <w:rsid w:val="003D5B1B"/>
    <w:rsid w:val="003D69F6"/>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E8C"/>
    <w:rsid w:val="003E1F37"/>
    <w:rsid w:val="003E283E"/>
    <w:rsid w:val="003E3642"/>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0ED3"/>
    <w:rsid w:val="003F1236"/>
    <w:rsid w:val="003F1472"/>
    <w:rsid w:val="003F155F"/>
    <w:rsid w:val="003F1FE9"/>
    <w:rsid w:val="003F2559"/>
    <w:rsid w:val="003F2743"/>
    <w:rsid w:val="003F2FDA"/>
    <w:rsid w:val="003F32B1"/>
    <w:rsid w:val="003F3812"/>
    <w:rsid w:val="003F3892"/>
    <w:rsid w:val="003F3964"/>
    <w:rsid w:val="003F3F87"/>
    <w:rsid w:val="003F449C"/>
    <w:rsid w:val="003F4766"/>
    <w:rsid w:val="003F487B"/>
    <w:rsid w:val="003F4959"/>
    <w:rsid w:val="003F4AF4"/>
    <w:rsid w:val="003F4E15"/>
    <w:rsid w:val="003F4E40"/>
    <w:rsid w:val="003F4EDC"/>
    <w:rsid w:val="003F50AC"/>
    <w:rsid w:val="003F51A3"/>
    <w:rsid w:val="003F548B"/>
    <w:rsid w:val="003F56D8"/>
    <w:rsid w:val="003F5D64"/>
    <w:rsid w:val="003F5EDA"/>
    <w:rsid w:val="003F610F"/>
    <w:rsid w:val="003F6111"/>
    <w:rsid w:val="003F69CF"/>
    <w:rsid w:val="003F6F7C"/>
    <w:rsid w:val="003F7140"/>
    <w:rsid w:val="003F750A"/>
    <w:rsid w:val="003F7633"/>
    <w:rsid w:val="003F7AF9"/>
    <w:rsid w:val="003F7D26"/>
    <w:rsid w:val="003F7F89"/>
    <w:rsid w:val="00400523"/>
    <w:rsid w:val="0040068D"/>
    <w:rsid w:val="0040083D"/>
    <w:rsid w:val="0040085A"/>
    <w:rsid w:val="00400D02"/>
    <w:rsid w:val="00400D34"/>
    <w:rsid w:val="00400E94"/>
    <w:rsid w:val="00400EBC"/>
    <w:rsid w:val="00401220"/>
    <w:rsid w:val="00401397"/>
    <w:rsid w:val="0040182A"/>
    <w:rsid w:val="00401CF6"/>
    <w:rsid w:val="00401D8A"/>
    <w:rsid w:val="00402587"/>
    <w:rsid w:val="00402665"/>
    <w:rsid w:val="00402774"/>
    <w:rsid w:val="00402B16"/>
    <w:rsid w:val="00402E9F"/>
    <w:rsid w:val="00402F20"/>
    <w:rsid w:val="00402F6D"/>
    <w:rsid w:val="00403054"/>
    <w:rsid w:val="00403096"/>
    <w:rsid w:val="00403610"/>
    <w:rsid w:val="00403938"/>
    <w:rsid w:val="004039E5"/>
    <w:rsid w:val="00403E80"/>
    <w:rsid w:val="00403FE5"/>
    <w:rsid w:val="004042A6"/>
    <w:rsid w:val="00404424"/>
    <w:rsid w:val="004044A7"/>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0CF3"/>
    <w:rsid w:val="00411232"/>
    <w:rsid w:val="004113CF"/>
    <w:rsid w:val="00412035"/>
    <w:rsid w:val="004120A9"/>
    <w:rsid w:val="0041255E"/>
    <w:rsid w:val="004125D7"/>
    <w:rsid w:val="00412B12"/>
    <w:rsid w:val="00413383"/>
    <w:rsid w:val="00413D8A"/>
    <w:rsid w:val="00414006"/>
    <w:rsid w:val="00414015"/>
    <w:rsid w:val="00414119"/>
    <w:rsid w:val="00414524"/>
    <w:rsid w:val="00414C72"/>
    <w:rsid w:val="00414D60"/>
    <w:rsid w:val="004157AD"/>
    <w:rsid w:val="00415979"/>
    <w:rsid w:val="004159A3"/>
    <w:rsid w:val="00415C56"/>
    <w:rsid w:val="004167AE"/>
    <w:rsid w:val="00416D21"/>
    <w:rsid w:val="00416E4F"/>
    <w:rsid w:val="00417902"/>
    <w:rsid w:val="00417D79"/>
    <w:rsid w:val="004202AE"/>
    <w:rsid w:val="004212B4"/>
    <w:rsid w:val="004212D8"/>
    <w:rsid w:val="0042135B"/>
    <w:rsid w:val="00421474"/>
    <w:rsid w:val="00421968"/>
    <w:rsid w:val="0042231E"/>
    <w:rsid w:val="00422D9B"/>
    <w:rsid w:val="0042327E"/>
    <w:rsid w:val="00423AFB"/>
    <w:rsid w:val="00423C2B"/>
    <w:rsid w:val="00423FD9"/>
    <w:rsid w:val="00424D24"/>
    <w:rsid w:val="00425807"/>
    <w:rsid w:val="00425B2F"/>
    <w:rsid w:val="00425CD3"/>
    <w:rsid w:val="00425D4D"/>
    <w:rsid w:val="004260D7"/>
    <w:rsid w:val="00426577"/>
    <w:rsid w:val="004268F8"/>
    <w:rsid w:val="00426E59"/>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3DB"/>
    <w:rsid w:val="004324C4"/>
    <w:rsid w:val="0043325D"/>
    <w:rsid w:val="004335D2"/>
    <w:rsid w:val="004335EA"/>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40B"/>
    <w:rsid w:val="00436889"/>
    <w:rsid w:val="00436CAA"/>
    <w:rsid w:val="00436DB7"/>
    <w:rsid w:val="00437CB5"/>
    <w:rsid w:val="00437D0A"/>
    <w:rsid w:val="00437EC8"/>
    <w:rsid w:val="00437EEF"/>
    <w:rsid w:val="00440B51"/>
    <w:rsid w:val="00440C44"/>
    <w:rsid w:val="004412A9"/>
    <w:rsid w:val="00441445"/>
    <w:rsid w:val="00441EC9"/>
    <w:rsid w:val="00441F5E"/>
    <w:rsid w:val="0044206A"/>
    <w:rsid w:val="004420A2"/>
    <w:rsid w:val="0044221F"/>
    <w:rsid w:val="00442ACA"/>
    <w:rsid w:val="00442DB4"/>
    <w:rsid w:val="00442FAB"/>
    <w:rsid w:val="004430A9"/>
    <w:rsid w:val="004430F7"/>
    <w:rsid w:val="004431B8"/>
    <w:rsid w:val="00443B72"/>
    <w:rsid w:val="00443CDB"/>
    <w:rsid w:val="00443E13"/>
    <w:rsid w:val="00443EF3"/>
    <w:rsid w:val="004442E1"/>
    <w:rsid w:val="0044432A"/>
    <w:rsid w:val="004445C4"/>
    <w:rsid w:val="0044495C"/>
    <w:rsid w:val="00444A74"/>
    <w:rsid w:val="00445084"/>
    <w:rsid w:val="00445131"/>
    <w:rsid w:val="0044573E"/>
    <w:rsid w:val="00445952"/>
    <w:rsid w:val="004460B6"/>
    <w:rsid w:val="004463E9"/>
    <w:rsid w:val="004464A2"/>
    <w:rsid w:val="00446697"/>
    <w:rsid w:val="00446743"/>
    <w:rsid w:val="004468DA"/>
    <w:rsid w:val="004468F9"/>
    <w:rsid w:val="00446BF2"/>
    <w:rsid w:val="0044703B"/>
    <w:rsid w:val="00447393"/>
    <w:rsid w:val="004475B3"/>
    <w:rsid w:val="00447C08"/>
    <w:rsid w:val="0045013C"/>
    <w:rsid w:val="0045021F"/>
    <w:rsid w:val="004505F6"/>
    <w:rsid w:val="00450752"/>
    <w:rsid w:val="004508E9"/>
    <w:rsid w:val="00450E39"/>
    <w:rsid w:val="00450FB3"/>
    <w:rsid w:val="00450FEA"/>
    <w:rsid w:val="0045181C"/>
    <w:rsid w:val="00451859"/>
    <w:rsid w:val="00451B2B"/>
    <w:rsid w:val="00451D70"/>
    <w:rsid w:val="00451EBD"/>
    <w:rsid w:val="004521BD"/>
    <w:rsid w:val="00452532"/>
    <w:rsid w:val="004525B2"/>
    <w:rsid w:val="004527BB"/>
    <w:rsid w:val="00453368"/>
    <w:rsid w:val="00453E82"/>
    <w:rsid w:val="00454102"/>
    <w:rsid w:val="00454395"/>
    <w:rsid w:val="0045447D"/>
    <w:rsid w:val="004544B5"/>
    <w:rsid w:val="0045469A"/>
    <w:rsid w:val="00454F41"/>
    <w:rsid w:val="0045591F"/>
    <w:rsid w:val="00455C81"/>
    <w:rsid w:val="00455E7D"/>
    <w:rsid w:val="0045690A"/>
    <w:rsid w:val="00456B0E"/>
    <w:rsid w:val="00456C22"/>
    <w:rsid w:val="00456DFB"/>
    <w:rsid w:val="00457079"/>
    <w:rsid w:val="0045779F"/>
    <w:rsid w:val="00457829"/>
    <w:rsid w:val="00457AC1"/>
    <w:rsid w:val="00457C8C"/>
    <w:rsid w:val="00457FBA"/>
    <w:rsid w:val="00460611"/>
    <w:rsid w:val="004606A5"/>
    <w:rsid w:val="00460716"/>
    <w:rsid w:val="00460878"/>
    <w:rsid w:val="00460B1A"/>
    <w:rsid w:val="00461177"/>
    <w:rsid w:val="0046117D"/>
    <w:rsid w:val="0046124B"/>
    <w:rsid w:val="0046182A"/>
    <w:rsid w:val="004618D3"/>
    <w:rsid w:val="00461E2C"/>
    <w:rsid w:val="00462310"/>
    <w:rsid w:val="00462769"/>
    <w:rsid w:val="00462942"/>
    <w:rsid w:val="00462DD5"/>
    <w:rsid w:val="00462F2C"/>
    <w:rsid w:val="0046305F"/>
    <w:rsid w:val="00463486"/>
    <w:rsid w:val="00463BC0"/>
    <w:rsid w:val="00463DB8"/>
    <w:rsid w:val="004640E6"/>
    <w:rsid w:val="004640EE"/>
    <w:rsid w:val="00464926"/>
    <w:rsid w:val="00464992"/>
    <w:rsid w:val="00464B29"/>
    <w:rsid w:val="00464BBF"/>
    <w:rsid w:val="00464C48"/>
    <w:rsid w:val="00464FA5"/>
    <w:rsid w:val="0046501B"/>
    <w:rsid w:val="00465959"/>
    <w:rsid w:val="00465D3C"/>
    <w:rsid w:val="00466156"/>
    <w:rsid w:val="0046639F"/>
    <w:rsid w:val="004663D7"/>
    <w:rsid w:val="00466506"/>
    <w:rsid w:val="00466544"/>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DED"/>
    <w:rsid w:val="00474E65"/>
    <w:rsid w:val="004751C0"/>
    <w:rsid w:val="004751DE"/>
    <w:rsid w:val="004753BF"/>
    <w:rsid w:val="00475628"/>
    <w:rsid w:val="00475841"/>
    <w:rsid w:val="0047613C"/>
    <w:rsid w:val="004765F3"/>
    <w:rsid w:val="00476714"/>
    <w:rsid w:val="00476988"/>
    <w:rsid w:val="00476BCE"/>
    <w:rsid w:val="0047726B"/>
    <w:rsid w:val="004778E6"/>
    <w:rsid w:val="0047799E"/>
    <w:rsid w:val="00477DB3"/>
    <w:rsid w:val="00477ED8"/>
    <w:rsid w:val="004803FA"/>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4DD"/>
    <w:rsid w:val="00482555"/>
    <w:rsid w:val="0048260F"/>
    <w:rsid w:val="004828EF"/>
    <w:rsid w:val="00482D8E"/>
    <w:rsid w:val="004838F4"/>
    <w:rsid w:val="00483942"/>
    <w:rsid w:val="00483C02"/>
    <w:rsid w:val="00483C5D"/>
    <w:rsid w:val="00484189"/>
    <w:rsid w:val="00484605"/>
    <w:rsid w:val="00484621"/>
    <w:rsid w:val="00484BB4"/>
    <w:rsid w:val="0048522E"/>
    <w:rsid w:val="0048536C"/>
    <w:rsid w:val="0048573E"/>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6C8"/>
    <w:rsid w:val="00495F84"/>
    <w:rsid w:val="00496547"/>
    <w:rsid w:val="00496699"/>
    <w:rsid w:val="00496839"/>
    <w:rsid w:val="00496E6E"/>
    <w:rsid w:val="004970B5"/>
    <w:rsid w:val="0049749B"/>
    <w:rsid w:val="00497788"/>
    <w:rsid w:val="00497931"/>
    <w:rsid w:val="00497AC3"/>
    <w:rsid w:val="00497D08"/>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2FB3"/>
    <w:rsid w:val="004A3369"/>
    <w:rsid w:val="004A3A25"/>
    <w:rsid w:val="004A3BCD"/>
    <w:rsid w:val="004A3D17"/>
    <w:rsid w:val="004A3D3E"/>
    <w:rsid w:val="004A3EEB"/>
    <w:rsid w:val="004A4089"/>
    <w:rsid w:val="004A423C"/>
    <w:rsid w:val="004A474A"/>
    <w:rsid w:val="004A4783"/>
    <w:rsid w:val="004A481F"/>
    <w:rsid w:val="004A4C79"/>
    <w:rsid w:val="004A509F"/>
    <w:rsid w:val="004A5836"/>
    <w:rsid w:val="004A59C9"/>
    <w:rsid w:val="004A59CE"/>
    <w:rsid w:val="004A5F79"/>
    <w:rsid w:val="004A6018"/>
    <w:rsid w:val="004A6BB1"/>
    <w:rsid w:val="004A6BC8"/>
    <w:rsid w:val="004A6DC9"/>
    <w:rsid w:val="004A70FE"/>
    <w:rsid w:val="004A7262"/>
    <w:rsid w:val="004A7315"/>
    <w:rsid w:val="004A76EA"/>
    <w:rsid w:val="004A7EFE"/>
    <w:rsid w:val="004B016E"/>
    <w:rsid w:val="004B0342"/>
    <w:rsid w:val="004B06CB"/>
    <w:rsid w:val="004B08ED"/>
    <w:rsid w:val="004B0C30"/>
    <w:rsid w:val="004B10E1"/>
    <w:rsid w:val="004B11DB"/>
    <w:rsid w:val="004B1790"/>
    <w:rsid w:val="004B1A57"/>
    <w:rsid w:val="004B1B37"/>
    <w:rsid w:val="004B22B2"/>
    <w:rsid w:val="004B2CE4"/>
    <w:rsid w:val="004B2D1C"/>
    <w:rsid w:val="004B2D22"/>
    <w:rsid w:val="004B2FE7"/>
    <w:rsid w:val="004B3C9D"/>
    <w:rsid w:val="004B3F76"/>
    <w:rsid w:val="004B42F5"/>
    <w:rsid w:val="004B4A13"/>
    <w:rsid w:val="004B4D94"/>
    <w:rsid w:val="004B4E43"/>
    <w:rsid w:val="004B4F9E"/>
    <w:rsid w:val="004B52F3"/>
    <w:rsid w:val="004B599F"/>
    <w:rsid w:val="004B603C"/>
    <w:rsid w:val="004B623B"/>
    <w:rsid w:val="004B6371"/>
    <w:rsid w:val="004B686E"/>
    <w:rsid w:val="004B69F1"/>
    <w:rsid w:val="004B69F8"/>
    <w:rsid w:val="004B708F"/>
    <w:rsid w:val="004B7159"/>
    <w:rsid w:val="004B71BC"/>
    <w:rsid w:val="004B71EC"/>
    <w:rsid w:val="004B74FB"/>
    <w:rsid w:val="004B781D"/>
    <w:rsid w:val="004B7BC7"/>
    <w:rsid w:val="004C0313"/>
    <w:rsid w:val="004C0434"/>
    <w:rsid w:val="004C0759"/>
    <w:rsid w:val="004C0959"/>
    <w:rsid w:val="004C0A6C"/>
    <w:rsid w:val="004C0FF4"/>
    <w:rsid w:val="004C1348"/>
    <w:rsid w:val="004C1922"/>
    <w:rsid w:val="004C19E6"/>
    <w:rsid w:val="004C20D4"/>
    <w:rsid w:val="004C21CE"/>
    <w:rsid w:val="004C22B4"/>
    <w:rsid w:val="004C270A"/>
    <w:rsid w:val="004C2871"/>
    <w:rsid w:val="004C2AB5"/>
    <w:rsid w:val="004C2B72"/>
    <w:rsid w:val="004C3180"/>
    <w:rsid w:val="004C31BE"/>
    <w:rsid w:val="004C392F"/>
    <w:rsid w:val="004C40B6"/>
    <w:rsid w:val="004C4180"/>
    <w:rsid w:val="004C422D"/>
    <w:rsid w:val="004C446C"/>
    <w:rsid w:val="004C4865"/>
    <w:rsid w:val="004C4DD2"/>
    <w:rsid w:val="004C5105"/>
    <w:rsid w:val="004C5140"/>
    <w:rsid w:val="004C5313"/>
    <w:rsid w:val="004C56B4"/>
    <w:rsid w:val="004C56BA"/>
    <w:rsid w:val="004C5741"/>
    <w:rsid w:val="004C59F9"/>
    <w:rsid w:val="004C5B46"/>
    <w:rsid w:val="004C6171"/>
    <w:rsid w:val="004C66FD"/>
    <w:rsid w:val="004C6990"/>
    <w:rsid w:val="004C6D72"/>
    <w:rsid w:val="004C7091"/>
    <w:rsid w:val="004C74BE"/>
    <w:rsid w:val="004C76FB"/>
    <w:rsid w:val="004C7791"/>
    <w:rsid w:val="004C779A"/>
    <w:rsid w:val="004C7BE7"/>
    <w:rsid w:val="004C7CFC"/>
    <w:rsid w:val="004C7E07"/>
    <w:rsid w:val="004C7ECE"/>
    <w:rsid w:val="004C7FE4"/>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052"/>
    <w:rsid w:val="004D4140"/>
    <w:rsid w:val="004D4772"/>
    <w:rsid w:val="004D47CD"/>
    <w:rsid w:val="004D4B8D"/>
    <w:rsid w:val="004D5D4D"/>
    <w:rsid w:val="004D5F78"/>
    <w:rsid w:val="004D6027"/>
    <w:rsid w:val="004D655A"/>
    <w:rsid w:val="004D6A77"/>
    <w:rsid w:val="004D6BFA"/>
    <w:rsid w:val="004D6FB6"/>
    <w:rsid w:val="004D706C"/>
    <w:rsid w:val="004D709B"/>
    <w:rsid w:val="004D7824"/>
    <w:rsid w:val="004D79F2"/>
    <w:rsid w:val="004D7D0F"/>
    <w:rsid w:val="004E00EF"/>
    <w:rsid w:val="004E036C"/>
    <w:rsid w:val="004E08B6"/>
    <w:rsid w:val="004E0B1C"/>
    <w:rsid w:val="004E0BBA"/>
    <w:rsid w:val="004E0DA2"/>
    <w:rsid w:val="004E0DED"/>
    <w:rsid w:val="004E0FD5"/>
    <w:rsid w:val="004E14A0"/>
    <w:rsid w:val="004E1C96"/>
    <w:rsid w:val="004E21B4"/>
    <w:rsid w:val="004E23B6"/>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9EA"/>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3FAC"/>
    <w:rsid w:val="004F4062"/>
    <w:rsid w:val="004F406E"/>
    <w:rsid w:val="004F4210"/>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29"/>
    <w:rsid w:val="0050037A"/>
    <w:rsid w:val="00500580"/>
    <w:rsid w:val="00500656"/>
    <w:rsid w:val="005009E8"/>
    <w:rsid w:val="00500F2A"/>
    <w:rsid w:val="00501475"/>
    <w:rsid w:val="00501994"/>
    <w:rsid w:val="00501C20"/>
    <w:rsid w:val="00501CAC"/>
    <w:rsid w:val="00501F31"/>
    <w:rsid w:val="00502167"/>
    <w:rsid w:val="005021FB"/>
    <w:rsid w:val="005022E9"/>
    <w:rsid w:val="005029E8"/>
    <w:rsid w:val="00502B6C"/>
    <w:rsid w:val="005036E8"/>
    <w:rsid w:val="0050393F"/>
    <w:rsid w:val="00503A97"/>
    <w:rsid w:val="00503C30"/>
    <w:rsid w:val="0050417B"/>
    <w:rsid w:val="0050426A"/>
    <w:rsid w:val="00504276"/>
    <w:rsid w:val="0050439E"/>
    <w:rsid w:val="005045BF"/>
    <w:rsid w:val="00504A0D"/>
    <w:rsid w:val="00504E67"/>
    <w:rsid w:val="0050516F"/>
    <w:rsid w:val="00505589"/>
    <w:rsid w:val="005058E7"/>
    <w:rsid w:val="00505A81"/>
    <w:rsid w:val="00505C8B"/>
    <w:rsid w:val="005062E2"/>
    <w:rsid w:val="00506373"/>
    <w:rsid w:val="00506443"/>
    <w:rsid w:val="005065B3"/>
    <w:rsid w:val="005066A1"/>
    <w:rsid w:val="00506C98"/>
    <w:rsid w:val="005075DE"/>
    <w:rsid w:val="005079BC"/>
    <w:rsid w:val="00507E2C"/>
    <w:rsid w:val="00510515"/>
    <w:rsid w:val="005108D5"/>
    <w:rsid w:val="00510A28"/>
    <w:rsid w:val="00510E4E"/>
    <w:rsid w:val="00510E51"/>
    <w:rsid w:val="005110DD"/>
    <w:rsid w:val="0051110B"/>
    <w:rsid w:val="005112F1"/>
    <w:rsid w:val="00511539"/>
    <w:rsid w:val="005116BF"/>
    <w:rsid w:val="005118CF"/>
    <w:rsid w:val="00511A07"/>
    <w:rsid w:val="00511D00"/>
    <w:rsid w:val="00512200"/>
    <w:rsid w:val="0051264B"/>
    <w:rsid w:val="005127BF"/>
    <w:rsid w:val="00512A51"/>
    <w:rsid w:val="00512C59"/>
    <w:rsid w:val="00512C7B"/>
    <w:rsid w:val="00513672"/>
    <w:rsid w:val="0051368A"/>
    <w:rsid w:val="00513E12"/>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7C2"/>
    <w:rsid w:val="005179B9"/>
    <w:rsid w:val="005179E3"/>
    <w:rsid w:val="00517AF0"/>
    <w:rsid w:val="00517D29"/>
    <w:rsid w:val="0052017D"/>
    <w:rsid w:val="0052036B"/>
    <w:rsid w:val="0052064E"/>
    <w:rsid w:val="005208AF"/>
    <w:rsid w:val="00520EBD"/>
    <w:rsid w:val="00520F5C"/>
    <w:rsid w:val="00521122"/>
    <w:rsid w:val="00521651"/>
    <w:rsid w:val="005219FA"/>
    <w:rsid w:val="00522783"/>
    <w:rsid w:val="0052282D"/>
    <w:rsid w:val="005229AA"/>
    <w:rsid w:val="00522FA9"/>
    <w:rsid w:val="005236D2"/>
    <w:rsid w:val="00523A8E"/>
    <w:rsid w:val="00523CE7"/>
    <w:rsid w:val="00523FC6"/>
    <w:rsid w:val="00524377"/>
    <w:rsid w:val="00524535"/>
    <w:rsid w:val="00524941"/>
    <w:rsid w:val="0052499B"/>
    <w:rsid w:val="005249C7"/>
    <w:rsid w:val="00524A29"/>
    <w:rsid w:val="00524D28"/>
    <w:rsid w:val="0052519F"/>
    <w:rsid w:val="0052520E"/>
    <w:rsid w:val="00525353"/>
    <w:rsid w:val="00525946"/>
    <w:rsid w:val="00525B56"/>
    <w:rsid w:val="00525C1C"/>
    <w:rsid w:val="00525EE2"/>
    <w:rsid w:val="00525FB7"/>
    <w:rsid w:val="0052628E"/>
    <w:rsid w:val="0052667C"/>
    <w:rsid w:val="00526907"/>
    <w:rsid w:val="00526971"/>
    <w:rsid w:val="00526B9A"/>
    <w:rsid w:val="00526D94"/>
    <w:rsid w:val="00526F5F"/>
    <w:rsid w:val="00527173"/>
    <w:rsid w:val="0052751E"/>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2F4E"/>
    <w:rsid w:val="005337A2"/>
    <w:rsid w:val="00533915"/>
    <w:rsid w:val="00533CDE"/>
    <w:rsid w:val="00533DA5"/>
    <w:rsid w:val="00533E12"/>
    <w:rsid w:val="00534993"/>
    <w:rsid w:val="00534F19"/>
    <w:rsid w:val="00534F6A"/>
    <w:rsid w:val="00535628"/>
    <w:rsid w:val="005356B5"/>
    <w:rsid w:val="00535C4D"/>
    <w:rsid w:val="00535F90"/>
    <w:rsid w:val="00536101"/>
    <w:rsid w:val="00536304"/>
    <w:rsid w:val="0053631A"/>
    <w:rsid w:val="005365A1"/>
    <w:rsid w:val="005368CD"/>
    <w:rsid w:val="005369C1"/>
    <w:rsid w:val="0053761A"/>
    <w:rsid w:val="0053761D"/>
    <w:rsid w:val="00537803"/>
    <w:rsid w:val="00537CF3"/>
    <w:rsid w:val="00540200"/>
    <w:rsid w:val="0054028D"/>
    <w:rsid w:val="005403E0"/>
    <w:rsid w:val="0054043B"/>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33"/>
    <w:rsid w:val="00542CCB"/>
    <w:rsid w:val="00543320"/>
    <w:rsid w:val="0054367E"/>
    <w:rsid w:val="00544480"/>
    <w:rsid w:val="005446DF"/>
    <w:rsid w:val="00544852"/>
    <w:rsid w:val="005449E9"/>
    <w:rsid w:val="00544BDF"/>
    <w:rsid w:val="00544C84"/>
    <w:rsid w:val="0054571F"/>
    <w:rsid w:val="00545994"/>
    <w:rsid w:val="00545A27"/>
    <w:rsid w:val="00545B1C"/>
    <w:rsid w:val="00545C85"/>
    <w:rsid w:val="00546314"/>
    <w:rsid w:val="00546476"/>
    <w:rsid w:val="005466B9"/>
    <w:rsid w:val="005470A5"/>
    <w:rsid w:val="0054736A"/>
    <w:rsid w:val="0054759A"/>
    <w:rsid w:val="00547A6D"/>
    <w:rsid w:val="005506AD"/>
    <w:rsid w:val="00550B17"/>
    <w:rsid w:val="00550CF0"/>
    <w:rsid w:val="0055106B"/>
    <w:rsid w:val="005511A2"/>
    <w:rsid w:val="0055135E"/>
    <w:rsid w:val="005515D7"/>
    <w:rsid w:val="0055186A"/>
    <w:rsid w:val="00551942"/>
    <w:rsid w:val="00551C61"/>
    <w:rsid w:val="00551C88"/>
    <w:rsid w:val="00551DE6"/>
    <w:rsid w:val="00551EDB"/>
    <w:rsid w:val="005520D0"/>
    <w:rsid w:val="00552265"/>
    <w:rsid w:val="0055256B"/>
    <w:rsid w:val="00552675"/>
    <w:rsid w:val="00552758"/>
    <w:rsid w:val="0055275C"/>
    <w:rsid w:val="005528B4"/>
    <w:rsid w:val="00552AC2"/>
    <w:rsid w:val="00552D6B"/>
    <w:rsid w:val="0055306C"/>
    <w:rsid w:val="00553260"/>
    <w:rsid w:val="00553F18"/>
    <w:rsid w:val="00554266"/>
    <w:rsid w:val="0055435C"/>
    <w:rsid w:val="00554542"/>
    <w:rsid w:val="005547B0"/>
    <w:rsid w:val="00554907"/>
    <w:rsid w:val="00554CC8"/>
    <w:rsid w:val="00554D08"/>
    <w:rsid w:val="00554EA7"/>
    <w:rsid w:val="005555C9"/>
    <w:rsid w:val="00555941"/>
    <w:rsid w:val="005559A2"/>
    <w:rsid w:val="00555A05"/>
    <w:rsid w:val="00555AA7"/>
    <w:rsid w:val="00555AB3"/>
    <w:rsid w:val="00555D86"/>
    <w:rsid w:val="00555E14"/>
    <w:rsid w:val="00555FA2"/>
    <w:rsid w:val="00556197"/>
    <w:rsid w:val="005561C7"/>
    <w:rsid w:val="0055636A"/>
    <w:rsid w:val="00556425"/>
    <w:rsid w:val="005564F1"/>
    <w:rsid w:val="0055687E"/>
    <w:rsid w:val="00556A4E"/>
    <w:rsid w:val="00557399"/>
    <w:rsid w:val="00557B49"/>
    <w:rsid w:val="0056069D"/>
    <w:rsid w:val="00560893"/>
    <w:rsid w:val="00560A2D"/>
    <w:rsid w:val="00560D51"/>
    <w:rsid w:val="005611CA"/>
    <w:rsid w:val="00561FB7"/>
    <w:rsid w:val="00562F64"/>
    <w:rsid w:val="0056303E"/>
    <w:rsid w:val="005632F6"/>
    <w:rsid w:val="00563E3C"/>
    <w:rsid w:val="005641A2"/>
    <w:rsid w:val="0056423D"/>
    <w:rsid w:val="005642E8"/>
    <w:rsid w:val="0056446F"/>
    <w:rsid w:val="00564DB8"/>
    <w:rsid w:val="00565368"/>
    <w:rsid w:val="0056557A"/>
    <w:rsid w:val="00565920"/>
    <w:rsid w:val="0056616D"/>
    <w:rsid w:val="005661A2"/>
    <w:rsid w:val="00566AB1"/>
    <w:rsid w:val="00566F44"/>
    <w:rsid w:val="005670ED"/>
    <w:rsid w:val="005671BB"/>
    <w:rsid w:val="0056744B"/>
    <w:rsid w:val="00567486"/>
    <w:rsid w:val="0056754A"/>
    <w:rsid w:val="005679FD"/>
    <w:rsid w:val="00570201"/>
    <w:rsid w:val="00570894"/>
    <w:rsid w:val="00570AF6"/>
    <w:rsid w:val="0057130D"/>
    <w:rsid w:val="0057142B"/>
    <w:rsid w:val="00571616"/>
    <w:rsid w:val="00571ADD"/>
    <w:rsid w:val="00571CFB"/>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21C"/>
    <w:rsid w:val="00574344"/>
    <w:rsid w:val="005743A6"/>
    <w:rsid w:val="005746C1"/>
    <w:rsid w:val="0057477A"/>
    <w:rsid w:val="00574EBB"/>
    <w:rsid w:val="00574EC4"/>
    <w:rsid w:val="00574F45"/>
    <w:rsid w:val="00575132"/>
    <w:rsid w:val="005751DF"/>
    <w:rsid w:val="0057551D"/>
    <w:rsid w:val="00575867"/>
    <w:rsid w:val="00575A87"/>
    <w:rsid w:val="00575D04"/>
    <w:rsid w:val="00575FC6"/>
    <w:rsid w:val="0057607D"/>
    <w:rsid w:val="00576120"/>
    <w:rsid w:val="00576239"/>
    <w:rsid w:val="0057663D"/>
    <w:rsid w:val="0057667B"/>
    <w:rsid w:val="0057675D"/>
    <w:rsid w:val="00576C7B"/>
    <w:rsid w:val="00576DA8"/>
    <w:rsid w:val="00577005"/>
    <w:rsid w:val="005772B6"/>
    <w:rsid w:val="0057765B"/>
    <w:rsid w:val="00577717"/>
    <w:rsid w:val="005777FE"/>
    <w:rsid w:val="00577AEE"/>
    <w:rsid w:val="00577F45"/>
    <w:rsid w:val="0058006B"/>
    <w:rsid w:val="00580077"/>
    <w:rsid w:val="005805B6"/>
    <w:rsid w:val="00580615"/>
    <w:rsid w:val="0058081F"/>
    <w:rsid w:val="00580997"/>
    <w:rsid w:val="005809D2"/>
    <w:rsid w:val="00580B75"/>
    <w:rsid w:val="00580BE3"/>
    <w:rsid w:val="005811F8"/>
    <w:rsid w:val="00581402"/>
    <w:rsid w:val="0058156A"/>
    <w:rsid w:val="005817ED"/>
    <w:rsid w:val="00581C06"/>
    <w:rsid w:val="00581E3B"/>
    <w:rsid w:val="00581F01"/>
    <w:rsid w:val="00582817"/>
    <w:rsid w:val="005828FE"/>
    <w:rsid w:val="00582F79"/>
    <w:rsid w:val="005839B9"/>
    <w:rsid w:val="00583B54"/>
    <w:rsid w:val="00583CAE"/>
    <w:rsid w:val="00583CB9"/>
    <w:rsid w:val="00583EF8"/>
    <w:rsid w:val="00584686"/>
    <w:rsid w:val="00584B77"/>
    <w:rsid w:val="00584D9E"/>
    <w:rsid w:val="00584EAD"/>
    <w:rsid w:val="00584FF7"/>
    <w:rsid w:val="0058518D"/>
    <w:rsid w:val="0058522C"/>
    <w:rsid w:val="005853E8"/>
    <w:rsid w:val="00585AF0"/>
    <w:rsid w:val="00585CCB"/>
    <w:rsid w:val="005864DF"/>
    <w:rsid w:val="005868C2"/>
    <w:rsid w:val="00586CD4"/>
    <w:rsid w:val="00586F8D"/>
    <w:rsid w:val="00587377"/>
    <w:rsid w:val="005873DD"/>
    <w:rsid w:val="00587A35"/>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756"/>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D1E"/>
    <w:rsid w:val="005A0E6D"/>
    <w:rsid w:val="005A1019"/>
    <w:rsid w:val="005A11F6"/>
    <w:rsid w:val="005A1239"/>
    <w:rsid w:val="005A1480"/>
    <w:rsid w:val="005A1F2C"/>
    <w:rsid w:val="005A2188"/>
    <w:rsid w:val="005A2CDD"/>
    <w:rsid w:val="005A30C0"/>
    <w:rsid w:val="005A31FE"/>
    <w:rsid w:val="005A3571"/>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347"/>
    <w:rsid w:val="005B0505"/>
    <w:rsid w:val="005B0A67"/>
    <w:rsid w:val="005B0EBA"/>
    <w:rsid w:val="005B1058"/>
    <w:rsid w:val="005B14E7"/>
    <w:rsid w:val="005B168A"/>
    <w:rsid w:val="005B170D"/>
    <w:rsid w:val="005B1FD8"/>
    <w:rsid w:val="005B201A"/>
    <w:rsid w:val="005B2085"/>
    <w:rsid w:val="005B2648"/>
    <w:rsid w:val="005B2A43"/>
    <w:rsid w:val="005B2CE7"/>
    <w:rsid w:val="005B3141"/>
    <w:rsid w:val="005B3173"/>
    <w:rsid w:val="005B32FD"/>
    <w:rsid w:val="005B3781"/>
    <w:rsid w:val="005B392F"/>
    <w:rsid w:val="005B3B12"/>
    <w:rsid w:val="005B3BD1"/>
    <w:rsid w:val="005B3BF8"/>
    <w:rsid w:val="005B407B"/>
    <w:rsid w:val="005B410C"/>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848"/>
    <w:rsid w:val="005B7981"/>
    <w:rsid w:val="005C0052"/>
    <w:rsid w:val="005C020E"/>
    <w:rsid w:val="005C0634"/>
    <w:rsid w:val="005C07A4"/>
    <w:rsid w:val="005C0BDA"/>
    <w:rsid w:val="005C0C56"/>
    <w:rsid w:val="005C0C6B"/>
    <w:rsid w:val="005C0F07"/>
    <w:rsid w:val="005C19D2"/>
    <w:rsid w:val="005C1EF9"/>
    <w:rsid w:val="005C20B1"/>
    <w:rsid w:val="005C247A"/>
    <w:rsid w:val="005C2CCA"/>
    <w:rsid w:val="005C3199"/>
    <w:rsid w:val="005C3293"/>
    <w:rsid w:val="005C32C1"/>
    <w:rsid w:val="005C33D5"/>
    <w:rsid w:val="005C38C3"/>
    <w:rsid w:val="005C4071"/>
    <w:rsid w:val="005C43B3"/>
    <w:rsid w:val="005C43E0"/>
    <w:rsid w:val="005C4737"/>
    <w:rsid w:val="005C476B"/>
    <w:rsid w:val="005C4A6D"/>
    <w:rsid w:val="005C4E9C"/>
    <w:rsid w:val="005C542D"/>
    <w:rsid w:val="005C5D6A"/>
    <w:rsid w:val="005C5F3B"/>
    <w:rsid w:val="005C5FAC"/>
    <w:rsid w:val="005C5FC7"/>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4E8D"/>
    <w:rsid w:val="005D545B"/>
    <w:rsid w:val="005D5466"/>
    <w:rsid w:val="005D5670"/>
    <w:rsid w:val="005D56CB"/>
    <w:rsid w:val="005D57C3"/>
    <w:rsid w:val="005D5EDB"/>
    <w:rsid w:val="005D5FD8"/>
    <w:rsid w:val="005D60F7"/>
    <w:rsid w:val="005D64D6"/>
    <w:rsid w:val="005D6973"/>
    <w:rsid w:val="005D6A45"/>
    <w:rsid w:val="005D6A61"/>
    <w:rsid w:val="005D6F12"/>
    <w:rsid w:val="005D722A"/>
    <w:rsid w:val="005D72D3"/>
    <w:rsid w:val="005D752A"/>
    <w:rsid w:val="005D75DC"/>
    <w:rsid w:val="005D7824"/>
    <w:rsid w:val="005D7A91"/>
    <w:rsid w:val="005D7C46"/>
    <w:rsid w:val="005D7CF8"/>
    <w:rsid w:val="005E0108"/>
    <w:rsid w:val="005E0706"/>
    <w:rsid w:val="005E073C"/>
    <w:rsid w:val="005E0935"/>
    <w:rsid w:val="005E0B81"/>
    <w:rsid w:val="005E1292"/>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6B5"/>
    <w:rsid w:val="005E47A3"/>
    <w:rsid w:val="005E4AAE"/>
    <w:rsid w:val="005E4BED"/>
    <w:rsid w:val="005E5107"/>
    <w:rsid w:val="005E5D52"/>
    <w:rsid w:val="005E6164"/>
    <w:rsid w:val="005E67CF"/>
    <w:rsid w:val="005E753B"/>
    <w:rsid w:val="005E7543"/>
    <w:rsid w:val="005E77DE"/>
    <w:rsid w:val="005E7A75"/>
    <w:rsid w:val="005F0169"/>
    <w:rsid w:val="005F0CB4"/>
    <w:rsid w:val="005F1300"/>
    <w:rsid w:val="005F174A"/>
    <w:rsid w:val="005F1FAC"/>
    <w:rsid w:val="005F2465"/>
    <w:rsid w:val="005F2772"/>
    <w:rsid w:val="005F3489"/>
    <w:rsid w:val="005F34BE"/>
    <w:rsid w:val="005F35E3"/>
    <w:rsid w:val="005F3744"/>
    <w:rsid w:val="005F37FF"/>
    <w:rsid w:val="005F384F"/>
    <w:rsid w:val="005F3A3C"/>
    <w:rsid w:val="005F3AC3"/>
    <w:rsid w:val="005F3F57"/>
    <w:rsid w:val="005F401C"/>
    <w:rsid w:val="005F4C0E"/>
    <w:rsid w:val="005F4DA4"/>
    <w:rsid w:val="005F4DF0"/>
    <w:rsid w:val="005F5057"/>
    <w:rsid w:val="005F5284"/>
    <w:rsid w:val="005F550C"/>
    <w:rsid w:val="005F5627"/>
    <w:rsid w:val="005F57F4"/>
    <w:rsid w:val="005F6055"/>
    <w:rsid w:val="005F61C5"/>
    <w:rsid w:val="005F6399"/>
    <w:rsid w:val="005F678C"/>
    <w:rsid w:val="005F68C3"/>
    <w:rsid w:val="005F6B49"/>
    <w:rsid w:val="005F6F8A"/>
    <w:rsid w:val="005F71D6"/>
    <w:rsid w:val="005F7229"/>
    <w:rsid w:val="006002E0"/>
    <w:rsid w:val="006003FC"/>
    <w:rsid w:val="00600614"/>
    <w:rsid w:val="00600801"/>
    <w:rsid w:val="0060087C"/>
    <w:rsid w:val="00600AD4"/>
    <w:rsid w:val="00600C09"/>
    <w:rsid w:val="00600C3B"/>
    <w:rsid w:val="006013CF"/>
    <w:rsid w:val="006015F6"/>
    <w:rsid w:val="00602377"/>
    <w:rsid w:val="006024D6"/>
    <w:rsid w:val="00602907"/>
    <w:rsid w:val="006031D0"/>
    <w:rsid w:val="00603207"/>
    <w:rsid w:val="00603D59"/>
    <w:rsid w:val="00603EF4"/>
    <w:rsid w:val="00603F58"/>
    <w:rsid w:val="00603FE9"/>
    <w:rsid w:val="00604247"/>
    <w:rsid w:val="00604737"/>
    <w:rsid w:val="006047C4"/>
    <w:rsid w:val="00604D20"/>
    <w:rsid w:val="006054D5"/>
    <w:rsid w:val="006056CD"/>
    <w:rsid w:val="0060581C"/>
    <w:rsid w:val="00605859"/>
    <w:rsid w:val="0060594B"/>
    <w:rsid w:val="006059D3"/>
    <w:rsid w:val="0060628F"/>
    <w:rsid w:val="00607447"/>
    <w:rsid w:val="006075BE"/>
    <w:rsid w:val="00610127"/>
    <w:rsid w:val="0061028F"/>
    <w:rsid w:val="00610305"/>
    <w:rsid w:val="0061045A"/>
    <w:rsid w:val="00610AC6"/>
    <w:rsid w:val="00610BC7"/>
    <w:rsid w:val="00610D1C"/>
    <w:rsid w:val="00610E3C"/>
    <w:rsid w:val="00611185"/>
    <w:rsid w:val="006112CD"/>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088"/>
    <w:rsid w:val="00614252"/>
    <w:rsid w:val="00614373"/>
    <w:rsid w:val="006149F4"/>
    <w:rsid w:val="00614C5A"/>
    <w:rsid w:val="00614F76"/>
    <w:rsid w:val="006156A2"/>
    <w:rsid w:val="00615783"/>
    <w:rsid w:val="0061590D"/>
    <w:rsid w:val="00616073"/>
    <w:rsid w:val="006167E9"/>
    <w:rsid w:val="006170F1"/>
    <w:rsid w:val="0061793D"/>
    <w:rsid w:val="00617D5A"/>
    <w:rsid w:val="00620B7E"/>
    <w:rsid w:val="00620D79"/>
    <w:rsid w:val="00620E27"/>
    <w:rsid w:val="00620F4D"/>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1C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0700"/>
    <w:rsid w:val="00630A36"/>
    <w:rsid w:val="006310FD"/>
    <w:rsid w:val="00631345"/>
    <w:rsid w:val="0063164C"/>
    <w:rsid w:val="00631CEC"/>
    <w:rsid w:val="0063233E"/>
    <w:rsid w:val="00632726"/>
    <w:rsid w:val="00632B6C"/>
    <w:rsid w:val="00633040"/>
    <w:rsid w:val="00634258"/>
    <w:rsid w:val="0063432F"/>
    <w:rsid w:val="006343E3"/>
    <w:rsid w:val="006346D5"/>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75E"/>
    <w:rsid w:val="006408A3"/>
    <w:rsid w:val="00640D97"/>
    <w:rsid w:val="00640DE2"/>
    <w:rsid w:val="00640F22"/>
    <w:rsid w:val="00640FB7"/>
    <w:rsid w:val="006419C1"/>
    <w:rsid w:val="00642563"/>
    <w:rsid w:val="00642599"/>
    <w:rsid w:val="006425C7"/>
    <w:rsid w:val="006425D8"/>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18F"/>
    <w:rsid w:val="0064530F"/>
    <w:rsid w:val="0064546A"/>
    <w:rsid w:val="0064554A"/>
    <w:rsid w:val="006458AE"/>
    <w:rsid w:val="00645915"/>
    <w:rsid w:val="00645C39"/>
    <w:rsid w:val="00645EE7"/>
    <w:rsid w:val="006461CC"/>
    <w:rsid w:val="00646298"/>
    <w:rsid w:val="00646819"/>
    <w:rsid w:val="00646E4C"/>
    <w:rsid w:val="006472E7"/>
    <w:rsid w:val="00647903"/>
    <w:rsid w:val="00650681"/>
    <w:rsid w:val="006506A2"/>
    <w:rsid w:val="00650899"/>
    <w:rsid w:val="00650D6A"/>
    <w:rsid w:val="00650FA8"/>
    <w:rsid w:val="006512B5"/>
    <w:rsid w:val="006512ED"/>
    <w:rsid w:val="006514C6"/>
    <w:rsid w:val="00651B8C"/>
    <w:rsid w:val="00651FED"/>
    <w:rsid w:val="006521D7"/>
    <w:rsid w:val="006526EE"/>
    <w:rsid w:val="0065282D"/>
    <w:rsid w:val="0065300E"/>
    <w:rsid w:val="00653C98"/>
    <w:rsid w:val="0065452E"/>
    <w:rsid w:val="00654BD4"/>
    <w:rsid w:val="00655168"/>
    <w:rsid w:val="0065518C"/>
    <w:rsid w:val="006557AF"/>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5D0"/>
    <w:rsid w:val="006626CE"/>
    <w:rsid w:val="00662E89"/>
    <w:rsid w:val="00663021"/>
    <w:rsid w:val="00663327"/>
    <w:rsid w:val="0066332E"/>
    <w:rsid w:val="00663DF2"/>
    <w:rsid w:val="0066403D"/>
    <w:rsid w:val="0066469E"/>
    <w:rsid w:val="006647F7"/>
    <w:rsid w:val="00664E2F"/>
    <w:rsid w:val="006657E5"/>
    <w:rsid w:val="00665AE9"/>
    <w:rsid w:val="00665BFB"/>
    <w:rsid w:val="0066601E"/>
    <w:rsid w:val="00666078"/>
    <w:rsid w:val="00666430"/>
    <w:rsid w:val="00666C8D"/>
    <w:rsid w:val="00667121"/>
    <w:rsid w:val="0066755C"/>
    <w:rsid w:val="0066756F"/>
    <w:rsid w:val="0066761D"/>
    <w:rsid w:val="006676E7"/>
    <w:rsid w:val="00667D68"/>
    <w:rsid w:val="00670174"/>
    <w:rsid w:val="006705D9"/>
    <w:rsid w:val="0067065D"/>
    <w:rsid w:val="00670DF0"/>
    <w:rsid w:val="006713BB"/>
    <w:rsid w:val="00671E29"/>
    <w:rsid w:val="00672354"/>
    <w:rsid w:val="00672851"/>
    <w:rsid w:val="00673704"/>
    <w:rsid w:val="00673A9C"/>
    <w:rsid w:val="00673ABF"/>
    <w:rsid w:val="00673B4F"/>
    <w:rsid w:val="00673BE0"/>
    <w:rsid w:val="00673F55"/>
    <w:rsid w:val="0067414F"/>
    <w:rsid w:val="0067420C"/>
    <w:rsid w:val="0067463D"/>
    <w:rsid w:val="006748B8"/>
    <w:rsid w:val="00675536"/>
    <w:rsid w:val="00675990"/>
    <w:rsid w:val="00675BDC"/>
    <w:rsid w:val="00675F30"/>
    <w:rsid w:val="00676254"/>
    <w:rsid w:val="006763B2"/>
    <w:rsid w:val="00676B16"/>
    <w:rsid w:val="00676B8F"/>
    <w:rsid w:val="00676C5B"/>
    <w:rsid w:val="00676E16"/>
    <w:rsid w:val="00677414"/>
    <w:rsid w:val="006779A4"/>
    <w:rsid w:val="00677F4F"/>
    <w:rsid w:val="006800FF"/>
    <w:rsid w:val="006804B8"/>
    <w:rsid w:val="00680614"/>
    <w:rsid w:val="00680E76"/>
    <w:rsid w:val="0068111F"/>
    <w:rsid w:val="0068142E"/>
    <w:rsid w:val="0068178C"/>
    <w:rsid w:val="00681924"/>
    <w:rsid w:val="00682261"/>
    <w:rsid w:val="00682426"/>
    <w:rsid w:val="00682498"/>
    <w:rsid w:val="006825C4"/>
    <w:rsid w:val="006829AE"/>
    <w:rsid w:val="00682B1B"/>
    <w:rsid w:val="00682E3B"/>
    <w:rsid w:val="00682F32"/>
    <w:rsid w:val="006830D9"/>
    <w:rsid w:val="0068324A"/>
    <w:rsid w:val="0068346A"/>
    <w:rsid w:val="00683804"/>
    <w:rsid w:val="00683AF0"/>
    <w:rsid w:val="00683FC2"/>
    <w:rsid w:val="006840ED"/>
    <w:rsid w:val="006841B8"/>
    <w:rsid w:val="00684657"/>
    <w:rsid w:val="006849D3"/>
    <w:rsid w:val="00684CD1"/>
    <w:rsid w:val="006851F2"/>
    <w:rsid w:val="0068528C"/>
    <w:rsid w:val="006854DB"/>
    <w:rsid w:val="0068571F"/>
    <w:rsid w:val="006859A0"/>
    <w:rsid w:val="00685AFD"/>
    <w:rsid w:val="00686339"/>
    <w:rsid w:val="006863C5"/>
    <w:rsid w:val="006863F0"/>
    <w:rsid w:val="00686485"/>
    <w:rsid w:val="006867C9"/>
    <w:rsid w:val="00686B6C"/>
    <w:rsid w:val="00687A82"/>
    <w:rsid w:val="00687EC1"/>
    <w:rsid w:val="00690235"/>
    <w:rsid w:val="0069050F"/>
    <w:rsid w:val="00690ADA"/>
    <w:rsid w:val="0069112A"/>
    <w:rsid w:val="00691518"/>
    <w:rsid w:val="0069154C"/>
    <w:rsid w:val="00691B00"/>
    <w:rsid w:val="00691B5F"/>
    <w:rsid w:val="00691F52"/>
    <w:rsid w:val="00691FD5"/>
    <w:rsid w:val="00692216"/>
    <w:rsid w:val="006923C0"/>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02A"/>
    <w:rsid w:val="0069523C"/>
    <w:rsid w:val="006954FA"/>
    <w:rsid w:val="00695732"/>
    <w:rsid w:val="00695873"/>
    <w:rsid w:val="00695A31"/>
    <w:rsid w:val="00695A3D"/>
    <w:rsid w:val="00695A4B"/>
    <w:rsid w:val="00695D5D"/>
    <w:rsid w:val="00696813"/>
    <w:rsid w:val="006969F0"/>
    <w:rsid w:val="00696A21"/>
    <w:rsid w:val="00696E9A"/>
    <w:rsid w:val="006971DD"/>
    <w:rsid w:val="006971E0"/>
    <w:rsid w:val="00697626"/>
    <w:rsid w:val="006976BC"/>
    <w:rsid w:val="006976DC"/>
    <w:rsid w:val="0069781C"/>
    <w:rsid w:val="00697ABD"/>
    <w:rsid w:val="00697F39"/>
    <w:rsid w:val="00697F9F"/>
    <w:rsid w:val="006A03C3"/>
    <w:rsid w:val="006A044B"/>
    <w:rsid w:val="006A0B6B"/>
    <w:rsid w:val="006A0D73"/>
    <w:rsid w:val="006A1301"/>
    <w:rsid w:val="006A13C3"/>
    <w:rsid w:val="006A15E7"/>
    <w:rsid w:val="006A1852"/>
    <w:rsid w:val="006A1B0B"/>
    <w:rsid w:val="006A1DC3"/>
    <w:rsid w:val="006A264B"/>
    <w:rsid w:val="006A29F2"/>
    <w:rsid w:val="006A2C52"/>
    <w:rsid w:val="006A310F"/>
    <w:rsid w:val="006A38EF"/>
    <w:rsid w:val="006A3ADF"/>
    <w:rsid w:val="006A3BA6"/>
    <w:rsid w:val="006A3C6C"/>
    <w:rsid w:val="006A3D5F"/>
    <w:rsid w:val="006A3DB7"/>
    <w:rsid w:val="006A3DC8"/>
    <w:rsid w:val="006A41AB"/>
    <w:rsid w:val="006A46C6"/>
    <w:rsid w:val="006A4A6D"/>
    <w:rsid w:val="006A4AAD"/>
    <w:rsid w:val="006A4B00"/>
    <w:rsid w:val="006A4B30"/>
    <w:rsid w:val="006A4D6B"/>
    <w:rsid w:val="006A4D7B"/>
    <w:rsid w:val="006A4FF2"/>
    <w:rsid w:val="006A538C"/>
    <w:rsid w:val="006A54B0"/>
    <w:rsid w:val="006A5541"/>
    <w:rsid w:val="006A58D3"/>
    <w:rsid w:val="006A5A24"/>
    <w:rsid w:val="006A65D9"/>
    <w:rsid w:val="006A66A1"/>
    <w:rsid w:val="006A6759"/>
    <w:rsid w:val="006A75D9"/>
    <w:rsid w:val="006A7A6F"/>
    <w:rsid w:val="006A7B10"/>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519"/>
    <w:rsid w:val="006B2F6E"/>
    <w:rsid w:val="006B344F"/>
    <w:rsid w:val="006B3740"/>
    <w:rsid w:val="006B3793"/>
    <w:rsid w:val="006B3820"/>
    <w:rsid w:val="006B3CBE"/>
    <w:rsid w:val="006B3DED"/>
    <w:rsid w:val="006B3EF4"/>
    <w:rsid w:val="006B4038"/>
    <w:rsid w:val="006B4061"/>
    <w:rsid w:val="006B41CF"/>
    <w:rsid w:val="006B4337"/>
    <w:rsid w:val="006B450D"/>
    <w:rsid w:val="006B4805"/>
    <w:rsid w:val="006B4A93"/>
    <w:rsid w:val="006B4CF3"/>
    <w:rsid w:val="006B4D90"/>
    <w:rsid w:val="006B53F1"/>
    <w:rsid w:val="006B5596"/>
    <w:rsid w:val="006B5624"/>
    <w:rsid w:val="006B58B3"/>
    <w:rsid w:val="006B5ABD"/>
    <w:rsid w:val="006B60B8"/>
    <w:rsid w:val="006B6318"/>
    <w:rsid w:val="006B63BB"/>
    <w:rsid w:val="006B671F"/>
    <w:rsid w:val="006B6786"/>
    <w:rsid w:val="006B71C3"/>
    <w:rsid w:val="006B72DE"/>
    <w:rsid w:val="006B73D7"/>
    <w:rsid w:val="006B76B3"/>
    <w:rsid w:val="006B7AD2"/>
    <w:rsid w:val="006B7D72"/>
    <w:rsid w:val="006C023A"/>
    <w:rsid w:val="006C0326"/>
    <w:rsid w:val="006C033B"/>
    <w:rsid w:val="006C0453"/>
    <w:rsid w:val="006C0630"/>
    <w:rsid w:val="006C07EC"/>
    <w:rsid w:val="006C08A4"/>
    <w:rsid w:val="006C08D4"/>
    <w:rsid w:val="006C1061"/>
    <w:rsid w:val="006C150D"/>
    <w:rsid w:val="006C177B"/>
    <w:rsid w:val="006C1E07"/>
    <w:rsid w:val="006C1FB7"/>
    <w:rsid w:val="006C2077"/>
    <w:rsid w:val="006C20D8"/>
    <w:rsid w:val="006C2156"/>
    <w:rsid w:val="006C262E"/>
    <w:rsid w:val="006C2983"/>
    <w:rsid w:val="006C2E95"/>
    <w:rsid w:val="006C31D4"/>
    <w:rsid w:val="006C32FB"/>
    <w:rsid w:val="006C3427"/>
    <w:rsid w:val="006C3741"/>
    <w:rsid w:val="006C398E"/>
    <w:rsid w:val="006C3D3B"/>
    <w:rsid w:val="006C4151"/>
    <w:rsid w:val="006C4685"/>
    <w:rsid w:val="006C48B4"/>
    <w:rsid w:val="006C4A60"/>
    <w:rsid w:val="006C4B21"/>
    <w:rsid w:val="006C4EA9"/>
    <w:rsid w:val="006C50EE"/>
    <w:rsid w:val="006C5132"/>
    <w:rsid w:val="006C54AF"/>
    <w:rsid w:val="006C54B7"/>
    <w:rsid w:val="006C55C8"/>
    <w:rsid w:val="006C566A"/>
    <w:rsid w:val="006C5BC8"/>
    <w:rsid w:val="006C5F26"/>
    <w:rsid w:val="006C61F6"/>
    <w:rsid w:val="006C64A4"/>
    <w:rsid w:val="006C64C0"/>
    <w:rsid w:val="006C669E"/>
    <w:rsid w:val="006C695B"/>
    <w:rsid w:val="006C6E16"/>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0EF2"/>
    <w:rsid w:val="006D153F"/>
    <w:rsid w:val="006D158A"/>
    <w:rsid w:val="006D15CF"/>
    <w:rsid w:val="006D1685"/>
    <w:rsid w:val="006D18DA"/>
    <w:rsid w:val="006D1C5C"/>
    <w:rsid w:val="006D1CE8"/>
    <w:rsid w:val="006D21CE"/>
    <w:rsid w:val="006D21DE"/>
    <w:rsid w:val="006D23CC"/>
    <w:rsid w:val="006D248B"/>
    <w:rsid w:val="006D29C9"/>
    <w:rsid w:val="006D2C6E"/>
    <w:rsid w:val="006D3501"/>
    <w:rsid w:val="006D3733"/>
    <w:rsid w:val="006D3C76"/>
    <w:rsid w:val="006D3F51"/>
    <w:rsid w:val="006D40F7"/>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A31"/>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649"/>
    <w:rsid w:val="006E37BA"/>
    <w:rsid w:val="006E3BD2"/>
    <w:rsid w:val="006E3D32"/>
    <w:rsid w:val="006E4080"/>
    <w:rsid w:val="006E40D9"/>
    <w:rsid w:val="006E4875"/>
    <w:rsid w:val="006E4E82"/>
    <w:rsid w:val="006E4F36"/>
    <w:rsid w:val="006E5150"/>
    <w:rsid w:val="006E533B"/>
    <w:rsid w:val="006E57D6"/>
    <w:rsid w:val="006E6245"/>
    <w:rsid w:val="006E659D"/>
    <w:rsid w:val="006E6DE0"/>
    <w:rsid w:val="006E72CD"/>
    <w:rsid w:val="006E7561"/>
    <w:rsid w:val="006E76A7"/>
    <w:rsid w:val="006E78D8"/>
    <w:rsid w:val="006E797F"/>
    <w:rsid w:val="006E7B23"/>
    <w:rsid w:val="006F018A"/>
    <w:rsid w:val="006F03FB"/>
    <w:rsid w:val="006F0477"/>
    <w:rsid w:val="006F0A9A"/>
    <w:rsid w:val="006F0DEC"/>
    <w:rsid w:val="006F1079"/>
    <w:rsid w:val="006F1105"/>
    <w:rsid w:val="006F15F1"/>
    <w:rsid w:val="006F16CC"/>
    <w:rsid w:val="006F1C94"/>
    <w:rsid w:val="006F22C4"/>
    <w:rsid w:val="006F22EA"/>
    <w:rsid w:val="006F261A"/>
    <w:rsid w:val="006F2BDF"/>
    <w:rsid w:val="006F2FB4"/>
    <w:rsid w:val="006F3723"/>
    <w:rsid w:val="006F3AB6"/>
    <w:rsid w:val="006F3C92"/>
    <w:rsid w:val="006F3DB8"/>
    <w:rsid w:val="006F3E8E"/>
    <w:rsid w:val="006F3F90"/>
    <w:rsid w:val="006F44A4"/>
    <w:rsid w:val="006F4548"/>
    <w:rsid w:val="006F4F0F"/>
    <w:rsid w:val="006F4F2F"/>
    <w:rsid w:val="006F509E"/>
    <w:rsid w:val="006F5161"/>
    <w:rsid w:val="006F5706"/>
    <w:rsid w:val="006F575E"/>
    <w:rsid w:val="006F5884"/>
    <w:rsid w:val="006F5BF5"/>
    <w:rsid w:val="006F5D59"/>
    <w:rsid w:val="006F5EE9"/>
    <w:rsid w:val="006F64D5"/>
    <w:rsid w:val="006F6584"/>
    <w:rsid w:val="006F6678"/>
    <w:rsid w:val="006F68C5"/>
    <w:rsid w:val="006F6901"/>
    <w:rsid w:val="006F6E36"/>
    <w:rsid w:val="006F76C7"/>
    <w:rsid w:val="006F7D81"/>
    <w:rsid w:val="006F7E18"/>
    <w:rsid w:val="007000C8"/>
    <w:rsid w:val="007000CF"/>
    <w:rsid w:val="007000F3"/>
    <w:rsid w:val="007001C0"/>
    <w:rsid w:val="007001FD"/>
    <w:rsid w:val="007003D3"/>
    <w:rsid w:val="00700672"/>
    <w:rsid w:val="00700815"/>
    <w:rsid w:val="007009C7"/>
    <w:rsid w:val="007009C9"/>
    <w:rsid w:val="00700C95"/>
    <w:rsid w:val="00700E30"/>
    <w:rsid w:val="00700F33"/>
    <w:rsid w:val="0070121A"/>
    <w:rsid w:val="00701277"/>
    <w:rsid w:val="007014B7"/>
    <w:rsid w:val="00701711"/>
    <w:rsid w:val="0070199D"/>
    <w:rsid w:val="00701D45"/>
    <w:rsid w:val="00701F2D"/>
    <w:rsid w:val="0070205D"/>
    <w:rsid w:val="007022E2"/>
    <w:rsid w:val="0070241C"/>
    <w:rsid w:val="00702594"/>
    <w:rsid w:val="00702600"/>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7B4"/>
    <w:rsid w:val="00712D96"/>
    <w:rsid w:val="0071302F"/>
    <w:rsid w:val="0071303F"/>
    <w:rsid w:val="00713995"/>
    <w:rsid w:val="00713B8B"/>
    <w:rsid w:val="00714010"/>
    <w:rsid w:val="00714B41"/>
    <w:rsid w:val="00714CC0"/>
    <w:rsid w:val="00714D6B"/>
    <w:rsid w:val="007155E9"/>
    <w:rsid w:val="00715971"/>
    <w:rsid w:val="00715A02"/>
    <w:rsid w:val="007160F2"/>
    <w:rsid w:val="007162B9"/>
    <w:rsid w:val="007164C0"/>
    <w:rsid w:val="00716975"/>
    <w:rsid w:val="00716AD8"/>
    <w:rsid w:val="00716B50"/>
    <w:rsid w:val="00716C08"/>
    <w:rsid w:val="007172C3"/>
    <w:rsid w:val="00717333"/>
    <w:rsid w:val="0071767B"/>
    <w:rsid w:val="00717827"/>
    <w:rsid w:val="00720160"/>
    <w:rsid w:val="007201EF"/>
    <w:rsid w:val="00720A63"/>
    <w:rsid w:val="0072104C"/>
    <w:rsid w:val="00721422"/>
    <w:rsid w:val="007214DF"/>
    <w:rsid w:val="007217BB"/>
    <w:rsid w:val="00721989"/>
    <w:rsid w:val="00721D46"/>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BC3"/>
    <w:rsid w:val="00725E1D"/>
    <w:rsid w:val="00725FE8"/>
    <w:rsid w:val="007265D0"/>
    <w:rsid w:val="00726CBF"/>
    <w:rsid w:val="00726D8F"/>
    <w:rsid w:val="00726F47"/>
    <w:rsid w:val="00727009"/>
    <w:rsid w:val="00727F2D"/>
    <w:rsid w:val="00730804"/>
    <w:rsid w:val="00730D69"/>
    <w:rsid w:val="00730EE9"/>
    <w:rsid w:val="007311C1"/>
    <w:rsid w:val="007312B5"/>
    <w:rsid w:val="0073198A"/>
    <w:rsid w:val="00731B51"/>
    <w:rsid w:val="00731C89"/>
    <w:rsid w:val="0073214B"/>
    <w:rsid w:val="007325AF"/>
    <w:rsid w:val="007327CF"/>
    <w:rsid w:val="00732861"/>
    <w:rsid w:val="00732B02"/>
    <w:rsid w:val="00732D5F"/>
    <w:rsid w:val="00732F2F"/>
    <w:rsid w:val="0073339B"/>
    <w:rsid w:val="00733E69"/>
    <w:rsid w:val="0073425A"/>
    <w:rsid w:val="0073426F"/>
    <w:rsid w:val="0073428B"/>
    <w:rsid w:val="00734434"/>
    <w:rsid w:val="007344FB"/>
    <w:rsid w:val="00734D3A"/>
    <w:rsid w:val="00734D8C"/>
    <w:rsid w:val="00734DED"/>
    <w:rsid w:val="0073549D"/>
    <w:rsid w:val="007359A3"/>
    <w:rsid w:val="007359A8"/>
    <w:rsid w:val="00735A00"/>
    <w:rsid w:val="00735B2F"/>
    <w:rsid w:val="00736023"/>
    <w:rsid w:val="00736357"/>
    <w:rsid w:val="00736B0D"/>
    <w:rsid w:val="00737196"/>
    <w:rsid w:val="007373CA"/>
    <w:rsid w:val="007374BD"/>
    <w:rsid w:val="0073780D"/>
    <w:rsid w:val="00737A32"/>
    <w:rsid w:val="00737E1D"/>
    <w:rsid w:val="007403EB"/>
    <w:rsid w:val="0074044A"/>
    <w:rsid w:val="007406F0"/>
    <w:rsid w:val="00740C8F"/>
    <w:rsid w:val="00740D82"/>
    <w:rsid w:val="0074105B"/>
    <w:rsid w:val="0074111F"/>
    <w:rsid w:val="00741133"/>
    <w:rsid w:val="00742193"/>
    <w:rsid w:val="007423C1"/>
    <w:rsid w:val="007424FF"/>
    <w:rsid w:val="00743077"/>
    <w:rsid w:val="00743AF3"/>
    <w:rsid w:val="007444DA"/>
    <w:rsid w:val="007446F3"/>
    <w:rsid w:val="0074477E"/>
    <w:rsid w:val="00744849"/>
    <w:rsid w:val="0074490B"/>
    <w:rsid w:val="00744C22"/>
    <w:rsid w:val="00744C69"/>
    <w:rsid w:val="00744E75"/>
    <w:rsid w:val="00745533"/>
    <w:rsid w:val="0074557C"/>
    <w:rsid w:val="00745703"/>
    <w:rsid w:val="00745BD1"/>
    <w:rsid w:val="00745F83"/>
    <w:rsid w:val="007463C9"/>
    <w:rsid w:val="0074669D"/>
    <w:rsid w:val="0074690A"/>
    <w:rsid w:val="0075013D"/>
    <w:rsid w:val="007501A8"/>
    <w:rsid w:val="007502FE"/>
    <w:rsid w:val="0075067B"/>
    <w:rsid w:val="00750D33"/>
    <w:rsid w:val="00750F96"/>
    <w:rsid w:val="00751065"/>
    <w:rsid w:val="00751072"/>
    <w:rsid w:val="00751381"/>
    <w:rsid w:val="007515F4"/>
    <w:rsid w:val="007519D8"/>
    <w:rsid w:val="00751B34"/>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8BD"/>
    <w:rsid w:val="00755919"/>
    <w:rsid w:val="00755C1B"/>
    <w:rsid w:val="00755CE4"/>
    <w:rsid w:val="00755ED1"/>
    <w:rsid w:val="00756220"/>
    <w:rsid w:val="00756305"/>
    <w:rsid w:val="007568C2"/>
    <w:rsid w:val="00756DBE"/>
    <w:rsid w:val="00756FA1"/>
    <w:rsid w:val="0075753D"/>
    <w:rsid w:val="00757678"/>
    <w:rsid w:val="00757974"/>
    <w:rsid w:val="00760294"/>
    <w:rsid w:val="0076032C"/>
    <w:rsid w:val="00760556"/>
    <w:rsid w:val="007605F8"/>
    <w:rsid w:val="00760B35"/>
    <w:rsid w:val="00760C13"/>
    <w:rsid w:val="00760C19"/>
    <w:rsid w:val="007612C4"/>
    <w:rsid w:val="00761432"/>
    <w:rsid w:val="00761C10"/>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83E"/>
    <w:rsid w:val="00764C1B"/>
    <w:rsid w:val="0076511C"/>
    <w:rsid w:val="00765228"/>
    <w:rsid w:val="0076532E"/>
    <w:rsid w:val="007654FF"/>
    <w:rsid w:val="00765528"/>
    <w:rsid w:val="00765A83"/>
    <w:rsid w:val="0076658F"/>
    <w:rsid w:val="00766AF6"/>
    <w:rsid w:val="00766BA6"/>
    <w:rsid w:val="00766CC9"/>
    <w:rsid w:val="00766E0E"/>
    <w:rsid w:val="00766E80"/>
    <w:rsid w:val="00767019"/>
    <w:rsid w:val="0076710F"/>
    <w:rsid w:val="00767182"/>
    <w:rsid w:val="007672A1"/>
    <w:rsid w:val="007672C2"/>
    <w:rsid w:val="007674F5"/>
    <w:rsid w:val="007705BB"/>
    <w:rsid w:val="007708E8"/>
    <w:rsid w:val="007708F7"/>
    <w:rsid w:val="00770BB6"/>
    <w:rsid w:val="00770D40"/>
    <w:rsid w:val="00770DEF"/>
    <w:rsid w:val="00771054"/>
    <w:rsid w:val="00771357"/>
    <w:rsid w:val="00771411"/>
    <w:rsid w:val="007716D4"/>
    <w:rsid w:val="0077175C"/>
    <w:rsid w:val="00771CDC"/>
    <w:rsid w:val="007723F7"/>
    <w:rsid w:val="0077277F"/>
    <w:rsid w:val="00772B93"/>
    <w:rsid w:val="00772C4D"/>
    <w:rsid w:val="00772D4F"/>
    <w:rsid w:val="00772E59"/>
    <w:rsid w:val="007730D1"/>
    <w:rsid w:val="007733B2"/>
    <w:rsid w:val="007737CC"/>
    <w:rsid w:val="00773BC4"/>
    <w:rsid w:val="007744BE"/>
    <w:rsid w:val="007747E4"/>
    <w:rsid w:val="00774EBF"/>
    <w:rsid w:val="00775695"/>
    <w:rsid w:val="007757F7"/>
    <w:rsid w:val="00775FE8"/>
    <w:rsid w:val="0077669D"/>
    <w:rsid w:val="007766BB"/>
    <w:rsid w:val="007766F0"/>
    <w:rsid w:val="00776ACC"/>
    <w:rsid w:val="00776C4E"/>
    <w:rsid w:val="00776DA8"/>
    <w:rsid w:val="00776E67"/>
    <w:rsid w:val="0077736E"/>
    <w:rsid w:val="00777475"/>
    <w:rsid w:val="007775D5"/>
    <w:rsid w:val="00777A92"/>
    <w:rsid w:val="00780191"/>
    <w:rsid w:val="007808AA"/>
    <w:rsid w:val="00780A0A"/>
    <w:rsid w:val="00780BBF"/>
    <w:rsid w:val="00780C35"/>
    <w:rsid w:val="00780E39"/>
    <w:rsid w:val="0078147D"/>
    <w:rsid w:val="0078157D"/>
    <w:rsid w:val="00781989"/>
    <w:rsid w:val="007822FB"/>
    <w:rsid w:val="00782FFB"/>
    <w:rsid w:val="0078316A"/>
    <w:rsid w:val="0078339B"/>
    <w:rsid w:val="00783607"/>
    <w:rsid w:val="00783785"/>
    <w:rsid w:val="0078414D"/>
    <w:rsid w:val="00784A34"/>
    <w:rsid w:val="007854D1"/>
    <w:rsid w:val="0078559A"/>
    <w:rsid w:val="00785895"/>
    <w:rsid w:val="00785BEB"/>
    <w:rsid w:val="00785BF4"/>
    <w:rsid w:val="00785DBE"/>
    <w:rsid w:val="00785E4B"/>
    <w:rsid w:val="00785EC9"/>
    <w:rsid w:val="00786837"/>
    <w:rsid w:val="00786AEF"/>
    <w:rsid w:val="00786F64"/>
    <w:rsid w:val="0078706C"/>
    <w:rsid w:val="0078717E"/>
    <w:rsid w:val="007902AE"/>
    <w:rsid w:val="007905F0"/>
    <w:rsid w:val="007908EA"/>
    <w:rsid w:val="00790F39"/>
    <w:rsid w:val="007918CB"/>
    <w:rsid w:val="007918CD"/>
    <w:rsid w:val="0079225B"/>
    <w:rsid w:val="007922EC"/>
    <w:rsid w:val="0079281B"/>
    <w:rsid w:val="00792AED"/>
    <w:rsid w:val="00792FFE"/>
    <w:rsid w:val="00793B3D"/>
    <w:rsid w:val="00793BCE"/>
    <w:rsid w:val="00793F67"/>
    <w:rsid w:val="0079413E"/>
    <w:rsid w:val="0079416D"/>
    <w:rsid w:val="0079429B"/>
    <w:rsid w:val="007943C5"/>
    <w:rsid w:val="00794588"/>
    <w:rsid w:val="00794B5C"/>
    <w:rsid w:val="00794D31"/>
    <w:rsid w:val="007952C2"/>
    <w:rsid w:val="007953E7"/>
    <w:rsid w:val="007955CF"/>
    <w:rsid w:val="00795779"/>
    <w:rsid w:val="00795FB4"/>
    <w:rsid w:val="00796001"/>
    <w:rsid w:val="00796280"/>
    <w:rsid w:val="007963AA"/>
    <w:rsid w:val="00796A03"/>
    <w:rsid w:val="00796FB2"/>
    <w:rsid w:val="00797209"/>
    <w:rsid w:val="007972A5"/>
    <w:rsid w:val="007978EF"/>
    <w:rsid w:val="00797B4D"/>
    <w:rsid w:val="00797C15"/>
    <w:rsid w:val="00797C5E"/>
    <w:rsid w:val="00797CA0"/>
    <w:rsid w:val="00797D71"/>
    <w:rsid w:val="00797F92"/>
    <w:rsid w:val="007A0063"/>
    <w:rsid w:val="007A0074"/>
    <w:rsid w:val="007A01D9"/>
    <w:rsid w:val="007A035B"/>
    <w:rsid w:val="007A039B"/>
    <w:rsid w:val="007A093A"/>
    <w:rsid w:val="007A0A4F"/>
    <w:rsid w:val="007A0C58"/>
    <w:rsid w:val="007A0DF4"/>
    <w:rsid w:val="007A0EDF"/>
    <w:rsid w:val="007A1198"/>
    <w:rsid w:val="007A1B6D"/>
    <w:rsid w:val="007A2A75"/>
    <w:rsid w:val="007A2E19"/>
    <w:rsid w:val="007A2E64"/>
    <w:rsid w:val="007A2F40"/>
    <w:rsid w:val="007A2F62"/>
    <w:rsid w:val="007A300C"/>
    <w:rsid w:val="007A39A4"/>
    <w:rsid w:val="007A3A2A"/>
    <w:rsid w:val="007A3A31"/>
    <w:rsid w:val="007A3B5A"/>
    <w:rsid w:val="007A3CA1"/>
    <w:rsid w:val="007A4236"/>
    <w:rsid w:val="007A44E5"/>
    <w:rsid w:val="007A4A71"/>
    <w:rsid w:val="007A4ACD"/>
    <w:rsid w:val="007A538F"/>
    <w:rsid w:val="007A5843"/>
    <w:rsid w:val="007A59A8"/>
    <w:rsid w:val="007A5A58"/>
    <w:rsid w:val="007A5C8B"/>
    <w:rsid w:val="007A6336"/>
    <w:rsid w:val="007A64B5"/>
    <w:rsid w:val="007A68E8"/>
    <w:rsid w:val="007A6950"/>
    <w:rsid w:val="007A6A07"/>
    <w:rsid w:val="007A6E08"/>
    <w:rsid w:val="007A783C"/>
    <w:rsid w:val="007A79A0"/>
    <w:rsid w:val="007A7FCD"/>
    <w:rsid w:val="007B006A"/>
    <w:rsid w:val="007B0146"/>
    <w:rsid w:val="007B02FB"/>
    <w:rsid w:val="007B0A0A"/>
    <w:rsid w:val="007B0A54"/>
    <w:rsid w:val="007B19A7"/>
    <w:rsid w:val="007B1FEB"/>
    <w:rsid w:val="007B225B"/>
    <w:rsid w:val="007B2281"/>
    <w:rsid w:val="007B22E8"/>
    <w:rsid w:val="007B298F"/>
    <w:rsid w:val="007B2A2A"/>
    <w:rsid w:val="007B2E00"/>
    <w:rsid w:val="007B30B5"/>
    <w:rsid w:val="007B38D6"/>
    <w:rsid w:val="007B3D53"/>
    <w:rsid w:val="007B4B09"/>
    <w:rsid w:val="007B4DE3"/>
    <w:rsid w:val="007B5518"/>
    <w:rsid w:val="007B5584"/>
    <w:rsid w:val="007B55A2"/>
    <w:rsid w:val="007B58A3"/>
    <w:rsid w:val="007B5A1B"/>
    <w:rsid w:val="007B623A"/>
    <w:rsid w:val="007B63FF"/>
    <w:rsid w:val="007B67B3"/>
    <w:rsid w:val="007B6A52"/>
    <w:rsid w:val="007B6C89"/>
    <w:rsid w:val="007B6ECB"/>
    <w:rsid w:val="007B7192"/>
    <w:rsid w:val="007B749A"/>
    <w:rsid w:val="007B7910"/>
    <w:rsid w:val="007B7BF6"/>
    <w:rsid w:val="007C0575"/>
    <w:rsid w:val="007C05F1"/>
    <w:rsid w:val="007C062D"/>
    <w:rsid w:val="007C1039"/>
    <w:rsid w:val="007C1368"/>
    <w:rsid w:val="007C1750"/>
    <w:rsid w:val="007C1D96"/>
    <w:rsid w:val="007C1F2E"/>
    <w:rsid w:val="007C241D"/>
    <w:rsid w:val="007C2865"/>
    <w:rsid w:val="007C2991"/>
    <w:rsid w:val="007C2A31"/>
    <w:rsid w:val="007C2FC6"/>
    <w:rsid w:val="007C329B"/>
    <w:rsid w:val="007C32D5"/>
    <w:rsid w:val="007C34EF"/>
    <w:rsid w:val="007C3669"/>
    <w:rsid w:val="007C37EC"/>
    <w:rsid w:val="007C3853"/>
    <w:rsid w:val="007C3AA2"/>
    <w:rsid w:val="007C3F27"/>
    <w:rsid w:val="007C46B2"/>
    <w:rsid w:val="007C48B2"/>
    <w:rsid w:val="007C49F0"/>
    <w:rsid w:val="007C4BF6"/>
    <w:rsid w:val="007C5B4D"/>
    <w:rsid w:val="007C5DAC"/>
    <w:rsid w:val="007C5E17"/>
    <w:rsid w:val="007C6223"/>
    <w:rsid w:val="007C62B2"/>
    <w:rsid w:val="007C65A0"/>
    <w:rsid w:val="007C65D4"/>
    <w:rsid w:val="007C68E3"/>
    <w:rsid w:val="007C6966"/>
    <w:rsid w:val="007C6B0C"/>
    <w:rsid w:val="007C6C4F"/>
    <w:rsid w:val="007C6F88"/>
    <w:rsid w:val="007C7533"/>
    <w:rsid w:val="007D03F2"/>
    <w:rsid w:val="007D0584"/>
    <w:rsid w:val="007D06C1"/>
    <w:rsid w:val="007D09ED"/>
    <w:rsid w:val="007D0B2A"/>
    <w:rsid w:val="007D0B5E"/>
    <w:rsid w:val="007D0D19"/>
    <w:rsid w:val="007D0E1E"/>
    <w:rsid w:val="007D0F0A"/>
    <w:rsid w:val="007D10C5"/>
    <w:rsid w:val="007D128B"/>
    <w:rsid w:val="007D14A0"/>
    <w:rsid w:val="007D14B8"/>
    <w:rsid w:val="007D175E"/>
    <w:rsid w:val="007D1977"/>
    <w:rsid w:val="007D1D4E"/>
    <w:rsid w:val="007D1DB8"/>
    <w:rsid w:val="007D1E99"/>
    <w:rsid w:val="007D2262"/>
    <w:rsid w:val="007D23F2"/>
    <w:rsid w:val="007D3470"/>
    <w:rsid w:val="007D349E"/>
    <w:rsid w:val="007D3F05"/>
    <w:rsid w:val="007D432F"/>
    <w:rsid w:val="007D46C2"/>
    <w:rsid w:val="007D48B7"/>
    <w:rsid w:val="007D48C9"/>
    <w:rsid w:val="007D4FA8"/>
    <w:rsid w:val="007D540A"/>
    <w:rsid w:val="007D5632"/>
    <w:rsid w:val="007D5A42"/>
    <w:rsid w:val="007D5A4A"/>
    <w:rsid w:val="007D5CF8"/>
    <w:rsid w:val="007D5E57"/>
    <w:rsid w:val="007D5F6B"/>
    <w:rsid w:val="007D6033"/>
    <w:rsid w:val="007D6792"/>
    <w:rsid w:val="007D6C54"/>
    <w:rsid w:val="007D6DB0"/>
    <w:rsid w:val="007D6DE8"/>
    <w:rsid w:val="007D6F48"/>
    <w:rsid w:val="007D713F"/>
    <w:rsid w:val="007D7500"/>
    <w:rsid w:val="007D75D5"/>
    <w:rsid w:val="007D7C86"/>
    <w:rsid w:val="007D7D9F"/>
    <w:rsid w:val="007D7E5A"/>
    <w:rsid w:val="007D7EDC"/>
    <w:rsid w:val="007D7F75"/>
    <w:rsid w:val="007E0251"/>
    <w:rsid w:val="007E03B8"/>
    <w:rsid w:val="007E0B63"/>
    <w:rsid w:val="007E0C13"/>
    <w:rsid w:val="007E0F66"/>
    <w:rsid w:val="007E1242"/>
    <w:rsid w:val="007E14AF"/>
    <w:rsid w:val="007E194A"/>
    <w:rsid w:val="007E199E"/>
    <w:rsid w:val="007E1D1A"/>
    <w:rsid w:val="007E20FD"/>
    <w:rsid w:val="007E2199"/>
    <w:rsid w:val="007E21CF"/>
    <w:rsid w:val="007E21E7"/>
    <w:rsid w:val="007E237A"/>
    <w:rsid w:val="007E23C9"/>
    <w:rsid w:val="007E2519"/>
    <w:rsid w:val="007E296B"/>
    <w:rsid w:val="007E30A9"/>
    <w:rsid w:val="007E3106"/>
    <w:rsid w:val="007E317A"/>
    <w:rsid w:val="007E325E"/>
    <w:rsid w:val="007E32AB"/>
    <w:rsid w:val="007E39B8"/>
    <w:rsid w:val="007E3AFC"/>
    <w:rsid w:val="007E420F"/>
    <w:rsid w:val="007E4424"/>
    <w:rsid w:val="007E4815"/>
    <w:rsid w:val="007E4A70"/>
    <w:rsid w:val="007E4C43"/>
    <w:rsid w:val="007E52A1"/>
    <w:rsid w:val="007E552D"/>
    <w:rsid w:val="007E557B"/>
    <w:rsid w:val="007E588C"/>
    <w:rsid w:val="007E5C1B"/>
    <w:rsid w:val="007E5F21"/>
    <w:rsid w:val="007E6135"/>
    <w:rsid w:val="007E63CB"/>
    <w:rsid w:val="007E6620"/>
    <w:rsid w:val="007E6753"/>
    <w:rsid w:val="007E6D11"/>
    <w:rsid w:val="007E6D8D"/>
    <w:rsid w:val="007E7274"/>
    <w:rsid w:val="007E7464"/>
    <w:rsid w:val="007E7500"/>
    <w:rsid w:val="007E75CA"/>
    <w:rsid w:val="007E7DEC"/>
    <w:rsid w:val="007F00FC"/>
    <w:rsid w:val="007F0809"/>
    <w:rsid w:val="007F094C"/>
    <w:rsid w:val="007F1138"/>
    <w:rsid w:val="007F127F"/>
    <w:rsid w:val="007F13A2"/>
    <w:rsid w:val="007F13D3"/>
    <w:rsid w:val="007F143B"/>
    <w:rsid w:val="007F146C"/>
    <w:rsid w:val="007F160E"/>
    <w:rsid w:val="007F2445"/>
    <w:rsid w:val="007F25A9"/>
    <w:rsid w:val="007F2800"/>
    <w:rsid w:val="007F2A13"/>
    <w:rsid w:val="007F2D8C"/>
    <w:rsid w:val="007F2FD1"/>
    <w:rsid w:val="007F308E"/>
    <w:rsid w:val="007F3203"/>
    <w:rsid w:val="007F33C1"/>
    <w:rsid w:val="007F34CB"/>
    <w:rsid w:val="007F4091"/>
    <w:rsid w:val="007F42AB"/>
    <w:rsid w:val="007F4416"/>
    <w:rsid w:val="007F47F6"/>
    <w:rsid w:val="007F4D2D"/>
    <w:rsid w:val="007F4EAF"/>
    <w:rsid w:val="007F4F5D"/>
    <w:rsid w:val="007F511F"/>
    <w:rsid w:val="007F51D7"/>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6B4"/>
    <w:rsid w:val="00800848"/>
    <w:rsid w:val="00800BD9"/>
    <w:rsid w:val="008011BF"/>
    <w:rsid w:val="008012AA"/>
    <w:rsid w:val="008012E9"/>
    <w:rsid w:val="00801646"/>
    <w:rsid w:val="00801741"/>
    <w:rsid w:val="008019C4"/>
    <w:rsid w:val="00801DDA"/>
    <w:rsid w:val="00802317"/>
    <w:rsid w:val="008024B9"/>
    <w:rsid w:val="00802785"/>
    <w:rsid w:val="00802C4E"/>
    <w:rsid w:val="00803070"/>
    <w:rsid w:val="00803153"/>
    <w:rsid w:val="00803333"/>
    <w:rsid w:val="008034DA"/>
    <w:rsid w:val="00803A5C"/>
    <w:rsid w:val="00803B8D"/>
    <w:rsid w:val="00803C13"/>
    <w:rsid w:val="00804283"/>
    <w:rsid w:val="00804481"/>
    <w:rsid w:val="00804ADE"/>
    <w:rsid w:val="00804B7A"/>
    <w:rsid w:val="00804E61"/>
    <w:rsid w:val="00805247"/>
    <w:rsid w:val="008056B9"/>
    <w:rsid w:val="00806514"/>
    <w:rsid w:val="0080651A"/>
    <w:rsid w:val="008067A2"/>
    <w:rsid w:val="00807165"/>
    <w:rsid w:val="0080719A"/>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605"/>
    <w:rsid w:val="00810A65"/>
    <w:rsid w:val="00810BD7"/>
    <w:rsid w:val="0081134A"/>
    <w:rsid w:val="0081136E"/>
    <w:rsid w:val="00811482"/>
    <w:rsid w:val="00811876"/>
    <w:rsid w:val="00811A7F"/>
    <w:rsid w:val="00811B9F"/>
    <w:rsid w:val="00811F3A"/>
    <w:rsid w:val="008121C4"/>
    <w:rsid w:val="00812214"/>
    <w:rsid w:val="0081233A"/>
    <w:rsid w:val="00812683"/>
    <w:rsid w:val="00812746"/>
    <w:rsid w:val="00812A97"/>
    <w:rsid w:val="00812BEA"/>
    <w:rsid w:val="00813009"/>
    <w:rsid w:val="0081314C"/>
    <w:rsid w:val="0081348E"/>
    <w:rsid w:val="0081357A"/>
    <w:rsid w:val="00813841"/>
    <w:rsid w:val="00813A1C"/>
    <w:rsid w:val="00813F15"/>
    <w:rsid w:val="00813F1E"/>
    <w:rsid w:val="0081401F"/>
    <w:rsid w:val="008140A7"/>
    <w:rsid w:val="00814282"/>
    <w:rsid w:val="008144B9"/>
    <w:rsid w:val="00814C8F"/>
    <w:rsid w:val="00814F86"/>
    <w:rsid w:val="00815569"/>
    <w:rsid w:val="00815964"/>
    <w:rsid w:val="00815C4B"/>
    <w:rsid w:val="00815D44"/>
    <w:rsid w:val="008164A2"/>
    <w:rsid w:val="0081663B"/>
    <w:rsid w:val="00816B0E"/>
    <w:rsid w:val="00817087"/>
    <w:rsid w:val="008171E6"/>
    <w:rsid w:val="008174BB"/>
    <w:rsid w:val="00817514"/>
    <w:rsid w:val="008178A3"/>
    <w:rsid w:val="00820886"/>
    <w:rsid w:val="00820A80"/>
    <w:rsid w:val="00820AC3"/>
    <w:rsid w:val="00820C09"/>
    <w:rsid w:val="008213F0"/>
    <w:rsid w:val="008215EC"/>
    <w:rsid w:val="008215FC"/>
    <w:rsid w:val="00821642"/>
    <w:rsid w:val="00821B7F"/>
    <w:rsid w:val="008221A7"/>
    <w:rsid w:val="008222C6"/>
    <w:rsid w:val="008223B2"/>
    <w:rsid w:val="00822A67"/>
    <w:rsid w:val="0082311D"/>
    <w:rsid w:val="0082312F"/>
    <w:rsid w:val="008233C0"/>
    <w:rsid w:val="00823A42"/>
    <w:rsid w:val="00823E05"/>
    <w:rsid w:val="008243D4"/>
    <w:rsid w:val="00824750"/>
    <w:rsid w:val="00824B98"/>
    <w:rsid w:val="00824D3F"/>
    <w:rsid w:val="00824DE1"/>
    <w:rsid w:val="00824EA9"/>
    <w:rsid w:val="0082538F"/>
    <w:rsid w:val="0082549F"/>
    <w:rsid w:val="008254C2"/>
    <w:rsid w:val="0082588D"/>
    <w:rsid w:val="00825964"/>
    <w:rsid w:val="0082626A"/>
    <w:rsid w:val="008262B7"/>
    <w:rsid w:val="00826702"/>
    <w:rsid w:val="00826F44"/>
    <w:rsid w:val="008270E5"/>
    <w:rsid w:val="00827279"/>
    <w:rsid w:val="00827503"/>
    <w:rsid w:val="00827B9E"/>
    <w:rsid w:val="008308C5"/>
    <w:rsid w:val="008309E6"/>
    <w:rsid w:val="00830F58"/>
    <w:rsid w:val="008311DE"/>
    <w:rsid w:val="008311E8"/>
    <w:rsid w:val="00831E93"/>
    <w:rsid w:val="0083234B"/>
    <w:rsid w:val="008326A9"/>
    <w:rsid w:val="00832BD8"/>
    <w:rsid w:val="00832BE8"/>
    <w:rsid w:val="008335D0"/>
    <w:rsid w:val="00833E9E"/>
    <w:rsid w:val="008349EA"/>
    <w:rsid w:val="00834BE8"/>
    <w:rsid w:val="00834EBD"/>
    <w:rsid w:val="00834F08"/>
    <w:rsid w:val="00835568"/>
    <w:rsid w:val="008355D7"/>
    <w:rsid w:val="00835693"/>
    <w:rsid w:val="00835E04"/>
    <w:rsid w:val="00835E2C"/>
    <w:rsid w:val="00835E77"/>
    <w:rsid w:val="00835F58"/>
    <w:rsid w:val="008361AD"/>
    <w:rsid w:val="00836214"/>
    <w:rsid w:val="008362C5"/>
    <w:rsid w:val="00836458"/>
    <w:rsid w:val="008365B2"/>
    <w:rsid w:val="008368D0"/>
    <w:rsid w:val="00836AB6"/>
    <w:rsid w:val="00836C75"/>
    <w:rsid w:val="008373AA"/>
    <w:rsid w:val="00837860"/>
    <w:rsid w:val="00837D50"/>
    <w:rsid w:val="00837EF4"/>
    <w:rsid w:val="008405AC"/>
    <w:rsid w:val="008409C6"/>
    <w:rsid w:val="00840A54"/>
    <w:rsid w:val="00840DCF"/>
    <w:rsid w:val="00840E9D"/>
    <w:rsid w:val="00841046"/>
    <w:rsid w:val="0084137B"/>
    <w:rsid w:val="00841844"/>
    <w:rsid w:val="00842030"/>
    <w:rsid w:val="0084270E"/>
    <w:rsid w:val="00842782"/>
    <w:rsid w:val="0084283A"/>
    <w:rsid w:val="00842B7A"/>
    <w:rsid w:val="00842CFF"/>
    <w:rsid w:val="00842F7D"/>
    <w:rsid w:val="008432F2"/>
    <w:rsid w:val="0084331C"/>
    <w:rsid w:val="00843323"/>
    <w:rsid w:val="00843C3E"/>
    <w:rsid w:val="00844070"/>
    <w:rsid w:val="0084418B"/>
    <w:rsid w:val="0084460F"/>
    <w:rsid w:val="00844B79"/>
    <w:rsid w:val="00844DEE"/>
    <w:rsid w:val="00845B46"/>
    <w:rsid w:val="00845E89"/>
    <w:rsid w:val="00846830"/>
    <w:rsid w:val="00846CFC"/>
    <w:rsid w:val="008472FC"/>
    <w:rsid w:val="00847607"/>
    <w:rsid w:val="00847746"/>
    <w:rsid w:val="00847A41"/>
    <w:rsid w:val="00847BF9"/>
    <w:rsid w:val="0085073D"/>
    <w:rsid w:val="0085088E"/>
    <w:rsid w:val="00850C3A"/>
    <w:rsid w:val="00850E57"/>
    <w:rsid w:val="00850F53"/>
    <w:rsid w:val="008510D9"/>
    <w:rsid w:val="00851544"/>
    <w:rsid w:val="00851789"/>
    <w:rsid w:val="00851794"/>
    <w:rsid w:val="008519E0"/>
    <w:rsid w:val="00851C5E"/>
    <w:rsid w:val="00851F61"/>
    <w:rsid w:val="0085220C"/>
    <w:rsid w:val="008526C0"/>
    <w:rsid w:val="00852933"/>
    <w:rsid w:val="00852A99"/>
    <w:rsid w:val="00852CC3"/>
    <w:rsid w:val="00852CE9"/>
    <w:rsid w:val="00852D6C"/>
    <w:rsid w:val="00852E34"/>
    <w:rsid w:val="0085300F"/>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297"/>
    <w:rsid w:val="0086539E"/>
    <w:rsid w:val="0086557C"/>
    <w:rsid w:val="008659BD"/>
    <w:rsid w:val="008659D0"/>
    <w:rsid w:val="00865E29"/>
    <w:rsid w:val="00865E5B"/>
    <w:rsid w:val="0086619B"/>
    <w:rsid w:val="0086654A"/>
    <w:rsid w:val="00866577"/>
    <w:rsid w:val="00866B4C"/>
    <w:rsid w:val="00866FE4"/>
    <w:rsid w:val="008672E7"/>
    <w:rsid w:val="00867420"/>
    <w:rsid w:val="00867487"/>
    <w:rsid w:val="008674C0"/>
    <w:rsid w:val="008676B4"/>
    <w:rsid w:val="008677FD"/>
    <w:rsid w:val="00867BC2"/>
    <w:rsid w:val="0087049F"/>
    <w:rsid w:val="00870540"/>
    <w:rsid w:val="0087060C"/>
    <w:rsid w:val="00870812"/>
    <w:rsid w:val="008709A4"/>
    <w:rsid w:val="00870CE6"/>
    <w:rsid w:val="00870F26"/>
    <w:rsid w:val="00870FDE"/>
    <w:rsid w:val="00871391"/>
    <w:rsid w:val="008716E4"/>
    <w:rsid w:val="00871A3B"/>
    <w:rsid w:val="00871FB9"/>
    <w:rsid w:val="0087217A"/>
    <w:rsid w:val="0087228F"/>
    <w:rsid w:val="00872388"/>
    <w:rsid w:val="008726CC"/>
    <w:rsid w:val="00872A25"/>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11"/>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5F6D"/>
    <w:rsid w:val="00886600"/>
    <w:rsid w:val="00886880"/>
    <w:rsid w:val="0088690F"/>
    <w:rsid w:val="00886A34"/>
    <w:rsid w:val="00887392"/>
    <w:rsid w:val="0088794A"/>
    <w:rsid w:val="00887B2B"/>
    <w:rsid w:val="00887B77"/>
    <w:rsid w:val="00887E29"/>
    <w:rsid w:val="008900BA"/>
    <w:rsid w:val="00890218"/>
    <w:rsid w:val="0089090D"/>
    <w:rsid w:val="00890A48"/>
    <w:rsid w:val="00890B3D"/>
    <w:rsid w:val="00890F1F"/>
    <w:rsid w:val="008910A3"/>
    <w:rsid w:val="008915C8"/>
    <w:rsid w:val="008917B2"/>
    <w:rsid w:val="00891B3F"/>
    <w:rsid w:val="00891E14"/>
    <w:rsid w:val="0089219C"/>
    <w:rsid w:val="0089231D"/>
    <w:rsid w:val="008925D7"/>
    <w:rsid w:val="00892D73"/>
    <w:rsid w:val="008932EA"/>
    <w:rsid w:val="0089333E"/>
    <w:rsid w:val="00893617"/>
    <w:rsid w:val="008938A5"/>
    <w:rsid w:val="00893A57"/>
    <w:rsid w:val="00893CAF"/>
    <w:rsid w:val="0089439C"/>
    <w:rsid w:val="008945FA"/>
    <w:rsid w:val="008947D9"/>
    <w:rsid w:val="00894B35"/>
    <w:rsid w:val="00894D47"/>
    <w:rsid w:val="00895011"/>
    <w:rsid w:val="00895834"/>
    <w:rsid w:val="00896236"/>
    <w:rsid w:val="00896798"/>
    <w:rsid w:val="00896C60"/>
    <w:rsid w:val="00896D86"/>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1C34"/>
    <w:rsid w:val="008A2115"/>
    <w:rsid w:val="008A2516"/>
    <w:rsid w:val="008A268D"/>
    <w:rsid w:val="008A2724"/>
    <w:rsid w:val="008A2A88"/>
    <w:rsid w:val="008A3002"/>
    <w:rsid w:val="008A361C"/>
    <w:rsid w:val="008A389A"/>
    <w:rsid w:val="008A3C0B"/>
    <w:rsid w:val="008A3CAF"/>
    <w:rsid w:val="008A44B6"/>
    <w:rsid w:val="008A457E"/>
    <w:rsid w:val="008A45C0"/>
    <w:rsid w:val="008A4A63"/>
    <w:rsid w:val="008A4ACC"/>
    <w:rsid w:val="008A5534"/>
    <w:rsid w:val="008A559D"/>
    <w:rsid w:val="008A5743"/>
    <w:rsid w:val="008A5956"/>
    <w:rsid w:val="008A5D32"/>
    <w:rsid w:val="008A626F"/>
    <w:rsid w:val="008A63B6"/>
    <w:rsid w:val="008A6F3D"/>
    <w:rsid w:val="008A7069"/>
    <w:rsid w:val="008A72C2"/>
    <w:rsid w:val="008A7AF3"/>
    <w:rsid w:val="008A7B20"/>
    <w:rsid w:val="008A7EAB"/>
    <w:rsid w:val="008B0212"/>
    <w:rsid w:val="008B03C3"/>
    <w:rsid w:val="008B070A"/>
    <w:rsid w:val="008B0872"/>
    <w:rsid w:val="008B08BB"/>
    <w:rsid w:val="008B1289"/>
    <w:rsid w:val="008B14AB"/>
    <w:rsid w:val="008B151C"/>
    <w:rsid w:val="008B1678"/>
    <w:rsid w:val="008B17A3"/>
    <w:rsid w:val="008B1B3C"/>
    <w:rsid w:val="008B1B6E"/>
    <w:rsid w:val="008B2271"/>
    <w:rsid w:val="008B2429"/>
    <w:rsid w:val="008B2548"/>
    <w:rsid w:val="008B2883"/>
    <w:rsid w:val="008B28A7"/>
    <w:rsid w:val="008B2A88"/>
    <w:rsid w:val="008B2F37"/>
    <w:rsid w:val="008B3073"/>
    <w:rsid w:val="008B364D"/>
    <w:rsid w:val="008B36BF"/>
    <w:rsid w:val="008B36E8"/>
    <w:rsid w:val="008B3E1D"/>
    <w:rsid w:val="008B3EC1"/>
    <w:rsid w:val="008B454F"/>
    <w:rsid w:val="008B470B"/>
    <w:rsid w:val="008B471C"/>
    <w:rsid w:val="008B4F96"/>
    <w:rsid w:val="008B5292"/>
    <w:rsid w:val="008B55E5"/>
    <w:rsid w:val="008B5725"/>
    <w:rsid w:val="008B5BAE"/>
    <w:rsid w:val="008B5BCF"/>
    <w:rsid w:val="008B5EE6"/>
    <w:rsid w:val="008B5EEB"/>
    <w:rsid w:val="008B5F50"/>
    <w:rsid w:val="008B611B"/>
    <w:rsid w:val="008B6768"/>
    <w:rsid w:val="008B69B0"/>
    <w:rsid w:val="008B6EE5"/>
    <w:rsid w:val="008B716D"/>
    <w:rsid w:val="008B7379"/>
    <w:rsid w:val="008B772C"/>
    <w:rsid w:val="008B7777"/>
    <w:rsid w:val="008B7A4F"/>
    <w:rsid w:val="008B7E67"/>
    <w:rsid w:val="008C01E4"/>
    <w:rsid w:val="008C027B"/>
    <w:rsid w:val="008C04DE"/>
    <w:rsid w:val="008C083B"/>
    <w:rsid w:val="008C08D9"/>
    <w:rsid w:val="008C0D93"/>
    <w:rsid w:val="008C134E"/>
    <w:rsid w:val="008C1A81"/>
    <w:rsid w:val="008C1D88"/>
    <w:rsid w:val="008C23F6"/>
    <w:rsid w:val="008C243E"/>
    <w:rsid w:val="008C255B"/>
    <w:rsid w:val="008C2BDA"/>
    <w:rsid w:val="008C2C1E"/>
    <w:rsid w:val="008C3005"/>
    <w:rsid w:val="008C3043"/>
    <w:rsid w:val="008C315C"/>
    <w:rsid w:val="008C331F"/>
    <w:rsid w:val="008C3E87"/>
    <w:rsid w:val="008C4063"/>
    <w:rsid w:val="008C4575"/>
    <w:rsid w:val="008C49A0"/>
    <w:rsid w:val="008C4E44"/>
    <w:rsid w:val="008C4ECF"/>
    <w:rsid w:val="008C50AA"/>
    <w:rsid w:val="008C534A"/>
    <w:rsid w:val="008C576D"/>
    <w:rsid w:val="008C57E1"/>
    <w:rsid w:val="008C587C"/>
    <w:rsid w:val="008C626E"/>
    <w:rsid w:val="008C6278"/>
    <w:rsid w:val="008C62CA"/>
    <w:rsid w:val="008C6F39"/>
    <w:rsid w:val="008C7248"/>
    <w:rsid w:val="008C7457"/>
    <w:rsid w:val="008C7895"/>
    <w:rsid w:val="008C78B6"/>
    <w:rsid w:val="008C7D4A"/>
    <w:rsid w:val="008D0375"/>
    <w:rsid w:val="008D05A2"/>
    <w:rsid w:val="008D0A53"/>
    <w:rsid w:val="008D0D71"/>
    <w:rsid w:val="008D1126"/>
    <w:rsid w:val="008D15A9"/>
    <w:rsid w:val="008D19BE"/>
    <w:rsid w:val="008D1B62"/>
    <w:rsid w:val="008D1C72"/>
    <w:rsid w:val="008D1DD7"/>
    <w:rsid w:val="008D21EE"/>
    <w:rsid w:val="008D24C4"/>
    <w:rsid w:val="008D2E86"/>
    <w:rsid w:val="008D32B7"/>
    <w:rsid w:val="008D33DC"/>
    <w:rsid w:val="008D3436"/>
    <w:rsid w:val="008D3A6B"/>
    <w:rsid w:val="008D3B2A"/>
    <w:rsid w:val="008D3F2D"/>
    <w:rsid w:val="008D408E"/>
    <w:rsid w:val="008D40F7"/>
    <w:rsid w:val="008D42C9"/>
    <w:rsid w:val="008D4570"/>
    <w:rsid w:val="008D5573"/>
    <w:rsid w:val="008D56DA"/>
    <w:rsid w:val="008D57E2"/>
    <w:rsid w:val="008D5969"/>
    <w:rsid w:val="008D5C2A"/>
    <w:rsid w:val="008D5C7F"/>
    <w:rsid w:val="008D5E8F"/>
    <w:rsid w:val="008D5EA0"/>
    <w:rsid w:val="008D66EE"/>
    <w:rsid w:val="008D6750"/>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1E6A"/>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1FD"/>
    <w:rsid w:val="008E541A"/>
    <w:rsid w:val="008E55A3"/>
    <w:rsid w:val="008E578C"/>
    <w:rsid w:val="008E59C7"/>
    <w:rsid w:val="008E5BA7"/>
    <w:rsid w:val="008E5BE2"/>
    <w:rsid w:val="008E5F13"/>
    <w:rsid w:val="008E5F81"/>
    <w:rsid w:val="008E5FE3"/>
    <w:rsid w:val="008E63C0"/>
    <w:rsid w:val="008E64C5"/>
    <w:rsid w:val="008E673E"/>
    <w:rsid w:val="008E689F"/>
    <w:rsid w:val="008E6A12"/>
    <w:rsid w:val="008E6C0A"/>
    <w:rsid w:val="008E70CE"/>
    <w:rsid w:val="008E74DF"/>
    <w:rsid w:val="008E7800"/>
    <w:rsid w:val="008E7849"/>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2F07"/>
    <w:rsid w:val="008F3826"/>
    <w:rsid w:val="008F4508"/>
    <w:rsid w:val="008F4703"/>
    <w:rsid w:val="008F4B76"/>
    <w:rsid w:val="008F4E7E"/>
    <w:rsid w:val="008F508C"/>
    <w:rsid w:val="008F5150"/>
    <w:rsid w:val="008F52D2"/>
    <w:rsid w:val="008F53ED"/>
    <w:rsid w:val="008F5F15"/>
    <w:rsid w:val="008F61ED"/>
    <w:rsid w:val="008F632C"/>
    <w:rsid w:val="008F6646"/>
    <w:rsid w:val="008F6783"/>
    <w:rsid w:val="008F6B23"/>
    <w:rsid w:val="008F6CDA"/>
    <w:rsid w:val="008F6D74"/>
    <w:rsid w:val="008F6F9B"/>
    <w:rsid w:val="008F7171"/>
    <w:rsid w:val="008F717F"/>
    <w:rsid w:val="008F777F"/>
    <w:rsid w:val="008F783A"/>
    <w:rsid w:val="008F795E"/>
    <w:rsid w:val="008F79DA"/>
    <w:rsid w:val="008F7C4B"/>
    <w:rsid w:val="008F7FA0"/>
    <w:rsid w:val="009001DB"/>
    <w:rsid w:val="0090046A"/>
    <w:rsid w:val="009004FF"/>
    <w:rsid w:val="00900588"/>
    <w:rsid w:val="009009E4"/>
    <w:rsid w:val="00901622"/>
    <w:rsid w:val="009017E5"/>
    <w:rsid w:val="009017F6"/>
    <w:rsid w:val="0090181D"/>
    <w:rsid w:val="00901A09"/>
    <w:rsid w:val="00901D1B"/>
    <w:rsid w:val="009021EE"/>
    <w:rsid w:val="00902476"/>
    <w:rsid w:val="00902723"/>
    <w:rsid w:val="00902990"/>
    <w:rsid w:val="00902B5B"/>
    <w:rsid w:val="00902C20"/>
    <w:rsid w:val="00902E29"/>
    <w:rsid w:val="00902EE3"/>
    <w:rsid w:val="00902FF1"/>
    <w:rsid w:val="009031DD"/>
    <w:rsid w:val="009036BA"/>
    <w:rsid w:val="00903984"/>
    <w:rsid w:val="00903DB8"/>
    <w:rsid w:val="00903E29"/>
    <w:rsid w:val="00903E73"/>
    <w:rsid w:val="00903EF3"/>
    <w:rsid w:val="00903FC9"/>
    <w:rsid w:val="009040FB"/>
    <w:rsid w:val="009041B6"/>
    <w:rsid w:val="00904221"/>
    <w:rsid w:val="00904A3A"/>
    <w:rsid w:val="00904BBA"/>
    <w:rsid w:val="00904C13"/>
    <w:rsid w:val="00904CF1"/>
    <w:rsid w:val="00905031"/>
    <w:rsid w:val="00905305"/>
    <w:rsid w:val="00905602"/>
    <w:rsid w:val="009057F9"/>
    <w:rsid w:val="00905B51"/>
    <w:rsid w:val="00905D26"/>
    <w:rsid w:val="00906256"/>
    <w:rsid w:val="009063D6"/>
    <w:rsid w:val="00906484"/>
    <w:rsid w:val="00906605"/>
    <w:rsid w:val="009066F0"/>
    <w:rsid w:val="0090680F"/>
    <w:rsid w:val="00906AD2"/>
    <w:rsid w:val="00906C35"/>
    <w:rsid w:val="00907210"/>
    <w:rsid w:val="00907591"/>
    <w:rsid w:val="00907A7A"/>
    <w:rsid w:val="00907D03"/>
    <w:rsid w:val="00907EB1"/>
    <w:rsid w:val="0091050A"/>
    <w:rsid w:val="00910584"/>
    <w:rsid w:val="009105CF"/>
    <w:rsid w:val="00910923"/>
    <w:rsid w:val="00910FBA"/>
    <w:rsid w:val="009110C2"/>
    <w:rsid w:val="00911349"/>
    <w:rsid w:val="0091147E"/>
    <w:rsid w:val="00911D19"/>
    <w:rsid w:val="009124AB"/>
    <w:rsid w:val="00912CA0"/>
    <w:rsid w:val="00912CE7"/>
    <w:rsid w:val="00912FD4"/>
    <w:rsid w:val="0091302C"/>
    <w:rsid w:val="00913F45"/>
    <w:rsid w:val="00913FDF"/>
    <w:rsid w:val="00914059"/>
    <w:rsid w:val="00914233"/>
    <w:rsid w:val="0091467A"/>
    <w:rsid w:val="009146A3"/>
    <w:rsid w:val="00914708"/>
    <w:rsid w:val="009147A4"/>
    <w:rsid w:val="00914B65"/>
    <w:rsid w:val="00914E11"/>
    <w:rsid w:val="00914F78"/>
    <w:rsid w:val="00915168"/>
    <w:rsid w:val="00915179"/>
    <w:rsid w:val="0091599A"/>
    <w:rsid w:val="009162A9"/>
    <w:rsid w:val="00916530"/>
    <w:rsid w:val="0091664D"/>
    <w:rsid w:val="00916818"/>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1F7"/>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06A"/>
    <w:rsid w:val="009307D0"/>
    <w:rsid w:val="00930DB3"/>
    <w:rsid w:val="00930E7B"/>
    <w:rsid w:val="00930F9B"/>
    <w:rsid w:val="0093159D"/>
    <w:rsid w:val="009318E1"/>
    <w:rsid w:val="0093195B"/>
    <w:rsid w:val="00931F3B"/>
    <w:rsid w:val="009322FA"/>
    <w:rsid w:val="00932901"/>
    <w:rsid w:val="00932C28"/>
    <w:rsid w:val="009336D8"/>
    <w:rsid w:val="00933829"/>
    <w:rsid w:val="0093396D"/>
    <w:rsid w:val="009339EA"/>
    <w:rsid w:val="00933A16"/>
    <w:rsid w:val="00933E74"/>
    <w:rsid w:val="00934186"/>
    <w:rsid w:val="009345DD"/>
    <w:rsid w:val="00934700"/>
    <w:rsid w:val="0093513E"/>
    <w:rsid w:val="00935532"/>
    <w:rsid w:val="0093647E"/>
    <w:rsid w:val="00936937"/>
    <w:rsid w:val="00936CC3"/>
    <w:rsid w:val="00937295"/>
    <w:rsid w:val="00937557"/>
    <w:rsid w:val="00937B8A"/>
    <w:rsid w:val="0094006B"/>
    <w:rsid w:val="009401F1"/>
    <w:rsid w:val="00940823"/>
    <w:rsid w:val="00940943"/>
    <w:rsid w:val="00940A28"/>
    <w:rsid w:val="00940B5F"/>
    <w:rsid w:val="00940E70"/>
    <w:rsid w:val="00940FEF"/>
    <w:rsid w:val="009412FD"/>
    <w:rsid w:val="00941335"/>
    <w:rsid w:val="009416F4"/>
    <w:rsid w:val="0094170C"/>
    <w:rsid w:val="00941809"/>
    <w:rsid w:val="00941A3F"/>
    <w:rsid w:val="00941F54"/>
    <w:rsid w:val="009420BC"/>
    <w:rsid w:val="00942391"/>
    <w:rsid w:val="00942394"/>
    <w:rsid w:val="00943138"/>
    <w:rsid w:val="00943667"/>
    <w:rsid w:val="0094373F"/>
    <w:rsid w:val="00943811"/>
    <w:rsid w:val="00944039"/>
    <w:rsid w:val="00944309"/>
    <w:rsid w:val="009443AA"/>
    <w:rsid w:val="009443F9"/>
    <w:rsid w:val="00944562"/>
    <w:rsid w:val="009445B0"/>
    <w:rsid w:val="00944DC9"/>
    <w:rsid w:val="00944E3D"/>
    <w:rsid w:val="0094533C"/>
    <w:rsid w:val="00945A77"/>
    <w:rsid w:val="00945BB8"/>
    <w:rsid w:val="009465B4"/>
    <w:rsid w:val="00946AE7"/>
    <w:rsid w:val="00946B0B"/>
    <w:rsid w:val="00946DCC"/>
    <w:rsid w:val="0094726A"/>
    <w:rsid w:val="009473F0"/>
    <w:rsid w:val="009475A9"/>
    <w:rsid w:val="00947F0B"/>
    <w:rsid w:val="009501A9"/>
    <w:rsid w:val="00950371"/>
    <w:rsid w:val="0095050A"/>
    <w:rsid w:val="009505EF"/>
    <w:rsid w:val="009506DE"/>
    <w:rsid w:val="0095097F"/>
    <w:rsid w:val="00950D09"/>
    <w:rsid w:val="00951077"/>
    <w:rsid w:val="00951236"/>
    <w:rsid w:val="00951372"/>
    <w:rsid w:val="009515F2"/>
    <w:rsid w:val="00951659"/>
    <w:rsid w:val="00951EDF"/>
    <w:rsid w:val="0095227B"/>
    <w:rsid w:val="00952C96"/>
    <w:rsid w:val="00952CA4"/>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6FD9"/>
    <w:rsid w:val="00957571"/>
    <w:rsid w:val="009579CD"/>
    <w:rsid w:val="00957C0F"/>
    <w:rsid w:val="00957ED4"/>
    <w:rsid w:val="00957FCA"/>
    <w:rsid w:val="009602A3"/>
    <w:rsid w:val="00960660"/>
    <w:rsid w:val="00960912"/>
    <w:rsid w:val="00960D1A"/>
    <w:rsid w:val="00960DD8"/>
    <w:rsid w:val="009611A7"/>
    <w:rsid w:val="00961510"/>
    <w:rsid w:val="00961827"/>
    <w:rsid w:val="00961E2A"/>
    <w:rsid w:val="00961E51"/>
    <w:rsid w:val="00961EE7"/>
    <w:rsid w:val="00962597"/>
    <w:rsid w:val="0096269D"/>
    <w:rsid w:val="009626A2"/>
    <w:rsid w:val="00962BB7"/>
    <w:rsid w:val="00962F8B"/>
    <w:rsid w:val="0096332E"/>
    <w:rsid w:val="0096349F"/>
    <w:rsid w:val="009634DD"/>
    <w:rsid w:val="00963773"/>
    <w:rsid w:val="00963AED"/>
    <w:rsid w:val="00963D47"/>
    <w:rsid w:val="00963F3E"/>
    <w:rsid w:val="00964A5E"/>
    <w:rsid w:val="0096538D"/>
    <w:rsid w:val="0096588E"/>
    <w:rsid w:val="00965B76"/>
    <w:rsid w:val="00966228"/>
    <w:rsid w:val="0096651F"/>
    <w:rsid w:val="00966BE4"/>
    <w:rsid w:val="00966D7A"/>
    <w:rsid w:val="009673C1"/>
    <w:rsid w:val="00967754"/>
    <w:rsid w:val="009678E1"/>
    <w:rsid w:val="00967B81"/>
    <w:rsid w:val="00967BC5"/>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AAD"/>
    <w:rsid w:val="00973D3B"/>
    <w:rsid w:val="00973D9C"/>
    <w:rsid w:val="009744D4"/>
    <w:rsid w:val="009745CD"/>
    <w:rsid w:val="009745FD"/>
    <w:rsid w:val="0097492C"/>
    <w:rsid w:val="0097524E"/>
    <w:rsid w:val="0097525B"/>
    <w:rsid w:val="00975413"/>
    <w:rsid w:val="00975A2D"/>
    <w:rsid w:val="00975B7B"/>
    <w:rsid w:val="00975F01"/>
    <w:rsid w:val="00976228"/>
    <w:rsid w:val="0097635B"/>
    <w:rsid w:val="00976AEF"/>
    <w:rsid w:val="00976E94"/>
    <w:rsid w:val="00976F09"/>
    <w:rsid w:val="0097706D"/>
    <w:rsid w:val="0097727F"/>
    <w:rsid w:val="00977B38"/>
    <w:rsid w:val="00980043"/>
    <w:rsid w:val="009802F8"/>
    <w:rsid w:val="00980A47"/>
    <w:rsid w:val="00980E6E"/>
    <w:rsid w:val="00981037"/>
    <w:rsid w:val="00981727"/>
    <w:rsid w:val="00981A33"/>
    <w:rsid w:val="00981C00"/>
    <w:rsid w:val="00981C90"/>
    <w:rsid w:val="00981FB9"/>
    <w:rsid w:val="00981FDD"/>
    <w:rsid w:val="009822CB"/>
    <w:rsid w:val="0098286E"/>
    <w:rsid w:val="00982D68"/>
    <w:rsid w:val="00983063"/>
    <w:rsid w:val="0098311A"/>
    <w:rsid w:val="009831B5"/>
    <w:rsid w:val="0098320D"/>
    <w:rsid w:val="009837C9"/>
    <w:rsid w:val="00984089"/>
    <w:rsid w:val="00984126"/>
    <w:rsid w:val="00984347"/>
    <w:rsid w:val="009844E2"/>
    <w:rsid w:val="00984962"/>
    <w:rsid w:val="00984D76"/>
    <w:rsid w:val="0098529A"/>
    <w:rsid w:val="009853C1"/>
    <w:rsid w:val="00985488"/>
    <w:rsid w:val="009856F7"/>
    <w:rsid w:val="00985C68"/>
    <w:rsid w:val="00985EE8"/>
    <w:rsid w:val="00986139"/>
    <w:rsid w:val="009862E0"/>
    <w:rsid w:val="00986372"/>
    <w:rsid w:val="009867EB"/>
    <w:rsid w:val="009869EE"/>
    <w:rsid w:val="009870EC"/>
    <w:rsid w:val="00987AF0"/>
    <w:rsid w:val="00990811"/>
    <w:rsid w:val="009908C2"/>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5FEA"/>
    <w:rsid w:val="00996276"/>
    <w:rsid w:val="009962EC"/>
    <w:rsid w:val="009963F7"/>
    <w:rsid w:val="00996AA8"/>
    <w:rsid w:val="00996AB9"/>
    <w:rsid w:val="00996CF6"/>
    <w:rsid w:val="00996E58"/>
    <w:rsid w:val="00997226"/>
    <w:rsid w:val="009973DC"/>
    <w:rsid w:val="009974C9"/>
    <w:rsid w:val="009977C4"/>
    <w:rsid w:val="00997C6B"/>
    <w:rsid w:val="00997FCE"/>
    <w:rsid w:val="009A0311"/>
    <w:rsid w:val="009A04F4"/>
    <w:rsid w:val="009A16DF"/>
    <w:rsid w:val="009A195C"/>
    <w:rsid w:val="009A19BA"/>
    <w:rsid w:val="009A1DFD"/>
    <w:rsid w:val="009A238F"/>
    <w:rsid w:val="009A23D9"/>
    <w:rsid w:val="009A2BFE"/>
    <w:rsid w:val="009A3578"/>
    <w:rsid w:val="009A366D"/>
    <w:rsid w:val="009A4931"/>
    <w:rsid w:val="009A5011"/>
    <w:rsid w:val="009A514D"/>
    <w:rsid w:val="009A5569"/>
    <w:rsid w:val="009A57A3"/>
    <w:rsid w:val="009A5A2F"/>
    <w:rsid w:val="009A5FDB"/>
    <w:rsid w:val="009A60F6"/>
    <w:rsid w:val="009A6E38"/>
    <w:rsid w:val="009A6F2A"/>
    <w:rsid w:val="009A6F64"/>
    <w:rsid w:val="009A72DD"/>
    <w:rsid w:val="009A7735"/>
    <w:rsid w:val="009A78D0"/>
    <w:rsid w:val="009A7AC9"/>
    <w:rsid w:val="009B08DA"/>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4FB1"/>
    <w:rsid w:val="009B52AC"/>
    <w:rsid w:val="009B5610"/>
    <w:rsid w:val="009B58E3"/>
    <w:rsid w:val="009B59E5"/>
    <w:rsid w:val="009B5CEC"/>
    <w:rsid w:val="009B5FB1"/>
    <w:rsid w:val="009B67D3"/>
    <w:rsid w:val="009B72CA"/>
    <w:rsid w:val="009B7A65"/>
    <w:rsid w:val="009B7F4D"/>
    <w:rsid w:val="009B7F69"/>
    <w:rsid w:val="009C0A22"/>
    <w:rsid w:val="009C0C75"/>
    <w:rsid w:val="009C0E93"/>
    <w:rsid w:val="009C0FA3"/>
    <w:rsid w:val="009C158E"/>
    <w:rsid w:val="009C1802"/>
    <w:rsid w:val="009C1C13"/>
    <w:rsid w:val="009C2133"/>
    <w:rsid w:val="009C27DB"/>
    <w:rsid w:val="009C2B82"/>
    <w:rsid w:val="009C2E15"/>
    <w:rsid w:val="009C319D"/>
    <w:rsid w:val="009C3786"/>
    <w:rsid w:val="009C3D17"/>
    <w:rsid w:val="009C4089"/>
    <w:rsid w:val="009C40A3"/>
    <w:rsid w:val="009C47D2"/>
    <w:rsid w:val="009C4C52"/>
    <w:rsid w:val="009C5333"/>
    <w:rsid w:val="009C54B2"/>
    <w:rsid w:val="009C576E"/>
    <w:rsid w:val="009C58EE"/>
    <w:rsid w:val="009C5C21"/>
    <w:rsid w:val="009C6444"/>
    <w:rsid w:val="009C6A2F"/>
    <w:rsid w:val="009C6BA8"/>
    <w:rsid w:val="009C7267"/>
    <w:rsid w:val="009C7390"/>
    <w:rsid w:val="009C784D"/>
    <w:rsid w:val="009C78D4"/>
    <w:rsid w:val="009C7946"/>
    <w:rsid w:val="009C79EB"/>
    <w:rsid w:val="009C7B10"/>
    <w:rsid w:val="009C7BE3"/>
    <w:rsid w:val="009D007E"/>
    <w:rsid w:val="009D0568"/>
    <w:rsid w:val="009D067F"/>
    <w:rsid w:val="009D07F7"/>
    <w:rsid w:val="009D0DA8"/>
    <w:rsid w:val="009D1763"/>
    <w:rsid w:val="009D177A"/>
    <w:rsid w:val="009D1895"/>
    <w:rsid w:val="009D19B2"/>
    <w:rsid w:val="009D1E77"/>
    <w:rsid w:val="009D1EC4"/>
    <w:rsid w:val="009D2588"/>
    <w:rsid w:val="009D2746"/>
    <w:rsid w:val="009D28EA"/>
    <w:rsid w:val="009D2BF7"/>
    <w:rsid w:val="009D2D2E"/>
    <w:rsid w:val="009D2D70"/>
    <w:rsid w:val="009D2F24"/>
    <w:rsid w:val="009D3198"/>
    <w:rsid w:val="009D33D6"/>
    <w:rsid w:val="009D3B24"/>
    <w:rsid w:val="009D45C8"/>
    <w:rsid w:val="009D48C6"/>
    <w:rsid w:val="009D4E7E"/>
    <w:rsid w:val="009D4F81"/>
    <w:rsid w:val="009D4F98"/>
    <w:rsid w:val="009D5088"/>
    <w:rsid w:val="009D5175"/>
    <w:rsid w:val="009D52C4"/>
    <w:rsid w:val="009D5902"/>
    <w:rsid w:val="009D5B35"/>
    <w:rsid w:val="009D6739"/>
    <w:rsid w:val="009D6DA3"/>
    <w:rsid w:val="009D6DCD"/>
    <w:rsid w:val="009D7163"/>
    <w:rsid w:val="009D725A"/>
    <w:rsid w:val="009D746F"/>
    <w:rsid w:val="009D76BC"/>
    <w:rsid w:val="009D7EF8"/>
    <w:rsid w:val="009E012B"/>
    <w:rsid w:val="009E032B"/>
    <w:rsid w:val="009E094D"/>
    <w:rsid w:val="009E0DCE"/>
    <w:rsid w:val="009E141A"/>
    <w:rsid w:val="009E15FE"/>
    <w:rsid w:val="009E17CF"/>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807"/>
    <w:rsid w:val="009F1946"/>
    <w:rsid w:val="009F19AB"/>
    <w:rsid w:val="009F1A28"/>
    <w:rsid w:val="009F1B41"/>
    <w:rsid w:val="009F1B65"/>
    <w:rsid w:val="009F203B"/>
    <w:rsid w:val="009F21E2"/>
    <w:rsid w:val="009F2411"/>
    <w:rsid w:val="009F2511"/>
    <w:rsid w:val="009F2987"/>
    <w:rsid w:val="009F2ADF"/>
    <w:rsid w:val="009F2DCB"/>
    <w:rsid w:val="009F2EB1"/>
    <w:rsid w:val="009F3182"/>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1FB"/>
    <w:rsid w:val="00A002EC"/>
    <w:rsid w:val="00A002EE"/>
    <w:rsid w:val="00A00D88"/>
    <w:rsid w:val="00A00DFD"/>
    <w:rsid w:val="00A01246"/>
    <w:rsid w:val="00A01257"/>
    <w:rsid w:val="00A01782"/>
    <w:rsid w:val="00A018BE"/>
    <w:rsid w:val="00A01C97"/>
    <w:rsid w:val="00A01F92"/>
    <w:rsid w:val="00A027A5"/>
    <w:rsid w:val="00A02CFB"/>
    <w:rsid w:val="00A030E9"/>
    <w:rsid w:val="00A03888"/>
    <w:rsid w:val="00A03AD1"/>
    <w:rsid w:val="00A04387"/>
    <w:rsid w:val="00A04621"/>
    <w:rsid w:val="00A04776"/>
    <w:rsid w:val="00A049A0"/>
    <w:rsid w:val="00A04C62"/>
    <w:rsid w:val="00A04DB5"/>
    <w:rsid w:val="00A0512A"/>
    <w:rsid w:val="00A0522D"/>
    <w:rsid w:val="00A05315"/>
    <w:rsid w:val="00A05BD6"/>
    <w:rsid w:val="00A06218"/>
    <w:rsid w:val="00A06390"/>
    <w:rsid w:val="00A0694A"/>
    <w:rsid w:val="00A069DE"/>
    <w:rsid w:val="00A06B77"/>
    <w:rsid w:val="00A073E1"/>
    <w:rsid w:val="00A07544"/>
    <w:rsid w:val="00A078D3"/>
    <w:rsid w:val="00A07C57"/>
    <w:rsid w:val="00A07E94"/>
    <w:rsid w:val="00A11038"/>
    <w:rsid w:val="00A11198"/>
    <w:rsid w:val="00A112B0"/>
    <w:rsid w:val="00A11762"/>
    <w:rsid w:val="00A11821"/>
    <w:rsid w:val="00A11A8A"/>
    <w:rsid w:val="00A11B35"/>
    <w:rsid w:val="00A12718"/>
    <w:rsid w:val="00A1278D"/>
    <w:rsid w:val="00A12899"/>
    <w:rsid w:val="00A12D78"/>
    <w:rsid w:val="00A12EAF"/>
    <w:rsid w:val="00A12EE5"/>
    <w:rsid w:val="00A12FBA"/>
    <w:rsid w:val="00A136F7"/>
    <w:rsid w:val="00A13745"/>
    <w:rsid w:val="00A1379A"/>
    <w:rsid w:val="00A13F34"/>
    <w:rsid w:val="00A14991"/>
    <w:rsid w:val="00A14C2B"/>
    <w:rsid w:val="00A14C39"/>
    <w:rsid w:val="00A152E1"/>
    <w:rsid w:val="00A15377"/>
    <w:rsid w:val="00A159B2"/>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40C"/>
    <w:rsid w:val="00A229F6"/>
    <w:rsid w:val="00A22F91"/>
    <w:rsid w:val="00A22FAA"/>
    <w:rsid w:val="00A23020"/>
    <w:rsid w:val="00A234B9"/>
    <w:rsid w:val="00A2363D"/>
    <w:rsid w:val="00A23744"/>
    <w:rsid w:val="00A23E95"/>
    <w:rsid w:val="00A24324"/>
    <w:rsid w:val="00A24547"/>
    <w:rsid w:val="00A25184"/>
    <w:rsid w:val="00A2524B"/>
    <w:rsid w:val="00A25771"/>
    <w:rsid w:val="00A258A1"/>
    <w:rsid w:val="00A266B5"/>
    <w:rsid w:val="00A269BC"/>
    <w:rsid w:val="00A26A42"/>
    <w:rsid w:val="00A26AE0"/>
    <w:rsid w:val="00A26C9E"/>
    <w:rsid w:val="00A26E0B"/>
    <w:rsid w:val="00A26E4C"/>
    <w:rsid w:val="00A2709F"/>
    <w:rsid w:val="00A2736B"/>
    <w:rsid w:val="00A276F5"/>
    <w:rsid w:val="00A27980"/>
    <w:rsid w:val="00A27D0B"/>
    <w:rsid w:val="00A27FCB"/>
    <w:rsid w:val="00A300D1"/>
    <w:rsid w:val="00A30112"/>
    <w:rsid w:val="00A3062B"/>
    <w:rsid w:val="00A30948"/>
    <w:rsid w:val="00A3100F"/>
    <w:rsid w:val="00A31569"/>
    <w:rsid w:val="00A3193B"/>
    <w:rsid w:val="00A31A2F"/>
    <w:rsid w:val="00A31CDA"/>
    <w:rsid w:val="00A32062"/>
    <w:rsid w:val="00A32169"/>
    <w:rsid w:val="00A32183"/>
    <w:rsid w:val="00A32312"/>
    <w:rsid w:val="00A32871"/>
    <w:rsid w:val="00A33F17"/>
    <w:rsid w:val="00A34319"/>
    <w:rsid w:val="00A3444C"/>
    <w:rsid w:val="00A3456C"/>
    <w:rsid w:val="00A346EF"/>
    <w:rsid w:val="00A35122"/>
    <w:rsid w:val="00A3572B"/>
    <w:rsid w:val="00A35924"/>
    <w:rsid w:val="00A359EF"/>
    <w:rsid w:val="00A35A33"/>
    <w:rsid w:val="00A35BE6"/>
    <w:rsid w:val="00A35E78"/>
    <w:rsid w:val="00A360CB"/>
    <w:rsid w:val="00A36BD7"/>
    <w:rsid w:val="00A36E35"/>
    <w:rsid w:val="00A36E7E"/>
    <w:rsid w:val="00A371F2"/>
    <w:rsid w:val="00A3765F"/>
    <w:rsid w:val="00A37AF5"/>
    <w:rsid w:val="00A37B8E"/>
    <w:rsid w:val="00A37CD4"/>
    <w:rsid w:val="00A37DAA"/>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58CA"/>
    <w:rsid w:val="00A462A8"/>
    <w:rsid w:val="00A4657B"/>
    <w:rsid w:val="00A46D3E"/>
    <w:rsid w:val="00A46DCE"/>
    <w:rsid w:val="00A46E50"/>
    <w:rsid w:val="00A4703E"/>
    <w:rsid w:val="00A47264"/>
    <w:rsid w:val="00A47783"/>
    <w:rsid w:val="00A47AC9"/>
    <w:rsid w:val="00A47D24"/>
    <w:rsid w:val="00A504DE"/>
    <w:rsid w:val="00A50570"/>
    <w:rsid w:val="00A5070F"/>
    <w:rsid w:val="00A507EF"/>
    <w:rsid w:val="00A50C82"/>
    <w:rsid w:val="00A50D51"/>
    <w:rsid w:val="00A513EF"/>
    <w:rsid w:val="00A51491"/>
    <w:rsid w:val="00A5153D"/>
    <w:rsid w:val="00A51821"/>
    <w:rsid w:val="00A519F4"/>
    <w:rsid w:val="00A51A79"/>
    <w:rsid w:val="00A51DC4"/>
    <w:rsid w:val="00A5225A"/>
    <w:rsid w:val="00A52664"/>
    <w:rsid w:val="00A52736"/>
    <w:rsid w:val="00A5282A"/>
    <w:rsid w:val="00A53290"/>
    <w:rsid w:val="00A533A6"/>
    <w:rsid w:val="00A53CCE"/>
    <w:rsid w:val="00A54528"/>
    <w:rsid w:val="00A54758"/>
    <w:rsid w:val="00A5486B"/>
    <w:rsid w:val="00A54932"/>
    <w:rsid w:val="00A549AE"/>
    <w:rsid w:val="00A54D55"/>
    <w:rsid w:val="00A55075"/>
    <w:rsid w:val="00A55297"/>
    <w:rsid w:val="00A55308"/>
    <w:rsid w:val="00A555CD"/>
    <w:rsid w:val="00A55BA6"/>
    <w:rsid w:val="00A55C40"/>
    <w:rsid w:val="00A56224"/>
    <w:rsid w:val="00A5629F"/>
    <w:rsid w:val="00A567A9"/>
    <w:rsid w:val="00A56808"/>
    <w:rsid w:val="00A569B0"/>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1FC9"/>
    <w:rsid w:val="00A62043"/>
    <w:rsid w:val="00A626B3"/>
    <w:rsid w:val="00A62769"/>
    <w:rsid w:val="00A62800"/>
    <w:rsid w:val="00A62931"/>
    <w:rsid w:val="00A62948"/>
    <w:rsid w:val="00A629BD"/>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85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1DFB"/>
    <w:rsid w:val="00A72185"/>
    <w:rsid w:val="00A7279B"/>
    <w:rsid w:val="00A72A95"/>
    <w:rsid w:val="00A72C98"/>
    <w:rsid w:val="00A72ED1"/>
    <w:rsid w:val="00A73112"/>
    <w:rsid w:val="00A7396F"/>
    <w:rsid w:val="00A73C2A"/>
    <w:rsid w:val="00A73C55"/>
    <w:rsid w:val="00A73E7A"/>
    <w:rsid w:val="00A746B4"/>
    <w:rsid w:val="00A74927"/>
    <w:rsid w:val="00A7496D"/>
    <w:rsid w:val="00A7497E"/>
    <w:rsid w:val="00A749DD"/>
    <w:rsid w:val="00A74C65"/>
    <w:rsid w:val="00A74F74"/>
    <w:rsid w:val="00A75CB2"/>
    <w:rsid w:val="00A75EB3"/>
    <w:rsid w:val="00A762B8"/>
    <w:rsid w:val="00A76310"/>
    <w:rsid w:val="00A764EF"/>
    <w:rsid w:val="00A76742"/>
    <w:rsid w:val="00A76981"/>
    <w:rsid w:val="00A76CAD"/>
    <w:rsid w:val="00A77107"/>
    <w:rsid w:val="00A77293"/>
    <w:rsid w:val="00A77429"/>
    <w:rsid w:val="00A774B5"/>
    <w:rsid w:val="00A802CD"/>
    <w:rsid w:val="00A80605"/>
    <w:rsid w:val="00A80A3D"/>
    <w:rsid w:val="00A80EA0"/>
    <w:rsid w:val="00A81368"/>
    <w:rsid w:val="00A8198D"/>
    <w:rsid w:val="00A81A9B"/>
    <w:rsid w:val="00A81B8A"/>
    <w:rsid w:val="00A822A3"/>
    <w:rsid w:val="00A822B7"/>
    <w:rsid w:val="00A823F0"/>
    <w:rsid w:val="00A824FB"/>
    <w:rsid w:val="00A829EA"/>
    <w:rsid w:val="00A82BA4"/>
    <w:rsid w:val="00A82BFC"/>
    <w:rsid w:val="00A8359D"/>
    <w:rsid w:val="00A8360F"/>
    <w:rsid w:val="00A839AF"/>
    <w:rsid w:val="00A83ABF"/>
    <w:rsid w:val="00A83C17"/>
    <w:rsid w:val="00A83CB5"/>
    <w:rsid w:val="00A83E30"/>
    <w:rsid w:val="00A83F50"/>
    <w:rsid w:val="00A84D59"/>
    <w:rsid w:val="00A850BD"/>
    <w:rsid w:val="00A8520E"/>
    <w:rsid w:val="00A8526D"/>
    <w:rsid w:val="00A8535E"/>
    <w:rsid w:val="00A8537D"/>
    <w:rsid w:val="00A85456"/>
    <w:rsid w:val="00A8545C"/>
    <w:rsid w:val="00A85605"/>
    <w:rsid w:val="00A85626"/>
    <w:rsid w:val="00A85E6E"/>
    <w:rsid w:val="00A86668"/>
    <w:rsid w:val="00A86BAD"/>
    <w:rsid w:val="00A8716A"/>
    <w:rsid w:val="00A87300"/>
    <w:rsid w:val="00A87314"/>
    <w:rsid w:val="00A87B0C"/>
    <w:rsid w:val="00A87BB7"/>
    <w:rsid w:val="00A87BBF"/>
    <w:rsid w:val="00A87E24"/>
    <w:rsid w:val="00A87FCF"/>
    <w:rsid w:val="00A9014C"/>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33F"/>
    <w:rsid w:val="00A95437"/>
    <w:rsid w:val="00A9576A"/>
    <w:rsid w:val="00A9588E"/>
    <w:rsid w:val="00A95B0D"/>
    <w:rsid w:val="00A95C56"/>
    <w:rsid w:val="00A95E8E"/>
    <w:rsid w:val="00A95F8B"/>
    <w:rsid w:val="00A96188"/>
    <w:rsid w:val="00A96583"/>
    <w:rsid w:val="00A971F3"/>
    <w:rsid w:val="00A972B6"/>
    <w:rsid w:val="00A976AB"/>
    <w:rsid w:val="00A97928"/>
    <w:rsid w:val="00AA0201"/>
    <w:rsid w:val="00AA05FF"/>
    <w:rsid w:val="00AA0955"/>
    <w:rsid w:val="00AA0975"/>
    <w:rsid w:val="00AA0DA4"/>
    <w:rsid w:val="00AA0EC6"/>
    <w:rsid w:val="00AA0F22"/>
    <w:rsid w:val="00AA1268"/>
    <w:rsid w:val="00AA167F"/>
    <w:rsid w:val="00AA1764"/>
    <w:rsid w:val="00AA1787"/>
    <w:rsid w:val="00AA198B"/>
    <w:rsid w:val="00AA1FE9"/>
    <w:rsid w:val="00AA1FFD"/>
    <w:rsid w:val="00AA237B"/>
    <w:rsid w:val="00AA2409"/>
    <w:rsid w:val="00AA2766"/>
    <w:rsid w:val="00AA2C7A"/>
    <w:rsid w:val="00AA2EB6"/>
    <w:rsid w:val="00AA3099"/>
    <w:rsid w:val="00AA30C1"/>
    <w:rsid w:val="00AA318A"/>
    <w:rsid w:val="00AA3F72"/>
    <w:rsid w:val="00AA417E"/>
    <w:rsid w:val="00AA4363"/>
    <w:rsid w:val="00AA4A97"/>
    <w:rsid w:val="00AA4CC4"/>
    <w:rsid w:val="00AA4EB6"/>
    <w:rsid w:val="00AA50DF"/>
    <w:rsid w:val="00AA5207"/>
    <w:rsid w:val="00AA55DC"/>
    <w:rsid w:val="00AA5AB5"/>
    <w:rsid w:val="00AA6010"/>
    <w:rsid w:val="00AA6106"/>
    <w:rsid w:val="00AA618D"/>
    <w:rsid w:val="00AA63F6"/>
    <w:rsid w:val="00AA6ADC"/>
    <w:rsid w:val="00AA6EED"/>
    <w:rsid w:val="00AA751B"/>
    <w:rsid w:val="00AA7571"/>
    <w:rsid w:val="00AA7BEC"/>
    <w:rsid w:val="00AB0CCE"/>
    <w:rsid w:val="00AB0D20"/>
    <w:rsid w:val="00AB134A"/>
    <w:rsid w:val="00AB136B"/>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9FF"/>
    <w:rsid w:val="00AB5CBA"/>
    <w:rsid w:val="00AB603C"/>
    <w:rsid w:val="00AB7270"/>
    <w:rsid w:val="00AB78A0"/>
    <w:rsid w:val="00AB7D7D"/>
    <w:rsid w:val="00AB7FAB"/>
    <w:rsid w:val="00AC081E"/>
    <w:rsid w:val="00AC0BEF"/>
    <w:rsid w:val="00AC0C30"/>
    <w:rsid w:val="00AC178D"/>
    <w:rsid w:val="00AC192D"/>
    <w:rsid w:val="00AC193C"/>
    <w:rsid w:val="00AC1C91"/>
    <w:rsid w:val="00AC2308"/>
    <w:rsid w:val="00AC2891"/>
    <w:rsid w:val="00AC2C86"/>
    <w:rsid w:val="00AC2CC8"/>
    <w:rsid w:val="00AC39B6"/>
    <w:rsid w:val="00AC40EA"/>
    <w:rsid w:val="00AC412D"/>
    <w:rsid w:val="00AC4564"/>
    <w:rsid w:val="00AC467F"/>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C7F0A"/>
    <w:rsid w:val="00AD020C"/>
    <w:rsid w:val="00AD0268"/>
    <w:rsid w:val="00AD02C3"/>
    <w:rsid w:val="00AD03E1"/>
    <w:rsid w:val="00AD093B"/>
    <w:rsid w:val="00AD0E6D"/>
    <w:rsid w:val="00AD114D"/>
    <w:rsid w:val="00AD1A52"/>
    <w:rsid w:val="00AD1D70"/>
    <w:rsid w:val="00AD1F58"/>
    <w:rsid w:val="00AD23BF"/>
    <w:rsid w:val="00AD25B5"/>
    <w:rsid w:val="00AD26A9"/>
    <w:rsid w:val="00AD27A5"/>
    <w:rsid w:val="00AD2BE0"/>
    <w:rsid w:val="00AD2CBC"/>
    <w:rsid w:val="00AD2F37"/>
    <w:rsid w:val="00AD3A93"/>
    <w:rsid w:val="00AD3C89"/>
    <w:rsid w:val="00AD3CE9"/>
    <w:rsid w:val="00AD3CFB"/>
    <w:rsid w:val="00AD3EED"/>
    <w:rsid w:val="00AD4845"/>
    <w:rsid w:val="00AD4D6F"/>
    <w:rsid w:val="00AD4FC1"/>
    <w:rsid w:val="00AD5432"/>
    <w:rsid w:val="00AD5D65"/>
    <w:rsid w:val="00AD5F6C"/>
    <w:rsid w:val="00AD6151"/>
    <w:rsid w:val="00AD6170"/>
    <w:rsid w:val="00AD61BF"/>
    <w:rsid w:val="00AD649A"/>
    <w:rsid w:val="00AD68D6"/>
    <w:rsid w:val="00AD6A33"/>
    <w:rsid w:val="00AD6A56"/>
    <w:rsid w:val="00AD6F17"/>
    <w:rsid w:val="00AD74BE"/>
    <w:rsid w:val="00AD7538"/>
    <w:rsid w:val="00AD7978"/>
    <w:rsid w:val="00AD7B38"/>
    <w:rsid w:val="00AE084A"/>
    <w:rsid w:val="00AE097D"/>
    <w:rsid w:val="00AE1725"/>
    <w:rsid w:val="00AE18B1"/>
    <w:rsid w:val="00AE1B60"/>
    <w:rsid w:val="00AE1D35"/>
    <w:rsid w:val="00AE2562"/>
    <w:rsid w:val="00AE26B4"/>
    <w:rsid w:val="00AE2843"/>
    <w:rsid w:val="00AE2C57"/>
    <w:rsid w:val="00AE2E63"/>
    <w:rsid w:val="00AE32C8"/>
    <w:rsid w:val="00AE363B"/>
    <w:rsid w:val="00AE3646"/>
    <w:rsid w:val="00AE37ED"/>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87E"/>
    <w:rsid w:val="00AE6A09"/>
    <w:rsid w:val="00AE6B4D"/>
    <w:rsid w:val="00AE6F42"/>
    <w:rsid w:val="00AE77A5"/>
    <w:rsid w:val="00AE7850"/>
    <w:rsid w:val="00AE7C7E"/>
    <w:rsid w:val="00AE7E7C"/>
    <w:rsid w:val="00AF0A52"/>
    <w:rsid w:val="00AF109B"/>
    <w:rsid w:val="00AF12A2"/>
    <w:rsid w:val="00AF1335"/>
    <w:rsid w:val="00AF1B40"/>
    <w:rsid w:val="00AF1E66"/>
    <w:rsid w:val="00AF1EBD"/>
    <w:rsid w:val="00AF22CB"/>
    <w:rsid w:val="00AF2ACF"/>
    <w:rsid w:val="00AF2BC8"/>
    <w:rsid w:val="00AF3798"/>
    <w:rsid w:val="00AF42F4"/>
    <w:rsid w:val="00AF447F"/>
    <w:rsid w:val="00AF4684"/>
    <w:rsid w:val="00AF4A2C"/>
    <w:rsid w:val="00AF515D"/>
    <w:rsid w:val="00AF5C89"/>
    <w:rsid w:val="00AF6E4D"/>
    <w:rsid w:val="00AF6FEB"/>
    <w:rsid w:val="00AF70F3"/>
    <w:rsid w:val="00AF72E9"/>
    <w:rsid w:val="00AF7B7A"/>
    <w:rsid w:val="00AF7D37"/>
    <w:rsid w:val="00B00381"/>
    <w:rsid w:val="00B007BB"/>
    <w:rsid w:val="00B00B02"/>
    <w:rsid w:val="00B00C10"/>
    <w:rsid w:val="00B00D46"/>
    <w:rsid w:val="00B00F0D"/>
    <w:rsid w:val="00B00FD9"/>
    <w:rsid w:val="00B01735"/>
    <w:rsid w:val="00B01EF6"/>
    <w:rsid w:val="00B01F1D"/>
    <w:rsid w:val="00B021A8"/>
    <w:rsid w:val="00B02212"/>
    <w:rsid w:val="00B02D5E"/>
    <w:rsid w:val="00B02E0B"/>
    <w:rsid w:val="00B02EBB"/>
    <w:rsid w:val="00B02FA0"/>
    <w:rsid w:val="00B032DC"/>
    <w:rsid w:val="00B03495"/>
    <w:rsid w:val="00B034C3"/>
    <w:rsid w:val="00B04058"/>
    <w:rsid w:val="00B04398"/>
    <w:rsid w:val="00B04583"/>
    <w:rsid w:val="00B04BDF"/>
    <w:rsid w:val="00B04C27"/>
    <w:rsid w:val="00B04EB0"/>
    <w:rsid w:val="00B04F0D"/>
    <w:rsid w:val="00B059B7"/>
    <w:rsid w:val="00B05C00"/>
    <w:rsid w:val="00B05DF8"/>
    <w:rsid w:val="00B0602F"/>
    <w:rsid w:val="00B06407"/>
    <w:rsid w:val="00B06759"/>
    <w:rsid w:val="00B06837"/>
    <w:rsid w:val="00B06AAD"/>
    <w:rsid w:val="00B06C23"/>
    <w:rsid w:val="00B07331"/>
    <w:rsid w:val="00B07492"/>
    <w:rsid w:val="00B07DE4"/>
    <w:rsid w:val="00B1005E"/>
    <w:rsid w:val="00B1022F"/>
    <w:rsid w:val="00B103A7"/>
    <w:rsid w:val="00B10DE1"/>
    <w:rsid w:val="00B10E51"/>
    <w:rsid w:val="00B11300"/>
    <w:rsid w:val="00B11676"/>
    <w:rsid w:val="00B1171F"/>
    <w:rsid w:val="00B11956"/>
    <w:rsid w:val="00B11A93"/>
    <w:rsid w:val="00B11E0A"/>
    <w:rsid w:val="00B11FA5"/>
    <w:rsid w:val="00B12190"/>
    <w:rsid w:val="00B1297B"/>
    <w:rsid w:val="00B13602"/>
    <w:rsid w:val="00B13A96"/>
    <w:rsid w:val="00B13B71"/>
    <w:rsid w:val="00B13CBB"/>
    <w:rsid w:val="00B149BA"/>
    <w:rsid w:val="00B156AA"/>
    <w:rsid w:val="00B15A26"/>
    <w:rsid w:val="00B15EA5"/>
    <w:rsid w:val="00B16915"/>
    <w:rsid w:val="00B16961"/>
    <w:rsid w:val="00B16AA2"/>
    <w:rsid w:val="00B1713C"/>
    <w:rsid w:val="00B172FB"/>
    <w:rsid w:val="00B176AE"/>
    <w:rsid w:val="00B17E8F"/>
    <w:rsid w:val="00B205C8"/>
    <w:rsid w:val="00B20A8B"/>
    <w:rsid w:val="00B20AEF"/>
    <w:rsid w:val="00B20D51"/>
    <w:rsid w:val="00B20D86"/>
    <w:rsid w:val="00B20F18"/>
    <w:rsid w:val="00B21326"/>
    <w:rsid w:val="00B2159E"/>
    <w:rsid w:val="00B21B05"/>
    <w:rsid w:val="00B220D6"/>
    <w:rsid w:val="00B224B9"/>
    <w:rsid w:val="00B22D64"/>
    <w:rsid w:val="00B23473"/>
    <w:rsid w:val="00B23685"/>
    <w:rsid w:val="00B23A40"/>
    <w:rsid w:val="00B23ADC"/>
    <w:rsid w:val="00B23DA5"/>
    <w:rsid w:val="00B24186"/>
    <w:rsid w:val="00B24B5C"/>
    <w:rsid w:val="00B24FF7"/>
    <w:rsid w:val="00B25341"/>
    <w:rsid w:val="00B2624E"/>
    <w:rsid w:val="00B262B2"/>
    <w:rsid w:val="00B26695"/>
    <w:rsid w:val="00B27183"/>
    <w:rsid w:val="00B27697"/>
    <w:rsid w:val="00B278A8"/>
    <w:rsid w:val="00B2795C"/>
    <w:rsid w:val="00B30095"/>
    <w:rsid w:val="00B305E1"/>
    <w:rsid w:val="00B30DFB"/>
    <w:rsid w:val="00B30EF3"/>
    <w:rsid w:val="00B30F6F"/>
    <w:rsid w:val="00B31137"/>
    <w:rsid w:val="00B31453"/>
    <w:rsid w:val="00B315DB"/>
    <w:rsid w:val="00B31639"/>
    <w:rsid w:val="00B31968"/>
    <w:rsid w:val="00B31A49"/>
    <w:rsid w:val="00B31B59"/>
    <w:rsid w:val="00B32284"/>
    <w:rsid w:val="00B325B6"/>
    <w:rsid w:val="00B32A59"/>
    <w:rsid w:val="00B32DA5"/>
    <w:rsid w:val="00B33545"/>
    <w:rsid w:val="00B33718"/>
    <w:rsid w:val="00B33D8E"/>
    <w:rsid w:val="00B33DDF"/>
    <w:rsid w:val="00B34308"/>
    <w:rsid w:val="00B349DF"/>
    <w:rsid w:val="00B34DBC"/>
    <w:rsid w:val="00B355AB"/>
    <w:rsid w:val="00B356AA"/>
    <w:rsid w:val="00B359E4"/>
    <w:rsid w:val="00B35BD6"/>
    <w:rsid w:val="00B35C6F"/>
    <w:rsid w:val="00B36023"/>
    <w:rsid w:val="00B366E5"/>
    <w:rsid w:val="00B36A50"/>
    <w:rsid w:val="00B3701E"/>
    <w:rsid w:val="00B370BA"/>
    <w:rsid w:val="00B3731D"/>
    <w:rsid w:val="00B3744F"/>
    <w:rsid w:val="00B3745A"/>
    <w:rsid w:val="00B37945"/>
    <w:rsid w:val="00B37C3F"/>
    <w:rsid w:val="00B37D6F"/>
    <w:rsid w:val="00B37F26"/>
    <w:rsid w:val="00B40080"/>
    <w:rsid w:val="00B400B2"/>
    <w:rsid w:val="00B400EB"/>
    <w:rsid w:val="00B402BF"/>
    <w:rsid w:val="00B40743"/>
    <w:rsid w:val="00B40BA1"/>
    <w:rsid w:val="00B4179E"/>
    <w:rsid w:val="00B417E2"/>
    <w:rsid w:val="00B41FA4"/>
    <w:rsid w:val="00B4265D"/>
    <w:rsid w:val="00B42677"/>
    <w:rsid w:val="00B4291D"/>
    <w:rsid w:val="00B42B49"/>
    <w:rsid w:val="00B42C63"/>
    <w:rsid w:val="00B42E18"/>
    <w:rsid w:val="00B42FC4"/>
    <w:rsid w:val="00B4328D"/>
    <w:rsid w:val="00B4349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1EF"/>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3EC"/>
    <w:rsid w:val="00B5351E"/>
    <w:rsid w:val="00B53756"/>
    <w:rsid w:val="00B53759"/>
    <w:rsid w:val="00B53A23"/>
    <w:rsid w:val="00B53B95"/>
    <w:rsid w:val="00B53FEB"/>
    <w:rsid w:val="00B541CF"/>
    <w:rsid w:val="00B54572"/>
    <w:rsid w:val="00B54D74"/>
    <w:rsid w:val="00B54E92"/>
    <w:rsid w:val="00B551D9"/>
    <w:rsid w:val="00B55862"/>
    <w:rsid w:val="00B5590E"/>
    <w:rsid w:val="00B55E8D"/>
    <w:rsid w:val="00B55F1C"/>
    <w:rsid w:val="00B56524"/>
    <w:rsid w:val="00B56D8F"/>
    <w:rsid w:val="00B57025"/>
    <w:rsid w:val="00B572FA"/>
    <w:rsid w:val="00B57303"/>
    <w:rsid w:val="00B57B35"/>
    <w:rsid w:val="00B57C03"/>
    <w:rsid w:val="00B6009F"/>
    <w:rsid w:val="00B602E7"/>
    <w:rsid w:val="00B602EF"/>
    <w:rsid w:val="00B602FE"/>
    <w:rsid w:val="00B60948"/>
    <w:rsid w:val="00B60B72"/>
    <w:rsid w:val="00B61474"/>
    <w:rsid w:val="00B616C1"/>
    <w:rsid w:val="00B6194E"/>
    <w:rsid w:val="00B621BE"/>
    <w:rsid w:val="00B621CD"/>
    <w:rsid w:val="00B625FF"/>
    <w:rsid w:val="00B6281F"/>
    <w:rsid w:val="00B628C7"/>
    <w:rsid w:val="00B62966"/>
    <w:rsid w:val="00B62BB5"/>
    <w:rsid w:val="00B62E0D"/>
    <w:rsid w:val="00B630B6"/>
    <w:rsid w:val="00B631F3"/>
    <w:rsid w:val="00B639C2"/>
    <w:rsid w:val="00B63C73"/>
    <w:rsid w:val="00B63D3C"/>
    <w:rsid w:val="00B640C9"/>
    <w:rsid w:val="00B64493"/>
    <w:rsid w:val="00B64746"/>
    <w:rsid w:val="00B6486E"/>
    <w:rsid w:val="00B65079"/>
    <w:rsid w:val="00B650D8"/>
    <w:rsid w:val="00B651AD"/>
    <w:rsid w:val="00B65556"/>
    <w:rsid w:val="00B656BE"/>
    <w:rsid w:val="00B65984"/>
    <w:rsid w:val="00B65A01"/>
    <w:rsid w:val="00B65BFA"/>
    <w:rsid w:val="00B667BD"/>
    <w:rsid w:val="00B674FE"/>
    <w:rsid w:val="00B67535"/>
    <w:rsid w:val="00B700BB"/>
    <w:rsid w:val="00B708B6"/>
    <w:rsid w:val="00B70DBA"/>
    <w:rsid w:val="00B70DCF"/>
    <w:rsid w:val="00B71227"/>
    <w:rsid w:val="00B7154F"/>
    <w:rsid w:val="00B71839"/>
    <w:rsid w:val="00B71988"/>
    <w:rsid w:val="00B71D94"/>
    <w:rsid w:val="00B71E4C"/>
    <w:rsid w:val="00B71FC1"/>
    <w:rsid w:val="00B7293B"/>
    <w:rsid w:val="00B729A9"/>
    <w:rsid w:val="00B72B94"/>
    <w:rsid w:val="00B72CDB"/>
    <w:rsid w:val="00B72E86"/>
    <w:rsid w:val="00B74930"/>
    <w:rsid w:val="00B74A71"/>
    <w:rsid w:val="00B750F4"/>
    <w:rsid w:val="00B753BC"/>
    <w:rsid w:val="00B753BF"/>
    <w:rsid w:val="00B75A04"/>
    <w:rsid w:val="00B75AB5"/>
    <w:rsid w:val="00B76184"/>
    <w:rsid w:val="00B76488"/>
    <w:rsid w:val="00B76498"/>
    <w:rsid w:val="00B76751"/>
    <w:rsid w:val="00B76B3E"/>
    <w:rsid w:val="00B76FB6"/>
    <w:rsid w:val="00B77017"/>
    <w:rsid w:val="00B7709C"/>
    <w:rsid w:val="00B7744E"/>
    <w:rsid w:val="00B775CC"/>
    <w:rsid w:val="00B775DB"/>
    <w:rsid w:val="00B776FD"/>
    <w:rsid w:val="00B779FC"/>
    <w:rsid w:val="00B77BFC"/>
    <w:rsid w:val="00B803A5"/>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CA1"/>
    <w:rsid w:val="00B83E32"/>
    <w:rsid w:val="00B8410F"/>
    <w:rsid w:val="00B843D0"/>
    <w:rsid w:val="00B844D0"/>
    <w:rsid w:val="00B84FEA"/>
    <w:rsid w:val="00B853EB"/>
    <w:rsid w:val="00B8581E"/>
    <w:rsid w:val="00B859F8"/>
    <w:rsid w:val="00B86028"/>
    <w:rsid w:val="00B86882"/>
    <w:rsid w:val="00B86A2C"/>
    <w:rsid w:val="00B86AB9"/>
    <w:rsid w:val="00B86D34"/>
    <w:rsid w:val="00B872FB"/>
    <w:rsid w:val="00B87871"/>
    <w:rsid w:val="00B87A71"/>
    <w:rsid w:val="00B87D0E"/>
    <w:rsid w:val="00B87D63"/>
    <w:rsid w:val="00B903FF"/>
    <w:rsid w:val="00B90604"/>
    <w:rsid w:val="00B907AE"/>
    <w:rsid w:val="00B90841"/>
    <w:rsid w:val="00B90A45"/>
    <w:rsid w:val="00B910CD"/>
    <w:rsid w:val="00B91873"/>
    <w:rsid w:val="00B919DB"/>
    <w:rsid w:val="00B91ADC"/>
    <w:rsid w:val="00B91C19"/>
    <w:rsid w:val="00B91E5D"/>
    <w:rsid w:val="00B921FF"/>
    <w:rsid w:val="00B9242D"/>
    <w:rsid w:val="00B927FC"/>
    <w:rsid w:val="00B9385E"/>
    <w:rsid w:val="00B93F28"/>
    <w:rsid w:val="00B9408F"/>
    <w:rsid w:val="00B94106"/>
    <w:rsid w:val="00B94136"/>
    <w:rsid w:val="00B9435A"/>
    <w:rsid w:val="00B94603"/>
    <w:rsid w:val="00B949DC"/>
    <w:rsid w:val="00B94F9B"/>
    <w:rsid w:val="00B95310"/>
    <w:rsid w:val="00B9584F"/>
    <w:rsid w:val="00B959C2"/>
    <w:rsid w:val="00B95A3C"/>
    <w:rsid w:val="00B95B34"/>
    <w:rsid w:val="00B95F70"/>
    <w:rsid w:val="00B961C2"/>
    <w:rsid w:val="00B9639D"/>
    <w:rsid w:val="00B964B5"/>
    <w:rsid w:val="00B96CF2"/>
    <w:rsid w:val="00B96F07"/>
    <w:rsid w:val="00B9794C"/>
    <w:rsid w:val="00B97BBF"/>
    <w:rsid w:val="00BA0085"/>
    <w:rsid w:val="00BA04FD"/>
    <w:rsid w:val="00BA057C"/>
    <w:rsid w:val="00BA0725"/>
    <w:rsid w:val="00BA0B82"/>
    <w:rsid w:val="00BA0E71"/>
    <w:rsid w:val="00BA0F3C"/>
    <w:rsid w:val="00BA1C6F"/>
    <w:rsid w:val="00BA1E43"/>
    <w:rsid w:val="00BA1EEA"/>
    <w:rsid w:val="00BA20C1"/>
    <w:rsid w:val="00BA22FE"/>
    <w:rsid w:val="00BA304D"/>
    <w:rsid w:val="00BA30F3"/>
    <w:rsid w:val="00BA31AB"/>
    <w:rsid w:val="00BA3788"/>
    <w:rsid w:val="00BA3AF0"/>
    <w:rsid w:val="00BA41D8"/>
    <w:rsid w:val="00BA44CC"/>
    <w:rsid w:val="00BA467E"/>
    <w:rsid w:val="00BA46EA"/>
    <w:rsid w:val="00BA4899"/>
    <w:rsid w:val="00BA4995"/>
    <w:rsid w:val="00BA4BAD"/>
    <w:rsid w:val="00BA4EA6"/>
    <w:rsid w:val="00BA59D6"/>
    <w:rsid w:val="00BA5F45"/>
    <w:rsid w:val="00BA5FBC"/>
    <w:rsid w:val="00BA60DF"/>
    <w:rsid w:val="00BA6855"/>
    <w:rsid w:val="00BA6B12"/>
    <w:rsid w:val="00BA6F0B"/>
    <w:rsid w:val="00BA6F2A"/>
    <w:rsid w:val="00BA6FE0"/>
    <w:rsid w:val="00BA700B"/>
    <w:rsid w:val="00BA70C3"/>
    <w:rsid w:val="00BA75B3"/>
    <w:rsid w:val="00BA764D"/>
    <w:rsid w:val="00BA77DF"/>
    <w:rsid w:val="00BA7B63"/>
    <w:rsid w:val="00BA7DED"/>
    <w:rsid w:val="00BA7F01"/>
    <w:rsid w:val="00BB0521"/>
    <w:rsid w:val="00BB05C6"/>
    <w:rsid w:val="00BB0685"/>
    <w:rsid w:val="00BB0FB5"/>
    <w:rsid w:val="00BB19B9"/>
    <w:rsid w:val="00BB1C3C"/>
    <w:rsid w:val="00BB21AC"/>
    <w:rsid w:val="00BB242C"/>
    <w:rsid w:val="00BB310E"/>
    <w:rsid w:val="00BB378C"/>
    <w:rsid w:val="00BB386B"/>
    <w:rsid w:val="00BB3BA9"/>
    <w:rsid w:val="00BB3D0A"/>
    <w:rsid w:val="00BB3FD8"/>
    <w:rsid w:val="00BB4076"/>
    <w:rsid w:val="00BB415B"/>
    <w:rsid w:val="00BB48B7"/>
    <w:rsid w:val="00BB4C1B"/>
    <w:rsid w:val="00BB5019"/>
    <w:rsid w:val="00BB5353"/>
    <w:rsid w:val="00BB5620"/>
    <w:rsid w:val="00BB6325"/>
    <w:rsid w:val="00BB680A"/>
    <w:rsid w:val="00BB6CC4"/>
    <w:rsid w:val="00BB70F9"/>
    <w:rsid w:val="00BB7297"/>
    <w:rsid w:val="00BB76DD"/>
    <w:rsid w:val="00BB78BB"/>
    <w:rsid w:val="00BC0027"/>
    <w:rsid w:val="00BC059A"/>
    <w:rsid w:val="00BC05C8"/>
    <w:rsid w:val="00BC0A65"/>
    <w:rsid w:val="00BC0BCF"/>
    <w:rsid w:val="00BC1091"/>
    <w:rsid w:val="00BC16C0"/>
    <w:rsid w:val="00BC17BA"/>
    <w:rsid w:val="00BC1B23"/>
    <w:rsid w:val="00BC1B26"/>
    <w:rsid w:val="00BC1C39"/>
    <w:rsid w:val="00BC1E20"/>
    <w:rsid w:val="00BC21A9"/>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28"/>
    <w:rsid w:val="00BC797A"/>
    <w:rsid w:val="00BC7FAC"/>
    <w:rsid w:val="00BD011F"/>
    <w:rsid w:val="00BD041E"/>
    <w:rsid w:val="00BD0515"/>
    <w:rsid w:val="00BD09A0"/>
    <w:rsid w:val="00BD0D64"/>
    <w:rsid w:val="00BD0E6B"/>
    <w:rsid w:val="00BD0EF5"/>
    <w:rsid w:val="00BD1328"/>
    <w:rsid w:val="00BD1459"/>
    <w:rsid w:val="00BD19CC"/>
    <w:rsid w:val="00BD19F5"/>
    <w:rsid w:val="00BD1B50"/>
    <w:rsid w:val="00BD1EC1"/>
    <w:rsid w:val="00BD23D6"/>
    <w:rsid w:val="00BD25AB"/>
    <w:rsid w:val="00BD2A23"/>
    <w:rsid w:val="00BD2C03"/>
    <w:rsid w:val="00BD2E0B"/>
    <w:rsid w:val="00BD337E"/>
    <w:rsid w:val="00BD3C56"/>
    <w:rsid w:val="00BD4483"/>
    <w:rsid w:val="00BD47B0"/>
    <w:rsid w:val="00BD4A3A"/>
    <w:rsid w:val="00BD4B1D"/>
    <w:rsid w:val="00BD4D1A"/>
    <w:rsid w:val="00BD4DDF"/>
    <w:rsid w:val="00BD4DE2"/>
    <w:rsid w:val="00BD5056"/>
    <w:rsid w:val="00BD512F"/>
    <w:rsid w:val="00BD51A9"/>
    <w:rsid w:val="00BD537B"/>
    <w:rsid w:val="00BD5512"/>
    <w:rsid w:val="00BD564C"/>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073"/>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CF1"/>
    <w:rsid w:val="00BE4F59"/>
    <w:rsid w:val="00BE51EB"/>
    <w:rsid w:val="00BE5327"/>
    <w:rsid w:val="00BE5353"/>
    <w:rsid w:val="00BE5BA4"/>
    <w:rsid w:val="00BE6C56"/>
    <w:rsid w:val="00BE7BE2"/>
    <w:rsid w:val="00BE7CAF"/>
    <w:rsid w:val="00BE7CD2"/>
    <w:rsid w:val="00BF107E"/>
    <w:rsid w:val="00BF1137"/>
    <w:rsid w:val="00BF1745"/>
    <w:rsid w:val="00BF1953"/>
    <w:rsid w:val="00BF1CC2"/>
    <w:rsid w:val="00BF1D52"/>
    <w:rsid w:val="00BF1EF0"/>
    <w:rsid w:val="00BF2265"/>
    <w:rsid w:val="00BF22CE"/>
    <w:rsid w:val="00BF24C9"/>
    <w:rsid w:val="00BF2560"/>
    <w:rsid w:val="00BF2724"/>
    <w:rsid w:val="00BF2751"/>
    <w:rsid w:val="00BF29C9"/>
    <w:rsid w:val="00BF2B87"/>
    <w:rsid w:val="00BF2C45"/>
    <w:rsid w:val="00BF2F16"/>
    <w:rsid w:val="00BF2FB4"/>
    <w:rsid w:val="00BF3A35"/>
    <w:rsid w:val="00BF3CC2"/>
    <w:rsid w:val="00BF4034"/>
    <w:rsid w:val="00BF40DA"/>
    <w:rsid w:val="00BF45E7"/>
    <w:rsid w:val="00BF47DA"/>
    <w:rsid w:val="00BF47F0"/>
    <w:rsid w:val="00BF4A9C"/>
    <w:rsid w:val="00BF4D91"/>
    <w:rsid w:val="00BF5225"/>
    <w:rsid w:val="00BF5656"/>
    <w:rsid w:val="00BF5AD8"/>
    <w:rsid w:val="00BF65EE"/>
    <w:rsid w:val="00BF6637"/>
    <w:rsid w:val="00BF6745"/>
    <w:rsid w:val="00BF6790"/>
    <w:rsid w:val="00BF6890"/>
    <w:rsid w:val="00BF7259"/>
    <w:rsid w:val="00BF74E6"/>
    <w:rsid w:val="00BF7DEB"/>
    <w:rsid w:val="00C001AB"/>
    <w:rsid w:val="00C0060A"/>
    <w:rsid w:val="00C01106"/>
    <w:rsid w:val="00C0112D"/>
    <w:rsid w:val="00C012D1"/>
    <w:rsid w:val="00C013FA"/>
    <w:rsid w:val="00C01526"/>
    <w:rsid w:val="00C01811"/>
    <w:rsid w:val="00C019DC"/>
    <w:rsid w:val="00C01A92"/>
    <w:rsid w:val="00C01B00"/>
    <w:rsid w:val="00C01B54"/>
    <w:rsid w:val="00C026D8"/>
    <w:rsid w:val="00C028B7"/>
    <w:rsid w:val="00C032C6"/>
    <w:rsid w:val="00C037F1"/>
    <w:rsid w:val="00C03B3D"/>
    <w:rsid w:val="00C045FF"/>
    <w:rsid w:val="00C0467A"/>
    <w:rsid w:val="00C047E9"/>
    <w:rsid w:val="00C04899"/>
    <w:rsid w:val="00C04DEE"/>
    <w:rsid w:val="00C04EC6"/>
    <w:rsid w:val="00C053AC"/>
    <w:rsid w:val="00C05737"/>
    <w:rsid w:val="00C05B00"/>
    <w:rsid w:val="00C05D27"/>
    <w:rsid w:val="00C05F49"/>
    <w:rsid w:val="00C0614A"/>
    <w:rsid w:val="00C0633F"/>
    <w:rsid w:val="00C063E3"/>
    <w:rsid w:val="00C0650E"/>
    <w:rsid w:val="00C0654F"/>
    <w:rsid w:val="00C06B83"/>
    <w:rsid w:val="00C06BF9"/>
    <w:rsid w:val="00C06DBE"/>
    <w:rsid w:val="00C0720A"/>
    <w:rsid w:val="00C072BD"/>
    <w:rsid w:val="00C07843"/>
    <w:rsid w:val="00C079C8"/>
    <w:rsid w:val="00C1013B"/>
    <w:rsid w:val="00C10171"/>
    <w:rsid w:val="00C10A9B"/>
    <w:rsid w:val="00C11A63"/>
    <w:rsid w:val="00C11D01"/>
    <w:rsid w:val="00C11DBF"/>
    <w:rsid w:val="00C1259D"/>
    <w:rsid w:val="00C126B0"/>
    <w:rsid w:val="00C12845"/>
    <w:rsid w:val="00C1284F"/>
    <w:rsid w:val="00C12B21"/>
    <w:rsid w:val="00C12EB5"/>
    <w:rsid w:val="00C130C6"/>
    <w:rsid w:val="00C131F9"/>
    <w:rsid w:val="00C1333E"/>
    <w:rsid w:val="00C13381"/>
    <w:rsid w:val="00C13A5B"/>
    <w:rsid w:val="00C13EC9"/>
    <w:rsid w:val="00C140A8"/>
    <w:rsid w:val="00C14108"/>
    <w:rsid w:val="00C1448D"/>
    <w:rsid w:val="00C146D9"/>
    <w:rsid w:val="00C149DB"/>
    <w:rsid w:val="00C14D54"/>
    <w:rsid w:val="00C150F0"/>
    <w:rsid w:val="00C15422"/>
    <w:rsid w:val="00C15472"/>
    <w:rsid w:val="00C159C9"/>
    <w:rsid w:val="00C15B8E"/>
    <w:rsid w:val="00C15BD8"/>
    <w:rsid w:val="00C163F6"/>
    <w:rsid w:val="00C16647"/>
    <w:rsid w:val="00C16693"/>
    <w:rsid w:val="00C16B39"/>
    <w:rsid w:val="00C16E8C"/>
    <w:rsid w:val="00C16FB4"/>
    <w:rsid w:val="00C17650"/>
    <w:rsid w:val="00C179A7"/>
    <w:rsid w:val="00C17A15"/>
    <w:rsid w:val="00C17CAF"/>
    <w:rsid w:val="00C200DB"/>
    <w:rsid w:val="00C20349"/>
    <w:rsid w:val="00C2061D"/>
    <w:rsid w:val="00C20649"/>
    <w:rsid w:val="00C206C2"/>
    <w:rsid w:val="00C207DD"/>
    <w:rsid w:val="00C20EEE"/>
    <w:rsid w:val="00C20EF1"/>
    <w:rsid w:val="00C215F8"/>
    <w:rsid w:val="00C21B11"/>
    <w:rsid w:val="00C21C28"/>
    <w:rsid w:val="00C22328"/>
    <w:rsid w:val="00C223AC"/>
    <w:rsid w:val="00C223DE"/>
    <w:rsid w:val="00C22520"/>
    <w:rsid w:val="00C228DD"/>
    <w:rsid w:val="00C22947"/>
    <w:rsid w:val="00C22B88"/>
    <w:rsid w:val="00C22B94"/>
    <w:rsid w:val="00C23391"/>
    <w:rsid w:val="00C237AA"/>
    <w:rsid w:val="00C237CA"/>
    <w:rsid w:val="00C238C6"/>
    <w:rsid w:val="00C238E3"/>
    <w:rsid w:val="00C23F14"/>
    <w:rsid w:val="00C240A3"/>
    <w:rsid w:val="00C24126"/>
    <w:rsid w:val="00C2488F"/>
    <w:rsid w:val="00C24E83"/>
    <w:rsid w:val="00C25C00"/>
    <w:rsid w:val="00C25DEA"/>
    <w:rsid w:val="00C25FA6"/>
    <w:rsid w:val="00C260DB"/>
    <w:rsid w:val="00C2611E"/>
    <w:rsid w:val="00C261A4"/>
    <w:rsid w:val="00C262C8"/>
    <w:rsid w:val="00C26366"/>
    <w:rsid w:val="00C2641A"/>
    <w:rsid w:val="00C264BC"/>
    <w:rsid w:val="00C2678D"/>
    <w:rsid w:val="00C269AC"/>
    <w:rsid w:val="00C26AA4"/>
    <w:rsid w:val="00C26AF5"/>
    <w:rsid w:val="00C27C47"/>
    <w:rsid w:val="00C301C6"/>
    <w:rsid w:val="00C30501"/>
    <w:rsid w:val="00C30CFA"/>
    <w:rsid w:val="00C30E0C"/>
    <w:rsid w:val="00C3225A"/>
    <w:rsid w:val="00C3226B"/>
    <w:rsid w:val="00C322D3"/>
    <w:rsid w:val="00C322F4"/>
    <w:rsid w:val="00C328E7"/>
    <w:rsid w:val="00C32FE8"/>
    <w:rsid w:val="00C33206"/>
    <w:rsid w:val="00C3356C"/>
    <w:rsid w:val="00C33802"/>
    <w:rsid w:val="00C33CFB"/>
    <w:rsid w:val="00C33DE4"/>
    <w:rsid w:val="00C34092"/>
    <w:rsid w:val="00C3418B"/>
    <w:rsid w:val="00C342A8"/>
    <w:rsid w:val="00C3431E"/>
    <w:rsid w:val="00C3451A"/>
    <w:rsid w:val="00C3452B"/>
    <w:rsid w:val="00C3465C"/>
    <w:rsid w:val="00C34A93"/>
    <w:rsid w:val="00C34B6C"/>
    <w:rsid w:val="00C34E4C"/>
    <w:rsid w:val="00C35109"/>
    <w:rsid w:val="00C35271"/>
    <w:rsid w:val="00C35820"/>
    <w:rsid w:val="00C35912"/>
    <w:rsid w:val="00C35BB5"/>
    <w:rsid w:val="00C36477"/>
    <w:rsid w:val="00C364CF"/>
    <w:rsid w:val="00C36859"/>
    <w:rsid w:val="00C36926"/>
    <w:rsid w:val="00C369C5"/>
    <w:rsid w:val="00C36B43"/>
    <w:rsid w:val="00C37140"/>
    <w:rsid w:val="00C3754F"/>
    <w:rsid w:val="00C375AA"/>
    <w:rsid w:val="00C378E3"/>
    <w:rsid w:val="00C40006"/>
    <w:rsid w:val="00C4035C"/>
    <w:rsid w:val="00C4098A"/>
    <w:rsid w:val="00C40B60"/>
    <w:rsid w:val="00C40B82"/>
    <w:rsid w:val="00C41251"/>
    <w:rsid w:val="00C414B7"/>
    <w:rsid w:val="00C41590"/>
    <w:rsid w:val="00C41795"/>
    <w:rsid w:val="00C41820"/>
    <w:rsid w:val="00C41A69"/>
    <w:rsid w:val="00C424B5"/>
    <w:rsid w:val="00C42906"/>
    <w:rsid w:val="00C42B17"/>
    <w:rsid w:val="00C42F1C"/>
    <w:rsid w:val="00C42F39"/>
    <w:rsid w:val="00C4334C"/>
    <w:rsid w:val="00C436A8"/>
    <w:rsid w:val="00C436CA"/>
    <w:rsid w:val="00C4381D"/>
    <w:rsid w:val="00C43B1B"/>
    <w:rsid w:val="00C43C30"/>
    <w:rsid w:val="00C44106"/>
    <w:rsid w:val="00C44167"/>
    <w:rsid w:val="00C44332"/>
    <w:rsid w:val="00C45057"/>
    <w:rsid w:val="00C457E7"/>
    <w:rsid w:val="00C45AF2"/>
    <w:rsid w:val="00C4617D"/>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D15"/>
    <w:rsid w:val="00C51EA2"/>
    <w:rsid w:val="00C52459"/>
    <w:rsid w:val="00C527E3"/>
    <w:rsid w:val="00C52A44"/>
    <w:rsid w:val="00C534AE"/>
    <w:rsid w:val="00C53799"/>
    <w:rsid w:val="00C53818"/>
    <w:rsid w:val="00C5389E"/>
    <w:rsid w:val="00C53EC9"/>
    <w:rsid w:val="00C540F0"/>
    <w:rsid w:val="00C542DD"/>
    <w:rsid w:val="00C54AAE"/>
    <w:rsid w:val="00C54B2A"/>
    <w:rsid w:val="00C54B7D"/>
    <w:rsid w:val="00C54F15"/>
    <w:rsid w:val="00C55486"/>
    <w:rsid w:val="00C55515"/>
    <w:rsid w:val="00C5577E"/>
    <w:rsid w:val="00C55911"/>
    <w:rsid w:val="00C55C69"/>
    <w:rsid w:val="00C55C8D"/>
    <w:rsid w:val="00C55F41"/>
    <w:rsid w:val="00C5623B"/>
    <w:rsid w:val="00C566A6"/>
    <w:rsid w:val="00C56CBD"/>
    <w:rsid w:val="00C56E5A"/>
    <w:rsid w:val="00C576C6"/>
    <w:rsid w:val="00C578B7"/>
    <w:rsid w:val="00C600B0"/>
    <w:rsid w:val="00C60246"/>
    <w:rsid w:val="00C6049A"/>
    <w:rsid w:val="00C604EC"/>
    <w:rsid w:val="00C607BC"/>
    <w:rsid w:val="00C60878"/>
    <w:rsid w:val="00C608B5"/>
    <w:rsid w:val="00C60912"/>
    <w:rsid w:val="00C60AE9"/>
    <w:rsid w:val="00C60BDB"/>
    <w:rsid w:val="00C60F96"/>
    <w:rsid w:val="00C61300"/>
    <w:rsid w:val="00C613D5"/>
    <w:rsid w:val="00C6146F"/>
    <w:rsid w:val="00C614C8"/>
    <w:rsid w:val="00C61808"/>
    <w:rsid w:val="00C61C91"/>
    <w:rsid w:val="00C61D7A"/>
    <w:rsid w:val="00C620A8"/>
    <w:rsid w:val="00C622CC"/>
    <w:rsid w:val="00C623A5"/>
    <w:rsid w:val="00C62678"/>
    <w:rsid w:val="00C639CC"/>
    <w:rsid w:val="00C63A15"/>
    <w:rsid w:val="00C640B8"/>
    <w:rsid w:val="00C642A7"/>
    <w:rsid w:val="00C64B72"/>
    <w:rsid w:val="00C64D1E"/>
    <w:rsid w:val="00C655A6"/>
    <w:rsid w:val="00C656C5"/>
    <w:rsid w:val="00C658F1"/>
    <w:rsid w:val="00C65C73"/>
    <w:rsid w:val="00C65D58"/>
    <w:rsid w:val="00C65DA8"/>
    <w:rsid w:val="00C65E7B"/>
    <w:rsid w:val="00C65EA2"/>
    <w:rsid w:val="00C66541"/>
    <w:rsid w:val="00C667F1"/>
    <w:rsid w:val="00C6699B"/>
    <w:rsid w:val="00C66A5F"/>
    <w:rsid w:val="00C6706C"/>
    <w:rsid w:val="00C67174"/>
    <w:rsid w:val="00C671DC"/>
    <w:rsid w:val="00C67472"/>
    <w:rsid w:val="00C67B64"/>
    <w:rsid w:val="00C67D2B"/>
    <w:rsid w:val="00C67F6B"/>
    <w:rsid w:val="00C70394"/>
    <w:rsid w:val="00C705D7"/>
    <w:rsid w:val="00C70673"/>
    <w:rsid w:val="00C70762"/>
    <w:rsid w:val="00C70848"/>
    <w:rsid w:val="00C70A45"/>
    <w:rsid w:val="00C70B2F"/>
    <w:rsid w:val="00C70C0A"/>
    <w:rsid w:val="00C70C16"/>
    <w:rsid w:val="00C70E4D"/>
    <w:rsid w:val="00C71346"/>
    <w:rsid w:val="00C7175C"/>
    <w:rsid w:val="00C71AB0"/>
    <w:rsid w:val="00C71E61"/>
    <w:rsid w:val="00C7205B"/>
    <w:rsid w:val="00C72357"/>
    <w:rsid w:val="00C72761"/>
    <w:rsid w:val="00C7316E"/>
    <w:rsid w:val="00C733B5"/>
    <w:rsid w:val="00C736BC"/>
    <w:rsid w:val="00C737D5"/>
    <w:rsid w:val="00C73A94"/>
    <w:rsid w:val="00C73D58"/>
    <w:rsid w:val="00C74177"/>
    <w:rsid w:val="00C745C2"/>
    <w:rsid w:val="00C748B1"/>
    <w:rsid w:val="00C74A8B"/>
    <w:rsid w:val="00C74BA9"/>
    <w:rsid w:val="00C74F3A"/>
    <w:rsid w:val="00C75013"/>
    <w:rsid w:val="00C7535E"/>
    <w:rsid w:val="00C756A5"/>
    <w:rsid w:val="00C75AAF"/>
    <w:rsid w:val="00C75AEF"/>
    <w:rsid w:val="00C76097"/>
    <w:rsid w:val="00C7618E"/>
    <w:rsid w:val="00C76393"/>
    <w:rsid w:val="00C76510"/>
    <w:rsid w:val="00C766A8"/>
    <w:rsid w:val="00C77063"/>
    <w:rsid w:val="00C7759B"/>
    <w:rsid w:val="00C77BDE"/>
    <w:rsid w:val="00C77C20"/>
    <w:rsid w:val="00C77D6D"/>
    <w:rsid w:val="00C77D8D"/>
    <w:rsid w:val="00C77FC8"/>
    <w:rsid w:val="00C80683"/>
    <w:rsid w:val="00C807D5"/>
    <w:rsid w:val="00C80A87"/>
    <w:rsid w:val="00C80BBF"/>
    <w:rsid w:val="00C80FFE"/>
    <w:rsid w:val="00C81363"/>
    <w:rsid w:val="00C8194D"/>
    <w:rsid w:val="00C81A01"/>
    <w:rsid w:val="00C81CCB"/>
    <w:rsid w:val="00C81D81"/>
    <w:rsid w:val="00C82048"/>
    <w:rsid w:val="00C821F8"/>
    <w:rsid w:val="00C82459"/>
    <w:rsid w:val="00C82734"/>
    <w:rsid w:val="00C8293F"/>
    <w:rsid w:val="00C82C8A"/>
    <w:rsid w:val="00C830E3"/>
    <w:rsid w:val="00C8349A"/>
    <w:rsid w:val="00C837C4"/>
    <w:rsid w:val="00C83991"/>
    <w:rsid w:val="00C839B4"/>
    <w:rsid w:val="00C83D05"/>
    <w:rsid w:val="00C84199"/>
    <w:rsid w:val="00C84697"/>
    <w:rsid w:val="00C846E4"/>
    <w:rsid w:val="00C84AB7"/>
    <w:rsid w:val="00C84C42"/>
    <w:rsid w:val="00C84C7E"/>
    <w:rsid w:val="00C84CEC"/>
    <w:rsid w:val="00C84CFC"/>
    <w:rsid w:val="00C84E37"/>
    <w:rsid w:val="00C85D0B"/>
    <w:rsid w:val="00C8674D"/>
    <w:rsid w:val="00C86751"/>
    <w:rsid w:val="00C87007"/>
    <w:rsid w:val="00C87063"/>
    <w:rsid w:val="00C879D3"/>
    <w:rsid w:val="00C87D15"/>
    <w:rsid w:val="00C87F98"/>
    <w:rsid w:val="00C900C3"/>
    <w:rsid w:val="00C90C9D"/>
    <w:rsid w:val="00C90E03"/>
    <w:rsid w:val="00C90F3E"/>
    <w:rsid w:val="00C90F9B"/>
    <w:rsid w:val="00C91404"/>
    <w:rsid w:val="00C914F4"/>
    <w:rsid w:val="00C9152B"/>
    <w:rsid w:val="00C9152C"/>
    <w:rsid w:val="00C91665"/>
    <w:rsid w:val="00C91E7B"/>
    <w:rsid w:val="00C91EDB"/>
    <w:rsid w:val="00C92131"/>
    <w:rsid w:val="00C922A8"/>
    <w:rsid w:val="00C922E3"/>
    <w:rsid w:val="00C923CA"/>
    <w:rsid w:val="00C923F2"/>
    <w:rsid w:val="00C92438"/>
    <w:rsid w:val="00C92829"/>
    <w:rsid w:val="00C92D5B"/>
    <w:rsid w:val="00C92F42"/>
    <w:rsid w:val="00C9354C"/>
    <w:rsid w:val="00C93616"/>
    <w:rsid w:val="00C93AC6"/>
    <w:rsid w:val="00C943BC"/>
    <w:rsid w:val="00C94881"/>
    <w:rsid w:val="00C94978"/>
    <w:rsid w:val="00C94B9D"/>
    <w:rsid w:val="00C9551B"/>
    <w:rsid w:val="00C95520"/>
    <w:rsid w:val="00C9564C"/>
    <w:rsid w:val="00C95AD1"/>
    <w:rsid w:val="00C95B55"/>
    <w:rsid w:val="00C95C5C"/>
    <w:rsid w:val="00C95C84"/>
    <w:rsid w:val="00C95F62"/>
    <w:rsid w:val="00C96083"/>
    <w:rsid w:val="00C9634E"/>
    <w:rsid w:val="00C9656E"/>
    <w:rsid w:val="00C96D15"/>
    <w:rsid w:val="00C9740E"/>
    <w:rsid w:val="00C97823"/>
    <w:rsid w:val="00C9792A"/>
    <w:rsid w:val="00C97E8F"/>
    <w:rsid w:val="00C97F04"/>
    <w:rsid w:val="00CA0235"/>
    <w:rsid w:val="00CA03B8"/>
    <w:rsid w:val="00CA06F3"/>
    <w:rsid w:val="00CA08C2"/>
    <w:rsid w:val="00CA08F7"/>
    <w:rsid w:val="00CA0B14"/>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C81"/>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7D6"/>
    <w:rsid w:val="00CA5902"/>
    <w:rsid w:val="00CA62B3"/>
    <w:rsid w:val="00CA6519"/>
    <w:rsid w:val="00CA68B0"/>
    <w:rsid w:val="00CA6BDD"/>
    <w:rsid w:val="00CA6CBF"/>
    <w:rsid w:val="00CA77BF"/>
    <w:rsid w:val="00CA78AC"/>
    <w:rsid w:val="00CA7A64"/>
    <w:rsid w:val="00CA7B0D"/>
    <w:rsid w:val="00CA7E1E"/>
    <w:rsid w:val="00CA7F51"/>
    <w:rsid w:val="00CB01B1"/>
    <w:rsid w:val="00CB0338"/>
    <w:rsid w:val="00CB0343"/>
    <w:rsid w:val="00CB0F22"/>
    <w:rsid w:val="00CB1C5E"/>
    <w:rsid w:val="00CB1E38"/>
    <w:rsid w:val="00CB235B"/>
    <w:rsid w:val="00CB264E"/>
    <w:rsid w:val="00CB2940"/>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3A6"/>
    <w:rsid w:val="00CB6CA9"/>
    <w:rsid w:val="00CB6F5B"/>
    <w:rsid w:val="00CB733C"/>
    <w:rsid w:val="00CB75EC"/>
    <w:rsid w:val="00CB7609"/>
    <w:rsid w:val="00CB7710"/>
    <w:rsid w:val="00CB777C"/>
    <w:rsid w:val="00CB7A1C"/>
    <w:rsid w:val="00CB7A1E"/>
    <w:rsid w:val="00CB7AAD"/>
    <w:rsid w:val="00CB7CAE"/>
    <w:rsid w:val="00CB7D83"/>
    <w:rsid w:val="00CC0485"/>
    <w:rsid w:val="00CC08C3"/>
    <w:rsid w:val="00CC0A49"/>
    <w:rsid w:val="00CC0DEB"/>
    <w:rsid w:val="00CC17AB"/>
    <w:rsid w:val="00CC17FC"/>
    <w:rsid w:val="00CC186B"/>
    <w:rsid w:val="00CC19A4"/>
    <w:rsid w:val="00CC1E08"/>
    <w:rsid w:val="00CC21D8"/>
    <w:rsid w:val="00CC239D"/>
    <w:rsid w:val="00CC261F"/>
    <w:rsid w:val="00CC2644"/>
    <w:rsid w:val="00CC276D"/>
    <w:rsid w:val="00CC2826"/>
    <w:rsid w:val="00CC2B55"/>
    <w:rsid w:val="00CC2D10"/>
    <w:rsid w:val="00CC2DE9"/>
    <w:rsid w:val="00CC3151"/>
    <w:rsid w:val="00CC340C"/>
    <w:rsid w:val="00CC355E"/>
    <w:rsid w:val="00CC375A"/>
    <w:rsid w:val="00CC3845"/>
    <w:rsid w:val="00CC3AF7"/>
    <w:rsid w:val="00CC3E98"/>
    <w:rsid w:val="00CC3EDB"/>
    <w:rsid w:val="00CC43DA"/>
    <w:rsid w:val="00CC49D6"/>
    <w:rsid w:val="00CC4CD9"/>
    <w:rsid w:val="00CC4CE8"/>
    <w:rsid w:val="00CC4F01"/>
    <w:rsid w:val="00CC5166"/>
    <w:rsid w:val="00CC5193"/>
    <w:rsid w:val="00CC5550"/>
    <w:rsid w:val="00CC5745"/>
    <w:rsid w:val="00CC5A43"/>
    <w:rsid w:val="00CC6A3A"/>
    <w:rsid w:val="00CC71E6"/>
    <w:rsid w:val="00CC7589"/>
    <w:rsid w:val="00CC76C9"/>
    <w:rsid w:val="00CC7E5E"/>
    <w:rsid w:val="00CD003E"/>
    <w:rsid w:val="00CD0108"/>
    <w:rsid w:val="00CD07C3"/>
    <w:rsid w:val="00CD0951"/>
    <w:rsid w:val="00CD0A0A"/>
    <w:rsid w:val="00CD0BF9"/>
    <w:rsid w:val="00CD0C48"/>
    <w:rsid w:val="00CD0D35"/>
    <w:rsid w:val="00CD0F06"/>
    <w:rsid w:val="00CD1025"/>
    <w:rsid w:val="00CD1170"/>
    <w:rsid w:val="00CD1209"/>
    <w:rsid w:val="00CD1261"/>
    <w:rsid w:val="00CD175D"/>
    <w:rsid w:val="00CD2134"/>
    <w:rsid w:val="00CD213F"/>
    <w:rsid w:val="00CD236A"/>
    <w:rsid w:val="00CD2763"/>
    <w:rsid w:val="00CD339A"/>
    <w:rsid w:val="00CD36C0"/>
    <w:rsid w:val="00CD4062"/>
    <w:rsid w:val="00CD40DF"/>
    <w:rsid w:val="00CD41BB"/>
    <w:rsid w:val="00CD4224"/>
    <w:rsid w:val="00CD46B7"/>
    <w:rsid w:val="00CD46E3"/>
    <w:rsid w:val="00CD4713"/>
    <w:rsid w:val="00CD5221"/>
    <w:rsid w:val="00CD5380"/>
    <w:rsid w:val="00CD55D9"/>
    <w:rsid w:val="00CD5715"/>
    <w:rsid w:val="00CD5B3B"/>
    <w:rsid w:val="00CD5F10"/>
    <w:rsid w:val="00CD601C"/>
    <w:rsid w:val="00CD6042"/>
    <w:rsid w:val="00CD6386"/>
    <w:rsid w:val="00CD63FE"/>
    <w:rsid w:val="00CD644E"/>
    <w:rsid w:val="00CD64CA"/>
    <w:rsid w:val="00CD68CB"/>
    <w:rsid w:val="00CD778D"/>
    <w:rsid w:val="00CD7A39"/>
    <w:rsid w:val="00CE03B4"/>
    <w:rsid w:val="00CE0867"/>
    <w:rsid w:val="00CE0C9C"/>
    <w:rsid w:val="00CE0D0A"/>
    <w:rsid w:val="00CE13C5"/>
    <w:rsid w:val="00CE1459"/>
    <w:rsid w:val="00CE1576"/>
    <w:rsid w:val="00CE1644"/>
    <w:rsid w:val="00CE1AB9"/>
    <w:rsid w:val="00CE1DB6"/>
    <w:rsid w:val="00CE1F7F"/>
    <w:rsid w:val="00CE201F"/>
    <w:rsid w:val="00CE245D"/>
    <w:rsid w:val="00CE24BC"/>
    <w:rsid w:val="00CE299A"/>
    <w:rsid w:val="00CE2DD0"/>
    <w:rsid w:val="00CE32D5"/>
    <w:rsid w:val="00CE4386"/>
    <w:rsid w:val="00CE4639"/>
    <w:rsid w:val="00CE5085"/>
    <w:rsid w:val="00CE52D4"/>
    <w:rsid w:val="00CE568B"/>
    <w:rsid w:val="00CE5B23"/>
    <w:rsid w:val="00CE5BB3"/>
    <w:rsid w:val="00CE5CDC"/>
    <w:rsid w:val="00CE5EA5"/>
    <w:rsid w:val="00CE657A"/>
    <w:rsid w:val="00CE670E"/>
    <w:rsid w:val="00CE6A1F"/>
    <w:rsid w:val="00CE6A34"/>
    <w:rsid w:val="00CE750A"/>
    <w:rsid w:val="00CE7680"/>
    <w:rsid w:val="00CE79A0"/>
    <w:rsid w:val="00CE79CE"/>
    <w:rsid w:val="00CE7AA7"/>
    <w:rsid w:val="00CE7B3A"/>
    <w:rsid w:val="00CE7CBA"/>
    <w:rsid w:val="00CF077D"/>
    <w:rsid w:val="00CF1146"/>
    <w:rsid w:val="00CF128B"/>
    <w:rsid w:val="00CF1483"/>
    <w:rsid w:val="00CF1CDB"/>
    <w:rsid w:val="00CF1D6A"/>
    <w:rsid w:val="00CF1DFE"/>
    <w:rsid w:val="00CF2331"/>
    <w:rsid w:val="00CF2643"/>
    <w:rsid w:val="00CF2D12"/>
    <w:rsid w:val="00CF2DC4"/>
    <w:rsid w:val="00CF2E36"/>
    <w:rsid w:val="00CF3197"/>
    <w:rsid w:val="00CF31E2"/>
    <w:rsid w:val="00CF3653"/>
    <w:rsid w:val="00CF382E"/>
    <w:rsid w:val="00CF3AAF"/>
    <w:rsid w:val="00CF3B00"/>
    <w:rsid w:val="00CF3B5F"/>
    <w:rsid w:val="00CF3C31"/>
    <w:rsid w:val="00CF42DB"/>
    <w:rsid w:val="00CF4325"/>
    <w:rsid w:val="00CF4330"/>
    <w:rsid w:val="00CF4518"/>
    <w:rsid w:val="00CF4F3F"/>
    <w:rsid w:val="00CF579C"/>
    <w:rsid w:val="00CF5AD3"/>
    <w:rsid w:val="00CF5BAA"/>
    <w:rsid w:val="00CF5FB9"/>
    <w:rsid w:val="00CF64D7"/>
    <w:rsid w:val="00CF729F"/>
    <w:rsid w:val="00CF7478"/>
    <w:rsid w:val="00CF76F9"/>
    <w:rsid w:val="00CF78EE"/>
    <w:rsid w:val="00CF7AC2"/>
    <w:rsid w:val="00CF7D78"/>
    <w:rsid w:val="00D00455"/>
    <w:rsid w:val="00D005C0"/>
    <w:rsid w:val="00D0091E"/>
    <w:rsid w:val="00D009E3"/>
    <w:rsid w:val="00D00C00"/>
    <w:rsid w:val="00D00D2D"/>
    <w:rsid w:val="00D01DAF"/>
    <w:rsid w:val="00D02388"/>
    <w:rsid w:val="00D024FC"/>
    <w:rsid w:val="00D0297E"/>
    <w:rsid w:val="00D02CB3"/>
    <w:rsid w:val="00D02F95"/>
    <w:rsid w:val="00D032E1"/>
    <w:rsid w:val="00D0334F"/>
    <w:rsid w:val="00D03669"/>
    <w:rsid w:val="00D038A0"/>
    <w:rsid w:val="00D03951"/>
    <w:rsid w:val="00D03965"/>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126"/>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818"/>
    <w:rsid w:val="00D10B82"/>
    <w:rsid w:val="00D11516"/>
    <w:rsid w:val="00D118E1"/>
    <w:rsid w:val="00D11ACD"/>
    <w:rsid w:val="00D11DC9"/>
    <w:rsid w:val="00D120A4"/>
    <w:rsid w:val="00D120C8"/>
    <w:rsid w:val="00D126A7"/>
    <w:rsid w:val="00D1284E"/>
    <w:rsid w:val="00D12BB4"/>
    <w:rsid w:val="00D12C24"/>
    <w:rsid w:val="00D12D32"/>
    <w:rsid w:val="00D13449"/>
    <w:rsid w:val="00D134C6"/>
    <w:rsid w:val="00D13C8A"/>
    <w:rsid w:val="00D13F2D"/>
    <w:rsid w:val="00D13F77"/>
    <w:rsid w:val="00D14420"/>
    <w:rsid w:val="00D14B64"/>
    <w:rsid w:val="00D155E1"/>
    <w:rsid w:val="00D15C62"/>
    <w:rsid w:val="00D15E3F"/>
    <w:rsid w:val="00D16424"/>
    <w:rsid w:val="00D17966"/>
    <w:rsid w:val="00D20262"/>
    <w:rsid w:val="00D2109A"/>
    <w:rsid w:val="00D216D1"/>
    <w:rsid w:val="00D22184"/>
    <w:rsid w:val="00D22BC0"/>
    <w:rsid w:val="00D231AD"/>
    <w:rsid w:val="00D232DE"/>
    <w:rsid w:val="00D2363E"/>
    <w:rsid w:val="00D2368D"/>
    <w:rsid w:val="00D23E46"/>
    <w:rsid w:val="00D23FDA"/>
    <w:rsid w:val="00D2454D"/>
    <w:rsid w:val="00D24E11"/>
    <w:rsid w:val="00D253E1"/>
    <w:rsid w:val="00D25586"/>
    <w:rsid w:val="00D25685"/>
    <w:rsid w:val="00D2576B"/>
    <w:rsid w:val="00D25832"/>
    <w:rsid w:val="00D25B3B"/>
    <w:rsid w:val="00D26175"/>
    <w:rsid w:val="00D261CA"/>
    <w:rsid w:val="00D262BD"/>
    <w:rsid w:val="00D26397"/>
    <w:rsid w:val="00D2661C"/>
    <w:rsid w:val="00D26A47"/>
    <w:rsid w:val="00D26B49"/>
    <w:rsid w:val="00D26D24"/>
    <w:rsid w:val="00D26DFB"/>
    <w:rsid w:val="00D2763E"/>
    <w:rsid w:val="00D27659"/>
    <w:rsid w:val="00D27A2B"/>
    <w:rsid w:val="00D27E48"/>
    <w:rsid w:val="00D27FE4"/>
    <w:rsid w:val="00D300BF"/>
    <w:rsid w:val="00D3010D"/>
    <w:rsid w:val="00D30992"/>
    <w:rsid w:val="00D30E2E"/>
    <w:rsid w:val="00D30FBB"/>
    <w:rsid w:val="00D3123D"/>
    <w:rsid w:val="00D31441"/>
    <w:rsid w:val="00D31837"/>
    <w:rsid w:val="00D31C65"/>
    <w:rsid w:val="00D3202F"/>
    <w:rsid w:val="00D321EE"/>
    <w:rsid w:val="00D32570"/>
    <w:rsid w:val="00D328E6"/>
    <w:rsid w:val="00D32B2E"/>
    <w:rsid w:val="00D32E5E"/>
    <w:rsid w:val="00D335BD"/>
    <w:rsid w:val="00D33780"/>
    <w:rsid w:val="00D339FA"/>
    <w:rsid w:val="00D33B34"/>
    <w:rsid w:val="00D33BB4"/>
    <w:rsid w:val="00D33E1C"/>
    <w:rsid w:val="00D33F22"/>
    <w:rsid w:val="00D3413E"/>
    <w:rsid w:val="00D34570"/>
    <w:rsid w:val="00D34A47"/>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3E5"/>
    <w:rsid w:val="00D4362E"/>
    <w:rsid w:val="00D43799"/>
    <w:rsid w:val="00D43984"/>
    <w:rsid w:val="00D43A8A"/>
    <w:rsid w:val="00D43D32"/>
    <w:rsid w:val="00D44142"/>
    <w:rsid w:val="00D4425C"/>
    <w:rsid w:val="00D449A7"/>
    <w:rsid w:val="00D44A93"/>
    <w:rsid w:val="00D44BB6"/>
    <w:rsid w:val="00D44CE6"/>
    <w:rsid w:val="00D44EB6"/>
    <w:rsid w:val="00D454C6"/>
    <w:rsid w:val="00D456ED"/>
    <w:rsid w:val="00D457C3"/>
    <w:rsid w:val="00D45C58"/>
    <w:rsid w:val="00D46152"/>
    <w:rsid w:val="00D46719"/>
    <w:rsid w:val="00D46945"/>
    <w:rsid w:val="00D46BDE"/>
    <w:rsid w:val="00D47013"/>
    <w:rsid w:val="00D4737E"/>
    <w:rsid w:val="00D475A4"/>
    <w:rsid w:val="00D47FB2"/>
    <w:rsid w:val="00D506E6"/>
    <w:rsid w:val="00D50885"/>
    <w:rsid w:val="00D50B72"/>
    <w:rsid w:val="00D510A6"/>
    <w:rsid w:val="00D514E2"/>
    <w:rsid w:val="00D516C4"/>
    <w:rsid w:val="00D516EA"/>
    <w:rsid w:val="00D5188D"/>
    <w:rsid w:val="00D5233B"/>
    <w:rsid w:val="00D52660"/>
    <w:rsid w:val="00D52B7B"/>
    <w:rsid w:val="00D52EEA"/>
    <w:rsid w:val="00D52F26"/>
    <w:rsid w:val="00D53437"/>
    <w:rsid w:val="00D53502"/>
    <w:rsid w:val="00D547B1"/>
    <w:rsid w:val="00D5485F"/>
    <w:rsid w:val="00D548F1"/>
    <w:rsid w:val="00D551FA"/>
    <w:rsid w:val="00D554A7"/>
    <w:rsid w:val="00D55866"/>
    <w:rsid w:val="00D55AE6"/>
    <w:rsid w:val="00D56864"/>
    <w:rsid w:val="00D56BFA"/>
    <w:rsid w:val="00D573E3"/>
    <w:rsid w:val="00D57559"/>
    <w:rsid w:val="00D5786F"/>
    <w:rsid w:val="00D5797E"/>
    <w:rsid w:val="00D57ADD"/>
    <w:rsid w:val="00D57BA5"/>
    <w:rsid w:val="00D57DF2"/>
    <w:rsid w:val="00D57FAB"/>
    <w:rsid w:val="00D60060"/>
    <w:rsid w:val="00D6012E"/>
    <w:rsid w:val="00D6066F"/>
    <w:rsid w:val="00D611B5"/>
    <w:rsid w:val="00D61519"/>
    <w:rsid w:val="00D6177C"/>
    <w:rsid w:val="00D61827"/>
    <w:rsid w:val="00D618A7"/>
    <w:rsid w:val="00D61BE2"/>
    <w:rsid w:val="00D61DC5"/>
    <w:rsid w:val="00D6211D"/>
    <w:rsid w:val="00D62295"/>
    <w:rsid w:val="00D622DA"/>
    <w:rsid w:val="00D62463"/>
    <w:rsid w:val="00D62535"/>
    <w:rsid w:val="00D625BC"/>
    <w:rsid w:val="00D62B2C"/>
    <w:rsid w:val="00D62E82"/>
    <w:rsid w:val="00D630D7"/>
    <w:rsid w:val="00D638B1"/>
    <w:rsid w:val="00D63E5E"/>
    <w:rsid w:val="00D63EDF"/>
    <w:rsid w:val="00D6437A"/>
    <w:rsid w:val="00D645CE"/>
    <w:rsid w:val="00D64D4C"/>
    <w:rsid w:val="00D656BE"/>
    <w:rsid w:val="00D656C4"/>
    <w:rsid w:val="00D656CC"/>
    <w:rsid w:val="00D65B1B"/>
    <w:rsid w:val="00D66062"/>
    <w:rsid w:val="00D66393"/>
    <w:rsid w:val="00D66487"/>
    <w:rsid w:val="00D6655C"/>
    <w:rsid w:val="00D67901"/>
    <w:rsid w:val="00D67960"/>
    <w:rsid w:val="00D67A5F"/>
    <w:rsid w:val="00D7009C"/>
    <w:rsid w:val="00D703C3"/>
    <w:rsid w:val="00D70D8D"/>
    <w:rsid w:val="00D716BA"/>
    <w:rsid w:val="00D716E0"/>
    <w:rsid w:val="00D71CE5"/>
    <w:rsid w:val="00D72403"/>
    <w:rsid w:val="00D726FE"/>
    <w:rsid w:val="00D7308B"/>
    <w:rsid w:val="00D734D5"/>
    <w:rsid w:val="00D73518"/>
    <w:rsid w:val="00D735D4"/>
    <w:rsid w:val="00D73684"/>
    <w:rsid w:val="00D737E1"/>
    <w:rsid w:val="00D737EA"/>
    <w:rsid w:val="00D73BD9"/>
    <w:rsid w:val="00D73F9B"/>
    <w:rsid w:val="00D74108"/>
    <w:rsid w:val="00D74230"/>
    <w:rsid w:val="00D74D73"/>
    <w:rsid w:val="00D757C2"/>
    <w:rsid w:val="00D75A47"/>
    <w:rsid w:val="00D75CE4"/>
    <w:rsid w:val="00D75CF9"/>
    <w:rsid w:val="00D76143"/>
    <w:rsid w:val="00D76285"/>
    <w:rsid w:val="00D76382"/>
    <w:rsid w:val="00D76436"/>
    <w:rsid w:val="00D766B3"/>
    <w:rsid w:val="00D76DB3"/>
    <w:rsid w:val="00D76FD9"/>
    <w:rsid w:val="00D77259"/>
    <w:rsid w:val="00D77334"/>
    <w:rsid w:val="00D77347"/>
    <w:rsid w:val="00D77B16"/>
    <w:rsid w:val="00D77B5E"/>
    <w:rsid w:val="00D77DB9"/>
    <w:rsid w:val="00D80555"/>
    <w:rsid w:val="00D80642"/>
    <w:rsid w:val="00D80EEF"/>
    <w:rsid w:val="00D80F09"/>
    <w:rsid w:val="00D811FD"/>
    <w:rsid w:val="00D81B1D"/>
    <w:rsid w:val="00D824CB"/>
    <w:rsid w:val="00D82A44"/>
    <w:rsid w:val="00D82B30"/>
    <w:rsid w:val="00D82E1E"/>
    <w:rsid w:val="00D830C7"/>
    <w:rsid w:val="00D8373B"/>
    <w:rsid w:val="00D83AB1"/>
    <w:rsid w:val="00D83CDB"/>
    <w:rsid w:val="00D83D90"/>
    <w:rsid w:val="00D83E60"/>
    <w:rsid w:val="00D83E80"/>
    <w:rsid w:val="00D83FDF"/>
    <w:rsid w:val="00D8436D"/>
    <w:rsid w:val="00D846F1"/>
    <w:rsid w:val="00D84755"/>
    <w:rsid w:val="00D8485F"/>
    <w:rsid w:val="00D84DAF"/>
    <w:rsid w:val="00D85193"/>
    <w:rsid w:val="00D85367"/>
    <w:rsid w:val="00D855F9"/>
    <w:rsid w:val="00D85653"/>
    <w:rsid w:val="00D85F24"/>
    <w:rsid w:val="00D862A4"/>
    <w:rsid w:val="00D86884"/>
    <w:rsid w:val="00D86957"/>
    <w:rsid w:val="00D86B33"/>
    <w:rsid w:val="00D86BA9"/>
    <w:rsid w:val="00D86C19"/>
    <w:rsid w:val="00D86F62"/>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9C4"/>
    <w:rsid w:val="00DA0A5B"/>
    <w:rsid w:val="00DA0BDD"/>
    <w:rsid w:val="00DA0BED"/>
    <w:rsid w:val="00DA0C1E"/>
    <w:rsid w:val="00DA1121"/>
    <w:rsid w:val="00DA12E1"/>
    <w:rsid w:val="00DA1A79"/>
    <w:rsid w:val="00DA1D55"/>
    <w:rsid w:val="00DA1EE2"/>
    <w:rsid w:val="00DA22A7"/>
    <w:rsid w:val="00DA2386"/>
    <w:rsid w:val="00DA2B4A"/>
    <w:rsid w:val="00DA2EB8"/>
    <w:rsid w:val="00DA30E9"/>
    <w:rsid w:val="00DA31A7"/>
    <w:rsid w:val="00DA3435"/>
    <w:rsid w:val="00DA3BAF"/>
    <w:rsid w:val="00DA3BCD"/>
    <w:rsid w:val="00DA3D50"/>
    <w:rsid w:val="00DA3EFB"/>
    <w:rsid w:val="00DA40D0"/>
    <w:rsid w:val="00DA4130"/>
    <w:rsid w:val="00DA4472"/>
    <w:rsid w:val="00DA47F8"/>
    <w:rsid w:val="00DA4DEA"/>
    <w:rsid w:val="00DA58BB"/>
    <w:rsid w:val="00DA5BFB"/>
    <w:rsid w:val="00DA5CF7"/>
    <w:rsid w:val="00DA6243"/>
    <w:rsid w:val="00DA6324"/>
    <w:rsid w:val="00DA64C0"/>
    <w:rsid w:val="00DA6B79"/>
    <w:rsid w:val="00DA6C85"/>
    <w:rsid w:val="00DA6F9E"/>
    <w:rsid w:val="00DA71B8"/>
    <w:rsid w:val="00DA7591"/>
    <w:rsid w:val="00DA7798"/>
    <w:rsid w:val="00DA796B"/>
    <w:rsid w:val="00DA79A1"/>
    <w:rsid w:val="00DA7CE1"/>
    <w:rsid w:val="00DA7DFB"/>
    <w:rsid w:val="00DA7F1F"/>
    <w:rsid w:val="00DB00AA"/>
    <w:rsid w:val="00DB011C"/>
    <w:rsid w:val="00DB01F9"/>
    <w:rsid w:val="00DB074A"/>
    <w:rsid w:val="00DB07E2"/>
    <w:rsid w:val="00DB0B5F"/>
    <w:rsid w:val="00DB0F1D"/>
    <w:rsid w:val="00DB138D"/>
    <w:rsid w:val="00DB1A21"/>
    <w:rsid w:val="00DB2AB7"/>
    <w:rsid w:val="00DB2B88"/>
    <w:rsid w:val="00DB2D6F"/>
    <w:rsid w:val="00DB2F7A"/>
    <w:rsid w:val="00DB30F7"/>
    <w:rsid w:val="00DB31B9"/>
    <w:rsid w:val="00DB3320"/>
    <w:rsid w:val="00DB3823"/>
    <w:rsid w:val="00DB42F9"/>
    <w:rsid w:val="00DB4581"/>
    <w:rsid w:val="00DB4641"/>
    <w:rsid w:val="00DB6059"/>
    <w:rsid w:val="00DB684B"/>
    <w:rsid w:val="00DB6A9B"/>
    <w:rsid w:val="00DB6CB2"/>
    <w:rsid w:val="00DB6D34"/>
    <w:rsid w:val="00DB6E12"/>
    <w:rsid w:val="00DB6EC4"/>
    <w:rsid w:val="00DB7027"/>
    <w:rsid w:val="00DB7389"/>
    <w:rsid w:val="00DB7564"/>
    <w:rsid w:val="00DB7635"/>
    <w:rsid w:val="00DB77F3"/>
    <w:rsid w:val="00DB7A29"/>
    <w:rsid w:val="00DB7C35"/>
    <w:rsid w:val="00DB7E68"/>
    <w:rsid w:val="00DC0137"/>
    <w:rsid w:val="00DC0B1F"/>
    <w:rsid w:val="00DC16A8"/>
    <w:rsid w:val="00DC1AC6"/>
    <w:rsid w:val="00DC1E60"/>
    <w:rsid w:val="00DC1FA5"/>
    <w:rsid w:val="00DC2150"/>
    <w:rsid w:val="00DC21BB"/>
    <w:rsid w:val="00DC2221"/>
    <w:rsid w:val="00DC231C"/>
    <w:rsid w:val="00DC23E7"/>
    <w:rsid w:val="00DC2436"/>
    <w:rsid w:val="00DC24E7"/>
    <w:rsid w:val="00DC2573"/>
    <w:rsid w:val="00DC25A6"/>
    <w:rsid w:val="00DC2AE7"/>
    <w:rsid w:val="00DC2E75"/>
    <w:rsid w:val="00DC2EDF"/>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339"/>
    <w:rsid w:val="00DC55EC"/>
    <w:rsid w:val="00DC599D"/>
    <w:rsid w:val="00DC5F56"/>
    <w:rsid w:val="00DC60BE"/>
    <w:rsid w:val="00DC6102"/>
    <w:rsid w:val="00DC61BD"/>
    <w:rsid w:val="00DC67C0"/>
    <w:rsid w:val="00DC67F3"/>
    <w:rsid w:val="00DC697B"/>
    <w:rsid w:val="00DC6A81"/>
    <w:rsid w:val="00DC6EA6"/>
    <w:rsid w:val="00DC6EAB"/>
    <w:rsid w:val="00DC7337"/>
    <w:rsid w:val="00DC7648"/>
    <w:rsid w:val="00DC7C5B"/>
    <w:rsid w:val="00DC7DD1"/>
    <w:rsid w:val="00DD014C"/>
    <w:rsid w:val="00DD052D"/>
    <w:rsid w:val="00DD06C8"/>
    <w:rsid w:val="00DD0738"/>
    <w:rsid w:val="00DD0C22"/>
    <w:rsid w:val="00DD0F10"/>
    <w:rsid w:val="00DD1835"/>
    <w:rsid w:val="00DD1ACB"/>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4BDF"/>
    <w:rsid w:val="00DD5579"/>
    <w:rsid w:val="00DD57CC"/>
    <w:rsid w:val="00DD6062"/>
    <w:rsid w:val="00DD6AF9"/>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4B3"/>
    <w:rsid w:val="00DE2990"/>
    <w:rsid w:val="00DE2C08"/>
    <w:rsid w:val="00DE2CC8"/>
    <w:rsid w:val="00DE2FB5"/>
    <w:rsid w:val="00DE34FF"/>
    <w:rsid w:val="00DE3608"/>
    <w:rsid w:val="00DE3639"/>
    <w:rsid w:val="00DE364E"/>
    <w:rsid w:val="00DE3811"/>
    <w:rsid w:val="00DE3951"/>
    <w:rsid w:val="00DE3958"/>
    <w:rsid w:val="00DE39E2"/>
    <w:rsid w:val="00DE3BE5"/>
    <w:rsid w:val="00DE3EDA"/>
    <w:rsid w:val="00DE409F"/>
    <w:rsid w:val="00DE4711"/>
    <w:rsid w:val="00DE472D"/>
    <w:rsid w:val="00DE49FF"/>
    <w:rsid w:val="00DE4EB9"/>
    <w:rsid w:val="00DE4ED8"/>
    <w:rsid w:val="00DE4F69"/>
    <w:rsid w:val="00DE51E4"/>
    <w:rsid w:val="00DE51FC"/>
    <w:rsid w:val="00DE5782"/>
    <w:rsid w:val="00DE5866"/>
    <w:rsid w:val="00DE5A43"/>
    <w:rsid w:val="00DE5AFB"/>
    <w:rsid w:val="00DE5EB7"/>
    <w:rsid w:val="00DE5FDF"/>
    <w:rsid w:val="00DE6054"/>
    <w:rsid w:val="00DE63C9"/>
    <w:rsid w:val="00DE6D3E"/>
    <w:rsid w:val="00DE6E60"/>
    <w:rsid w:val="00DE6F8C"/>
    <w:rsid w:val="00DE758B"/>
    <w:rsid w:val="00DE7D15"/>
    <w:rsid w:val="00DE7E0A"/>
    <w:rsid w:val="00DF07D7"/>
    <w:rsid w:val="00DF10CE"/>
    <w:rsid w:val="00DF1163"/>
    <w:rsid w:val="00DF193C"/>
    <w:rsid w:val="00DF1A53"/>
    <w:rsid w:val="00DF20F5"/>
    <w:rsid w:val="00DF24A6"/>
    <w:rsid w:val="00DF298E"/>
    <w:rsid w:val="00DF2B4C"/>
    <w:rsid w:val="00DF2BFF"/>
    <w:rsid w:val="00DF31FC"/>
    <w:rsid w:val="00DF354D"/>
    <w:rsid w:val="00DF3705"/>
    <w:rsid w:val="00DF3A77"/>
    <w:rsid w:val="00DF3E7E"/>
    <w:rsid w:val="00DF3F4E"/>
    <w:rsid w:val="00DF4122"/>
    <w:rsid w:val="00DF4AED"/>
    <w:rsid w:val="00DF4B85"/>
    <w:rsid w:val="00DF4BAF"/>
    <w:rsid w:val="00DF52F8"/>
    <w:rsid w:val="00DF5484"/>
    <w:rsid w:val="00DF5755"/>
    <w:rsid w:val="00DF5D39"/>
    <w:rsid w:val="00DF5DDE"/>
    <w:rsid w:val="00DF66C5"/>
    <w:rsid w:val="00DF688C"/>
    <w:rsid w:val="00DF68D3"/>
    <w:rsid w:val="00DF6B82"/>
    <w:rsid w:val="00DF6DE6"/>
    <w:rsid w:val="00DF705F"/>
    <w:rsid w:val="00DF73D7"/>
    <w:rsid w:val="00DF75A2"/>
    <w:rsid w:val="00DF7AFC"/>
    <w:rsid w:val="00DF7BDC"/>
    <w:rsid w:val="00E005EB"/>
    <w:rsid w:val="00E0070E"/>
    <w:rsid w:val="00E0074B"/>
    <w:rsid w:val="00E007EE"/>
    <w:rsid w:val="00E00DC7"/>
    <w:rsid w:val="00E0133D"/>
    <w:rsid w:val="00E0158C"/>
    <w:rsid w:val="00E01664"/>
    <w:rsid w:val="00E01E18"/>
    <w:rsid w:val="00E020BC"/>
    <w:rsid w:val="00E020C6"/>
    <w:rsid w:val="00E0213B"/>
    <w:rsid w:val="00E022A6"/>
    <w:rsid w:val="00E024BA"/>
    <w:rsid w:val="00E0263C"/>
    <w:rsid w:val="00E026F8"/>
    <w:rsid w:val="00E02752"/>
    <w:rsid w:val="00E03138"/>
    <w:rsid w:val="00E034BD"/>
    <w:rsid w:val="00E038EF"/>
    <w:rsid w:val="00E040F8"/>
    <w:rsid w:val="00E04247"/>
    <w:rsid w:val="00E044A0"/>
    <w:rsid w:val="00E044A3"/>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3CE"/>
    <w:rsid w:val="00E068D9"/>
    <w:rsid w:val="00E06A6F"/>
    <w:rsid w:val="00E06B2B"/>
    <w:rsid w:val="00E06C91"/>
    <w:rsid w:val="00E06EC0"/>
    <w:rsid w:val="00E0731C"/>
    <w:rsid w:val="00E074CE"/>
    <w:rsid w:val="00E07CC1"/>
    <w:rsid w:val="00E07F7A"/>
    <w:rsid w:val="00E10227"/>
    <w:rsid w:val="00E102D3"/>
    <w:rsid w:val="00E103B0"/>
    <w:rsid w:val="00E105D9"/>
    <w:rsid w:val="00E106EF"/>
    <w:rsid w:val="00E1086C"/>
    <w:rsid w:val="00E1095D"/>
    <w:rsid w:val="00E10D30"/>
    <w:rsid w:val="00E11386"/>
    <w:rsid w:val="00E1151B"/>
    <w:rsid w:val="00E1184B"/>
    <w:rsid w:val="00E11B8A"/>
    <w:rsid w:val="00E121A9"/>
    <w:rsid w:val="00E123F7"/>
    <w:rsid w:val="00E124EE"/>
    <w:rsid w:val="00E12E7D"/>
    <w:rsid w:val="00E12EE8"/>
    <w:rsid w:val="00E12F7C"/>
    <w:rsid w:val="00E13248"/>
    <w:rsid w:val="00E1391E"/>
    <w:rsid w:val="00E13CE0"/>
    <w:rsid w:val="00E143AA"/>
    <w:rsid w:val="00E14550"/>
    <w:rsid w:val="00E14B28"/>
    <w:rsid w:val="00E14B8A"/>
    <w:rsid w:val="00E14D13"/>
    <w:rsid w:val="00E14F66"/>
    <w:rsid w:val="00E15926"/>
    <w:rsid w:val="00E15A22"/>
    <w:rsid w:val="00E162EF"/>
    <w:rsid w:val="00E163E3"/>
    <w:rsid w:val="00E164CD"/>
    <w:rsid w:val="00E165B6"/>
    <w:rsid w:val="00E1661C"/>
    <w:rsid w:val="00E1686D"/>
    <w:rsid w:val="00E171DF"/>
    <w:rsid w:val="00E173FC"/>
    <w:rsid w:val="00E1749F"/>
    <w:rsid w:val="00E177C1"/>
    <w:rsid w:val="00E1783D"/>
    <w:rsid w:val="00E17AAB"/>
    <w:rsid w:val="00E17EE7"/>
    <w:rsid w:val="00E2071F"/>
    <w:rsid w:val="00E2076B"/>
    <w:rsid w:val="00E207DE"/>
    <w:rsid w:val="00E20B89"/>
    <w:rsid w:val="00E2105A"/>
    <w:rsid w:val="00E21104"/>
    <w:rsid w:val="00E21290"/>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3C4"/>
    <w:rsid w:val="00E25468"/>
    <w:rsid w:val="00E25613"/>
    <w:rsid w:val="00E262C4"/>
    <w:rsid w:val="00E264B1"/>
    <w:rsid w:val="00E26C1B"/>
    <w:rsid w:val="00E27326"/>
    <w:rsid w:val="00E27739"/>
    <w:rsid w:val="00E27D6C"/>
    <w:rsid w:val="00E302B6"/>
    <w:rsid w:val="00E3039E"/>
    <w:rsid w:val="00E30445"/>
    <w:rsid w:val="00E305C5"/>
    <w:rsid w:val="00E30B4D"/>
    <w:rsid w:val="00E30CF1"/>
    <w:rsid w:val="00E30DD7"/>
    <w:rsid w:val="00E3109C"/>
    <w:rsid w:val="00E3116B"/>
    <w:rsid w:val="00E31506"/>
    <w:rsid w:val="00E3154C"/>
    <w:rsid w:val="00E318F8"/>
    <w:rsid w:val="00E3229C"/>
    <w:rsid w:val="00E325D3"/>
    <w:rsid w:val="00E32A26"/>
    <w:rsid w:val="00E32BDB"/>
    <w:rsid w:val="00E32E4F"/>
    <w:rsid w:val="00E3368A"/>
    <w:rsid w:val="00E33862"/>
    <w:rsid w:val="00E33887"/>
    <w:rsid w:val="00E33920"/>
    <w:rsid w:val="00E33CBF"/>
    <w:rsid w:val="00E33E87"/>
    <w:rsid w:val="00E346A7"/>
    <w:rsid w:val="00E346EC"/>
    <w:rsid w:val="00E3484E"/>
    <w:rsid w:val="00E349B2"/>
    <w:rsid w:val="00E34B82"/>
    <w:rsid w:val="00E34E0C"/>
    <w:rsid w:val="00E3528B"/>
    <w:rsid w:val="00E35701"/>
    <w:rsid w:val="00E357C4"/>
    <w:rsid w:val="00E3595C"/>
    <w:rsid w:val="00E35C36"/>
    <w:rsid w:val="00E36379"/>
    <w:rsid w:val="00E36630"/>
    <w:rsid w:val="00E36A89"/>
    <w:rsid w:val="00E36CE9"/>
    <w:rsid w:val="00E36F1B"/>
    <w:rsid w:val="00E409A7"/>
    <w:rsid w:val="00E40D6D"/>
    <w:rsid w:val="00E41395"/>
    <w:rsid w:val="00E41450"/>
    <w:rsid w:val="00E414FA"/>
    <w:rsid w:val="00E4245D"/>
    <w:rsid w:val="00E4252D"/>
    <w:rsid w:val="00E4257F"/>
    <w:rsid w:val="00E42766"/>
    <w:rsid w:val="00E42767"/>
    <w:rsid w:val="00E42C0B"/>
    <w:rsid w:val="00E43017"/>
    <w:rsid w:val="00E4304F"/>
    <w:rsid w:val="00E430A8"/>
    <w:rsid w:val="00E4311A"/>
    <w:rsid w:val="00E431DF"/>
    <w:rsid w:val="00E4350E"/>
    <w:rsid w:val="00E43606"/>
    <w:rsid w:val="00E43C37"/>
    <w:rsid w:val="00E44319"/>
    <w:rsid w:val="00E44455"/>
    <w:rsid w:val="00E448D0"/>
    <w:rsid w:val="00E44D0E"/>
    <w:rsid w:val="00E454AE"/>
    <w:rsid w:val="00E4581B"/>
    <w:rsid w:val="00E45860"/>
    <w:rsid w:val="00E458A0"/>
    <w:rsid w:val="00E45923"/>
    <w:rsid w:val="00E45BA9"/>
    <w:rsid w:val="00E45FCF"/>
    <w:rsid w:val="00E4602B"/>
    <w:rsid w:val="00E46EC1"/>
    <w:rsid w:val="00E472B4"/>
    <w:rsid w:val="00E473F8"/>
    <w:rsid w:val="00E47C90"/>
    <w:rsid w:val="00E47F76"/>
    <w:rsid w:val="00E5005C"/>
    <w:rsid w:val="00E5007F"/>
    <w:rsid w:val="00E50180"/>
    <w:rsid w:val="00E5077C"/>
    <w:rsid w:val="00E5088C"/>
    <w:rsid w:val="00E50A40"/>
    <w:rsid w:val="00E50A5D"/>
    <w:rsid w:val="00E50ACF"/>
    <w:rsid w:val="00E50C24"/>
    <w:rsid w:val="00E50EB2"/>
    <w:rsid w:val="00E51E6B"/>
    <w:rsid w:val="00E5228C"/>
    <w:rsid w:val="00E522A8"/>
    <w:rsid w:val="00E5237E"/>
    <w:rsid w:val="00E529CB"/>
    <w:rsid w:val="00E536E1"/>
    <w:rsid w:val="00E5376C"/>
    <w:rsid w:val="00E53A04"/>
    <w:rsid w:val="00E53DDB"/>
    <w:rsid w:val="00E53E0A"/>
    <w:rsid w:val="00E543EA"/>
    <w:rsid w:val="00E544CD"/>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66D"/>
    <w:rsid w:val="00E6082A"/>
    <w:rsid w:val="00E60847"/>
    <w:rsid w:val="00E61109"/>
    <w:rsid w:val="00E616E5"/>
    <w:rsid w:val="00E61B77"/>
    <w:rsid w:val="00E61FF1"/>
    <w:rsid w:val="00E621F5"/>
    <w:rsid w:val="00E6260A"/>
    <w:rsid w:val="00E627DB"/>
    <w:rsid w:val="00E629FE"/>
    <w:rsid w:val="00E62B5D"/>
    <w:rsid w:val="00E62B79"/>
    <w:rsid w:val="00E6331C"/>
    <w:rsid w:val="00E63353"/>
    <w:rsid w:val="00E6347B"/>
    <w:rsid w:val="00E635AF"/>
    <w:rsid w:val="00E63702"/>
    <w:rsid w:val="00E6372E"/>
    <w:rsid w:val="00E63739"/>
    <w:rsid w:val="00E6374D"/>
    <w:rsid w:val="00E63940"/>
    <w:rsid w:val="00E63BCF"/>
    <w:rsid w:val="00E63D7F"/>
    <w:rsid w:val="00E63F9A"/>
    <w:rsid w:val="00E63FF5"/>
    <w:rsid w:val="00E64765"/>
    <w:rsid w:val="00E64988"/>
    <w:rsid w:val="00E64DC0"/>
    <w:rsid w:val="00E64DF2"/>
    <w:rsid w:val="00E657A4"/>
    <w:rsid w:val="00E65884"/>
    <w:rsid w:val="00E658E6"/>
    <w:rsid w:val="00E65A0A"/>
    <w:rsid w:val="00E65B9A"/>
    <w:rsid w:val="00E65C5D"/>
    <w:rsid w:val="00E65CE8"/>
    <w:rsid w:val="00E662CF"/>
    <w:rsid w:val="00E6640B"/>
    <w:rsid w:val="00E66625"/>
    <w:rsid w:val="00E66B4F"/>
    <w:rsid w:val="00E67A40"/>
    <w:rsid w:val="00E70133"/>
    <w:rsid w:val="00E7018F"/>
    <w:rsid w:val="00E70518"/>
    <w:rsid w:val="00E70737"/>
    <w:rsid w:val="00E70CCE"/>
    <w:rsid w:val="00E70E0F"/>
    <w:rsid w:val="00E70ED3"/>
    <w:rsid w:val="00E71075"/>
    <w:rsid w:val="00E7130B"/>
    <w:rsid w:val="00E71484"/>
    <w:rsid w:val="00E716FE"/>
    <w:rsid w:val="00E71B43"/>
    <w:rsid w:val="00E71D8B"/>
    <w:rsid w:val="00E71EAF"/>
    <w:rsid w:val="00E7260A"/>
    <w:rsid w:val="00E72799"/>
    <w:rsid w:val="00E72FA4"/>
    <w:rsid w:val="00E73082"/>
    <w:rsid w:val="00E732B0"/>
    <w:rsid w:val="00E7333C"/>
    <w:rsid w:val="00E733A0"/>
    <w:rsid w:val="00E73552"/>
    <w:rsid w:val="00E73825"/>
    <w:rsid w:val="00E738D8"/>
    <w:rsid w:val="00E73B37"/>
    <w:rsid w:val="00E73D67"/>
    <w:rsid w:val="00E73FE7"/>
    <w:rsid w:val="00E740EE"/>
    <w:rsid w:val="00E74392"/>
    <w:rsid w:val="00E74543"/>
    <w:rsid w:val="00E752AA"/>
    <w:rsid w:val="00E759A7"/>
    <w:rsid w:val="00E75DFC"/>
    <w:rsid w:val="00E76442"/>
    <w:rsid w:val="00E76A1D"/>
    <w:rsid w:val="00E76B7B"/>
    <w:rsid w:val="00E76E2B"/>
    <w:rsid w:val="00E77380"/>
    <w:rsid w:val="00E7788E"/>
    <w:rsid w:val="00E77DB4"/>
    <w:rsid w:val="00E77DBC"/>
    <w:rsid w:val="00E77EB0"/>
    <w:rsid w:val="00E80474"/>
    <w:rsid w:val="00E80AA4"/>
    <w:rsid w:val="00E80EC2"/>
    <w:rsid w:val="00E81010"/>
    <w:rsid w:val="00E8119B"/>
    <w:rsid w:val="00E81218"/>
    <w:rsid w:val="00E81383"/>
    <w:rsid w:val="00E81708"/>
    <w:rsid w:val="00E81956"/>
    <w:rsid w:val="00E819FC"/>
    <w:rsid w:val="00E81E06"/>
    <w:rsid w:val="00E81E0D"/>
    <w:rsid w:val="00E824ED"/>
    <w:rsid w:val="00E829E3"/>
    <w:rsid w:val="00E82D48"/>
    <w:rsid w:val="00E82FC1"/>
    <w:rsid w:val="00E83033"/>
    <w:rsid w:val="00E8306D"/>
    <w:rsid w:val="00E83250"/>
    <w:rsid w:val="00E83372"/>
    <w:rsid w:val="00E833CB"/>
    <w:rsid w:val="00E83907"/>
    <w:rsid w:val="00E83B1A"/>
    <w:rsid w:val="00E83C55"/>
    <w:rsid w:val="00E84521"/>
    <w:rsid w:val="00E846B2"/>
    <w:rsid w:val="00E84A80"/>
    <w:rsid w:val="00E84C83"/>
    <w:rsid w:val="00E84DAF"/>
    <w:rsid w:val="00E85238"/>
    <w:rsid w:val="00E8523E"/>
    <w:rsid w:val="00E859FF"/>
    <w:rsid w:val="00E85CA0"/>
    <w:rsid w:val="00E85D73"/>
    <w:rsid w:val="00E86172"/>
    <w:rsid w:val="00E861DB"/>
    <w:rsid w:val="00E864D1"/>
    <w:rsid w:val="00E8650C"/>
    <w:rsid w:val="00E868EA"/>
    <w:rsid w:val="00E87207"/>
    <w:rsid w:val="00E90446"/>
    <w:rsid w:val="00E9077C"/>
    <w:rsid w:val="00E90ABD"/>
    <w:rsid w:val="00E90FE8"/>
    <w:rsid w:val="00E9131D"/>
    <w:rsid w:val="00E91CF1"/>
    <w:rsid w:val="00E91D34"/>
    <w:rsid w:val="00E91D56"/>
    <w:rsid w:val="00E91E7B"/>
    <w:rsid w:val="00E91EBE"/>
    <w:rsid w:val="00E92206"/>
    <w:rsid w:val="00E923CF"/>
    <w:rsid w:val="00E9250A"/>
    <w:rsid w:val="00E93B95"/>
    <w:rsid w:val="00E93BC2"/>
    <w:rsid w:val="00E941F7"/>
    <w:rsid w:val="00E942C4"/>
    <w:rsid w:val="00E943D1"/>
    <w:rsid w:val="00E94445"/>
    <w:rsid w:val="00E9457E"/>
    <w:rsid w:val="00E94679"/>
    <w:rsid w:val="00E9490C"/>
    <w:rsid w:val="00E94B0B"/>
    <w:rsid w:val="00E94DAD"/>
    <w:rsid w:val="00E94FA9"/>
    <w:rsid w:val="00E950BA"/>
    <w:rsid w:val="00E951F9"/>
    <w:rsid w:val="00E95334"/>
    <w:rsid w:val="00E9535C"/>
    <w:rsid w:val="00E9580E"/>
    <w:rsid w:val="00E960E2"/>
    <w:rsid w:val="00E96CDE"/>
    <w:rsid w:val="00E96EEE"/>
    <w:rsid w:val="00E9745A"/>
    <w:rsid w:val="00E975FB"/>
    <w:rsid w:val="00E97C9E"/>
    <w:rsid w:val="00EA0200"/>
    <w:rsid w:val="00EA0817"/>
    <w:rsid w:val="00EA09C0"/>
    <w:rsid w:val="00EA0E48"/>
    <w:rsid w:val="00EA1287"/>
    <w:rsid w:val="00EA133E"/>
    <w:rsid w:val="00EA14B6"/>
    <w:rsid w:val="00EA1D9F"/>
    <w:rsid w:val="00EA2013"/>
    <w:rsid w:val="00EA20C8"/>
    <w:rsid w:val="00EA2226"/>
    <w:rsid w:val="00EA2304"/>
    <w:rsid w:val="00EA23D4"/>
    <w:rsid w:val="00EA2A08"/>
    <w:rsid w:val="00EA2ADE"/>
    <w:rsid w:val="00EA2D11"/>
    <w:rsid w:val="00EA2F11"/>
    <w:rsid w:val="00EA3AF1"/>
    <w:rsid w:val="00EA3D4F"/>
    <w:rsid w:val="00EA43EE"/>
    <w:rsid w:val="00EA4531"/>
    <w:rsid w:val="00EA477A"/>
    <w:rsid w:val="00EA487B"/>
    <w:rsid w:val="00EA4E7F"/>
    <w:rsid w:val="00EA5275"/>
    <w:rsid w:val="00EA5888"/>
    <w:rsid w:val="00EA5985"/>
    <w:rsid w:val="00EA6302"/>
    <w:rsid w:val="00EA64AC"/>
    <w:rsid w:val="00EA663B"/>
    <w:rsid w:val="00EA67AB"/>
    <w:rsid w:val="00EA689B"/>
    <w:rsid w:val="00EA6FAA"/>
    <w:rsid w:val="00EA7168"/>
    <w:rsid w:val="00EA78B4"/>
    <w:rsid w:val="00EA7AEF"/>
    <w:rsid w:val="00EB012D"/>
    <w:rsid w:val="00EB0967"/>
    <w:rsid w:val="00EB0B6F"/>
    <w:rsid w:val="00EB1122"/>
    <w:rsid w:val="00EB1576"/>
    <w:rsid w:val="00EB19B4"/>
    <w:rsid w:val="00EB1D99"/>
    <w:rsid w:val="00EB2067"/>
    <w:rsid w:val="00EB263A"/>
    <w:rsid w:val="00EB27DC"/>
    <w:rsid w:val="00EB29FA"/>
    <w:rsid w:val="00EB2A65"/>
    <w:rsid w:val="00EB2E74"/>
    <w:rsid w:val="00EB3053"/>
    <w:rsid w:val="00EB3381"/>
    <w:rsid w:val="00EB35DC"/>
    <w:rsid w:val="00EB39B5"/>
    <w:rsid w:val="00EB3AE8"/>
    <w:rsid w:val="00EB3B9C"/>
    <w:rsid w:val="00EB4737"/>
    <w:rsid w:val="00EB4DC0"/>
    <w:rsid w:val="00EB50B5"/>
    <w:rsid w:val="00EB541E"/>
    <w:rsid w:val="00EB54D7"/>
    <w:rsid w:val="00EB650C"/>
    <w:rsid w:val="00EB6A7F"/>
    <w:rsid w:val="00EB6D5A"/>
    <w:rsid w:val="00EB7162"/>
    <w:rsid w:val="00EB76A8"/>
    <w:rsid w:val="00EB7AD1"/>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E48"/>
    <w:rsid w:val="00EC3FCF"/>
    <w:rsid w:val="00EC4251"/>
    <w:rsid w:val="00EC4778"/>
    <w:rsid w:val="00EC478B"/>
    <w:rsid w:val="00EC4A82"/>
    <w:rsid w:val="00EC4C8B"/>
    <w:rsid w:val="00EC517C"/>
    <w:rsid w:val="00EC5775"/>
    <w:rsid w:val="00EC59E2"/>
    <w:rsid w:val="00EC5F75"/>
    <w:rsid w:val="00EC6531"/>
    <w:rsid w:val="00EC65E4"/>
    <w:rsid w:val="00EC6F5E"/>
    <w:rsid w:val="00EC6FDC"/>
    <w:rsid w:val="00EC7166"/>
    <w:rsid w:val="00EC726A"/>
    <w:rsid w:val="00EC747A"/>
    <w:rsid w:val="00EC75A3"/>
    <w:rsid w:val="00EC78FC"/>
    <w:rsid w:val="00EC7A89"/>
    <w:rsid w:val="00ED00E4"/>
    <w:rsid w:val="00ED01C1"/>
    <w:rsid w:val="00ED01C2"/>
    <w:rsid w:val="00ED0263"/>
    <w:rsid w:val="00ED0264"/>
    <w:rsid w:val="00ED0638"/>
    <w:rsid w:val="00ED065A"/>
    <w:rsid w:val="00ED0891"/>
    <w:rsid w:val="00ED0D2A"/>
    <w:rsid w:val="00ED116E"/>
    <w:rsid w:val="00ED1A24"/>
    <w:rsid w:val="00ED1BB6"/>
    <w:rsid w:val="00ED2101"/>
    <w:rsid w:val="00ED2358"/>
    <w:rsid w:val="00ED26E8"/>
    <w:rsid w:val="00ED2798"/>
    <w:rsid w:val="00ED28B2"/>
    <w:rsid w:val="00ED2A6D"/>
    <w:rsid w:val="00ED2A80"/>
    <w:rsid w:val="00ED2B65"/>
    <w:rsid w:val="00ED3033"/>
    <w:rsid w:val="00ED33A3"/>
    <w:rsid w:val="00ED37DC"/>
    <w:rsid w:val="00ED3C25"/>
    <w:rsid w:val="00ED3CDA"/>
    <w:rsid w:val="00ED3EF5"/>
    <w:rsid w:val="00ED4009"/>
    <w:rsid w:val="00ED439F"/>
    <w:rsid w:val="00ED43BD"/>
    <w:rsid w:val="00ED443C"/>
    <w:rsid w:val="00ED45C6"/>
    <w:rsid w:val="00ED47D1"/>
    <w:rsid w:val="00ED4C94"/>
    <w:rsid w:val="00ED4E4C"/>
    <w:rsid w:val="00ED4EB9"/>
    <w:rsid w:val="00ED522F"/>
    <w:rsid w:val="00ED5487"/>
    <w:rsid w:val="00ED568B"/>
    <w:rsid w:val="00ED58C4"/>
    <w:rsid w:val="00ED5E04"/>
    <w:rsid w:val="00ED64BF"/>
    <w:rsid w:val="00ED6958"/>
    <w:rsid w:val="00ED6E36"/>
    <w:rsid w:val="00ED6E8D"/>
    <w:rsid w:val="00ED730C"/>
    <w:rsid w:val="00ED7335"/>
    <w:rsid w:val="00EE0348"/>
    <w:rsid w:val="00EE07A8"/>
    <w:rsid w:val="00EE0B57"/>
    <w:rsid w:val="00EE1085"/>
    <w:rsid w:val="00EE1103"/>
    <w:rsid w:val="00EE1597"/>
    <w:rsid w:val="00EE1CF9"/>
    <w:rsid w:val="00EE2119"/>
    <w:rsid w:val="00EE229A"/>
    <w:rsid w:val="00EE2457"/>
    <w:rsid w:val="00EE2A0D"/>
    <w:rsid w:val="00EE2ADF"/>
    <w:rsid w:val="00EE2B60"/>
    <w:rsid w:val="00EE2BC0"/>
    <w:rsid w:val="00EE2D8F"/>
    <w:rsid w:val="00EE3656"/>
    <w:rsid w:val="00EE373E"/>
    <w:rsid w:val="00EE3865"/>
    <w:rsid w:val="00EE3988"/>
    <w:rsid w:val="00EE3D0A"/>
    <w:rsid w:val="00EE3DDE"/>
    <w:rsid w:val="00EE479B"/>
    <w:rsid w:val="00EE4923"/>
    <w:rsid w:val="00EE4A96"/>
    <w:rsid w:val="00EE4AB6"/>
    <w:rsid w:val="00EE500C"/>
    <w:rsid w:val="00EE5085"/>
    <w:rsid w:val="00EE5A09"/>
    <w:rsid w:val="00EE5B42"/>
    <w:rsid w:val="00EE5C3F"/>
    <w:rsid w:val="00EE6683"/>
    <w:rsid w:val="00EE678E"/>
    <w:rsid w:val="00EE6874"/>
    <w:rsid w:val="00EE6DF1"/>
    <w:rsid w:val="00EE6F92"/>
    <w:rsid w:val="00EE7183"/>
    <w:rsid w:val="00EE71EE"/>
    <w:rsid w:val="00EE73DE"/>
    <w:rsid w:val="00EE75FE"/>
    <w:rsid w:val="00EE76F0"/>
    <w:rsid w:val="00EF00E5"/>
    <w:rsid w:val="00EF0303"/>
    <w:rsid w:val="00EF038D"/>
    <w:rsid w:val="00EF03D1"/>
    <w:rsid w:val="00EF0856"/>
    <w:rsid w:val="00EF098A"/>
    <w:rsid w:val="00EF0A18"/>
    <w:rsid w:val="00EF0A65"/>
    <w:rsid w:val="00EF0AE2"/>
    <w:rsid w:val="00EF0D55"/>
    <w:rsid w:val="00EF14C3"/>
    <w:rsid w:val="00EF15B3"/>
    <w:rsid w:val="00EF1695"/>
    <w:rsid w:val="00EF23E8"/>
    <w:rsid w:val="00EF2484"/>
    <w:rsid w:val="00EF2CC8"/>
    <w:rsid w:val="00EF2DB0"/>
    <w:rsid w:val="00EF3386"/>
    <w:rsid w:val="00EF3405"/>
    <w:rsid w:val="00EF34BD"/>
    <w:rsid w:val="00EF34DC"/>
    <w:rsid w:val="00EF3618"/>
    <w:rsid w:val="00EF36DC"/>
    <w:rsid w:val="00EF3910"/>
    <w:rsid w:val="00EF3A89"/>
    <w:rsid w:val="00EF3AC3"/>
    <w:rsid w:val="00EF3CC6"/>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06A"/>
    <w:rsid w:val="00EF76B6"/>
    <w:rsid w:val="00EF7922"/>
    <w:rsid w:val="00EF7C05"/>
    <w:rsid w:val="00EF7CD4"/>
    <w:rsid w:val="00EF7F3D"/>
    <w:rsid w:val="00F00357"/>
    <w:rsid w:val="00F004F6"/>
    <w:rsid w:val="00F007CF"/>
    <w:rsid w:val="00F00F01"/>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21"/>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C9D"/>
    <w:rsid w:val="00F07E11"/>
    <w:rsid w:val="00F07E86"/>
    <w:rsid w:val="00F1000F"/>
    <w:rsid w:val="00F102B5"/>
    <w:rsid w:val="00F1071E"/>
    <w:rsid w:val="00F10736"/>
    <w:rsid w:val="00F1101F"/>
    <w:rsid w:val="00F11335"/>
    <w:rsid w:val="00F1157D"/>
    <w:rsid w:val="00F115CF"/>
    <w:rsid w:val="00F11702"/>
    <w:rsid w:val="00F11B1B"/>
    <w:rsid w:val="00F11C7E"/>
    <w:rsid w:val="00F11FC7"/>
    <w:rsid w:val="00F12419"/>
    <w:rsid w:val="00F126E5"/>
    <w:rsid w:val="00F12A0B"/>
    <w:rsid w:val="00F12B1E"/>
    <w:rsid w:val="00F12BA3"/>
    <w:rsid w:val="00F12E7B"/>
    <w:rsid w:val="00F12F13"/>
    <w:rsid w:val="00F12F1B"/>
    <w:rsid w:val="00F1338C"/>
    <w:rsid w:val="00F135A0"/>
    <w:rsid w:val="00F13733"/>
    <w:rsid w:val="00F13D14"/>
    <w:rsid w:val="00F1432F"/>
    <w:rsid w:val="00F1475B"/>
    <w:rsid w:val="00F1484E"/>
    <w:rsid w:val="00F15902"/>
    <w:rsid w:val="00F15924"/>
    <w:rsid w:val="00F15B1B"/>
    <w:rsid w:val="00F15D3B"/>
    <w:rsid w:val="00F15D81"/>
    <w:rsid w:val="00F1614F"/>
    <w:rsid w:val="00F1632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EA2"/>
    <w:rsid w:val="00F27FF6"/>
    <w:rsid w:val="00F301A5"/>
    <w:rsid w:val="00F305F0"/>
    <w:rsid w:val="00F30870"/>
    <w:rsid w:val="00F30A74"/>
    <w:rsid w:val="00F30C34"/>
    <w:rsid w:val="00F30C53"/>
    <w:rsid w:val="00F30C7C"/>
    <w:rsid w:val="00F30FD5"/>
    <w:rsid w:val="00F3117D"/>
    <w:rsid w:val="00F3204F"/>
    <w:rsid w:val="00F322A4"/>
    <w:rsid w:val="00F327B0"/>
    <w:rsid w:val="00F3288D"/>
    <w:rsid w:val="00F33354"/>
    <w:rsid w:val="00F33372"/>
    <w:rsid w:val="00F33439"/>
    <w:rsid w:val="00F33465"/>
    <w:rsid w:val="00F3362D"/>
    <w:rsid w:val="00F3379F"/>
    <w:rsid w:val="00F338E4"/>
    <w:rsid w:val="00F33B15"/>
    <w:rsid w:val="00F33B2A"/>
    <w:rsid w:val="00F34248"/>
    <w:rsid w:val="00F34790"/>
    <w:rsid w:val="00F34952"/>
    <w:rsid w:val="00F34C99"/>
    <w:rsid w:val="00F34DA8"/>
    <w:rsid w:val="00F35509"/>
    <w:rsid w:val="00F3560A"/>
    <w:rsid w:val="00F35D0C"/>
    <w:rsid w:val="00F35E90"/>
    <w:rsid w:val="00F36097"/>
    <w:rsid w:val="00F360BA"/>
    <w:rsid w:val="00F364F0"/>
    <w:rsid w:val="00F3673E"/>
    <w:rsid w:val="00F3678B"/>
    <w:rsid w:val="00F36911"/>
    <w:rsid w:val="00F370F5"/>
    <w:rsid w:val="00F37161"/>
    <w:rsid w:val="00F37224"/>
    <w:rsid w:val="00F37D4B"/>
    <w:rsid w:val="00F37D4F"/>
    <w:rsid w:val="00F37E88"/>
    <w:rsid w:val="00F40349"/>
    <w:rsid w:val="00F403E5"/>
    <w:rsid w:val="00F405B4"/>
    <w:rsid w:val="00F407AA"/>
    <w:rsid w:val="00F40A6F"/>
    <w:rsid w:val="00F40C34"/>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5DF1"/>
    <w:rsid w:val="00F46031"/>
    <w:rsid w:val="00F460AD"/>
    <w:rsid w:val="00F46373"/>
    <w:rsid w:val="00F4667C"/>
    <w:rsid w:val="00F468C2"/>
    <w:rsid w:val="00F46EC6"/>
    <w:rsid w:val="00F46F63"/>
    <w:rsid w:val="00F47EF2"/>
    <w:rsid w:val="00F47F02"/>
    <w:rsid w:val="00F505E1"/>
    <w:rsid w:val="00F50800"/>
    <w:rsid w:val="00F50F4A"/>
    <w:rsid w:val="00F5197A"/>
    <w:rsid w:val="00F519C3"/>
    <w:rsid w:val="00F51E2B"/>
    <w:rsid w:val="00F5235C"/>
    <w:rsid w:val="00F5239D"/>
    <w:rsid w:val="00F523D5"/>
    <w:rsid w:val="00F5247B"/>
    <w:rsid w:val="00F5282B"/>
    <w:rsid w:val="00F530E8"/>
    <w:rsid w:val="00F5352E"/>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6A9"/>
    <w:rsid w:val="00F5778B"/>
    <w:rsid w:val="00F57BAE"/>
    <w:rsid w:val="00F6023F"/>
    <w:rsid w:val="00F60418"/>
    <w:rsid w:val="00F605B6"/>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4E8E"/>
    <w:rsid w:val="00F65546"/>
    <w:rsid w:val="00F657C7"/>
    <w:rsid w:val="00F658F0"/>
    <w:rsid w:val="00F65BBF"/>
    <w:rsid w:val="00F6623B"/>
    <w:rsid w:val="00F666D1"/>
    <w:rsid w:val="00F67314"/>
    <w:rsid w:val="00F6753E"/>
    <w:rsid w:val="00F67A41"/>
    <w:rsid w:val="00F67C93"/>
    <w:rsid w:val="00F707EA"/>
    <w:rsid w:val="00F70F91"/>
    <w:rsid w:val="00F70FD7"/>
    <w:rsid w:val="00F710A2"/>
    <w:rsid w:val="00F7144E"/>
    <w:rsid w:val="00F715C2"/>
    <w:rsid w:val="00F71728"/>
    <w:rsid w:val="00F7176D"/>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510"/>
    <w:rsid w:val="00F7563A"/>
    <w:rsid w:val="00F75647"/>
    <w:rsid w:val="00F75CC0"/>
    <w:rsid w:val="00F75DA9"/>
    <w:rsid w:val="00F7603E"/>
    <w:rsid w:val="00F7650F"/>
    <w:rsid w:val="00F765CF"/>
    <w:rsid w:val="00F76907"/>
    <w:rsid w:val="00F76920"/>
    <w:rsid w:val="00F769BB"/>
    <w:rsid w:val="00F76D6F"/>
    <w:rsid w:val="00F77249"/>
    <w:rsid w:val="00F77309"/>
    <w:rsid w:val="00F773BF"/>
    <w:rsid w:val="00F77933"/>
    <w:rsid w:val="00F77D53"/>
    <w:rsid w:val="00F77E44"/>
    <w:rsid w:val="00F77EBC"/>
    <w:rsid w:val="00F80502"/>
    <w:rsid w:val="00F808D2"/>
    <w:rsid w:val="00F80991"/>
    <w:rsid w:val="00F80998"/>
    <w:rsid w:val="00F80C38"/>
    <w:rsid w:val="00F80D6D"/>
    <w:rsid w:val="00F80E0E"/>
    <w:rsid w:val="00F80E0F"/>
    <w:rsid w:val="00F80F82"/>
    <w:rsid w:val="00F81820"/>
    <w:rsid w:val="00F81CE0"/>
    <w:rsid w:val="00F82505"/>
    <w:rsid w:val="00F826CD"/>
    <w:rsid w:val="00F82875"/>
    <w:rsid w:val="00F82E71"/>
    <w:rsid w:val="00F8347C"/>
    <w:rsid w:val="00F835EB"/>
    <w:rsid w:val="00F83FC4"/>
    <w:rsid w:val="00F83FE3"/>
    <w:rsid w:val="00F84051"/>
    <w:rsid w:val="00F84077"/>
    <w:rsid w:val="00F84542"/>
    <w:rsid w:val="00F8490B"/>
    <w:rsid w:val="00F84A55"/>
    <w:rsid w:val="00F84BDE"/>
    <w:rsid w:val="00F85287"/>
    <w:rsid w:val="00F853D2"/>
    <w:rsid w:val="00F85473"/>
    <w:rsid w:val="00F854DA"/>
    <w:rsid w:val="00F857F2"/>
    <w:rsid w:val="00F85DC2"/>
    <w:rsid w:val="00F86148"/>
    <w:rsid w:val="00F862E0"/>
    <w:rsid w:val="00F86DA4"/>
    <w:rsid w:val="00F87028"/>
    <w:rsid w:val="00F873CD"/>
    <w:rsid w:val="00F87520"/>
    <w:rsid w:val="00F87752"/>
    <w:rsid w:val="00F87BB3"/>
    <w:rsid w:val="00F9017F"/>
    <w:rsid w:val="00F90677"/>
    <w:rsid w:val="00F90682"/>
    <w:rsid w:val="00F90BD2"/>
    <w:rsid w:val="00F90D90"/>
    <w:rsid w:val="00F90EC9"/>
    <w:rsid w:val="00F90ED1"/>
    <w:rsid w:val="00F9162F"/>
    <w:rsid w:val="00F916FA"/>
    <w:rsid w:val="00F91ED3"/>
    <w:rsid w:val="00F9213C"/>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1F7"/>
    <w:rsid w:val="00F97530"/>
    <w:rsid w:val="00F975FB"/>
    <w:rsid w:val="00F97711"/>
    <w:rsid w:val="00F97789"/>
    <w:rsid w:val="00F979FB"/>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DAB"/>
    <w:rsid w:val="00FA3E5A"/>
    <w:rsid w:val="00FA3F66"/>
    <w:rsid w:val="00FA456D"/>
    <w:rsid w:val="00FA470A"/>
    <w:rsid w:val="00FA4B14"/>
    <w:rsid w:val="00FA4ECB"/>
    <w:rsid w:val="00FA4F7A"/>
    <w:rsid w:val="00FA4FE2"/>
    <w:rsid w:val="00FA4FE3"/>
    <w:rsid w:val="00FA518D"/>
    <w:rsid w:val="00FA5607"/>
    <w:rsid w:val="00FA57D6"/>
    <w:rsid w:val="00FA58D2"/>
    <w:rsid w:val="00FA5CB4"/>
    <w:rsid w:val="00FA5FE3"/>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97F"/>
    <w:rsid w:val="00FB1AEF"/>
    <w:rsid w:val="00FB1CAE"/>
    <w:rsid w:val="00FB1D0D"/>
    <w:rsid w:val="00FB2140"/>
    <w:rsid w:val="00FB23DB"/>
    <w:rsid w:val="00FB27CA"/>
    <w:rsid w:val="00FB2873"/>
    <w:rsid w:val="00FB31C0"/>
    <w:rsid w:val="00FB35B3"/>
    <w:rsid w:val="00FB36F8"/>
    <w:rsid w:val="00FB39B1"/>
    <w:rsid w:val="00FB3A9A"/>
    <w:rsid w:val="00FB42FE"/>
    <w:rsid w:val="00FB4461"/>
    <w:rsid w:val="00FB450C"/>
    <w:rsid w:val="00FB4644"/>
    <w:rsid w:val="00FB4907"/>
    <w:rsid w:val="00FB58AC"/>
    <w:rsid w:val="00FB58DD"/>
    <w:rsid w:val="00FB5B92"/>
    <w:rsid w:val="00FB65CA"/>
    <w:rsid w:val="00FB6714"/>
    <w:rsid w:val="00FB6D27"/>
    <w:rsid w:val="00FB6F5C"/>
    <w:rsid w:val="00FB7410"/>
    <w:rsid w:val="00FB787C"/>
    <w:rsid w:val="00FB7C2C"/>
    <w:rsid w:val="00FB7D04"/>
    <w:rsid w:val="00FB7E73"/>
    <w:rsid w:val="00FC0ABC"/>
    <w:rsid w:val="00FC0E41"/>
    <w:rsid w:val="00FC1085"/>
    <w:rsid w:val="00FC1270"/>
    <w:rsid w:val="00FC1418"/>
    <w:rsid w:val="00FC151B"/>
    <w:rsid w:val="00FC17A5"/>
    <w:rsid w:val="00FC17BF"/>
    <w:rsid w:val="00FC17E3"/>
    <w:rsid w:val="00FC1B7A"/>
    <w:rsid w:val="00FC22CD"/>
    <w:rsid w:val="00FC245B"/>
    <w:rsid w:val="00FC25CC"/>
    <w:rsid w:val="00FC2759"/>
    <w:rsid w:val="00FC27A2"/>
    <w:rsid w:val="00FC293C"/>
    <w:rsid w:val="00FC2ECE"/>
    <w:rsid w:val="00FC3733"/>
    <w:rsid w:val="00FC3842"/>
    <w:rsid w:val="00FC3A8E"/>
    <w:rsid w:val="00FC3F15"/>
    <w:rsid w:val="00FC4051"/>
    <w:rsid w:val="00FC4E91"/>
    <w:rsid w:val="00FC50C3"/>
    <w:rsid w:val="00FC5B32"/>
    <w:rsid w:val="00FC5BC4"/>
    <w:rsid w:val="00FC60AF"/>
    <w:rsid w:val="00FC627A"/>
    <w:rsid w:val="00FC6726"/>
    <w:rsid w:val="00FC6751"/>
    <w:rsid w:val="00FC67DE"/>
    <w:rsid w:val="00FC6E0C"/>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642"/>
    <w:rsid w:val="00FD4A7F"/>
    <w:rsid w:val="00FD5072"/>
    <w:rsid w:val="00FD6165"/>
    <w:rsid w:val="00FD673E"/>
    <w:rsid w:val="00FD6A1B"/>
    <w:rsid w:val="00FD6D31"/>
    <w:rsid w:val="00FD71A0"/>
    <w:rsid w:val="00FD723D"/>
    <w:rsid w:val="00FD79F8"/>
    <w:rsid w:val="00FD7AC0"/>
    <w:rsid w:val="00FD7C71"/>
    <w:rsid w:val="00FE0651"/>
    <w:rsid w:val="00FE06D9"/>
    <w:rsid w:val="00FE082D"/>
    <w:rsid w:val="00FE08AB"/>
    <w:rsid w:val="00FE0C01"/>
    <w:rsid w:val="00FE0C29"/>
    <w:rsid w:val="00FE1029"/>
    <w:rsid w:val="00FE1368"/>
    <w:rsid w:val="00FE16C5"/>
    <w:rsid w:val="00FE1BD1"/>
    <w:rsid w:val="00FE1C32"/>
    <w:rsid w:val="00FE1D57"/>
    <w:rsid w:val="00FE1E17"/>
    <w:rsid w:val="00FE1E35"/>
    <w:rsid w:val="00FE1F70"/>
    <w:rsid w:val="00FE2475"/>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E7D5B"/>
    <w:rsid w:val="00FF0262"/>
    <w:rsid w:val="00FF02E2"/>
    <w:rsid w:val="00FF07B0"/>
    <w:rsid w:val="00FF0E0A"/>
    <w:rsid w:val="00FF0E2F"/>
    <w:rsid w:val="00FF0F12"/>
    <w:rsid w:val="00FF0FB3"/>
    <w:rsid w:val="00FF11CB"/>
    <w:rsid w:val="00FF147B"/>
    <w:rsid w:val="00FF149F"/>
    <w:rsid w:val="00FF1C4C"/>
    <w:rsid w:val="00FF23F1"/>
    <w:rsid w:val="00FF2961"/>
    <w:rsid w:val="00FF2A11"/>
    <w:rsid w:val="00FF2B65"/>
    <w:rsid w:val="00FF2C62"/>
    <w:rsid w:val="00FF3000"/>
    <w:rsid w:val="00FF3101"/>
    <w:rsid w:val="00FF31B5"/>
    <w:rsid w:val="00FF3620"/>
    <w:rsid w:val="00FF393B"/>
    <w:rsid w:val="00FF3C49"/>
    <w:rsid w:val="00FF3CC1"/>
    <w:rsid w:val="00FF469D"/>
    <w:rsid w:val="00FF4E94"/>
    <w:rsid w:val="00FF4F0B"/>
    <w:rsid w:val="00FF54AB"/>
    <w:rsid w:val="00FF54B9"/>
    <w:rsid w:val="00FF5513"/>
    <w:rsid w:val="00FF5800"/>
    <w:rsid w:val="00FF5DA9"/>
    <w:rsid w:val="00FF62BD"/>
    <w:rsid w:val="00FF6659"/>
    <w:rsid w:val="00FF68BF"/>
    <w:rsid w:val="00FF6AF1"/>
    <w:rsid w:val="00FF71D1"/>
    <w:rsid w:val="00FF7776"/>
    <w:rsid w:val="00FF7D25"/>
    <w:rsid w:val="00FF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4CDEB"/>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2D0"/>
    <w:pPr>
      <w:spacing w:after="6pt" w:line="13.80pt" w:lineRule="auto"/>
      <w:ind w:start="85.05pt"/>
      <w:jc w:val="both"/>
    </w:pPr>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Titlu2">
    <w:name w:val="heading 2"/>
    <w:basedOn w:val="Normal"/>
    <w:next w:val="Normal"/>
    <w:link w:val="Titlu2Caracte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Titlu4">
    <w:name w:val="heading 4"/>
    <w:basedOn w:val="Normal"/>
    <w:next w:val="Normal"/>
    <w:link w:val="Titlu4Caracte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Titlu6">
    <w:name w:val="heading 6"/>
    <w:basedOn w:val="Normal"/>
    <w:next w:val="Normal"/>
    <w:link w:val="Titlu6Caracte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Titlu9">
    <w:name w:val="heading 9"/>
    <w:basedOn w:val="Normal"/>
    <w:next w:val="Normal"/>
    <w:link w:val="Titlu9Caracte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pt" w:type="dxa"/>
      <w:tblCellMar>
        <w:top w:w="0pt" w:type="dxa"/>
        <w:start w:w="5.40pt" w:type="dxa"/>
        <w:bottom w:w="0pt" w:type="dxa"/>
        <w:end w:w="5.40pt"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216pt"/>
        <w:tab w:val="end" w:pos="432pt"/>
      </w:tabs>
    </w:pPr>
    <w:rPr>
      <w:rFonts w:ascii="Cambria" w:hAnsi="Cambria"/>
      <w:sz w:val="24"/>
      <w:szCs w:val="24"/>
      <w:lang w:val="x-none" w:eastAsia="x-none"/>
    </w:r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216pt"/>
        <w:tab w:val="end" w:pos="432pt"/>
      </w:tabs>
    </w:pPr>
    <w:rPr>
      <w:rFonts w:ascii="Cambria" w:hAnsi="Cambria"/>
      <w:sz w:val="24"/>
      <w:szCs w:val="24"/>
      <w:lang w:val="x-none" w:eastAsia="x-none"/>
    </w:r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pt" w:line="12pt"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C05F49"/>
    <w:rPr>
      <w:rFonts w:ascii="Tahoma" w:hAnsi="Tahoma" w:cs="Tahoma"/>
      <w:sz w:val="16"/>
      <w:szCs w:val="16"/>
    </w:rPr>
  </w:style>
  <w:style w:type="character" w:customStyle="1" w:styleId="Titlu4Caracter">
    <w:name w:val="Titlu 4 Caracter"/>
    <w:link w:val="Titlu4"/>
    <w:uiPriority w:val="9"/>
    <w:rsid w:val="00215F0E"/>
    <w:rPr>
      <w:rFonts w:ascii="Calibri" w:eastAsia="Times New Roman" w:hAnsi="Calibri"/>
      <w:b/>
      <w:bCs/>
      <w:sz w:val="28"/>
      <w:szCs w:val="28"/>
    </w:rPr>
  </w:style>
  <w:style w:type="character" w:customStyle="1" w:styleId="Titlu6Caracter">
    <w:name w:val="Titlu 6 Caracter"/>
    <w:link w:val="Titlu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Textsimplu">
    <w:name w:val="Plain Text"/>
    <w:aliases w:val=" Char1,Char1"/>
    <w:basedOn w:val="Normal"/>
    <w:link w:val="TextsimpluCaracte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TextsimpluCaracter">
    <w:name w:val="Text simplu Caracter"/>
    <w:aliases w:val=" Char1 Caracter,Char1 Caracter"/>
    <w:link w:val="Textsimplu"/>
    <w:uiPriority w:val="99"/>
    <w:rsid w:val="004D5F78"/>
    <w:rPr>
      <w:rFonts w:ascii="Courier New" w:hAnsi="Courier New" w:cs="Courier New"/>
    </w:rPr>
  </w:style>
  <w:style w:type="paragraph" w:styleId="Corptext">
    <w:name w:val="Body Text"/>
    <w:basedOn w:val="Normal"/>
    <w:link w:val="CorptextCaracter"/>
    <w:rsid w:val="004D5F78"/>
    <w:pPr>
      <w:spacing w:line="12pt" w:lineRule="auto"/>
      <w:ind w:start="0pt"/>
      <w:jc w:val="start"/>
    </w:pPr>
    <w:rPr>
      <w:rFonts w:ascii="Times New Roman" w:hAnsi="Times New Roman"/>
      <w:sz w:val="24"/>
      <w:szCs w:val="24"/>
      <w:lang w:val="x-none" w:eastAsia="x-none"/>
    </w:rPr>
  </w:style>
  <w:style w:type="character" w:customStyle="1" w:styleId="CorptextCaracter">
    <w:name w:val="Corp text Caracter"/>
    <w:link w:val="Corp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Textbloc">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Titlu9Caracter">
    <w:name w:val="Titlu 9 Caracter"/>
    <w:link w:val="Titlu9"/>
    <w:uiPriority w:val="9"/>
    <w:semiHidden/>
    <w:rsid w:val="00B04398"/>
    <w:rPr>
      <w:rFonts w:eastAsia="Times New Roman"/>
      <w:sz w:val="22"/>
      <w:szCs w:val="22"/>
    </w:rPr>
  </w:style>
  <w:style w:type="paragraph" w:customStyle="1" w:styleId="NormalArial">
    <w:name w:val="Normal + Arial"/>
    <w:aliases w:val="Bold,Justified"/>
    <w:basedOn w:val="Textsimplu"/>
    <w:rsid w:val="004E5709"/>
    <w:pPr>
      <w:suppressAutoHyphens/>
      <w:autoSpaceDE w:val="0"/>
      <w:jc w:val="both"/>
    </w:pPr>
    <w:rPr>
      <w:rFonts w:ascii="Arial" w:eastAsia="Times New Roman" w:hAnsi="Arial"/>
      <w:b/>
      <w:sz w:val="24"/>
      <w:szCs w:val="24"/>
      <w:lang w:val="ro-RO" w:eastAsia="ar-SA"/>
    </w:rPr>
  </w:style>
  <w:style w:type="paragraph" w:styleId="Listparagraf">
    <w:name w:val="List Paragraph"/>
    <w:basedOn w:val="Normal"/>
    <w:uiPriority w:val="34"/>
    <w:qFormat/>
    <w:rsid w:val="006F509E"/>
    <w:pPr>
      <w:ind w:start="36pt"/>
    </w:pPr>
  </w:style>
  <w:style w:type="table" w:customStyle="1" w:styleId="TableGrid1">
    <w:name w:val="Table Grid1"/>
    <w:basedOn w:val="TabelNormal"/>
    <w:next w:val="Tabelgril"/>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C33206"/>
    <w:rPr>
      <w:rFonts w:ascii="Calibri" w:eastAsia="Calibri" w:hAnsi="Calibri"/>
      <w:sz w:val="22"/>
      <w:szCs w:val="22"/>
      <w:lang w:val="ro-RO"/>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3826135">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_rels/header3.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6E0AD1E-F698-4A80-AA46-C7D5FD9D03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0</TotalTime>
  <Pages>5</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Adriana.Anghel</cp:lastModifiedBy>
  <cp:revision>2</cp:revision>
  <cp:lastPrinted>2024-05-24T04:32:00Z</cp:lastPrinted>
  <dcterms:created xsi:type="dcterms:W3CDTF">2024-06-19T05:58:00Z</dcterms:created>
  <dcterms:modified xsi:type="dcterms:W3CDTF">2024-06-19T05:58:00Z</dcterms:modified>
</cp:coreProperties>
</file>