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DF5128" w14:textId="2231B467" w:rsidR="00447D8C" w:rsidRPr="00EE31AB" w:rsidRDefault="0001100E" w:rsidP="00666922">
      <w:pPr>
        <w:pStyle w:val="Header"/>
        <w:tabs>
          <w:tab w:val="left" w:pos="1530"/>
          <w:tab w:val="left" w:pos="1620"/>
          <w:tab w:val="center" w:pos="2790"/>
        </w:tabs>
        <w:spacing w:after="0"/>
        <w:ind w:left="1080"/>
        <w:rPr>
          <w:color w:val="7F7F7F" w:themeColor="text1" w:themeTint="80"/>
        </w:rPr>
      </w:pPr>
      <w:r w:rsidRPr="00EE31AB">
        <w:rPr>
          <w:color w:val="7F7F7F" w:themeColor="text1" w:themeTint="80"/>
        </w:rPr>
        <w:t xml:space="preserve">DIRECŢIA </w:t>
      </w:r>
      <w:r w:rsidR="00666922">
        <w:rPr>
          <w:color w:val="7F7F7F" w:themeColor="text1" w:themeTint="80"/>
        </w:rPr>
        <w:t>COMUNICARE</w:t>
      </w:r>
    </w:p>
    <w:p w14:paraId="2342BC27" w14:textId="1C8F909E" w:rsidR="0084050D" w:rsidRPr="00EE31AB" w:rsidRDefault="0084050D" w:rsidP="009773C7">
      <w:pPr>
        <w:spacing w:after="0"/>
        <w:ind w:left="1260"/>
        <w:jc w:val="center"/>
        <w:rPr>
          <w:b/>
          <w:bCs/>
        </w:rPr>
      </w:pPr>
    </w:p>
    <w:p w14:paraId="64A65245" w14:textId="77777777" w:rsidR="009A2D6C" w:rsidRPr="00EE31AB" w:rsidRDefault="009A2D6C" w:rsidP="009773C7">
      <w:pPr>
        <w:spacing w:after="0"/>
        <w:ind w:left="1260"/>
        <w:jc w:val="center"/>
        <w:rPr>
          <w:b/>
          <w:bCs/>
        </w:rPr>
      </w:pPr>
    </w:p>
    <w:p w14:paraId="4AB94FCF" w14:textId="2A574D32" w:rsidR="00110714" w:rsidRPr="00EE31AB" w:rsidRDefault="00110714" w:rsidP="0059554E">
      <w:pPr>
        <w:spacing w:after="0"/>
        <w:jc w:val="center"/>
        <w:rPr>
          <w:b/>
          <w:bCs/>
          <w:sz w:val="28"/>
          <w:szCs w:val="28"/>
        </w:rPr>
      </w:pPr>
      <w:r w:rsidRPr="00EE31AB">
        <w:rPr>
          <w:b/>
          <w:bCs/>
          <w:sz w:val="28"/>
          <w:szCs w:val="28"/>
        </w:rPr>
        <w:t>E V E N I M E N T E     D E O S E B I T E</w:t>
      </w:r>
    </w:p>
    <w:p w14:paraId="32CF1666" w14:textId="16B3F1E7" w:rsidR="006771F7" w:rsidRPr="00EE31AB" w:rsidRDefault="005E1097" w:rsidP="000A155F">
      <w:pPr>
        <w:spacing w:after="0"/>
        <w:jc w:val="center"/>
        <w:rPr>
          <w:b/>
          <w:sz w:val="28"/>
          <w:szCs w:val="28"/>
        </w:rPr>
      </w:pPr>
      <w:r w:rsidRPr="00EE31AB">
        <w:rPr>
          <w:b/>
          <w:sz w:val="28"/>
          <w:szCs w:val="28"/>
        </w:rPr>
        <w:t>în</w:t>
      </w:r>
      <w:r w:rsidR="0055262E" w:rsidRPr="00EE31AB">
        <w:rPr>
          <w:b/>
          <w:sz w:val="28"/>
          <w:szCs w:val="28"/>
        </w:rPr>
        <w:t xml:space="preserve"> intervalul</w:t>
      </w:r>
      <w:r w:rsidR="002E5EBF" w:rsidRPr="00EE31AB">
        <w:rPr>
          <w:b/>
          <w:sz w:val="28"/>
          <w:szCs w:val="28"/>
        </w:rPr>
        <w:t xml:space="preserve"> </w:t>
      </w:r>
      <w:r w:rsidR="0054315C">
        <w:rPr>
          <w:b/>
          <w:sz w:val="28"/>
          <w:szCs w:val="28"/>
        </w:rPr>
        <w:t>12</w:t>
      </w:r>
      <w:r w:rsidR="001F03A0" w:rsidRPr="00EE31AB">
        <w:rPr>
          <w:b/>
          <w:sz w:val="28"/>
          <w:szCs w:val="28"/>
        </w:rPr>
        <w:t>.0</w:t>
      </w:r>
      <w:r w:rsidR="006F2C7E" w:rsidRPr="00EE31AB">
        <w:rPr>
          <w:b/>
          <w:sz w:val="28"/>
          <w:szCs w:val="28"/>
        </w:rPr>
        <w:t>5</w:t>
      </w:r>
      <w:r w:rsidR="00421D62" w:rsidRPr="00EE31AB">
        <w:rPr>
          <w:b/>
          <w:sz w:val="28"/>
          <w:szCs w:val="28"/>
        </w:rPr>
        <w:t>.2024</w:t>
      </w:r>
      <w:r w:rsidR="00110714" w:rsidRPr="00EE31AB">
        <w:rPr>
          <w:b/>
          <w:sz w:val="28"/>
          <w:szCs w:val="28"/>
        </w:rPr>
        <w:t>, ora 08.00 - ora 15.00</w:t>
      </w:r>
    </w:p>
    <w:p w14:paraId="57CB94CE" w14:textId="23EA76BB" w:rsidR="00AB35AA" w:rsidRPr="00EE31AB" w:rsidRDefault="00AB35AA" w:rsidP="00EC631E">
      <w:pPr>
        <w:spacing w:after="0"/>
        <w:ind w:left="0"/>
        <w:rPr>
          <w:b/>
        </w:rPr>
      </w:pPr>
    </w:p>
    <w:p w14:paraId="52392C74" w14:textId="77777777" w:rsidR="00263F3C" w:rsidRPr="00EE31AB" w:rsidRDefault="00263F3C" w:rsidP="00EC631E">
      <w:pPr>
        <w:spacing w:after="0"/>
        <w:ind w:left="0"/>
        <w:rPr>
          <w:b/>
        </w:rPr>
      </w:pPr>
    </w:p>
    <w:p w14:paraId="7555A783" w14:textId="41803098" w:rsidR="00CB54FA" w:rsidRPr="00EE31AB" w:rsidRDefault="00110714" w:rsidP="00DB2F69">
      <w:pPr>
        <w:ind w:left="1080"/>
        <w:rPr>
          <w:b/>
          <w:bCs/>
          <w:i/>
          <w:u w:val="single"/>
        </w:rPr>
      </w:pPr>
      <w:r w:rsidRPr="00EE31AB">
        <w:rPr>
          <w:b/>
          <w:bCs/>
          <w:i/>
          <w:u w:val="single"/>
        </w:rPr>
        <w:t>I. CALITATEA APELOR</w:t>
      </w:r>
    </w:p>
    <w:p w14:paraId="49B45ABB" w14:textId="77777777" w:rsidR="0040321F" w:rsidRPr="00EE31AB" w:rsidRDefault="0040321F" w:rsidP="0040321F">
      <w:pPr>
        <w:tabs>
          <w:tab w:val="left" w:pos="7350"/>
        </w:tabs>
        <w:spacing w:after="0"/>
        <w:ind w:left="1080"/>
        <w:rPr>
          <w:b/>
        </w:rPr>
      </w:pPr>
      <w:r w:rsidRPr="00EE31AB">
        <w:rPr>
          <w:b/>
        </w:rPr>
        <w:t>1.1. Pe fluviul Dunărea</w:t>
      </w:r>
    </w:p>
    <w:p w14:paraId="6C32EE01" w14:textId="2C466A76" w:rsidR="0094777E" w:rsidRPr="00EE31AB" w:rsidRDefault="008F69DF" w:rsidP="00A6498A">
      <w:pPr>
        <w:spacing w:after="0"/>
        <w:ind w:left="1080" w:right="13"/>
        <w:outlineLvl w:val="5"/>
      </w:pPr>
      <w:bookmarkStart w:id="0" w:name="_Hlk164862383"/>
      <w:r w:rsidRPr="00EE31AB">
        <w:t>Nu au fost semnalate evenimente deosebite</w:t>
      </w:r>
      <w:bookmarkEnd w:id="0"/>
      <w:r w:rsidR="0094777E" w:rsidRPr="00EE31AB">
        <w:t>.</w:t>
      </w:r>
    </w:p>
    <w:p w14:paraId="37D64BD3" w14:textId="77777777" w:rsidR="0040321F" w:rsidRPr="00EE31AB" w:rsidRDefault="0040321F" w:rsidP="00C12F16">
      <w:pPr>
        <w:spacing w:after="0"/>
        <w:ind w:left="1080"/>
        <w:rPr>
          <w:sz w:val="16"/>
          <w:szCs w:val="16"/>
        </w:rPr>
      </w:pPr>
    </w:p>
    <w:p w14:paraId="3327A150" w14:textId="77777777" w:rsidR="0040321F" w:rsidRPr="00EE31AB" w:rsidRDefault="0040321F" w:rsidP="0040321F">
      <w:pPr>
        <w:spacing w:after="0"/>
        <w:ind w:left="1080"/>
        <w:rPr>
          <w:b/>
        </w:rPr>
      </w:pPr>
      <w:r w:rsidRPr="00EE31AB">
        <w:rPr>
          <w:b/>
        </w:rPr>
        <w:t>1.2. Pe râurile interioare</w:t>
      </w:r>
    </w:p>
    <w:p w14:paraId="13AC08E1" w14:textId="459F8E98" w:rsidR="00BC0958" w:rsidRPr="00EE31AB" w:rsidRDefault="00707051" w:rsidP="00A54886">
      <w:pPr>
        <w:spacing w:after="0"/>
        <w:ind w:left="1080" w:right="13"/>
        <w:outlineLvl w:val="5"/>
      </w:pPr>
      <w:bookmarkStart w:id="1" w:name="_Hlk166153884"/>
      <w:r w:rsidRPr="00EE31AB">
        <w:t>Nu au fost semnalate evenimente deosebite</w:t>
      </w:r>
      <w:bookmarkEnd w:id="1"/>
      <w:r w:rsidR="00F97B8B" w:rsidRPr="00EE31AB">
        <w:t>.</w:t>
      </w:r>
    </w:p>
    <w:p w14:paraId="21831A14" w14:textId="77777777" w:rsidR="00870E48" w:rsidRPr="00EE31AB" w:rsidRDefault="00870E48" w:rsidP="00AE6B42">
      <w:pPr>
        <w:spacing w:after="0"/>
        <w:ind w:left="1080" w:right="13"/>
        <w:outlineLvl w:val="5"/>
        <w:rPr>
          <w:sz w:val="16"/>
          <w:szCs w:val="16"/>
        </w:rPr>
      </w:pPr>
    </w:p>
    <w:p w14:paraId="31EB850B" w14:textId="77777777" w:rsidR="0040321F" w:rsidRPr="00EE31AB" w:rsidRDefault="0040321F" w:rsidP="00767E08">
      <w:pPr>
        <w:spacing w:after="0"/>
        <w:ind w:left="1080"/>
        <w:rPr>
          <w:b/>
        </w:rPr>
      </w:pPr>
      <w:r w:rsidRPr="00EE31AB">
        <w:rPr>
          <w:b/>
        </w:rPr>
        <w:t>1.3. Pe Marea Neagră</w:t>
      </w:r>
    </w:p>
    <w:p w14:paraId="6240B146" w14:textId="5A80FCB8" w:rsidR="00BC367A" w:rsidRPr="00EE31AB" w:rsidRDefault="00A53672" w:rsidP="00692B51">
      <w:pPr>
        <w:spacing w:after="0" w:line="259" w:lineRule="auto"/>
        <w:ind w:left="1080"/>
      </w:pPr>
      <w:r w:rsidRPr="00EE31AB">
        <w:t>Nu au fost semnalate evenimente deosebite</w:t>
      </w:r>
      <w:r w:rsidR="00692B51" w:rsidRPr="00692B51">
        <w:t>.</w:t>
      </w:r>
    </w:p>
    <w:p w14:paraId="6EEC254B" w14:textId="5990A66A" w:rsidR="007E3D9F" w:rsidRPr="00EE31AB" w:rsidRDefault="007E3D9F" w:rsidP="00692B51">
      <w:pPr>
        <w:spacing w:after="0"/>
        <w:ind w:left="1080" w:right="13"/>
        <w:outlineLvl w:val="5"/>
      </w:pPr>
    </w:p>
    <w:p w14:paraId="0D9BF2C3" w14:textId="77777777" w:rsidR="009A2D6C" w:rsidRPr="00EE31AB" w:rsidRDefault="009A2D6C" w:rsidP="00E565B0">
      <w:pPr>
        <w:spacing w:after="0"/>
        <w:ind w:left="1080" w:right="13"/>
        <w:outlineLvl w:val="5"/>
      </w:pPr>
    </w:p>
    <w:p w14:paraId="036ED3F9" w14:textId="77777777" w:rsidR="00110714" w:rsidRDefault="00110714" w:rsidP="00B13A55">
      <w:pPr>
        <w:ind w:left="1080"/>
        <w:rPr>
          <w:b/>
          <w:bCs/>
          <w:i/>
          <w:u w:val="single"/>
        </w:rPr>
      </w:pPr>
      <w:bookmarkStart w:id="2" w:name="_Hlk166416934"/>
      <w:r w:rsidRPr="00EE31AB">
        <w:rPr>
          <w:b/>
          <w:bCs/>
          <w:i/>
        </w:rPr>
        <w:t xml:space="preserve">II. </w:t>
      </w:r>
      <w:r w:rsidRPr="00EE31AB">
        <w:rPr>
          <w:b/>
          <w:bCs/>
          <w:i/>
          <w:u w:val="single"/>
        </w:rPr>
        <w:t>CALITATEA MEDIULUI</w:t>
      </w:r>
      <w:bookmarkEnd w:id="2"/>
    </w:p>
    <w:p w14:paraId="107B970D" w14:textId="2CA60AB4" w:rsidR="005E4616" w:rsidRPr="00EE31AB" w:rsidRDefault="00110714" w:rsidP="005E4616">
      <w:pPr>
        <w:spacing w:after="0"/>
        <w:ind w:left="1080"/>
        <w:rPr>
          <w:b/>
        </w:rPr>
      </w:pPr>
      <w:r w:rsidRPr="00EE31AB">
        <w:rPr>
          <w:b/>
        </w:rPr>
        <w:t xml:space="preserve">1. </w:t>
      </w:r>
      <w:r w:rsidRPr="00EE31AB">
        <w:rPr>
          <w:b/>
        </w:rPr>
        <w:tab/>
        <w:t>În domeniul aerului</w:t>
      </w:r>
    </w:p>
    <w:p w14:paraId="2ACDA690" w14:textId="3E720C83" w:rsidR="00573199" w:rsidRPr="00EE31AB" w:rsidRDefault="0054315C" w:rsidP="00D50DF1">
      <w:pPr>
        <w:spacing w:after="0"/>
        <w:ind w:left="1080" w:right="13"/>
        <w:outlineLvl w:val="5"/>
      </w:pPr>
      <w:r w:rsidRPr="00EE31AB">
        <w:t>Nu au fost semnalate evenimente deosebite</w:t>
      </w:r>
      <w:r w:rsidR="00D50DF1" w:rsidRPr="00D50DF1">
        <w:t>.</w:t>
      </w:r>
    </w:p>
    <w:p w14:paraId="2C1BE18F" w14:textId="77777777" w:rsidR="005F454D" w:rsidRPr="00EE31AB" w:rsidRDefault="005F454D" w:rsidP="00573199">
      <w:pPr>
        <w:spacing w:after="0"/>
        <w:ind w:left="1080" w:right="13"/>
        <w:outlineLvl w:val="5"/>
        <w:rPr>
          <w:b/>
          <w:sz w:val="16"/>
          <w:szCs w:val="16"/>
        </w:rPr>
      </w:pPr>
    </w:p>
    <w:p w14:paraId="0481CE76" w14:textId="1992F6FC" w:rsidR="0041686B" w:rsidRPr="00EE31AB" w:rsidRDefault="00110714" w:rsidP="001A0359">
      <w:pPr>
        <w:spacing w:after="0"/>
        <w:ind w:left="1080"/>
        <w:rPr>
          <w:b/>
        </w:rPr>
      </w:pPr>
      <w:r w:rsidRPr="00EE31AB">
        <w:rPr>
          <w:b/>
        </w:rPr>
        <w:t xml:space="preserve">2. </w:t>
      </w:r>
      <w:r w:rsidRPr="00EE31AB">
        <w:rPr>
          <w:b/>
        </w:rPr>
        <w:tab/>
        <w:t>În domeniul solului şi vegetaţiei</w:t>
      </w:r>
    </w:p>
    <w:p w14:paraId="3C5EB609" w14:textId="73ED0727" w:rsidR="009973A7" w:rsidRPr="00EE31AB" w:rsidRDefault="0054315C" w:rsidP="00ED5902">
      <w:pPr>
        <w:spacing w:after="0"/>
        <w:ind w:left="1080"/>
        <w:rPr>
          <w:bCs/>
        </w:rPr>
      </w:pPr>
      <w:r w:rsidRPr="00EE31AB">
        <w:t>Nu au fost semnalate evenimente deosebite</w:t>
      </w:r>
      <w:r w:rsidR="0049693C">
        <w:t>.</w:t>
      </w:r>
    </w:p>
    <w:p w14:paraId="514FAD65" w14:textId="77777777" w:rsidR="00895886" w:rsidRPr="00EE31AB" w:rsidRDefault="00895886" w:rsidP="009A16B7">
      <w:pPr>
        <w:spacing w:after="0"/>
        <w:ind w:left="1080"/>
        <w:rPr>
          <w:sz w:val="16"/>
          <w:szCs w:val="16"/>
        </w:rPr>
      </w:pPr>
    </w:p>
    <w:p w14:paraId="6406B505" w14:textId="51F3D1AE" w:rsidR="00110714" w:rsidRPr="00EE31AB" w:rsidRDefault="00110714" w:rsidP="00D07D22">
      <w:pPr>
        <w:spacing w:after="0"/>
        <w:ind w:left="1080"/>
        <w:rPr>
          <w:b/>
        </w:rPr>
      </w:pPr>
      <w:r w:rsidRPr="00EE31AB">
        <w:rPr>
          <w:b/>
        </w:rPr>
        <w:t xml:space="preserve">3. </w:t>
      </w:r>
      <w:r w:rsidRPr="00EE31AB">
        <w:rPr>
          <w:b/>
        </w:rPr>
        <w:tab/>
        <w:t>În domeniul supravegherii radioactivităţii mediului</w:t>
      </w:r>
    </w:p>
    <w:p w14:paraId="347D74E0" w14:textId="0CEE6583" w:rsidR="00BC6783" w:rsidRPr="00EE31AB" w:rsidRDefault="006F2C7E" w:rsidP="00460711">
      <w:pPr>
        <w:spacing w:after="0"/>
        <w:ind w:left="1080" w:right="13"/>
        <w:outlineLvl w:val="5"/>
        <w:rPr>
          <w:color w:val="000000"/>
        </w:rPr>
      </w:pPr>
      <w:r w:rsidRPr="00EE31AB">
        <w:t>Nu au fost semnalate evenimente deosebite</w:t>
      </w:r>
      <w:r w:rsidR="003A46C9" w:rsidRPr="00EE31AB">
        <w:t>.</w:t>
      </w:r>
    </w:p>
    <w:p w14:paraId="107B76FD" w14:textId="77777777" w:rsidR="00C30E54" w:rsidRPr="00EE31AB" w:rsidRDefault="00C30E54" w:rsidP="00AF46C0">
      <w:pPr>
        <w:tabs>
          <w:tab w:val="left" w:pos="6315"/>
        </w:tabs>
        <w:spacing w:after="0"/>
        <w:ind w:left="1080"/>
        <w:rPr>
          <w:sz w:val="16"/>
          <w:szCs w:val="16"/>
        </w:rPr>
      </w:pPr>
    </w:p>
    <w:p w14:paraId="1B982B73" w14:textId="77777777" w:rsidR="00110714" w:rsidRPr="00EE31AB" w:rsidRDefault="00110714" w:rsidP="00B13A55">
      <w:pPr>
        <w:spacing w:after="0"/>
        <w:ind w:left="1080"/>
        <w:rPr>
          <w:b/>
        </w:rPr>
      </w:pPr>
      <w:r w:rsidRPr="00EE31AB">
        <w:rPr>
          <w:b/>
        </w:rPr>
        <w:t xml:space="preserve">4. </w:t>
      </w:r>
      <w:r w:rsidRPr="00EE31AB">
        <w:rPr>
          <w:b/>
        </w:rPr>
        <w:tab/>
        <w:t>În municipiul Bucureşti</w:t>
      </w:r>
    </w:p>
    <w:p w14:paraId="4EBB8978" w14:textId="6AFEAEA5" w:rsidR="00D1150B" w:rsidRPr="00EE31AB" w:rsidRDefault="0006089F" w:rsidP="007A4343">
      <w:pPr>
        <w:spacing w:after="0"/>
        <w:ind w:left="1080"/>
      </w:pPr>
      <w:bookmarkStart w:id="3" w:name="_Hlk165292543"/>
      <w:r w:rsidRPr="00EE31AB">
        <w:t>Nu au fost semnalate evenimente deosebite</w:t>
      </w:r>
      <w:bookmarkEnd w:id="3"/>
      <w:r w:rsidRPr="00EE31AB">
        <w:t>.</w:t>
      </w:r>
    </w:p>
    <w:p w14:paraId="477ED2C6" w14:textId="4E0DFA94" w:rsidR="00FE0EB8" w:rsidRDefault="00FE0EB8" w:rsidP="007A4343">
      <w:pPr>
        <w:spacing w:after="0"/>
        <w:ind w:left="1080"/>
      </w:pPr>
    </w:p>
    <w:p w14:paraId="3ECBF620" w14:textId="77777777" w:rsidR="00D73FBE" w:rsidRDefault="00D73FBE" w:rsidP="007A4343">
      <w:pPr>
        <w:spacing w:after="0"/>
        <w:ind w:left="1080"/>
      </w:pPr>
    </w:p>
    <w:p w14:paraId="23914465" w14:textId="192037DD" w:rsidR="00267A62" w:rsidRPr="00EE31AB" w:rsidRDefault="00267A62" w:rsidP="00A4189C">
      <w:pPr>
        <w:ind w:left="1080"/>
      </w:pPr>
      <w:r w:rsidRPr="00267A62">
        <w:rPr>
          <w:b/>
          <w:bCs/>
          <w:i/>
        </w:rPr>
        <w:t>II</w:t>
      </w:r>
      <w:r>
        <w:rPr>
          <w:b/>
          <w:bCs/>
          <w:i/>
        </w:rPr>
        <w:t>I</w:t>
      </w:r>
      <w:r w:rsidRPr="00267A62">
        <w:rPr>
          <w:b/>
          <w:bCs/>
          <w:i/>
        </w:rPr>
        <w:t xml:space="preserve">. </w:t>
      </w:r>
      <w:r>
        <w:rPr>
          <w:b/>
          <w:bCs/>
          <w:i/>
          <w:u w:val="single"/>
        </w:rPr>
        <w:t>ALTE EVENIMENTE</w:t>
      </w:r>
    </w:p>
    <w:p w14:paraId="6DB725B5" w14:textId="0C31CCD6" w:rsidR="00857658" w:rsidRDefault="00267A62" w:rsidP="00A4189C">
      <w:pPr>
        <w:spacing w:after="0"/>
        <w:ind w:left="1080"/>
      </w:pPr>
      <w:r w:rsidRPr="00267A62">
        <w:rPr>
          <w:b/>
          <w:i/>
        </w:rPr>
        <w:t>Administrația Națională Apele Române</w:t>
      </w:r>
      <w:r w:rsidRPr="00267A62">
        <w:t xml:space="preserve"> </w:t>
      </w:r>
      <w:r w:rsidR="00437BA1">
        <w:t>revine cu informații despre sesizarea</w:t>
      </w:r>
      <w:r w:rsidRPr="00267A62">
        <w:t xml:space="preserve"> </w:t>
      </w:r>
      <w:r w:rsidR="00191CEC">
        <w:t>din</w:t>
      </w:r>
      <w:r w:rsidRPr="00267A62">
        <w:t xml:space="preserve"> data de 18.04.2024, or</w:t>
      </w:r>
      <w:r w:rsidR="00191CEC">
        <w:t>a</w:t>
      </w:r>
      <w:r w:rsidRPr="00267A62">
        <w:t xml:space="preserve"> 22:45, </w:t>
      </w:r>
      <w:r w:rsidR="00191CEC">
        <w:t>privind</w:t>
      </w:r>
      <w:r w:rsidRPr="00267A62">
        <w:t xml:space="preserve"> pătrunderea unui debit mare de apă dulce în minele vechi din </w:t>
      </w:r>
      <w:r w:rsidR="00EC4663">
        <w:t>localitatea</w:t>
      </w:r>
      <w:r w:rsidRPr="00267A62">
        <w:t xml:space="preserve"> Praid, jud</w:t>
      </w:r>
      <w:r w:rsidR="00191CEC">
        <w:t>ețul</w:t>
      </w:r>
      <w:r w:rsidRPr="00267A62">
        <w:t xml:space="preserve"> Harghita.</w:t>
      </w:r>
      <w:r w:rsidR="00437BA1" w:rsidRPr="00437BA1">
        <w:t xml:space="preserve"> S-a identificat la suprafaţă locul de pătrundere a apei (parţial în albia pârâului Corund şi parţial sub un dig). Cauzele probabile ale producerii fenomenului sunt creşterea debitului pârâului Corund ca urmare a precipitaţiilor abundente din perioada respectivă şi dizolvarea în timp a sării de pe fundul albiei, care a condus la pătrunderea apei într-un sistem de caverne formate prin dizolvare în trecut, care au legături cu camerele minelor vechi. Pericolul major constă în posibilitatea dizolvării sării din albia compromisă şi prăbuşirea acesteia, formând o groapă de sufoziune care să conducă toată apa pârâului în subteran, care ar avea drept consecinţă </w:t>
      </w:r>
      <w:r w:rsidR="00437BA1" w:rsidRPr="00437BA1">
        <w:lastRenderedPageBreak/>
        <w:t>inundarea întregii structuri subterane de la Salina Praid (minele vechi şi orizonturile inferioare mai noi, inclusiv baza turistică subterană).</w:t>
      </w:r>
    </w:p>
    <w:p w14:paraId="138A093C" w14:textId="0124F923" w:rsidR="00A53672" w:rsidRPr="00EE31AB" w:rsidRDefault="00267A62" w:rsidP="00A4189C">
      <w:pPr>
        <w:spacing w:after="0"/>
        <w:ind w:left="1080"/>
      </w:pPr>
      <w:r w:rsidRPr="00267A62">
        <w:t>În cursul zilei de 12.05</w:t>
      </w:r>
      <w:r w:rsidR="00437BA1">
        <w:t>.2024</w:t>
      </w:r>
      <w:r w:rsidRPr="00267A62">
        <w:t xml:space="preserve"> </w:t>
      </w:r>
      <w:r w:rsidR="00437BA1">
        <w:t>s-</w:t>
      </w:r>
      <w:r w:rsidRPr="00267A62">
        <w:t xml:space="preserve">au montat trei tuburi PEHID diametrul 840 mm, lungime 12 m, în albia pârăului Corund deasupra zonei critice. A fost folosit un excavator închiriat de Salina Praid și un încărcător frontal din dotarea Salinei Praid. Tuburile au fost încastrate cu argilă și au fost lestate cu piatră și argilă. În paralel au început lucrările </w:t>
      </w:r>
      <w:r w:rsidR="0027609D">
        <w:t>pentru</w:t>
      </w:r>
      <w:r w:rsidRPr="00267A62">
        <w:t xml:space="preserve"> devierea albiei în tuburi PEHID diametrul 840 mm</w:t>
      </w:r>
      <w:r w:rsidR="00EC4663">
        <w:t>,</w:t>
      </w:r>
      <w:r w:rsidRPr="00267A62">
        <w:t xml:space="preserve"> lungime totală de 127 m, pe amplasamentul zonei minelor vechi în aval de cotul mare al </w:t>
      </w:r>
      <w:r w:rsidR="006E3E11" w:rsidRPr="006E3E11">
        <w:t xml:space="preserve">pârăului </w:t>
      </w:r>
      <w:r w:rsidRPr="00267A62">
        <w:t>Corund</w:t>
      </w:r>
      <w:r w:rsidR="006E3E11">
        <w:t xml:space="preserve"> (</w:t>
      </w:r>
      <w:r w:rsidRPr="00267A62">
        <w:t>tuburile vor fi încastrate în digul existent pe malul drept</w:t>
      </w:r>
      <w:r w:rsidR="006E3E11">
        <w:t>)</w:t>
      </w:r>
      <w:r w:rsidRPr="00267A62">
        <w:t>.</w:t>
      </w:r>
    </w:p>
    <w:p w14:paraId="7A58616A" w14:textId="1A136E25" w:rsidR="00474FF5" w:rsidRDefault="00474FF5" w:rsidP="007A4343">
      <w:pPr>
        <w:spacing w:after="0"/>
        <w:ind w:left="1080"/>
      </w:pPr>
    </w:p>
    <w:p w14:paraId="0FBFD4AE" w14:textId="77777777" w:rsidR="006E3E11" w:rsidRDefault="006E3E11" w:rsidP="007A4343">
      <w:pPr>
        <w:spacing w:after="0"/>
        <w:ind w:left="1080"/>
      </w:pPr>
    </w:p>
    <w:p w14:paraId="65661537" w14:textId="77777777" w:rsidR="006E3E11" w:rsidRDefault="006E3E11" w:rsidP="007A4343">
      <w:pPr>
        <w:spacing w:after="0"/>
        <w:ind w:left="1080"/>
      </w:pPr>
    </w:p>
    <w:p w14:paraId="090C593D" w14:textId="77777777" w:rsidR="006E3E11" w:rsidRDefault="006E3E11" w:rsidP="007A4343">
      <w:pPr>
        <w:spacing w:after="0"/>
        <w:ind w:left="1080"/>
      </w:pPr>
    </w:p>
    <w:p w14:paraId="4ED2A17B" w14:textId="77777777" w:rsidR="006E3E11" w:rsidRDefault="006E3E11" w:rsidP="007A4343">
      <w:pPr>
        <w:spacing w:after="0"/>
        <w:ind w:left="1080"/>
      </w:pPr>
    </w:p>
    <w:p w14:paraId="201A7872" w14:textId="77777777" w:rsidR="006E3E11" w:rsidRDefault="006E3E11" w:rsidP="007A4343">
      <w:pPr>
        <w:spacing w:after="0"/>
        <w:ind w:left="1080"/>
      </w:pPr>
    </w:p>
    <w:p w14:paraId="29DFB32F" w14:textId="77777777" w:rsidR="006E3E11" w:rsidRDefault="006E3E11" w:rsidP="007A4343">
      <w:pPr>
        <w:spacing w:after="0"/>
        <w:ind w:left="1080"/>
      </w:pPr>
    </w:p>
    <w:p w14:paraId="3D2E50B0" w14:textId="77777777" w:rsidR="006E3E11" w:rsidRPr="00EE31AB" w:rsidRDefault="006E3E11" w:rsidP="007A4343">
      <w:pPr>
        <w:spacing w:after="0"/>
        <w:ind w:left="1080"/>
      </w:pPr>
    </w:p>
    <w:p w14:paraId="465BEFA3" w14:textId="699F222A" w:rsidR="00CD5B3B" w:rsidRPr="00832576" w:rsidRDefault="000C66F4" w:rsidP="00666922">
      <w:pPr>
        <w:spacing w:after="0"/>
        <w:ind w:left="1080" w:right="13"/>
        <w:rPr>
          <w:bCs/>
        </w:rPr>
      </w:pPr>
      <w:r w:rsidRPr="00EE31AB">
        <w:rPr>
          <w:b/>
          <w:bCs/>
        </w:rPr>
        <w:t>Dire</w:t>
      </w:r>
      <w:r w:rsidR="00666922">
        <w:rPr>
          <w:b/>
          <w:bCs/>
        </w:rPr>
        <w:t>cția Comunicare</w:t>
      </w:r>
    </w:p>
    <w:sectPr w:rsidR="00CD5B3B" w:rsidRPr="00832576" w:rsidSect="00C1096E">
      <w:headerReference w:type="default" r:id="rId8"/>
      <w:footerReference w:type="default" r:id="rId9"/>
      <w:headerReference w:type="first" r:id="rId10"/>
      <w:footerReference w:type="first" r:id="rId11"/>
      <w:pgSz w:w="11900" w:h="16840"/>
      <w:pgMar w:top="1890" w:right="920" w:bottom="1530" w:left="1080" w:header="288"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51ECF4" w14:textId="77777777" w:rsidR="00C1096E" w:rsidRPr="00EE31AB" w:rsidRDefault="00C1096E" w:rsidP="00CD5B3B">
      <w:r w:rsidRPr="00EE31AB">
        <w:separator/>
      </w:r>
    </w:p>
  </w:endnote>
  <w:endnote w:type="continuationSeparator" w:id="0">
    <w:p w14:paraId="2C88DA75" w14:textId="77777777" w:rsidR="00C1096E" w:rsidRPr="00EE31AB" w:rsidRDefault="00C1096E" w:rsidP="00CD5B3B">
      <w:r w:rsidRPr="00EE31A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F2083D" w14:textId="77777777" w:rsidR="007753BC" w:rsidRPr="00EE31AB" w:rsidRDefault="007753BC" w:rsidP="00A604A0">
    <w:pPr>
      <w:tabs>
        <w:tab w:val="center" w:pos="4703"/>
        <w:tab w:val="right" w:pos="9406"/>
      </w:tabs>
      <w:spacing w:after="0" w:line="240" w:lineRule="auto"/>
      <w:ind w:left="0"/>
      <w:rPr>
        <w:rFonts w:eastAsia="Trebuchet MS" w:cs="Open Sans"/>
        <w:color w:val="000000"/>
        <w:sz w:val="14"/>
        <w:szCs w:val="14"/>
      </w:rPr>
    </w:pPr>
    <w:r w:rsidRPr="00EE31AB">
      <w:rPr>
        <w:rFonts w:eastAsia="Trebuchet MS" w:cs="Open Sans"/>
        <w:color w:val="000000"/>
        <w:sz w:val="14"/>
        <w:szCs w:val="14"/>
      </w:rPr>
      <w:t>Bd. Libertăţii, nr. 12, Sector 5, Bucureşti</w:t>
    </w:r>
  </w:p>
  <w:p w14:paraId="6FF63C70" w14:textId="03329009" w:rsidR="007753BC" w:rsidRPr="00EE31AB" w:rsidRDefault="007753BC" w:rsidP="00666922">
    <w:pPr>
      <w:tabs>
        <w:tab w:val="center" w:pos="4703"/>
        <w:tab w:val="right" w:pos="9406"/>
      </w:tabs>
      <w:spacing w:after="0" w:line="240" w:lineRule="auto"/>
      <w:ind w:left="0"/>
      <w:rPr>
        <w:rFonts w:eastAsia="Trebuchet MS" w:cs="Open Sans"/>
        <w:color w:val="000000"/>
        <w:sz w:val="14"/>
        <w:szCs w:val="14"/>
      </w:rPr>
    </w:pPr>
    <w:r w:rsidRPr="00EE31AB">
      <w:rPr>
        <w:rFonts w:eastAsia="Trebuchet MS" w:cs="Open Sans"/>
        <w:color w:val="000000"/>
        <w:sz w:val="14"/>
        <w:szCs w:val="14"/>
      </w:rPr>
      <w:t>Tel.: +4 021 408.</w:t>
    </w:r>
    <w:r w:rsidR="00666922">
      <w:rPr>
        <w:rFonts w:eastAsia="Trebuchet MS" w:cs="Open Sans"/>
        <w:color w:val="000000"/>
        <w:sz w:val="14"/>
        <w:szCs w:val="14"/>
      </w:rPr>
      <w:t>96.05</w:t>
    </w:r>
  </w:p>
  <w:p w14:paraId="54797A24" w14:textId="1CD970A9" w:rsidR="007753BC" w:rsidRPr="00EE31AB" w:rsidRDefault="007753BC" w:rsidP="00A604A0">
    <w:pPr>
      <w:tabs>
        <w:tab w:val="center" w:pos="4703"/>
        <w:tab w:val="right" w:pos="9406"/>
      </w:tabs>
      <w:spacing w:after="0" w:line="240" w:lineRule="auto"/>
      <w:ind w:left="0"/>
      <w:rPr>
        <w:rFonts w:eastAsia="Trebuchet MS" w:cs="Open Sans"/>
        <w:color w:val="000000"/>
        <w:sz w:val="14"/>
        <w:szCs w:val="14"/>
      </w:rPr>
    </w:pPr>
    <w:r w:rsidRPr="00EE31AB">
      <w:rPr>
        <w:rFonts w:eastAsia="Trebuchet MS" w:cs="Open Sans"/>
        <w:color w:val="000000"/>
        <w:sz w:val="14"/>
        <w:szCs w:val="14"/>
      </w:rPr>
      <w:t xml:space="preserve">e-mail: </w:t>
    </w:r>
    <w:r w:rsidR="00666922">
      <w:rPr>
        <w:rFonts w:eastAsia="Trebuchet MS" w:cs="Open Sans"/>
        <w:color w:val="000000"/>
        <w:sz w:val="14"/>
        <w:szCs w:val="14"/>
      </w:rPr>
      <w:t>comunicare@mmediu.ro</w:t>
    </w:r>
  </w:p>
  <w:p w14:paraId="534F8ED1" w14:textId="77777777" w:rsidR="007753BC" w:rsidRPr="00EE31AB" w:rsidRDefault="007753BC" w:rsidP="00A604A0">
    <w:pPr>
      <w:tabs>
        <w:tab w:val="center" w:pos="4703"/>
        <w:tab w:val="right" w:pos="9406"/>
      </w:tabs>
      <w:spacing w:after="0" w:line="240" w:lineRule="auto"/>
      <w:ind w:left="0"/>
      <w:rPr>
        <w:rFonts w:eastAsia="Trebuchet MS" w:cs="Open Sans"/>
        <w:color w:val="000000"/>
        <w:sz w:val="14"/>
        <w:szCs w:val="14"/>
      </w:rPr>
    </w:pPr>
    <w:r w:rsidRPr="00EE31AB">
      <w:rPr>
        <w:rFonts w:eastAsia="Trebuchet MS" w:cs="Open Sans"/>
        <w:color w:val="000000"/>
        <w:sz w:val="14"/>
        <w:szCs w:val="14"/>
      </w:rPr>
      <w:t>website: www.mmediu.ro</w:t>
    </w:r>
  </w:p>
  <w:p w14:paraId="45C99141" w14:textId="3BA51810" w:rsidR="007753BC" w:rsidRPr="00EE31AB" w:rsidRDefault="007753BC" w:rsidP="00E74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C886BA" w14:textId="77777777" w:rsidR="007753BC" w:rsidRPr="00EE31AB" w:rsidRDefault="007753BC" w:rsidP="00E74570">
    <w:pPr>
      <w:tabs>
        <w:tab w:val="center" w:pos="4703"/>
        <w:tab w:val="right" w:pos="9406"/>
      </w:tabs>
      <w:spacing w:after="0" w:line="240" w:lineRule="auto"/>
      <w:ind w:left="0"/>
      <w:rPr>
        <w:rFonts w:eastAsia="Trebuchet MS" w:cs="Open Sans"/>
        <w:color w:val="000000"/>
        <w:sz w:val="14"/>
        <w:szCs w:val="14"/>
      </w:rPr>
    </w:pPr>
    <w:r w:rsidRPr="00EE31AB">
      <w:rPr>
        <w:rFonts w:eastAsia="Trebuchet MS" w:cs="Open Sans"/>
        <w:color w:val="000000"/>
        <w:sz w:val="14"/>
        <w:szCs w:val="14"/>
      </w:rPr>
      <w:t>Bd. Libertăţii, nr. 12, Sector 5, Bucureşti</w:t>
    </w:r>
  </w:p>
  <w:p w14:paraId="6399F8E6" w14:textId="4A68EA4E" w:rsidR="007753BC" w:rsidRPr="00EE31AB" w:rsidRDefault="007753BC" w:rsidP="00666922">
    <w:pPr>
      <w:tabs>
        <w:tab w:val="center" w:pos="4703"/>
        <w:tab w:val="right" w:pos="9406"/>
      </w:tabs>
      <w:spacing w:after="0" w:line="240" w:lineRule="auto"/>
      <w:ind w:left="0"/>
      <w:rPr>
        <w:rFonts w:eastAsia="Trebuchet MS" w:cs="Open Sans"/>
        <w:color w:val="000000"/>
        <w:sz w:val="14"/>
        <w:szCs w:val="14"/>
      </w:rPr>
    </w:pPr>
    <w:r w:rsidRPr="00EE31AB">
      <w:rPr>
        <w:rFonts w:eastAsia="Trebuchet MS" w:cs="Open Sans"/>
        <w:color w:val="000000"/>
        <w:sz w:val="14"/>
        <w:szCs w:val="14"/>
      </w:rPr>
      <w:t>Tel.: +4 021 408.</w:t>
    </w:r>
    <w:r w:rsidR="00666922">
      <w:rPr>
        <w:rFonts w:eastAsia="Trebuchet MS" w:cs="Open Sans"/>
        <w:color w:val="000000"/>
        <w:sz w:val="14"/>
        <w:szCs w:val="14"/>
      </w:rPr>
      <w:t>96.05</w:t>
    </w:r>
  </w:p>
  <w:p w14:paraId="52976EFD" w14:textId="25C50250" w:rsidR="007753BC" w:rsidRPr="00EE31AB" w:rsidRDefault="007753BC" w:rsidP="00A604A0">
    <w:pPr>
      <w:tabs>
        <w:tab w:val="center" w:pos="4703"/>
        <w:tab w:val="right" w:pos="9406"/>
      </w:tabs>
      <w:spacing w:after="0" w:line="240" w:lineRule="auto"/>
      <w:ind w:left="0"/>
      <w:rPr>
        <w:rFonts w:eastAsia="Trebuchet MS" w:cs="Open Sans"/>
        <w:color w:val="000000"/>
        <w:sz w:val="14"/>
        <w:szCs w:val="14"/>
      </w:rPr>
    </w:pPr>
    <w:r w:rsidRPr="00EE31AB">
      <w:rPr>
        <w:rFonts w:eastAsia="Trebuchet MS" w:cs="Open Sans"/>
        <w:color w:val="000000"/>
        <w:sz w:val="14"/>
        <w:szCs w:val="14"/>
      </w:rPr>
      <w:t xml:space="preserve">e-mail: </w:t>
    </w:r>
    <w:r w:rsidR="00666922">
      <w:rPr>
        <w:rFonts w:eastAsia="Trebuchet MS" w:cs="Open Sans"/>
        <w:color w:val="000000"/>
        <w:sz w:val="14"/>
        <w:szCs w:val="14"/>
      </w:rPr>
      <w:t>comunicare</w:t>
    </w:r>
    <w:r w:rsidR="00884AB4" w:rsidRPr="00EE31AB">
      <w:rPr>
        <w:rFonts w:eastAsia="Trebuchet MS" w:cs="Open Sans"/>
        <w:color w:val="000000"/>
        <w:sz w:val="14"/>
        <w:szCs w:val="14"/>
      </w:rPr>
      <w:t>@mmediu</w:t>
    </w:r>
    <w:r w:rsidRPr="00EE31AB">
      <w:rPr>
        <w:rFonts w:eastAsia="Trebuchet MS" w:cs="Open Sans"/>
        <w:color w:val="000000"/>
        <w:sz w:val="14"/>
        <w:szCs w:val="14"/>
      </w:rPr>
      <w:t xml:space="preserve">.ro  </w:t>
    </w:r>
  </w:p>
  <w:p w14:paraId="1689B302" w14:textId="77777777" w:rsidR="007753BC" w:rsidRPr="00EE31AB" w:rsidRDefault="007753BC" w:rsidP="00E74570">
    <w:pPr>
      <w:tabs>
        <w:tab w:val="center" w:pos="4703"/>
        <w:tab w:val="right" w:pos="9406"/>
      </w:tabs>
      <w:spacing w:after="0" w:line="240" w:lineRule="auto"/>
      <w:ind w:left="0"/>
      <w:rPr>
        <w:rFonts w:eastAsia="Trebuchet MS" w:cs="Open Sans"/>
        <w:color w:val="000000"/>
        <w:sz w:val="14"/>
        <w:szCs w:val="14"/>
      </w:rPr>
    </w:pPr>
    <w:r w:rsidRPr="00EE31AB">
      <w:rPr>
        <w:rFonts w:eastAsia="Trebuchet MS" w:cs="Open Sans"/>
        <w:color w:val="000000"/>
        <w:sz w:val="14"/>
        <w:szCs w:val="14"/>
      </w:rPr>
      <w:t>website: www.mmediu.ro</w:t>
    </w:r>
  </w:p>
  <w:p w14:paraId="6D87AAA7" w14:textId="77777777" w:rsidR="007753BC" w:rsidRPr="00EE31AB" w:rsidRDefault="007753BC" w:rsidP="00870480">
    <w:pPr>
      <w:pStyle w:val="Footer"/>
      <w:spacing w:after="0"/>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23B7D2" w14:textId="77777777" w:rsidR="00C1096E" w:rsidRPr="00EE31AB" w:rsidRDefault="00C1096E" w:rsidP="00CD5B3B">
      <w:r w:rsidRPr="00EE31AB">
        <w:separator/>
      </w:r>
    </w:p>
  </w:footnote>
  <w:footnote w:type="continuationSeparator" w:id="0">
    <w:p w14:paraId="7B5E209C" w14:textId="77777777" w:rsidR="00C1096E" w:rsidRPr="00EE31AB" w:rsidRDefault="00C1096E" w:rsidP="00CD5B3B">
      <w:r w:rsidRPr="00EE31A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1160" w:type="dxa"/>
      <w:tblInd w:w="-720" w:type="dxa"/>
      <w:tblCellMar>
        <w:left w:w="0" w:type="dxa"/>
        <w:right w:w="0" w:type="dxa"/>
      </w:tblCellMar>
      <w:tblLook w:val="04A0" w:firstRow="1" w:lastRow="0" w:firstColumn="1" w:lastColumn="0" w:noHBand="0" w:noVBand="1"/>
    </w:tblPr>
    <w:tblGrid>
      <w:gridCol w:w="6405"/>
      <w:gridCol w:w="4755"/>
    </w:tblGrid>
    <w:tr w:rsidR="007753BC" w:rsidRPr="00EE31AB" w14:paraId="03C8A6F4" w14:textId="77777777" w:rsidTr="0019070A">
      <w:tc>
        <w:tcPr>
          <w:tcW w:w="6405" w:type="dxa"/>
          <w:shd w:val="clear" w:color="auto" w:fill="auto"/>
        </w:tcPr>
        <w:p w14:paraId="07D77056" w14:textId="593B79B8" w:rsidR="007753BC" w:rsidRPr="00EE31AB" w:rsidRDefault="007753BC" w:rsidP="00B13A55">
          <w:pPr>
            <w:pStyle w:val="MediumGrid21"/>
            <w:ind w:left="270" w:firstLine="15"/>
            <w:rPr>
              <w:lang w:val="ro-RO"/>
            </w:rPr>
          </w:pPr>
        </w:p>
      </w:tc>
      <w:tc>
        <w:tcPr>
          <w:tcW w:w="4755" w:type="dxa"/>
          <w:shd w:val="clear" w:color="auto" w:fill="auto"/>
          <w:vAlign w:val="center"/>
        </w:tcPr>
        <w:p w14:paraId="6EFD3AE0" w14:textId="2E46AC5B" w:rsidR="007753BC" w:rsidRPr="00EE31AB" w:rsidRDefault="007753BC" w:rsidP="00447D8C">
          <w:pPr>
            <w:pStyle w:val="MediumGrid21"/>
            <w:jc w:val="right"/>
            <w:rPr>
              <w:lang w:val="ro-RO"/>
            </w:rPr>
          </w:pPr>
        </w:p>
      </w:tc>
    </w:tr>
  </w:tbl>
  <w:p w14:paraId="5475E8DF" w14:textId="2FD3895B" w:rsidR="007753BC" w:rsidRPr="00EE31AB" w:rsidRDefault="007753BC" w:rsidP="00B13A55">
    <w:pPr>
      <w:pStyle w:val="Header"/>
      <w:spacing w:after="0"/>
      <w:ind w:left="0"/>
    </w:pPr>
  </w:p>
  <w:p w14:paraId="614945CB" w14:textId="7F1DFAA0" w:rsidR="007753BC" w:rsidRPr="00EE31AB" w:rsidRDefault="007753BC" w:rsidP="00507F83">
    <w:pPr>
      <w:pStyle w:val="Header"/>
      <w:spacing w:after="0"/>
      <w:ind w:left="10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1365" w:type="dxa"/>
      <w:tblInd w:w="-450" w:type="dxa"/>
      <w:tblCellMar>
        <w:left w:w="0" w:type="dxa"/>
        <w:right w:w="0" w:type="dxa"/>
      </w:tblCellMar>
      <w:tblLook w:val="04A0" w:firstRow="1" w:lastRow="0" w:firstColumn="1" w:lastColumn="0" w:noHBand="0" w:noVBand="1"/>
    </w:tblPr>
    <w:tblGrid>
      <w:gridCol w:w="7254"/>
      <w:gridCol w:w="4111"/>
    </w:tblGrid>
    <w:tr w:rsidR="007753BC" w:rsidRPr="00EE31AB" w14:paraId="39F1ED0E" w14:textId="77777777" w:rsidTr="0019070A">
      <w:trPr>
        <w:tblHeader/>
      </w:trPr>
      <w:tc>
        <w:tcPr>
          <w:tcW w:w="7254" w:type="dxa"/>
          <w:shd w:val="clear" w:color="auto" w:fill="auto"/>
        </w:tcPr>
        <w:p w14:paraId="19712C45" w14:textId="4B73CBF2" w:rsidR="007753BC" w:rsidRPr="00EE31AB" w:rsidRDefault="007753BC" w:rsidP="00F51A6A">
          <w:pPr>
            <w:pStyle w:val="MediumGrid21"/>
            <w:ind w:left="-270" w:firstLine="270"/>
            <w:rPr>
              <w:sz w:val="22"/>
              <w:szCs w:val="22"/>
              <w:lang w:val="ro-RO"/>
            </w:rPr>
          </w:pPr>
        </w:p>
      </w:tc>
      <w:tc>
        <w:tcPr>
          <w:tcW w:w="4111" w:type="dxa"/>
          <w:shd w:val="clear" w:color="auto" w:fill="auto"/>
          <w:vAlign w:val="center"/>
        </w:tcPr>
        <w:p w14:paraId="25BC0AAA" w14:textId="699D01F8" w:rsidR="007753BC" w:rsidRPr="00EE31AB" w:rsidRDefault="007753BC" w:rsidP="00F51A6A">
          <w:pPr>
            <w:pStyle w:val="MediumGrid21"/>
            <w:ind w:right="570"/>
            <w:jc w:val="right"/>
            <w:rPr>
              <w:lang w:val="ro-RO"/>
            </w:rPr>
          </w:pPr>
        </w:p>
      </w:tc>
    </w:tr>
  </w:tbl>
  <w:p w14:paraId="20E5D87A" w14:textId="2CBD5676" w:rsidR="007753BC" w:rsidRPr="00EE31AB" w:rsidRDefault="007753BC" w:rsidP="00E74570">
    <w:pPr>
      <w:pStyle w:val="Header"/>
      <w:tabs>
        <w:tab w:val="clear" w:pos="4320"/>
        <w:tab w:val="left" w:pos="1530"/>
        <w:tab w:val="center" w:pos="2790"/>
      </w:tabs>
      <w:spacing w:after="0"/>
      <w:ind w:left="-360"/>
    </w:pPr>
    <w:r w:rsidRPr="00EE31AB">
      <w:rPr>
        <w:noProof/>
      </w:rPr>
      <w:drawing>
        <wp:inline distT="0" distB="0" distL="0" distR="0" wp14:anchorId="76AAC308" wp14:editId="100905C4">
          <wp:extent cx="3235960" cy="899795"/>
          <wp:effectExtent l="0" t="0" r="2540" b="0"/>
          <wp:docPr id="1" name="Picture 1" descr="C:\Users\gabriel.jitaru\Desktop\20191107 ministru instalare\logo MMAP\MMAP-antet.png"/>
          <wp:cNvGraphicFramePr/>
          <a:graphic xmlns:a="http://schemas.openxmlformats.org/drawingml/2006/main">
            <a:graphicData uri="http://schemas.openxmlformats.org/drawingml/2006/picture">
              <pic:pic xmlns:pic="http://schemas.openxmlformats.org/drawingml/2006/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p w14:paraId="0ADCD941" w14:textId="77777777" w:rsidR="007753BC" w:rsidRPr="00EE31AB" w:rsidRDefault="007753BC" w:rsidP="00F51A6A">
    <w:pPr>
      <w:pStyle w:val="Header"/>
      <w:tabs>
        <w:tab w:val="clear" w:pos="4320"/>
        <w:tab w:val="left" w:pos="1530"/>
        <w:tab w:val="center" w:pos="2790"/>
      </w:tabs>
      <w:spacing w:after="0"/>
      <w:ind w:left="0"/>
      <w:rPr>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709A8"/>
    <w:multiLevelType w:val="hybridMultilevel"/>
    <w:tmpl w:val="AD088876"/>
    <w:lvl w:ilvl="0" w:tplc="33CEF564">
      <w:start w:val="2"/>
      <w:numFmt w:val="bullet"/>
      <w:lvlText w:val="-"/>
      <w:lvlJc w:val="left"/>
      <w:pPr>
        <w:ind w:left="1440" w:hanging="360"/>
      </w:pPr>
      <w:rPr>
        <w:rFonts w:ascii="Trebuchet MS" w:eastAsia="MS Mincho" w:hAnsi="Trebuchet MS"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F73191"/>
    <w:multiLevelType w:val="hybridMultilevel"/>
    <w:tmpl w:val="8CC4BEA4"/>
    <w:lvl w:ilvl="0" w:tplc="7F22E284">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15:restartNumberingAfterBreak="0">
    <w:nsid w:val="0D3F6C24"/>
    <w:multiLevelType w:val="hybridMultilevel"/>
    <w:tmpl w:val="AE406F10"/>
    <w:lvl w:ilvl="0" w:tplc="AC2A3702">
      <w:start w:val="18"/>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 w15:restartNumberingAfterBreak="0">
    <w:nsid w:val="0DC7373F"/>
    <w:multiLevelType w:val="hybridMultilevel"/>
    <w:tmpl w:val="5504D7E2"/>
    <w:lvl w:ilvl="0" w:tplc="36DE6698">
      <w:start w:val="2"/>
      <w:numFmt w:val="bullet"/>
      <w:lvlText w:val="-"/>
      <w:lvlJc w:val="left"/>
      <w:pPr>
        <w:ind w:left="1440" w:hanging="360"/>
      </w:pPr>
      <w:rPr>
        <w:rFonts w:ascii="Trebuchet MS" w:eastAsia="MS Mincho" w:hAnsi="Trebuchet MS"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ED5465"/>
    <w:multiLevelType w:val="hybridMultilevel"/>
    <w:tmpl w:val="B26A119C"/>
    <w:lvl w:ilvl="0" w:tplc="BFF0D71A">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5" w15:restartNumberingAfterBreak="0">
    <w:nsid w:val="184837CF"/>
    <w:multiLevelType w:val="hybridMultilevel"/>
    <w:tmpl w:val="D638E0B4"/>
    <w:lvl w:ilvl="0" w:tplc="036EDC4C">
      <w:start w:val="1"/>
      <w:numFmt w:val="bullet"/>
      <w:lvlText w:val="-"/>
      <w:lvlJc w:val="left"/>
      <w:pPr>
        <w:ind w:left="1440" w:hanging="360"/>
      </w:pPr>
      <w:rPr>
        <w:rFonts w:ascii="Trebuchet MS" w:eastAsia="MS Mincho" w:hAnsi="Trebuchet M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FE20B5"/>
    <w:multiLevelType w:val="hybridMultilevel"/>
    <w:tmpl w:val="293408E8"/>
    <w:lvl w:ilvl="0" w:tplc="EC08A61C">
      <w:start w:val="18"/>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7" w15:restartNumberingAfterBreak="0">
    <w:nsid w:val="29961C63"/>
    <w:multiLevelType w:val="hybridMultilevel"/>
    <w:tmpl w:val="E43A4058"/>
    <w:lvl w:ilvl="0" w:tplc="D0722AA8">
      <w:start w:val="2"/>
      <w:numFmt w:val="bullet"/>
      <w:lvlText w:val="-"/>
      <w:lvlJc w:val="left"/>
      <w:pPr>
        <w:ind w:left="1440" w:hanging="360"/>
      </w:pPr>
      <w:rPr>
        <w:rFonts w:ascii="Trebuchet MS" w:eastAsia="MS Mincho" w:hAnsi="Trebuchet M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292328"/>
    <w:multiLevelType w:val="hybridMultilevel"/>
    <w:tmpl w:val="97B47EC0"/>
    <w:lvl w:ilvl="0" w:tplc="324602C4">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9" w15:restartNumberingAfterBreak="0">
    <w:nsid w:val="3C64122D"/>
    <w:multiLevelType w:val="hybridMultilevel"/>
    <w:tmpl w:val="62D63678"/>
    <w:lvl w:ilvl="0" w:tplc="CBECC6F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0" w15:restartNumberingAfterBreak="0">
    <w:nsid w:val="40414FDF"/>
    <w:multiLevelType w:val="hybridMultilevel"/>
    <w:tmpl w:val="FC46B0CC"/>
    <w:lvl w:ilvl="0" w:tplc="790A152E">
      <w:start w:val="1"/>
      <w:numFmt w:val="bullet"/>
      <w:lvlText w:val="-"/>
      <w:lvlJc w:val="left"/>
      <w:pPr>
        <w:ind w:left="1440" w:hanging="360"/>
      </w:pPr>
      <w:rPr>
        <w:rFonts w:ascii="Trebuchet MS" w:eastAsia="MS Mincho" w:hAnsi="Trebuchet M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F790F7C"/>
    <w:multiLevelType w:val="hybridMultilevel"/>
    <w:tmpl w:val="BD54D9E0"/>
    <w:lvl w:ilvl="0" w:tplc="FC20F140">
      <w:start w:val="18"/>
      <w:numFmt w:val="bullet"/>
      <w:lvlText w:val="-"/>
      <w:lvlJc w:val="left"/>
      <w:pPr>
        <w:ind w:left="2421" w:hanging="360"/>
      </w:pPr>
      <w:rPr>
        <w:rFonts w:ascii="Trebuchet MS" w:eastAsia="MS Mincho" w:hAnsi="Trebuchet MS" w:cs="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2" w15:restartNumberingAfterBreak="0">
    <w:nsid w:val="64B41822"/>
    <w:multiLevelType w:val="hybridMultilevel"/>
    <w:tmpl w:val="32E616A0"/>
    <w:lvl w:ilvl="0" w:tplc="AF3E75F8">
      <w:start w:val="1"/>
      <w:numFmt w:val="bullet"/>
      <w:lvlText w:val="-"/>
      <w:lvlJc w:val="left"/>
      <w:pPr>
        <w:ind w:left="1440" w:hanging="360"/>
      </w:pPr>
      <w:rPr>
        <w:rFonts w:ascii="Trebuchet MS" w:eastAsia="MS Mincho" w:hAnsi="Trebuchet M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28098662">
    <w:abstractNumId w:val="9"/>
  </w:num>
  <w:num w:numId="2" w16cid:durableId="413476076">
    <w:abstractNumId w:val="8"/>
  </w:num>
  <w:num w:numId="3" w16cid:durableId="687605726">
    <w:abstractNumId w:val="4"/>
  </w:num>
  <w:num w:numId="4" w16cid:durableId="300233484">
    <w:abstractNumId w:val="6"/>
  </w:num>
  <w:num w:numId="5" w16cid:durableId="1141994338">
    <w:abstractNumId w:val="11"/>
  </w:num>
  <w:num w:numId="6" w16cid:durableId="1303002273">
    <w:abstractNumId w:val="2"/>
  </w:num>
  <w:num w:numId="7" w16cid:durableId="1173640712">
    <w:abstractNumId w:val="1"/>
  </w:num>
  <w:num w:numId="8" w16cid:durableId="973019561">
    <w:abstractNumId w:val="0"/>
  </w:num>
  <w:num w:numId="9" w16cid:durableId="1413701521">
    <w:abstractNumId w:val="3"/>
  </w:num>
  <w:num w:numId="10" w16cid:durableId="1536503908">
    <w:abstractNumId w:val="7"/>
  </w:num>
  <w:num w:numId="11" w16cid:durableId="1805154219">
    <w:abstractNumId w:val="12"/>
  </w:num>
  <w:num w:numId="12" w16cid:durableId="721245360">
    <w:abstractNumId w:val="10"/>
  </w:num>
  <w:num w:numId="13" w16cid:durableId="10929718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35E"/>
    <w:rsid w:val="00000498"/>
    <w:rsid w:val="00000798"/>
    <w:rsid w:val="0000091F"/>
    <w:rsid w:val="00000DFA"/>
    <w:rsid w:val="00001198"/>
    <w:rsid w:val="000012B4"/>
    <w:rsid w:val="000023A9"/>
    <w:rsid w:val="00002512"/>
    <w:rsid w:val="00002C6D"/>
    <w:rsid w:val="00002D51"/>
    <w:rsid w:val="000035F3"/>
    <w:rsid w:val="000038FC"/>
    <w:rsid w:val="00004381"/>
    <w:rsid w:val="0000490F"/>
    <w:rsid w:val="000051BD"/>
    <w:rsid w:val="000055E5"/>
    <w:rsid w:val="0000605F"/>
    <w:rsid w:val="0000646B"/>
    <w:rsid w:val="00007D7C"/>
    <w:rsid w:val="00007FCE"/>
    <w:rsid w:val="0001100E"/>
    <w:rsid w:val="000110E0"/>
    <w:rsid w:val="00011A15"/>
    <w:rsid w:val="00011D4B"/>
    <w:rsid w:val="00012180"/>
    <w:rsid w:val="000153E8"/>
    <w:rsid w:val="00015A1F"/>
    <w:rsid w:val="00015FED"/>
    <w:rsid w:val="0001638B"/>
    <w:rsid w:val="00016450"/>
    <w:rsid w:val="0001649D"/>
    <w:rsid w:val="00016603"/>
    <w:rsid w:val="00017219"/>
    <w:rsid w:val="00017279"/>
    <w:rsid w:val="00020FB8"/>
    <w:rsid w:val="000214B5"/>
    <w:rsid w:val="0002175C"/>
    <w:rsid w:val="000249CE"/>
    <w:rsid w:val="000253A3"/>
    <w:rsid w:val="0002758D"/>
    <w:rsid w:val="0002762E"/>
    <w:rsid w:val="00030098"/>
    <w:rsid w:val="000300AF"/>
    <w:rsid w:val="00030695"/>
    <w:rsid w:val="000309E9"/>
    <w:rsid w:val="00030ED5"/>
    <w:rsid w:val="00030F79"/>
    <w:rsid w:val="00031235"/>
    <w:rsid w:val="00031932"/>
    <w:rsid w:val="00031A14"/>
    <w:rsid w:val="00031AF6"/>
    <w:rsid w:val="00031B4F"/>
    <w:rsid w:val="00031D84"/>
    <w:rsid w:val="00032632"/>
    <w:rsid w:val="00032B5A"/>
    <w:rsid w:val="00033880"/>
    <w:rsid w:val="00033E97"/>
    <w:rsid w:val="00034057"/>
    <w:rsid w:val="000348E6"/>
    <w:rsid w:val="000361B9"/>
    <w:rsid w:val="000361CA"/>
    <w:rsid w:val="000374C4"/>
    <w:rsid w:val="00037ABF"/>
    <w:rsid w:val="00037DDC"/>
    <w:rsid w:val="00037F88"/>
    <w:rsid w:val="00040137"/>
    <w:rsid w:val="00040D83"/>
    <w:rsid w:val="00045EF2"/>
    <w:rsid w:val="00046236"/>
    <w:rsid w:val="000474F2"/>
    <w:rsid w:val="00047758"/>
    <w:rsid w:val="00047E87"/>
    <w:rsid w:val="00050711"/>
    <w:rsid w:val="00050B50"/>
    <w:rsid w:val="00050C7D"/>
    <w:rsid w:val="00050F1F"/>
    <w:rsid w:val="00051720"/>
    <w:rsid w:val="00051FDD"/>
    <w:rsid w:val="00052044"/>
    <w:rsid w:val="00052A06"/>
    <w:rsid w:val="00052ABF"/>
    <w:rsid w:val="00053541"/>
    <w:rsid w:val="0005435B"/>
    <w:rsid w:val="000551B9"/>
    <w:rsid w:val="000554EA"/>
    <w:rsid w:val="000556D0"/>
    <w:rsid w:val="00055BE9"/>
    <w:rsid w:val="00055F32"/>
    <w:rsid w:val="000561B7"/>
    <w:rsid w:val="000562E0"/>
    <w:rsid w:val="000565EF"/>
    <w:rsid w:val="00057016"/>
    <w:rsid w:val="00057650"/>
    <w:rsid w:val="00057C5B"/>
    <w:rsid w:val="0006000A"/>
    <w:rsid w:val="0006089F"/>
    <w:rsid w:val="000609D0"/>
    <w:rsid w:val="00061008"/>
    <w:rsid w:val="000649C9"/>
    <w:rsid w:val="000649FE"/>
    <w:rsid w:val="00065C1B"/>
    <w:rsid w:val="00065C74"/>
    <w:rsid w:val="000667FE"/>
    <w:rsid w:val="000673B6"/>
    <w:rsid w:val="000673D5"/>
    <w:rsid w:val="0006759B"/>
    <w:rsid w:val="00067DF0"/>
    <w:rsid w:val="00070540"/>
    <w:rsid w:val="00070771"/>
    <w:rsid w:val="00070B77"/>
    <w:rsid w:val="00070DFA"/>
    <w:rsid w:val="000711CB"/>
    <w:rsid w:val="00071F22"/>
    <w:rsid w:val="0007232C"/>
    <w:rsid w:val="000724A8"/>
    <w:rsid w:val="00073275"/>
    <w:rsid w:val="00073B46"/>
    <w:rsid w:val="000748A4"/>
    <w:rsid w:val="000749B7"/>
    <w:rsid w:val="000777AD"/>
    <w:rsid w:val="000777D6"/>
    <w:rsid w:val="000800CC"/>
    <w:rsid w:val="00080221"/>
    <w:rsid w:val="00080567"/>
    <w:rsid w:val="0008223C"/>
    <w:rsid w:val="000830FD"/>
    <w:rsid w:val="00083862"/>
    <w:rsid w:val="000839C1"/>
    <w:rsid w:val="0008442F"/>
    <w:rsid w:val="000845FD"/>
    <w:rsid w:val="00085328"/>
    <w:rsid w:val="00085562"/>
    <w:rsid w:val="00085E75"/>
    <w:rsid w:val="00087266"/>
    <w:rsid w:val="00087A71"/>
    <w:rsid w:val="000903EE"/>
    <w:rsid w:val="00091DE0"/>
    <w:rsid w:val="00091E34"/>
    <w:rsid w:val="00091FE8"/>
    <w:rsid w:val="00092F68"/>
    <w:rsid w:val="000934B1"/>
    <w:rsid w:val="00093AEE"/>
    <w:rsid w:val="00094286"/>
    <w:rsid w:val="00094A39"/>
    <w:rsid w:val="0009546E"/>
    <w:rsid w:val="00096214"/>
    <w:rsid w:val="000A01F7"/>
    <w:rsid w:val="000A05B9"/>
    <w:rsid w:val="000A0A2F"/>
    <w:rsid w:val="000A118B"/>
    <w:rsid w:val="000A1288"/>
    <w:rsid w:val="000A155F"/>
    <w:rsid w:val="000A1674"/>
    <w:rsid w:val="000A3A3C"/>
    <w:rsid w:val="000A49A2"/>
    <w:rsid w:val="000A5320"/>
    <w:rsid w:val="000A5397"/>
    <w:rsid w:val="000A6D4B"/>
    <w:rsid w:val="000A6DCF"/>
    <w:rsid w:val="000A7360"/>
    <w:rsid w:val="000A7E2D"/>
    <w:rsid w:val="000B07AA"/>
    <w:rsid w:val="000B1BED"/>
    <w:rsid w:val="000B1C47"/>
    <w:rsid w:val="000B2E03"/>
    <w:rsid w:val="000B38F4"/>
    <w:rsid w:val="000B4034"/>
    <w:rsid w:val="000B4851"/>
    <w:rsid w:val="000B4A08"/>
    <w:rsid w:val="000B4AFC"/>
    <w:rsid w:val="000B4E91"/>
    <w:rsid w:val="000B5035"/>
    <w:rsid w:val="000B522C"/>
    <w:rsid w:val="000B5288"/>
    <w:rsid w:val="000B59D8"/>
    <w:rsid w:val="000B59DF"/>
    <w:rsid w:val="000B6920"/>
    <w:rsid w:val="000B755D"/>
    <w:rsid w:val="000B7844"/>
    <w:rsid w:val="000C0008"/>
    <w:rsid w:val="000C0189"/>
    <w:rsid w:val="000C0A7A"/>
    <w:rsid w:val="000C120B"/>
    <w:rsid w:val="000C1D88"/>
    <w:rsid w:val="000C2C9C"/>
    <w:rsid w:val="000C2D9F"/>
    <w:rsid w:val="000C3D3A"/>
    <w:rsid w:val="000C50B8"/>
    <w:rsid w:val="000C61E8"/>
    <w:rsid w:val="000C66F4"/>
    <w:rsid w:val="000C6B7B"/>
    <w:rsid w:val="000C6DD2"/>
    <w:rsid w:val="000C7609"/>
    <w:rsid w:val="000C7E9E"/>
    <w:rsid w:val="000D1854"/>
    <w:rsid w:val="000D1910"/>
    <w:rsid w:val="000D2931"/>
    <w:rsid w:val="000D2A45"/>
    <w:rsid w:val="000D3AC9"/>
    <w:rsid w:val="000D4347"/>
    <w:rsid w:val="000D467B"/>
    <w:rsid w:val="000D48FA"/>
    <w:rsid w:val="000D5D21"/>
    <w:rsid w:val="000E021A"/>
    <w:rsid w:val="000E1022"/>
    <w:rsid w:val="000E137F"/>
    <w:rsid w:val="000E21C9"/>
    <w:rsid w:val="000E24C8"/>
    <w:rsid w:val="000E2DB9"/>
    <w:rsid w:val="000E34AA"/>
    <w:rsid w:val="000E3B91"/>
    <w:rsid w:val="000E3BB9"/>
    <w:rsid w:val="000E3CB8"/>
    <w:rsid w:val="000E4A68"/>
    <w:rsid w:val="000E4C2D"/>
    <w:rsid w:val="000E6469"/>
    <w:rsid w:val="000E6F2A"/>
    <w:rsid w:val="000E7312"/>
    <w:rsid w:val="000E7D59"/>
    <w:rsid w:val="000E7E13"/>
    <w:rsid w:val="000F093F"/>
    <w:rsid w:val="000F1492"/>
    <w:rsid w:val="000F1816"/>
    <w:rsid w:val="000F1E04"/>
    <w:rsid w:val="000F22FC"/>
    <w:rsid w:val="000F2F0D"/>
    <w:rsid w:val="000F3940"/>
    <w:rsid w:val="000F3C43"/>
    <w:rsid w:val="000F3CD9"/>
    <w:rsid w:val="000F4B4B"/>
    <w:rsid w:val="000F54C2"/>
    <w:rsid w:val="000F5982"/>
    <w:rsid w:val="000F5D8A"/>
    <w:rsid w:val="000F6882"/>
    <w:rsid w:val="000F7117"/>
    <w:rsid w:val="000F7222"/>
    <w:rsid w:val="000F7364"/>
    <w:rsid w:val="00100E4A"/>
    <w:rsid w:val="00100F36"/>
    <w:rsid w:val="00101FF4"/>
    <w:rsid w:val="00103799"/>
    <w:rsid w:val="0010474F"/>
    <w:rsid w:val="00104C56"/>
    <w:rsid w:val="00105128"/>
    <w:rsid w:val="001062AF"/>
    <w:rsid w:val="00106438"/>
    <w:rsid w:val="001065A7"/>
    <w:rsid w:val="001077ED"/>
    <w:rsid w:val="0011056B"/>
    <w:rsid w:val="001106E7"/>
    <w:rsid w:val="00110714"/>
    <w:rsid w:val="00110815"/>
    <w:rsid w:val="00110B7D"/>
    <w:rsid w:val="00111687"/>
    <w:rsid w:val="00112603"/>
    <w:rsid w:val="001132A6"/>
    <w:rsid w:val="001139AF"/>
    <w:rsid w:val="001141C2"/>
    <w:rsid w:val="001141EC"/>
    <w:rsid w:val="001147BA"/>
    <w:rsid w:val="001151AB"/>
    <w:rsid w:val="00115C04"/>
    <w:rsid w:val="00115F91"/>
    <w:rsid w:val="001173E6"/>
    <w:rsid w:val="00120262"/>
    <w:rsid w:val="00120CD6"/>
    <w:rsid w:val="00121DE1"/>
    <w:rsid w:val="0012355F"/>
    <w:rsid w:val="00123821"/>
    <w:rsid w:val="00124169"/>
    <w:rsid w:val="00124321"/>
    <w:rsid w:val="001245CF"/>
    <w:rsid w:val="00125112"/>
    <w:rsid w:val="001258BF"/>
    <w:rsid w:val="00126709"/>
    <w:rsid w:val="00126B70"/>
    <w:rsid w:val="00126BBD"/>
    <w:rsid w:val="001277FF"/>
    <w:rsid w:val="001279E3"/>
    <w:rsid w:val="00130231"/>
    <w:rsid w:val="00132244"/>
    <w:rsid w:val="0013299D"/>
    <w:rsid w:val="00132A02"/>
    <w:rsid w:val="00132B5E"/>
    <w:rsid w:val="00132B91"/>
    <w:rsid w:val="00133BE9"/>
    <w:rsid w:val="001347B4"/>
    <w:rsid w:val="00135389"/>
    <w:rsid w:val="001356B7"/>
    <w:rsid w:val="001358C6"/>
    <w:rsid w:val="00135D15"/>
    <w:rsid w:val="00135F1C"/>
    <w:rsid w:val="0013728C"/>
    <w:rsid w:val="00141BA1"/>
    <w:rsid w:val="00142294"/>
    <w:rsid w:val="0014320F"/>
    <w:rsid w:val="00143640"/>
    <w:rsid w:val="00143E34"/>
    <w:rsid w:val="00144011"/>
    <w:rsid w:val="0014485A"/>
    <w:rsid w:val="00146701"/>
    <w:rsid w:val="00146AC8"/>
    <w:rsid w:val="00147730"/>
    <w:rsid w:val="001479F4"/>
    <w:rsid w:val="00147BC1"/>
    <w:rsid w:val="00147BC6"/>
    <w:rsid w:val="001506AF"/>
    <w:rsid w:val="00150728"/>
    <w:rsid w:val="00150B2D"/>
    <w:rsid w:val="00151BE9"/>
    <w:rsid w:val="00151E71"/>
    <w:rsid w:val="0015302F"/>
    <w:rsid w:val="00153918"/>
    <w:rsid w:val="00153E73"/>
    <w:rsid w:val="001563FB"/>
    <w:rsid w:val="0015716A"/>
    <w:rsid w:val="001578A2"/>
    <w:rsid w:val="0015791B"/>
    <w:rsid w:val="001609FE"/>
    <w:rsid w:val="001619FB"/>
    <w:rsid w:val="00162536"/>
    <w:rsid w:val="0016422A"/>
    <w:rsid w:val="00164250"/>
    <w:rsid w:val="00164640"/>
    <w:rsid w:val="00164E66"/>
    <w:rsid w:val="00164FFF"/>
    <w:rsid w:val="00165C81"/>
    <w:rsid w:val="001679B4"/>
    <w:rsid w:val="00170ED6"/>
    <w:rsid w:val="001711BE"/>
    <w:rsid w:val="00171FDE"/>
    <w:rsid w:val="00172324"/>
    <w:rsid w:val="001726CA"/>
    <w:rsid w:val="00172B30"/>
    <w:rsid w:val="00173716"/>
    <w:rsid w:val="00174170"/>
    <w:rsid w:val="001757A6"/>
    <w:rsid w:val="00175F17"/>
    <w:rsid w:val="00176FAD"/>
    <w:rsid w:val="00177BFA"/>
    <w:rsid w:val="001808D4"/>
    <w:rsid w:val="001815BC"/>
    <w:rsid w:val="00181674"/>
    <w:rsid w:val="0018187A"/>
    <w:rsid w:val="001818ED"/>
    <w:rsid w:val="00181D38"/>
    <w:rsid w:val="001825E6"/>
    <w:rsid w:val="00182FAD"/>
    <w:rsid w:val="00184A6A"/>
    <w:rsid w:val="00184A8E"/>
    <w:rsid w:val="00186534"/>
    <w:rsid w:val="00186D32"/>
    <w:rsid w:val="00187C30"/>
    <w:rsid w:val="0019070A"/>
    <w:rsid w:val="001907FB"/>
    <w:rsid w:val="00191CEC"/>
    <w:rsid w:val="0019339D"/>
    <w:rsid w:val="00193562"/>
    <w:rsid w:val="00193584"/>
    <w:rsid w:val="00193977"/>
    <w:rsid w:val="00193AD8"/>
    <w:rsid w:val="00195668"/>
    <w:rsid w:val="00195A35"/>
    <w:rsid w:val="001966FB"/>
    <w:rsid w:val="00196A29"/>
    <w:rsid w:val="00196EB1"/>
    <w:rsid w:val="001976AB"/>
    <w:rsid w:val="00197AD6"/>
    <w:rsid w:val="001A0359"/>
    <w:rsid w:val="001A1792"/>
    <w:rsid w:val="001A1E49"/>
    <w:rsid w:val="001A2C22"/>
    <w:rsid w:val="001A2EB5"/>
    <w:rsid w:val="001A4DA7"/>
    <w:rsid w:val="001A5A22"/>
    <w:rsid w:val="001B0436"/>
    <w:rsid w:val="001B1003"/>
    <w:rsid w:val="001B35FD"/>
    <w:rsid w:val="001B3D0E"/>
    <w:rsid w:val="001B70AA"/>
    <w:rsid w:val="001B7403"/>
    <w:rsid w:val="001B752C"/>
    <w:rsid w:val="001C19C7"/>
    <w:rsid w:val="001C2026"/>
    <w:rsid w:val="001C220A"/>
    <w:rsid w:val="001C263A"/>
    <w:rsid w:val="001C3EFA"/>
    <w:rsid w:val="001C4EA2"/>
    <w:rsid w:val="001C5D19"/>
    <w:rsid w:val="001C7517"/>
    <w:rsid w:val="001C7FFE"/>
    <w:rsid w:val="001D0ADD"/>
    <w:rsid w:val="001D3C7C"/>
    <w:rsid w:val="001D3D25"/>
    <w:rsid w:val="001D3DD7"/>
    <w:rsid w:val="001D4C61"/>
    <w:rsid w:val="001D5695"/>
    <w:rsid w:val="001D582A"/>
    <w:rsid w:val="001D5A83"/>
    <w:rsid w:val="001D5D4F"/>
    <w:rsid w:val="001D694B"/>
    <w:rsid w:val="001D6C21"/>
    <w:rsid w:val="001D6DCB"/>
    <w:rsid w:val="001D7D38"/>
    <w:rsid w:val="001D7F93"/>
    <w:rsid w:val="001E0464"/>
    <w:rsid w:val="001E0756"/>
    <w:rsid w:val="001E0886"/>
    <w:rsid w:val="001E0F45"/>
    <w:rsid w:val="001E1937"/>
    <w:rsid w:val="001E1E29"/>
    <w:rsid w:val="001E318B"/>
    <w:rsid w:val="001E3B94"/>
    <w:rsid w:val="001E4299"/>
    <w:rsid w:val="001E6203"/>
    <w:rsid w:val="001E672E"/>
    <w:rsid w:val="001E6C24"/>
    <w:rsid w:val="001F03A0"/>
    <w:rsid w:val="001F0719"/>
    <w:rsid w:val="001F093E"/>
    <w:rsid w:val="001F0B44"/>
    <w:rsid w:val="001F1568"/>
    <w:rsid w:val="001F21B0"/>
    <w:rsid w:val="001F3A02"/>
    <w:rsid w:val="001F42E9"/>
    <w:rsid w:val="001F4672"/>
    <w:rsid w:val="001F5CE0"/>
    <w:rsid w:val="001F717E"/>
    <w:rsid w:val="001F7CDF"/>
    <w:rsid w:val="001F7FD9"/>
    <w:rsid w:val="002004BF"/>
    <w:rsid w:val="00200B70"/>
    <w:rsid w:val="00201EDB"/>
    <w:rsid w:val="00202151"/>
    <w:rsid w:val="002028DE"/>
    <w:rsid w:val="00203AF4"/>
    <w:rsid w:val="00203CE3"/>
    <w:rsid w:val="00203D34"/>
    <w:rsid w:val="00203FBC"/>
    <w:rsid w:val="002043D6"/>
    <w:rsid w:val="0020463E"/>
    <w:rsid w:val="00204BF9"/>
    <w:rsid w:val="00204E9A"/>
    <w:rsid w:val="002051E0"/>
    <w:rsid w:val="00205206"/>
    <w:rsid w:val="002104E8"/>
    <w:rsid w:val="002108BC"/>
    <w:rsid w:val="00211C14"/>
    <w:rsid w:val="00211ED4"/>
    <w:rsid w:val="00212943"/>
    <w:rsid w:val="002129E7"/>
    <w:rsid w:val="00212B48"/>
    <w:rsid w:val="002134EB"/>
    <w:rsid w:val="002139DB"/>
    <w:rsid w:val="00213D6B"/>
    <w:rsid w:val="00213E10"/>
    <w:rsid w:val="002152CF"/>
    <w:rsid w:val="00215A2E"/>
    <w:rsid w:val="00215B9E"/>
    <w:rsid w:val="0021652C"/>
    <w:rsid w:val="00216C14"/>
    <w:rsid w:val="00216C81"/>
    <w:rsid w:val="00217138"/>
    <w:rsid w:val="002174C6"/>
    <w:rsid w:val="00217908"/>
    <w:rsid w:val="00217CB6"/>
    <w:rsid w:val="00217CC7"/>
    <w:rsid w:val="00220837"/>
    <w:rsid w:val="00220AB0"/>
    <w:rsid w:val="00221C41"/>
    <w:rsid w:val="0022336D"/>
    <w:rsid w:val="0022350F"/>
    <w:rsid w:val="0022378A"/>
    <w:rsid w:val="00223C34"/>
    <w:rsid w:val="0022406D"/>
    <w:rsid w:val="00224296"/>
    <w:rsid w:val="002243AF"/>
    <w:rsid w:val="00225822"/>
    <w:rsid w:val="00226A19"/>
    <w:rsid w:val="00226CCA"/>
    <w:rsid w:val="00227222"/>
    <w:rsid w:val="00231A5B"/>
    <w:rsid w:val="00231F08"/>
    <w:rsid w:val="0023262F"/>
    <w:rsid w:val="0023483D"/>
    <w:rsid w:val="002353D4"/>
    <w:rsid w:val="00235788"/>
    <w:rsid w:val="00236FAE"/>
    <w:rsid w:val="002370D3"/>
    <w:rsid w:val="002374B1"/>
    <w:rsid w:val="00242999"/>
    <w:rsid w:val="0024464D"/>
    <w:rsid w:val="00244965"/>
    <w:rsid w:val="00245DA1"/>
    <w:rsid w:val="00246510"/>
    <w:rsid w:val="00246548"/>
    <w:rsid w:val="002468DC"/>
    <w:rsid w:val="00246E4C"/>
    <w:rsid w:val="00250ECD"/>
    <w:rsid w:val="0025117C"/>
    <w:rsid w:val="00251591"/>
    <w:rsid w:val="002518DC"/>
    <w:rsid w:val="00251CB9"/>
    <w:rsid w:val="00251F9F"/>
    <w:rsid w:val="00252800"/>
    <w:rsid w:val="00253841"/>
    <w:rsid w:val="002542D7"/>
    <w:rsid w:val="002573B9"/>
    <w:rsid w:val="002579DF"/>
    <w:rsid w:val="00257CFC"/>
    <w:rsid w:val="00260A20"/>
    <w:rsid w:val="002610CA"/>
    <w:rsid w:val="002613D9"/>
    <w:rsid w:val="00261A88"/>
    <w:rsid w:val="0026294E"/>
    <w:rsid w:val="00262E90"/>
    <w:rsid w:val="00263CC5"/>
    <w:rsid w:val="00263F3C"/>
    <w:rsid w:val="002644CF"/>
    <w:rsid w:val="0026500C"/>
    <w:rsid w:val="002650E2"/>
    <w:rsid w:val="00265815"/>
    <w:rsid w:val="00265D28"/>
    <w:rsid w:val="00265DCD"/>
    <w:rsid w:val="0026604D"/>
    <w:rsid w:val="00266B44"/>
    <w:rsid w:val="00267A62"/>
    <w:rsid w:val="00267FFD"/>
    <w:rsid w:val="00270634"/>
    <w:rsid w:val="0027091F"/>
    <w:rsid w:val="00270B17"/>
    <w:rsid w:val="00271880"/>
    <w:rsid w:val="00271D6D"/>
    <w:rsid w:val="00271DCA"/>
    <w:rsid w:val="00272630"/>
    <w:rsid w:val="00272712"/>
    <w:rsid w:val="0027296A"/>
    <w:rsid w:val="00273B35"/>
    <w:rsid w:val="00274148"/>
    <w:rsid w:val="002745F6"/>
    <w:rsid w:val="00274648"/>
    <w:rsid w:val="00275491"/>
    <w:rsid w:val="00275F57"/>
    <w:rsid w:val="0027609D"/>
    <w:rsid w:val="00280A4B"/>
    <w:rsid w:val="0028190F"/>
    <w:rsid w:val="00281A5B"/>
    <w:rsid w:val="002825C7"/>
    <w:rsid w:val="00282A19"/>
    <w:rsid w:val="00283BDE"/>
    <w:rsid w:val="002849E0"/>
    <w:rsid w:val="00285226"/>
    <w:rsid w:val="0028612F"/>
    <w:rsid w:val="002864A4"/>
    <w:rsid w:val="0028674F"/>
    <w:rsid w:val="00286AE3"/>
    <w:rsid w:val="00287500"/>
    <w:rsid w:val="00287842"/>
    <w:rsid w:val="0029024B"/>
    <w:rsid w:val="0029183D"/>
    <w:rsid w:val="00291EC7"/>
    <w:rsid w:val="00292E3A"/>
    <w:rsid w:val="00294876"/>
    <w:rsid w:val="002948F0"/>
    <w:rsid w:val="00294E1A"/>
    <w:rsid w:val="0029556E"/>
    <w:rsid w:val="0029561C"/>
    <w:rsid w:val="002959A6"/>
    <w:rsid w:val="00295B91"/>
    <w:rsid w:val="00296871"/>
    <w:rsid w:val="00296A00"/>
    <w:rsid w:val="00297CD6"/>
    <w:rsid w:val="002A006A"/>
    <w:rsid w:val="002A277C"/>
    <w:rsid w:val="002A3065"/>
    <w:rsid w:val="002A319A"/>
    <w:rsid w:val="002A47B3"/>
    <w:rsid w:val="002A4A1B"/>
    <w:rsid w:val="002A4DF3"/>
    <w:rsid w:val="002A5742"/>
    <w:rsid w:val="002A5F14"/>
    <w:rsid w:val="002A66FE"/>
    <w:rsid w:val="002A7176"/>
    <w:rsid w:val="002A7911"/>
    <w:rsid w:val="002A7EE8"/>
    <w:rsid w:val="002B03C3"/>
    <w:rsid w:val="002B22E5"/>
    <w:rsid w:val="002B3042"/>
    <w:rsid w:val="002B3C6A"/>
    <w:rsid w:val="002B3CD3"/>
    <w:rsid w:val="002B5E41"/>
    <w:rsid w:val="002B62CF"/>
    <w:rsid w:val="002B6576"/>
    <w:rsid w:val="002B6AE3"/>
    <w:rsid w:val="002C07EB"/>
    <w:rsid w:val="002C0A5E"/>
    <w:rsid w:val="002C0A80"/>
    <w:rsid w:val="002C0C07"/>
    <w:rsid w:val="002C177D"/>
    <w:rsid w:val="002C1FAE"/>
    <w:rsid w:val="002C426E"/>
    <w:rsid w:val="002C491E"/>
    <w:rsid w:val="002C4D3C"/>
    <w:rsid w:val="002C5427"/>
    <w:rsid w:val="002C54DF"/>
    <w:rsid w:val="002C5595"/>
    <w:rsid w:val="002C5601"/>
    <w:rsid w:val="002C6576"/>
    <w:rsid w:val="002C75BC"/>
    <w:rsid w:val="002D022C"/>
    <w:rsid w:val="002D1375"/>
    <w:rsid w:val="002D1B4A"/>
    <w:rsid w:val="002D264D"/>
    <w:rsid w:val="002D2D02"/>
    <w:rsid w:val="002D34D1"/>
    <w:rsid w:val="002D424C"/>
    <w:rsid w:val="002D43AD"/>
    <w:rsid w:val="002D485E"/>
    <w:rsid w:val="002D4867"/>
    <w:rsid w:val="002D4E85"/>
    <w:rsid w:val="002D60C0"/>
    <w:rsid w:val="002D7396"/>
    <w:rsid w:val="002D759A"/>
    <w:rsid w:val="002D76E6"/>
    <w:rsid w:val="002D7860"/>
    <w:rsid w:val="002E089E"/>
    <w:rsid w:val="002E0C9F"/>
    <w:rsid w:val="002E0DA1"/>
    <w:rsid w:val="002E11DB"/>
    <w:rsid w:val="002E1E0F"/>
    <w:rsid w:val="002E2555"/>
    <w:rsid w:val="002E37EC"/>
    <w:rsid w:val="002E3BF9"/>
    <w:rsid w:val="002E4EEB"/>
    <w:rsid w:val="002E5814"/>
    <w:rsid w:val="002E5EBF"/>
    <w:rsid w:val="002E6678"/>
    <w:rsid w:val="002E7009"/>
    <w:rsid w:val="002F1922"/>
    <w:rsid w:val="002F1A4A"/>
    <w:rsid w:val="002F1E96"/>
    <w:rsid w:val="002F1F59"/>
    <w:rsid w:val="002F39E8"/>
    <w:rsid w:val="002F420D"/>
    <w:rsid w:val="002F4802"/>
    <w:rsid w:val="002F5262"/>
    <w:rsid w:val="002F550C"/>
    <w:rsid w:val="002F55B4"/>
    <w:rsid w:val="002F5C0D"/>
    <w:rsid w:val="002F6DF1"/>
    <w:rsid w:val="002F6E08"/>
    <w:rsid w:val="002F7A19"/>
    <w:rsid w:val="003034F4"/>
    <w:rsid w:val="003035F1"/>
    <w:rsid w:val="00303B29"/>
    <w:rsid w:val="00306082"/>
    <w:rsid w:val="003060AA"/>
    <w:rsid w:val="00306AB2"/>
    <w:rsid w:val="003070E3"/>
    <w:rsid w:val="0030733C"/>
    <w:rsid w:val="0030765C"/>
    <w:rsid w:val="00307807"/>
    <w:rsid w:val="00310814"/>
    <w:rsid w:val="00310E27"/>
    <w:rsid w:val="00311223"/>
    <w:rsid w:val="003126F1"/>
    <w:rsid w:val="00313249"/>
    <w:rsid w:val="003139F3"/>
    <w:rsid w:val="0031458E"/>
    <w:rsid w:val="00314C65"/>
    <w:rsid w:val="00314F80"/>
    <w:rsid w:val="00315886"/>
    <w:rsid w:val="003161D3"/>
    <w:rsid w:val="003162A9"/>
    <w:rsid w:val="0031637A"/>
    <w:rsid w:val="003168AB"/>
    <w:rsid w:val="003169AF"/>
    <w:rsid w:val="00316D2C"/>
    <w:rsid w:val="003200AE"/>
    <w:rsid w:val="00320EA5"/>
    <w:rsid w:val="00321367"/>
    <w:rsid w:val="003213CA"/>
    <w:rsid w:val="00322683"/>
    <w:rsid w:val="00322F60"/>
    <w:rsid w:val="00323BE8"/>
    <w:rsid w:val="00324661"/>
    <w:rsid w:val="003250D7"/>
    <w:rsid w:val="003259D9"/>
    <w:rsid w:val="00327646"/>
    <w:rsid w:val="003328A6"/>
    <w:rsid w:val="00332C1C"/>
    <w:rsid w:val="003330D3"/>
    <w:rsid w:val="0033511F"/>
    <w:rsid w:val="003352BA"/>
    <w:rsid w:val="0033561F"/>
    <w:rsid w:val="003358A7"/>
    <w:rsid w:val="003363AA"/>
    <w:rsid w:val="00336B4B"/>
    <w:rsid w:val="0033799D"/>
    <w:rsid w:val="00337F4D"/>
    <w:rsid w:val="00340E4B"/>
    <w:rsid w:val="0034152B"/>
    <w:rsid w:val="0034179A"/>
    <w:rsid w:val="0034224E"/>
    <w:rsid w:val="0034362A"/>
    <w:rsid w:val="00344343"/>
    <w:rsid w:val="00344FDD"/>
    <w:rsid w:val="00345DCC"/>
    <w:rsid w:val="00346557"/>
    <w:rsid w:val="00347237"/>
    <w:rsid w:val="003474C8"/>
    <w:rsid w:val="003474DC"/>
    <w:rsid w:val="003476A5"/>
    <w:rsid w:val="00347A86"/>
    <w:rsid w:val="00347BF4"/>
    <w:rsid w:val="00350198"/>
    <w:rsid w:val="00350750"/>
    <w:rsid w:val="00351C94"/>
    <w:rsid w:val="00352C13"/>
    <w:rsid w:val="00352F73"/>
    <w:rsid w:val="00353574"/>
    <w:rsid w:val="0035523E"/>
    <w:rsid w:val="00356E0B"/>
    <w:rsid w:val="003601C8"/>
    <w:rsid w:val="0036141B"/>
    <w:rsid w:val="00362F70"/>
    <w:rsid w:val="00363AE4"/>
    <w:rsid w:val="00363D2D"/>
    <w:rsid w:val="00364D4B"/>
    <w:rsid w:val="00365900"/>
    <w:rsid w:val="00366416"/>
    <w:rsid w:val="00366CB8"/>
    <w:rsid w:val="00367D9F"/>
    <w:rsid w:val="003705D7"/>
    <w:rsid w:val="00370A84"/>
    <w:rsid w:val="003711D2"/>
    <w:rsid w:val="0037147B"/>
    <w:rsid w:val="00371531"/>
    <w:rsid w:val="003720D7"/>
    <w:rsid w:val="00372DE7"/>
    <w:rsid w:val="003730BE"/>
    <w:rsid w:val="00373DE4"/>
    <w:rsid w:val="003745B8"/>
    <w:rsid w:val="0037473C"/>
    <w:rsid w:val="00376689"/>
    <w:rsid w:val="003777AB"/>
    <w:rsid w:val="00377CAF"/>
    <w:rsid w:val="00381044"/>
    <w:rsid w:val="00381190"/>
    <w:rsid w:val="00382DAD"/>
    <w:rsid w:val="00383334"/>
    <w:rsid w:val="00383429"/>
    <w:rsid w:val="00383532"/>
    <w:rsid w:val="00383A81"/>
    <w:rsid w:val="003840F3"/>
    <w:rsid w:val="003859E9"/>
    <w:rsid w:val="00385C16"/>
    <w:rsid w:val="00387375"/>
    <w:rsid w:val="003875FC"/>
    <w:rsid w:val="0039017E"/>
    <w:rsid w:val="003907DA"/>
    <w:rsid w:val="00390A05"/>
    <w:rsid w:val="00390C6A"/>
    <w:rsid w:val="003913E7"/>
    <w:rsid w:val="00391B20"/>
    <w:rsid w:val="00392080"/>
    <w:rsid w:val="00392832"/>
    <w:rsid w:val="003933F3"/>
    <w:rsid w:val="003939D3"/>
    <w:rsid w:val="0039614B"/>
    <w:rsid w:val="003965AF"/>
    <w:rsid w:val="00396709"/>
    <w:rsid w:val="00397133"/>
    <w:rsid w:val="00397268"/>
    <w:rsid w:val="00397D8E"/>
    <w:rsid w:val="003A00C1"/>
    <w:rsid w:val="003A0A88"/>
    <w:rsid w:val="003A16B0"/>
    <w:rsid w:val="003A2C71"/>
    <w:rsid w:val="003A2E3A"/>
    <w:rsid w:val="003A2E75"/>
    <w:rsid w:val="003A46C9"/>
    <w:rsid w:val="003A4930"/>
    <w:rsid w:val="003A4AA4"/>
    <w:rsid w:val="003A4C3A"/>
    <w:rsid w:val="003A4EA7"/>
    <w:rsid w:val="003A51CA"/>
    <w:rsid w:val="003A5E5A"/>
    <w:rsid w:val="003A5FB6"/>
    <w:rsid w:val="003A618F"/>
    <w:rsid w:val="003A62AB"/>
    <w:rsid w:val="003A6CDF"/>
    <w:rsid w:val="003B0B6C"/>
    <w:rsid w:val="003B0E74"/>
    <w:rsid w:val="003B2B13"/>
    <w:rsid w:val="003B3C63"/>
    <w:rsid w:val="003B3D54"/>
    <w:rsid w:val="003B407C"/>
    <w:rsid w:val="003B489F"/>
    <w:rsid w:val="003B5F65"/>
    <w:rsid w:val="003B6314"/>
    <w:rsid w:val="003B685D"/>
    <w:rsid w:val="003B6C4B"/>
    <w:rsid w:val="003B75FC"/>
    <w:rsid w:val="003B77B3"/>
    <w:rsid w:val="003B7AB8"/>
    <w:rsid w:val="003C13D0"/>
    <w:rsid w:val="003C1A68"/>
    <w:rsid w:val="003C26AC"/>
    <w:rsid w:val="003C3224"/>
    <w:rsid w:val="003C4209"/>
    <w:rsid w:val="003C4623"/>
    <w:rsid w:val="003C53DC"/>
    <w:rsid w:val="003C606B"/>
    <w:rsid w:val="003C62D0"/>
    <w:rsid w:val="003C7183"/>
    <w:rsid w:val="003D0C24"/>
    <w:rsid w:val="003D2E23"/>
    <w:rsid w:val="003D3B33"/>
    <w:rsid w:val="003D3BBF"/>
    <w:rsid w:val="003D4931"/>
    <w:rsid w:val="003D4B81"/>
    <w:rsid w:val="003D504C"/>
    <w:rsid w:val="003D508D"/>
    <w:rsid w:val="003E001C"/>
    <w:rsid w:val="003E0A63"/>
    <w:rsid w:val="003E0A74"/>
    <w:rsid w:val="003E104C"/>
    <w:rsid w:val="003E1265"/>
    <w:rsid w:val="003E126B"/>
    <w:rsid w:val="003E1A1D"/>
    <w:rsid w:val="003E1D44"/>
    <w:rsid w:val="003E2885"/>
    <w:rsid w:val="003E2967"/>
    <w:rsid w:val="003E3212"/>
    <w:rsid w:val="003E37D2"/>
    <w:rsid w:val="003E3974"/>
    <w:rsid w:val="003E39F0"/>
    <w:rsid w:val="003E488D"/>
    <w:rsid w:val="003E4AAE"/>
    <w:rsid w:val="003E614D"/>
    <w:rsid w:val="003E6CFE"/>
    <w:rsid w:val="003F0477"/>
    <w:rsid w:val="003F0B6E"/>
    <w:rsid w:val="003F146D"/>
    <w:rsid w:val="003F1F0A"/>
    <w:rsid w:val="003F255A"/>
    <w:rsid w:val="003F3393"/>
    <w:rsid w:val="003F42A7"/>
    <w:rsid w:val="003F4DCA"/>
    <w:rsid w:val="003F5E8C"/>
    <w:rsid w:val="003F6895"/>
    <w:rsid w:val="003F7775"/>
    <w:rsid w:val="00400028"/>
    <w:rsid w:val="00400862"/>
    <w:rsid w:val="004012EB"/>
    <w:rsid w:val="004028D9"/>
    <w:rsid w:val="00402EB3"/>
    <w:rsid w:val="00402ED6"/>
    <w:rsid w:val="00402ED9"/>
    <w:rsid w:val="0040321F"/>
    <w:rsid w:val="00405347"/>
    <w:rsid w:val="00405A7D"/>
    <w:rsid w:val="00406B8A"/>
    <w:rsid w:val="0040700C"/>
    <w:rsid w:val="004071B6"/>
    <w:rsid w:val="0040755B"/>
    <w:rsid w:val="004100F8"/>
    <w:rsid w:val="004112D2"/>
    <w:rsid w:val="00413FF0"/>
    <w:rsid w:val="004162ED"/>
    <w:rsid w:val="0041649C"/>
    <w:rsid w:val="004165F2"/>
    <w:rsid w:val="0041686B"/>
    <w:rsid w:val="004172CF"/>
    <w:rsid w:val="004175A7"/>
    <w:rsid w:val="0041763F"/>
    <w:rsid w:val="0041773A"/>
    <w:rsid w:val="00417954"/>
    <w:rsid w:val="00421D62"/>
    <w:rsid w:val="004220F1"/>
    <w:rsid w:val="00422365"/>
    <w:rsid w:val="00422BD5"/>
    <w:rsid w:val="00422E26"/>
    <w:rsid w:val="004230F0"/>
    <w:rsid w:val="00424C22"/>
    <w:rsid w:val="004250AA"/>
    <w:rsid w:val="004250AD"/>
    <w:rsid w:val="00430C5D"/>
    <w:rsid w:val="00430D8D"/>
    <w:rsid w:val="00430F15"/>
    <w:rsid w:val="00431716"/>
    <w:rsid w:val="00432F52"/>
    <w:rsid w:val="00433406"/>
    <w:rsid w:val="00433D1F"/>
    <w:rsid w:val="00433F1D"/>
    <w:rsid w:val="0043406E"/>
    <w:rsid w:val="00434BA1"/>
    <w:rsid w:val="00434CBD"/>
    <w:rsid w:val="00434E86"/>
    <w:rsid w:val="0043544C"/>
    <w:rsid w:val="004360AA"/>
    <w:rsid w:val="00436517"/>
    <w:rsid w:val="004365BF"/>
    <w:rsid w:val="004377D8"/>
    <w:rsid w:val="00437A71"/>
    <w:rsid w:val="00437BA1"/>
    <w:rsid w:val="00440405"/>
    <w:rsid w:val="0044044E"/>
    <w:rsid w:val="00440842"/>
    <w:rsid w:val="0044123D"/>
    <w:rsid w:val="004417AF"/>
    <w:rsid w:val="00441B5A"/>
    <w:rsid w:val="00441B91"/>
    <w:rsid w:val="00441CE8"/>
    <w:rsid w:val="004432AF"/>
    <w:rsid w:val="004436E9"/>
    <w:rsid w:val="00443C25"/>
    <w:rsid w:val="00443D78"/>
    <w:rsid w:val="004443F3"/>
    <w:rsid w:val="004445CF"/>
    <w:rsid w:val="00446160"/>
    <w:rsid w:val="00447237"/>
    <w:rsid w:val="004477B2"/>
    <w:rsid w:val="004478AC"/>
    <w:rsid w:val="00447D8C"/>
    <w:rsid w:val="004510B4"/>
    <w:rsid w:val="00452D2B"/>
    <w:rsid w:val="004533D0"/>
    <w:rsid w:val="00454375"/>
    <w:rsid w:val="00454686"/>
    <w:rsid w:val="004549AA"/>
    <w:rsid w:val="004554C3"/>
    <w:rsid w:val="00455936"/>
    <w:rsid w:val="0045662A"/>
    <w:rsid w:val="00457671"/>
    <w:rsid w:val="00460711"/>
    <w:rsid w:val="00461DB2"/>
    <w:rsid w:val="0046263B"/>
    <w:rsid w:val="00462CAE"/>
    <w:rsid w:val="00462D74"/>
    <w:rsid w:val="00462F40"/>
    <w:rsid w:val="00464B54"/>
    <w:rsid w:val="00464F9A"/>
    <w:rsid w:val="004667C4"/>
    <w:rsid w:val="00466AC9"/>
    <w:rsid w:val="00466D50"/>
    <w:rsid w:val="00470AD5"/>
    <w:rsid w:val="00471CE6"/>
    <w:rsid w:val="004726CB"/>
    <w:rsid w:val="004739D8"/>
    <w:rsid w:val="00474D80"/>
    <w:rsid w:val="00474F1B"/>
    <w:rsid w:val="00474FF5"/>
    <w:rsid w:val="004753E3"/>
    <w:rsid w:val="0047598E"/>
    <w:rsid w:val="00475DEE"/>
    <w:rsid w:val="00477DF6"/>
    <w:rsid w:val="00477EFB"/>
    <w:rsid w:val="00480854"/>
    <w:rsid w:val="00480E53"/>
    <w:rsid w:val="00481C5A"/>
    <w:rsid w:val="0048246C"/>
    <w:rsid w:val="00483BC1"/>
    <w:rsid w:val="00483BF6"/>
    <w:rsid w:val="00484281"/>
    <w:rsid w:val="004848D7"/>
    <w:rsid w:val="00485070"/>
    <w:rsid w:val="00485378"/>
    <w:rsid w:val="004856C0"/>
    <w:rsid w:val="004856EE"/>
    <w:rsid w:val="00485DB4"/>
    <w:rsid w:val="00485F3E"/>
    <w:rsid w:val="0048690A"/>
    <w:rsid w:val="00486EFD"/>
    <w:rsid w:val="00487F43"/>
    <w:rsid w:val="0049020E"/>
    <w:rsid w:val="00490FB1"/>
    <w:rsid w:val="00491717"/>
    <w:rsid w:val="00491957"/>
    <w:rsid w:val="00492561"/>
    <w:rsid w:val="0049289E"/>
    <w:rsid w:val="004934D1"/>
    <w:rsid w:val="00493AD5"/>
    <w:rsid w:val="00493EE2"/>
    <w:rsid w:val="00493F1E"/>
    <w:rsid w:val="0049442D"/>
    <w:rsid w:val="00494C1D"/>
    <w:rsid w:val="00495644"/>
    <w:rsid w:val="004959C5"/>
    <w:rsid w:val="00495DBE"/>
    <w:rsid w:val="0049654F"/>
    <w:rsid w:val="0049693C"/>
    <w:rsid w:val="004979B1"/>
    <w:rsid w:val="00497FED"/>
    <w:rsid w:val="004A0F5D"/>
    <w:rsid w:val="004A2139"/>
    <w:rsid w:val="004A28C7"/>
    <w:rsid w:val="004A38F8"/>
    <w:rsid w:val="004A43E9"/>
    <w:rsid w:val="004A4427"/>
    <w:rsid w:val="004A5979"/>
    <w:rsid w:val="004A5AA5"/>
    <w:rsid w:val="004A5C42"/>
    <w:rsid w:val="004A5CC9"/>
    <w:rsid w:val="004A6085"/>
    <w:rsid w:val="004A7914"/>
    <w:rsid w:val="004B0DF0"/>
    <w:rsid w:val="004B1901"/>
    <w:rsid w:val="004B209D"/>
    <w:rsid w:val="004B2440"/>
    <w:rsid w:val="004B44A4"/>
    <w:rsid w:val="004B49DF"/>
    <w:rsid w:val="004B5178"/>
    <w:rsid w:val="004B598E"/>
    <w:rsid w:val="004B6E87"/>
    <w:rsid w:val="004B7922"/>
    <w:rsid w:val="004C1922"/>
    <w:rsid w:val="004C1954"/>
    <w:rsid w:val="004C233E"/>
    <w:rsid w:val="004C2499"/>
    <w:rsid w:val="004C2733"/>
    <w:rsid w:val="004C3DBE"/>
    <w:rsid w:val="004C4BE4"/>
    <w:rsid w:val="004C557C"/>
    <w:rsid w:val="004C59B4"/>
    <w:rsid w:val="004C67F4"/>
    <w:rsid w:val="004C75D8"/>
    <w:rsid w:val="004D0164"/>
    <w:rsid w:val="004D1095"/>
    <w:rsid w:val="004D1110"/>
    <w:rsid w:val="004D1740"/>
    <w:rsid w:val="004D1BCA"/>
    <w:rsid w:val="004D1E8C"/>
    <w:rsid w:val="004D1F5B"/>
    <w:rsid w:val="004D31C9"/>
    <w:rsid w:val="004D3CD3"/>
    <w:rsid w:val="004D43FA"/>
    <w:rsid w:val="004D4590"/>
    <w:rsid w:val="004D4687"/>
    <w:rsid w:val="004E03FC"/>
    <w:rsid w:val="004E0E54"/>
    <w:rsid w:val="004E3517"/>
    <w:rsid w:val="004E380F"/>
    <w:rsid w:val="004E47CC"/>
    <w:rsid w:val="004E4964"/>
    <w:rsid w:val="004E5993"/>
    <w:rsid w:val="004F0187"/>
    <w:rsid w:val="004F11C7"/>
    <w:rsid w:val="004F1BC0"/>
    <w:rsid w:val="004F1BF6"/>
    <w:rsid w:val="004F3992"/>
    <w:rsid w:val="004F47BA"/>
    <w:rsid w:val="004F4DC1"/>
    <w:rsid w:val="004F5661"/>
    <w:rsid w:val="004F5C29"/>
    <w:rsid w:val="004F60A4"/>
    <w:rsid w:val="004F6CBD"/>
    <w:rsid w:val="004F7935"/>
    <w:rsid w:val="004F7A1D"/>
    <w:rsid w:val="0050051C"/>
    <w:rsid w:val="005013DB"/>
    <w:rsid w:val="005015AC"/>
    <w:rsid w:val="00501CF4"/>
    <w:rsid w:val="005029A5"/>
    <w:rsid w:val="005029DE"/>
    <w:rsid w:val="00502C4F"/>
    <w:rsid w:val="0050374C"/>
    <w:rsid w:val="00503770"/>
    <w:rsid w:val="0050478D"/>
    <w:rsid w:val="0050491B"/>
    <w:rsid w:val="00504C80"/>
    <w:rsid w:val="00504EDB"/>
    <w:rsid w:val="005066B0"/>
    <w:rsid w:val="00506E05"/>
    <w:rsid w:val="0050738A"/>
    <w:rsid w:val="005079AD"/>
    <w:rsid w:val="00507F83"/>
    <w:rsid w:val="00510549"/>
    <w:rsid w:val="00510AF9"/>
    <w:rsid w:val="005119BB"/>
    <w:rsid w:val="00511AF1"/>
    <w:rsid w:val="005123A4"/>
    <w:rsid w:val="00512FF5"/>
    <w:rsid w:val="00513EF5"/>
    <w:rsid w:val="0051509A"/>
    <w:rsid w:val="005156FD"/>
    <w:rsid w:val="00515880"/>
    <w:rsid w:val="005170E2"/>
    <w:rsid w:val="005174B4"/>
    <w:rsid w:val="00520262"/>
    <w:rsid w:val="005207C3"/>
    <w:rsid w:val="00520BFD"/>
    <w:rsid w:val="00521CDE"/>
    <w:rsid w:val="00521D1B"/>
    <w:rsid w:val="00521DA2"/>
    <w:rsid w:val="00521FC2"/>
    <w:rsid w:val="005223E0"/>
    <w:rsid w:val="0052257D"/>
    <w:rsid w:val="0052325A"/>
    <w:rsid w:val="00523DEF"/>
    <w:rsid w:val="005243E9"/>
    <w:rsid w:val="0052443E"/>
    <w:rsid w:val="00524537"/>
    <w:rsid w:val="00524A43"/>
    <w:rsid w:val="00524D78"/>
    <w:rsid w:val="00524FF9"/>
    <w:rsid w:val="00525191"/>
    <w:rsid w:val="005259B8"/>
    <w:rsid w:val="0052613D"/>
    <w:rsid w:val="005271B0"/>
    <w:rsid w:val="00527B02"/>
    <w:rsid w:val="0053178B"/>
    <w:rsid w:val="00531D31"/>
    <w:rsid w:val="00532F8D"/>
    <w:rsid w:val="005340BE"/>
    <w:rsid w:val="00534D29"/>
    <w:rsid w:val="00534E72"/>
    <w:rsid w:val="0053507C"/>
    <w:rsid w:val="00535BBD"/>
    <w:rsid w:val="00535CE2"/>
    <w:rsid w:val="005368D6"/>
    <w:rsid w:val="00537B74"/>
    <w:rsid w:val="00541B9D"/>
    <w:rsid w:val="0054224F"/>
    <w:rsid w:val="0054315C"/>
    <w:rsid w:val="00543247"/>
    <w:rsid w:val="00544031"/>
    <w:rsid w:val="00544595"/>
    <w:rsid w:val="00544A64"/>
    <w:rsid w:val="005451B3"/>
    <w:rsid w:val="00545E5A"/>
    <w:rsid w:val="005462AC"/>
    <w:rsid w:val="005466E8"/>
    <w:rsid w:val="0054710C"/>
    <w:rsid w:val="0054762D"/>
    <w:rsid w:val="00552375"/>
    <w:rsid w:val="0055262E"/>
    <w:rsid w:val="00553442"/>
    <w:rsid w:val="005539E1"/>
    <w:rsid w:val="00553AD7"/>
    <w:rsid w:val="00554F46"/>
    <w:rsid w:val="0055544F"/>
    <w:rsid w:val="0055587C"/>
    <w:rsid w:val="005559BC"/>
    <w:rsid w:val="00556026"/>
    <w:rsid w:val="0055659A"/>
    <w:rsid w:val="00556AF7"/>
    <w:rsid w:val="005574F7"/>
    <w:rsid w:val="005602DE"/>
    <w:rsid w:val="00561E93"/>
    <w:rsid w:val="00561EB0"/>
    <w:rsid w:val="00562048"/>
    <w:rsid w:val="00562844"/>
    <w:rsid w:val="00562E04"/>
    <w:rsid w:val="00563195"/>
    <w:rsid w:val="00563510"/>
    <w:rsid w:val="005636A3"/>
    <w:rsid w:val="00563E18"/>
    <w:rsid w:val="0056494F"/>
    <w:rsid w:val="00564A22"/>
    <w:rsid w:val="00564DDB"/>
    <w:rsid w:val="00564F20"/>
    <w:rsid w:val="005653A8"/>
    <w:rsid w:val="0056588F"/>
    <w:rsid w:val="005658D8"/>
    <w:rsid w:val="00565D87"/>
    <w:rsid w:val="00565F28"/>
    <w:rsid w:val="00566648"/>
    <w:rsid w:val="005702F8"/>
    <w:rsid w:val="00570787"/>
    <w:rsid w:val="005712FD"/>
    <w:rsid w:val="00571A89"/>
    <w:rsid w:val="005720B2"/>
    <w:rsid w:val="0057219C"/>
    <w:rsid w:val="00573199"/>
    <w:rsid w:val="00573389"/>
    <w:rsid w:val="0057411B"/>
    <w:rsid w:val="00574973"/>
    <w:rsid w:val="00574EB7"/>
    <w:rsid w:val="00575607"/>
    <w:rsid w:val="00575B90"/>
    <w:rsid w:val="0057625B"/>
    <w:rsid w:val="005764AB"/>
    <w:rsid w:val="0057718E"/>
    <w:rsid w:val="00580BFE"/>
    <w:rsid w:val="00580E73"/>
    <w:rsid w:val="00583410"/>
    <w:rsid w:val="0058408B"/>
    <w:rsid w:val="005866AC"/>
    <w:rsid w:val="00586BF2"/>
    <w:rsid w:val="0058741B"/>
    <w:rsid w:val="00587954"/>
    <w:rsid w:val="00590470"/>
    <w:rsid w:val="00590996"/>
    <w:rsid w:val="00590A3A"/>
    <w:rsid w:val="005914D2"/>
    <w:rsid w:val="0059164F"/>
    <w:rsid w:val="00591670"/>
    <w:rsid w:val="005937F8"/>
    <w:rsid w:val="00593A12"/>
    <w:rsid w:val="00593B54"/>
    <w:rsid w:val="00594D85"/>
    <w:rsid w:val="00594FCF"/>
    <w:rsid w:val="0059554E"/>
    <w:rsid w:val="005956CF"/>
    <w:rsid w:val="00595CF9"/>
    <w:rsid w:val="00596AB9"/>
    <w:rsid w:val="0059773C"/>
    <w:rsid w:val="00597A68"/>
    <w:rsid w:val="005A075D"/>
    <w:rsid w:val="005A104B"/>
    <w:rsid w:val="005A170D"/>
    <w:rsid w:val="005A1765"/>
    <w:rsid w:val="005A1A61"/>
    <w:rsid w:val="005A1E06"/>
    <w:rsid w:val="005A2251"/>
    <w:rsid w:val="005A23D7"/>
    <w:rsid w:val="005A2A7B"/>
    <w:rsid w:val="005A2D62"/>
    <w:rsid w:val="005A2E20"/>
    <w:rsid w:val="005A405D"/>
    <w:rsid w:val="005A4800"/>
    <w:rsid w:val="005A4B58"/>
    <w:rsid w:val="005A51FA"/>
    <w:rsid w:val="005A5CF1"/>
    <w:rsid w:val="005A5F06"/>
    <w:rsid w:val="005A710D"/>
    <w:rsid w:val="005A7973"/>
    <w:rsid w:val="005A7F27"/>
    <w:rsid w:val="005B0691"/>
    <w:rsid w:val="005B163A"/>
    <w:rsid w:val="005B1A21"/>
    <w:rsid w:val="005B1B1E"/>
    <w:rsid w:val="005B22DC"/>
    <w:rsid w:val="005B257B"/>
    <w:rsid w:val="005B3BB1"/>
    <w:rsid w:val="005B3D18"/>
    <w:rsid w:val="005B46EA"/>
    <w:rsid w:val="005B519B"/>
    <w:rsid w:val="005B6CE7"/>
    <w:rsid w:val="005B70F9"/>
    <w:rsid w:val="005B7EB9"/>
    <w:rsid w:val="005C167E"/>
    <w:rsid w:val="005C226F"/>
    <w:rsid w:val="005C2B17"/>
    <w:rsid w:val="005C2C7D"/>
    <w:rsid w:val="005C3A74"/>
    <w:rsid w:val="005C498F"/>
    <w:rsid w:val="005C5010"/>
    <w:rsid w:val="005C5158"/>
    <w:rsid w:val="005C5FF1"/>
    <w:rsid w:val="005C773F"/>
    <w:rsid w:val="005D0C38"/>
    <w:rsid w:val="005D0CDA"/>
    <w:rsid w:val="005D0E40"/>
    <w:rsid w:val="005D396F"/>
    <w:rsid w:val="005D3B8F"/>
    <w:rsid w:val="005D4D7A"/>
    <w:rsid w:val="005D6135"/>
    <w:rsid w:val="005D76A5"/>
    <w:rsid w:val="005E01A7"/>
    <w:rsid w:val="005E0292"/>
    <w:rsid w:val="005E03AB"/>
    <w:rsid w:val="005E09E7"/>
    <w:rsid w:val="005E1097"/>
    <w:rsid w:val="005E2275"/>
    <w:rsid w:val="005E2FC1"/>
    <w:rsid w:val="005E380C"/>
    <w:rsid w:val="005E3B72"/>
    <w:rsid w:val="005E4616"/>
    <w:rsid w:val="005E48B8"/>
    <w:rsid w:val="005E4C99"/>
    <w:rsid w:val="005E4E29"/>
    <w:rsid w:val="005E69CF"/>
    <w:rsid w:val="005E6FFA"/>
    <w:rsid w:val="005E793D"/>
    <w:rsid w:val="005F080C"/>
    <w:rsid w:val="005F1882"/>
    <w:rsid w:val="005F1FAD"/>
    <w:rsid w:val="005F2EE9"/>
    <w:rsid w:val="005F3649"/>
    <w:rsid w:val="005F4532"/>
    <w:rsid w:val="005F454D"/>
    <w:rsid w:val="005F5C70"/>
    <w:rsid w:val="005F6727"/>
    <w:rsid w:val="005F6778"/>
    <w:rsid w:val="005F7E6D"/>
    <w:rsid w:val="0060074D"/>
    <w:rsid w:val="00600906"/>
    <w:rsid w:val="006014C3"/>
    <w:rsid w:val="00601C2E"/>
    <w:rsid w:val="0060281E"/>
    <w:rsid w:val="006029B7"/>
    <w:rsid w:val="00602E38"/>
    <w:rsid w:val="006051C1"/>
    <w:rsid w:val="00605D1E"/>
    <w:rsid w:val="00605E96"/>
    <w:rsid w:val="00606203"/>
    <w:rsid w:val="0060716E"/>
    <w:rsid w:val="00607E8C"/>
    <w:rsid w:val="00610216"/>
    <w:rsid w:val="006107EE"/>
    <w:rsid w:val="006111EF"/>
    <w:rsid w:val="006111FB"/>
    <w:rsid w:val="00611D6E"/>
    <w:rsid w:val="00612953"/>
    <w:rsid w:val="00612E53"/>
    <w:rsid w:val="00613114"/>
    <w:rsid w:val="00613487"/>
    <w:rsid w:val="006144EF"/>
    <w:rsid w:val="00615A19"/>
    <w:rsid w:val="00615B69"/>
    <w:rsid w:val="0061685D"/>
    <w:rsid w:val="006169D4"/>
    <w:rsid w:val="00616FB4"/>
    <w:rsid w:val="006174A9"/>
    <w:rsid w:val="00617540"/>
    <w:rsid w:val="00617A7C"/>
    <w:rsid w:val="00620518"/>
    <w:rsid w:val="006206D0"/>
    <w:rsid w:val="0062268A"/>
    <w:rsid w:val="00623B94"/>
    <w:rsid w:val="006243D5"/>
    <w:rsid w:val="0062714D"/>
    <w:rsid w:val="006272EE"/>
    <w:rsid w:val="00627583"/>
    <w:rsid w:val="00627AD2"/>
    <w:rsid w:val="00630048"/>
    <w:rsid w:val="006306B2"/>
    <w:rsid w:val="006346A6"/>
    <w:rsid w:val="006349F2"/>
    <w:rsid w:val="00634D89"/>
    <w:rsid w:val="00635994"/>
    <w:rsid w:val="00635BB3"/>
    <w:rsid w:val="0063687E"/>
    <w:rsid w:val="00636AD3"/>
    <w:rsid w:val="00640A1B"/>
    <w:rsid w:val="00640AB8"/>
    <w:rsid w:val="00642DB8"/>
    <w:rsid w:val="00642FB1"/>
    <w:rsid w:val="0064346D"/>
    <w:rsid w:val="00643F60"/>
    <w:rsid w:val="006448AB"/>
    <w:rsid w:val="0064584A"/>
    <w:rsid w:val="00646F54"/>
    <w:rsid w:val="00647138"/>
    <w:rsid w:val="0065031B"/>
    <w:rsid w:val="00650412"/>
    <w:rsid w:val="00650CAD"/>
    <w:rsid w:val="00650ED5"/>
    <w:rsid w:val="0065146B"/>
    <w:rsid w:val="006515AF"/>
    <w:rsid w:val="0065190E"/>
    <w:rsid w:val="00653837"/>
    <w:rsid w:val="0065473E"/>
    <w:rsid w:val="0065521A"/>
    <w:rsid w:val="00655348"/>
    <w:rsid w:val="00656509"/>
    <w:rsid w:val="00656C97"/>
    <w:rsid w:val="0065765E"/>
    <w:rsid w:val="006610A4"/>
    <w:rsid w:val="00661CA2"/>
    <w:rsid w:val="00661FA7"/>
    <w:rsid w:val="00662C3C"/>
    <w:rsid w:val="00663CE0"/>
    <w:rsid w:val="00663F2D"/>
    <w:rsid w:val="00664017"/>
    <w:rsid w:val="00665A6A"/>
    <w:rsid w:val="00666922"/>
    <w:rsid w:val="006676B4"/>
    <w:rsid w:val="00670618"/>
    <w:rsid w:val="0067152E"/>
    <w:rsid w:val="00672052"/>
    <w:rsid w:val="006725C0"/>
    <w:rsid w:val="006731FA"/>
    <w:rsid w:val="0067320A"/>
    <w:rsid w:val="0067323E"/>
    <w:rsid w:val="006732BE"/>
    <w:rsid w:val="00674847"/>
    <w:rsid w:val="006754E6"/>
    <w:rsid w:val="00676976"/>
    <w:rsid w:val="00676B67"/>
    <w:rsid w:val="006771F7"/>
    <w:rsid w:val="006800C0"/>
    <w:rsid w:val="00680174"/>
    <w:rsid w:val="0068026B"/>
    <w:rsid w:val="00680344"/>
    <w:rsid w:val="00681E05"/>
    <w:rsid w:val="0068226E"/>
    <w:rsid w:val="00682B2D"/>
    <w:rsid w:val="006831E4"/>
    <w:rsid w:val="006833E8"/>
    <w:rsid w:val="00683569"/>
    <w:rsid w:val="0068679D"/>
    <w:rsid w:val="00686E4D"/>
    <w:rsid w:val="00686EC2"/>
    <w:rsid w:val="006872FA"/>
    <w:rsid w:val="0069045E"/>
    <w:rsid w:val="00690AA6"/>
    <w:rsid w:val="00691254"/>
    <w:rsid w:val="00691329"/>
    <w:rsid w:val="00691C30"/>
    <w:rsid w:val="00692912"/>
    <w:rsid w:val="00692B51"/>
    <w:rsid w:val="00693241"/>
    <w:rsid w:val="00693C37"/>
    <w:rsid w:val="00694030"/>
    <w:rsid w:val="00694352"/>
    <w:rsid w:val="006945AA"/>
    <w:rsid w:val="006955A0"/>
    <w:rsid w:val="00695ADC"/>
    <w:rsid w:val="00696571"/>
    <w:rsid w:val="00696A6F"/>
    <w:rsid w:val="00696B48"/>
    <w:rsid w:val="00697B2F"/>
    <w:rsid w:val="00697BA3"/>
    <w:rsid w:val="00697E82"/>
    <w:rsid w:val="00697ECB"/>
    <w:rsid w:val="006A0357"/>
    <w:rsid w:val="006A0AF4"/>
    <w:rsid w:val="006A105D"/>
    <w:rsid w:val="006A1A55"/>
    <w:rsid w:val="006A1D6B"/>
    <w:rsid w:val="006A263E"/>
    <w:rsid w:val="006A3133"/>
    <w:rsid w:val="006A3681"/>
    <w:rsid w:val="006A3A6A"/>
    <w:rsid w:val="006A4091"/>
    <w:rsid w:val="006A4A32"/>
    <w:rsid w:val="006A4E4F"/>
    <w:rsid w:val="006A4FCA"/>
    <w:rsid w:val="006A4FF7"/>
    <w:rsid w:val="006A518A"/>
    <w:rsid w:val="006A556C"/>
    <w:rsid w:val="006A5CBD"/>
    <w:rsid w:val="006A610D"/>
    <w:rsid w:val="006A62B9"/>
    <w:rsid w:val="006A673C"/>
    <w:rsid w:val="006A777F"/>
    <w:rsid w:val="006B087D"/>
    <w:rsid w:val="006B0D39"/>
    <w:rsid w:val="006B174C"/>
    <w:rsid w:val="006B1EA7"/>
    <w:rsid w:val="006B2972"/>
    <w:rsid w:val="006B4367"/>
    <w:rsid w:val="006B528B"/>
    <w:rsid w:val="006B56D9"/>
    <w:rsid w:val="006B5F87"/>
    <w:rsid w:val="006B7DCA"/>
    <w:rsid w:val="006C0728"/>
    <w:rsid w:val="006C0B47"/>
    <w:rsid w:val="006C1838"/>
    <w:rsid w:val="006C28F2"/>
    <w:rsid w:val="006C2D7F"/>
    <w:rsid w:val="006C3E08"/>
    <w:rsid w:val="006D0298"/>
    <w:rsid w:val="006D058F"/>
    <w:rsid w:val="006D0949"/>
    <w:rsid w:val="006D0F9B"/>
    <w:rsid w:val="006D125D"/>
    <w:rsid w:val="006D213A"/>
    <w:rsid w:val="006D27D4"/>
    <w:rsid w:val="006D2C43"/>
    <w:rsid w:val="006D3185"/>
    <w:rsid w:val="006D3ED9"/>
    <w:rsid w:val="006D4D8D"/>
    <w:rsid w:val="006D5826"/>
    <w:rsid w:val="006D5B82"/>
    <w:rsid w:val="006D7095"/>
    <w:rsid w:val="006E0634"/>
    <w:rsid w:val="006E0659"/>
    <w:rsid w:val="006E0897"/>
    <w:rsid w:val="006E0D5E"/>
    <w:rsid w:val="006E0E6E"/>
    <w:rsid w:val="006E1F1B"/>
    <w:rsid w:val="006E21B8"/>
    <w:rsid w:val="006E2296"/>
    <w:rsid w:val="006E271A"/>
    <w:rsid w:val="006E3192"/>
    <w:rsid w:val="006E37A8"/>
    <w:rsid w:val="006E39B3"/>
    <w:rsid w:val="006E3B6E"/>
    <w:rsid w:val="006E3E11"/>
    <w:rsid w:val="006E4629"/>
    <w:rsid w:val="006E4638"/>
    <w:rsid w:val="006E4941"/>
    <w:rsid w:val="006F0152"/>
    <w:rsid w:val="006F10A1"/>
    <w:rsid w:val="006F17E7"/>
    <w:rsid w:val="006F194D"/>
    <w:rsid w:val="006F1E90"/>
    <w:rsid w:val="006F2095"/>
    <w:rsid w:val="006F213A"/>
    <w:rsid w:val="006F2490"/>
    <w:rsid w:val="006F2816"/>
    <w:rsid w:val="006F2C7E"/>
    <w:rsid w:val="006F2F76"/>
    <w:rsid w:val="006F383B"/>
    <w:rsid w:val="006F46EE"/>
    <w:rsid w:val="006F4CC5"/>
    <w:rsid w:val="006F55EC"/>
    <w:rsid w:val="006F64F0"/>
    <w:rsid w:val="006F6C61"/>
    <w:rsid w:val="006F7164"/>
    <w:rsid w:val="007001B3"/>
    <w:rsid w:val="00700626"/>
    <w:rsid w:val="00700990"/>
    <w:rsid w:val="00700B97"/>
    <w:rsid w:val="00701018"/>
    <w:rsid w:val="00701A36"/>
    <w:rsid w:val="0070233B"/>
    <w:rsid w:val="007032AD"/>
    <w:rsid w:val="0070415A"/>
    <w:rsid w:val="0070598E"/>
    <w:rsid w:val="0070603A"/>
    <w:rsid w:val="00707051"/>
    <w:rsid w:val="00707AB1"/>
    <w:rsid w:val="00707CB7"/>
    <w:rsid w:val="0071033B"/>
    <w:rsid w:val="007117F2"/>
    <w:rsid w:val="00711E42"/>
    <w:rsid w:val="00711F93"/>
    <w:rsid w:val="00712778"/>
    <w:rsid w:val="0071325D"/>
    <w:rsid w:val="007135AD"/>
    <w:rsid w:val="0071373B"/>
    <w:rsid w:val="00713BF7"/>
    <w:rsid w:val="0071407A"/>
    <w:rsid w:val="00714895"/>
    <w:rsid w:val="00714E8B"/>
    <w:rsid w:val="007153D5"/>
    <w:rsid w:val="00715B30"/>
    <w:rsid w:val="00715F15"/>
    <w:rsid w:val="00716037"/>
    <w:rsid w:val="00716421"/>
    <w:rsid w:val="00716B80"/>
    <w:rsid w:val="00721FDE"/>
    <w:rsid w:val="0072205C"/>
    <w:rsid w:val="00722BEC"/>
    <w:rsid w:val="00722CE8"/>
    <w:rsid w:val="00722CFA"/>
    <w:rsid w:val="00723B6D"/>
    <w:rsid w:val="00723C40"/>
    <w:rsid w:val="00723FFE"/>
    <w:rsid w:val="0072444A"/>
    <w:rsid w:val="007248C8"/>
    <w:rsid w:val="00724F7C"/>
    <w:rsid w:val="007301B2"/>
    <w:rsid w:val="00730F10"/>
    <w:rsid w:val="00731D15"/>
    <w:rsid w:val="0073238D"/>
    <w:rsid w:val="00732EEA"/>
    <w:rsid w:val="00733386"/>
    <w:rsid w:val="00734620"/>
    <w:rsid w:val="00734994"/>
    <w:rsid w:val="00736670"/>
    <w:rsid w:val="00736DF7"/>
    <w:rsid w:val="00737ABB"/>
    <w:rsid w:val="00740114"/>
    <w:rsid w:val="0074258D"/>
    <w:rsid w:val="007429E5"/>
    <w:rsid w:val="007431D5"/>
    <w:rsid w:val="00743EA4"/>
    <w:rsid w:val="007445E7"/>
    <w:rsid w:val="007446B2"/>
    <w:rsid w:val="007452A9"/>
    <w:rsid w:val="00745E4E"/>
    <w:rsid w:val="00745F61"/>
    <w:rsid w:val="00747345"/>
    <w:rsid w:val="0074750A"/>
    <w:rsid w:val="00750666"/>
    <w:rsid w:val="00750BF0"/>
    <w:rsid w:val="00750DAC"/>
    <w:rsid w:val="0075156B"/>
    <w:rsid w:val="00752771"/>
    <w:rsid w:val="00752DE3"/>
    <w:rsid w:val="0075315F"/>
    <w:rsid w:val="00753D55"/>
    <w:rsid w:val="007545A0"/>
    <w:rsid w:val="007554DE"/>
    <w:rsid w:val="007559AF"/>
    <w:rsid w:val="007570FA"/>
    <w:rsid w:val="007575DD"/>
    <w:rsid w:val="00760879"/>
    <w:rsid w:val="0076089F"/>
    <w:rsid w:val="007631F5"/>
    <w:rsid w:val="0076395A"/>
    <w:rsid w:val="007642AA"/>
    <w:rsid w:val="00764A46"/>
    <w:rsid w:val="00764C32"/>
    <w:rsid w:val="00765429"/>
    <w:rsid w:val="00766E0E"/>
    <w:rsid w:val="0076766B"/>
    <w:rsid w:val="00767695"/>
    <w:rsid w:val="00767E08"/>
    <w:rsid w:val="0077003E"/>
    <w:rsid w:val="00770A8A"/>
    <w:rsid w:val="00771443"/>
    <w:rsid w:val="0077162A"/>
    <w:rsid w:val="00771AEE"/>
    <w:rsid w:val="00772769"/>
    <w:rsid w:val="00772C80"/>
    <w:rsid w:val="00772EAB"/>
    <w:rsid w:val="007738DB"/>
    <w:rsid w:val="00773B08"/>
    <w:rsid w:val="00774528"/>
    <w:rsid w:val="00774D75"/>
    <w:rsid w:val="00774E9D"/>
    <w:rsid w:val="007753BC"/>
    <w:rsid w:val="00775406"/>
    <w:rsid w:val="00777757"/>
    <w:rsid w:val="0078152C"/>
    <w:rsid w:val="00781C1D"/>
    <w:rsid w:val="007824C3"/>
    <w:rsid w:val="007826A2"/>
    <w:rsid w:val="00782B4E"/>
    <w:rsid w:val="00782E02"/>
    <w:rsid w:val="007835DB"/>
    <w:rsid w:val="00783E89"/>
    <w:rsid w:val="00783EB8"/>
    <w:rsid w:val="00783F5F"/>
    <w:rsid w:val="007841E0"/>
    <w:rsid w:val="0078471B"/>
    <w:rsid w:val="00784F5A"/>
    <w:rsid w:val="0078577C"/>
    <w:rsid w:val="00786895"/>
    <w:rsid w:val="00786A73"/>
    <w:rsid w:val="007872AB"/>
    <w:rsid w:val="007878AA"/>
    <w:rsid w:val="007907BE"/>
    <w:rsid w:val="00790B35"/>
    <w:rsid w:val="007912D1"/>
    <w:rsid w:val="007925ED"/>
    <w:rsid w:val="007932AB"/>
    <w:rsid w:val="007932CE"/>
    <w:rsid w:val="00793551"/>
    <w:rsid w:val="007936E9"/>
    <w:rsid w:val="00794B87"/>
    <w:rsid w:val="00795198"/>
    <w:rsid w:val="00795465"/>
    <w:rsid w:val="00795567"/>
    <w:rsid w:val="0079580D"/>
    <w:rsid w:val="00796266"/>
    <w:rsid w:val="007966AB"/>
    <w:rsid w:val="00796EE5"/>
    <w:rsid w:val="007A0A78"/>
    <w:rsid w:val="007A1350"/>
    <w:rsid w:val="007A174E"/>
    <w:rsid w:val="007A1945"/>
    <w:rsid w:val="007A1E71"/>
    <w:rsid w:val="007A332A"/>
    <w:rsid w:val="007A4343"/>
    <w:rsid w:val="007A53CC"/>
    <w:rsid w:val="007A551F"/>
    <w:rsid w:val="007A710D"/>
    <w:rsid w:val="007B0C11"/>
    <w:rsid w:val="007B179D"/>
    <w:rsid w:val="007B3454"/>
    <w:rsid w:val="007B37E0"/>
    <w:rsid w:val="007B4D7B"/>
    <w:rsid w:val="007B4EED"/>
    <w:rsid w:val="007B5108"/>
    <w:rsid w:val="007B5CA6"/>
    <w:rsid w:val="007B7010"/>
    <w:rsid w:val="007B717A"/>
    <w:rsid w:val="007B7CBD"/>
    <w:rsid w:val="007C0502"/>
    <w:rsid w:val="007C068E"/>
    <w:rsid w:val="007C0BC7"/>
    <w:rsid w:val="007C0E8B"/>
    <w:rsid w:val="007C2128"/>
    <w:rsid w:val="007C30F4"/>
    <w:rsid w:val="007C4D61"/>
    <w:rsid w:val="007C5894"/>
    <w:rsid w:val="007C6165"/>
    <w:rsid w:val="007C6248"/>
    <w:rsid w:val="007C67D5"/>
    <w:rsid w:val="007C6A17"/>
    <w:rsid w:val="007C6DF5"/>
    <w:rsid w:val="007C7281"/>
    <w:rsid w:val="007C7596"/>
    <w:rsid w:val="007C7AEA"/>
    <w:rsid w:val="007D2B6D"/>
    <w:rsid w:val="007D2E37"/>
    <w:rsid w:val="007D300F"/>
    <w:rsid w:val="007D350B"/>
    <w:rsid w:val="007D35CD"/>
    <w:rsid w:val="007D4FED"/>
    <w:rsid w:val="007D505A"/>
    <w:rsid w:val="007D6B7A"/>
    <w:rsid w:val="007D78B1"/>
    <w:rsid w:val="007D79AD"/>
    <w:rsid w:val="007D7DE8"/>
    <w:rsid w:val="007E0187"/>
    <w:rsid w:val="007E0D6D"/>
    <w:rsid w:val="007E29D7"/>
    <w:rsid w:val="007E3366"/>
    <w:rsid w:val="007E34CA"/>
    <w:rsid w:val="007E3D9F"/>
    <w:rsid w:val="007E4554"/>
    <w:rsid w:val="007E4D72"/>
    <w:rsid w:val="007E5197"/>
    <w:rsid w:val="007E5CEE"/>
    <w:rsid w:val="007E7261"/>
    <w:rsid w:val="007E742C"/>
    <w:rsid w:val="007F0A58"/>
    <w:rsid w:val="007F2045"/>
    <w:rsid w:val="007F28BE"/>
    <w:rsid w:val="007F36D4"/>
    <w:rsid w:val="007F37DC"/>
    <w:rsid w:val="007F4687"/>
    <w:rsid w:val="007F46CE"/>
    <w:rsid w:val="007F4AE2"/>
    <w:rsid w:val="007F4FD0"/>
    <w:rsid w:val="007F5059"/>
    <w:rsid w:val="007F5A8E"/>
    <w:rsid w:val="007F6C16"/>
    <w:rsid w:val="007F6FE1"/>
    <w:rsid w:val="008022BF"/>
    <w:rsid w:val="008030AA"/>
    <w:rsid w:val="00807E1C"/>
    <w:rsid w:val="0081028D"/>
    <w:rsid w:val="00810B66"/>
    <w:rsid w:val="00811229"/>
    <w:rsid w:val="00812FF5"/>
    <w:rsid w:val="0081583F"/>
    <w:rsid w:val="00815D9C"/>
    <w:rsid w:val="008165AC"/>
    <w:rsid w:val="00816AB5"/>
    <w:rsid w:val="008170DC"/>
    <w:rsid w:val="008177B7"/>
    <w:rsid w:val="00820787"/>
    <w:rsid w:val="0082128E"/>
    <w:rsid w:val="008218A0"/>
    <w:rsid w:val="00821C29"/>
    <w:rsid w:val="008235D5"/>
    <w:rsid w:val="008249FE"/>
    <w:rsid w:val="008254B8"/>
    <w:rsid w:val="00825650"/>
    <w:rsid w:val="008256B6"/>
    <w:rsid w:val="008258E0"/>
    <w:rsid w:val="008258E2"/>
    <w:rsid w:val="00825981"/>
    <w:rsid w:val="00825CE1"/>
    <w:rsid w:val="00825FEB"/>
    <w:rsid w:val="008260BB"/>
    <w:rsid w:val="00826B43"/>
    <w:rsid w:val="00827517"/>
    <w:rsid w:val="008308BA"/>
    <w:rsid w:val="00831CFF"/>
    <w:rsid w:val="00831EDA"/>
    <w:rsid w:val="00832576"/>
    <w:rsid w:val="0083299D"/>
    <w:rsid w:val="008360D3"/>
    <w:rsid w:val="008366E5"/>
    <w:rsid w:val="00836BBF"/>
    <w:rsid w:val="008371B7"/>
    <w:rsid w:val="0084050D"/>
    <w:rsid w:val="0084060A"/>
    <w:rsid w:val="00840FF4"/>
    <w:rsid w:val="00841580"/>
    <w:rsid w:val="008425CF"/>
    <w:rsid w:val="008431C1"/>
    <w:rsid w:val="00845254"/>
    <w:rsid w:val="00845271"/>
    <w:rsid w:val="008455E9"/>
    <w:rsid w:val="00845B30"/>
    <w:rsid w:val="00850D4A"/>
    <w:rsid w:val="00850DF7"/>
    <w:rsid w:val="00850E38"/>
    <w:rsid w:val="00852380"/>
    <w:rsid w:val="00852EF8"/>
    <w:rsid w:val="00853EC3"/>
    <w:rsid w:val="008545F1"/>
    <w:rsid w:val="00854769"/>
    <w:rsid w:val="00854EE6"/>
    <w:rsid w:val="00855442"/>
    <w:rsid w:val="00855916"/>
    <w:rsid w:val="00856256"/>
    <w:rsid w:val="00856CD3"/>
    <w:rsid w:val="00857658"/>
    <w:rsid w:val="00857C82"/>
    <w:rsid w:val="008600A0"/>
    <w:rsid w:val="008602BC"/>
    <w:rsid w:val="00860E3A"/>
    <w:rsid w:val="00860F29"/>
    <w:rsid w:val="00861B71"/>
    <w:rsid w:val="008620F5"/>
    <w:rsid w:val="0086245E"/>
    <w:rsid w:val="00862AEB"/>
    <w:rsid w:val="00864250"/>
    <w:rsid w:val="00864703"/>
    <w:rsid w:val="00865799"/>
    <w:rsid w:val="0086668F"/>
    <w:rsid w:val="008667BF"/>
    <w:rsid w:val="008672F8"/>
    <w:rsid w:val="0086798D"/>
    <w:rsid w:val="00867AFD"/>
    <w:rsid w:val="00867C44"/>
    <w:rsid w:val="00870480"/>
    <w:rsid w:val="00870620"/>
    <w:rsid w:val="00870ACC"/>
    <w:rsid w:val="00870DFC"/>
    <w:rsid w:val="00870E48"/>
    <w:rsid w:val="00871186"/>
    <w:rsid w:val="00871916"/>
    <w:rsid w:val="00872488"/>
    <w:rsid w:val="00873589"/>
    <w:rsid w:val="00873D48"/>
    <w:rsid w:val="00873E4B"/>
    <w:rsid w:val="008754C0"/>
    <w:rsid w:val="008758A9"/>
    <w:rsid w:val="00875958"/>
    <w:rsid w:val="00875AFC"/>
    <w:rsid w:val="00875CF2"/>
    <w:rsid w:val="008769CF"/>
    <w:rsid w:val="00882DEB"/>
    <w:rsid w:val="00884755"/>
    <w:rsid w:val="00884AB4"/>
    <w:rsid w:val="00884CA5"/>
    <w:rsid w:val="00885262"/>
    <w:rsid w:val="00885D13"/>
    <w:rsid w:val="008862B1"/>
    <w:rsid w:val="00886867"/>
    <w:rsid w:val="0089087D"/>
    <w:rsid w:val="008909B6"/>
    <w:rsid w:val="008921BE"/>
    <w:rsid w:val="00892AC9"/>
    <w:rsid w:val="00893895"/>
    <w:rsid w:val="00894A1A"/>
    <w:rsid w:val="00895886"/>
    <w:rsid w:val="008967CC"/>
    <w:rsid w:val="00896D44"/>
    <w:rsid w:val="00896FC3"/>
    <w:rsid w:val="008974C3"/>
    <w:rsid w:val="008977FA"/>
    <w:rsid w:val="008A0E1E"/>
    <w:rsid w:val="008A157E"/>
    <w:rsid w:val="008A25B9"/>
    <w:rsid w:val="008A2AC0"/>
    <w:rsid w:val="008A2B88"/>
    <w:rsid w:val="008A357F"/>
    <w:rsid w:val="008A37F6"/>
    <w:rsid w:val="008A3A85"/>
    <w:rsid w:val="008A4A3F"/>
    <w:rsid w:val="008A5FAF"/>
    <w:rsid w:val="008A6D66"/>
    <w:rsid w:val="008B0C26"/>
    <w:rsid w:val="008B0C5A"/>
    <w:rsid w:val="008B1D5E"/>
    <w:rsid w:val="008B23AB"/>
    <w:rsid w:val="008B26D2"/>
    <w:rsid w:val="008B4C30"/>
    <w:rsid w:val="008B5BFB"/>
    <w:rsid w:val="008B5E98"/>
    <w:rsid w:val="008B6323"/>
    <w:rsid w:val="008B70B6"/>
    <w:rsid w:val="008B79BF"/>
    <w:rsid w:val="008B7D61"/>
    <w:rsid w:val="008B7EA8"/>
    <w:rsid w:val="008C08E5"/>
    <w:rsid w:val="008C3936"/>
    <w:rsid w:val="008C5F4C"/>
    <w:rsid w:val="008C6666"/>
    <w:rsid w:val="008C6A6D"/>
    <w:rsid w:val="008C6CC6"/>
    <w:rsid w:val="008C7043"/>
    <w:rsid w:val="008C75C9"/>
    <w:rsid w:val="008C795A"/>
    <w:rsid w:val="008D038F"/>
    <w:rsid w:val="008D18E9"/>
    <w:rsid w:val="008D1C08"/>
    <w:rsid w:val="008D1E81"/>
    <w:rsid w:val="008D27FA"/>
    <w:rsid w:val="008D284E"/>
    <w:rsid w:val="008D2F27"/>
    <w:rsid w:val="008D3A37"/>
    <w:rsid w:val="008D3A6F"/>
    <w:rsid w:val="008D50D6"/>
    <w:rsid w:val="008D5444"/>
    <w:rsid w:val="008D58D3"/>
    <w:rsid w:val="008D7597"/>
    <w:rsid w:val="008E0CF5"/>
    <w:rsid w:val="008E21E4"/>
    <w:rsid w:val="008E226F"/>
    <w:rsid w:val="008E335F"/>
    <w:rsid w:val="008E383B"/>
    <w:rsid w:val="008E3988"/>
    <w:rsid w:val="008E4479"/>
    <w:rsid w:val="008E567C"/>
    <w:rsid w:val="008E77F0"/>
    <w:rsid w:val="008E7CDD"/>
    <w:rsid w:val="008F00A3"/>
    <w:rsid w:val="008F075C"/>
    <w:rsid w:val="008F088E"/>
    <w:rsid w:val="008F1B83"/>
    <w:rsid w:val="008F2056"/>
    <w:rsid w:val="008F22C8"/>
    <w:rsid w:val="008F2CE0"/>
    <w:rsid w:val="008F34C8"/>
    <w:rsid w:val="008F35A2"/>
    <w:rsid w:val="008F3A49"/>
    <w:rsid w:val="008F4BB1"/>
    <w:rsid w:val="008F4D4B"/>
    <w:rsid w:val="008F56D9"/>
    <w:rsid w:val="008F5AAF"/>
    <w:rsid w:val="008F69DF"/>
    <w:rsid w:val="00900437"/>
    <w:rsid w:val="009019CE"/>
    <w:rsid w:val="00901B8E"/>
    <w:rsid w:val="00902778"/>
    <w:rsid w:val="0090287E"/>
    <w:rsid w:val="009034D4"/>
    <w:rsid w:val="0090366B"/>
    <w:rsid w:val="0090459D"/>
    <w:rsid w:val="00904BEE"/>
    <w:rsid w:val="00905922"/>
    <w:rsid w:val="009059D7"/>
    <w:rsid w:val="00905ED4"/>
    <w:rsid w:val="00906090"/>
    <w:rsid w:val="0090676B"/>
    <w:rsid w:val="0090755F"/>
    <w:rsid w:val="00910F2C"/>
    <w:rsid w:val="00910FCE"/>
    <w:rsid w:val="009119FC"/>
    <w:rsid w:val="00911C12"/>
    <w:rsid w:val="00913121"/>
    <w:rsid w:val="00914D4F"/>
    <w:rsid w:val="00915096"/>
    <w:rsid w:val="00917DD1"/>
    <w:rsid w:val="009203EA"/>
    <w:rsid w:val="00920621"/>
    <w:rsid w:val="00921315"/>
    <w:rsid w:val="009218B2"/>
    <w:rsid w:val="00921EE2"/>
    <w:rsid w:val="00921EED"/>
    <w:rsid w:val="00922BA6"/>
    <w:rsid w:val="0092303C"/>
    <w:rsid w:val="00923061"/>
    <w:rsid w:val="00923127"/>
    <w:rsid w:val="00923D70"/>
    <w:rsid w:val="009244FD"/>
    <w:rsid w:val="009245BD"/>
    <w:rsid w:val="0092475B"/>
    <w:rsid w:val="00924A32"/>
    <w:rsid w:val="00924F28"/>
    <w:rsid w:val="00924F38"/>
    <w:rsid w:val="00925048"/>
    <w:rsid w:val="00925157"/>
    <w:rsid w:val="00925723"/>
    <w:rsid w:val="00925B55"/>
    <w:rsid w:val="00926623"/>
    <w:rsid w:val="009267FC"/>
    <w:rsid w:val="00927134"/>
    <w:rsid w:val="0092740D"/>
    <w:rsid w:val="00927FE5"/>
    <w:rsid w:val="009302B1"/>
    <w:rsid w:val="00931067"/>
    <w:rsid w:val="009335FB"/>
    <w:rsid w:val="00940187"/>
    <w:rsid w:val="009404BC"/>
    <w:rsid w:val="00942749"/>
    <w:rsid w:val="009427D2"/>
    <w:rsid w:val="00942E1A"/>
    <w:rsid w:val="00942FF8"/>
    <w:rsid w:val="00943AE7"/>
    <w:rsid w:val="00943EF7"/>
    <w:rsid w:val="009442FD"/>
    <w:rsid w:val="00944946"/>
    <w:rsid w:val="009457A1"/>
    <w:rsid w:val="00945DA5"/>
    <w:rsid w:val="0094777E"/>
    <w:rsid w:val="00950224"/>
    <w:rsid w:val="0095027B"/>
    <w:rsid w:val="009504D1"/>
    <w:rsid w:val="00950B5B"/>
    <w:rsid w:val="00950CD1"/>
    <w:rsid w:val="009535B0"/>
    <w:rsid w:val="00954AB6"/>
    <w:rsid w:val="00954B7C"/>
    <w:rsid w:val="00954E2F"/>
    <w:rsid w:val="00955E5F"/>
    <w:rsid w:val="0095611E"/>
    <w:rsid w:val="00956645"/>
    <w:rsid w:val="009572F4"/>
    <w:rsid w:val="00960139"/>
    <w:rsid w:val="00961B2F"/>
    <w:rsid w:val="0096206C"/>
    <w:rsid w:val="009620A0"/>
    <w:rsid w:val="009623D1"/>
    <w:rsid w:val="009627CD"/>
    <w:rsid w:val="00962C7A"/>
    <w:rsid w:val="00962E0C"/>
    <w:rsid w:val="0096350B"/>
    <w:rsid w:val="00963AE7"/>
    <w:rsid w:val="00963BA9"/>
    <w:rsid w:val="00964089"/>
    <w:rsid w:val="00964192"/>
    <w:rsid w:val="00964EC4"/>
    <w:rsid w:val="00965501"/>
    <w:rsid w:val="009657A4"/>
    <w:rsid w:val="00965D19"/>
    <w:rsid w:val="00966362"/>
    <w:rsid w:val="00966430"/>
    <w:rsid w:val="00966453"/>
    <w:rsid w:val="009674E1"/>
    <w:rsid w:val="00971997"/>
    <w:rsid w:val="00972ACC"/>
    <w:rsid w:val="0097385F"/>
    <w:rsid w:val="009744FB"/>
    <w:rsid w:val="00974666"/>
    <w:rsid w:val="00974B64"/>
    <w:rsid w:val="00975205"/>
    <w:rsid w:val="009758E7"/>
    <w:rsid w:val="00975CB4"/>
    <w:rsid w:val="00976398"/>
    <w:rsid w:val="009773C7"/>
    <w:rsid w:val="009807E6"/>
    <w:rsid w:val="00980CF3"/>
    <w:rsid w:val="00981146"/>
    <w:rsid w:val="009818EE"/>
    <w:rsid w:val="00981A73"/>
    <w:rsid w:val="00981EB7"/>
    <w:rsid w:val="009830A0"/>
    <w:rsid w:val="00983BFB"/>
    <w:rsid w:val="00984C25"/>
    <w:rsid w:val="00985535"/>
    <w:rsid w:val="009856A9"/>
    <w:rsid w:val="00985A89"/>
    <w:rsid w:val="0098640D"/>
    <w:rsid w:val="009867F9"/>
    <w:rsid w:val="009868AD"/>
    <w:rsid w:val="00986CF0"/>
    <w:rsid w:val="00987B19"/>
    <w:rsid w:val="009907D8"/>
    <w:rsid w:val="00990A36"/>
    <w:rsid w:val="0099197E"/>
    <w:rsid w:val="00991ADC"/>
    <w:rsid w:val="00991D14"/>
    <w:rsid w:val="009926C4"/>
    <w:rsid w:val="009936BE"/>
    <w:rsid w:val="00994134"/>
    <w:rsid w:val="00994309"/>
    <w:rsid w:val="0099431A"/>
    <w:rsid w:val="00995055"/>
    <w:rsid w:val="009955D5"/>
    <w:rsid w:val="00995E8A"/>
    <w:rsid w:val="009973A7"/>
    <w:rsid w:val="00997946"/>
    <w:rsid w:val="009A05AA"/>
    <w:rsid w:val="009A0F3A"/>
    <w:rsid w:val="009A1062"/>
    <w:rsid w:val="009A1072"/>
    <w:rsid w:val="009A1172"/>
    <w:rsid w:val="009A16B7"/>
    <w:rsid w:val="009A2D6C"/>
    <w:rsid w:val="009A344A"/>
    <w:rsid w:val="009A5655"/>
    <w:rsid w:val="009A598D"/>
    <w:rsid w:val="009A60AD"/>
    <w:rsid w:val="009A6889"/>
    <w:rsid w:val="009A7DB4"/>
    <w:rsid w:val="009B074C"/>
    <w:rsid w:val="009B0C03"/>
    <w:rsid w:val="009B34C0"/>
    <w:rsid w:val="009B35F0"/>
    <w:rsid w:val="009B3F51"/>
    <w:rsid w:val="009B40A8"/>
    <w:rsid w:val="009B42FC"/>
    <w:rsid w:val="009B4A4D"/>
    <w:rsid w:val="009B5607"/>
    <w:rsid w:val="009B647D"/>
    <w:rsid w:val="009B6D1F"/>
    <w:rsid w:val="009B757F"/>
    <w:rsid w:val="009C07F5"/>
    <w:rsid w:val="009C0B9B"/>
    <w:rsid w:val="009C25AD"/>
    <w:rsid w:val="009C2604"/>
    <w:rsid w:val="009C337D"/>
    <w:rsid w:val="009C37E3"/>
    <w:rsid w:val="009C4955"/>
    <w:rsid w:val="009C56E0"/>
    <w:rsid w:val="009C631D"/>
    <w:rsid w:val="009C63EE"/>
    <w:rsid w:val="009C6C9D"/>
    <w:rsid w:val="009C6FD0"/>
    <w:rsid w:val="009C7D57"/>
    <w:rsid w:val="009D012D"/>
    <w:rsid w:val="009D0E5E"/>
    <w:rsid w:val="009D1CC2"/>
    <w:rsid w:val="009D1F7A"/>
    <w:rsid w:val="009D2202"/>
    <w:rsid w:val="009D2415"/>
    <w:rsid w:val="009D2B51"/>
    <w:rsid w:val="009D2B91"/>
    <w:rsid w:val="009D2E1A"/>
    <w:rsid w:val="009D3439"/>
    <w:rsid w:val="009D3A5C"/>
    <w:rsid w:val="009D3FEC"/>
    <w:rsid w:val="009D5BD5"/>
    <w:rsid w:val="009D64F9"/>
    <w:rsid w:val="009D6696"/>
    <w:rsid w:val="009D6868"/>
    <w:rsid w:val="009E04BF"/>
    <w:rsid w:val="009E0FD6"/>
    <w:rsid w:val="009E171E"/>
    <w:rsid w:val="009E253C"/>
    <w:rsid w:val="009E30F2"/>
    <w:rsid w:val="009E4F43"/>
    <w:rsid w:val="009E5034"/>
    <w:rsid w:val="009E598D"/>
    <w:rsid w:val="009E7073"/>
    <w:rsid w:val="009E72D0"/>
    <w:rsid w:val="009E7EF6"/>
    <w:rsid w:val="009F0638"/>
    <w:rsid w:val="009F1124"/>
    <w:rsid w:val="009F143A"/>
    <w:rsid w:val="009F17B5"/>
    <w:rsid w:val="009F17E7"/>
    <w:rsid w:val="009F17E8"/>
    <w:rsid w:val="009F1FC1"/>
    <w:rsid w:val="009F1FEC"/>
    <w:rsid w:val="009F2180"/>
    <w:rsid w:val="009F2282"/>
    <w:rsid w:val="009F2948"/>
    <w:rsid w:val="009F2AB0"/>
    <w:rsid w:val="009F2F78"/>
    <w:rsid w:val="009F34B5"/>
    <w:rsid w:val="009F55B6"/>
    <w:rsid w:val="009F56D5"/>
    <w:rsid w:val="009F58A5"/>
    <w:rsid w:val="009F5FA9"/>
    <w:rsid w:val="009F6D17"/>
    <w:rsid w:val="009F7697"/>
    <w:rsid w:val="009F781C"/>
    <w:rsid w:val="009F786C"/>
    <w:rsid w:val="00A007CE"/>
    <w:rsid w:val="00A00E7C"/>
    <w:rsid w:val="00A01384"/>
    <w:rsid w:val="00A01A77"/>
    <w:rsid w:val="00A01B7E"/>
    <w:rsid w:val="00A02B4A"/>
    <w:rsid w:val="00A02D91"/>
    <w:rsid w:val="00A034C4"/>
    <w:rsid w:val="00A05C2D"/>
    <w:rsid w:val="00A0651F"/>
    <w:rsid w:val="00A0659C"/>
    <w:rsid w:val="00A07277"/>
    <w:rsid w:val="00A103CA"/>
    <w:rsid w:val="00A10B55"/>
    <w:rsid w:val="00A11346"/>
    <w:rsid w:val="00A11458"/>
    <w:rsid w:val="00A11B16"/>
    <w:rsid w:val="00A1205C"/>
    <w:rsid w:val="00A1273A"/>
    <w:rsid w:val="00A12E1D"/>
    <w:rsid w:val="00A1303B"/>
    <w:rsid w:val="00A133E8"/>
    <w:rsid w:val="00A1373F"/>
    <w:rsid w:val="00A14776"/>
    <w:rsid w:val="00A14E54"/>
    <w:rsid w:val="00A15C1F"/>
    <w:rsid w:val="00A15E54"/>
    <w:rsid w:val="00A1621B"/>
    <w:rsid w:val="00A167C5"/>
    <w:rsid w:val="00A16A7B"/>
    <w:rsid w:val="00A16EE1"/>
    <w:rsid w:val="00A1710E"/>
    <w:rsid w:val="00A17342"/>
    <w:rsid w:val="00A17BE0"/>
    <w:rsid w:val="00A20B12"/>
    <w:rsid w:val="00A20D48"/>
    <w:rsid w:val="00A21950"/>
    <w:rsid w:val="00A21EE0"/>
    <w:rsid w:val="00A22152"/>
    <w:rsid w:val="00A22AE0"/>
    <w:rsid w:val="00A2339F"/>
    <w:rsid w:val="00A23D6D"/>
    <w:rsid w:val="00A24DAC"/>
    <w:rsid w:val="00A25A68"/>
    <w:rsid w:val="00A27E77"/>
    <w:rsid w:val="00A304A9"/>
    <w:rsid w:val="00A32156"/>
    <w:rsid w:val="00A32191"/>
    <w:rsid w:val="00A32767"/>
    <w:rsid w:val="00A3465E"/>
    <w:rsid w:val="00A34D7F"/>
    <w:rsid w:val="00A372DF"/>
    <w:rsid w:val="00A37954"/>
    <w:rsid w:val="00A4007E"/>
    <w:rsid w:val="00A4130C"/>
    <w:rsid w:val="00A41580"/>
    <w:rsid w:val="00A4189C"/>
    <w:rsid w:val="00A42064"/>
    <w:rsid w:val="00A42765"/>
    <w:rsid w:val="00A4278B"/>
    <w:rsid w:val="00A43CFE"/>
    <w:rsid w:val="00A448AF"/>
    <w:rsid w:val="00A44D54"/>
    <w:rsid w:val="00A456D9"/>
    <w:rsid w:val="00A45C93"/>
    <w:rsid w:val="00A45E03"/>
    <w:rsid w:val="00A4664A"/>
    <w:rsid w:val="00A46F97"/>
    <w:rsid w:val="00A478B6"/>
    <w:rsid w:val="00A50B4A"/>
    <w:rsid w:val="00A52565"/>
    <w:rsid w:val="00A530B5"/>
    <w:rsid w:val="00A53672"/>
    <w:rsid w:val="00A5403E"/>
    <w:rsid w:val="00A54387"/>
    <w:rsid w:val="00A54886"/>
    <w:rsid w:val="00A558E8"/>
    <w:rsid w:val="00A56631"/>
    <w:rsid w:val="00A566DE"/>
    <w:rsid w:val="00A56762"/>
    <w:rsid w:val="00A57108"/>
    <w:rsid w:val="00A57F34"/>
    <w:rsid w:val="00A602B2"/>
    <w:rsid w:val="00A604A0"/>
    <w:rsid w:val="00A606E2"/>
    <w:rsid w:val="00A60905"/>
    <w:rsid w:val="00A60A8B"/>
    <w:rsid w:val="00A60B2F"/>
    <w:rsid w:val="00A61B33"/>
    <w:rsid w:val="00A622EA"/>
    <w:rsid w:val="00A6284D"/>
    <w:rsid w:val="00A62E16"/>
    <w:rsid w:val="00A63728"/>
    <w:rsid w:val="00A63BE0"/>
    <w:rsid w:val="00A6498A"/>
    <w:rsid w:val="00A650EE"/>
    <w:rsid w:val="00A6539B"/>
    <w:rsid w:val="00A66429"/>
    <w:rsid w:val="00A67300"/>
    <w:rsid w:val="00A70078"/>
    <w:rsid w:val="00A703B0"/>
    <w:rsid w:val="00A704D2"/>
    <w:rsid w:val="00A7062F"/>
    <w:rsid w:val="00A70781"/>
    <w:rsid w:val="00A715C6"/>
    <w:rsid w:val="00A72EEC"/>
    <w:rsid w:val="00A73B51"/>
    <w:rsid w:val="00A73F2F"/>
    <w:rsid w:val="00A74393"/>
    <w:rsid w:val="00A74E26"/>
    <w:rsid w:val="00A75389"/>
    <w:rsid w:val="00A75789"/>
    <w:rsid w:val="00A75B2F"/>
    <w:rsid w:val="00A7600E"/>
    <w:rsid w:val="00A764C1"/>
    <w:rsid w:val="00A769A3"/>
    <w:rsid w:val="00A76D7C"/>
    <w:rsid w:val="00A800C9"/>
    <w:rsid w:val="00A801FA"/>
    <w:rsid w:val="00A80AAE"/>
    <w:rsid w:val="00A80FDC"/>
    <w:rsid w:val="00A816F9"/>
    <w:rsid w:val="00A81EC3"/>
    <w:rsid w:val="00A825BD"/>
    <w:rsid w:val="00A83495"/>
    <w:rsid w:val="00A86476"/>
    <w:rsid w:val="00A867E4"/>
    <w:rsid w:val="00A87C00"/>
    <w:rsid w:val="00A87E51"/>
    <w:rsid w:val="00A9361B"/>
    <w:rsid w:val="00A936BD"/>
    <w:rsid w:val="00A93E08"/>
    <w:rsid w:val="00A9416D"/>
    <w:rsid w:val="00A95E5A"/>
    <w:rsid w:val="00AA0386"/>
    <w:rsid w:val="00AA104E"/>
    <w:rsid w:val="00AA27D1"/>
    <w:rsid w:val="00AA389B"/>
    <w:rsid w:val="00AA3D36"/>
    <w:rsid w:val="00AA410B"/>
    <w:rsid w:val="00AA456F"/>
    <w:rsid w:val="00AA49AF"/>
    <w:rsid w:val="00AA4E55"/>
    <w:rsid w:val="00AA5FA1"/>
    <w:rsid w:val="00AA61C7"/>
    <w:rsid w:val="00AA665F"/>
    <w:rsid w:val="00AA6B46"/>
    <w:rsid w:val="00AA6F21"/>
    <w:rsid w:val="00AA7054"/>
    <w:rsid w:val="00AA7AB0"/>
    <w:rsid w:val="00AA7D45"/>
    <w:rsid w:val="00AB130F"/>
    <w:rsid w:val="00AB1CED"/>
    <w:rsid w:val="00AB3262"/>
    <w:rsid w:val="00AB35AA"/>
    <w:rsid w:val="00AB448E"/>
    <w:rsid w:val="00AB4F0B"/>
    <w:rsid w:val="00AB5945"/>
    <w:rsid w:val="00AB62A8"/>
    <w:rsid w:val="00AB64FB"/>
    <w:rsid w:val="00AB6B24"/>
    <w:rsid w:val="00AB786C"/>
    <w:rsid w:val="00AB78BC"/>
    <w:rsid w:val="00AB7E48"/>
    <w:rsid w:val="00AC07BB"/>
    <w:rsid w:val="00AC0871"/>
    <w:rsid w:val="00AC196F"/>
    <w:rsid w:val="00AC1995"/>
    <w:rsid w:val="00AC1A74"/>
    <w:rsid w:val="00AC2815"/>
    <w:rsid w:val="00AC3971"/>
    <w:rsid w:val="00AC3A38"/>
    <w:rsid w:val="00AC3B25"/>
    <w:rsid w:val="00AC4A98"/>
    <w:rsid w:val="00AC546D"/>
    <w:rsid w:val="00AC652F"/>
    <w:rsid w:val="00AC6AF0"/>
    <w:rsid w:val="00AC74D3"/>
    <w:rsid w:val="00AC794A"/>
    <w:rsid w:val="00AC7F5C"/>
    <w:rsid w:val="00AD0AD9"/>
    <w:rsid w:val="00AD12C1"/>
    <w:rsid w:val="00AD2601"/>
    <w:rsid w:val="00AD2639"/>
    <w:rsid w:val="00AD359E"/>
    <w:rsid w:val="00AD4089"/>
    <w:rsid w:val="00AD43EB"/>
    <w:rsid w:val="00AD5488"/>
    <w:rsid w:val="00AD550E"/>
    <w:rsid w:val="00AD78A8"/>
    <w:rsid w:val="00AD7E36"/>
    <w:rsid w:val="00AE041C"/>
    <w:rsid w:val="00AE0613"/>
    <w:rsid w:val="00AE0824"/>
    <w:rsid w:val="00AE1342"/>
    <w:rsid w:val="00AE2129"/>
    <w:rsid w:val="00AE26B4"/>
    <w:rsid w:val="00AE2A4F"/>
    <w:rsid w:val="00AE2CA2"/>
    <w:rsid w:val="00AE335B"/>
    <w:rsid w:val="00AE3F49"/>
    <w:rsid w:val="00AE47C0"/>
    <w:rsid w:val="00AE6490"/>
    <w:rsid w:val="00AE65DA"/>
    <w:rsid w:val="00AE6B42"/>
    <w:rsid w:val="00AF0C35"/>
    <w:rsid w:val="00AF18D3"/>
    <w:rsid w:val="00AF1D7E"/>
    <w:rsid w:val="00AF2D8A"/>
    <w:rsid w:val="00AF38BC"/>
    <w:rsid w:val="00AF3C43"/>
    <w:rsid w:val="00AF3F1C"/>
    <w:rsid w:val="00AF41B5"/>
    <w:rsid w:val="00AF46C0"/>
    <w:rsid w:val="00AF4DBA"/>
    <w:rsid w:val="00AF6034"/>
    <w:rsid w:val="00AF61B0"/>
    <w:rsid w:val="00AF6FCD"/>
    <w:rsid w:val="00AF71F5"/>
    <w:rsid w:val="00AF7F27"/>
    <w:rsid w:val="00B00C5C"/>
    <w:rsid w:val="00B00D90"/>
    <w:rsid w:val="00B01268"/>
    <w:rsid w:val="00B01A68"/>
    <w:rsid w:val="00B01DDD"/>
    <w:rsid w:val="00B02334"/>
    <w:rsid w:val="00B0419D"/>
    <w:rsid w:val="00B04F17"/>
    <w:rsid w:val="00B062BB"/>
    <w:rsid w:val="00B07CFD"/>
    <w:rsid w:val="00B1005B"/>
    <w:rsid w:val="00B10160"/>
    <w:rsid w:val="00B10824"/>
    <w:rsid w:val="00B10853"/>
    <w:rsid w:val="00B1093A"/>
    <w:rsid w:val="00B10EDC"/>
    <w:rsid w:val="00B10FC3"/>
    <w:rsid w:val="00B11461"/>
    <w:rsid w:val="00B11539"/>
    <w:rsid w:val="00B134F5"/>
    <w:rsid w:val="00B13824"/>
    <w:rsid w:val="00B13846"/>
    <w:rsid w:val="00B13A55"/>
    <w:rsid w:val="00B13BB4"/>
    <w:rsid w:val="00B13DB4"/>
    <w:rsid w:val="00B142A1"/>
    <w:rsid w:val="00B15C34"/>
    <w:rsid w:val="00B15CA1"/>
    <w:rsid w:val="00B17422"/>
    <w:rsid w:val="00B177B2"/>
    <w:rsid w:val="00B179F5"/>
    <w:rsid w:val="00B207B9"/>
    <w:rsid w:val="00B2171B"/>
    <w:rsid w:val="00B21867"/>
    <w:rsid w:val="00B22DBE"/>
    <w:rsid w:val="00B23B60"/>
    <w:rsid w:val="00B23B89"/>
    <w:rsid w:val="00B245EB"/>
    <w:rsid w:val="00B25B76"/>
    <w:rsid w:val="00B26096"/>
    <w:rsid w:val="00B271D4"/>
    <w:rsid w:val="00B27557"/>
    <w:rsid w:val="00B27EEC"/>
    <w:rsid w:val="00B30023"/>
    <w:rsid w:val="00B32F7C"/>
    <w:rsid w:val="00B33BCD"/>
    <w:rsid w:val="00B3435C"/>
    <w:rsid w:val="00B353BB"/>
    <w:rsid w:val="00B35A56"/>
    <w:rsid w:val="00B36A0C"/>
    <w:rsid w:val="00B37DF8"/>
    <w:rsid w:val="00B40CFE"/>
    <w:rsid w:val="00B410AD"/>
    <w:rsid w:val="00B4172E"/>
    <w:rsid w:val="00B42556"/>
    <w:rsid w:val="00B42908"/>
    <w:rsid w:val="00B43C6D"/>
    <w:rsid w:val="00B43F06"/>
    <w:rsid w:val="00B43F58"/>
    <w:rsid w:val="00B445AF"/>
    <w:rsid w:val="00B447B0"/>
    <w:rsid w:val="00B44B1F"/>
    <w:rsid w:val="00B46AD9"/>
    <w:rsid w:val="00B46F83"/>
    <w:rsid w:val="00B46FF2"/>
    <w:rsid w:val="00B47003"/>
    <w:rsid w:val="00B47D5C"/>
    <w:rsid w:val="00B504FD"/>
    <w:rsid w:val="00B51550"/>
    <w:rsid w:val="00B518D2"/>
    <w:rsid w:val="00B51D20"/>
    <w:rsid w:val="00B51DC6"/>
    <w:rsid w:val="00B5210A"/>
    <w:rsid w:val="00B52259"/>
    <w:rsid w:val="00B52CAD"/>
    <w:rsid w:val="00B533BC"/>
    <w:rsid w:val="00B537CF"/>
    <w:rsid w:val="00B5427E"/>
    <w:rsid w:val="00B55D2C"/>
    <w:rsid w:val="00B56254"/>
    <w:rsid w:val="00B56272"/>
    <w:rsid w:val="00B5658E"/>
    <w:rsid w:val="00B60A4E"/>
    <w:rsid w:val="00B611EC"/>
    <w:rsid w:val="00B614DA"/>
    <w:rsid w:val="00B61581"/>
    <w:rsid w:val="00B61DFC"/>
    <w:rsid w:val="00B62C4B"/>
    <w:rsid w:val="00B62F50"/>
    <w:rsid w:val="00B63221"/>
    <w:rsid w:val="00B632C4"/>
    <w:rsid w:val="00B64B81"/>
    <w:rsid w:val="00B66D75"/>
    <w:rsid w:val="00B67721"/>
    <w:rsid w:val="00B71028"/>
    <w:rsid w:val="00B718E6"/>
    <w:rsid w:val="00B71C95"/>
    <w:rsid w:val="00B72197"/>
    <w:rsid w:val="00B72524"/>
    <w:rsid w:val="00B72750"/>
    <w:rsid w:val="00B72C00"/>
    <w:rsid w:val="00B748A8"/>
    <w:rsid w:val="00B74D29"/>
    <w:rsid w:val="00B75088"/>
    <w:rsid w:val="00B75520"/>
    <w:rsid w:val="00B7568B"/>
    <w:rsid w:val="00B757ED"/>
    <w:rsid w:val="00B7680C"/>
    <w:rsid w:val="00B774A8"/>
    <w:rsid w:val="00B77AE6"/>
    <w:rsid w:val="00B77E3B"/>
    <w:rsid w:val="00B77EBB"/>
    <w:rsid w:val="00B803E9"/>
    <w:rsid w:val="00B80509"/>
    <w:rsid w:val="00B805D6"/>
    <w:rsid w:val="00B815AF"/>
    <w:rsid w:val="00B81BEE"/>
    <w:rsid w:val="00B821EA"/>
    <w:rsid w:val="00B82917"/>
    <w:rsid w:val="00B83936"/>
    <w:rsid w:val="00B83BDC"/>
    <w:rsid w:val="00B854FF"/>
    <w:rsid w:val="00B85769"/>
    <w:rsid w:val="00B873EA"/>
    <w:rsid w:val="00B87BF8"/>
    <w:rsid w:val="00B87FDF"/>
    <w:rsid w:val="00B90274"/>
    <w:rsid w:val="00B91616"/>
    <w:rsid w:val="00B91D30"/>
    <w:rsid w:val="00B928CC"/>
    <w:rsid w:val="00B92B90"/>
    <w:rsid w:val="00B94CEF"/>
    <w:rsid w:val="00B95391"/>
    <w:rsid w:val="00B954B5"/>
    <w:rsid w:val="00B964D2"/>
    <w:rsid w:val="00B96848"/>
    <w:rsid w:val="00B9735A"/>
    <w:rsid w:val="00B9792B"/>
    <w:rsid w:val="00B97CCE"/>
    <w:rsid w:val="00BA004E"/>
    <w:rsid w:val="00BA1C36"/>
    <w:rsid w:val="00BA2D6C"/>
    <w:rsid w:val="00BA2FFA"/>
    <w:rsid w:val="00BA3128"/>
    <w:rsid w:val="00BA4352"/>
    <w:rsid w:val="00BA4DF4"/>
    <w:rsid w:val="00BA61BF"/>
    <w:rsid w:val="00BA7344"/>
    <w:rsid w:val="00BB111E"/>
    <w:rsid w:val="00BB32DE"/>
    <w:rsid w:val="00BB3D2C"/>
    <w:rsid w:val="00BB414A"/>
    <w:rsid w:val="00BB5294"/>
    <w:rsid w:val="00BB624C"/>
    <w:rsid w:val="00BB67B8"/>
    <w:rsid w:val="00BB6AF4"/>
    <w:rsid w:val="00BC0610"/>
    <w:rsid w:val="00BC0958"/>
    <w:rsid w:val="00BC21B1"/>
    <w:rsid w:val="00BC27C6"/>
    <w:rsid w:val="00BC2AC6"/>
    <w:rsid w:val="00BC367A"/>
    <w:rsid w:val="00BC397D"/>
    <w:rsid w:val="00BC40CF"/>
    <w:rsid w:val="00BC5273"/>
    <w:rsid w:val="00BC5B83"/>
    <w:rsid w:val="00BC5E3B"/>
    <w:rsid w:val="00BC6783"/>
    <w:rsid w:val="00BC7027"/>
    <w:rsid w:val="00BC721E"/>
    <w:rsid w:val="00BC7AA2"/>
    <w:rsid w:val="00BD01C6"/>
    <w:rsid w:val="00BD02D2"/>
    <w:rsid w:val="00BD2041"/>
    <w:rsid w:val="00BD277D"/>
    <w:rsid w:val="00BD2ABF"/>
    <w:rsid w:val="00BD3CD0"/>
    <w:rsid w:val="00BD4AB7"/>
    <w:rsid w:val="00BD5910"/>
    <w:rsid w:val="00BD65BA"/>
    <w:rsid w:val="00BD6AEB"/>
    <w:rsid w:val="00BD7937"/>
    <w:rsid w:val="00BE213E"/>
    <w:rsid w:val="00BE2989"/>
    <w:rsid w:val="00BE315A"/>
    <w:rsid w:val="00BE366D"/>
    <w:rsid w:val="00BE3C62"/>
    <w:rsid w:val="00BE48FC"/>
    <w:rsid w:val="00BE5759"/>
    <w:rsid w:val="00BE6900"/>
    <w:rsid w:val="00BE6E32"/>
    <w:rsid w:val="00BE785D"/>
    <w:rsid w:val="00BE7CFC"/>
    <w:rsid w:val="00BF1785"/>
    <w:rsid w:val="00BF17AE"/>
    <w:rsid w:val="00BF1D87"/>
    <w:rsid w:val="00BF2722"/>
    <w:rsid w:val="00BF2B71"/>
    <w:rsid w:val="00BF3B4F"/>
    <w:rsid w:val="00BF4669"/>
    <w:rsid w:val="00BF4AB2"/>
    <w:rsid w:val="00BF4E0A"/>
    <w:rsid w:val="00BF5629"/>
    <w:rsid w:val="00BF74A1"/>
    <w:rsid w:val="00BF7518"/>
    <w:rsid w:val="00BF7B3C"/>
    <w:rsid w:val="00C00960"/>
    <w:rsid w:val="00C01B72"/>
    <w:rsid w:val="00C02271"/>
    <w:rsid w:val="00C02F2D"/>
    <w:rsid w:val="00C033EB"/>
    <w:rsid w:val="00C03471"/>
    <w:rsid w:val="00C03B75"/>
    <w:rsid w:val="00C0408B"/>
    <w:rsid w:val="00C05F49"/>
    <w:rsid w:val="00C078B7"/>
    <w:rsid w:val="00C10097"/>
    <w:rsid w:val="00C103C0"/>
    <w:rsid w:val="00C1096E"/>
    <w:rsid w:val="00C10DDF"/>
    <w:rsid w:val="00C11736"/>
    <w:rsid w:val="00C11AB8"/>
    <w:rsid w:val="00C11C6D"/>
    <w:rsid w:val="00C11F0C"/>
    <w:rsid w:val="00C1250C"/>
    <w:rsid w:val="00C12AFF"/>
    <w:rsid w:val="00C12F16"/>
    <w:rsid w:val="00C12FCA"/>
    <w:rsid w:val="00C137A4"/>
    <w:rsid w:val="00C13ADB"/>
    <w:rsid w:val="00C13D80"/>
    <w:rsid w:val="00C143EA"/>
    <w:rsid w:val="00C14E51"/>
    <w:rsid w:val="00C15133"/>
    <w:rsid w:val="00C151D8"/>
    <w:rsid w:val="00C1644F"/>
    <w:rsid w:val="00C16463"/>
    <w:rsid w:val="00C16CD6"/>
    <w:rsid w:val="00C203E8"/>
    <w:rsid w:val="00C20EF1"/>
    <w:rsid w:val="00C21716"/>
    <w:rsid w:val="00C220CD"/>
    <w:rsid w:val="00C22E23"/>
    <w:rsid w:val="00C2339C"/>
    <w:rsid w:val="00C262B0"/>
    <w:rsid w:val="00C27206"/>
    <w:rsid w:val="00C27AD3"/>
    <w:rsid w:val="00C307BE"/>
    <w:rsid w:val="00C30E54"/>
    <w:rsid w:val="00C31FB3"/>
    <w:rsid w:val="00C32AB5"/>
    <w:rsid w:val="00C32C67"/>
    <w:rsid w:val="00C32C6B"/>
    <w:rsid w:val="00C337DA"/>
    <w:rsid w:val="00C3396C"/>
    <w:rsid w:val="00C34CE4"/>
    <w:rsid w:val="00C35C01"/>
    <w:rsid w:val="00C35F78"/>
    <w:rsid w:val="00C3616C"/>
    <w:rsid w:val="00C36562"/>
    <w:rsid w:val="00C371D0"/>
    <w:rsid w:val="00C4002B"/>
    <w:rsid w:val="00C40BE0"/>
    <w:rsid w:val="00C40C00"/>
    <w:rsid w:val="00C4156E"/>
    <w:rsid w:val="00C41F72"/>
    <w:rsid w:val="00C42919"/>
    <w:rsid w:val="00C42E86"/>
    <w:rsid w:val="00C4352F"/>
    <w:rsid w:val="00C43828"/>
    <w:rsid w:val="00C439B1"/>
    <w:rsid w:val="00C446D8"/>
    <w:rsid w:val="00C44DF9"/>
    <w:rsid w:val="00C46135"/>
    <w:rsid w:val="00C46421"/>
    <w:rsid w:val="00C464AD"/>
    <w:rsid w:val="00C46630"/>
    <w:rsid w:val="00C46634"/>
    <w:rsid w:val="00C47AE2"/>
    <w:rsid w:val="00C47E6E"/>
    <w:rsid w:val="00C47FBA"/>
    <w:rsid w:val="00C50A79"/>
    <w:rsid w:val="00C50CF2"/>
    <w:rsid w:val="00C5131E"/>
    <w:rsid w:val="00C51E41"/>
    <w:rsid w:val="00C52361"/>
    <w:rsid w:val="00C53407"/>
    <w:rsid w:val="00C53DCD"/>
    <w:rsid w:val="00C540FE"/>
    <w:rsid w:val="00C55126"/>
    <w:rsid w:val="00C554A1"/>
    <w:rsid w:val="00C555C6"/>
    <w:rsid w:val="00C5578C"/>
    <w:rsid w:val="00C5729E"/>
    <w:rsid w:val="00C604AD"/>
    <w:rsid w:val="00C606E1"/>
    <w:rsid w:val="00C60AC4"/>
    <w:rsid w:val="00C60D3F"/>
    <w:rsid w:val="00C61D3D"/>
    <w:rsid w:val="00C6245F"/>
    <w:rsid w:val="00C633D3"/>
    <w:rsid w:val="00C641F5"/>
    <w:rsid w:val="00C65162"/>
    <w:rsid w:val="00C65B1F"/>
    <w:rsid w:val="00C6617D"/>
    <w:rsid w:val="00C66B67"/>
    <w:rsid w:val="00C6723F"/>
    <w:rsid w:val="00C6779B"/>
    <w:rsid w:val="00C70CEA"/>
    <w:rsid w:val="00C71677"/>
    <w:rsid w:val="00C74489"/>
    <w:rsid w:val="00C74862"/>
    <w:rsid w:val="00C76D75"/>
    <w:rsid w:val="00C7780A"/>
    <w:rsid w:val="00C77D9A"/>
    <w:rsid w:val="00C77F64"/>
    <w:rsid w:val="00C77FA6"/>
    <w:rsid w:val="00C80C03"/>
    <w:rsid w:val="00C82134"/>
    <w:rsid w:val="00C82374"/>
    <w:rsid w:val="00C835AC"/>
    <w:rsid w:val="00C842DF"/>
    <w:rsid w:val="00C844C8"/>
    <w:rsid w:val="00C84604"/>
    <w:rsid w:val="00C86671"/>
    <w:rsid w:val="00C87049"/>
    <w:rsid w:val="00C87140"/>
    <w:rsid w:val="00C87D9B"/>
    <w:rsid w:val="00C903AD"/>
    <w:rsid w:val="00C9100B"/>
    <w:rsid w:val="00C91CFB"/>
    <w:rsid w:val="00C920F7"/>
    <w:rsid w:val="00C92589"/>
    <w:rsid w:val="00C92626"/>
    <w:rsid w:val="00C926FD"/>
    <w:rsid w:val="00C92819"/>
    <w:rsid w:val="00C92E54"/>
    <w:rsid w:val="00C93459"/>
    <w:rsid w:val="00C9459A"/>
    <w:rsid w:val="00C96325"/>
    <w:rsid w:val="00CA0026"/>
    <w:rsid w:val="00CA16D2"/>
    <w:rsid w:val="00CA1DFD"/>
    <w:rsid w:val="00CA2352"/>
    <w:rsid w:val="00CA28D1"/>
    <w:rsid w:val="00CA299F"/>
    <w:rsid w:val="00CA3A4B"/>
    <w:rsid w:val="00CA3E33"/>
    <w:rsid w:val="00CA4271"/>
    <w:rsid w:val="00CA46FD"/>
    <w:rsid w:val="00CA4B38"/>
    <w:rsid w:val="00CA4DDE"/>
    <w:rsid w:val="00CA4F84"/>
    <w:rsid w:val="00CA50ED"/>
    <w:rsid w:val="00CA64DF"/>
    <w:rsid w:val="00CA6B69"/>
    <w:rsid w:val="00CA703F"/>
    <w:rsid w:val="00CA7896"/>
    <w:rsid w:val="00CA7C3B"/>
    <w:rsid w:val="00CA7D10"/>
    <w:rsid w:val="00CB05CD"/>
    <w:rsid w:val="00CB0C25"/>
    <w:rsid w:val="00CB0EDD"/>
    <w:rsid w:val="00CB159B"/>
    <w:rsid w:val="00CB1B40"/>
    <w:rsid w:val="00CB1CF2"/>
    <w:rsid w:val="00CB21AC"/>
    <w:rsid w:val="00CB2218"/>
    <w:rsid w:val="00CB284A"/>
    <w:rsid w:val="00CB2DBF"/>
    <w:rsid w:val="00CB2F95"/>
    <w:rsid w:val="00CB39DE"/>
    <w:rsid w:val="00CB4C4D"/>
    <w:rsid w:val="00CB4F81"/>
    <w:rsid w:val="00CB54FA"/>
    <w:rsid w:val="00CB56B6"/>
    <w:rsid w:val="00CB5911"/>
    <w:rsid w:val="00CB5C58"/>
    <w:rsid w:val="00CB6075"/>
    <w:rsid w:val="00CB6BBA"/>
    <w:rsid w:val="00CB73D1"/>
    <w:rsid w:val="00CC05E1"/>
    <w:rsid w:val="00CC10ED"/>
    <w:rsid w:val="00CC1805"/>
    <w:rsid w:val="00CC19F5"/>
    <w:rsid w:val="00CC286A"/>
    <w:rsid w:val="00CC34F0"/>
    <w:rsid w:val="00CC4BB5"/>
    <w:rsid w:val="00CC4E5B"/>
    <w:rsid w:val="00CC7089"/>
    <w:rsid w:val="00CC7729"/>
    <w:rsid w:val="00CC774C"/>
    <w:rsid w:val="00CC77A0"/>
    <w:rsid w:val="00CD0C6C"/>
    <w:rsid w:val="00CD0F06"/>
    <w:rsid w:val="00CD3035"/>
    <w:rsid w:val="00CD31F9"/>
    <w:rsid w:val="00CD3D8A"/>
    <w:rsid w:val="00CD3DB5"/>
    <w:rsid w:val="00CD477F"/>
    <w:rsid w:val="00CD48FA"/>
    <w:rsid w:val="00CD5820"/>
    <w:rsid w:val="00CD5A94"/>
    <w:rsid w:val="00CD5B3B"/>
    <w:rsid w:val="00CD6DD3"/>
    <w:rsid w:val="00CD7236"/>
    <w:rsid w:val="00CD749C"/>
    <w:rsid w:val="00CD77C5"/>
    <w:rsid w:val="00CE11D1"/>
    <w:rsid w:val="00CE15A0"/>
    <w:rsid w:val="00CE1FCF"/>
    <w:rsid w:val="00CE1FF0"/>
    <w:rsid w:val="00CE31DD"/>
    <w:rsid w:val="00CE3262"/>
    <w:rsid w:val="00CE3517"/>
    <w:rsid w:val="00CE3BDC"/>
    <w:rsid w:val="00CE3C03"/>
    <w:rsid w:val="00CE3FED"/>
    <w:rsid w:val="00CE42A4"/>
    <w:rsid w:val="00CE4A03"/>
    <w:rsid w:val="00CE77FA"/>
    <w:rsid w:val="00CF02AD"/>
    <w:rsid w:val="00CF1462"/>
    <w:rsid w:val="00CF22C6"/>
    <w:rsid w:val="00CF2AF3"/>
    <w:rsid w:val="00CF2D43"/>
    <w:rsid w:val="00CF3BC7"/>
    <w:rsid w:val="00CF469A"/>
    <w:rsid w:val="00CF4C55"/>
    <w:rsid w:val="00CF534C"/>
    <w:rsid w:val="00CF6404"/>
    <w:rsid w:val="00D02E62"/>
    <w:rsid w:val="00D032B5"/>
    <w:rsid w:val="00D03C45"/>
    <w:rsid w:val="00D04ED0"/>
    <w:rsid w:val="00D05214"/>
    <w:rsid w:val="00D05A26"/>
    <w:rsid w:val="00D0605D"/>
    <w:rsid w:val="00D06488"/>
    <w:rsid w:val="00D06548"/>
    <w:rsid w:val="00D0698A"/>
    <w:rsid w:val="00D06E9C"/>
    <w:rsid w:val="00D07283"/>
    <w:rsid w:val="00D07AD1"/>
    <w:rsid w:val="00D07C0D"/>
    <w:rsid w:val="00D07D22"/>
    <w:rsid w:val="00D07D46"/>
    <w:rsid w:val="00D1026C"/>
    <w:rsid w:val="00D102D1"/>
    <w:rsid w:val="00D105AB"/>
    <w:rsid w:val="00D1097F"/>
    <w:rsid w:val="00D1150B"/>
    <w:rsid w:val="00D11BA6"/>
    <w:rsid w:val="00D1278E"/>
    <w:rsid w:val="00D12C56"/>
    <w:rsid w:val="00D14048"/>
    <w:rsid w:val="00D14796"/>
    <w:rsid w:val="00D15767"/>
    <w:rsid w:val="00D15AAB"/>
    <w:rsid w:val="00D16179"/>
    <w:rsid w:val="00D163CF"/>
    <w:rsid w:val="00D1645B"/>
    <w:rsid w:val="00D166BA"/>
    <w:rsid w:val="00D16983"/>
    <w:rsid w:val="00D16A02"/>
    <w:rsid w:val="00D16EEC"/>
    <w:rsid w:val="00D170B9"/>
    <w:rsid w:val="00D17115"/>
    <w:rsid w:val="00D17A08"/>
    <w:rsid w:val="00D218F2"/>
    <w:rsid w:val="00D2227E"/>
    <w:rsid w:val="00D222D0"/>
    <w:rsid w:val="00D2270C"/>
    <w:rsid w:val="00D2298C"/>
    <w:rsid w:val="00D245AD"/>
    <w:rsid w:val="00D246ED"/>
    <w:rsid w:val="00D24A79"/>
    <w:rsid w:val="00D24BFB"/>
    <w:rsid w:val="00D24F14"/>
    <w:rsid w:val="00D259AF"/>
    <w:rsid w:val="00D26ED6"/>
    <w:rsid w:val="00D26EDD"/>
    <w:rsid w:val="00D27368"/>
    <w:rsid w:val="00D300D0"/>
    <w:rsid w:val="00D3035F"/>
    <w:rsid w:val="00D30D75"/>
    <w:rsid w:val="00D30E42"/>
    <w:rsid w:val="00D31653"/>
    <w:rsid w:val="00D330E7"/>
    <w:rsid w:val="00D33D78"/>
    <w:rsid w:val="00D347E2"/>
    <w:rsid w:val="00D34B74"/>
    <w:rsid w:val="00D34D2A"/>
    <w:rsid w:val="00D353E4"/>
    <w:rsid w:val="00D363FF"/>
    <w:rsid w:val="00D36592"/>
    <w:rsid w:val="00D36CDD"/>
    <w:rsid w:val="00D37C38"/>
    <w:rsid w:val="00D37CE4"/>
    <w:rsid w:val="00D4048A"/>
    <w:rsid w:val="00D41183"/>
    <w:rsid w:val="00D41868"/>
    <w:rsid w:val="00D41E9F"/>
    <w:rsid w:val="00D42C8E"/>
    <w:rsid w:val="00D44511"/>
    <w:rsid w:val="00D4561C"/>
    <w:rsid w:val="00D46267"/>
    <w:rsid w:val="00D465AC"/>
    <w:rsid w:val="00D466D4"/>
    <w:rsid w:val="00D46963"/>
    <w:rsid w:val="00D4704F"/>
    <w:rsid w:val="00D4743C"/>
    <w:rsid w:val="00D479C7"/>
    <w:rsid w:val="00D50DF1"/>
    <w:rsid w:val="00D528AD"/>
    <w:rsid w:val="00D52EDE"/>
    <w:rsid w:val="00D57A18"/>
    <w:rsid w:val="00D606F4"/>
    <w:rsid w:val="00D60A8F"/>
    <w:rsid w:val="00D63E5F"/>
    <w:rsid w:val="00D64D53"/>
    <w:rsid w:val="00D656C7"/>
    <w:rsid w:val="00D65C65"/>
    <w:rsid w:val="00D674B1"/>
    <w:rsid w:val="00D6772F"/>
    <w:rsid w:val="00D700A5"/>
    <w:rsid w:val="00D70BED"/>
    <w:rsid w:val="00D7130A"/>
    <w:rsid w:val="00D71B26"/>
    <w:rsid w:val="00D71C6D"/>
    <w:rsid w:val="00D72AE0"/>
    <w:rsid w:val="00D730F9"/>
    <w:rsid w:val="00D73FBE"/>
    <w:rsid w:val="00D74414"/>
    <w:rsid w:val="00D749B1"/>
    <w:rsid w:val="00D7554F"/>
    <w:rsid w:val="00D773FC"/>
    <w:rsid w:val="00D776C3"/>
    <w:rsid w:val="00D77B9E"/>
    <w:rsid w:val="00D77EE0"/>
    <w:rsid w:val="00D80E4E"/>
    <w:rsid w:val="00D81341"/>
    <w:rsid w:val="00D8269C"/>
    <w:rsid w:val="00D83CAE"/>
    <w:rsid w:val="00D8425F"/>
    <w:rsid w:val="00D842E7"/>
    <w:rsid w:val="00D84D8E"/>
    <w:rsid w:val="00D851B9"/>
    <w:rsid w:val="00D859D5"/>
    <w:rsid w:val="00D85B69"/>
    <w:rsid w:val="00D85F69"/>
    <w:rsid w:val="00D86F1D"/>
    <w:rsid w:val="00D87B55"/>
    <w:rsid w:val="00D92755"/>
    <w:rsid w:val="00D929BE"/>
    <w:rsid w:val="00D92FE5"/>
    <w:rsid w:val="00D93610"/>
    <w:rsid w:val="00D93D9A"/>
    <w:rsid w:val="00D948CD"/>
    <w:rsid w:val="00D95895"/>
    <w:rsid w:val="00D95AE5"/>
    <w:rsid w:val="00D9625B"/>
    <w:rsid w:val="00DA0992"/>
    <w:rsid w:val="00DA0C2C"/>
    <w:rsid w:val="00DA1591"/>
    <w:rsid w:val="00DA1F66"/>
    <w:rsid w:val="00DA24A6"/>
    <w:rsid w:val="00DA3010"/>
    <w:rsid w:val="00DA4451"/>
    <w:rsid w:val="00DA51E0"/>
    <w:rsid w:val="00DA5983"/>
    <w:rsid w:val="00DA5A9F"/>
    <w:rsid w:val="00DA60D2"/>
    <w:rsid w:val="00DA68FE"/>
    <w:rsid w:val="00DA6BB5"/>
    <w:rsid w:val="00DA72E9"/>
    <w:rsid w:val="00DA7401"/>
    <w:rsid w:val="00DA7722"/>
    <w:rsid w:val="00DB0743"/>
    <w:rsid w:val="00DB1F8A"/>
    <w:rsid w:val="00DB2027"/>
    <w:rsid w:val="00DB2140"/>
    <w:rsid w:val="00DB2F69"/>
    <w:rsid w:val="00DB3653"/>
    <w:rsid w:val="00DB38D2"/>
    <w:rsid w:val="00DB43FD"/>
    <w:rsid w:val="00DB440C"/>
    <w:rsid w:val="00DB4909"/>
    <w:rsid w:val="00DB5890"/>
    <w:rsid w:val="00DB610E"/>
    <w:rsid w:val="00DB6CB2"/>
    <w:rsid w:val="00DB6EF0"/>
    <w:rsid w:val="00DB7ECA"/>
    <w:rsid w:val="00DC1093"/>
    <w:rsid w:val="00DC1EAB"/>
    <w:rsid w:val="00DC24CD"/>
    <w:rsid w:val="00DC2E4B"/>
    <w:rsid w:val="00DC361B"/>
    <w:rsid w:val="00DC3962"/>
    <w:rsid w:val="00DC6AA8"/>
    <w:rsid w:val="00DC6DA7"/>
    <w:rsid w:val="00DD0C8B"/>
    <w:rsid w:val="00DD1C19"/>
    <w:rsid w:val="00DD1C28"/>
    <w:rsid w:val="00DD31ED"/>
    <w:rsid w:val="00DD4E44"/>
    <w:rsid w:val="00DD5939"/>
    <w:rsid w:val="00DD6749"/>
    <w:rsid w:val="00DD6DE5"/>
    <w:rsid w:val="00DD76CC"/>
    <w:rsid w:val="00DE04F2"/>
    <w:rsid w:val="00DE2725"/>
    <w:rsid w:val="00DE394B"/>
    <w:rsid w:val="00DE3E6B"/>
    <w:rsid w:val="00DE431B"/>
    <w:rsid w:val="00DE4A5E"/>
    <w:rsid w:val="00DE4CBA"/>
    <w:rsid w:val="00DE5EF2"/>
    <w:rsid w:val="00DE7831"/>
    <w:rsid w:val="00DE790F"/>
    <w:rsid w:val="00DE7DD2"/>
    <w:rsid w:val="00DE7E51"/>
    <w:rsid w:val="00DF0218"/>
    <w:rsid w:val="00DF06B9"/>
    <w:rsid w:val="00DF0904"/>
    <w:rsid w:val="00DF0B9C"/>
    <w:rsid w:val="00DF0D29"/>
    <w:rsid w:val="00DF20E8"/>
    <w:rsid w:val="00DF2252"/>
    <w:rsid w:val="00DF2C3C"/>
    <w:rsid w:val="00DF2FB7"/>
    <w:rsid w:val="00DF3604"/>
    <w:rsid w:val="00DF373F"/>
    <w:rsid w:val="00DF3AC0"/>
    <w:rsid w:val="00DF462D"/>
    <w:rsid w:val="00DF4EE5"/>
    <w:rsid w:val="00DF5F37"/>
    <w:rsid w:val="00DF644C"/>
    <w:rsid w:val="00DF7391"/>
    <w:rsid w:val="00DF79C3"/>
    <w:rsid w:val="00E01C64"/>
    <w:rsid w:val="00E02213"/>
    <w:rsid w:val="00E03B86"/>
    <w:rsid w:val="00E03F50"/>
    <w:rsid w:val="00E04C15"/>
    <w:rsid w:val="00E04EFC"/>
    <w:rsid w:val="00E061CF"/>
    <w:rsid w:val="00E070C6"/>
    <w:rsid w:val="00E104D5"/>
    <w:rsid w:val="00E10CAE"/>
    <w:rsid w:val="00E10DAC"/>
    <w:rsid w:val="00E11065"/>
    <w:rsid w:val="00E114BE"/>
    <w:rsid w:val="00E115A0"/>
    <w:rsid w:val="00E12AF1"/>
    <w:rsid w:val="00E132C7"/>
    <w:rsid w:val="00E133D3"/>
    <w:rsid w:val="00E133FD"/>
    <w:rsid w:val="00E14251"/>
    <w:rsid w:val="00E144C0"/>
    <w:rsid w:val="00E1549B"/>
    <w:rsid w:val="00E16FC3"/>
    <w:rsid w:val="00E17B40"/>
    <w:rsid w:val="00E17BB6"/>
    <w:rsid w:val="00E17D69"/>
    <w:rsid w:val="00E20FA9"/>
    <w:rsid w:val="00E22E6B"/>
    <w:rsid w:val="00E2434D"/>
    <w:rsid w:val="00E247D0"/>
    <w:rsid w:val="00E24BB4"/>
    <w:rsid w:val="00E24BF0"/>
    <w:rsid w:val="00E252E1"/>
    <w:rsid w:val="00E2558F"/>
    <w:rsid w:val="00E25F68"/>
    <w:rsid w:val="00E27FE1"/>
    <w:rsid w:val="00E30F04"/>
    <w:rsid w:val="00E3153F"/>
    <w:rsid w:val="00E315C6"/>
    <w:rsid w:val="00E31B71"/>
    <w:rsid w:val="00E3267A"/>
    <w:rsid w:val="00E32B78"/>
    <w:rsid w:val="00E333DE"/>
    <w:rsid w:val="00E336A7"/>
    <w:rsid w:val="00E33852"/>
    <w:rsid w:val="00E35301"/>
    <w:rsid w:val="00E36CBA"/>
    <w:rsid w:val="00E36F08"/>
    <w:rsid w:val="00E425CB"/>
    <w:rsid w:val="00E43707"/>
    <w:rsid w:val="00E43C5D"/>
    <w:rsid w:val="00E4463E"/>
    <w:rsid w:val="00E44CEE"/>
    <w:rsid w:val="00E44FFE"/>
    <w:rsid w:val="00E45F3C"/>
    <w:rsid w:val="00E4716C"/>
    <w:rsid w:val="00E47656"/>
    <w:rsid w:val="00E477F9"/>
    <w:rsid w:val="00E50054"/>
    <w:rsid w:val="00E501AD"/>
    <w:rsid w:val="00E5046A"/>
    <w:rsid w:val="00E50AD4"/>
    <w:rsid w:val="00E50D8F"/>
    <w:rsid w:val="00E51683"/>
    <w:rsid w:val="00E53CAA"/>
    <w:rsid w:val="00E547D7"/>
    <w:rsid w:val="00E54A9C"/>
    <w:rsid w:val="00E54D8C"/>
    <w:rsid w:val="00E562FC"/>
    <w:rsid w:val="00E565B0"/>
    <w:rsid w:val="00E56970"/>
    <w:rsid w:val="00E57223"/>
    <w:rsid w:val="00E602BD"/>
    <w:rsid w:val="00E613FB"/>
    <w:rsid w:val="00E6204C"/>
    <w:rsid w:val="00E62642"/>
    <w:rsid w:val="00E62737"/>
    <w:rsid w:val="00E627F6"/>
    <w:rsid w:val="00E636FB"/>
    <w:rsid w:val="00E63D70"/>
    <w:rsid w:val="00E64E82"/>
    <w:rsid w:val="00E6545B"/>
    <w:rsid w:val="00E65EAC"/>
    <w:rsid w:val="00E66687"/>
    <w:rsid w:val="00E668AB"/>
    <w:rsid w:val="00E67C41"/>
    <w:rsid w:val="00E67ED1"/>
    <w:rsid w:val="00E7062B"/>
    <w:rsid w:val="00E71671"/>
    <w:rsid w:val="00E71DC7"/>
    <w:rsid w:val="00E71FC4"/>
    <w:rsid w:val="00E725BD"/>
    <w:rsid w:val="00E72708"/>
    <w:rsid w:val="00E7298F"/>
    <w:rsid w:val="00E72B01"/>
    <w:rsid w:val="00E73B27"/>
    <w:rsid w:val="00E73D90"/>
    <w:rsid w:val="00E73FB0"/>
    <w:rsid w:val="00E74146"/>
    <w:rsid w:val="00E74497"/>
    <w:rsid w:val="00E74570"/>
    <w:rsid w:val="00E75E76"/>
    <w:rsid w:val="00E760C6"/>
    <w:rsid w:val="00E76409"/>
    <w:rsid w:val="00E77660"/>
    <w:rsid w:val="00E77695"/>
    <w:rsid w:val="00E80C9F"/>
    <w:rsid w:val="00E81698"/>
    <w:rsid w:val="00E81A28"/>
    <w:rsid w:val="00E83632"/>
    <w:rsid w:val="00E85E6D"/>
    <w:rsid w:val="00E870E2"/>
    <w:rsid w:val="00E8722F"/>
    <w:rsid w:val="00E87965"/>
    <w:rsid w:val="00E87E8B"/>
    <w:rsid w:val="00E916B2"/>
    <w:rsid w:val="00E91D2C"/>
    <w:rsid w:val="00E92632"/>
    <w:rsid w:val="00E928B3"/>
    <w:rsid w:val="00E93E67"/>
    <w:rsid w:val="00E94516"/>
    <w:rsid w:val="00E94A21"/>
    <w:rsid w:val="00E94A78"/>
    <w:rsid w:val="00E955AB"/>
    <w:rsid w:val="00E95D8C"/>
    <w:rsid w:val="00E96091"/>
    <w:rsid w:val="00EA08F9"/>
    <w:rsid w:val="00EA0F6C"/>
    <w:rsid w:val="00EA390E"/>
    <w:rsid w:val="00EA3A93"/>
    <w:rsid w:val="00EA3A9F"/>
    <w:rsid w:val="00EA46D5"/>
    <w:rsid w:val="00EA50D2"/>
    <w:rsid w:val="00EA53B4"/>
    <w:rsid w:val="00EA53B7"/>
    <w:rsid w:val="00EA5813"/>
    <w:rsid w:val="00EA5AA8"/>
    <w:rsid w:val="00EA7806"/>
    <w:rsid w:val="00EB06F1"/>
    <w:rsid w:val="00EB08C6"/>
    <w:rsid w:val="00EB10DA"/>
    <w:rsid w:val="00EB136F"/>
    <w:rsid w:val="00EB17A4"/>
    <w:rsid w:val="00EB2144"/>
    <w:rsid w:val="00EB2357"/>
    <w:rsid w:val="00EB3159"/>
    <w:rsid w:val="00EB316A"/>
    <w:rsid w:val="00EB32DD"/>
    <w:rsid w:val="00EB40D8"/>
    <w:rsid w:val="00EB63A8"/>
    <w:rsid w:val="00EB6626"/>
    <w:rsid w:val="00EB69FE"/>
    <w:rsid w:val="00EB7AAA"/>
    <w:rsid w:val="00EC1920"/>
    <w:rsid w:val="00EC23E2"/>
    <w:rsid w:val="00EC2609"/>
    <w:rsid w:val="00EC3161"/>
    <w:rsid w:val="00EC33AB"/>
    <w:rsid w:val="00EC424D"/>
    <w:rsid w:val="00EC4503"/>
    <w:rsid w:val="00EC458B"/>
    <w:rsid w:val="00EC4663"/>
    <w:rsid w:val="00EC58B1"/>
    <w:rsid w:val="00EC5EBD"/>
    <w:rsid w:val="00EC631E"/>
    <w:rsid w:val="00EC6A8B"/>
    <w:rsid w:val="00EC71FC"/>
    <w:rsid w:val="00EC7633"/>
    <w:rsid w:val="00EC7FB8"/>
    <w:rsid w:val="00ED0719"/>
    <w:rsid w:val="00ED1797"/>
    <w:rsid w:val="00ED2291"/>
    <w:rsid w:val="00ED22D2"/>
    <w:rsid w:val="00ED22D5"/>
    <w:rsid w:val="00ED23B7"/>
    <w:rsid w:val="00ED2515"/>
    <w:rsid w:val="00ED29F5"/>
    <w:rsid w:val="00ED3520"/>
    <w:rsid w:val="00ED5902"/>
    <w:rsid w:val="00ED64F4"/>
    <w:rsid w:val="00ED6D2F"/>
    <w:rsid w:val="00ED7207"/>
    <w:rsid w:val="00ED7862"/>
    <w:rsid w:val="00ED7A39"/>
    <w:rsid w:val="00EE05EC"/>
    <w:rsid w:val="00EE161B"/>
    <w:rsid w:val="00EE2238"/>
    <w:rsid w:val="00EE2718"/>
    <w:rsid w:val="00EE2C08"/>
    <w:rsid w:val="00EE2DE7"/>
    <w:rsid w:val="00EE31AB"/>
    <w:rsid w:val="00EE39A9"/>
    <w:rsid w:val="00EE3DBD"/>
    <w:rsid w:val="00EE4112"/>
    <w:rsid w:val="00EE4892"/>
    <w:rsid w:val="00EE4B28"/>
    <w:rsid w:val="00EE4FA2"/>
    <w:rsid w:val="00EE4FE3"/>
    <w:rsid w:val="00EE5BBC"/>
    <w:rsid w:val="00EE5D65"/>
    <w:rsid w:val="00EE5E81"/>
    <w:rsid w:val="00EE6026"/>
    <w:rsid w:val="00EE67C5"/>
    <w:rsid w:val="00EE6915"/>
    <w:rsid w:val="00EF0105"/>
    <w:rsid w:val="00EF1B4C"/>
    <w:rsid w:val="00EF1E50"/>
    <w:rsid w:val="00EF1EEE"/>
    <w:rsid w:val="00EF453E"/>
    <w:rsid w:val="00EF4C06"/>
    <w:rsid w:val="00EF5922"/>
    <w:rsid w:val="00EF644F"/>
    <w:rsid w:val="00F004C0"/>
    <w:rsid w:val="00F01239"/>
    <w:rsid w:val="00F0123E"/>
    <w:rsid w:val="00F01530"/>
    <w:rsid w:val="00F01F96"/>
    <w:rsid w:val="00F03549"/>
    <w:rsid w:val="00F04AD9"/>
    <w:rsid w:val="00F04EE1"/>
    <w:rsid w:val="00F05171"/>
    <w:rsid w:val="00F053F7"/>
    <w:rsid w:val="00F062FD"/>
    <w:rsid w:val="00F06305"/>
    <w:rsid w:val="00F0756B"/>
    <w:rsid w:val="00F10203"/>
    <w:rsid w:val="00F10667"/>
    <w:rsid w:val="00F12A39"/>
    <w:rsid w:val="00F13586"/>
    <w:rsid w:val="00F1407B"/>
    <w:rsid w:val="00F15702"/>
    <w:rsid w:val="00F17288"/>
    <w:rsid w:val="00F17779"/>
    <w:rsid w:val="00F17E5C"/>
    <w:rsid w:val="00F20773"/>
    <w:rsid w:val="00F22BD7"/>
    <w:rsid w:val="00F248B3"/>
    <w:rsid w:val="00F249A4"/>
    <w:rsid w:val="00F24BDD"/>
    <w:rsid w:val="00F254F7"/>
    <w:rsid w:val="00F25B1D"/>
    <w:rsid w:val="00F25E0F"/>
    <w:rsid w:val="00F262DA"/>
    <w:rsid w:val="00F26A41"/>
    <w:rsid w:val="00F26B64"/>
    <w:rsid w:val="00F26C6D"/>
    <w:rsid w:val="00F30D45"/>
    <w:rsid w:val="00F322A6"/>
    <w:rsid w:val="00F325DC"/>
    <w:rsid w:val="00F36020"/>
    <w:rsid w:val="00F362C4"/>
    <w:rsid w:val="00F367BE"/>
    <w:rsid w:val="00F36814"/>
    <w:rsid w:val="00F369B3"/>
    <w:rsid w:val="00F36F9C"/>
    <w:rsid w:val="00F370CD"/>
    <w:rsid w:val="00F400C1"/>
    <w:rsid w:val="00F4026B"/>
    <w:rsid w:val="00F40E66"/>
    <w:rsid w:val="00F41DD4"/>
    <w:rsid w:val="00F424D9"/>
    <w:rsid w:val="00F424FD"/>
    <w:rsid w:val="00F44787"/>
    <w:rsid w:val="00F45F9C"/>
    <w:rsid w:val="00F469E8"/>
    <w:rsid w:val="00F46AF8"/>
    <w:rsid w:val="00F47764"/>
    <w:rsid w:val="00F47A05"/>
    <w:rsid w:val="00F47B4A"/>
    <w:rsid w:val="00F50210"/>
    <w:rsid w:val="00F503CD"/>
    <w:rsid w:val="00F50D6A"/>
    <w:rsid w:val="00F5122E"/>
    <w:rsid w:val="00F51438"/>
    <w:rsid w:val="00F51A6A"/>
    <w:rsid w:val="00F51AD5"/>
    <w:rsid w:val="00F51F9E"/>
    <w:rsid w:val="00F54627"/>
    <w:rsid w:val="00F56F40"/>
    <w:rsid w:val="00F573EB"/>
    <w:rsid w:val="00F57FC0"/>
    <w:rsid w:val="00F62912"/>
    <w:rsid w:val="00F63101"/>
    <w:rsid w:val="00F635E3"/>
    <w:rsid w:val="00F63C8C"/>
    <w:rsid w:val="00F6496F"/>
    <w:rsid w:val="00F65998"/>
    <w:rsid w:val="00F65C98"/>
    <w:rsid w:val="00F65EA5"/>
    <w:rsid w:val="00F66745"/>
    <w:rsid w:val="00F6695E"/>
    <w:rsid w:val="00F66CC2"/>
    <w:rsid w:val="00F6719F"/>
    <w:rsid w:val="00F67D20"/>
    <w:rsid w:val="00F7015D"/>
    <w:rsid w:val="00F702B8"/>
    <w:rsid w:val="00F70837"/>
    <w:rsid w:val="00F70972"/>
    <w:rsid w:val="00F70FBB"/>
    <w:rsid w:val="00F71660"/>
    <w:rsid w:val="00F71ED8"/>
    <w:rsid w:val="00F724AC"/>
    <w:rsid w:val="00F738C1"/>
    <w:rsid w:val="00F7413B"/>
    <w:rsid w:val="00F74A0F"/>
    <w:rsid w:val="00F75290"/>
    <w:rsid w:val="00F75303"/>
    <w:rsid w:val="00F75AF3"/>
    <w:rsid w:val="00F765F6"/>
    <w:rsid w:val="00F76725"/>
    <w:rsid w:val="00F77A60"/>
    <w:rsid w:val="00F77C38"/>
    <w:rsid w:val="00F80062"/>
    <w:rsid w:val="00F80A76"/>
    <w:rsid w:val="00F80ADA"/>
    <w:rsid w:val="00F815AE"/>
    <w:rsid w:val="00F82BC7"/>
    <w:rsid w:val="00F83710"/>
    <w:rsid w:val="00F8500F"/>
    <w:rsid w:val="00F856A2"/>
    <w:rsid w:val="00F85D67"/>
    <w:rsid w:val="00F85D97"/>
    <w:rsid w:val="00F86CFA"/>
    <w:rsid w:val="00F92BB2"/>
    <w:rsid w:val="00F92FC3"/>
    <w:rsid w:val="00F93278"/>
    <w:rsid w:val="00F95017"/>
    <w:rsid w:val="00F952C9"/>
    <w:rsid w:val="00F952CA"/>
    <w:rsid w:val="00F95711"/>
    <w:rsid w:val="00F967B1"/>
    <w:rsid w:val="00F96885"/>
    <w:rsid w:val="00F96E64"/>
    <w:rsid w:val="00F97227"/>
    <w:rsid w:val="00F97B8B"/>
    <w:rsid w:val="00F97CB9"/>
    <w:rsid w:val="00FA011A"/>
    <w:rsid w:val="00FA0B04"/>
    <w:rsid w:val="00FA0C4C"/>
    <w:rsid w:val="00FA1515"/>
    <w:rsid w:val="00FA1A8D"/>
    <w:rsid w:val="00FA1B45"/>
    <w:rsid w:val="00FA3153"/>
    <w:rsid w:val="00FA3295"/>
    <w:rsid w:val="00FA570F"/>
    <w:rsid w:val="00FA5FB1"/>
    <w:rsid w:val="00FA63CA"/>
    <w:rsid w:val="00FA705C"/>
    <w:rsid w:val="00FA7561"/>
    <w:rsid w:val="00FA7D11"/>
    <w:rsid w:val="00FB0201"/>
    <w:rsid w:val="00FB07F8"/>
    <w:rsid w:val="00FB0B74"/>
    <w:rsid w:val="00FB0D5E"/>
    <w:rsid w:val="00FB1491"/>
    <w:rsid w:val="00FB1626"/>
    <w:rsid w:val="00FB21AA"/>
    <w:rsid w:val="00FB2242"/>
    <w:rsid w:val="00FB2AF2"/>
    <w:rsid w:val="00FB30A7"/>
    <w:rsid w:val="00FB361C"/>
    <w:rsid w:val="00FB391B"/>
    <w:rsid w:val="00FB3B63"/>
    <w:rsid w:val="00FB4B44"/>
    <w:rsid w:val="00FB5349"/>
    <w:rsid w:val="00FB5627"/>
    <w:rsid w:val="00FB6D27"/>
    <w:rsid w:val="00FB72AC"/>
    <w:rsid w:val="00FC05A7"/>
    <w:rsid w:val="00FC0722"/>
    <w:rsid w:val="00FC09DB"/>
    <w:rsid w:val="00FC0D40"/>
    <w:rsid w:val="00FC20D6"/>
    <w:rsid w:val="00FC3157"/>
    <w:rsid w:val="00FC323F"/>
    <w:rsid w:val="00FC4284"/>
    <w:rsid w:val="00FC490A"/>
    <w:rsid w:val="00FC4E9E"/>
    <w:rsid w:val="00FC6827"/>
    <w:rsid w:val="00FC7568"/>
    <w:rsid w:val="00FD0B8D"/>
    <w:rsid w:val="00FD2A9F"/>
    <w:rsid w:val="00FD2F06"/>
    <w:rsid w:val="00FD3F72"/>
    <w:rsid w:val="00FD53CB"/>
    <w:rsid w:val="00FD550C"/>
    <w:rsid w:val="00FE00A2"/>
    <w:rsid w:val="00FE06E1"/>
    <w:rsid w:val="00FE0B3B"/>
    <w:rsid w:val="00FE0D3E"/>
    <w:rsid w:val="00FE0EB8"/>
    <w:rsid w:val="00FE1246"/>
    <w:rsid w:val="00FE1C56"/>
    <w:rsid w:val="00FE2F2C"/>
    <w:rsid w:val="00FE311F"/>
    <w:rsid w:val="00FE3C7F"/>
    <w:rsid w:val="00FE418C"/>
    <w:rsid w:val="00FE450E"/>
    <w:rsid w:val="00FE4CF3"/>
    <w:rsid w:val="00FE4EFE"/>
    <w:rsid w:val="00FE5031"/>
    <w:rsid w:val="00FE5702"/>
    <w:rsid w:val="00FE6876"/>
    <w:rsid w:val="00FE6CE0"/>
    <w:rsid w:val="00FE7C78"/>
    <w:rsid w:val="00FF002B"/>
    <w:rsid w:val="00FF0268"/>
    <w:rsid w:val="00FF02F1"/>
    <w:rsid w:val="00FF05F8"/>
    <w:rsid w:val="00FF26E0"/>
    <w:rsid w:val="00FF2943"/>
    <w:rsid w:val="00FF3A33"/>
    <w:rsid w:val="00FF4912"/>
    <w:rsid w:val="00FF66D0"/>
    <w:rsid w:val="00FF7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4A0"/>
    <w:pPr>
      <w:spacing w:after="120" w:line="276" w:lineRule="auto"/>
      <w:ind w:left="1701"/>
      <w:jc w:val="both"/>
    </w:pPr>
    <w:rPr>
      <w:rFonts w:ascii="Trebuchet MS" w:hAnsi="Trebuchet MS"/>
      <w:sz w:val="22"/>
      <w:szCs w:val="22"/>
      <w:lang w:val="ro-RO"/>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B27EEC"/>
    <w:pPr>
      <w:ind w:left="720"/>
      <w:contextualSpacing/>
    </w:pPr>
  </w:style>
  <w:style w:type="character" w:styleId="Hyperlink">
    <w:name w:val="Hyperlink"/>
    <w:basedOn w:val="DefaultParagraphFont"/>
    <w:uiPriority w:val="99"/>
    <w:unhideWhenUsed/>
    <w:rsid w:val="00870480"/>
    <w:rPr>
      <w:color w:val="0000FF" w:themeColor="hyperlink"/>
      <w:u w:val="single"/>
    </w:rPr>
  </w:style>
  <w:style w:type="table" w:customStyle="1" w:styleId="TableGrid1">
    <w:name w:val="Table Grid1"/>
    <w:basedOn w:val="TableNormal"/>
    <w:next w:val="TableGrid"/>
    <w:uiPriority w:val="59"/>
    <w:rsid w:val="007C624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8626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9B50F-6F20-4265-9F40-1314E967A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Ioana Luncasu</cp:lastModifiedBy>
  <cp:revision>2</cp:revision>
  <cp:lastPrinted>2014-03-11T14:29:00Z</cp:lastPrinted>
  <dcterms:created xsi:type="dcterms:W3CDTF">2024-05-13T05:56:00Z</dcterms:created>
  <dcterms:modified xsi:type="dcterms:W3CDTF">2024-05-13T05:56:00Z</dcterms:modified>
</cp:coreProperties>
</file>