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A867E50" w14:textId="77777777" w:rsidR="008D4570" w:rsidRPr="001D1AF2" w:rsidRDefault="008D4570" w:rsidP="00021F2D">
      <w:pPr>
        <w:spacing w:after="0pt" w:line="12pt" w:lineRule="auto"/>
        <w:ind w:start="0pt"/>
        <w:rPr>
          <w:noProof/>
          <w:lang w:val="ro-RO"/>
        </w:rPr>
      </w:pPr>
    </w:p>
    <w:p w14:paraId="24A8B0FC" w14:textId="77777777" w:rsidR="006A0B6B" w:rsidRPr="001D1AF2" w:rsidRDefault="006A0B6B" w:rsidP="00021F2D">
      <w:pPr>
        <w:spacing w:after="0pt" w:line="12pt" w:lineRule="auto"/>
        <w:ind w:start="0pt"/>
        <w:rPr>
          <w:noProof/>
          <w:lang w:val="ro-RO"/>
        </w:rPr>
      </w:pPr>
    </w:p>
    <w:p w14:paraId="769A78ED" w14:textId="77777777" w:rsidR="00B13A96" w:rsidRPr="00AA0DA4" w:rsidRDefault="00B13A96" w:rsidP="002E737D">
      <w:pPr>
        <w:keepNext/>
        <w:numPr>
          <w:ilvl w:val="0"/>
          <w:numId w:val="1"/>
        </w:numPr>
        <w:tabs>
          <w:tab w:val="start" w:pos="36pt"/>
        </w:tabs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14:paraId="1F1E23F2" w14:textId="77777777" w:rsidR="005E4040" w:rsidRDefault="002E1EE5" w:rsidP="002E737D">
      <w:pPr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575132">
        <w:rPr>
          <w:b/>
          <w:u w:val="single"/>
          <w:lang w:val="ro-RO"/>
        </w:rPr>
        <w:t>08</w:t>
      </w:r>
      <w:r w:rsidR="00653C98" w:rsidRPr="001028E2">
        <w:rPr>
          <w:b/>
          <w:u w:val="single"/>
          <w:lang w:val="ro-RO"/>
        </w:rPr>
        <w:t>.</w:t>
      </w:r>
      <w:r w:rsidR="00575132">
        <w:rPr>
          <w:b/>
          <w:u w:val="single"/>
          <w:lang w:val="ro-RO"/>
        </w:rPr>
        <w:t>12</w:t>
      </w:r>
      <w:r w:rsidR="0040083D">
        <w:rPr>
          <w:b/>
          <w:u w:val="single"/>
          <w:lang w:val="ro-RO"/>
        </w:rPr>
        <w:t>.2023</w:t>
      </w:r>
      <w:r w:rsidR="00CC186B" w:rsidRPr="001028E2">
        <w:rPr>
          <w:b/>
          <w:u w:val="single"/>
          <w:lang w:val="ro-RO"/>
        </w:rPr>
        <w:t>, ora 07</w:t>
      </w:r>
      <w:r w:rsidR="00852A99">
        <w:rPr>
          <w:b/>
          <w:u w:val="single"/>
          <w:lang w:val="ro-RO"/>
        </w:rPr>
        <w:t>:</w:t>
      </w:r>
      <w:r w:rsidR="00A8716A" w:rsidRPr="001028E2">
        <w:rPr>
          <w:b/>
          <w:u w:val="single"/>
          <w:lang w:val="ro-RO"/>
        </w:rPr>
        <w:t>00</w:t>
      </w:r>
    </w:p>
    <w:p w14:paraId="6255BA87" w14:textId="77777777" w:rsidR="00B13A96" w:rsidRDefault="00B13A96" w:rsidP="002E737D">
      <w:pPr>
        <w:spacing w:after="0pt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14:paraId="0DE1AF0D" w14:textId="133451D0" w:rsidR="00123501" w:rsidRPr="00123501" w:rsidRDefault="00123501" w:rsidP="00123501">
      <w:pPr>
        <w:spacing w:after="0pt"/>
        <w:ind w:start="54pt"/>
        <w:rPr>
          <w:lang w:val="ro-RO"/>
        </w:rPr>
      </w:pPr>
      <w:r w:rsidRPr="00123501">
        <w:rPr>
          <w:b/>
          <w:lang w:val="ro-RO"/>
        </w:rPr>
        <w:t>Debitele au fost</w:t>
      </w:r>
      <w:r w:rsidR="00DC710C">
        <w:rPr>
          <w:b/>
          <w:lang w:val="ro-RO"/>
        </w:rPr>
        <w:t>,</w:t>
      </w:r>
      <w:r w:rsidRPr="00123501">
        <w:rPr>
          <w:b/>
          <w:lang w:val="ro-RO"/>
        </w:rPr>
        <w:t xml:space="preserve"> în general</w:t>
      </w:r>
      <w:r w:rsidR="00DC710C">
        <w:rPr>
          <w:b/>
          <w:lang w:val="ro-RO"/>
        </w:rPr>
        <w:t>,</w:t>
      </w:r>
      <w:r w:rsidRPr="00123501">
        <w:rPr>
          <w:b/>
          <w:lang w:val="ro-RO"/>
        </w:rPr>
        <w:t xml:space="preserve"> în scădere</w:t>
      </w:r>
      <w:r w:rsidRPr="00123501">
        <w:rPr>
          <w:lang w:val="ro-RO"/>
        </w:rPr>
        <w:t xml:space="preserve">, exceptând râurile din bazinele hidrografice: Jiu, Olt, Vedea, Argeș, Ialomița, Bârlad, afluenții Prutului și pe cele din Dobrogea unde au fost staționare. </w:t>
      </w:r>
    </w:p>
    <w:p w14:paraId="26054FAE" w14:textId="77777777" w:rsidR="00123501" w:rsidRPr="00123501" w:rsidRDefault="00123501" w:rsidP="00123501">
      <w:pPr>
        <w:spacing w:after="0pt"/>
        <w:ind w:start="54pt"/>
        <w:rPr>
          <w:lang w:val="ro-RO"/>
        </w:rPr>
      </w:pPr>
      <w:r w:rsidRPr="00123501">
        <w:rPr>
          <w:lang w:val="ro-RO"/>
        </w:rPr>
        <w:t>Ușoare creșteri de debite ca urmare a cedării apei din stratul de zăpadă, a precipitațiilor lichide căzute în interval și propagării s-au pro</w:t>
      </w:r>
      <w:r>
        <w:rPr>
          <w:lang w:val="ro-RO"/>
        </w:rPr>
        <w:t>dus pe unele râuri mici din sud–</w:t>
      </w:r>
      <w:r w:rsidRPr="00123501">
        <w:rPr>
          <w:lang w:val="ro-RO"/>
        </w:rPr>
        <w:t>estul țării.</w:t>
      </w:r>
    </w:p>
    <w:p w14:paraId="34CE8467" w14:textId="77777777" w:rsidR="00123501" w:rsidRPr="00123501" w:rsidRDefault="00123501" w:rsidP="00123501">
      <w:pPr>
        <w:spacing w:after="0pt"/>
        <w:ind w:start="54pt"/>
        <w:rPr>
          <w:lang w:val="ro-RO"/>
        </w:rPr>
      </w:pPr>
      <w:r w:rsidRPr="00123501">
        <w:rPr>
          <w:lang w:val="ro-RO"/>
        </w:rPr>
        <w:t>Debitele se situează la valori sub mediile multianuale lunare, cu coeficienți moduli cuprinși între 30-90%, mai mari pe râurile din bazinele hidrografice: Vișeu, Iza, Tur, Someș, Crasna, Barcău, Crișuri, Mureș, Bega, Timiș, Caraș, Nera, în bazinele superioare ale Jiului, Sucevei, Bistriței, Trotuşului, pe cursul Moldovei, pe cursul superior al Prutului, în bazinul superior și mijlociu al Oltului şi mai mici (sub 30%) pe râurile din bazinele hidrografice: Moravița, Bârlad, Jijia, pe cursul superior și mijlociu al Ialomiței și pe unii afluenți din bazinul inferior al Jiului.</w:t>
      </w:r>
    </w:p>
    <w:p w14:paraId="71BA341D" w14:textId="77777777" w:rsidR="00123501" w:rsidRPr="00123501" w:rsidRDefault="00123501" w:rsidP="00123501">
      <w:pPr>
        <w:spacing w:after="0pt"/>
        <w:ind w:start="54pt"/>
        <w:rPr>
          <w:lang w:val="ro-RO"/>
        </w:rPr>
      </w:pPr>
      <w:r w:rsidRPr="00123501">
        <w:rPr>
          <w:lang w:val="ro-RO"/>
        </w:rPr>
        <w:t>Formațiunile de gheață (gheață la maluri, năboi, pod de gheață) existente pe râur</w:t>
      </w:r>
      <w:r>
        <w:rPr>
          <w:lang w:val="ro-RO"/>
        </w:rPr>
        <w:t>ile din zonele montane din nord–</w:t>
      </w:r>
      <w:r w:rsidRPr="00123501">
        <w:rPr>
          <w:lang w:val="ro-RO"/>
        </w:rPr>
        <w:t>estul țării, s-au menținut fără modificări importante.</w:t>
      </w:r>
    </w:p>
    <w:p w14:paraId="0F6E2E6E" w14:textId="77777777" w:rsidR="007D5CF8" w:rsidRDefault="00123501" w:rsidP="00123501">
      <w:pPr>
        <w:ind w:start="54pt"/>
        <w:rPr>
          <w:lang w:val="ro-RO"/>
        </w:rPr>
      </w:pPr>
      <w:r w:rsidRPr="00123501">
        <w:rPr>
          <w:lang w:val="ro-RO"/>
        </w:rPr>
        <w:t xml:space="preserve">Ca urmare a viiturilor formate anterior, se situează peste </w:t>
      </w:r>
      <w:r w:rsidRPr="00123501">
        <w:rPr>
          <w:b/>
          <w:lang w:val="ro-RO"/>
        </w:rPr>
        <w:t>COTA DE INUNDAȚIE</w:t>
      </w:r>
      <w:r w:rsidRPr="00123501">
        <w:rPr>
          <w:lang w:val="ro-RO"/>
        </w:rPr>
        <w:t xml:space="preserve"> râul Tur la stația hidrometrică Micula (310+15)-jud.</w:t>
      </w:r>
      <w:r>
        <w:rPr>
          <w:lang w:val="ro-RO"/>
        </w:rPr>
        <w:t xml:space="preserve"> </w:t>
      </w:r>
      <w:r w:rsidRPr="00123501">
        <w:rPr>
          <w:lang w:val="ro-RO"/>
        </w:rPr>
        <w:t>SM (sector îndiguit).</w:t>
      </w:r>
    </w:p>
    <w:p w14:paraId="10F7E909" w14:textId="1E71FEE5" w:rsidR="00123501" w:rsidRPr="00123501" w:rsidRDefault="00123501" w:rsidP="00123501">
      <w:pPr>
        <w:spacing w:after="0pt"/>
        <w:ind w:start="54pt"/>
        <w:rPr>
          <w:lang w:val="ro-RO"/>
        </w:rPr>
      </w:pPr>
      <w:r w:rsidRPr="00123501">
        <w:rPr>
          <w:b/>
          <w:lang w:val="ro-RO"/>
        </w:rPr>
        <w:t>Debitele vor fi staționare</w:t>
      </w:r>
      <w:r w:rsidRPr="00123501">
        <w:rPr>
          <w:lang w:val="ro-RO"/>
        </w:rPr>
        <w:t>, exceptând râurile din bazinele hidrografice: Vişeu, Iza, Tur, Someş, Crasna, Barcău, Crişuri, Mureş, Bega, Timiș, Bârzava, Caraș, Nera, Cerna și bazinul superior și mijlociu al Oltului, unde vor fi</w:t>
      </w:r>
      <w:r w:rsidR="00DC710C">
        <w:rPr>
          <w:lang w:val="ro-RO"/>
        </w:rPr>
        <w:t>,</w:t>
      </w:r>
      <w:r w:rsidRPr="00123501">
        <w:rPr>
          <w:lang w:val="ro-RO"/>
        </w:rPr>
        <w:t xml:space="preserve"> în general</w:t>
      </w:r>
      <w:r w:rsidR="00DC710C">
        <w:rPr>
          <w:lang w:val="ro-RO"/>
        </w:rPr>
        <w:t>,</w:t>
      </w:r>
      <w:r w:rsidRPr="00123501">
        <w:rPr>
          <w:lang w:val="ro-RO"/>
        </w:rPr>
        <w:t xml:space="preserve"> în scădere.</w:t>
      </w:r>
    </w:p>
    <w:p w14:paraId="11B3C528" w14:textId="77777777" w:rsidR="00123501" w:rsidRPr="00123501" w:rsidRDefault="00123501" w:rsidP="00123501">
      <w:pPr>
        <w:spacing w:after="0pt"/>
        <w:ind w:start="54pt"/>
        <w:rPr>
          <w:lang w:val="ro-RO"/>
        </w:rPr>
      </w:pPr>
      <w:r w:rsidRPr="00123501">
        <w:rPr>
          <w:lang w:val="ro-RO"/>
        </w:rPr>
        <w:t>Formațiunile de gheață (gheață la maluri, năboi, pod de gheață) existente, se vor menține fără modificări importante.</w:t>
      </w:r>
    </w:p>
    <w:p w14:paraId="389F3C90" w14:textId="77777777" w:rsidR="00123501" w:rsidRPr="00CD5F10" w:rsidRDefault="00123501" w:rsidP="00123501">
      <w:pPr>
        <w:spacing w:after="0pt"/>
        <w:ind w:start="54pt"/>
        <w:rPr>
          <w:lang w:val="ro-RO"/>
        </w:rPr>
      </w:pPr>
      <w:r w:rsidRPr="00123501">
        <w:rPr>
          <w:lang w:val="ro-RO"/>
        </w:rPr>
        <w:t xml:space="preserve">Se va menține peste </w:t>
      </w:r>
      <w:r w:rsidRPr="00123501">
        <w:rPr>
          <w:b/>
          <w:lang w:val="ro-RO"/>
        </w:rPr>
        <w:t>COTELE DE APĂRARE</w:t>
      </w:r>
      <w:r w:rsidRPr="00123501">
        <w:rPr>
          <w:lang w:val="ro-RO"/>
        </w:rPr>
        <w:t xml:space="preserve"> cursul inferior al Turului (sector îndiguit), ca urmare a propagării viiturii formate anterior.</w:t>
      </w:r>
    </w:p>
    <w:p w14:paraId="4FE34085" w14:textId="77777777" w:rsidR="00833E9E" w:rsidRPr="001D1AF2" w:rsidRDefault="00833E9E" w:rsidP="002E737D">
      <w:pPr>
        <w:spacing w:after="0pt"/>
        <w:ind w:start="54pt"/>
        <w:rPr>
          <w:b/>
          <w:u w:val="single"/>
          <w:lang w:val="ro-RO"/>
        </w:rPr>
      </w:pPr>
    </w:p>
    <w:p w14:paraId="5C2F10D9" w14:textId="77777777" w:rsidR="00DB01F9" w:rsidRPr="00DB01F9" w:rsidRDefault="00074D70" w:rsidP="00DB01F9">
      <w:pPr>
        <w:spacing w:after="0pt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14:paraId="14A62934" w14:textId="77777777" w:rsidR="00123501" w:rsidRPr="00123501" w:rsidRDefault="00123501" w:rsidP="00123501">
      <w:pPr>
        <w:spacing w:after="0pt"/>
        <w:ind w:start="54pt" w:end="0.65pt"/>
        <w:rPr>
          <w:bCs/>
          <w:lang w:val="ro-RO"/>
        </w:rPr>
      </w:pPr>
      <w:r w:rsidRPr="00123501">
        <w:rPr>
          <w:b/>
          <w:bCs/>
          <w:lang w:val="ro-RO"/>
        </w:rPr>
        <w:t>Debitul la intrarea în țară (secțiunea Baziaș) în intervalul 07.12.2023 – 08.12.2023 a fost în creştere, având valoarea de 7900 m</w:t>
      </w:r>
      <w:r w:rsidRPr="00123501">
        <w:rPr>
          <w:b/>
          <w:bCs/>
          <w:vertAlign w:val="superscript"/>
          <w:lang w:val="ro-RO"/>
        </w:rPr>
        <w:t>3</w:t>
      </w:r>
      <w:r w:rsidRPr="00123501">
        <w:rPr>
          <w:b/>
          <w:bCs/>
          <w:lang w:val="ro-RO"/>
        </w:rPr>
        <w:t>/s</w:t>
      </w:r>
      <w:r w:rsidRPr="00123501">
        <w:rPr>
          <w:bCs/>
          <w:lang w:val="ro-RO"/>
        </w:rPr>
        <w:t>, peste media multianuală a lunii decembrie 5200 m</w:t>
      </w:r>
      <w:r w:rsidRPr="00123501">
        <w:rPr>
          <w:bCs/>
          <w:vertAlign w:val="superscript"/>
          <w:lang w:val="ro-RO"/>
        </w:rPr>
        <w:t>3</w:t>
      </w:r>
      <w:r w:rsidRPr="00123501">
        <w:rPr>
          <w:bCs/>
          <w:lang w:val="ro-RO"/>
        </w:rPr>
        <w:t>/s.</w:t>
      </w:r>
    </w:p>
    <w:p w14:paraId="45877799" w14:textId="77777777" w:rsidR="00AE097D" w:rsidRDefault="00123501" w:rsidP="00123501">
      <w:pPr>
        <w:ind w:start="54pt" w:end="0.65pt"/>
        <w:rPr>
          <w:bCs/>
          <w:lang w:val="ro-RO"/>
        </w:rPr>
      </w:pPr>
      <w:r w:rsidRPr="00123501">
        <w:rPr>
          <w:bCs/>
          <w:lang w:val="ro-RO"/>
        </w:rPr>
        <w:t>În aval de Porţile de Fier, debitele au fost în creștere ușoară pe sectorul Gruia – Oltenița și relativ staționare pe sectorul Călărași – Tulcea.</w:t>
      </w:r>
    </w:p>
    <w:p w14:paraId="7903FBE6" w14:textId="77777777" w:rsidR="00123501" w:rsidRPr="00123501" w:rsidRDefault="00123501" w:rsidP="00123501">
      <w:pPr>
        <w:spacing w:after="0pt"/>
        <w:ind w:start="54pt" w:end="0.65pt"/>
        <w:rPr>
          <w:b/>
          <w:bCs/>
          <w:lang w:val="ro-RO"/>
        </w:rPr>
      </w:pPr>
      <w:r w:rsidRPr="00123501">
        <w:rPr>
          <w:b/>
          <w:bCs/>
          <w:lang w:val="ro-RO"/>
        </w:rPr>
        <w:t>Debitul la intrarea în țară (secțiunea Baziaș) va fi în creștere (8100 m</w:t>
      </w:r>
      <w:r w:rsidRPr="00123501">
        <w:rPr>
          <w:b/>
          <w:bCs/>
          <w:vertAlign w:val="superscript"/>
          <w:lang w:val="ro-RO"/>
        </w:rPr>
        <w:t>3</w:t>
      </w:r>
      <w:r w:rsidRPr="00123501">
        <w:rPr>
          <w:b/>
          <w:bCs/>
          <w:lang w:val="ro-RO"/>
        </w:rPr>
        <w:t>/s).</w:t>
      </w:r>
    </w:p>
    <w:p w14:paraId="28E3A629" w14:textId="77777777" w:rsidR="00123501" w:rsidRPr="00DA3BCD" w:rsidRDefault="00123501" w:rsidP="00123501">
      <w:pPr>
        <w:spacing w:after="0pt"/>
        <w:ind w:start="54pt" w:end="0.65pt"/>
        <w:rPr>
          <w:bCs/>
          <w:lang w:val="ro-RO"/>
        </w:rPr>
      </w:pPr>
      <w:r w:rsidRPr="00123501">
        <w:rPr>
          <w:bCs/>
          <w:lang w:val="ro-RO"/>
        </w:rPr>
        <w:t>În aval de Porţile de Fier, debitele vor fi în ușoară creştere pe sectorul Gruia – Galați şi relativ staționare pe sectorul Isaccea – Tulcea.</w:t>
      </w:r>
    </w:p>
    <w:p w14:paraId="406A3342" w14:textId="77777777" w:rsidR="00C4617D" w:rsidRPr="000841E0" w:rsidRDefault="00C4617D" w:rsidP="007F2800">
      <w:pPr>
        <w:spacing w:after="0pt"/>
        <w:ind w:start="54pt" w:end="0.65pt"/>
        <w:rPr>
          <w:bCs/>
          <w:lang w:val="ro-RO"/>
        </w:rPr>
      </w:pPr>
    </w:p>
    <w:p w14:paraId="5AB0F5A8" w14:textId="77777777" w:rsidR="00AA0975" w:rsidRPr="00EF552D" w:rsidRDefault="00B13A96" w:rsidP="002E737D">
      <w:pPr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575132">
        <w:rPr>
          <w:b/>
          <w:spacing w:val="-2"/>
          <w:u w:val="single"/>
          <w:lang w:val="ro-RO"/>
        </w:rPr>
        <w:t>07</w:t>
      </w:r>
      <w:r w:rsidR="00653C98" w:rsidRPr="001028E2">
        <w:rPr>
          <w:b/>
          <w:spacing w:val="-2"/>
          <w:u w:val="single"/>
          <w:lang w:val="ro-RO"/>
        </w:rPr>
        <w:t>.</w:t>
      </w:r>
      <w:r w:rsidR="00575132">
        <w:rPr>
          <w:b/>
          <w:spacing w:val="-2"/>
          <w:u w:val="single"/>
          <w:lang w:val="ro-RO"/>
        </w:rPr>
        <w:t>12</w:t>
      </w:r>
      <w:r w:rsidR="0040083D">
        <w:rPr>
          <w:b/>
          <w:spacing w:val="-2"/>
          <w:u w:val="single"/>
          <w:lang w:val="ro-RO"/>
        </w:rPr>
        <w:t>.2023</w:t>
      </w:r>
      <w:r w:rsidRPr="001028E2">
        <w:rPr>
          <w:b/>
          <w:spacing w:val="-2"/>
          <w:u w:val="single"/>
          <w:lang w:val="ro-RO"/>
        </w:rPr>
        <w:t>, ora 0</w:t>
      </w:r>
      <w:r w:rsidR="006557AF">
        <w:rPr>
          <w:b/>
          <w:spacing w:val="-2"/>
          <w:u w:val="single"/>
          <w:lang w:val="ro-RO"/>
        </w:rPr>
        <w:t>9</w:t>
      </w:r>
      <w:r w:rsidR="00852A99">
        <w:rPr>
          <w:b/>
          <w:spacing w:val="-2"/>
          <w:u w:val="single"/>
          <w:lang w:val="ro-RO"/>
        </w:rPr>
        <w:t>:</w:t>
      </w:r>
      <w:r w:rsidRPr="001028E2">
        <w:rPr>
          <w:b/>
          <w:spacing w:val="-2"/>
          <w:u w:val="single"/>
          <w:lang w:val="ro-RO"/>
        </w:rPr>
        <w:t>00 –</w:t>
      </w:r>
      <w:r w:rsidR="00575132">
        <w:rPr>
          <w:b/>
          <w:spacing w:val="-2"/>
          <w:u w:val="single"/>
          <w:lang w:val="ro-RO"/>
        </w:rPr>
        <w:t>08.12</w:t>
      </w:r>
      <w:r w:rsidR="0040083D">
        <w:rPr>
          <w:b/>
          <w:spacing w:val="-2"/>
          <w:u w:val="single"/>
          <w:lang w:val="ro-RO"/>
        </w:rPr>
        <w:t>.2023</w:t>
      </w:r>
      <w:r w:rsidR="00A423DB">
        <w:rPr>
          <w:b/>
          <w:spacing w:val="-2"/>
          <w:u w:val="single"/>
          <w:lang w:val="ro-RO"/>
        </w:rPr>
        <w:t>, ora 06</w:t>
      </w:r>
      <w:r w:rsidR="00852A99">
        <w:rPr>
          <w:b/>
          <w:spacing w:val="-2"/>
          <w:u w:val="single"/>
          <w:lang w:val="ro-RO"/>
        </w:rPr>
        <w:t>:</w:t>
      </w:r>
      <w:r w:rsidR="00364DFA" w:rsidRPr="001028E2">
        <w:rPr>
          <w:b/>
          <w:spacing w:val="-2"/>
          <w:u w:val="single"/>
          <w:lang w:val="ro-RO"/>
        </w:rPr>
        <w:t>00</w:t>
      </w:r>
    </w:p>
    <w:p w14:paraId="51CD1655" w14:textId="77777777" w:rsidR="00993E70" w:rsidRDefault="00ED568B" w:rsidP="0003051D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14:paraId="43DE8EB9" w14:textId="3E48A2AF" w:rsidR="00271BEC" w:rsidRPr="00271BEC" w:rsidRDefault="00271BEC" w:rsidP="00271BE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271BEC">
        <w:rPr>
          <w:rFonts w:eastAsia="Times New Roman"/>
          <w:bCs/>
          <w:lang w:val="ro-RO"/>
        </w:rPr>
        <w:lastRenderedPageBreak/>
        <w:t>Vremea a fost închisă și în cea mai mare parte a țării s-a răcit, devenind mai rece</w:t>
      </w:r>
      <w:r>
        <w:rPr>
          <w:rFonts w:eastAsia="Times New Roman"/>
          <w:bCs/>
          <w:lang w:val="ro-RO"/>
        </w:rPr>
        <w:t xml:space="preserve"> decât în mod normal la această </w:t>
      </w:r>
      <w:r w:rsidRPr="00271BEC">
        <w:rPr>
          <w:rFonts w:eastAsia="Times New Roman"/>
          <w:bCs/>
          <w:lang w:val="ro-RO"/>
        </w:rPr>
        <w:t>dată. Au fost precipitații sub formă de ninsoare la munte și în Moldova, mixte în M</w:t>
      </w:r>
      <w:r>
        <w:rPr>
          <w:rFonts w:eastAsia="Times New Roman"/>
          <w:bCs/>
          <w:lang w:val="ro-RO"/>
        </w:rPr>
        <w:t xml:space="preserve">untenia, Dobrogea, Maramureș și </w:t>
      </w:r>
      <w:r w:rsidRPr="00271BEC">
        <w:rPr>
          <w:rFonts w:eastAsia="Times New Roman"/>
          <w:bCs/>
          <w:lang w:val="ro-RO"/>
        </w:rPr>
        <w:t>local în Crișana și Transilvania, iar în Oltenia și pe alocuri în Banat au predominat pl</w:t>
      </w:r>
      <w:r>
        <w:rPr>
          <w:rFonts w:eastAsia="Times New Roman"/>
          <w:bCs/>
          <w:lang w:val="ro-RO"/>
        </w:rPr>
        <w:t xml:space="preserve">oile. Izolat în sud-est au fost </w:t>
      </w:r>
      <w:r w:rsidRPr="00271BEC">
        <w:rPr>
          <w:rFonts w:eastAsia="Times New Roman"/>
          <w:bCs/>
          <w:lang w:val="ro-RO"/>
        </w:rPr>
        <w:t>depuneri de polei. Vântul a suflat slab și moderat, cu unele intensificări în Dobro</w:t>
      </w:r>
      <w:r>
        <w:rPr>
          <w:rFonts w:eastAsia="Times New Roman"/>
          <w:bCs/>
          <w:lang w:val="ro-RO"/>
        </w:rPr>
        <w:t xml:space="preserve">gea, estul Munteniei și în zona </w:t>
      </w:r>
      <w:r w:rsidRPr="00271BEC">
        <w:rPr>
          <w:rFonts w:eastAsia="Times New Roman"/>
          <w:bCs/>
          <w:lang w:val="ro-RO"/>
        </w:rPr>
        <w:t>montană înaltă (rafale de până la 60...65 km/h). La ora 20</w:t>
      </w:r>
      <w:r w:rsidR="00DC710C">
        <w:rPr>
          <w:rFonts w:eastAsia="Times New Roman"/>
          <w:bCs/>
          <w:lang w:val="ro-RO"/>
        </w:rPr>
        <w:t>.00</w:t>
      </w:r>
      <w:r w:rsidRPr="00271BEC">
        <w:rPr>
          <w:rFonts w:eastAsia="Times New Roman"/>
          <w:bCs/>
          <w:lang w:val="ro-RO"/>
        </w:rPr>
        <w:t xml:space="preserve"> era strat de zăpadă în cea</w:t>
      </w:r>
      <w:r>
        <w:rPr>
          <w:rFonts w:eastAsia="Times New Roman"/>
          <w:bCs/>
          <w:lang w:val="ro-RO"/>
        </w:rPr>
        <w:t xml:space="preserve"> mai mare parte a zonei montane </w:t>
      </w:r>
      <w:r w:rsidRPr="00271BEC">
        <w:rPr>
          <w:rFonts w:eastAsia="Times New Roman"/>
          <w:bCs/>
          <w:lang w:val="ro-RO"/>
        </w:rPr>
        <w:t>și măsura -în platformele stațiilor meteorologice- până la 46 cm în Munții Călimani, local</w:t>
      </w:r>
      <w:r>
        <w:rPr>
          <w:rFonts w:eastAsia="Times New Roman"/>
          <w:bCs/>
          <w:lang w:val="ro-RO"/>
        </w:rPr>
        <w:t xml:space="preserve"> în Moldova (până la 10 cm) </w:t>
      </w:r>
      <w:r w:rsidRPr="00271BEC">
        <w:rPr>
          <w:rFonts w:eastAsia="Times New Roman"/>
          <w:bCs/>
          <w:lang w:val="ro-RO"/>
        </w:rPr>
        <w:t>și pe arii restrânse în Muntenia (până la 9 cm), Transilvania (până la 5 cm), Dobro</w:t>
      </w:r>
      <w:r>
        <w:rPr>
          <w:rFonts w:eastAsia="Times New Roman"/>
          <w:bCs/>
          <w:lang w:val="ro-RO"/>
        </w:rPr>
        <w:t xml:space="preserve">gea (până la 4 cm) și dealurile </w:t>
      </w:r>
      <w:r w:rsidRPr="00271BEC">
        <w:rPr>
          <w:rFonts w:eastAsia="Times New Roman"/>
          <w:bCs/>
          <w:lang w:val="ro-RO"/>
        </w:rPr>
        <w:t>Crișanei (până la 2 cm). Temperaturile maxime s-au situat între -2 grade la Darabani, Rădăuți, Suceava, Cotnari ș</w:t>
      </w:r>
      <w:r>
        <w:rPr>
          <w:rFonts w:eastAsia="Times New Roman"/>
          <w:bCs/>
          <w:lang w:val="ro-RO"/>
        </w:rPr>
        <w:t xml:space="preserve">i </w:t>
      </w:r>
      <w:r w:rsidRPr="00271BEC">
        <w:rPr>
          <w:rFonts w:eastAsia="Times New Roman"/>
          <w:bCs/>
          <w:lang w:val="ro-RO"/>
        </w:rPr>
        <w:t>Târgu Neamț și 9 grade la Mangalia. La ora 6</w:t>
      </w:r>
      <w:r w:rsidR="00DC710C">
        <w:rPr>
          <w:rFonts w:eastAsia="Times New Roman"/>
          <w:bCs/>
          <w:lang w:val="ro-RO"/>
        </w:rPr>
        <w:t>.00</w:t>
      </w:r>
      <w:r w:rsidRPr="00271BEC">
        <w:rPr>
          <w:rFonts w:eastAsia="Times New Roman"/>
          <w:bCs/>
          <w:lang w:val="ro-RO"/>
        </w:rPr>
        <w:t xml:space="preserve"> se înregistrau valori termice cupri</w:t>
      </w:r>
      <w:r>
        <w:rPr>
          <w:rFonts w:eastAsia="Times New Roman"/>
          <w:bCs/>
          <w:lang w:val="ro-RO"/>
        </w:rPr>
        <w:t xml:space="preserve">nse între -4 grade la Darabani, </w:t>
      </w:r>
      <w:r w:rsidRPr="00271BEC">
        <w:rPr>
          <w:rFonts w:eastAsia="Times New Roman"/>
          <w:bCs/>
          <w:lang w:val="ro-RO"/>
        </w:rPr>
        <w:t>Rădăuți, Suceava, Cotnari, Târgu Neamț, Roman și Brăila și 4 grade la Drobeta-Tur</w:t>
      </w:r>
      <w:r>
        <w:rPr>
          <w:rFonts w:eastAsia="Times New Roman"/>
          <w:bCs/>
          <w:lang w:val="ro-RO"/>
        </w:rPr>
        <w:t xml:space="preserve">nu Severin. Izolat dimineața și </w:t>
      </w:r>
      <w:r w:rsidRPr="00271BEC">
        <w:rPr>
          <w:rFonts w:eastAsia="Times New Roman"/>
          <w:bCs/>
          <w:lang w:val="ro-RO"/>
        </w:rPr>
        <w:t>noaptea a fost ceață.</w:t>
      </w:r>
    </w:p>
    <w:p w14:paraId="4C1632DC" w14:textId="2747F31D" w:rsidR="0003051D" w:rsidRPr="00271BEC" w:rsidRDefault="00271BEC" w:rsidP="00271BE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i/>
          <w:lang w:val="ro-RO"/>
        </w:rPr>
      </w:pPr>
      <w:r w:rsidRPr="00271BEC">
        <w:rPr>
          <w:rFonts w:eastAsia="Times New Roman"/>
          <w:bCs/>
          <w:i/>
          <w:lang w:val="ro-RO"/>
        </w:rPr>
        <w:t>Observaţii: de ieri de la ora 6</w:t>
      </w:r>
      <w:r w:rsidR="00DC710C">
        <w:rPr>
          <w:rFonts w:eastAsia="Times New Roman"/>
          <w:bCs/>
          <w:i/>
          <w:lang w:val="ro-RO"/>
        </w:rPr>
        <w:t>.00</w:t>
      </w:r>
      <w:r w:rsidRPr="00271BEC">
        <w:rPr>
          <w:rFonts w:eastAsia="Times New Roman"/>
          <w:bCs/>
          <w:i/>
          <w:lang w:val="ro-RO"/>
        </w:rPr>
        <w:t xml:space="preserve"> au fost în vigoare 11 atenționări cod galben pentru fenomene meteorologice periculoase imediate, emise după cum urmează: 4 de CNPM pentru Muntenia, 4 de SRPV Cluj-Napoca, 2 de SRPV Sibiu și 1 de SRPV Constanța.</w:t>
      </w:r>
    </w:p>
    <w:p w14:paraId="0AAA1218" w14:textId="77777777" w:rsidR="00C4334C" w:rsidRPr="00C534AE" w:rsidRDefault="00C4334C" w:rsidP="00912CA0">
      <w:pPr>
        <w:tabs>
          <w:tab w:val="start" w:pos="36pt"/>
        </w:tabs>
        <w:spacing w:after="0pt"/>
        <w:ind w:start="54pt" w:end="0.65pt"/>
        <w:rPr>
          <w:rFonts w:eastAsia="Times New Roman" w:cs="Arial"/>
          <w:bCs/>
          <w:color w:val="000000"/>
          <w:lang w:val="ro-RO"/>
        </w:rPr>
      </w:pPr>
    </w:p>
    <w:p w14:paraId="3984D2F9" w14:textId="77777777" w:rsidR="00976228" w:rsidRDefault="00976228" w:rsidP="00EF3386">
      <w:pPr>
        <w:tabs>
          <w:tab w:val="start" w:pos="36pt"/>
        </w:tabs>
        <w:spacing w:after="0pt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14:paraId="379E7366" w14:textId="5C3E2A6C" w:rsidR="00110704" w:rsidRDefault="00271BEC" w:rsidP="00271BEC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271BEC">
        <w:rPr>
          <w:lang w:val="ro-RO"/>
        </w:rPr>
        <w:t>Vremea a fost închisă și s-a răcit față de ziua precedentă, astfel încât valorile term</w:t>
      </w:r>
      <w:r>
        <w:rPr>
          <w:lang w:val="ro-RO"/>
        </w:rPr>
        <w:t xml:space="preserve">ice diurne s-au situat sub cele </w:t>
      </w:r>
      <w:r w:rsidRPr="00271BEC">
        <w:rPr>
          <w:lang w:val="ro-RO"/>
        </w:rPr>
        <w:t>specifice perioadei. În prima parte a zilei au fost precipitații slabe sub formă de ploaie și</w:t>
      </w:r>
      <w:r>
        <w:rPr>
          <w:lang w:val="ro-RO"/>
        </w:rPr>
        <w:t xml:space="preserve"> lapoviță, iar în cea de a doua </w:t>
      </w:r>
      <w:r w:rsidRPr="00271BEC">
        <w:rPr>
          <w:lang w:val="ro-RO"/>
        </w:rPr>
        <w:t>a nins moderat cantitativ. Noaptea ninsorile au fost slabe. La ora 20</w:t>
      </w:r>
      <w:r w:rsidR="00DC710C">
        <w:rPr>
          <w:lang w:val="ro-RO"/>
        </w:rPr>
        <w:t>.00</w:t>
      </w:r>
      <w:r w:rsidRPr="00271BEC">
        <w:rPr>
          <w:lang w:val="ro-RO"/>
        </w:rPr>
        <w:t>, stratul de zăpa</w:t>
      </w:r>
      <w:r>
        <w:rPr>
          <w:lang w:val="ro-RO"/>
        </w:rPr>
        <w:t xml:space="preserve">dă măsura 9 cm la Băneasa, 6 cm </w:t>
      </w:r>
      <w:r w:rsidRPr="00271BEC">
        <w:rPr>
          <w:lang w:val="ro-RO"/>
        </w:rPr>
        <w:t>la Afumați și 5 cm la Filaret. Vântul a suflat slab și moderat. Temperatura maximă a f</w:t>
      </w:r>
      <w:r>
        <w:rPr>
          <w:lang w:val="ro-RO"/>
        </w:rPr>
        <w:t>ost de 1 grad, iar la ora 06</w:t>
      </w:r>
      <w:r w:rsidR="00DC710C">
        <w:rPr>
          <w:lang w:val="ro-RO"/>
        </w:rPr>
        <w:t>.00</w:t>
      </w:r>
      <w:r>
        <w:rPr>
          <w:lang w:val="ro-RO"/>
        </w:rPr>
        <w:t xml:space="preserve"> se </w:t>
      </w:r>
      <w:r w:rsidRPr="00271BEC">
        <w:rPr>
          <w:lang w:val="ro-RO"/>
        </w:rPr>
        <w:t>înregistra -1 grad.</w:t>
      </w:r>
    </w:p>
    <w:p w14:paraId="54BDDAD5" w14:textId="77777777" w:rsidR="00714CC0" w:rsidRPr="000841E0" w:rsidRDefault="00714CC0" w:rsidP="00066C59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</w:p>
    <w:p w14:paraId="128101DC" w14:textId="77777777" w:rsidR="00DE24B3" w:rsidRPr="000841E0" w:rsidRDefault="00DE24B3" w:rsidP="00066C59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</w:p>
    <w:p w14:paraId="7A311EA6" w14:textId="77777777" w:rsidR="0052628E" w:rsidRPr="001028E2" w:rsidRDefault="00B13A96" w:rsidP="007531C0">
      <w:pPr>
        <w:tabs>
          <w:tab w:val="start" w:pos="31.50pt"/>
          <w:tab w:val="start" w:pos="36pt"/>
        </w:tabs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575132">
        <w:rPr>
          <w:b/>
          <w:u w:val="single"/>
          <w:lang w:val="ro-RO"/>
        </w:rPr>
        <w:t>08</w:t>
      </w:r>
      <w:r w:rsidR="00D0334F">
        <w:rPr>
          <w:b/>
          <w:u w:val="single"/>
          <w:lang w:val="ro-RO"/>
        </w:rPr>
        <w:t>.</w:t>
      </w:r>
      <w:r w:rsidR="00575132">
        <w:rPr>
          <w:b/>
          <w:u w:val="single"/>
          <w:lang w:val="ro-RO"/>
        </w:rPr>
        <w:t>12</w:t>
      </w:r>
      <w:r w:rsidR="0040083D">
        <w:rPr>
          <w:b/>
          <w:u w:val="single"/>
          <w:lang w:val="ro-RO"/>
        </w:rPr>
        <w:t>.2023</w:t>
      </w:r>
      <w:r w:rsidRPr="001028E2">
        <w:rPr>
          <w:b/>
          <w:u w:val="single"/>
          <w:lang w:val="ro-RO"/>
        </w:rPr>
        <w:t>, ora 0</w:t>
      </w:r>
      <w:r w:rsidR="006557AF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="00EC5F75">
        <w:rPr>
          <w:b/>
          <w:u w:val="single"/>
          <w:lang w:val="ro-RO"/>
        </w:rPr>
        <w:t xml:space="preserve">00 </w:t>
      </w:r>
      <w:r w:rsidRPr="001028E2">
        <w:rPr>
          <w:b/>
          <w:u w:val="single"/>
          <w:lang w:val="ro-RO"/>
        </w:rPr>
        <w:t>–</w:t>
      </w:r>
      <w:r w:rsidR="00575132">
        <w:rPr>
          <w:b/>
          <w:u w:val="single"/>
          <w:lang w:val="ro-RO"/>
        </w:rPr>
        <w:t>09</w:t>
      </w:r>
      <w:r w:rsidR="00653C98" w:rsidRPr="001028E2">
        <w:rPr>
          <w:b/>
          <w:u w:val="single"/>
          <w:lang w:val="ro-RO"/>
        </w:rPr>
        <w:t>.</w:t>
      </w:r>
      <w:r w:rsidR="00575132">
        <w:rPr>
          <w:b/>
          <w:u w:val="single"/>
          <w:lang w:val="ro-RO"/>
        </w:rPr>
        <w:t>12</w:t>
      </w:r>
      <w:r w:rsidR="00CD339A" w:rsidRPr="001028E2">
        <w:rPr>
          <w:b/>
          <w:u w:val="single"/>
          <w:lang w:val="ro-RO"/>
        </w:rPr>
        <w:t>.</w:t>
      </w:r>
      <w:r w:rsidR="0040083D">
        <w:rPr>
          <w:b/>
          <w:u w:val="single"/>
          <w:lang w:val="ro-RO"/>
        </w:rPr>
        <w:t>2023</w:t>
      </w:r>
      <w:r w:rsidRPr="001028E2">
        <w:rPr>
          <w:b/>
          <w:u w:val="single"/>
          <w:lang w:val="ro-RO"/>
        </w:rPr>
        <w:t>, ora 0</w:t>
      </w:r>
      <w:r w:rsidR="006557AF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Pr="001028E2">
        <w:rPr>
          <w:b/>
          <w:u w:val="single"/>
          <w:lang w:val="ro-RO"/>
        </w:rPr>
        <w:t>00</w:t>
      </w:r>
    </w:p>
    <w:p w14:paraId="4971BC51" w14:textId="77777777" w:rsidR="008E152F" w:rsidRDefault="008E152F" w:rsidP="008E152F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14:paraId="2B524C90" w14:textId="77777777" w:rsidR="00040A61" w:rsidRDefault="00271BEC" w:rsidP="00271BEC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271BEC">
        <w:rPr>
          <w:lang w:val="ro-RO"/>
        </w:rPr>
        <w:t>Valorile termice se vor situa în jurul celor normale la această dată. Cerul va fi mai m</w:t>
      </w:r>
      <w:r>
        <w:rPr>
          <w:lang w:val="ro-RO"/>
        </w:rPr>
        <w:t xml:space="preserve">ult noros ziua și parțial noros </w:t>
      </w:r>
      <w:r w:rsidRPr="00271BEC">
        <w:rPr>
          <w:lang w:val="ro-RO"/>
        </w:rPr>
        <w:t>noaptea. Vor fi precipitații slabe sub formă de ninsoare local la munte și pe arii restrâns</w:t>
      </w:r>
      <w:r>
        <w:rPr>
          <w:lang w:val="ro-RO"/>
        </w:rPr>
        <w:t xml:space="preserve">e mixte în restul teritoriului. </w:t>
      </w:r>
      <w:r w:rsidRPr="00271BEC">
        <w:rPr>
          <w:lang w:val="ro-RO"/>
        </w:rPr>
        <w:t>Izolat se va depune polei. Vântul va sufla slab și moderat, cu intensificări în sud-estul țări</w:t>
      </w:r>
      <w:r>
        <w:rPr>
          <w:lang w:val="ro-RO"/>
        </w:rPr>
        <w:t xml:space="preserve">i, unde la rafală se vor atinge </w:t>
      </w:r>
      <w:r w:rsidRPr="00271BEC">
        <w:rPr>
          <w:lang w:val="ro-RO"/>
        </w:rPr>
        <w:t>viteze în general de 40...50 km/h. Temperaturile maxime se vor încadra între -1 și 7 grad</w:t>
      </w:r>
      <w:r>
        <w:rPr>
          <w:lang w:val="ro-RO"/>
        </w:rPr>
        <w:t xml:space="preserve">e, iar cele minime, în general, </w:t>
      </w:r>
      <w:r w:rsidRPr="00271BEC">
        <w:rPr>
          <w:lang w:val="ro-RO"/>
        </w:rPr>
        <w:t>între -8 și 1 grad. Mai ales noaptea, local se va forma ceață.</w:t>
      </w:r>
    </w:p>
    <w:p w14:paraId="0F5001B0" w14:textId="77777777" w:rsidR="0003051D" w:rsidRPr="005751DF" w:rsidRDefault="0003051D" w:rsidP="00435EC6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</w:p>
    <w:p w14:paraId="0B5D7A75" w14:textId="77777777" w:rsidR="00D846F1" w:rsidRDefault="00B13A96" w:rsidP="00D846F1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14:paraId="1C2F92DA" w14:textId="77777777" w:rsidR="00A87BB7" w:rsidRDefault="00271BEC" w:rsidP="00271BE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271BEC">
        <w:rPr>
          <w:rFonts w:eastAsia="Times New Roman"/>
          <w:bCs/>
          <w:lang w:val="ro-RO"/>
        </w:rPr>
        <w:t>Vremea va fi închisă, dar condițiile de precipitații vor fi reduse. Vântul va sufla în gene</w:t>
      </w:r>
      <w:r>
        <w:rPr>
          <w:rFonts w:eastAsia="Times New Roman"/>
          <w:bCs/>
          <w:lang w:val="ro-RO"/>
        </w:rPr>
        <w:t xml:space="preserve">ral slab. Temperatura maximă va </w:t>
      </w:r>
      <w:r w:rsidRPr="00271BEC">
        <w:rPr>
          <w:rFonts w:eastAsia="Times New Roman"/>
          <w:bCs/>
          <w:lang w:val="ro-RO"/>
        </w:rPr>
        <w:t>fi de 2...3 grade, iar cea minimă se va situa în jurul valorii de -1 grad.</w:t>
      </w:r>
    </w:p>
    <w:p w14:paraId="68217F72" w14:textId="77777777" w:rsidR="00B9435A" w:rsidRPr="007A4236" w:rsidRDefault="00B9435A" w:rsidP="00B9435A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</w:p>
    <w:p w14:paraId="682338D7" w14:textId="77777777" w:rsidR="005F3489" w:rsidRPr="007A4236" w:rsidRDefault="005F3489" w:rsidP="0085300F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</w:p>
    <w:p w14:paraId="2A4876AF" w14:textId="77777777" w:rsidR="00C3418B" w:rsidRPr="00AA0DA4" w:rsidRDefault="00B13A96" w:rsidP="002E737D">
      <w:pPr>
        <w:numPr>
          <w:ilvl w:val="0"/>
          <w:numId w:val="1"/>
        </w:numPr>
        <w:tabs>
          <w:tab w:val="start" w:pos="36pt"/>
        </w:tabs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14:paraId="38FDE49A" w14:textId="77777777" w:rsidR="00B0602F" w:rsidRPr="00B0602F" w:rsidRDefault="00F425FB" w:rsidP="00CA7E1E">
      <w:pPr>
        <w:spacing w:after="0pt"/>
        <w:ind w:start="54pt"/>
        <w:rPr>
          <w:b/>
          <w:lang w:val="ro-RO"/>
        </w:rPr>
      </w:pPr>
      <w:r>
        <w:rPr>
          <w:b/>
          <w:lang w:val="ro-RO"/>
        </w:rPr>
        <w:t>1.</w:t>
      </w:r>
      <w:r>
        <w:rPr>
          <w:b/>
          <w:lang w:val="ro-RO"/>
        </w:rPr>
        <w:tab/>
      </w:r>
      <w:r w:rsidR="006D48CC" w:rsidRPr="00A00DFD">
        <w:rPr>
          <w:b/>
          <w:lang w:val="ro-RO"/>
        </w:rPr>
        <w:t>Pe fluviul Dunărea</w:t>
      </w:r>
    </w:p>
    <w:p w14:paraId="7F37B74A" w14:textId="77777777" w:rsidR="00630A36" w:rsidRPr="00B96CF2" w:rsidRDefault="00575132" w:rsidP="00B0602F">
      <w:pPr>
        <w:spacing w:after="0pt"/>
        <w:ind w:start="54pt" w:end="0.65pt"/>
        <w:outlineLvl w:val="5"/>
        <w:rPr>
          <w:lang w:val="ro-RO"/>
        </w:rPr>
      </w:pPr>
      <w:r w:rsidRPr="00886600">
        <w:rPr>
          <w:lang w:val="ro-RO"/>
        </w:rPr>
        <w:lastRenderedPageBreak/>
        <w:t>Nu au fost semnalate evenimente deosebite</w:t>
      </w:r>
      <w:r w:rsidR="00161B10">
        <w:rPr>
          <w:lang w:val="ro-RO"/>
        </w:rPr>
        <w:t>.</w:t>
      </w:r>
    </w:p>
    <w:p w14:paraId="177F9FCD" w14:textId="77777777" w:rsidR="00347364" w:rsidRPr="001D1AF2" w:rsidRDefault="00347364" w:rsidP="000024B4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14:paraId="16223026" w14:textId="77777777" w:rsidR="00151BEC" w:rsidRDefault="00F425FB" w:rsidP="00151BEC">
      <w:pPr>
        <w:spacing w:after="0pt"/>
        <w:ind w:start="54pt" w:end="0.65pt"/>
        <w:outlineLvl w:val="5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2.</w:t>
      </w:r>
      <w:r>
        <w:rPr>
          <w:b/>
          <w:color w:val="000000"/>
          <w:lang w:val="ro-RO"/>
        </w:rPr>
        <w:tab/>
      </w:r>
      <w:r w:rsidR="006D48CC" w:rsidRPr="001028E2">
        <w:rPr>
          <w:b/>
          <w:color w:val="000000"/>
          <w:lang w:val="ro-RO"/>
        </w:rPr>
        <w:t>Pe râurile interioare</w:t>
      </w:r>
    </w:p>
    <w:p w14:paraId="389DEFE1" w14:textId="54252022" w:rsidR="00E8119B" w:rsidRDefault="00E960E2" w:rsidP="0074044A">
      <w:pPr>
        <w:spacing w:after="0pt"/>
        <w:ind w:start="54pt" w:end="0.65pt"/>
        <w:outlineLvl w:val="5"/>
        <w:rPr>
          <w:lang w:val="ro-RO"/>
        </w:rPr>
      </w:pPr>
      <w:r w:rsidRPr="00F30C34">
        <w:rPr>
          <w:b/>
          <w:i/>
          <w:lang w:val="ro-RO"/>
        </w:rPr>
        <w:t>Administrația Națională Apele Române</w:t>
      </w:r>
      <w:r w:rsidRPr="00F30C34">
        <w:rPr>
          <w:lang w:val="ro-RO"/>
        </w:rPr>
        <w:t xml:space="preserve"> </w:t>
      </w:r>
      <w:r>
        <w:rPr>
          <w:lang w:val="ro-RO"/>
        </w:rPr>
        <w:t xml:space="preserve">şi </w:t>
      </w:r>
      <w:r w:rsidRPr="00E123F7">
        <w:rPr>
          <w:b/>
          <w:i/>
          <w:color w:val="000000"/>
          <w:lang w:val="ro-RO"/>
        </w:rPr>
        <w:t>Garda Naţională de Mediu - Comisariatul Judeţean</w:t>
      </w:r>
      <w:r w:rsidRPr="00E123F7">
        <w:rPr>
          <w:lang w:val="ro-RO"/>
        </w:rPr>
        <w:t xml:space="preserve"> </w:t>
      </w:r>
      <w:r w:rsidRPr="00E123F7">
        <w:rPr>
          <w:b/>
          <w:i/>
          <w:lang w:val="ro-RO"/>
        </w:rPr>
        <w:t>Prahova</w:t>
      </w:r>
      <w:r>
        <w:rPr>
          <w:lang w:val="ro-RO"/>
        </w:rPr>
        <w:t xml:space="preserve"> informează despre producerea, </w:t>
      </w:r>
      <w:r w:rsidR="00DC710C">
        <w:rPr>
          <w:lang w:val="ro-RO"/>
        </w:rPr>
        <w:t>la</w:t>
      </w:r>
      <w:r w:rsidRPr="00E123F7">
        <w:rPr>
          <w:lang w:val="ro-RO"/>
        </w:rPr>
        <w:t xml:space="preserve"> data de 07.1</w:t>
      </w:r>
      <w:r>
        <w:rPr>
          <w:lang w:val="ro-RO"/>
        </w:rPr>
        <w:t>2.2023, la ora 13:00, unei poluă</w:t>
      </w:r>
      <w:r w:rsidRPr="00E123F7">
        <w:rPr>
          <w:lang w:val="ro-RO"/>
        </w:rPr>
        <w:t xml:space="preserve">ri </w:t>
      </w:r>
      <w:r>
        <w:rPr>
          <w:lang w:val="ro-RO"/>
        </w:rPr>
        <w:t>accidentale a apei pârâului Lopatna</w:t>
      </w:r>
      <w:r w:rsidR="00E8119B">
        <w:rPr>
          <w:lang w:val="ro-RO"/>
        </w:rPr>
        <w:t>,</w:t>
      </w:r>
      <w:r>
        <w:rPr>
          <w:lang w:val="ro-RO"/>
        </w:rPr>
        <w:t xml:space="preserve"> </w:t>
      </w:r>
      <w:r w:rsidR="007312B5">
        <w:rPr>
          <w:lang w:val="ro-RO"/>
        </w:rPr>
        <w:t>manifestată</w:t>
      </w:r>
      <w:r w:rsidR="007312B5" w:rsidRPr="007312B5">
        <w:rPr>
          <w:lang w:val="ro-RO"/>
        </w:rPr>
        <w:t xml:space="preserve"> </w:t>
      </w:r>
      <w:r w:rsidR="007312B5">
        <w:rPr>
          <w:lang w:val="ro-RO"/>
        </w:rPr>
        <w:t>prin slabe irizaţii ş</w:t>
      </w:r>
      <w:r w:rsidR="007312B5" w:rsidRPr="007312B5">
        <w:rPr>
          <w:lang w:val="ro-RO"/>
        </w:rPr>
        <w:t>i miros specific petrolier</w:t>
      </w:r>
      <w:r>
        <w:rPr>
          <w:lang w:val="ro-RO"/>
        </w:rPr>
        <w:t>, în zona localităţii Cărbuneşti, judeţul Prahova, la aproximativ 300 m de sonda 252 Cărbuneşti</w:t>
      </w:r>
      <w:r w:rsidR="00E8119B" w:rsidRPr="00E8119B">
        <w:rPr>
          <w:lang w:val="ro-RO"/>
        </w:rPr>
        <w:t xml:space="preserve"> </w:t>
      </w:r>
      <w:r w:rsidR="00E8119B">
        <w:rPr>
          <w:lang w:val="ro-RO"/>
        </w:rPr>
        <w:t>(sondă de injecţie apă</w:t>
      </w:r>
      <w:r w:rsidR="00E8119B" w:rsidRPr="00E960E2">
        <w:rPr>
          <w:lang w:val="ro-RO"/>
        </w:rPr>
        <w:t xml:space="preserve"> sarată</w:t>
      </w:r>
      <w:r w:rsidR="00E8119B">
        <w:rPr>
          <w:lang w:val="ro-RO"/>
        </w:rPr>
        <w:t>)</w:t>
      </w:r>
      <w:r>
        <w:rPr>
          <w:lang w:val="ro-RO"/>
        </w:rPr>
        <w:t xml:space="preserve"> ce aparţine</w:t>
      </w:r>
      <w:r w:rsidRPr="00E123F7">
        <w:rPr>
          <w:lang w:val="ro-RO"/>
        </w:rPr>
        <w:t xml:space="preserve"> OMV Petrom</w:t>
      </w:r>
      <w:r>
        <w:rPr>
          <w:lang w:val="ro-RO"/>
        </w:rPr>
        <w:t xml:space="preserve"> SA. A fost afectată o suprafaţă</w:t>
      </w:r>
      <w:r w:rsidRPr="00E123F7">
        <w:rPr>
          <w:lang w:val="ro-RO"/>
        </w:rPr>
        <w:t xml:space="preserve"> de cca.</w:t>
      </w:r>
      <w:r>
        <w:rPr>
          <w:lang w:val="ro-RO"/>
        </w:rPr>
        <w:t xml:space="preserve"> 100 mp de sol. </w:t>
      </w:r>
      <w:r w:rsidR="00E8119B">
        <w:rPr>
          <w:lang w:val="ro-RO"/>
        </w:rPr>
        <w:t>Reprezentanţii OMV Petrom SA ş</w:t>
      </w:r>
      <w:r w:rsidR="00E8119B" w:rsidRPr="00E8119B">
        <w:rPr>
          <w:lang w:val="ro-RO"/>
        </w:rPr>
        <w:t>i S</w:t>
      </w:r>
      <w:r w:rsidR="00E8119B">
        <w:rPr>
          <w:lang w:val="ro-RO"/>
        </w:rPr>
        <w:t>.</w:t>
      </w:r>
      <w:r w:rsidR="00E8119B" w:rsidRPr="00E8119B">
        <w:rPr>
          <w:lang w:val="ro-RO"/>
        </w:rPr>
        <w:t>G</w:t>
      </w:r>
      <w:r w:rsidR="00E8119B">
        <w:rPr>
          <w:lang w:val="ro-RO"/>
        </w:rPr>
        <w:t>.</w:t>
      </w:r>
      <w:r w:rsidR="00E8119B" w:rsidRPr="00E8119B">
        <w:rPr>
          <w:lang w:val="ro-RO"/>
        </w:rPr>
        <w:t>A</w:t>
      </w:r>
      <w:r w:rsidR="00E8119B">
        <w:rPr>
          <w:lang w:val="ro-RO"/>
        </w:rPr>
        <w:t>. Prahova s-au deplasat la faţa locului în vederea constatării şi limitării poluă</w:t>
      </w:r>
      <w:r w:rsidR="00E8119B" w:rsidRPr="00E8119B">
        <w:rPr>
          <w:lang w:val="ro-RO"/>
        </w:rPr>
        <w:t>rii</w:t>
      </w:r>
      <w:r w:rsidR="00E8119B">
        <w:rPr>
          <w:lang w:val="ro-RO"/>
        </w:rPr>
        <w:t>, urmâ</w:t>
      </w:r>
      <w:r w:rsidR="00E8119B" w:rsidRPr="00E8119B">
        <w:rPr>
          <w:lang w:val="ro-RO"/>
        </w:rPr>
        <w:t xml:space="preserve">nd a </w:t>
      </w:r>
      <w:r w:rsidR="00E8119B">
        <w:rPr>
          <w:lang w:val="ro-RO"/>
        </w:rPr>
        <w:t>interveni pentru</w:t>
      </w:r>
      <w:r w:rsidR="00E8119B" w:rsidRPr="00E8119B">
        <w:rPr>
          <w:lang w:val="ro-RO"/>
        </w:rPr>
        <w:t xml:space="preserve"> depistarea cauzei pr</w:t>
      </w:r>
      <w:r w:rsidR="00E8119B">
        <w:rPr>
          <w:lang w:val="ro-RO"/>
        </w:rPr>
        <w:t>oducerii incidentului de mediu ş</w:t>
      </w:r>
      <w:r w:rsidR="00E8119B" w:rsidRPr="00E8119B">
        <w:rPr>
          <w:lang w:val="ro-RO"/>
        </w:rPr>
        <w:t>i a remedierii acestuia.</w:t>
      </w:r>
      <w:r>
        <w:rPr>
          <w:lang w:val="ro-RO"/>
        </w:rPr>
        <w:t xml:space="preserve"> S-a oprit injecţia de apă sărată în sondă</w:t>
      </w:r>
      <w:r w:rsidRPr="00E123F7">
        <w:rPr>
          <w:lang w:val="ro-RO"/>
        </w:rPr>
        <w:t xml:space="preserve">. </w:t>
      </w:r>
      <w:r w:rsidR="00E8119B">
        <w:rPr>
          <w:lang w:val="ro-RO"/>
        </w:rPr>
        <w:t>S-au construit două baraje î</w:t>
      </w:r>
      <w:r w:rsidR="00E8119B" w:rsidRPr="00E8119B">
        <w:rPr>
          <w:lang w:val="ro-RO"/>
        </w:rPr>
        <w:t>n ava</w:t>
      </w:r>
      <w:r w:rsidR="00E8119B">
        <w:rPr>
          <w:lang w:val="ro-RO"/>
        </w:rPr>
        <w:t>l şi s</w:t>
      </w:r>
      <w:r w:rsidRPr="0087060C">
        <w:rPr>
          <w:lang w:val="ro-RO"/>
        </w:rPr>
        <w:t>-a intervenit pentru curăţarea zonei afectate.</w:t>
      </w:r>
      <w:r w:rsidR="00E8119B" w:rsidRPr="00E8119B">
        <w:rPr>
          <w:lang w:val="ro-RO"/>
        </w:rPr>
        <w:t xml:space="preserve"> </w:t>
      </w:r>
    </w:p>
    <w:p w14:paraId="1E086EEB" w14:textId="77777777" w:rsidR="00E960E2" w:rsidRDefault="00E8119B" w:rsidP="00E8119B">
      <w:pPr>
        <w:ind w:start="54pt" w:end="0.65pt"/>
        <w:outlineLvl w:val="5"/>
        <w:rPr>
          <w:b/>
          <w:i/>
          <w:lang w:val="ro-RO"/>
        </w:rPr>
      </w:pPr>
      <w:r w:rsidRPr="00E8119B">
        <w:rPr>
          <w:lang w:val="ro-RO"/>
        </w:rPr>
        <w:t>S.G.A. Prahova va monitoriza evoluţia incidentului şi va lua măsurile care se impun potrivit prevederilor legislaţiei în vigoare.</w:t>
      </w:r>
    </w:p>
    <w:p w14:paraId="44940197" w14:textId="36729A9D" w:rsidR="00604247" w:rsidRDefault="00F30C34" w:rsidP="00E8119B">
      <w:pPr>
        <w:spacing w:after="0pt"/>
        <w:ind w:start="54pt" w:end="0.65pt"/>
        <w:outlineLvl w:val="5"/>
        <w:rPr>
          <w:lang w:val="ro-RO"/>
        </w:rPr>
      </w:pPr>
      <w:r w:rsidRPr="00F30C34">
        <w:rPr>
          <w:b/>
          <w:i/>
          <w:lang w:val="ro-RO"/>
        </w:rPr>
        <w:t>Administrația Națională Apele Române</w:t>
      </w:r>
      <w:r w:rsidRPr="00F30C34">
        <w:rPr>
          <w:lang w:val="ro-RO"/>
        </w:rPr>
        <w:t xml:space="preserve"> informează despre producerea, </w:t>
      </w:r>
      <w:r w:rsidR="00DC710C">
        <w:rPr>
          <w:lang w:val="ro-RO"/>
        </w:rPr>
        <w:t>la</w:t>
      </w:r>
      <w:r w:rsidRPr="00F30C34">
        <w:rPr>
          <w:lang w:val="ro-RO"/>
        </w:rPr>
        <w:t xml:space="preserve"> data de 07.12.2023, ora 15:30, un</w:t>
      </w:r>
      <w:r>
        <w:rPr>
          <w:lang w:val="ro-RO"/>
        </w:rPr>
        <w:t xml:space="preserve">ei poluări accidentale a </w:t>
      </w:r>
      <w:r w:rsidR="008B3EC1">
        <w:rPr>
          <w:lang w:val="ro-RO"/>
        </w:rPr>
        <w:t xml:space="preserve">cursului de apă </w:t>
      </w:r>
      <w:r w:rsidR="008B3EC1" w:rsidRPr="008B3EC1">
        <w:rPr>
          <w:lang w:val="ro-RO"/>
        </w:rPr>
        <w:t>Pârvești (Valea Mitocului)</w:t>
      </w:r>
      <w:r w:rsidR="008B3EC1">
        <w:rPr>
          <w:lang w:val="ro-RO"/>
        </w:rPr>
        <w:t xml:space="preserve">, </w:t>
      </w:r>
      <w:r w:rsidR="008B3EC1" w:rsidRPr="008B3EC1">
        <w:rPr>
          <w:lang w:val="ro-RO"/>
        </w:rPr>
        <w:t xml:space="preserve">afluent </w:t>
      </w:r>
      <w:r w:rsidR="008B3EC1">
        <w:rPr>
          <w:lang w:val="ro-RO"/>
        </w:rPr>
        <w:t>de dreapta al râului Bârlad</w:t>
      </w:r>
      <w:r w:rsidR="00F30FD5">
        <w:rPr>
          <w:lang w:val="ro-RO"/>
        </w:rPr>
        <w:t>,</w:t>
      </w:r>
      <w:r>
        <w:rPr>
          <w:lang w:val="ro-RO"/>
        </w:rPr>
        <w:t xml:space="preserve"> în urma evacuă</w:t>
      </w:r>
      <w:r w:rsidRPr="00F30C34">
        <w:rPr>
          <w:lang w:val="ro-RO"/>
        </w:rPr>
        <w:t xml:space="preserve">rii de </w:t>
      </w:r>
      <w:r w:rsidR="008B3EC1">
        <w:rPr>
          <w:lang w:val="ro-RO"/>
        </w:rPr>
        <w:t xml:space="preserve">ape uzate </w:t>
      </w:r>
      <w:r w:rsidR="008B3EC1" w:rsidRPr="008B3EC1">
        <w:rPr>
          <w:lang w:val="ro-RO"/>
        </w:rPr>
        <w:t>tehnologice neepurate</w:t>
      </w:r>
      <w:r w:rsidR="008B3EC1">
        <w:rPr>
          <w:lang w:val="ro-RO"/>
        </w:rPr>
        <w:t xml:space="preserve"> </w:t>
      </w:r>
      <w:r w:rsidRPr="00F30C34">
        <w:rPr>
          <w:lang w:val="ro-RO"/>
        </w:rPr>
        <w:t>de</w:t>
      </w:r>
      <w:r w:rsidR="00F30FD5">
        <w:rPr>
          <w:lang w:val="ro-RO"/>
        </w:rPr>
        <w:t xml:space="preserve"> la SC Vanbet SRL</w:t>
      </w:r>
      <w:r>
        <w:rPr>
          <w:lang w:val="ro-RO"/>
        </w:rPr>
        <w:t xml:space="preserve"> (abat</w:t>
      </w:r>
      <w:r w:rsidR="008B3EC1">
        <w:rPr>
          <w:lang w:val="ro-RO"/>
        </w:rPr>
        <w:t xml:space="preserve">or de păsări) din </w:t>
      </w:r>
      <w:r>
        <w:rPr>
          <w:lang w:val="ro-RO"/>
        </w:rPr>
        <w:t>comuna Banca, judeţul</w:t>
      </w:r>
      <w:r w:rsidRPr="00F30C34">
        <w:rPr>
          <w:lang w:val="ro-RO"/>
        </w:rPr>
        <w:t xml:space="preserve"> Vaslui, din cauza unui scurtcircuit la tabloul e</w:t>
      </w:r>
      <w:r w:rsidR="00F30FD5">
        <w:rPr>
          <w:lang w:val="ro-RO"/>
        </w:rPr>
        <w:t>lectric al staţiei de epurare</w:t>
      </w:r>
      <w:r w:rsidRPr="00F30C34">
        <w:rPr>
          <w:lang w:val="ro-RO"/>
        </w:rPr>
        <w:t xml:space="preserve">. </w:t>
      </w:r>
      <w:r w:rsidR="008C315C" w:rsidRPr="008C315C">
        <w:rPr>
          <w:lang w:val="ro-RO"/>
        </w:rPr>
        <w:t xml:space="preserve">La verificarea </w:t>
      </w:r>
      <w:r w:rsidR="00545A27">
        <w:rPr>
          <w:lang w:val="ro-RO"/>
        </w:rPr>
        <w:t>pe</w:t>
      </w:r>
      <w:r w:rsidR="008C315C" w:rsidRPr="008C315C">
        <w:rPr>
          <w:lang w:val="ro-RO"/>
        </w:rPr>
        <w:t xml:space="preserve"> teren, în albia cursului de apă Pârvești (secat) existau ape uzate neepurate pe o lungime de aproximativ 100 m.</w:t>
      </w:r>
      <w:r w:rsidR="008C315C">
        <w:rPr>
          <w:lang w:val="ro-RO"/>
        </w:rPr>
        <w:t xml:space="preserve"> </w:t>
      </w:r>
      <w:r w:rsidR="00604247" w:rsidRPr="00604247">
        <w:rPr>
          <w:lang w:val="ro-RO"/>
        </w:rPr>
        <w:t>Nu a fost semnalată mortalitate piscicolă.</w:t>
      </w:r>
    </w:p>
    <w:p w14:paraId="7D0DDDFC" w14:textId="77777777" w:rsidR="00C22B94" w:rsidRDefault="008C315C" w:rsidP="00E8119B">
      <w:pPr>
        <w:spacing w:after="0pt"/>
        <w:ind w:start="54pt" w:end="0.65pt"/>
        <w:outlineLvl w:val="5"/>
        <w:rPr>
          <w:lang w:val="ro-RO"/>
        </w:rPr>
      </w:pPr>
      <w:r>
        <w:rPr>
          <w:lang w:val="ro-RO"/>
        </w:rPr>
        <w:t>S-au prelevat probe de apă</w:t>
      </w:r>
      <w:r w:rsidRPr="008C315C">
        <w:rPr>
          <w:lang w:val="ro-RO"/>
        </w:rPr>
        <w:t xml:space="preserve"> </w:t>
      </w:r>
      <w:r w:rsidR="00C22B94">
        <w:rPr>
          <w:lang w:val="ro-RO"/>
        </w:rPr>
        <w:t>din secţ</w:t>
      </w:r>
      <w:r w:rsidR="00C22B94" w:rsidRPr="00C22B94">
        <w:rPr>
          <w:lang w:val="ro-RO"/>
        </w:rPr>
        <w:t>iunile: r. Pârvești</w:t>
      </w:r>
      <w:r w:rsidR="00C22B94">
        <w:rPr>
          <w:lang w:val="ro-RO"/>
        </w:rPr>
        <w:t xml:space="preserve"> (aval gură de evacuare staţie de epurare), r. Bârlad - 50 m amonte şi max</w:t>
      </w:r>
      <w:r w:rsidR="00604247">
        <w:rPr>
          <w:lang w:val="ro-RO"/>
        </w:rPr>
        <w:t>im</w:t>
      </w:r>
      <w:r w:rsidR="00C22B94">
        <w:rPr>
          <w:lang w:val="ro-RO"/>
        </w:rPr>
        <w:t xml:space="preserve"> 100 m aval confluenţă cu râ</w:t>
      </w:r>
      <w:r w:rsidR="00C22B94" w:rsidRPr="00C22B94">
        <w:rPr>
          <w:lang w:val="ro-RO"/>
        </w:rPr>
        <w:t>ul Pârvești.</w:t>
      </w:r>
      <w:r>
        <w:rPr>
          <w:lang w:val="ro-RO"/>
        </w:rPr>
        <w:t xml:space="preserve"> </w:t>
      </w:r>
    </w:p>
    <w:p w14:paraId="180A0E7A" w14:textId="77777777" w:rsidR="00F30FD5" w:rsidRDefault="00F30C34" w:rsidP="00E8119B">
      <w:pPr>
        <w:spacing w:after="0pt"/>
        <w:ind w:start="54pt" w:end="0.65pt"/>
        <w:outlineLvl w:val="5"/>
        <w:rPr>
          <w:lang w:val="ro-RO"/>
        </w:rPr>
      </w:pPr>
      <w:r w:rsidRPr="00F30C34">
        <w:rPr>
          <w:lang w:val="ro-RO"/>
        </w:rPr>
        <w:t xml:space="preserve">S-a </w:t>
      </w:r>
      <w:r w:rsidR="008C315C">
        <w:rPr>
          <w:lang w:val="ro-RO"/>
        </w:rPr>
        <w:t>acţionat</w:t>
      </w:r>
      <w:r w:rsidR="00F30C53">
        <w:rPr>
          <w:lang w:val="ro-RO"/>
        </w:rPr>
        <w:t xml:space="preserve"> pentru </w:t>
      </w:r>
      <w:r w:rsidR="008C315C">
        <w:rPr>
          <w:lang w:val="ro-RO"/>
        </w:rPr>
        <w:t>vidanjarea apelor</w:t>
      </w:r>
      <w:r w:rsidR="008C315C" w:rsidRPr="008C315C">
        <w:rPr>
          <w:lang w:val="ro-RO"/>
        </w:rPr>
        <w:t xml:space="preserve"> uzate tehnologice provenite din cadrul abatorului</w:t>
      </w:r>
      <w:r w:rsidRPr="00F30C34">
        <w:rPr>
          <w:lang w:val="ro-RO"/>
        </w:rPr>
        <w:t>.</w:t>
      </w:r>
      <w:r w:rsidR="008C315C" w:rsidRPr="008C315C">
        <w:rPr>
          <w:lang w:val="ro-RO"/>
        </w:rPr>
        <w:t xml:space="preserve"> </w:t>
      </w:r>
      <w:r w:rsidR="00C22B94">
        <w:rPr>
          <w:lang w:val="ro-RO"/>
        </w:rPr>
        <w:t>N</w:t>
      </w:r>
      <w:r w:rsidR="00F30FD5" w:rsidRPr="00F30FD5">
        <w:rPr>
          <w:lang w:val="ro-RO"/>
        </w:rPr>
        <w:t xml:space="preserve">u </w:t>
      </w:r>
      <w:r w:rsidR="00F30FD5">
        <w:rPr>
          <w:lang w:val="ro-RO"/>
        </w:rPr>
        <w:t>a fost afectată fauna şi flora acvatică</w:t>
      </w:r>
      <w:r w:rsidR="00F30FD5" w:rsidRPr="00F30FD5">
        <w:rPr>
          <w:lang w:val="ro-RO"/>
        </w:rPr>
        <w:t xml:space="preserve"> din</w:t>
      </w:r>
      <w:r w:rsidR="00F30FD5">
        <w:rPr>
          <w:lang w:val="ro-RO"/>
        </w:rPr>
        <w:t xml:space="preserve"> sectoarele de râ</w:t>
      </w:r>
      <w:r w:rsidR="00F30FD5" w:rsidRPr="00F30FD5">
        <w:rPr>
          <w:lang w:val="ro-RO"/>
        </w:rPr>
        <w:t>u. Nu s</w:t>
      </w:r>
      <w:r w:rsidR="00604247">
        <w:rPr>
          <w:lang w:val="ro-RO"/>
        </w:rPr>
        <w:t>-a</w:t>
      </w:r>
      <w:r w:rsidR="00F30FD5">
        <w:rPr>
          <w:lang w:val="ro-RO"/>
        </w:rPr>
        <w:t xml:space="preserve"> constatat modificarea calităţii apei râului Bâ</w:t>
      </w:r>
      <w:r w:rsidR="00F30FD5" w:rsidRPr="00F30FD5">
        <w:rPr>
          <w:lang w:val="ro-RO"/>
        </w:rPr>
        <w:t>rlad</w:t>
      </w:r>
      <w:r w:rsidR="00F30FD5">
        <w:rPr>
          <w:lang w:val="ro-RO"/>
        </w:rPr>
        <w:t>.</w:t>
      </w:r>
    </w:p>
    <w:p w14:paraId="54DA1099" w14:textId="77777777" w:rsidR="007723F7" w:rsidRPr="001D1AF2" w:rsidRDefault="007723F7" w:rsidP="00E8119B">
      <w:pPr>
        <w:spacing w:after="0pt"/>
        <w:ind w:start="54pt" w:end="0.65pt"/>
        <w:outlineLvl w:val="5"/>
        <w:rPr>
          <w:b/>
          <w:color w:val="000000"/>
          <w:sz w:val="16"/>
          <w:szCs w:val="16"/>
          <w:lang w:val="ro-RO"/>
        </w:rPr>
      </w:pPr>
    </w:p>
    <w:p w14:paraId="4CBB92DA" w14:textId="77777777" w:rsidR="006D48CC" w:rsidRPr="00141377" w:rsidRDefault="00F425FB" w:rsidP="005E6164">
      <w:pPr>
        <w:spacing w:after="0pt"/>
        <w:ind w:start="54pt" w:end="0.65pt"/>
        <w:outlineLvl w:val="5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3.</w:t>
      </w:r>
      <w:r>
        <w:rPr>
          <w:b/>
          <w:color w:val="000000"/>
          <w:lang w:val="ro-RO"/>
        </w:rPr>
        <w:tab/>
      </w:r>
      <w:r w:rsidR="006D48CC" w:rsidRPr="00141377">
        <w:rPr>
          <w:b/>
          <w:color w:val="000000"/>
          <w:lang w:val="ro-RO"/>
        </w:rPr>
        <w:t>Pe Marea Neagră</w:t>
      </w:r>
    </w:p>
    <w:p w14:paraId="52FD83CB" w14:textId="77777777" w:rsidR="00925BF1" w:rsidRPr="00471AC6" w:rsidRDefault="000304C3" w:rsidP="00C5389E">
      <w:pPr>
        <w:tabs>
          <w:tab w:val="start" w:pos="314.25pt"/>
        </w:tabs>
        <w:spacing w:after="0pt"/>
        <w:ind w:start="54pt" w:end="0.65pt"/>
        <w:outlineLvl w:val="5"/>
        <w:rPr>
          <w:lang w:val="ro-RO"/>
        </w:rPr>
      </w:pPr>
      <w:r w:rsidRPr="00886600">
        <w:rPr>
          <w:lang w:val="ro-RO"/>
        </w:rPr>
        <w:t>Nu au fost semnalate evenimente deosebite</w:t>
      </w:r>
      <w:r w:rsidR="008A1C34" w:rsidRPr="008A1C34">
        <w:rPr>
          <w:lang w:val="ro-RO"/>
        </w:rPr>
        <w:t>.</w:t>
      </w:r>
    </w:p>
    <w:p w14:paraId="62B5F157" w14:textId="77777777" w:rsidR="00435EC6" w:rsidRPr="007A4236" w:rsidRDefault="00435EC6" w:rsidP="004F3F3E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8F87456" w14:textId="77777777" w:rsidR="00302F61" w:rsidRPr="007A4236" w:rsidRDefault="00302F61" w:rsidP="00CB01B1">
      <w:pPr>
        <w:spacing w:after="0pt"/>
        <w:ind w:start="54pt" w:end="0.65pt"/>
        <w:outlineLvl w:val="5"/>
        <w:rPr>
          <w:bCs/>
          <w:lang w:val="ro-RO"/>
        </w:rPr>
      </w:pPr>
    </w:p>
    <w:p w14:paraId="6E94105C" w14:textId="77777777" w:rsidR="006D18DA" w:rsidRDefault="00B13A96" w:rsidP="002E737D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14:paraId="414482D9" w14:textId="77777777" w:rsidR="00AE2E63" w:rsidRPr="00701711" w:rsidRDefault="00AE2E63" w:rsidP="00AE2E63">
      <w:pPr>
        <w:numPr>
          <w:ilvl w:val="0"/>
          <w:numId w:val="2"/>
        </w:numPr>
        <w:tabs>
          <w:tab w:val="num" w:pos="36pt"/>
        </w:tabs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14:paraId="7C5C882F" w14:textId="77777777" w:rsidR="00B964B5" w:rsidRPr="00A8777E" w:rsidRDefault="00B964B5" w:rsidP="00B964B5">
      <w:pPr>
        <w:spacing w:after="0pt"/>
        <w:ind w:start="54pt" w:end="0.65pt"/>
        <w:outlineLvl w:val="5"/>
        <w:rPr>
          <w:b/>
          <w:color w:val="000000"/>
          <w:lang w:val="ro-RO"/>
        </w:rPr>
      </w:pPr>
      <w:r w:rsidRPr="00A8777E">
        <w:rPr>
          <w:b/>
          <w:i/>
          <w:color w:val="000000"/>
          <w:lang w:val="ro-RO"/>
        </w:rPr>
        <w:t>Agenţia Naţională pentru Protecţia Mediului</w:t>
      </w:r>
      <w:r w:rsidRPr="00A8777E">
        <w:rPr>
          <w:color w:val="000000"/>
          <w:lang w:val="ro-RO"/>
        </w:rPr>
        <w:t xml:space="preserve"> informează că, din rezultatele analizelor efectuate pentru </w:t>
      </w:r>
      <w:r>
        <w:rPr>
          <w:color w:val="000000"/>
          <w:lang w:val="ro-RO"/>
        </w:rPr>
        <w:t>data de 06.12</w:t>
      </w:r>
      <w:r w:rsidRPr="00A8777E">
        <w:rPr>
          <w:color w:val="000000"/>
          <w:lang w:val="ro-RO"/>
        </w:rPr>
        <w:t>.2023 în cadrul Reţelei Naţionale de Monitorizare, nu s-au constatat depășiri ale pragurilor de alertă pentru NO</w:t>
      </w:r>
      <w:r w:rsidRPr="00A8777E">
        <w:rPr>
          <w:color w:val="000000"/>
          <w:vertAlign w:val="subscript"/>
          <w:lang w:val="ro-RO"/>
        </w:rPr>
        <w:t>2</w:t>
      </w:r>
      <w:r w:rsidRPr="00A8777E">
        <w:rPr>
          <w:color w:val="000000"/>
          <w:lang w:val="ro-RO"/>
        </w:rPr>
        <w:t xml:space="preserve"> (dioxid de azot), SO</w:t>
      </w:r>
      <w:r w:rsidRPr="00A8777E">
        <w:rPr>
          <w:color w:val="000000"/>
          <w:vertAlign w:val="subscript"/>
          <w:lang w:val="ro-RO"/>
        </w:rPr>
        <w:t>2</w:t>
      </w:r>
      <w:r w:rsidRPr="00A8777E">
        <w:rPr>
          <w:color w:val="000000"/>
          <w:lang w:val="ro-RO"/>
        </w:rPr>
        <w:t xml:space="preserve"> (dioxid de sulf)</w:t>
      </w:r>
      <w:r w:rsidRPr="00A8777E">
        <w:rPr>
          <w:lang w:val="ro-RO"/>
        </w:rPr>
        <w:t xml:space="preserve"> </w:t>
      </w:r>
      <w:r w:rsidRPr="00A8777E">
        <w:rPr>
          <w:color w:val="000000"/>
          <w:lang w:val="ro-RO"/>
        </w:rPr>
        <w:t>și nici ale pragurilor de alertă și informare pentru O</w:t>
      </w:r>
      <w:r w:rsidRPr="00A8777E">
        <w:rPr>
          <w:color w:val="000000"/>
          <w:vertAlign w:val="subscript"/>
          <w:lang w:val="ro-RO"/>
        </w:rPr>
        <w:t>3</w:t>
      </w:r>
      <w:r w:rsidRPr="00A8777E">
        <w:rPr>
          <w:color w:val="000000"/>
          <w:lang w:val="ro-RO"/>
        </w:rPr>
        <w:t xml:space="preserve"> (ozon).</w:t>
      </w:r>
      <w:r w:rsidRPr="00A8777E">
        <w:rPr>
          <w:b/>
          <w:color w:val="000000"/>
          <w:lang w:val="ro-RO"/>
        </w:rPr>
        <w:t xml:space="preserve"> </w:t>
      </w:r>
    </w:p>
    <w:p w14:paraId="04E16C9D" w14:textId="77777777" w:rsidR="0074044A" w:rsidRDefault="00B964B5" w:rsidP="00B964B5">
      <w:pPr>
        <w:spacing w:after="0pt"/>
        <w:ind w:start="54pt" w:end="0.65pt"/>
        <w:outlineLvl w:val="5"/>
        <w:rPr>
          <w:lang w:val="ro-RO"/>
        </w:rPr>
      </w:pPr>
      <w:r w:rsidRPr="00A8777E">
        <w:rPr>
          <w:b/>
          <w:color w:val="000000"/>
          <w:lang w:val="ro-RO"/>
        </w:rPr>
        <w:t>A fost înregistrată depășirea valorii limită zilnice pentru indicatorul particule în suspensie PM</w:t>
      </w:r>
      <w:r w:rsidRPr="00A8777E">
        <w:rPr>
          <w:b/>
          <w:color w:val="000000"/>
          <w:vertAlign w:val="subscript"/>
          <w:lang w:val="ro-RO"/>
        </w:rPr>
        <w:t>10</w:t>
      </w:r>
      <w:r w:rsidRPr="00A8777E">
        <w:rPr>
          <w:b/>
          <w:color w:val="000000"/>
          <w:lang w:val="ro-RO"/>
        </w:rPr>
        <w:t xml:space="preserve"> (pulberi în suspensie cu dia</w:t>
      </w:r>
      <w:r>
        <w:rPr>
          <w:b/>
          <w:color w:val="000000"/>
          <w:lang w:val="ro-RO"/>
        </w:rPr>
        <w:t>metrul sub 10 microni) la stațiile:</w:t>
      </w:r>
      <w:r w:rsidRPr="00A8777E">
        <w:rPr>
          <w:b/>
          <w:color w:val="000000"/>
          <w:lang w:val="ro-RO"/>
        </w:rPr>
        <w:t xml:space="preserve"> </w:t>
      </w:r>
      <w:r>
        <w:rPr>
          <w:b/>
          <w:color w:val="000000"/>
          <w:lang w:val="ro-RO"/>
        </w:rPr>
        <w:t>AB-2 (mun. Sebeş</w:t>
      </w:r>
      <w:r w:rsidRPr="00B964B5">
        <w:rPr>
          <w:b/>
          <w:color w:val="000000"/>
          <w:lang w:val="ro-RO"/>
        </w:rPr>
        <w:t>), AR-1 (mun. Arad), CJ-3 (mun. Cluj-Napoca), CJ-5 (mun. Dej)</w:t>
      </w:r>
      <w:r w:rsidRPr="00A8777E">
        <w:rPr>
          <w:color w:val="000000"/>
          <w:lang w:val="ro-RO"/>
        </w:rPr>
        <w:t>. Concentrațiile au fost determinate în scop informativ, prin metoda nefelometrică, validarea valorilor urmând a fi efectuată după prelucrarea datelor obţinute prin metoda gravimetrică, care este metoda de referinţă în conformitate cu legislaţia naţională și europeană.</w:t>
      </w:r>
    </w:p>
    <w:p w14:paraId="57106820" w14:textId="77777777" w:rsidR="005751DF" w:rsidRPr="002C4834" w:rsidRDefault="005751DF" w:rsidP="0074044A">
      <w:pPr>
        <w:spacing w:after="0pt"/>
        <w:ind w:start="54pt" w:end="0.65pt"/>
        <w:outlineLvl w:val="5"/>
        <w:rPr>
          <w:sz w:val="16"/>
          <w:szCs w:val="16"/>
          <w:lang w:val="ro-RO"/>
        </w:rPr>
      </w:pPr>
    </w:p>
    <w:p w14:paraId="2B776A18" w14:textId="77777777" w:rsidR="00AE2E63" w:rsidRDefault="00AE2E63" w:rsidP="00414524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14:paraId="1F2DE5B9" w14:textId="77777777" w:rsidR="00DC61BD" w:rsidRDefault="00131636" w:rsidP="0074044A">
      <w:pPr>
        <w:spacing w:after="0pt"/>
        <w:ind w:start="54pt"/>
        <w:rPr>
          <w:bCs/>
          <w:lang w:val="ro-RO"/>
        </w:rPr>
      </w:pPr>
      <w:r w:rsidRPr="00886600">
        <w:rPr>
          <w:lang w:val="ro-RO"/>
        </w:rPr>
        <w:t>Nu au fost semnalate evenimente deosebite</w:t>
      </w:r>
      <w:r w:rsidR="00614088" w:rsidRPr="0087060C">
        <w:rPr>
          <w:lang w:val="ro-RO"/>
        </w:rPr>
        <w:t>.</w:t>
      </w:r>
    </w:p>
    <w:p w14:paraId="3ED2BD3A" w14:textId="77777777" w:rsidR="00AE2E63" w:rsidRPr="002C4834" w:rsidRDefault="00AE2E63" w:rsidP="00DC61BD">
      <w:pPr>
        <w:spacing w:after="0pt"/>
        <w:ind w:start="54pt"/>
        <w:rPr>
          <w:sz w:val="16"/>
          <w:szCs w:val="16"/>
          <w:lang w:val="ro-RO"/>
        </w:rPr>
      </w:pPr>
    </w:p>
    <w:p w14:paraId="35B23DCD" w14:textId="77777777" w:rsidR="00AE2E63" w:rsidRPr="002C7A69" w:rsidRDefault="00AE2E63" w:rsidP="00F07C9D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14:paraId="11F9B240" w14:textId="65A25891" w:rsidR="00AE2E63" w:rsidRPr="00471AC6" w:rsidRDefault="00F403E5" w:rsidP="00F07C9D">
      <w:pPr>
        <w:spacing w:after="0pt"/>
        <w:ind w:start="54pt" w:end="0.65pt"/>
        <w:outlineLvl w:val="5"/>
        <w:rPr>
          <w:lang w:val="ro-RO"/>
        </w:rPr>
      </w:pPr>
      <w:r w:rsidRPr="00F403E5">
        <w:rPr>
          <w:b/>
          <w:i/>
          <w:lang w:val="ro-RO"/>
        </w:rPr>
        <w:t>Agenţia Naţională pentru Protecţia Mediului</w:t>
      </w:r>
      <w:r w:rsidRPr="00F403E5">
        <w:rPr>
          <w:lang w:val="ro-RO"/>
        </w:rPr>
        <w:t xml:space="preserve"> informează că pentru factorii de mediu urmăriţi nu s-au înregistrat depăşiri ale limitelor de avertizare/alarmare, confor</w:t>
      </w:r>
      <w:r w:rsidR="00575132">
        <w:rPr>
          <w:lang w:val="ro-RO"/>
        </w:rPr>
        <w:t>m OM 1978/2010, în intervalul 06.12.2023-07.12</w:t>
      </w:r>
      <w:r w:rsidRPr="00F403E5">
        <w:rPr>
          <w:lang w:val="ro-RO"/>
        </w:rPr>
        <w:t>.2023</w:t>
      </w:r>
      <w:r w:rsidR="00DC710C">
        <w:rPr>
          <w:lang w:val="ro-RO"/>
        </w:rPr>
        <w:t>,</w:t>
      </w:r>
      <w:r w:rsidRPr="00F403E5">
        <w:rPr>
          <w:lang w:val="ro-RO"/>
        </w:rPr>
        <w:t xml:space="preserve"> şi nu s-au semnalat evenimente deosebite. Parametrii constataţi la staţiile de pe teritoriul României s-au situat în limitele normale de variație ale fondului natural</w:t>
      </w:r>
      <w:r w:rsidR="005559A2" w:rsidRPr="00D449A7">
        <w:rPr>
          <w:lang w:val="ro-RO"/>
        </w:rPr>
        <w:t>.</w:t>
      </w:r>
    </w:p>
    <w:p w14:paraId="3337ED62" w14:textId="77777777" w:rsidR="00AE2E63" w:rsidRPr="002C4834" w:rsidRDefault="00AE2E63" w:rsidP="00AE2E63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54pt" w:end="0.65pt"/>
        <w:rPr>
          <w:sz w:val="16"/>
          <w:szCs w:val="16"/>
          <w:lang w:val="ro-RO"/>
        </w:rPr>
      </w:pPr>
    </w:p>
    <w:p w14:paraId="039AA1EC" w14:textId="77777777" w:rsidR="00AE2E63" w:rsidRPr="002C7A69" w:rsidRDefault="00AE2E63" w:rsidP="00AE2E63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14:paraId="5E427BA0" w14:textId="77777777" w:rsidR="00AE2E63" w:rsidRDefault="00AE2E63" w:rsidP="00AE2E63">
      <w:pPr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t>Nu au fost semnalate evenimente deosebite.</w:t>
      </w:r>
    </w:p>
    <w:p w14:paraId="378D9F5D" w14:textId="77777777" w:rsidR="0020732B" w:rsidRPr="005751DF" w:rsidRDefault="0020732B" w:rsidP="00AE2E63">
      <w:pPr>
        <w:spacing w:after="0pt"/>
        <w:ind w:start="54pt" w:end="0.65pt"/>
        <w:outlineLvl w:val="5"/>
        <w:rPr>
          <w:lang w:val="ro-RO"/>
        </w:rPr>
      </w:pPr>
    </w:p>
    <w:p w14:paraId="4F277E63" w14:textId="77777777" w:rsidR="00AE2E63" w:rsidRPr="005751DF" w:rsidRDefault="00AE2E63" w:rsidP="00AE2E63">
      <w:pPr>
        <w:spacing w:after="0pt"/>
        <w:ind w:start="54pt" w:end="0.65pt"/>
        <w:outlineLvl w:val="5"/>
        <w:rPr>
          <w:lang w:val="ro-RO"/>
        </w:rPr>
      </w:pPr>
    </w:p>
    <w:p w14:paraId="3928805F" w14:textId="77777777" w:rsidR="0020732B" w:rsidRDefault="0020732B" w:rsidP="0020732B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20732B">
        <w:rPr>
          <w:rFonts w:eastAsia="Times New Roman"/>
          <w:b/>
          <w:bCs/>
          <w:i/>
          <w:u w:val="single"/>
          <w:lang w:val="ro-RO"/>
        </w:rPr>
        <w:t>ALIMENTĂRI CU APĂ</w:t>
      </w:r>
    </w:p>
    <w:p w14:paraId="61D17F45" w14:textId="77777777" w:rsidR="0020732B" w:rsidRPr="0020732B" w:rsidRDefault="0020732B" w:rsidP="00500580">
      <w:pPr>
        <w:ind w:start="54pt" w:end="0.65pt"/>
        <w:outlineLvl w:val="5"/>
        <w:rPr>
          <w:b/>
          <w:bCs/>
          <w:i/>
          <w:lang w:val="ro-RO"/>
        </w:rPr>
      </w:pPr>
      <w:r w:rsidRPr="0020732B">
        <w:rPr>
          <w:b/>
          <w:bCs/>
          <w:i/>
          <w:lang w:val="ro-RO"/>
        </w:rPr>
        <w:t>Adm</w:t>
      </w:r>
      <w:r w:rsidR="00500580">
        <w:rPr>
          <w:b/>
          <w:bCs/>
          <w:i/>
          <w:lang w:val="ro-RO"/>
        </w:rPr>
        <w:t>inistraţia Bazinală de Apă Prut-</w:t>
      </w:r>
      <w:r w:rsidRPr="0020732B">
        <w:rPr>
          <w:b/>
          <w:bCs/>
          <w:i/>
          <w:lang w:val="ro-RO"/>
        </w:rPr>
        <w:t xml:space="preserve">Bârlad </w:t>
      </w:r>
    </w:p>
    <w:p w14:paraId="3D0C7433" w14:textId="77777777" w:rsidR="0020732B" w:rsidRPr="0020732B" w:rsidRDefault="0020732B" w:rsidP="00500580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20732B">
        <w:rPr>
          <w:bCs/>
          <w:u w:val="single"/>
          <w:lang w:val="ro-RO"/>
        </w:rPr>
        <w:t>Judeţul Botoşani</w:t>
      </w:r>
    </w:p>
    <w:p w14:paraId="21D2A537" w14:textId="77777777" w:rsidR="0020732B" w:rsidRPr="0020732B" w:rsidRDefault="0020732B" w:rsidP="00500580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menţine situaţia de restricţii în alimentarea cu apă pentru piscicultură la folosinţa: S.C. Pirania S.R.L. Bot</w:t>
      </w:r>
      <w:r w:rsidR="000841E0">
        <w:rPr>
          <w:bCs/>
          <w:lang w:val="ro-RO"/>
        </w:rPr>
        <w:t>oşani - pepiniera piscicolă Havâ</w:t>
      </w:r>
      <w:r w:rsidRPr="0020732B">
        <w:rPr>
          <w:bCs/>
          <w:lang w:val="ro-RO"/>
        </w:rPr>
        <w:t>rna, prin reducerea debitelor la sursa r. Baseu - ac. Cal Alb corespunzător treptei a III-a de restricţii.</w:t>
      </w:r>
    </w:p>
    <w:p w14:paraId="2918FCE8" w14:textId="77777777" w:rsidR="0020732B" w:rsidRPr="0020732B" w:rsidRDefault="0020732B" w:rsidP="00C17A15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20732B">
        <w:rPr>
          <w:bCs/>
          <w:u w:val="single"/>
          <w:lang w:val="ro-RO"/>
        </w:rPr>
        <w:t>Judeţul Iaşi:</w:t>
      </w:r>
    </w:p>
    <w:p w14:paraId="3EAB2686" w14:textId="77777777" w:rsidR="00AE687E" w:rsidRDefault="0020732B" w:rsidP="00C17A15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 xml:space="preserve">Se menţine situaţia de restricţii în alimentarea cu apă pentru piscicultură la folosinţele: </w:t>
      </w:r>
    </w:p>
    <w:p w14:paraId="46F1BF24" w14:textId="77777777" w:rsidR="00AE687E" w:rsidRDefault="00AE687E" w:rsidP="00AE687E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>- S.C. Noralex S.R.L. Iași, S.C. Piscicola S.R.L. Iași și S.C. CC &amp; PES S.R.L. Iaș</w:t>
      </w:r>
      <w:r w:rsidRPr="00AE687E">
        <w:rPr>
          <w:bCs/>
          <w:lang w:val="ro-RO"/>
        </w:rPr>
        <w:t>i prin reducerea debitelor la sursa r. Miletin – ac.</w:t>
      </w:r>
      <w:r>
        <w:rPr>
          <w:bCs/>
          <w:lang w:val="ro-RO"/>
        </w:rPr>
        <w:t xml:space="preserve"> Hălceni corespunză</w:t>
      </w:r>
      <w:r w:rsidRPr="00AE687E">
        <w:rPr>
          <w:bCs/>
          <w:lang w:val="ro-RO"/>
        </w:rPr>
        <w:t xml:space="preserve">tor </w:t>
      </w:r>
      <w:r w:rsidR="00096494">
        <w:rPr>
          <w:bCs/>
          <w:lang w:val="ro-RO"/>
        </w:rPr>
        <w:t>treptei I</w:t>
      </w:r>
      <w:r w:rsidR="00394317">
        <w:rPr>
          <w:bCs/>
          <w:lang w:val="ro-RO"/>
        </w:rPr>
        <w:t>I</w:t>
      </w:r>
      <w:r w:rsidR="00163F96">
        <w:rPr>
          <w:bCs/>
          <w:lang w:val="ro-RO"/>
        </w:rPr>
        <w:t>I</w:t>
      </w:r>
      <w:r w:rsidR="000F59AE" w:rsidRPr="000F59AE">
        <w:rPr>
          <w:bCs/>
          <w:lang w:val="ro-RO"/>
        </w:rPr>
        <w:t xml:space="preserve"> </w:t>
      </w:r>
      <w:r>
        <w:rPr>
          <w:bCs/>
          <w:lang w:val="ro-RO"/>
        </w:rPr>
        <w:t>de aplicare a restricț</w:t>
      </w:r>
      <w:r w:rsidRPr="00AE687E">
        <w:rPr>
          <w:bCs/>
          <w:lang w:val="ro-RO"/>
        </w:rPr>
        <w:t>iilor</w:t>
      </w:r>
      <w:r>
        <w:rPr>
          <w:bCs/>
          <w:lang w:val="ro-RO"/>
        </w:rPr>
        <w:t>;</w:t>
      </w:r>
    </w:p>
    <w:p w14:paraId="433EA776" w14:textId="77777777" w:rsidR="0020732B" w:rsidRPr="0020732B" w:rsidRDefault="0020732B" w:rsidP="00C17A15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- S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C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 xml:space="preserve"> ACVACOM S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R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L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 xml:space="preserve"> Iaşi prin reducerea debitelor la sursa r. Gurguiata – ac. Plopi corespunzător treptei III de aplicare a restricţiilor;</w:t>
      </w:r>
    </w:p>
    <w:p w14:paraId="55AB3C79" w14:textId="77777777" w:rsidR="0020732B" w:rsidRPr="003118F9" w:rsidRDefault="0020732B" w:rsidP="00C17A15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- S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C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 xml:space="preserve"> MIHPES S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R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L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 xml:space="preserve"> Iaşi prin reducerea debitelo</w:t>
      </w:r>
      <w:r w:rsidR="000841E0">
        <w:rPr>
          <w:bCs/>
          <w:lang w:val="ro-RO"/>
        </w:rPr>
        <w:t>r la sursa r. Valea Oii – ac. Sâ</w:t>
      </w:r>
      <w:r w:rsidRPr="0020732B">
        <w:rPr>
          <w:bCs/>
          <w:lang w:val="ro-RO"/>
        </w:rPr>
        <w:t xml:space="preserve">rca corespunzător treptei </w:t>
      </w:r>
      <w:r w:rsidR="00500329">
        <w:rPr>
          <w:bCs/>
          <w:lang w:val="ro-RO"/>
        </w:rPr>
        <w:t>III de aplicare a restricţiilor</w:t>
      </w:r>
      <w:r w:rsidR="00500329" w:rsidRPr="003118F9">
        <w:rPr>
          <w:bCs/>
          <w:lang w:val="ro-RO"/>
        </w:rPr>
        <w:t>;</w:t>
      </w:r>
    </w:p>
    <w:p w14:paraId="253BC94C" w14:textId="77777777" w:rsidR="00500329" w:rsidRPr="0020732B" w:rsidRDefault="00500329" w:rsidP="00500329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 xml:space="preserve">- </w:t>
      </w:r>
      <w:r w:rsidRPr="00500329">
        <w:rPr>
          <w:bCs/>
          <w:lang w:val="ro-RO"/>
        </w:rPr>
        <w:t>S.C. APAVITAL S.A.</w:t>
      </w:r>
      <w:r>
        <w:rPr>
          <w:bCs/>
          <w:lang w:val="ro-RO"/>
        </w:rPr>
        <w:t xml:space="preserve"> Iaș</w:t>
      </w:r>
      <w:r w:rsidRPr="00500329">
        <w:rPr>
          <w:bCs/>
          <w:lang w:val="ro-RO"/>
        </w:rPr>
        <w:t>i prin reducerea debitelor la sursa r. Bahlui – ac.</w:t>
      </w:r>
      <w:r w:rsidR="000841E0">
        <w:rPr>
          <w:bCs/>
          <w:lang w:val="ro-RO"/>
        </w:rPr>
        <w:t xml:space="preserve"> Pâ</w:t>
      </w:r>
      <w:r>
        <w:rPr>
          <w:bCs/>
          <w:lang w:val="ro-RO"/>
        </w:rPr>
        <w:t>rcovaci corespunză</w:t>
      </w:r>
      <w:r w:rsidRPr="00500329">
        <w:rPr>
          <w:bCs/>
          <w:lang w:val="ro-RO"/>
        </w:rPr>
        <w:t>tor t</w:t>
      </w:r>
      <w:r>
        <w:rPr>
          <w:bCs/>
          <w:lang w:val="ro-RO"/>
        </w:rPr>
        <w:t>reptei II</w:t>
      </w:r>
      <w:r w:rsidR="001419CF">
        <w:rPr>
          <w:bCs/>
          <w:lang w:val="ro-RO"/>
        </w:rPr>
        <w:t>I</w:t>
      </w:r>
      <w:r>
        <w:rPr>
          <w:bCs/>
          <w:lang w:val="ro-RO"/>
        </w:rPr>
        <w:t xml:space="preserve"> de aplicare a restricț</w:t>
      </w:r>
      <w:r w:rsidRPr="00500329">
        <w:rPr>
          <w:bCs/>
          <w:lang w:val="ro-RO"/>
        </w:rPr>
        <w:t>iilor</w:t>
      </w:r>
      <w:r>
        <w:rPr>
          <w:bCs/>
          <w:lang w:val="ro-RO"/>
        </w:rPr>
        <w:t>.</w:t>
      </w:r>
    </w:p>
    <w:p w14:paraId="01A62C33" w14:textId="77777777" w:rsidR="0020732B" w:rsidRPr="0020732B" w:rsidRDefault="0020732B" w:rsidP="00C17A15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20732B">
        <w:rPr>
          <w:bCs/>
          <w:u w:val="single"/>
          <w:lang w:val="ro-RO"/>
        </w:rPr>
        <w:t>Judeţul Vaslui</w:t>
      </w:r>
    </w:p>
    <w:p w14:paraId="5EFA4DDB" w14:textId="77777777" w:rsidR="0020732B" w:rsidRPr="0020732B" w:rsidRDefault="0020732B" w:rsidP="00C17A15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 prevederile „Planului de restricţii şi folosire a apei în perioade deficitare”, astfel:</w:t>
      </w:r>
    </w:p>
    <w:p w14:paraId="4389C6A4" w14:textId="77777777" w:rsidR="00BF2724" w:rsidRPr="003118F9" w:rsidRDefault="00BF2724" w:rsidP="0020732B">
      <w:pPr>
        <w:spacing w:after="0pt"/>
        <w:ind w:start="54pt" w:end="0.65pt"/>
        <w:outlineLvl w:val="5"/>
        <w:rPr>
          <w:bCs/>
          <w:lang w:val="ro-RO"/>
        </w:rPr>
      </w:pPr>
    </w:p>
    <w:p w14:paraId="17965F17" w14:textId="77777777" w:rsidR="00D44CE6" w:rsidRDefault="00BF2724" w:rsidP="0020732B">
      <w:pPr>
        <w:spacing w:after="0pt"/>
        <w:ind w:start="54pt" w:end="0.65pt"/>
        <w:outlineLvl w:val="5"/>
        <w:rPr>
          <w:bCs/>
          <w:lang w:val="ro-RO"/>
        </w:rPr>
      </w:pPr>
      <w:r w:rsidRPr="003118F9">
        <w:rPr>
          <w:bCs/>
          <w:lang w:val="ro-RO"/>
        </w:rPr>
        <w:t>-</w:t>
      </w:r>
      <w:r w:rsidRPr="003118F9">
        <w:rPr>
          <w:lang w:val="ro-RO"/>
        </w:rPr>
        <w:t xml:space="preserve"> </w:t>
      </w:r>
      <w:r w:rsidRPr="003118F9">
        <w:rPr>
          <w:bCs/>
          <w:lang w:val="ro-RO"/>
        </w:rPr>
        <w:t>treapta II</w:t>
      </w:r>
      <w:r w:rsidR="00A86BAD" w:rsidRPr="003118F9">
        <w:rPr>
          <w:bCs/>
          <w:lang w:val="ro-RO"/>
        </w:rPr>
        <w:t>I</w:t>
      </w:r>
      <w:r w:rsidRPr="003118F9">
        <w:rPr>
          <w:bCs/>
          <w:lang w:val="ro-RO"/>
        </w:rPr>
        <w:t xml:space="preserve"> - pentru S.C. AQUAVAS S.A. Vaslui – Sucursala Vaslui din acumularea Soleşti</w:t>
      </w:r>
      <w:r w:rsidR="0020732B" w:rsidRPr="0020732B">
        <w:rPr>
          <w:bCs/>
          <w:lang w:val="ro-RO"/>
        </w:rPr>
        <w:t>.</w:t>
      </w:r>
    </w:p>
    <w:p w14:paraId="7ECAC334" w14:textId="77777777" w:rsidR="00761C10" w:rsidRPr="001D1AF2" w:rsidRDefault="00761C10" w:rsidP="0020732B">
      <w:pPr>
        <w:spacing w:after="0pt"/>
        <w:ind w:start="54pt" w:end="0.65pt"/>
        <w:outlineLvl w:val="5"/>
        <w:rPr>
          <w:bCs/>
          <w:lang w:val="ro-RO"/>
        </w:rPr>
      </w:pPr>
    </w:p>
    <w:p w14:paraId="43AF9787" w14:textId="77777777" w:rsidR="005E46B5" w:rsidRDefault="005E46B5" w:rsidP="005E46B5">
      <w:pPr>
        <w:ind w:start="54pt" w:end="0.65pt"/>
        <w:outlineLvl w:val="5"/>
        <w:rPr>
          <w:b/>
          <w:bCs/>
          <w:lang w:val="ro-RO"/>
        </w:rPr>
      </w:pPr>
    </w:p>
    <w:p w14:paraId="6C5FA962" w14:textId="77777777" w:rsidR="00DC710C" w:rsidRDefault="00DC710C" w:rsidP="005E46B5">
      <w:pPr>
        <w:ind w:start="54pt" w:end="0.65pt"/>
        <w:outlineLvl w:val="5"/>
        <w:rPr>
          <w:b/>
          <w:bCs/>
          <w:lang w:val="ro-RO"/>
        </w:rPr>
      </w:pPr>
    </w:p>
    <w:p w14:paraId="5C1B0B58" w14:textId="49482582" w:rsidR="00DC710C" w:rsidRPr="005751DF" w:rsidRDefault="00DC710C" w:rsidP="005E46B5">
      <w:pPr>
        <w:ind w:start="54pt" w:end="0.65pt"/>
        <w:outlineLvl w:val="5"/>
        <w:rPr>
          <w:b/>
          <w:bCs/>
          <w:lang w:val="ro-RO"/>
        </w:rPr>
      </w:pPr>
      <w:r>
        <w:rPr>
          <w:b/>
          <w:bCs/>
          <w:lang w:val="ro-RO"/>
        </w:rPr>
        <w:t>DIRECȚIA COMUNICARE</w:t>
      </w:r>
    </w:p>
    <w:p w14:paraId="4254F6C7" w14:textId="77777777" w:rsidR="006C023A" w:rsidRDefault="006C023A" w:rsidP="002E737D">
      <w:pPr>
        <w:spacing w:after="0pt"/>
        <w:ind w:start="54pt" w:end="0.65pt"/>
        <w:jc w:val="center"/>
        <w:rPr>
          <w:b/>
          <w:bCs/>
          <w:lang w:val="ro-RO"/>
        </w:rPr>
      </w:pPr>
    </w:p>
    <w:p w14:paraId="508BF6E0" w14:textId="77777777" w:rsidR="006C023A" w:rsidRDefault="006C023A" w:rsidP="002E737D">
      <w:pPr>
        <w:spacing w:after="0pt"/>
        <w:ind w:start="54pt" w:end="0.65pt"/>
        <w:jc w:val="center"/>
        <w:rPr>
          <w:b/>
          <w:bCs/>
          <w:lang w:val="ro-RO"/>
        </w:rPr>
      </w:pPr>
    </w:p>
    <w:p w14:paraId="248ACD43" w14:textId="77777777" w:rsidR="000841E0" w:rsidRDefault="000841E0" w:rsidP="002E737D">
      <w:pPr>
        <w:spacing w:after="0pt"/>
        <w:ind w:start="54pt" w:end="0.65pt"/>
        <w:jc w:val="center"/>
        <w:rPr>
          <w:b/>
          <w:bCs/>
          <w:lang w:val="ro-RO"/>
        </w:rPr>
      </w:pPr>
    </w:p>
    <w:p w14:paraId="7BF14DAA" w14:textId="77777777" w:rsidR="000841E0" w:rsidRDefault="000841E0" w:rsidP="002E737D">
      <w:pPr>
        <w:spacing w:after="0pt"/>
        <w:ind w:start="54pt" w:end="0.65pt"/>
        <w:jc w:val="center"/>
        <w:rPr>
          <w:b/>
          <w:bCs/>
          <w:lang w:val="ro-RO"/>
        </w:rPr>
      </w:pPr>
    </w:p>
    <w:p w14:paraId="733D7A27" w14:textId="77777777" w:rsidR="000841E0" w:rsidRDefault="000841E0" w:rsidP="002E737D">
      <w:pPr>
        <w:spacing w:after="0pt"/>
        <w:ind w:start="54pt" w:end="0.65pt"/>
        <w:jc w:val="center"/>
        <w:rPr>
          <w:b/>
          <w:bCs/>
          <w:lang w:val="ro-RO"/>
        </w:rPr>
      </w:pPr>
    </w:p>
    <w:p w14:paraId="18840CB4" w14:textId="77777777" w:rsidR="000841E0" w:rsidRDefault="000841E0" w:rsidP="002E737D">
      <w:pPr>
        <w:spacing w:after="0pt"/>
        <w:ind w:start="54pt" w:end="0.65pt"/>
        <w:jc w:val="center"/>
        <w:rPr>
          <w:b/>
          <w:bCs/>
          <w:lang w:val="ro-RO"/>
        </w:rPr>
      </w:pPr>
    </w:p>
    <w:p w14:paraId="1CE80379" w14:textId="77777777" w:rsidR="000841E0" w:rsidRDefault="000841E0" w:rsidP="002E737D">
      <w:pPr>
        <w:spacing w:after="0pt"/>
        <w:ind w:start="54pt" w:end="0.65pt"/>
        <w:jc w:val="center"/>
        <w:rPr>
          <w:b/>
          <w:bCs/>
          <w:lang w:val="ro-RO"/>
        </w:rPr>
      </w:pPr>
    </w:p>
    <w:sectPr w:rsidR="000841E0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8C92329" w14:textId="77777777" w:rsidR="00134F4E" w:rsidRDefault="00134F4E" w:rsidP="00CD5B3B">
      <w:r>
        <w:separator/>
      </w:r>
    </w:p>
  </w:endnote>
  <w:endnote w:type="continuationSeparator" w:id="0">
    <w:p w14:paraId="63FCC52D" w14:textId="77777777" w:rsidR="00134F4E" w:rsidRDefault="00134F4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9EE783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2C8758A2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5F601997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04C28E6D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6DE9389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0F4B137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463F493F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04E9CD8F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187F937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7148C54B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BD63D0" w14:textId="77777777" w:rsidR="00134F4E" w:rsidRDefault="00134F4E" w:rsidP="00CD5B3B">
      <w:r>
        <w:separator/>
      </w:r>
    </w:p>
  </w:footnote>
  <w:footnote w:type="continuationSeparator" w:id="0">
    <w:p w14:paraId="642C74EC" w14:textId="77777777" w:rsidR="00134F4E" w:rsidRDefault="00134F4E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00C9F82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4FE483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35334389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7DE1C6A0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4B54FF5E" wp14:editId="16D5A99E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598DEFBE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0AB2ADBF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9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2" w15:restartNumberingAfterBreak="0">
    <w:nsid w:val="601418E3"/>
    <w:multiLevelType w:val="hybridMultilevel"/>
    <w:tmpl w:val="C9126FB4"/>
    <w:lvl w:ilvl="0" w:tplc="5F641B5C">
      <w:start w:val="3"/>
      <w:numFmt w:val="upperRoman"/>
      <w:lvlText w:val="%1."/>
      <w:lvlJc w:val="start"/>
      <w:pPr>
        <w:ind w:start="90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8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9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1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2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 w16cid:durableId="994261000">
    <w:abstractNumId w:val="31"/>
  </w:num>
  <w:num w:numId="2" w16cid:durableId="530385992">
    <w:abstractNumId w:val="40"/>
  </w:num>
  <w:num w:numId="3" w16cid:durableId="1713571664">
    <w:abstractNumId w:val="32"/>
  </w:num>
  <w:num w:numId="4" w16cid:durableId="97022826">
    <w:abstractNumId w:val="10"/>
  </w:num>
  <w:num w:numId="5" w16cid:durableId="2091343751">
    <w:abstractNumId w:val="1"/>
  </w:num>
  <w:num w:numId="6" w16cid:durableId="461466419">
    <w:abstractNumId w:val="23"/>
  </w:num>
  <w:num w:numId="7" w16cid:durableId="1223253441">
    <w:abstractNumId w:val="39"/>
  </w:num>
  <w:num w:numId="8" w16cid:durableId="317999858">
    <w:abstractNumId w:val="20"/>
  </w:num>
  <w:num w:numId="9" w16cid:durableId="1788810923">
    <w:abstractNumId w:val="4"/>
  </w:num>
  <w:num w:numId="10" w16cid:durableId="1725369080">
    <w:abstractNumId w:val="21"/>
  </w:num>
  <w:num w:numId="11" w16cid:durableId="416707025">
    <w:abstractNumId w:val="9"/>
  </w:num>
  <w:num w:numId="12" w16cid:durableId="1442384429">
    <w:abstractNumId w:val="13"/>
  </w:num>
  <w:num w:numId="13" w16cid:durableId="1941136911">
    <w:abstractNumId w:val="2"/>
  </w:num>
  <w:num w:numId="14" w16cid:durableId="1571891665">
    <w:abstractNumId w:val="6"/>
  </w:num>
  <w:num w:numId="15" w16cid:durableId="1779253806">
    <w:abstractNumId w:val="36"/>
  </w:num>
  <w:num w:numId="16" w16cid:durableId="359624481">
    <w:abstractNumId w:val="14"/>
  </w:num>
  <w:num w:numId="17" w16cid:durableId="1974285052">
    <w:abstractNumId w:val="30"/>
  </w:num>
  <w:num w:numId="18" w16cid:durableId="1510409961">
    <w:abstractNumId w:val="27"/>
  </w:num>
  <w:num w:numId="19" w16cid:durableId="163937269">
    <w:abstractNumId w:val="15"/>
  </w:num>
  <w:num w:numId="20" w16cid:durableId="1810977017">
    <w:abstractNumId w:val="3"/>
  </w:num>
  <w:num w:numId="21" w16cid:durableId="275674762">
    <w:abstractNumId w:val="37"/>
  </w:num>
  <w:num w:numId="22" w16cid:durableId="1224558843">
    <w:abstractNumId w:val="33"/>
  </w:num>
  <w:num w:numId="23" w16cid:durableId="1725717288">
    <w:abstractNumId w:val="16"/>
  </w:num>
  <w:num w:numId="24" w16cid:durableId="609434507">
    <w:abstractNumId w:val="12"/>
  </w:num>
  <w:num w:numId="25" w16cid:durableId="1715616935">
    <w:abstractNumId w:val="0"/>
  </w:num>
  <w:num w:numId="26" w16cid:durableId="1497259658">
    <w:abstractNumId w:val="41"/>
  </w:num>
  <w:num w:numId="27" w16cid:durableId="420302343">
    <w:abstractNumId w:val="22"/>
  </w:num>
  <w:num w:numId="28" w16cid:durableId="1694186810">
    <w:abstractNumId w:val="34"/>
  </w:num>
  <w:num w:numId="29" w16cid:durableId="987591677">
    <w:abstractNumId w:val="7"/>
  </w:num>
  <w:num w:numId="30" w16cid:durableId="250547256">
    <w:abstractNumId w:val="8"/>
  </w:num>
  <w:num w:numId="31" w16cid:durableId="1732532497">
    <w:abstractNumId w:val="18"/>
  </w:num>
  <w:num w:numId="32" w16cid:durableId="784615596">
    <w:abstractNumId w:val="42"/>
  </w:num>
  <w:num w:numId="33" w16cid:durableId="1171457427">
    <w:abstractNumId w:val="5"/>
  </w:num>
  <w:num w:numId="34" w16cid:durableId="1397169239">
    <w:abstractNumId w:val="35"/>
  </w:num>
  <w:num w:numId="35" w16cid:durableId="369383646">
    <w:abstractNumId w:val="19"/>
  </w:num>
  <w:num w:numId="36" w16cid:durableId="11424168">
    <w:abstractNumId w:val="38"/>
  </w:num>
  <w:num w:numId="37" w16cid:durableId="93208107">
    <w:abstractNumId w:val="29"/>
  </w:num>
  <w:num w:numId="38" w16cid:durableId="895433473">
    <w:abstractNumId w:val="26"/>
  </w:num>
  <w:num w:numId="39" w16cid:durableId="1257523822">
    <w:abstractNumId w:val="17"/>
  </w:num>
  <w:num w:numId="40" w16cid:durableId="636956926">
    <w:abstractNumId w:val="24"/>
  </w:num>
  <w:num w:numId="41" w16cid:durableId="866140656">
    <w:abstractNumId w:val="11"/>
  </w:num>
  <w:num w:numId="42" w16cid:durableId="16348131">
    <w:abstractNumId w:val="25"/>
  </w:num>
  <w:num w:numId="43" w16cid:durableId="30901629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%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0AA7"/>
    <w:rsid w:val="00000CF0"/>
    <w:rsid w:val="00000D13"/>
    <w:rsid w:val="00000F67"/>
    <w:rsid w:val="0000110C"/>
    <w:rsid w:val="000012D8"/>
    <w:rsid w:val="000013E3"/>
    <w:rsid w:val="000015AE"/>
    <w:rsid w:val="000021D5"/>
    <w:rsid w:val="000024B4"/>
    <w:rsid w:val="00002CDC"/>
    <w:rsid w:val="00003735"/>
    <w:rsid w:val="00003BDF"/>
    <w:rsid w:val="00004621"/>
    <w:rsid w:val="000047EC"/>
    <w:rsid w:val="0000491F"/>
    <w:rsid w:val="00004D8E"/>
    <w:rsid w:val="000050C3"/>
    <w:rsid w:val="000051CF"/>
    <w:rsid w:val="00005206"/>
    <w:rsid w:val="00005287"/>
    <w:rsid w:val="000052A8"/>
    <w:rsid w:val="00005471"/>
    <w:rsid w:val="00005AF2"/>
    <w:rsid w:val="00005D9E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061"/>
    <w:rsid w:val="0001015C"/>
    <w:rsid w:val="0001039E"/>
    <w:rsid w:val="00010C15"/>
    <w:rsid w:val="00010EE0"/>
    <w:rsid w:val="0001155F"/>
    <w:rsid w:val="000115E7"/>
    <w:rsid w:val="0001162A"/>
    <w:rsid w:val="0001172C"/>
    <w:rsid w:val="00011AE7"/>
    <w:rsid w:val="00011D99"/>
    <w:rsid w:val="00011E49"/>
    <w:rsid w:val="000120E9"/>
    <w:rsid w:val="000123B9"/>
    <w:rsid w:val="000126EF"/>
    <w:rsid w:val="000129F1"/>
    <w:rsid w:val="00012D8F"/>
    <w:rsid w:val="00013540"/>
    <w:rsid w:val="00013C32"/>
    <w:rsid w:val="000141C8"/>
    <w:rsid w:val="00014242"/>
    <w:rsid w:val="000147F5"/>
    <w:rsid w:val="0001497E"/>
    <w:rsid w:val="00014F6E"/>
    <w:rsid w:val="00015CC6"/>
    <w:rsid w:val="00015D9E"/>
    <w:rsid w:val="00015E5D"/>
    <w:rsid w:val="00015EE8"/>
    <w:rsid w:val="00015F99"/>
    <w:rsid w:val="000162F0"/>
    <w:rsid w:val="000162FF"/>
    <w:rsid w:val="0001658F"/>
    <w:rsid w:val="00016864"/>
    <w:rsid w:val="000168C0"/>
    <w:rsid w:val="00016D93"/>
    <w:rsid w:val="00016E6E"/>
    <w:rsid w:val="0001712B"/>
    <w:rsid w:val="0001717F"/>
    <w:rsid w:val="0001743F"/>
    <w:rsid w:val="00017444"/>
    <w:rsid w:val="0001748C"/>
    <w:rsid w:val="0001750A"/>
    <w:rsid w:val="00017789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AE6"/>
    <w:rsid w:val="00022C4D"/>
    <w:rsid w:val="000231DB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040"/>
    <w:rsid w:val="000273C5"/>
    <w:rsid w:val="00027544"/>
    <w:rsid w:val="00027689"/>
    <w:rsid w:val="00027EF8"/>
    <w:rsid w:val="000300A6"/>
    <w:rsid w:val="0003046F"/>
    <w:rsid w:val="000304C3"/>
    <w:rsid w:val="0003051D"/>
    <w:rsid w:val="00030B5C"/>
    <w:rsid w:val="00030CDF"/>
    <w:rsid w:val="00031018"/>
    <w:rsid w:val="00031385"/>
    <w:rsid w:val="00031826"/>
    <w:rsid w:val="00031D39"/>
    <w:rsid w:val="00031DF7"/>
    <w:rsid w:val="00032231"/>
    <w:rsid w:val="000323C3"/>
    <w:rsid w:val="00032576"/>
    <w:rsid w:val="0003293F"/>
    <w:rsid w:val="000329FD"/>
    <w:rsid w:val="00032B99"/>
    <w:rsid w:val="00032DA1"/>
    <w:rsid w:val="00032FAC"/>
    <w:rsid w:val="000334B7"/>
    <w:rsid w:val="00033699"/>
    <w:rsid w:val="000336BC"/>
    <w:rsid w:val="00033CE5"/>
    <w:rsid w:val="00033D2A"/>
    <w:rsid w:val="0003424D"/>
    <w:rsid w:val="0003425F"/>
    <w:rsid w:val="000348B9"/>
    <w:rsid w:val="0003492D"/>
    <w:rsid w:val="00034CFD"/>
    <w:rsid w:val="00034DE9"/>
    <w:rsid w:val="000351CF"/>
    <w:rsid w:val="0003521C"/>
    <w:rsid w:val="00035223"/>
    <w:rsid w:val="000352FD"/>
    <w:rsid w:val="00035DBA"/>
    <w:rsid w:val="00035E6D"/>
    <w:rsid w:val="00036244"/>
    <w:rsid w:val="0003626A"/>
    <w:rsid w:val="0003628B"/>
    <w:rsid w:val="0003628F"/>
    <w:rsid w:val="00036676"/>
    <w:rsid w:val="000367A3"/>
    <w:rsid w:val="00036914"/>
    <w:rsid w:val="00037805"/>
    <w:rsid w:val="00037A21"/>
    <w:rsid w:val="00037D26"/>
    <w:rsid w:val="00037D4B"/>
    <w:rsid w:val="0004008F"/>
    <w:rsid w:val="000400A2"/>
    <w:rsid w:val="000404D6"/>
    <w:rsid w:val="000405F8"/>
    <w:rsid w:val="0004060E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5AB1"/>
    <w:rsid w:val="00045F07"/>
    <w:rsid w:val="000462FD"/>
    <w:rsid w:val="0004657E"/>
    <w:rsid w:val="00046846"/>
    <w:rsid w:val="00046B66"/>
    <w:rsid w:val="00046BC6"/>
    <w:rsid w:val="00047728"/>
    <w:rsid w:val="00050175"/>
    <w:rsid w:val="00050573"/>
    <w:rsid w:val="00050C72"/>
    <w:rsid w:val="00051C38"/>
    <w:rsid w:val="00051E46"/>
    <w:rsid w:val="000527EE"/>
    <w:rsid w:val="00052925"/>
    <w:rsid w:val="00052CFD"/>
    <w:rsid w:val="00052FDC"/>
    <w:rsid w:val="000531BD"/>
    <w:rsid w:val="00053B8C"/>
    <w:rsid w:val="00053CAF"/>
    <w:rsid w:val="00053FF3"/>
    <w:rsid w:val="00054B99"/>
    <w:rsid w:val="0005582B"/>
    <w:rsid w:val="00055C13"/>
    <w:rsid w:val="00055C23"/>
    <w:rsid w:val="00055E77"/>
    <w:rsid w:val="0005601A"/>
    <w:rsid w:val="00056106"/>
    <w:rsid w:val="000562BB"/>
    <w:rsid w:val="000562CD"/>
    <w:rsid w:val="00056314"/>
    <w:rsid w:val="00056C59"/>
    <w:rsid w:val="00056D90"/>
    <w:rsid w:val="00057463"/>
    <w:rsid w:val="00057578"/>
    <w:rsid w:val="00057D1E"/>
    <w:rsid w:val="00057E3B"/>
    <w:rsid w:val="00060C0B"/>
    <w:rsid w:val="00060CE1"/>
    <w:rsid w:val="00060F59"/>
    <w:rsid w:val="000613C3"/>
    <w:rsid w:val="000616CC"/>
    <w:rsid w:val="000617DF"/>
    <w:rsid w:val="0006189B"/>
    <w:rsid w:val="0006203E"/>
    <w:rsid w:val="00062351"/>
    <w:rsid w:val="0006243D"/>
    <w:rsid w:val="00062464"/>
    <w:rsid w:val="0006276A"/>
    <w:rsid w:val="00062B60"/>
    <w:rsid w:val="00062D6B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5E18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582"/>
    <w:rsid w:val="00070B4F"/>
    <w:rsid w:val="00070C9C"/>
    <w:rsid w:val="00070FFE"/>
    <w:rsid w:val="000711F1"/>
    <w:rsid w:val="000712CD"/>
    <w:rsid w:val="0007135E"/>
    <w:rsid w:val="00071DFA"/>
    <w:rsid w:val="00072BB6"/>
    <w:rsid w:val="00073353"/>
    <w:rsid w:val="00074398"/>
    <w:rsid w:val="000743E5"/>
    <w:rsid w:val="00074D1F"/>
    <w:rsid w:val="00074D70"/>
    <w:rsid w:val="000752C9"/>
    <w:rsid w:val="00075703"/>
    <w:rsid w:val="00075FB7"/>
    <w:rsid w:val="00076133"/>
    <w:rsid w:val="00076257"/>
    <w:rsid w:val="0007636A"/>
    <w:rsid w:val="00076498"/>
    <w:rsid w:val="0007649F"/>
    <w:rsid w:val="00076981"/>
    <w:rsid w:val="00076B7C"/>
    <w:rsid w:val="00076BAA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B1F"/>
    <w:rsid w:val="00077E97"/>
    <w:rsid w:val="0008008E"/>
    <w:rsid w:val="000803D9"/>
    <w:rsid w:val="00080940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1E0"/>
    <w:rsid w:val="000842F0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7173"/>
    <w:rsid w:val="0008784A"/>
    <w:rsid w:val="00087F1B"/>
    <w:rsid w:val="00090278"/>
    <w:rsid w:val="000908B8"/>
    <w:rsid w:val="00090C2F"/>
    <w:rsid w:val="00090CA1"/>
    <w:rsid w:val="00090E49"/>
    <w:rsid w:val="000912A8"/>
    <w:rsid w:val="000914E4"/>
    <w:rsid w:val="000916F9"/>
    <w:rsid w:val="00091B3A"/>
    <w:rsid w:val="00091C2C"/>
    <w:rsid w:val="00091DB5"/>
    <w:rsid w:val="00091ECF"/>
    <w:rsid w:val="00091F31"/>
    <w:rsid w:val="00092440"/>
    <w:rsid w:val="000925A5"/>
    <w:rsid w:val="00092A6B"/>
    <w:rsid w:val="00092F52"/>
    <w:rsid w:val="000937F4"/>
    <w:rsid w:val="00093877"/>
    <w:rsid w:val="00093A42"/>
    <w:rsid w:val="00094589"/>
    <w:rsid w:val="00094647"/>
    <w:rsid w:val="00094D8C"/>
    <w:rsid w:val="00094ED5"/>
    <w:rsid w:val="00095040"/>
    <w:rsid w:val="00095317"/>
    <w:rsid w:val="000957D6"/>
    <w:rsid w:val="00095842"/>
    <w:rsid w:val="00095A61"/>
    <w:rsid w:val="00095D4F"/>
    <w:rsid w:val="0009631A"/>
    <w:rsid w:val="00096494"/>
    <w:rsid w:val="00096596"/>
    <w:rsid w:val="000967DE"/>
    <w:rsid w:val="00096AC6"/>
    <w:rsid w:val="00096B8E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12AA"/>
    <w:rsid w:val="000A228D"/>
    <w:rsid w:val="000A2398"/>
    <w:rsid w:val="000A23B4"/>
    <w:rsid w:val="000A258E"/>
    <w:rsid w:val="000A29BB"/>
    <w:rsid w:val="000A2C47"/>
    <w:rsid w:val="000A3065"/>
    <w:rsid w:val="000A3E47"/>
    <w:rsid w:val="000A3EFB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B6D"/>
    <w:rsid w:val="000A7D85"/>
    <w:rsid w:val="000B006F"/>
    <w:rsid w:val="000B02B2"/>
    <w:rsid w:val="000B063D"/>
    <w:rsid w:val="000B0902"/>
    <w:rsid w:val="000B0A5F"/>
    <w:rsid w:val="000B0E54"/>
    <w:rsid w:val="000B0F64"/>
    <w:rsid w:val="000B10A3"/>
    <w:rsid w:val="000B1180"/>
    <w:rsid w:val="000B1437"/>
    <w:rsid w:val="000B14EB"/>
    <w:rsid w:val="000B1616"/>
    <w:rsid w:val="000B161E"/>
    <w:rsid w:val="000B171F"/>
    <w:rsid w:val="000B1E7F"/>
    <w:rsid w:val="000B20C2"/>
    <w:rsid w:val="000B23F0"/>
    <w:rsid w:val="000B2575"/>
    <w:rsid w:val="000B2885"/>
    <w:rsid w:val="000B28C3"/>
    <w:rsid w:val="000B2A2B"/>
    <w:rsid w:val="000B2D09"/>
    <w:rsid w:val="000B30BE"/>
    <w:rsid w:val="000B31A5"/>
    <w:rsid w:val="000B3516"/>
    <w:rsid w:val="000B3839"/>
    <w:rsid w:val="000B3899"/>
    <w:rsid w:val="000B4068"/>
    <w:rsid w:val="000B439A"/>
    <w:rsid w:val="000B52A4"/>
    <w:rsid w:val="000B56E0"/>
    <w:rsid w:val="000B591A"/>
    <w:rsid w:val="000B5B09"/>
    <w:rsid w:val="000B5D0E"/>
    <w:rsid w:val="000B61AC"/>
    <w:rsid w:val="000B6EE0"/>
    <w:rsid w:val="000B704C"/>
    <w:rsid w:val="000B730D"/>
    <w:rsid w:val="000B7358"/>
    <w:rsid w:val="000B750D"/>
    <w:rsid w:val="000B7660"/>
    <w:rsid w:val="000B797A"/>
    <w:rsid w:val="000B7B0B"/>
    <w:rsid w:val="000B7B1E"/>
    <w:rsid w:val="000B7EFF"/>
    <w:rsid w:val="000C0022"/>
    <w:rsid w:val="000C02A1"/>
    <w:rsid w:val="000C03BF"/>
    <w:rsid w:val="000C0580"/>
    <w:rsid w:val="000C07CF"/>
    <w:rsid w:val="000C0981"/>
    <w:rsid w:val="000C0DDF"/>
    <w:rsid w:val="000C0E81"/>
    <w:rsid w:val="000C1174"/>
    <w:rsid w:val="000C1D06"/>
    <w:rsid w:val="000C1E18"/>
    <w:rsid w:val="000C23A5"/>
    <w:rsid w:val="000C263C"/>
    <w:rsid w:val="000C27B4"/>
    <w:rsid w:val="000C2C2C"/>
    <w:rsid w:val="000C2EEE"/>
    <w:rsid w:val="000C3150"/>
    <w:rsid w:val="000C3626"/>
    <w:rsid w:val="000C385A"/>
    <w:rsid w:val="000C3D22"/>
    <w:rsid w:val="000C3DF6"/>
    <w:rsid w:val="000C43FD"/>
    <w:rsid w:val="000C4629"/>
    <w:rsid w:val="000C48B7"/>
    <w:rsid w:val="000C4B5C"/>
    <w:rsid w:val="000C50D7"/>
    <w:rsid w:val="000C50FE"/>
    <w:rsid w:val="000C5282"/>
    <w:rsid w:val="000C55F2"/>
    <w:rsid w:val="000C5A65"/>
    <w:rsid w:val="000C6177"/>
    <w:rsid w:val="000C63B7"/>
    <w:rsid w:val="000C64BA"/>
    <w:rsid w:val="000C64C8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7BA"/>
    <w:rsid w:val="000D4A61"/>
    <w:rsid w:val="000D4EA2"/>
    <w:rsid w:val="000D50F8"/>
    <w:rsid w:val="000D5691"/>
    <w:rsid w:val="000D5FDF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056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98"/>
    <w:rsid w:val="000F32FB"/>
    <w:rsid w:val="000F33C8"/>
    <w:rsid w:val="000F36ED"/>
    <w:rsid w:val="000F3982"/>
    <w:rsid w:val="000F436E"/>
    <w:rsid w:val="000F44A0"/>
    <w:rsid w:val="000F4F74"/>
    <w:rsid w:val="000F59AE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09"/>
    <w:rsid w:val="00102E2B"/>
    <w:rsid w:val="00102FD7"/>
    <w:rsid w:val="0010357C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D98"/>
    <w:rsid w:val="00110ECB"/>
    <w:rsid w:val="001111D3"/>
    <w:rsid w:val="0011156F"/>
    <w:rsid w:val="0011171A"/>
    <w:rsid w:val="00111AC2"/>
    <w:rsid w:val="00111E55"/>
    <w:rsid w:val="00111EDE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1A3"/>
    <w:rsid w:val="001167BF"/>
    <w:rsid w:val="00116E18"/>
    <w:rsid w:val="00116ED3"/>
    <w:rsid w:val="00116F19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18E"/>
    <w:rsid w:val="001217BC"/>
    <w:rsid w:val="00121C97"/>
    <w:rsid w:val="00121F0E"/>
    <w:rsid w:val="0012225F"/>
    <w:rsid w:val="00122283"/>
    <w:rsid w:val="0012275C"/>
    <w:rsid w:val="00122879"/>
    <w:rsid w:val="00122CDC"/>
    <w:rsid w:val="00123417"/>
    <w:rsid w:val="00123421"/>
    <w:rsid w:val="00123501"/>
    <w:rsid w:val="001237B0"/>
    <w:rsid w:val="001239CA"/>
    <w:rsid w:val="00123E7C"/>
    <w:rsid w:val="00124148"/>
    <w:rsid w:val="0012416C"/>
    <w:rsid w:val="00124661"/>
    <w:rsid w:val="00124FDF"/>
    <w:rsid w:val="0012607B"/>
    <w:rsid w:val="00126647"/>
    <w:rsid w:val="0012677B"/>
    <w:rsid w:val="00126EBD"/>
    <w:rsid w:val="00127356"/>
    <w:rsid w:val="0012784D"/>
    <w:rsid w:val="001278F2"/>
    <w:rsid w:val="001301C2"/>
    <w:rsid w:val="00130825"/>
    <w:rsid w:val="00130B81"/>
    <w:rsid w:val="00130FA1"/>
    <w:rsid w:val="00131172"/>
    <w:rsid w:val="00131636"/>
    <w:rsid w:val="00131688"/>
    <w:rsid w:val="00131C7D"/>
    <w:rsid w:val="001324D7"/>
    <w:rsid w:val="001325CD"/>
    <w:rsid w:val="00132694"/>
    <w:rsid w:val="001327DC"/>
    <w:rsid w:val="00132A0B"/>
    <w:rsid w:val="0013338B"/>
    <w:rsid w:val="0013358C"/>
    <w:rsid w:val="00133D63"/>
    <w:rsid w:val="00133E9B"/>
    <w:rsid w:val="00133F67"/>
    <w:rsid w:val="00133F90"/>
    <w:rsid w:val="00134389"/>
    <w:rsid w:val="00134684"/>
    <w:rsid w:val="00134896"/>
    <w:rsid w:val="00134926"/>
    <w:rsid w:val="001349DB"/>
    <w:rsid w:val="00134B2C"/>
    <w:rsid w:val="00134EDD"/>
    <w:rsid w:val="00134F4E"/>
    <w:rsid w:val="00134FC1"/>
    <w:rsid w:val="00135039"/>
    <w:rsid w:val="00135049"/>
    <w:rsid w:val="00135560"/>
    <w:rsid w:val="00135AFD"/>
    <w:rsid w:val="00135D4E"/>
    <w:rsid w:val="00135F55"/>
    <w:rsid w:val="001366E5"/>
    <w:rsid w:val="00136786"/>
    <w:rsid w:val="00136932"/>
    <w:rsid w:val="00136981"/>
    <w:rsid w:val="00136C5B"/>
    <w:rsid w:val="00136C95"/>
    <w:rsid w:val="00136D91"/>
    <w:rsid w:val="00136E12"/>
    <w:rsid w:val="0013768C"/>
    <w:rsid w:val="001376BB"/>
    <w:rsid w:val="00137E54"/>
    <w:rsid w:val="00137E9B"/>
    <w:rsid w:val="00140B3A"/>
    <w:rsid w:val="00140FF1"/>
    <w:rsid w:val="001411EF"/>
    <w:rsid w:val="00141377"/>
    <w:rsid w:val="00141597"/>
    <w:rsid w:val="001419C3"/>
    <w:rsid w:val="001419CF"/>
    <w:rsid w:val="00141A0E"/>
    <w:rsid w:val="001420B7"/>
    <w:rsid w:val="001429FB"/>
    <w:rsid w:val="00142B8C"/>
    <w:rsid w:val="00142BA0"/>
    <w:rsid w:val="00142D23"/>
    <w:rsid w:val="00142D8A"/>
    <w:rsid w:val="00143258"/>
    <w:rsid w:val="00143658"/>
    <w:rsid w:val="00143668"/>
    <w:rsid w:val="00143896"/>
    <w:rsid w:val="00143CFA"/>
    <w:rsid w:val="00143F13"/>
    <w:rsid w:val="00144119"/>
    <w:rsid w:val="00144424"/>
    <w:rsid w:val="001448A9"/>
    <w:rsid w:val="001449DF"/>
    <w:rsid w:val="00144C5D"/>
    <w:rsid w:val="00144C62"/>
    <w:rsid w:val="0014564B"/>
    <w:rsid w:val="00145719"/>
    <w:rsid w:val="0014592E"/>
    <w:rsid w:val="00145BB1"/>
    <w:rsid w:val="0014645D"/>
    <w:rsid w:val="001465F2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BB7"/>
    <w:rsid w:val="00150E04"/>
    <w:rsid w:val="00151964"/>
    <w:rsid w:val="00151BEC"/>
    <w:rsid w:val="00151DD1"/>
    <w:rsid w:val="00152899"/>
    <w:rsid w:val="00153439"/>
    <w:rsid w:val="001537DA"/>
    <w:rsid w:val="00153B17"/>
    <w:rsid w:val="00153C5A"/>
    <w:rsid w:val="00153ED2"/>
    <w:rsid w:val="00153F08"/>
    <w:rsid w:val="00154023"/>
    <w:rsid w:val="001545AE"/>
    <w:rsid w:val="0015481C"/>
    <w:rsid w:val="00155477"/>
    <w:rsid w:val="001554E4"/>
    <w:rsid w:val="0015615C"/>
    <w:rsid w:val="001563DD"/>
    <w:rsid w:val="00156480"/>
    <w:rsid w:val="00156500"/>
    <w:rsid w:val="00157164"/>
    <w:rsid w:val="00157611"/>
    <w:rsid w:val="00157817"/>
    <w:rsid w:val="00157B65"/>
    <w:rsid w:val="00157C51"/>
    <w:rsid w:val="00157DD0"/>
    <w:rsid w:val="0016009D"/>
    <w:rsid w:val="00160169"/>
    <w:rsid w:val="00160466"/>
    <w:rsid w:val="00160641"/>
    <w:rsid w:val="00160685"/>
    <w:rsid w:val="00160CF0"/>
    <w:rsid w:val="00160EEB"/>
    <w:rsid w:val="001610A1"/>
    <w:rsid w:val="001615A2"/>
    <w:rsid w:val="00161AEE"/>
    <w:rsid w:val="00161B0D"/>
    <w:rsid w:val="00161B10"/>
    <w:rsid w:val="00161D1C"/>
    <w:rsid w:val="00161E1B"/>
    <w:rsid w:val="00161F04"/>
    <w:rsid w:val="00161F8E"/>
    <w:rsid w:val="001620F6"/>
    <w:rsid w:val="00162449"/>
    <w:rsid w:val="0016275B"/>
    <w:rsid w:val="00162A44"/>
    <w:rsid w:val="00162DE2"/>
    <w:rsid w:val="001631B3"/>
    <w:rsid w:val="00163334"/>
    <w:rsid w:val="001634E6"/>
    <w:rsid w:val="001636DC"/>
    <w:rsid w:val="00163949"/>
    <w:rsid w:val="00163B11"/>
    <w:rsid w:val="00163DF8"/>
    <w:rsid w:val="00163F96"/>
    <w:rsid w:val="001641F4"/>
    <w:rsid w:val="0016433D"/>
    <w:rsid w:val="00164548"/>
    <w:rsid w:val="001645EF"/>
    <w:rsid w:val="00164EEE"/>
    <w:rsid w:val="00165963"/>
    <w:rsid w:val="001659C9"/>
    <w:rsid w:val="00165F5A"/>
    <w:rsid w:val="00166167"/>
    <w:rsid w:val="001661B9"/>
    <w:rsid w:val="001661E1"/>
    <w:rsid w:val="001662CC"/>
    <w:rsid w:val="00166633"/>
    <w:rsid w:val="00166697"/>
    <w:rsid w:val="00166E12"/>
    <w:rsid w:val="00166EB0"/>
    <w:rsid w:val="00166F2E"/>
    <w:rsid w:val="00167BA5"/>
    <w:rsid w:val="00167C0D"/>
    <w:rsid w:val="00171237"/>
    <w:rsid w:val="00171329"/>
    <w:rsid w:val="00171820"/>
    <w:rsid w:val="00171A2C"/>
    <w:rsid w:val="00171E49"/>
    <w:rsid w:val="0017204E"/>
    <w:rsid w:val="001720DA"/>
    <w:rsid w:val="00172151"/>
    <w:rsid w:val="00172354"/>
    <w:rsid w:val="0017253C"/>
    <w:rsid w:val="00172C37"/>
    <w:rsid w:val="00172E2C"/>
    <w:rsid w:val="0017315F"/>
    <w:rsid w:val="001732B9"/>
    <w:rsid w:val="00173676"/>
    <w:rsid w:val="001737F0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8B6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02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5DC"/>
    <w:rsid w:val="001836BC"/>
    <w:rsid w:val="001839E6"/>
    <w:rsid w:val="00183B94"/>
    <w:rsid w:val="00184038"/>
    <w:rsid w:val="00184136"/>
    <w:rsid w:val="001841B7"/>
    <w:rsid w:val="001848C8"/>
    <w:rsid w:val="001849D9"/>
    <w:rsid w:val="00184B4F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17A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3B"/>
    <w:rsid w:val="001926FF"/>
    <w:rsid w:val="00192897"/>
    <w:rsid w:val="00192A0A"/>
    <w:rsid w:val="00192B12"/>
    <w:rsid w:val="00192C52"/>
    <w:rsid w:val="00192C81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A8C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2F93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694C"/>
    <w:rsid w:val="001A74CB"/>
    <w:rsid w:val="001A7E4A"/>
    <w:rsid w:val="001A7EA6"/>
    <w:rsid w:val="001B0177"/>
    <w:rsid w:val="001B03B4"/>
    <w:rsid w:val="001B0454"/>
    <w:rsid w:val="001B07F7"/>
    <w:rsid w:val="001B0AB8"/>
    <w:rsid w:val="001B0C7A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AA"/>
    <w:rsid w:val="001B55BD"/>
    <w:rsid w:val="001B58B0"/>
    <w:rsid w:val="001B5C96"/>
    <w:rsid w:val="001B6244"/>
    <w:rsid w:val="001B62F1"/>
    <w:rsid w:val="001B66F2"/>
    <w:rsid w:val="001B679A"/>
    <w:rsid w:val="001B67A9"/>
    <w:rsid w:val="001B6CAC"/>
    <w:rsid w:val="001B6D1F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14B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94"/>
    <w:rsid w:val="001C43C0"/>
    <w:rsid w:val="001C44FB"/>
    <w:rsid w:val="001C4831"/>
    <w:rsid w:val="001C4898"/>
    <w:rsid w:val="001C4946"/>
    <w:rsid w:val="001C4BE6"/>
    <w:rsid w:val="001C4D9D"/>
    <w:rsid w:val="001C4EA6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0BF"/>
    <w:rsid w:val="001C75FE"/>
    <w:rsid w:val="001C7E8C"/>
    <w:rsid w:val="001D0027"/>
    <w:rsid w:val="001D033C"/>
    <w:rsid w:val="001D04A1"/>
    <w:rsid w:val="001D0709"/>
    <w:rsid w:val="001D087B"/>
    <w:rsid w:val="001D0ED0"/>
    <w:rsid w:val="001D1AF2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B6A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6A9"/>
    <w:rsid w:val="001E2800"/>
    <w:rsid w:val="001E2B16"/>
    <w:rsid w:val="001E2C16"/>
    <w:rsid w:val="001E2E81"/>
    <w:rsid w:val="001E3564"/>
    <w:rsid w:val="001E36AB"/>
    <w:rsid w:val="001E382F"/>
    <w:rsid w:val="001E3982"/>
    <w:rsid w:val="001E4237"/>
    <w:rsid w:val="001E480C"/>
    <w:rsid w:val="001E4C6A"/>
    <w:rsid w:val="001E4CB8"/>
    <w:rsid w:val="001E4FB3"/>
    <w:rsid w:val="001E5D05"/>
    <w:rsid w:val="001E5DC1"/>
    <w:rsid w:val="001E6553"/>
    <w:rsid w:val="001E67CD"/>
    <w:rsid w:val="001E6C79"/>
    <w:rsid w:val="001E727B"/>
    <w:rsid w:val="001E74F4"/>
    <w:rsid w:val="001E770D"/>
    <w:rsid w:val="001E7A49"/>
    <w:rsid w:val="001E7E84"/>
    <w:rsid w:val="001F04B3"/>
    <w:rsid w:val="001F067E"/>
    <w:rsid w:val="001F0F77"/>
    <w:rsid w:val="001F0FFA"/>
    <w:rsid w:val="001F128C"/>
    <w:rsid w:val="001F131F"/>
    <w:rsid w:val="001F1411"/>
    <w:rsid w:val="001F1A30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565"/>
    <w:rsid w:val="001F4604"/>
    <w:rsid w:val="001F4826"/>
    <w:rsid w:val="001F5152"/>
    <w:rsid w:val="001F517D"/>
    <w:rsid w:val="001F5212"/>
    <w:rsid w:val="001F5522"/>
    <w:rsid w:val="001F56A3"/>
    <w:rsid w:val="001F5D2A"/>
    <w:rsid w:val="001F6268"/>
    <w:rsid w:val="001F62EF"/>
    <w:rsid w:val="001F6321"/>
    <w:rsid w:val="001F6515"/>
    <w:rsid w:val="001F6D10"/>
    <w:rsid w:val="001F7111"/>
    <w:rsid w:val="00200056"/>
    <w:rsid w:val="0020015B"/>
    <w:rsid w:val="0020046E"/>
    <w:rsid w:val="002004B7"/>
    <w:rsid w:val="0020052A"/>
    <w:rsid w:val="00200657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9DB"/>
    <w:rsid w:val="00203B5B"/>
    <w:rsid w:val="00203DB7"/>
    <w:rsid w:val="00203F52"/>
    <w:rsid w:val="0020400B"/>
    <w:rsid w:val="00205204"/>
    <w:rsid w:val="00205592"/>
    <w:rsid w:val="00205BD9"/>
    <w:rsid w:val="00205DD2"/>
    <w:rsid w:val="002064D3"/>
    <w:rsid w:val="00206F97"/>
    <w:rsid w:val="0020732B"/>
    <w:rsid w:val="00207462"/>
    <w:rsid w:val="002075BD"/>
    <w:rsid w:val="0020775B"/>
    <w:rsid w:val="002077E7"/>
    <w:rsid w:val="00207B7A"/>
    <w:rsid w:val="0021029E"/>
    <w:rsid w:val="0021031B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9A4"/>
    <w:rsid w:val="00221FF3"/>
    <w:rsid w:val="00222554"/>
    <w:rsid w:val="0022270C"/>
    <w:rsid w:val="00222A77"/>
    <w:rsid w:val="002233C7"/>
    <w:rsid w:val="002234E1"/>
    <w:rsid w:val="00224222"/>
    <w:rsid w:val="00224235"/>
    <w:rsid w:val="00224659"/>
    <w:rsid w:val="00224AEA"/>
    <w:rsid w:val="00224D00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2ED"/>
    <w:rsid w:val="002313CC"/>
    <w:rsid w:val="00231517"/>
    <w:rsid w:val="002315B1"/>
    <w:rsid w:val="00231A1A"/>
    <w:rsid w:val="00232323"/>
    <w:rsid w:val="002326F8"/>
    <w:rsid w:val="00233518"/>
    <w:rsid w:val="00233521"/>
    <w:rsid w:val="00233965"/>
    <w:rsid w:val="00233B12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2C4"/>
    <w:rsid w:val="0024079A"/>
    <w:rsid w:val="00240BD8"/>
    <w:rsid w:val="00240DF6"/>
    <w:rsid w:val="002412C4"/>
    <w:rsid w:val="002412DB"/>
    <w:rsid w:val="002417D8"/>
    <w:rsid w:val="00241901"/>
    <w:rsid w:val="00241C48"/>
    <w:rsid w:val="002421CE"/>
    <w:rsid w:val="002423C8"/>
    <w:rsid w:val="0024264F"/>
    <w:rsid w:val="002426BD"/>
    <w:rsid w:val="0024277C"/>
    <w:rsid w:val="00242EF5"/>
    <w:rsid w:val="0024311D"/>
    <w:rsid w:val="00243236"/>
    <w:rsid w:val="002436C1"/>
    <w:rsid w:val="00243C14"/>
    <w:rsid w:val="00243DE3"/>
    <w:rsid w:val="00244043"/>
    <w:rsid w:val="002440BA"/>
    <w:rsid w:val="0024481A"/>
    <w:rsid w:val="00245227"/>
    <w:rsid w:val="002459A2"/>
    <w:rsid w:val="00245A4B"/>
    <w:rsid w:val="00245BFF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6BF"/>
    <w:rsid w:val="002509A8"/>
    <w:rsid w:val="00250B2B"/>
    <w:rsid w:val="00250ED8"/>
    <w:rsid w:val="002519B5"/>
    <w:rsid w:val="00251A1D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26B"/>
    <w:rsid w:val="002546B0"/>
    <w:rsid w:val="0025473A"/>
    <w:rsid w:val="00254B33"/>
    <w:rsid w:val="002550C1"/>
    <w:rsid w:val="00255286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25"/>
    <w:rsid w:val="00260A3D"/>
    <w:rsid w:val="00260D11"/>
    <w:rsid w:val="00261250"/>
    <w:rsid w:val="002612EC"/>
    <w:rsid w:val="00261721"/>
    <w:rsid w:val="00261B4A"/>
    <w:rsid w:val="00262125"/>
    <w:rsid w:val="002622EF"/>
    <w:rsid w:val="002626D6"/>
    <w:rsid w:val="00262A31"/>
    <w:rsid w:val="00262C4A"/>
    <w:rsid w:val="00262CC8"/>
    <w:rsid w:val="00263249"/>
    <w:rsid w:val="002633C4"/>
    <w:rsid w:val="002638E5"/>
    <w:rsid w:val="00263B8B"/>
    <w:rsid w:val="00263EF8"/>
    <w:rsid w:val="002644B5"/>
    <w:rsid w:val="0026465A"/>
    <w:rsid w:val="00264F8F"/>
    <w:rsid w:val="00265299"/>
    <w:rsid w:val="002653C7"/>
    <w:rsid w:val="002657B8"/>
    <w:rsid w:val="002659B2"/>
    <w:rsid w:val="00265AC4"/>
    <w:rsid w:val="00265E4C"/>
    <w:rsid w:val="00265FE4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03ED"/>
    <w:rsid w:val="0027123D"/>
    <w:rsid w:val="002718DA"/>
    <w:rsid w:val="00271BEC"/>
    <w:rsid w:val="00272843"/>
    <w:rsid w:val="00272CDF"/>
    <w:rsid w:val="00273516"/>
    <w:rsid w:val="00273A72"/>
    <w:rsid w:val="00273B10"/>
    <w:rsid w:val="00273FF9"/>
    <w:rsid w:val="0027419C"/>
    <w:rsid w:val="002742D4"/>
    <w:rsid w:val="00274396"/>
    <w:rsid w:val="0027442F"/>
    <w:rsid w:val="002745C0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1F84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4E8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3F65"/>
    <w:rsid w:val="00294306"/>
    <w:rsid w:val="00294519"/>
    <w:rsid w:val="002947B2"/>
    <w:rsid w:val="0029495C"/>
    <w:rsid w:val="00294A3E"/>
    <w:rsid w:val="00294A90"/>
    <w:rsid w:val="00294C8F"/>
    <w:rsid w:val="00295856"/>
    <w:rsid w:val="00295BAE"/>
    <w:rsid w:val="00295E31"/>
    <w:rsid w:val="002962E4"/>
    <w:rsid w:val="00296A39"/>
    <w:rsid w:val="00296CED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2BCD"/>
    <w:rsid w:val="002A3359"/>
    <w:rsid w:val="002A3C13"/>
    <w:rsid w:val="002A3CF0"/>
    <w:rsid w:val="002A40BC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6DAC"/>
    <w:rsid w:val="002A7442"/>
    <w:rsid w:val="002A770C"/>
    <w:rsid w:val="002A7A47"/>
    <w:rsid w:val="002A7CD1"/>
    <w:rsid w:val="002B05D9"/>
    <w:rsid w:val="002B05EA"/>
    <w:rsid w:val="002B152D"/>
    <w:rsid w:val="002B153E"/>
    <w:rsid w:val="002B15BF"/>
    <w:rsid w:val="002B20EA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5F4"/>
    <w:rsid w:val="002B5660"/>
    <w:rsid w:val="002B5BA9"/>
    <w:rsid w:val="002B611C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9FB"/>
    <w:rsid w:val="002C1E26"/>
    <w:rsid w:val="002C28DB"/>
    <w:rsid w:val="002C2A4C"/>
    <w:rsid w:val="002C340F"/>
    <w:rsid w:val="002C342A"/>
    <w:rsid w:val="002C3692"/>
    <w:rsid w:val="002C3B97"/>
    <w:rsid w:val="002C3FAC"/>
    <w:rsid w:val="002C435F"/>
    <w:rsid w:val="002C44A6"/>
    <w:rsid w:val="002C4834"/>
    <w:rsid w:val="002C4B6F"/>
    <w:rsid w:val="002C50B9"/>
    <w:rsid w:val="002C518B"/>
    <w:rsid w:val="002C5342"/>
    <w:rsid w:val="002C543C"/>
    <w:rsid w:val="002C5453"/>
    <w:rsid w:val="002C5A21"/>
    <w:rsid w:val="002C5A7B"/>
    <w:rsid w:val="002C5CEE"/>
    <w:rsid w:val="002C5D2A"/>
    <w:rsid w:val="002C629E"/>
    <w:rsid w:val="002C6469"/>
    <w:rsid w:val="002C6573"/>
    <w:rsid w:val="002C69B1"/>
    <w:rsid w:val="002C6ABD"/>
    <w:rsid w:val="002C6D5A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C9"/>
    <w:rsid w:val="002D30DC"/>
    <w:rsid w:val="002D311F"/>
    <w:rsid w:val="002D318C"/>
    <w:rsid w:val="002D3331"/>
    <w:rsid w:val="002D35D0"/>
    <w:rsid w:val="002D38F2"/>
    <w:rsid w:val="002D3D09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052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EF7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38"/>
    <w:rsid w:val="002F0DDA"/>
    <w:rsid w:val="002F13BC"/>
    <w:rsid w:val="002F182F"/>
    <w:rsid w:val="002F1A1A"/>
    <w:rsid w:val="002F23EF"/>
    <w:rsid w:val="002F2BFD"/>
    <w:rsid w:val="002F2FE8"/>
    <w:rsid w:val="002F3094"/>
    <w:rsid w:val="002F332C"/>
    <w:rsid w:val="002F3B26"/>
    <w:rsid w:val="002F3C32"/>
    <w:rsid w:val="002F3CA8"/>
    <w:rsid w:val="002F3EAD"/>
    <w:rsid w:val="002F4097"/>
    <w:rsid w:val="002F410A"/>
    <w:rsid w:val="002F45FF"/>
    <w:rsid w:val="002F4A0D"/>
    <w:rsid w:val="002F4C91"/>
    <w:rsid w:val="002F4F35"/>
    <w:rsid w:val="002F505A"/>
    <w:rsid w:val="002F5B09"/>
    <w:rsid w:val="002F62DB"/>
    <w:rsid w:val="002F661C"/>
    <w:rsid w:val="002F670B"/>
    <w:rsid w:val="002F6E5C"/>
    <w:rsid w:val="002F709B"/>
    <w:rsid w:val="002F70C9"/>
    <w:rsid w:val="002F71DE"/>
    <w:rsid w:val="002F738A"/>
    <w:rsid w:val="002F7535"/>
    <w:rsid w:val="002F76B6"/>
    <w:rsid w:val="002F7D5E"/>
    <w:rsid w:val="002F7F1A"/>
    <w:rsid w:val="0030074D"/>
    <w:rsid w:val="003009BA"/>
    <w:rsid w:val="00300A41"/>
    <w:rsid w:val="00300C3E"/>
    <w:rsid w:val="00300C8C"/>
    <w:rsid w:val="00300F93"/>
    <w:rsid w:val="00301270"/>
    <w:rsid w:val="0030130C"/>
    <w:rsid w:val="00301315"/>
    <w:rsid w:val="00301333"/>
    <w:rsid w:val="003013E9"/>
    <w:rsid w:val="0030144E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2F61"/>
    <w:rsid w:val="003036A7"/>
    <w:rsid w:val="00303732"/>
    <w:rsid w:val="003039BA"/>
    <w:rsid w:val="00303ACC"/>
    <w:rsid w:val="00303B80"/>
    <w:rsid w:val="00303F17"/>
    <w:rsid w:val="00303FED"/>
    <w:rsid w:val="0030483C"/>
    <w:rsid w:val="00304A17"/>
    <w:rsid w:val="00304A52"/>
    <w:rsid w:val="00304B87"/>
    <w:rsid w:val="00304F10"/>
    <w:rsid w:val="00305425"/>
    <w:rsid w:val="00305496"/>
    <w:rsid w:val="0030571C"/>
    <w:rsid w:val="00305760"/>
    <w:rsid w:val="0030576A"/>
    <w:rsid w:val="003057F5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07EC4"/>
    <w:rsid w:val="0031021B"/>
    <w:rsid w:val="00310B48"/>
    <w:rsid w:val="00310C2E"/>
    <w:rsid w:val="00310C65"/>
    <w:rsid w:val="00310E23"/>
    <w:rsid w:val="00311422"/>
    <w:rsid w:val="0031173E"/>
    <w:rsid w:val="003118F9"/>
    <w:rsid w:val="003122DB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773"/>
    <w:rsid w:val="00315A62"/>
    <w:rsid w:val="00315A7C"/>
    <w:rsid w:val="00315C4C"/>
    <w:rsid w:val="00315E4A"/>
    <w:rsid w:val="00316188"/>
    <w:rsid w:val="00316240"/>
    <w:rsid w:val="0031631C"/>
    <w:rsid w:val="00316CDA"/>
    <w:rsid w:val="00316DA1"/>
    <w:rsid w:val="00316E7D"/>
    <w:rsid w:val="00317224"/>
    <w:rsid w:val="0031746B"/>
    <w:rsid w:val="00317783"/>
    <w:rsid w:val="00317D28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8BF"/>
    <w:rsid w:val="00321B1C"/>
    <w:rsid w:val="00321CCA"/>
    <w:rsid w:val="00321DA2"/>
    <w:rsid w:val="00321E86"/>
    <w:rsid w:val="003229F7"/>
    <w:rsid w:val="00322C7D"/>
    <w:rsid w:val="00322F3A"/>
    <w:rsid w:val="0032302F"/>
    <w:rsid w:val="003231BB"/>
    <w:rsid w:val="00323280"/>
    <w:rsid w:val="003237BB"/>
    <w:rsid w:val="003237D5"/>
    <w:rsid w:val="003238F5"/>
    <w:rsid w:val="0032397E"/>
    <w:rsid w:val="003239F8"/>
    <w:rsid w:val="00323AE2"/>
    <w:rsid w:val="00324012"/>
    <w:rsid w:val="003240A2"/>
    <w:rsid w:val="0032426E"/>
    <w:rsid w:val="00324357"/>
    <w:rsid w:val="00324A1A"/>
    <w:rsid w:val="00324A4C"/>
    <w:rsid w:val="00324BAE"/>
    <w:rsid w:val="00324BD9"/>
    <w:rsid w:val="003256AB"/>
    <w:rsid w:val="00326310"/>
    <w:rsid w:val="003263A3"/>
    <w:rsid w:val="00326818"/>
    <w:rsid w:val="003268E0"/>
    <w:rsid w:val="0032691B"/>
    <w:rsid w:val="00326DD7"/>
    <w:rsid w:val="00326E63"/>
    <w:rsid w:val="00326F8B"/>
    <w:rsid w:val="00326FAA"/>
    <w:rsid w:val="00327181"/>
    <w:rsid w:val="0032747C"/>
    <w:rsid w:val="00327865"/>
    <w:rsid w:val="00327BA9"/>
    <w:rsid w:val="003302B3"/>
    <w:rsid w:val="0033041E"/>
    <w:rsid w:val="00330762"/>
    <w:rsid w:val="003309F4"/>
    <w:rsid w:val="00330A4A"/>
    <w:rsid w:val="00330BEE"/>
    <w:rsid w:val="003314F0"/>
    <w:rsid w:val="0033186F"/>
    <w:rsid w:val="00331880"/>
    <w:rsid w:val="00332632"/>
    <w:rsid w:val="00332BC4"/>
    <w:rsid w:val="00332D3F"/>
    <w:rsid w:val="00333244"/>
    <w:rsid w:val="00333721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37CB6"/>
    <w:rsid w:val="003403FE"/>
    <w:rsid w:val="00340563"/>
    <w:rsid w:val="003406B1"/>
    <w:rsid w:val="003410EF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3DB0"/>
    <w:rsid w:val="00343DEF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07A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4FF9"/>
    <w:rsid w:val="003552B3"/>
    <w:rsid w:val="00355436"/>
    <w:rsid w:val="00355975"/>
    <w:rsid w:val="00355C9D"/>
    <w:rsid w:val="00355DF0"/>
    <w:rsid w:val="003562A2"/>
    <w:rsid w:val="00356624"/>
    <w:rsid w:val="00356CAC"/>
    <w:rsid w:val="00356F2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10C"/>
    <w:rsid w:val="0036172C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309"/>
    <w:rsid w:val="003646B3"/>
    <w:rsid w:val="003646EF"/>
    <w:rsid w:val="00364B11"/>
    <w:rsid w:val="00364BD1"/>
    <w:rsid w:val="00364C82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69B7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AC3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030"/>
    <w:rsid w:val="003755C2"/>
    <w:rsid w:val="00375998"/>
    <w:rsid w:val="00375B36"/>
    <w:rsid w:val="00375C9C"/>
    <w:rsid w:val="00375F31"/>
    <w:rsid w:val="0037613D"/>
    <w:rsid w:val="003763C1"/>
    <w:rsid w:val="0037675D"/>
    <w:rsid w:val="00376899"/>
    <w:rsid w:val="00377197"/>
    <w:rsid w:val="00377372"/>
    <w:rsid w:val="0037760D"/>
    <w:rsid w:val="0037789B"/>
    <w:rsid w:val="00377D53"/>
    <w:rsid w:val="00377D8D"/>
    <w:rsid w:val="00377DC6"/>
    <w:rsid w:val="00377DEB"/>
    <w:rsid w:val="00380208"/>
    <w:rsid w:val="00380301"/>
    <w:rsid w:val="00380312"/>
    <w:rsid w:val="00380394"/>
    <w:rsid w:val="003806E0"/>
    <w:rsid w:val="003807AC"/>
    <w:rsid w:val="00380D66"/>
    <w:rsid w:val="00380F71"/>
    <w:rsid w:val="00381777"/>
    <w:rsid w:val="0038177D"/>
    <w:rsid w:val="003817BF"/>
    <w:rsid w:val="00381919"/>
    <w:rsid w:val="00381B4C"/>
    <w:rsid w:val="00381D47"/>
    <w:rsid w:val="00381D8B"/>
    <w:rsid w:val="0038227B"/>
    <w:rsid w:val="003826D2"/>
    <w:rsid w:val="00382A45"/>
    <w:rsid w:val="00382B73"/>
    <w:rsid w:val="00383097"/>
    <w:rsid w:val="003832BE"/>
    <w:rsid w:val="003832CE"/>
    <w:rsid w:val="00383494"/>
    <w:rsid w:val="003839DB"/>
    <w:rsid w:val="00383A4F"/>
    <w:rsid w:val="00384B93"/>
    <w:rsid w:val="00384D58"/>
    <w:rsid w:val="00385161"/>
    <w:rsid w:val="00385292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6A0E"/>
    <w:rsid w:val="00387381"/>
    <w:rsid w:val="00387692"/>
    <w:rsid w:val="003876A5"/>
    <w:rsid w:val="0038785E"/>
    <w:rsid w:val="00387D1F"/>
    <w:rsid w:val="00387EF2"/>
    <w:rsid w:val="003902D4"/>
    <w:rsid w:val="003903C9"/>
    <w:rsid w:val="00390473"/>
    <w:rsid w:val="0039103A"/>
    <w:rsid w:val="00391171"/>
    <w:rsid w:val="0039139D"/>
    <w:rsid w:val="003915AF"/>
    <w:rsid w:val="00391848"/>
    <w:rsid w:val="00391882"/>
    <w:rsid w:val="0039198C"/>
    <w:rsid w:val="003919AC"/>
    <w:rsid w:val="00391A48"/>
    <w:rsid w:val="0039249A"/>
    <w:rsid w:val="003928E9"/>
    <w:rsid w:val="00392C72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317"/>
    <w:rsid w:val="00394406"/>
    <w:rsid w:val="00394E40"/>
    <w:rsid w:val="003952CA"/>
    <w:rsid w:val="003958DA"/>
    <w:rsid w:val="00395B5C"/>
    <w:rsid w:val="00395DFF"/>
    <w:rsid w:val="00395FF6"/>
    <w:rsid w:val="00396540"/>
    <w:rsid w:val="00396838"/>
    <w:rsid w:val="00396ABF"/>
    <w:rsid w:val="00396E02"/>
    <w:rsid w:val="003974E3"/>
    <w:rsid w:val="003979DF"/>
    <w:rsid w:val="00397AD8"/>
    <w:rsid w:val="003A08F3"/>
    <w:rsid w:val="003A0A6B"/>
    <w:rsid w:val="003A0BC4"/>
    <w:rsid w:val="003A0F01"/>
    <w:rsid w:val="003A171F"/>
    <w:rsid w:val="003A17EA"/>
    <w:rsid w:val="003A1DFC"/>
    <w:rsid w:val="003A2068"/>
    <w:rsid w:val="003A20C8"/>
    <w:rsid w:val="003A21DE"/>
    <w:rsid w:val="003A2457"/>
    <w:rsid w:val="003A2541"/>
    <w:rsid w:val="003A2A52"/>
    <w:rsid w:val="003A2ABF"/>
    <w:rsid w:val="003A2E27"/>
    <w:rsid w:val="003A2E7D"/>
    <w:rsid w:val="003A356F"/>
    <w:rsid w:val="003A3F88"/>
    <w:rsid w:val="003A40C2"/>
    <w:rsid w:val="003A487E"/>
    <w:rsid w:val="003A4A9E"/>
    <w:rsid w:val="003A4DAD"/>
    <w:rsid w:val="003A5293"/>
    <w:rsid w:val="003A53E2"/>
    <w:rsid w:val="003A5549"/>
    <w:rsid w:val="003A585C"/>
    <w:rsid w:val="003A5C83"/>
    <w:rsid w:val="003A5C88"/>
    <w:rsid w:val="003A66D5"/>
    <w:rsid w:val="003A698D"/>
    <w:rsid w:val="003A6AA2"/>
    <w:rsid w:val="003A715F"/>
    <w:rsid w:val="003A775E"/>
    <w:rsid w:val="003A7FB2"/>
    <w:rsid w:val="003B0812"/>
    <w:rsid w:val="003B1033"/>
    <w:rsid w:val="003B1138"/>
    <w:rsid w:val="003B13AB"/>
    <w:rsid w:val="003B1C8F"/>
    <w:rsid w:val="003B1E50"/>
    <w:rsid w:val="003B1EFF"/>
    <w:rsid w:val="003B2079"/>
    <w:rsid w:val="003B2158"/>
    <w:rsid w:val="003B2431"/>
    <w:rsid w:val="003B2863"/>
    <w:rsid w:val="003B2873"/>
    <w:rsid w:val="003B2AAC"/>
    <w:rsid w:val="003B2BB1"/>
    <w:rsid w:val="003B2C66"/>
    <w:rsid w:val="003B37CF"/>
    <w:rsid w:val="003B398B"/>
    <w:rsid w:val="003B3F88"/>
    <w:rsid w:val="003B44CB"/>
    <w:rsid w:val="003B4865"/>
    <w:rsid w:val="003B4CFD"/>
    <w:rsid w:val="003B504B"/>
    <w:rsid w:val="003B508E"/>
    <w:rsid w:val="003B54FF"/>
    <w:rsid w:val="003B571B"/>
    <w:rsid w:val="003B5BCA"/>
    <w:rsid w:val="003B5FD9"/>
    <w:rsid w:val="003B608D"/>
    <w:rsid w:val="003B6251"/>
    <w:rsid w:val="003B63E6"/>
    <w:rsid w:val="003B66E9"/>
    <w:rsid w:val="003B68EB"/>
    <w:rsid w:val="003B696C"/>
    <w:rsid w:val="003B72B4"/>
    <w:rsid w:val="003B74C3"/>
    <w:rsid w:val="003B7719"/>
    <w:rsid w:val="003B775A"/>
    <w:rsid w:val="003B78B9"/>
    <w:rsid w:val="003B799A"/>
    <w:rsid w:val="003B7A87"/>
    <w:rsid w:val="003C0198"/>
    <w:rsid w:val="003C0472"/>
    <w:rsid w:val="003C04C6"/>
    <w:rsid w:val="003C0D1E"/>
    <w:rsid w:val="003C0EF5"/>
    <w:rsid w:val="003C104A"/>
    <w:rsid w:val="003C11A5"/>
    <w:rsid w:val="003C13F3"/>
    <w:rsid w:val="003C151F"/>
    <w:rsid w:val="003C1615"/>
    <w:rsid w:val="003C16FE"/>
    <w:rsid w:val="003C1E4D"/>
    <w:rsid w:val="003C22DE"/>
    <w:rsid w:val="003C2562"/>
    <w:rsid w:val="003C28B8"/>
    <w:rsid w:val="003C28DA"/>
    <w:rsid w:val="003C32D0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491"/>
    <w:rsid w:val="003C6AD6"/>
    <w:rsid w:val="003C6BB0"/>
    <w:rsid w:val="003C6D43"/>
    <w:rsid w:val="003C737B"/>
    <w:rsid w:val="003C74DD"/>
    <w:rsid w:val="003C7E54"/>
    <w:rsid w:val="003C7E98"/>
    <w:rsid w:val="003D034F"/>
    <w:rsid w:val="003D056E"/>
    <w:rsid w:val="003D0A71"/>
    <w:rsid w:val="003D0A80"/>
    <w:rsid w:val="003D155B"/>
    <w:rsid w:val="003D2926"/>
    <w:rsid w:val="003D2A3E"/>
    <w:rsid w:val="003D2A6F"/>
    <w:rsid w:val="003D2F25"/>
    <w:rsid w:val="003D2F92"/>
    <w:rsid w:val="003D30BA"/>
    <w:rsid w:val="003D315C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5154"/>
    <w:rsid w:val="003D58B4"/>
    <w:rsid w:val="003D5A38"/>
    <w:rsid w:val="003D5B1B"/>
    <w:rsid w:val="003D69F6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E8C"/>
    <w:rsid w:val="003E1F37"/>
    <w:rsid w:val="003E283E"/>
    <w:rsid w:val="003E3642"/>
    <w:rsid w:val="003E3751"/>
    <w:rsid w:val="003E385E"/>
    <w:rsid w:val="003E39A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236"/>
    <w:rsid w:val="003F1472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15"/>
    <w:rsid w:val="003F4E40"/>
    <w:rsid w:val="003F4EDC"/>
    <w:rsid w:val="003F50AC"/>
    <w:rsid w:val="003F51A3"/>
    <w:rsid w:val="003F548B"/>
    <w:rsid w:val="003F56D8"/>
    <w:rsid w:val="003F5D64"/>
    <w:rsid w:val="003F5EDA"/>
    <w:rsid w:val="003F610F"/>
    <w:rsid w:val="003F6111"/>
    <w:rsid w:val="003F69CF"/>
    <w:rsid w:val="003F6F7C"/>
    <w:rsid w:val="003F7140"/>
    <w:rsid w:val="003F750A"/>
    <w:rsid w:val="003F7633"/>
    <w:rsid w:val="003F7AF9"/>
    <w:rsid w:val="003F7D26"/>
    <w:rsid w:val="003F7F89"/>
    <w:rsid w:val="00400523"/>
    <w:rsid w:val="0040068D"/>
    <w:rsid w:val="0040083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587"/>
    <w:rsid w:val="00402665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3E80"/>
    <w:rsid w:val="00403FE5"/>
    <w:rsid w:val="004042A6"/>
    <w:rsid w:val="00404424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232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524"/>
    <w:rsid w:val="00414C72"/>
    <w:rsid w:val="00414D60"/>
    <w:rsid w:val="004157AD"/>
    <w:rsid w:val="00415979"/>
    <w:rsid w:val="004159A3"/>
    <w:rsid w:val="00415C56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4D24"/>
    <w:rsid w:val="00425807"/>
    <w:rsid w:val="00425B2F"/>
    <w:rsid w:val="00425CD3"/>
    <w:rsid w:val="00425D4D"/>
    <w:rsid w:val="004260D7"/>
    <w:rsid w:val="00426577"/>
    <w:rsid w:val="004268F8"/>
    <w:rsid w:val="00426E59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3DB"/>
    <w:rsid w:val="004324C4"/>
    <w:rsid w:val="0043325D"/>
    <w:rsid w:val="004335D2"/>
    <w:rsid w:val="004335EA"/>
    <w:rsid w:val="00433649"/>
    <w:rsid w:val="0043367F"/>
    <w:rsid w:val="00433711"/>
    <w:rsid w:val="00433F6B"/>
    <w:rsid w:val="004340F9"/>
    <w:rsid w:val="00434262"/>
    <w:rsid w:val="0043485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CB5"/>
    <w:rsid w:val="00437D0A"/>
    <w:rsid w:val="00437EC8"/>
    <w:rsid w:val="00437EEF"/>
    <w:rsid w:val="00440B51"/>
    <w:rsid w:val="00440C44"/>
    <w:rsid w:val="004412A9"/>
    <w:rsid w:val="00441445"/>
    <w:rsid w:val="00441EC9"/>
    <w:rsid w:val="00441F5E"/>
    <w:rsid w:val="004420A2"/>
    <w:rsid w:val="0044221F"/>
    <w:rsid w:val="00442ACA"/>
    <w:rsid w:val="00442DB4"/>
    <w:rsid w:val="00442FAB"/>
    <w:rsid w:val="004430A9"/>
    <w:rsid w:val="004430F7"/>
    <w:rsid w:val="004431B8"/>
    <w:rsid w:val="00443B72"/>
    <w:rsid w:val="00443CDB"/>
    <w:rsid w:val="00443E13"/>
    <w:rsid w:val="00443EF3"/>
    <w:rsid w:val="004442E1"/>
    <w:rsid w:val="0044432A"/>
    <w:rsid w:val="004445C4"/>
    <w:rsid w:val="0044495C"/>
    <w:rsid w:val="00444A74"/>
    <w:rsid w:val="00445084"/>
    <w:rsid w:val="00445131"/>
    <w:rsid w:val="0044573E"/>
    <w:rsid w:val="00445952"/>
    <w:rsid w:val="004463E9"/>
    <w:rsid w:val="004464A2"/>
    <w:rsid w:val="00446697"/>
    <w:rsid w:val="00446743"/>
    <w:rsid w:val="004468DA"/>
    <w:rsid w:val="004468F9"/>
    <w:rsid w:val="00446BF2"/>
    <w:rsid w:val="0044703B"/>
    <w:rsid w:val="00447393"/>
    <w:rsid w:val="004475B3"/>
    <w:rsid w:val="00447C08"/>
    <w:rsid w:val="0045013C"/>
    <w:rsid w:val="0045021F"/>
    <w:rsid w:val="004505F6"/>
    <w:rsid w:val="00450752"/>
    <w:rsid w:val="004508E9"/>
    <w:rsid w:val="00450E39"/>
    <w:rsid w:val="00450FB3"/>
    <w:rsid w:val="00450FEA"/>
    <w:rsid w:val="0045181C"/>
    <w:rsid w:val="00451859"/>
    <w:rsid w:val="00451B2B"/>
    <w:rsid w:val="00451D70"/>
    <w:rsid w:val="004521BD"/>
    <w:rsid w:val="00452532"/>
    <w:rsid w:val="004525B2"/>
    <w:rsid w:val="004527BB"/>
    <w:rsid w:val="00453368"/>
    <w:rsid w:val="00453E82"/>
    <w:rsid w:val="00454102"/>
    <w:rsid w:val="00454395"/>
    <w:rsid w:val="004544B5"/>
    <w:rsid w:val="0045469A"/>
    <w:rsid w:val="00454F41"/>
    <w:rsid w:val="0045591F"/>
    <w:rsid w:val="00455C81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BC0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0E3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C0"/>
    <w:rsid w:val="004751DE"/>
    <w:rsid w:val="004753BF"/>
    <w:rsid w:val="00475628"/>
    <w:rsid w:val="00475841"/>
    <w:rsid w:val="0047613C"/>
    <w:rsid w:val="004765F3"/>
    <w:rsid w:val="00476714"/>
    <w:rsid w:val="00476988"/>
    <w:rsid w:val="0047726B"/>
    <w:rsid w:val="004778E6"/>
    <w:rsid w:val="0047799E"/>
    <w:rsid w:val="00477DB3"/>
    <w:rsid w:val="00477ED8"/>
    <w:rsid w:val="004803FA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4DD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4BB4"/>
    <w:rsid w:val="0048522E"/>
    <w:rsid w:val="0048536C"/>
    <w:rsid w:val="0048573E"/>
    <w:rsid w:val="004857D2"/>
    <w:rsid w:val="00486165"/>
    <w:rsid w:val="0048619B"/>
    <w:rsid w:val="004863B0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6C8"/>
    <w:rsid w:val="00495F84"/>
    <w:rsid w:val="00496547"/>
    <w:rsid w:val="00496699"/>
    <w:rsid w:val="00496839"/>
    <w:rsid w:val="00496E6E"/>
    <w:rsid w:val="004970B5"/>
    <w:rsid w:val="0049749B"/>
    <w:rsid w:val="00497788"/>
    <w:rsid w:val="00497931"/>
    <w:rsid w:val="00497AC3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23C"/>
    <w:rsid w:val="004A474A"/>
    <w:rsid w:val="004A4783"/>
    <w:rsid w:val="004A481F"/>
    <w:rsid w:val="004A4C79"/>
    <w:rsid w:val="004A509F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342"/>
    <w:rsid w:val="004B06CB"/>
    <w:rsid w:val="004B08ED"/>
    <w:rsid w:val="004B0C30"/>
    <w:rsid w:val="004B10E1"/>
    <w:rsid w:val="004B11DB"/>
    <w:rsid w:val="004B1790"/>
    <w:rsid w:val="004B1A57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A13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B7BC7"/>
    <w:rsid w:val="004C0313"/>
    <w:rsid w:val="004C0434"/>
    <w:rsid w:val="004C0759"/>
    <w:rsid w:val="004C0959"/>
    <w:rsid w:val="004C0A6C"/>
    <w:rsid w:val="004C0FF4"/>
    <w:rsid w:val="004C1348"/>
    <w:rsid w:val="004C1922"/>
    <w:rsid w:val="004C19E6"/>
    <w:rsid w:val="004C20D4"/>
    <w:rsid w:val="004C21CE"/>
    <w:rsid w:val="004C22B4"/>
    <w:rsid w:val="004C270A"/>
    <w:rsid w:val="004C2871"/>
    <w:rsid w:val="004C2AB5"/>
    <w:rsid w:val="004C2B72"/>
    <w:rsid w:val="004C3180"/>
    <w:rsid w:val="004C31BE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9F9"/>
    <w:rsid w:val="004C5B46"/>
    <w:rsid w:val="004C6171"/>
    <w:rsid w:val="004C66FD"/>
    <w:rsid w:val="004C6990"/>
    <w:rsid w:val="004C6D72"/>
    <w:rsid w:val="004C7091"/>
    <w:rsid w:val="004C74BE"/>
    <w:rsid w:val="004C76FB"/>
    <w:rsid w:val="004C7791"/>
    <w:rsid w:val="004C779A"/>
    <w:rsid w:val="004C7BE7"/>
    <w:rsid w:val="004C7CFC"/>
    <w:rsid w:val="004C7E07"/>
    <w:rsid w:val="004C7ECE"/>
    <w:rsid w:val="004C7FE4"/>
    <w:rsid w:val="004D02F7"/>
    <w:rsid w:val="004D0EB5"/>
    <w:rsid w:val="004D1254"/>
    <w:rsid w:val="004D16ED"/>
    <w:rsid w:val="004D1881"/>
    <w:rsid w:val="004D1CF1"/>
    <w:rsid w:val="004D2377"/>
    <w:rsid w:val="004D23D1"/>
    <w:rsid w:val="004D295A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052"/>
    <w:rsid w:val="004D4140"/>
    <w:rsid w:val="004D4772"/>
    <w:rsid w:val="004D47CD"/>
    <w:rsid w:val="004D4B8D"/>
    <w:rsid w:val="004D5D4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A2"/>
    <w:rsid w:val="004E0DED"/>
    <w:rsid w:val="004E0FD5"/>
    <w:rsid w:val="004E14A0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8A6"/>
    <w:rsid w:val="004E5A37"/>
    <w:rsid w:val="004E613F"/>
    <w:rsid w:val="004E648F"/>
    <w:rsid w:val="004E6666"/>
    <w:rsid w:val="004E6C13"/>
    <w:rsid w:val="004E6FC9"/>
    <w:rsid w:val="004E7338"/>
    <w:rsid w:val="004E75F9"/>
    <w:rsid w:val="004E79EA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10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29"/>
    <w:rsid w:val="0050037A"/>
    <w:rsid w:val="00500580"/>
    <w:rsid w:val="00500656"/>
    <w:rsid w:val="005009E8"/>
    <w:rsid w:val="00500F2A"/>
    <w:rsid w:val="00501475"/>
    <w:rsid w:val="00501994"/>
    <w:rsid w:val="00501C20"/>
    <w:rsid w:val="00501CAC"/>
    <w:rsid w:val="00501F31"/>
    <w:rsid w:val="005021FB"/>
    <w:rsid w:val="005022E9"/>
    <w:rsid w:val="005029E8"/>
    <w:rsid w:val="00502B6C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4E67"/>
    <w:rsid w:val="0050516F"/>
    <w:rsid w:val="00505589"/>
    <w:rsid w:val="005058E7"/>
    <w:rsid w:val="00505A81"/>
    <w:rsid w:val="00505C8B"/>
    <w:rsid w:val="005062E2"/>
    <w:rsid w:val="00506373"/>
    <w:rsid w:val="00506443"/>
    <w:rsid w:val="005065B3"/>
    <w:rsid w:val="005066A1"/>
    <w:rsid w:val="00506C98"/>
    <w:rsid w:val="005075DE"/>
    <w:rsid w:val="005079BC"/>
    <w:rsid w:val="00507E2C"/>
    <w:rsid w:val="00510515"/>
    <w:rsid w:val="005108D5"/>
    <w:rsid w:val="00510A28"/>
    <w:rsid w:val="00510E4E"/>
    <w:rsid w:val="00510E51"/>
    <w:rsid w:val="005110DD"/>
    <w:rsid w:val="0051110B"/>
    <w:rsid w:val="005112F1"/>
    <w:rsid w:val="00511539"/>
    <w:rsid w:val="005116BF"/>
    <w:rsid w:val="005118CF"/>
    <w:rsid w:val="00511A07"/>
    <w:rsid w:val="00511D00"/>
    <w:rsid w:val="00512200"/>
    <w:rsid w:val="0051264B"/>
    <w:rsid w:val="005127BF"/>
    <w:rsid w:val="00512A51"/>
    <w:rsid w:val="00512C59"/>
    <w:rsid w:val="00512C7B"/>
    <w:rsid w:val="00513672"/>
    <w:rsid w:val="0051368A"/>
    <w:rsid w:val="00513E12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7C2"/>
    <w:rsid w:val="005179B9"/>
    <w:rsid w:val="005179E3"/>
    <w:rsid w:val="00517AF0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6D2"/>
    <w:rsid w:val="00523A8E"/>
    <w:rsid w:val="00523CE7"/>
    <w:rsid w:val="00523FC6"/>
    <w:rsid w:val="00524377"/>
    <w:rsid w:val="00524535"/>
    <w:rsid w:val="00524941"/>
    <w:rsid w:val="0052499B"/>
    <w:rsid w:val="005249C7"/>
    <w:rsid w:val="00524A29"/>
    <w:rsid w:val="00524D28"/>
    <w:rsid w:val="0052519F"/>
    <w:rsid w:val="0052520E"/>
    <w:rsid w:val="00525353"/>
    <w:rsid w:val="00525946"/>
    <w:rsid w:val="00525B56"/>
    <w:rsid w:val="00525C1C"/>
    <w:rsid w:val="00525EE2"/>
    <w:rsid w:val="00525FB7"/>
    <w:rsid w:val="0052628E"/>
    <w:rsid w:val="00526907"/>
    <w:rsid w:val="00526971"/>
    <w:rsid w:val="00526B9A"/>
    <w:rsid w:val="00526D94"/>
    <w:rsid w:val="00526F5F"/>
    <w:rsid w:val="00527173"/>
    <w:rsid w:val="0052751E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2A0D"/>
    <w:rsid w:val="00532F4E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101"/>
    <w:rsid w:val="00536304"/>
    <w:rsid w:val="0053631A"/>
    <w:rsid w:val="005365A1"/>
    <w:rsid w:val="005368CD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622"/>
    <w:rsid w:val="0054089B"/>
    <w:rsid w:val="00540BD1"/>
    <w:rsid w:val="0054169E"/>
    <w:rsid w:val="005418AD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3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A27"/>
    <w:rsid w:val="00545B1C"/>
    <w:rsid w:val="00545C85"/>
    <w:rsid w:val="00546314"/>
    <w:rsid w:val="00546476"/>
    <w:rsid w:val="005466B9"/>
    <w:rsid w:val="005470A5"/>
    <w:rsid w:val="0054736A"/>
    <w:rsid w:val="0054759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8"/>
    <w:rsid w:val="0055275C"/>
    <w:rsid w:val="00552AC2"/>
    <w:rsid w:val="00552D6B"/>
    <w:rsid w:val="0055306C"/>
    <w:rsid w:val="00553260"/>
    <w:rsid w:val="00553F18"/>
    <w:rsid w:val="00554266"/>
    <w:rsid w:val="0055435C"/>
    <w:rsid w:val="00554542"/>
    <w:rsid w:val="005547B0"/>
    <w:rsid w:val="00554907"/>
    <w:rsid w:val="00554CC8"/>
    <w:rsid w:val="00554D08"/>
    <w:rsid w:val="00554EA7"/>
    <w:rsid w:val="005555C9"/>
    <w:rsid w:val="00555941"/>
    <w:rsid w:val="005559A2"/>
    <w:rsid w:val="00555A05"/>
    <w:rsid w:val="00555AB3"/>
    <w:rsid w:val="00555E14"/>
    <w:rsid w:val="00555FA2"/>
    <w:rsid w:val="00556197"/>
    <w:rsid w:val="005561C7"/>
    <w:rsid w:val="0055636A"/>
    <w:rsid w:val="00556425"/>
    <w:rsid w:val="005564F1"/>
    <w:rsid w:val="0055687E"/>
    <w:rsid w:val="00556A4E"/>
    <w:rsid w:val="00557399"/>
    <w:rsid w:val="00557B49"/>
    <w:rsid w:val="0056069D"/>
    <w:rsid w:val="00560893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16D"/>
    <w:rsid w:val="005661A2"/>
    <w:rsid w:val="00566AB1"/>
    <w:rsid w:val="00566F44"/>
    <w:rsid w:val="005670ED"/>
    <w:rsid w:val="005671BB"/>
    <w:rsid w:val="0056744B"/>
    <w:rsid w:val="00567486"/>
    <w:rsid w:val="0056754A"/>
    <w:rsid w:val="005679FD"/>
    <w:rsid w:val="00570201"/>
    <w:rsid w:val="00570AF6"/>
    <w:rsid w:val="0057142B"/>
    <w:rsid w:val="00571616"/>
    <w:rsid w:val="00571ADD"/>
    <w:rsid w:val="00571CFB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3A6"/>
    <w:rsid w:val="005746C1"/>
    <w:rsid w:val="0057477A"/>
    <w:rsid w:val="00574EBB"/>
    <w:rsid w:val="00574EC4"/>
    <w:rsid w:val="00575132"/>
    <w:rsid w:val="005751DF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6DA8"/>
    <w:rsid w:val="00577005"/>
    <w:rsid w:val="005772B6"/>
    <w:rsid w:val="0057765B"/>
    <w:rsid w:val="00577717"/>
    <w:rsid w:val="005777FE"/>
    <w:rsid w:val="00577AEE"/>
    <w:rsid w:val="00577F45"/>
    <w:rsid w:val="0058006B"/>
    <w:rsid w:val="00580077"/>
    <w:rsid w:val="005805B6"/>
    <w:rsid w:val="00580615"/>
    <w:rsid w:val="0058081F"/>
    <w:rsid w:val="00580997"/>
    <w:rsid w:val="005809D2"/>
    <w:rsid w:val="00580B75"/>
    <w:rsid w:val="00580BE3"/>
    <w:rsid w:val="005811F8"/>
    <w:rsid w:val="00581402"/>
    <w:rsid w:val="0058156A"/>
    <w:rsid w:val="005817ED"/>
    <w:rsid w:val="00581C06"/>
    <w:rsid w:val="00581E3B"/>
    <w:rsid w:val="00581F01"/>
    <w:rsid w:val="00582817"/>
    <w:rsid w:val="005828FE"/>
    <w:rsid w:val="00582F79"/>
    <w:rsid w:val="005839B9"/>
    <w:rsid w:val="00583B54"/>
    <w:rsid w:val="00583CAE"/>
    <w:rsid w:val="00583CB9"/>
    <w:rsid w:val="00583EF8"/>
    <w:rsid w:val="00584686"/>
    <w:rsid w:val="00584B77"/>
    <w:rsid w:val="00584D9E"/>
    <w:rsid w:val="00584EAD"/>
    <w:rsid w:val="00584FF7"/>
    <w:rsid w:val="0058518D"/>
    <w:rsid w:val="0058522C"/>
    <w:rsid w:val="005853E8"/>
    <w:rsid w:val="00585AF0"/>
    <w:rsid w:val="00585CCB"/>
    <w:rsid w:val="005864DF"/>
    <w:rsid w:val="005868C2"/>
    <w:rsid w:val="00586CD4"/>
    <w:rsid w:val="00586F8D"/>
    <w:rsid w:val="00587377"/>
    <w:rsid w:val="005873DD"/>
    <w:rsid w:val="00587A35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756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BFA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188"/>
    <w:rsid w:val="005A2CDD"/>
    <w:rsid w:val="005A30C0"/>
    <w:rsid w:val="005A31FE"/>
    <w:rsid w:val="005A3571"/>
    <w:rsid w:val="005A38B4"/>
    <w:rsid w:val="005A38B7"/>
    <w:rsid w:val="005A3B0E"/>
    <w:rsid w:val="005A3BB5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347"/>
    <w:rsid w:val="005B0505"/>
    <w:rsid w:val="005B0A67"/>
    <w:rsid w:val="005B0EBA"/>
    <w:rsid w:val="005B1058"/>
    <w:rsid w:val="005B14E7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781"/>
    <w:rsid w:val="005B392F"/>
    <w:rsid w:val="005B3B12"/>
    <w:rsid w:val="005B3BD1"/>
    <w:rsid w:val="005B3BF8"/>
    <w:rsid w:val="005B407B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848"/>
    <w:rsid w:val="005B7981"/>
    <w:rsid w:val="005C0052"/>
    <w:rsid w:val="005C020E"/>
    <w:rsid w:val="005C0634"/>
    <w:rsid w:val="005C07A4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2C1"/>
    <w:rsid w:val="005C33D5"/>
    <w:rsid w:val="005C38C3"/>
    <w:rsid w:val="005C4071"/>
    <w:rsid w:val="005C43B3"/>
    <w:rsid w:val="005C43E0"/>
    <w:rsid w:val="005C4737"/>
    <w:rsid w:val="005C4A6D"/>
    <w:rsid w:val="005C4E9C"/>
    <w:rsid w:val="005C542D"/>
    <w:rsid w:val="005C5D6A"/>
    <w:rsid w:val="005C5F3B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4E8D"/>
    <w:rsid w:val="005D545B"/>
    <w:rsid w:val="005D5466"/>
    <w:rsid w:val="005D5670"/>
    <w:rsid w:val="005D56CB"/>
    <w:rsid w:val="005D57C3"/>
    <w:rsid w:val="005D5EDB"/>
    <w:rsid w:val="005D60F7"/>
    <w:rsid w:val="005D64D6"/>
    <w:rsid w:val="005D6973"/>
    <w:rsid w:val="005D6A45"/>
    <w:rsid w:val="005D6A61"/>
    <w:rsid w:val="005D6F12"/>
    <w:rsid w:val="005D722A"/>
    <w:rsid w:val="005D72D3"/>
    <w:rsid w:val="005D752A"/>
    <w:rsid w:val="005D75DC"/>
    <w:rsid w:val="005D7824"/>
    <w:rsid w:val="005D7A91"/>
    <w:rsid w:val="005D7C46"/>
    <w:rsid w:val="005D7CF8"/>
    <w:rsid w:val="005E0108"/>
    <w:rsid w:val="005E0706"/>
    <w:rsid w:val="005E073C"/>
    <w:rsid w:val="005E0935"/>
    <w:rsid w:val="005E0B81"/>
    <w:rsid w:val="005E1292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6B5"/>
    <w:rsid w:val="005E47A3"/>
    <w:rsid w:val="005E4AAE"/>
    <w:rsid w:val="005E4BED"/>
    <w:rsid w:val="005E5107"/>
    <w:rsid w:val="005E5D52"/>
    <w:rsid w:val="005E6164"/>
    <w:rsid w:val="005E67CF"/>
    <w:rsid w:val="005E753B"/>
    <w:rsid w:val="005E7543"/>
    <w:rsid w:val="005E77DE"/>
    <w:rsid w:val="005E7A75"/>
    <w:rsid w:val="005F0169"/>
    <w:rsid w:val="005F0CB4"/>
    <w:rsid w:val="005F1300"/>
    <w:rsid w:val="005F174A"/>
    <w:rsid w:val="005F1FAC"/>
    <w:rsid w:val="005F2465"/>
    <w:rsid w:val="005F2772"/>
    <w:rsid w:val="005F3489"/>
    <w:rsid w:val="005F34BE"/>
    <w:rsid w:val="005F35E3"/>
    <w:rsid w:val="005F3744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284"/>
    <w:rsid w:val="005F550C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3FC"/>
    <w:rsid w:val="00600614"/>
    <w:rsid w:val="00600801"/>
    <w:rsid w:val="0060087C"/>
    <w:rsid w:val="00600AD4"/>
    <w:rsid w:val="00600C09"/>
    <w:rsid w:val="00600C3B"/>
    <w:rsid w:val="006013CF"/>
    <w:rsid w:val="006015F6"/>
    <w:rsid w:val="00602377"/>
    <w:rsid w:val="006024D6"/>
    <w:rsid w:val="00602907"/>
    <w:rsid w:val="006031D0"/>
    <w:rsid w:val="00603207"/>
    <w:rsid w:val="00603D59"/>
    <w:rsid w:val="00603EF4"/>
    <w:rsid w:val="00603F58"/>
    <w:rsid w:val="00603FE9"/>
    <w:rsid w:val="00604247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BC7"/>
    <w:rsid w:val="00610E3C"/>
    <w:rsid w:val="00611185"/>
    <w:rsid w:val="006112CD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088"/>
    <w:rsid w:val="00614252"/>
    <w:rsid w:val="00614373"/>
    <w:rsid w:val="006149F4"/>
    <w:rsid w:val="00614C5A"/>
    <w:rsid w:val="00614F76"/>
    <w:rsid w:val="006156A2"/>
    <w:rsid w:val="00615783"/>
    <w:rsid w:val="0061590D"/>
    <w:rsid w:val="00616073"/>
    <w:rsid w:val="006167E9"/>
    <w:rsid w:val="0061793D"/>
    <w:rsid w:val="00617D5A"/>
    <w:rsid w:val="00620B7E"/>
    <w:rsid w:val="00620D79"/>
    <w:rsid w:val="00620E27"/>
    <w:rsid w:val="00620F4D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1C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77C"/>
    <w:rsid w:val="00627A71"/>
    <w:rsid w:val="00627CD8"/>
    <w:rsid w:val="00627E9D"/>
    <w:rsid w:val="006304EF"/>
    <w:rsid w:val="00630700"/>
    <w:rsid w:val="00630A36"/>
    <w:rsid w:val="006310FD"/>
    <w:rsid w:val="00631345"/>
    <w:rsid w:val="0063164C"/>
    <w:rsid w:val="00631CEC"/>
    <w:rsid w:val="0063233E"/>
    <w:rsid w:val="00632B6C"/>
    <w:rsid w:val="0063432F"/>
    <w:rsid w:val="006343E3"/>
    <w:rsid w:val="006346D5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75E"/>
    <w:rsid w:val="006408A3"/>
    <w:rsid w:val="00640D97"/>
    <w:rsid w:val="00640DE2"/>
    <w:rsid w:val="00640FB7"/>
    <w:rsid w:val="006419C1"/>
    <w:rsid w:val="00642563"/>
    <w:rsid w:val="00642599"/>
    <w:rsid w:val="006425C7"/>
    <w:rsid w:val="006425D8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30F"/>
    <w:rsid w:val="0064546A"/>
    <w:rsid w:val="0064554A"/>
    <w:rsid w:val="006458AE"/>
    <w:rsid w:val="00645915"/>
    <w:rsid w:val="00645C39"/>
    <w:rsid w:val="00645EE7"/>
    <w:rsid w:val="006461CC"/>
    <w:rsid w:val="00646298"/>
    <w:rsid w:val="00646819"/>
    <w:rsid w:val="00646E4C"/>
    <w:rsid w:val="006472E7"/>
    <w:rsid w:val="00647903"/>
    <w:rsid w:val="00650681"/>
    <w:rsid w:val="006506A2"/>
    <w:rsid w:val="00650899"/>
    <w:rsid w:val="00650D6A"/>
    <w:rsid w:val="00650FA8"/>
    <w:rsid w:val="006512B5"/>
    <w:rsid w:val="006512ED"/>
    <w:rsid w:val="006514C6"/>
    <w:rsid w:val="00651B8C"/>
    <w:rsid w:val="00651FED"/>
    <w:rsid w:val="006521D7"/>
    <w:rsid w:val="006526EE"/>
    <w:rsid w:val="0065282D"/>
    <w:rsid w:val="0065300E"/>
    <w:rsid w:val="00653C98"/>
    <w:rsid w:val="0065452E"/>
    <w:rsid w:val="00654BD4"/>
    <w:rsid w:val="0065518C"/>
    <w:rsid w:val="006557AF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021"/>
    <w:rsid w:val="00663327"/>
    <w:rsid w:val="0066332E"/>
    <w:rsid w:val="00663DF2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1E29"/>
    <w:rsid w:val="00672354"/>
    <w:rsid w:val="00672851"/>
    <w:rsid w:val="00673704"/>
    <w:rsid w:val="00673A9C"/>
    <w:rsid w:val="00673ABF"/>
    <w:rsid w:val="00673B4F"/>
    <w:rsid w:val="00673BE0"/>
    <w:rsid w:val="00673F55"/>
    <w:rsid w:val="0067414F"/>
    <w:rsid w:val="0067420C"/>
    <w:rsid w:val="0067463D"/>
    <w:rsid w:val="006748B8"/>
    <w:rsid w:val="00675990"/>
    <w:rsid w:val="00675BDC"/>
    <w:rsid w:val="00675F30"/>
    <w:rsid w:val="00676254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614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804"/>
    <w:rsid w:val="00683AF0"/>
    <w:rsid w:val="00683FC2"/>
    <w:rsid w:val="006840ED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50F"/>
    <w:rsid w:val="00690ADA"/>
    <w:rsid w:val="0069112A"/>
    <w:rsid w:val="00691518"/>
    <w:rsid w:val="0069154C"/>
    <w:rsid w:val="00691B00"/>
    <w:rsid w:val="00691B5F"/>
    <w:rsid w:val="00691F52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02A"/>
    <w:rsid w:val="0069523C"/>
    <w:rsid w:val="006954FA"/>
    <w:rsid w:val="00695732"/>
    <w:rsid w:val="00695873"/>
    <w:rsid w:val="00695A31"/>
    <w:rsid w:val="00695A3D"/>
    <w:rsid w:val="00695A4B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B6B"/>
    <w:rsid w:val="006A0D73"/>
    <w:rsid w:val="006A1301"/>
    <w:rsid w:val="006A13C3"/>
    <w:rsid w:val="006A15E7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AAD"/>
    <w:rsid w:val="006A4B00"/>
    <w:rsid w:val="006A4B30"/>
    <w:rsid w:val="006A4D7B"/>
    <w:rsid w:val="006A4FF2"/>
    <w:rsid w:val="006A538C"/>
    <w:rsid w:val="006A54B0"/>
    <w:rsid w:val="006A5541"/>
    <w:rsid w:val="006A58D3"/>
    <w:rsid w:val="006A5A24"/>
    <w:rsid w:val="006A65D9"/>
    <w:rsid w:val="006A66A1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519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061"/>
    <w:rsid w:val="006B41CF"/>
    <w:rsid w:val="006B4337"/>
    <w:rsid w:val="006B450D"/>
    <w:rsid w:val="006B4805"/>
    <w:rsid w:val="006B4A93"/>
    <w:rsid w:val="006B4D90"/>
    <w:rsid w:val="006B53F1"/>
    <w:rsid w:val="006B5596"/>
    <w:rsid w:val="006B5624"/>
    <w:rsid w:val="006B58B3"/>
    <w:rsid w:val="006B5ABD"/>
    <w:rsid w:val="006B60B8"/>
    <w:rsid w:val="006B6318"/>
    <w:rsid w:val="006B63BB"/>
    <w:rsid w:val="006B671F"/>
    <w:rsid w:val="006B6786"/>
    <w:rsid w:val="006B71C3"/>
    <w:rsid w:val="006B72DE"/>
    <w:rsid w:val="006B73D7"/>
    <w:rsid w:val="006B76B3"/>
    <w:rsid w:val="006B7AD2"/>
    <w:rsid w:val="006B7D72"/>
    <w:rsid w:val="006C023A"/>
    <w:rsid w:val="006C0326"/>
    <w:rsid w:val="006C033B"/>
    <w:rsid w:val="006C0453"/>
    <w:rsid w:val="006C0630"/>
    <w:rsid w:val="006C07EC"/>
    <w:rsid w:val="006C08A4"/>
    <w:rsid w:val="006C08D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427"/>
    <w:rsid w:val="006C3741"/>
    <w:rsid w:val="006C398E"/>
    <w:rsid w:val="006C3D3B"/>
    <w:rsid w:val="006C4151"/>
    <w:rsid w:val="006C4685"/>
    <w:rsid w:val="006C48B4"/>
    <w:rsid w:val="006C4A60"/>
    <w:rsid w:val="006C4B21"/>
    <w:rsid w:val="006C4EA9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69E"/>
    <w:rsid w:val="006C695B"/>
    <w:rsid w:val="006C6E16"/>
    <w:rsid w:val="006C6E6D"/>
    <w:rsid w:val="006C72DD"/>
    <w:rsid w:val="006C76DC"/>
    <w:rsid w:val="006C7733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0EF2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501"/>
    <w:rsid w:val="006D3733"/>
    <w:rsid w:val="006D3C76"/>
    <w:rsid w:val="006D3F51"/>
    <w:rsid w:val="006D40F7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A24"/>
    <w:rsid w:val="006E1B8A"/>
    <w:rsid w:val="006E1C12"/>
    <w:rsid w:val="006E21A8"/>
    <w:rsid w:val="006E2262"/>
    <w:rsid w:val="006E2EF1"/>
    <w:rsid w:val="006E2FC1"/>
    <w:rsid w:val="006E3160"/>
    <w:rsid w:val="006E3649"/>
    <w:rsid w:val="006E37BA"/>
    <w:rsid w:val="006E3BD2"/>
    <w:rsid w:val="006E4080"/>
    <w:rsid w:val="006E40D9"/>
    <w:rsid w:val="006E4875"/>
    <w:rsid w:val="006E4E82"/>
    <w:rsid w:val="006E4F36"/>
    <w:rsid w:val="006E5150"/>
    <w:rsid w:val="006E533B"/>
    <w:rsid w:val="006E57D6"/>
    <w:rsid w:val="006E6245"/>
    <w:rsid w:val="006E659D"/>
    <w:rsid w:val="006E6DE0"/>
    <w:rsid w:val="006E72CD"/>
    <w:rsid w:val="006E7561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C4"/>
    <w:rsid w:val="006F22EA"/>
    <w:rsid w:val="006F261A"/>
    <w:rsid w:val="006F2FB4"/>
    <w:rsid w:val="006F3723"/>
    <w:rsid w:val="006F3AB6"/>
    <w:rsid w:val="006F3C92"/>
    <w:rsid w:val="006F3DB8"/>
    <w:rsid w:val="006F3E8E"/>
    <w:rsid w:val="006F3F90"/>
    <w:rsid w:val="006F44A4"/>
    <w:rsid w:val="006F4548"/>
    <w:rsid w:val="006F4F0F"/>
    <w:rsid w:val="006F4F2F"/>
    <w:rsid w:val="006F509E"/>
    <w:rsid w:val="006F5161"/>
    <w:rsid w:val="006F5706"/>
    <w:rsid w:val="006F575E"/>
    <w:rsid w:val="006F5884"/>
    <w:rsid w:val="006F5BF5"/>
    <w:rsid w:val="006F5D59"/>
    <w:rsid w:val="006F5EE9"/>
    <w:rsid w:val="006F64D5"/>
    <w:rsid w:val="006F6584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7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600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4D4B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7B4"/>
    <w:rsid w:val="00712D96"/>
    <w:rsid w:val="0071302F"/>
    <w:rsid w:val="0071303F"/>
    <w:rsid w:val="00713995"/>
    <w:rsid w:val="00714010"/>
    <w:rsid w:val="00714B41"/>
    <w:rsid w:val="00714CC0"/>
    <w:rsid w:val="00714D6B"/>
    <w:rsid w:val="007155E9"/>
    <w:rsid w:val="00715971"/>
    <w:rsid w:val="00715A02"/>
    <w:rsid w:val="007160F2"/>
    <w:rsid w:val="007162B9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1D46"/>
    <w:rsid w:val="0072202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5FE8"/>
    <w:rsid w:val="007265D0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2B5"/>
    <w:rsid w:val="0073198A"/>
    <w:rsid w:val="00731B51"/>
    <w:rsid w:val="00731C89"/>
    <w:rsid w:val="0073214B"/>
    <w:rsid w:val="007325AF"/>
    <w:rsid w:val="007327CF"/>
    <w:rsid w:val="00732861"/>
    <w:rsid w:val="00732B02"/>
    <w:rsid w:val="00732D5F"/>
    <w:rsid w:val="00732F2F"/>
    <w:rsid w:val="0073339B"/>
    <w:rsid w:val="00733E69"/>
    <w:rsid w:val="0073426F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023"/>
    <w:rsid w:val="00736357"/>
    <w:rsid w:val="00736B0D"/>
    <w:rsid w:val="007373CA"/>
    <w:rsid w:val="007374BD"/>
    <w:rsid w:val="0073780D"/>
    <w:rsid w:val="00737A32"/>
    <w:rsid w:val="00737E1D"/>
    <w:rsid w:val="007403EB"/>
    <w:rsid w:val="0074044A"/>
    <w:rsid w:val="007406F0"/>
    <w:rsid w:val="00740C8F"/>
    <w:rsid w:val="00740D82"/>
    <w:rsid w:val="0074105B"/>
    <w:rsid w:val="0074111F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5F83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8BD"/>
    <w:rsid w:val="00755919"/>
    <w:rsid w:val="00755C1B"/>
    <w:rsid w:val="00755CE4"/>
    <w:rsid w:val="00755ED1"/>
    <w:rsid w:val="00756220"/>
    <w:rsid w:val="00756305"/>
    <w:rsid w:val="007568C2"/>
    <w:rsid w:val="00756DBE"/>
    <w:rsid w:val="00756FA1"/>
    <w:rsid w:val="0075753D"/>
    <w:rsid w:val="00757678"/>
    <w:rsid w:val="00757974"/>
    <w:rsid w:val="00760294"/>
    <w:rsid w:val="0076032C"/>
    <w:rsid w:val="00760556"/>
    <w:rsid w:val="007605F8"/>
    <w:rsid w:val="00760B35"/>
    <w:rsid w:val="00760C13"/>
    <w:rsid w:val="00760C19"/>
    <w:rsid w:val="007612C4"/>
    <w:rsid w:val="00761432"/>
    <w:rsid w:val="00761C10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83E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E8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1CDC"/>
    <w:rsid w:val="007723F7"/>
    <w:rsid w:val="0077277F"/>
    <w:rsid w:val="00772B93"/>
    <w:rsid w:val="00772C4D"/>
    <w:rsid w:val="00772D4F"/>
    <w:rsid w:val="00772E59"/>
    <w:rsid w:val="007730D1"/>
    <w:rsid w:val="007733B2"/>
    <w:rsid w:val="007737CC"/>
    <w:rsid w:val="00773BC4"/>
    <w:rsid w:val="007744BE"/>
    <w:rsid w:val="007747E4"/>
    <w:rsid w:val="00774EBF"/>
    <w:rsid w:val="00775695"/>
    <w:rsid w:val="007757F7"/>
    <w:rsid w:val="00775FE8"/>
    <w:rsid w:val="0077669D"/>
    <w:rsid w:val="007766BB"/>
    <w:rsid w:val="007766F0"/>
    <w:rsid w:val="00776ACC"/>
    <w:rsid w:val="00776DA8"/>
    <w:rsid w:val="00776E67"/>
    <w:rsid w:val="0077736E"/>
    <w:rsid w:val="00777475"/>
    <w:rsid w:val="007775D5"/>
    <w:rsid w:val="00777A92"/>
    <w:rsid w:val="00780191"/>
    <w:rsid w:val="007808AA"/>
    <w:rsid w:val="00780A0A"/>
    <w:rsid w:val="00780BBF"/>
    <w:rsid w:val="00780C35"/>
    <w:rsid w:val="00780E39"/>
    <w:rsid w:val="0078147D"/>
    <w:rsid w:val="0078157D"/>
    <w:rsid w:val="007822FB"/>
    <w:rsid w:val="00782FFB"/>
    <w:rsid w:val="0078316A"/>
    <w:rsid w:val="0078339B"/>
    <w:rsid w:val="00783607"/>
    <w:rsid w:val="0078414D"/>
    <w:rsid w:val="00784A34"/>
    <w:rsid w:val="007854D1"/>
    <w:rsid w:val="0078559A"/>
    <w:rsid w:val="00785895"/>
    <w:rsid w:val="00785BEB"/>
    <w:rsid w:val="00785BF4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B"/>
    <w:rsid w:val="007918CD"/>
    <w:rsid w:val="0079225B"/>
    <w:rsid w:val="007922EC"/>
    <w:rsid w:val="0079281B"/>
    <w:rsid w:val="00792AED"/>
    <w:rsid w:val="00792FFE"/>
    <w:rsid w:val="00793B3D"/>
    <w:rsid w:val="00793BCE"/>
    <w:rsid w:val="00793F67"/>
    <w:rsid w:val="0079413E"/>
    <w:rsid w:val="0079416D"/>
    <w:rsid w:val="0079429B"/>
    <w:rsid w:val="007943C5"/>
    <w:rsid w:val="00794588"/>
    <w:rsid w:val="00794B5C"/>
    <w:rsid w:val="00794D31"/>
    <w:rsid w:val="007952C2"/>
    <w:rsid w:val="007953E7"/>
    <w:rsid w:val="007955CF"/>
    <w:rsid w:val="00795779"/>
    <w:rsid w:val="00795FB4"/>
    <w:rsid w:val="00796001"/>
    <w:rsid w:val="00796280"/>
    <w:rsid w:val="007963AA"/>
    <w:rsid w:val="00796A03"/>
    <w:rsid w:val="00796FB2"/>
    <w:rsid w:val="00797209"/>
    <w:rsid w:val="007972A5"/>
    <w:rsid w:val="007978EF"/>
    <w:rsid w:val="00797B4D"/>
    <w:rsid w:val="00797C5E"/>
    <w:rsid w:val="00797CA0"/>
    <w:rsid w:val="00797D71"/>
    <w:rsid w:val="00797F92"/>
    <w:rsid w:val="007A0063"/>
    <w:rsid w:val="007A0074"/>
    <w:rsid w:val="007A01D9"/>
    <w:rsid w:val="007A035B"/>
    <w:rsid w:val="007A039B"/>
    <w:rsid w:val="007A093A"/>
    <w:rsid w:val="007A0A4F"/>
    <w:rsid w:val="007A0C58"/>
    <w:rsid w:val="007A0DF4"/>
    <w:rsid w:val="007A0EDF"/>
    <w:rsid w:val="007A1198"/>
    <w:rsid w:val="007A1B6D"/>
    <w:rsid w:val="007A2A75"/>
    <w:rsid w:val="007A2E19"/>
    <w:rsid w:val="007A2E64"/>
    <w:rsid w:val="007A2F62"/>
    <w:rsid w:val="007A300C"/>
    <w:rsid w:val="007A39A4"/>
    <w:rsid w:val="007A3A2A"/>
    <w:rsid w:val="007A3A31"/>
    <w:rsid w:val="007A3B5A"/>
    <w:rsid w:val="007A3CA1"/>
    <w:rsid w:val="007A4236"/>
    <w:rsid w:val="007A4A71"/>
    <w:rsid w:val="007A4ACD"/>
    <w:rsid w:val="007A538F"/>
    <w:rsid w:val="007A5843"/>
    <w:rsid w:val="007A59A8"/>
    <w:rsid w:val="007A5A58"/>
    <w:rsid w:val="007A5C8B"/>
    <w:rsid w:val="007A6336"/>
    <w:rsid w:val="007A64B5"/>
    <w:rsid w:val="007A68E8"/>
    <w:rsid w:val="007A6950"/>
    <w:rsid w:val="007A6A07"/>
    <w:rsid w:val="007A6E08"/>
    <w:rsid w:val="007A783C"/>
    <w:rsid w:val="007A79A0"/>
    <w:rsid w:val="007A7FCD"/>
    <w:rsid w:val="007B006A"/>
    <w:rsid w:val="007B02FB"/>
    <w:rsid w:val="007B0A0A"/>
    <w:rsid w:val="007B19A7"/>
    <w:rsid w:val="007B1FEB"/>
    <w:rsid w:val="007B225B"/>
    <w:rsid w:val="007B2281"/>
    <w:rsid w:val="007B22E8"/>
    <w:rsid w:val="007B298F"/>
    <w:rsid w:val="007B2A2A"/>
    <w:rsid w:val="007B2E00"/>
    <w:rsid w:val="007B30B5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A52"/>
    <w:rsid w:val="007B6C89"/>
    <w:rsid w:val="007B6ECB"/>
    <w:rsid w:val="007B7192"/>
    <w:rsid w:val="007B749A"/>
    <w:rsid w:val="007B7910"/>
    <w:rsid w:val="007B7BF6"/>
    <w:rsid w:val="007C0575"/>
    <w:rsid w:val="007C05F1"/>
    <w:rsid w:val="007C062D"/>
    <w:rsid w:val="007C1039"/>
    <w:rsid w:val="007C1368"/>
    <w:rsid w:val="007C1750"/>
    <w:rsid w:val="007C1D96"/>
    <w:rsid w:val="007C1F2E"/>
    <w:rsid w:val="007C241D"/>
    <w:rsid w:val="007C2865"/>
    <w:rsid w:val="007C2991"/>
    <w:rsid w:val="007C2A31"/>
    <w:rsid w:val="007C2FC6"/>
    <w:rsid w:val="007C329B"/>
    <w:rsid w:val="007C32D5"/>
    <w:rsid w:val="007C34EF"/>
    <w:rsid w:val="007C3669"/>
    <w:rsid w:val="007C37EC"/>
    <w:rsid w:val="007C3853"/>
    <w:rsid w:val="007C3AA2"/>
    <w:rsid w:val="007C3F27"/>
    <w:rsid w:val="007C46B2"/>
    <w:rsid w:val="007C48B2"/>
    <w:rsid w:val="007C49F0"/>
    <w:rsid w:val="007C4BF6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6F88"/>
    <w:rsid w:val="007C7533"/>
    <w:rsid w:val="007D03F2"/>
    <w:rsid w:val="007D0584"/>
    <w:rsid w:val="007D06C1"/>
    <w:rsid w:val="007D09ED"/>
    <w:rsid w:val="007D0B2A"/>
    <w:rsid w:val="007D0B5E"/>
    <w:rsid w:val="007D0D19"/>
    <w:rsid w:val="007D0E1E"/>
    <w:rsid w:val="007D0F0A"/>
    <w:rsid w:val="007D10C5"/>
    <w:rsid w:val="007D128B"/>
    <w:rsid w:val="007D14A0"/>
    <w:rsid w:val="007D175E"/>
    <w:rsid w:val="007D1977"/>
    <w:rsid w:val="007D1D4E"/>
    <w:rsid w:val="007D1DB8"/>
    <w:rsid w:val="007D1E99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CF8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00"/>
    <w:rsid w:val="007D75D5"/>
    <w:rsid w:val="007D7C86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242"/>
    <w:rsid w:val="007E14AF"/>
    <w:rsid w:val="007E194A"/>
    <w:rsid w:val="007E199E"/>
    <w:rsid w:val="007E1D1A"/>
    <w:rsid w:val="007E20FD"/>
    <w:rsid w:val="007E2199"/>
    <w:rsid w:val="007E21CF"/>
    <w:rsid w:val="007E21E7"/>
    <w:rsid w:val="007E237A"/>
    <w:rsid w:val="007E23C9"/>
    <w:rsid w:val="007E251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815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3D3"/>
    <w:rsid w:val="007F143B"/>
    <w:rsid w:val="007F146C"/>
    <w:rsid w:val="007F160E"/>
    <w:rsid w:val="007F2445"/>
    <w:rsid w:val="007F25A9"/>
    <w:rsid w:val="007F2800"/>
    <w:rsid w:val="007F2A13"/>
    <w:rsid w:val="007F2D8C"/>
    <w:rsid w:val="007F2FD1"/>
    <w:rsid w:val="007F308E"/>
    <w:rsid w:val="007F3203"/>
    <w:rsid w:val="007F33C1"/>
    <w:rsid w:val="007F34CB"/>
    <w:rsid w:val="007F4091"/>
    <w:rsid w:val="007F42AB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6B4"/>
    <w:rsid w:val="00800848"/>
    <w:rsid w:val="00800BD9"/>
    <w:rsid w:val="008011BF"/>
    <w:rsid w:val="008012AA"/>
    <w:rsid w:val="008012E9"/>
    <w:rsid w:val="00801646"/>
    <w:rsid w:val="00801741"/>
    <w:rsid w:val="008019C4"/>
    <w:rsid w:val="00801DDA"/>
    <w:rsid w:val="00802317"/>
    <w:rsid w:val="008024B9"/>
    <w:rsid w:val="00802785"/>
    <w:rsid w:val="00802C4E"/>
    <w:rsid w:val="00803070"/>
    <w:rsid w:val="00803153"/>
    <w:rsid w:val="00803333"/>
    <w:rsid w:val="008034DA"/>
    <w:rsid w:val="00803A5C"/>
    <w:rsid w:val="00803B8D"/>
    <w:rsid w:val="00803C13"/>
    <w:rsid w:val="00804283"/>
    <w:rsid w:val="00804481"/>
    <w:rsid w:val="00804ADE"/>
    <w:rsid w:val="00804B7A"/>
    <w:rsid w:val="00804E61"/>
    <w:rsid w:val="00805247"/>
    <w:rsid w:val="008056B9"/>
    <w:rsid w:val="00806514"/>
    <w:rsid w:val="0080651A"/>
    <w:rsid w:val="008067A2"/>
    <w:rsid w:val="00807165"/>
    <w:rsid w:val="0080719A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605"/>
    <w:rsid w:val="00810A65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683"/>
    <w:rsid w:val="00812746"/>
    <w:rsid w:val="00812A97"/>
    <w:rsid w:val="00812BEA"/>
    <w:rsid w:val="00813009"/>
    <w:rsid w:val="0081314C"/>
    <w:rsid w:val="0081348E"/>
    <w:rsid w:val="0081357A"/>
    <w:rsid w:val="00813841"/>
    <w:rsid w:val="00813A1C"/>
    <w:rsid w:val="00813F15"/>
    <w:rsid w:val="00813F1E"/>
    <w:rsid w:val="0081401F"/>
    <w:rsid w:val="008140A7"/>
    <w:rsid w:val="00814282"/>
    <w:rsid w:val="008144B9"/>
    <w:rsid w:val="00814F86"/>
    <w:rsid w:val="00815569"/>
    <w:rsid w:val="00815964"/>
    <w:rsid w:val="00815C4B"/>
    <w:rsid w:val="00815D44"/>
    <w:rsid w:val="008164A2"/>
    <w:rsid w:val="0081663B"/>
    <w:rsid w:val="00816B0E"/>
    <w:rsid w:val="00817087"/>
    <w:rsid w:val="008171E6"/>
    <w:rsid w:val="008174BB"/>
    <w:rsid w:val="00817514"/>
    <w:rsid w:val="008178A3"/>
    <w:rsid w:val="00820886"/>
    <w:rsid w:val="00820A80"/>
    <w:rsid w:val="00820AC3"/>
    <w:rsid w:val="00820C09"/>
    <w:rsid w:val="008213F0"/>
    <w:rsid w:val="008215EC"/>
    <w:rsid w:val="008215FC"/>
    <w:rsid w:val="00821642"/>
    <w:rsid w:val="00821B7F"/>
    <w:rsid w:val="008221A7"/>
    <w:rsid w:val="008222C6"/>
    <w:rsid w:val="008223B2"/>
    <w:rsid w:val="00822A67"/>
    <w:rsid w:val="0082311D"/>
    <w:rsid w:val="0082312F"/>
    <w:rsid w:val="008233C0"/>
    <w:rsid w:val="00823A42"/>
    <w:rsid w:val="00823E05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6A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DE"/>
    <w:rsid w:val="008311E8"/>
    <w:rsid w:val="00831E93"/>
    <w:rsid w:val="0083234B"/>
    <w:rsid w:val="008326A9"/>
    <w:rsid w:val="00832BD8"/>
    <w:rsid w:val="00832BE8"/>
    <w:rsid w:val="008335D0"/>
    <w:rsid w:val="00833E9E"/>
    <w:rsid w:val="008349EA"/>
    <w:rsid w:val="00834BE8"/>
    <w:rsid w:val="00834EBD"/>
    <w:rsid w:val="00834F08"/>
    <w:rsid w:val="00835568"/>
    <w:rsid w:val="008355D7"/>
    <w:rsid w:val="00835693"/>
    <w:rsid w:val="00835E04"/>
    <w:rsid w:val="00835E2C"/>
    <w:rsid w:val="00835E77"/>
    <w:rsid w:val="00835F58"/>
    <w:rsid w:val="008361AD"/>
    <w:rsid w:val="00836214"/>
    <w:rsid w:val="008362C5"/>
    <w:rsid w:val="00836458"/>
    <w:rsid w:val="008365B2"/>
    <w:rsid w:val="008368D0"/>
    <w:rsid w:val="00836AB6"/>
    <w:rsid w:val="00836C75"/>
    <w:rsid w:val="008373AA"/>
    <w:rsid w:val="00837860"/>
    <w:rsid w:val="00837D50"/>
    <w:rsid w:val="00837EF4"/>
    <w:rsid w:val="008405AC"/>
    <w:rsid w:val="008409C6"/>
    <w:rsid w:val="00840A54"/>
    <w:rsid w:val="00840DCF"/>
    <w:rsid w:val="00840E9D"/>
    <w:rsid w:val="00841046"/>
    <w:rsid w:val="0084137B"/>
    <w:rsid w:val="00841844"/>
    <w:rsid w:val="00842030"/>
    <w:rsid w:val="0084270E"/>
    <w:rsid w:val="00842782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60F"/>
    <w:rsid w:val="00844B79"/>
    <w:rsid w:val="00844DEE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00F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297"/>
    <w:rsid w:val="0086539E"/>
    <w:rsid w:val="0086557C"/>
    <w:rsid w:val="008659BD"/>
    <w:rsid w:val="008659D0"/>
    <w:rsid w:val="00865E29"/>
    <w:rsid w:val="00865E5B"/>
    <w:rsid w:val="0086619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677FD"/>
    <w:rsid w:val="00867BC2"/>
    <w:rsid w:val="0087049F"/>
    <w:rsid w:val="00870540"/>
    <w:rsid w:val="0087060C"/>
    <w:rsid w:val="00870812"/>
    <w:rsid w:val="008709A4"/>
    <w:rsid w:val="00870CE6"/>
    <w:rsid w:val="00870F26"/>
    <w:rsid w:val="00870FDE"/>
    <w:rsid w:val="00871391"/>
    <w:rsid w:val="008716E4"/>
    <w:rsid w:val="00871A3B"/>
    <w:rsid w:val="00871FB9"/>
    <w:rsid w:val="0087217A"/>
    <w:rsid w:val="0087228F"/>
    <w:rsid w:val="00872388"/>
    <w:rsid w:val="008726CC"/>
    <w:rsid w:val="00872A25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11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5F6D"/>
    <w:rsid w:val="00886600"/>
    <w:rsid w:val="00886880"/>
    <w:rsid w:val="0088690F"/>
    <w:rsid w:val="00887392"/>
    <w:rsid w:val="0088794A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2D73"/>
    <w:rsid w:val="008932EA"/>
    <w:rsid w:val="0089333E"/>
    <w:rsid w:val="00893617"/>
    <w:rsid w:val="008938A5"/>
    <w:rsid w:val="00893A57"/>
    <w:rsid w:val="00893CAF"/>
    <w:rsid w:val="0089439C"/>
    <w:rsid w:val="008945FA"/>
    <w:rsid w:val="008947D9"/>
    <w:rsid w:val="00894B35"/>
    <w:rsid w:val="00894D47"/>
    <w:rsid w:val="00895834"/>
    <w:rsid w:val="00896236"/>
    <w:rsid w:val="00896798"/>
    <w:rsid w:val="00896C60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1C34"/>
    <w:rsid w:val="008A2115"/>
    <w:rsid w:val="008A2516"/>
    <w:rsid w:val="008A268D"/>
    <w:rsid w:val="008A2724"/>
    <w:rsid w:val="008A2A88"/>
    <w:rsid w:val="008A3002"/>
    <w:rsid w:val="008A361C"/>
    <w:rsid w:val="008A389A"/>
    <w:rsid w:val="008A3C0B"/>
    <w:rsid w:val="008A3CAF"/>
    <w:rsid w:val="008A44B6"/>
    <w:rsid w:val="008A457E"/>
    <w:rsid w:val="008A45C0"/>
    <w:rsid w:val="008A4A63"/>
    <w:rsid w:val="008A4ACC"/>
    <w:rsid w:val="008A5534"/>
    <w:rsid w:val="008A559D"/>
    <w:rsid w:val="008A5743"/>
    <w:rsid w:val="008A5956"/>
    <w:rsid w:val="008A5D32"/>
    <w:rsid w:val="008A626F"/>
    <w:rsid w:val="008A63B6"/>
    <w:rsid w:val="008A6F3D"/>
    <w:rsid w:val="008A7069"/>
    <w:rsid w:val="008A72C2"/>
    <w:rsid w:val="008A7AF3"/>
    <w:rsid w:val="008A7B20"/>
    <w:rsid w:val="008A7EAB"/>
    <w:rsid w:val="008B0212"/>
    <w:rsid w:val="008B03C3"/>
    <w:rsid w:val="008B070A"/>
    <w:rsid w:val="008B0872"/>
    <w:rsid w:val="008B08BB"/>
    <w:rsid w:val="008B1289"/>
    <w:rsid w:val="008B14AB"/>
    <w:rsid w:val="008B151C"/>
    <w:rsid w:val="008B17A3"/>
    <w:rsid w:val="008B1B6E"/>
    <w:rsid w:val="008B2271"/>
    <w:rsid w:val="008B2429"/>
    <w:rsid w:val="008B2548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3EC1"/>
    <w:rsid w:val="008B454F"/>
    <w:rsid w:val="008B470B"/>
    <w:rsid w:val="008B471C"/>
    <w:rsid w:val="008B4F96"/>
    <w:rsid w:val="008B5292"/>
    <w:rsid w:val="008B55E5"/>
    <w:rsid w:val="008B5725"/>
    <w:rsid w:val="008B5BAE"/>
    <w:rsid w:val="008B5BCF"/>
    <w:rsid w:val="008B5EE6"/>
    <w:rsid w:val="008B5EEB"/>
    <w:rsid w:val="008B5F50"/>
    <w:rsid w:val="008B611B"/>
    <w:rsid w:val="008B6768"/>
    <w:rsid w:val="008B69B0"/>
    <w:rsid w:val="008B6EE5"/>
    <w:rsid w:val="008B716D"/>
    <w:rsid w:val="008B7379"/>
    <w:rsid w:val="008B772C"/>
    <w:rsid w:val="008B7777"/>
    <w:rsid w:val="008B7A4F"/>
    <w:rsid w:val="008B7E67"/>
    <w:rsid w:val="008C01E4"/>
    <w:rsid w:val="008C027B"/>
    <w:rsid w:val="008C083B"/>
    <w:rsid w:val="008C08D9"/>
    <w:rsid w:val="008C0D93"/>
    <w:rsid w:val="008C134E"/>
    <w:rsid w:val="008C1A81"/>
    <w:rsid w:val="008C1D88"/>
    <w:rsid w:val="008C23F6"/>
    <w:rsid w:val="008C243E"/>
    <w:rsid w:val="008C255B"/>
    <w:rsid w:val="008C2BDA"/>
    <w:rsid w:val="008C2C1E"/>
    <w:rsid w:val="008C3005"/>
    <w:rsid w:val="008C3043"/>
    <w:rsid w:val="008C315C"/>
    <w:rsid w:val="008C331F"/>
    <w:rsid w:val="008C3E87"/>
    <w:rsid w:val="008C4063"/>
    <w:rsid w:val="008C4575"/>
    <w:rsid w:val="008C49A0"/>
    <w:rsid w:val="008C4E44"/>
    <w:rsid w:val="008C4ECF"/>
    <w:rsid w:val="008C50AA"/>
    <w:rsid w:val="008C534A"/>
    <w:rsid w:val="008C576D"/>
    <w:rsid w:val="008C57E1"/>
    <w:rsid w:val="008C587C"/>
    <w:rsid w:val="008C626E"/>
    <w:rsid w:val="008C6278"/>
    <w:rsid w:val="008C62C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126"/>
    <w:rsid w:val="008D15A9"/>
    <w:rsid w:val="008D19BE"/>
    <w:rsid w:val="008D1B62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8E"/>
    <w:rsid w:val="008D40F7"/>
    <w:rsid w:val="008D42C9"/>
    <w:rsid w:val="008D4570"/>
    <w:rsid w:val="008D5573"/>
    <w:rsid w:val="008D56DA"/>
    <w:rsid w:val="008D57E2"/>
    <w:rsid w:val="008D5969"/>
    <w:rsid w:val="008D5C2A"/>
    <w:rsid w:val="008D5C7F"/>
    <w:rsid w:val="008D5E8F"/>
    <w:rsid w:val="008D5EA0"/>
    <w:rsid w:val="008D66EE"/>
    <w:rsid w:val="008D6750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1E6A"/>
    <w:rsid w:val="008E21D4"/>
    <w:rsid w:val="008E2235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1FD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A12"/>
    <w:rsid w:val="008E6C0A"/>
    <w:rsid w:val="008E70CE"/>
    <w:rsid w:val="008E74DF"/>
    <w:rsid w:val="008E7800"/>
    <w:rsid w:val="008E7849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2F07"/>
    <w:rsid w:val="008F3826"/>
    <w:rsid w:val="008F4508"/>
    <w:rsid w:val="008F4703"/>
    <w:rsid w:val="008F4B76"/>
    <w:rsid w:val="008F4E7E"/>
    <w:rsid w:val="008F508C"/>
    <w:rsid w:val="008F5150"/>
    <w:rsid w:val="008F52D2"/>
    <w:rsid w:val="008F53ED"/>
    <w:rsid w:val="008F5F15"/>
    <w:rsid w:val="008F61ED"/>
    <w:rsid w:val="008F632C"/>
    <w:rsid w:val="008F6646"/>
    <w:rsid w:val="008F6783"/>
    <w:rsid w:val="008F6CDA"/>
    <w:rsid w:val="008F6D74"/>
    <w:rsid w:val="008F6F9B"/>
    <w:rsid w:val="008F7171"/>
    <w:rsid w:val="008F717F"/>
    <w:rsid w:val="008F777F"/>
    <w:rsid w:val="008F783A"/>
    <w:rsid w:val="008F795E"/>
    <w:rsid w:val="008F79DA"/>
    <w:rsid w:val="008F7FA0"/>
    <w:rsid w:val="009001DB"/>
    <w:rsid w:val="0090046A"/>
    <w:rsid w:val="009004FF"/>
    <w:rsid w:val="00900588"/>
    <w:rsid w:val="009009E4"/>
    <w:rsid w:val="00901622"/>
    <w:rsid w:val="009017E5"/>
    <w:rsid w:val="009017F6"/>
    <w:rsid w:val="0090181D"/>
    <w:rsid w:val="00901A09"/>
    <w:rsid w:val="00901D1B"/>
    <w:rsid w:val="00902476"/>
    <w:rsid w:val="00902723"/>
    <w:rsid w:val="00902990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EF3"/>
    <w:rsid w:val="00903FC9"/>
    <w:rsid w:val="009040FB"/>
    <w:rsid w:val="009041B6"/>
    <w:rsid w:val="00904221"/>
    <w:rsid w:val="00904A3A"/>
    <w:rsid w:val="00904BBA"/>
    <w:rsid w:val="00904C13"/>
    <w:rsid w:val="00904CF1"/>
    <w:rsid w:val="00905031"/>
    <w:rsid w:val="00905305"/>
    <w:rsid w:val="00905602"/>
    <w:rsid w:val="009057F9"/>
    <w:rsid w:val="00905B51"/>
    <w:rsid w:val="00905D26"/>
    <w:rsid w:val="00906256"/>
    <w:rsid w:val="009063D6"/>
    <w:rsid w:val="00906484"/>
    <w:rsid w:val="00906605"/>
    <w:rsid w:val="009066F0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349"/>
    <w:rsid w:val="0091147E"/>
    <w:rsid w:val="00911D19"/>
    <w:rsid w:val="009124AB"/>
    <w:rsid w:val="00912CA0"/>
    <w:rsid w:val="00912CE7"/>
    <w:rsid w:val="00912FD4"/>
    <w:rsid w:val="0091302C"/>
    <w:rsid w:val="00913F45"/>
    <w:rsid w:val="00913FDF"/>
    <w:rsid w:val="00914059"/>
    <w:rsid w:val="00914233"/>
    <w:rsid w:val="0091467A"/>
    <w:rsid w:val="009146A3"/>
    <w:rsid w:val="00914708"/>
    <w:rsid w:val="009147A4"/>
    <w:rsid w:val="00914B65"/>
    <w:rsid w:val="00914E11"/>
    <w:rsid w:val="00914F78"/>
    <w:rsid w:val="00915168"/>
    <w:rsid w:val="00915179"/>
    <w:rsid w:val="0091599A"/>
    <w:rsid w:val="009162A9"/>
    <w:rsid w:val="00916530"/>
    <w:rsid w:val="0091664D"/>
    <w:rsid w:val="00916818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9A7"/>
    <w:rsid w:val="00921AE2"/>
    <w:rsid w:val="00922142"/>
    <w:rsid w:val="00922221"/>
    <w:rsid w:val="0092267D"/>
    <w:rsid w:val="00922B0B"/>
    <w:rsid w:val="00922ECD"/>
    <w:rsid w:val="00922FA6"/>
    <w:rsid w:val="00923080"/>
    <w:rsid w:val="009231F7"/>
    <w:rsid w:val="00923BCD"/>
    <w:rsid w:val="00924339"/>
    <w:rsid w:val="009243ED"/>
    <w:rsid w:val="00924697"/>
    <w:rsid w:val="00924E19"/>
    <w:rsid w:val="009258C3"/>
    <w:rsid w:val="0092592F"/>
    <w:rsid w:val="00925B35"/>
    <w:rsid w:val="00925BF1"/>
    <w:rsid w:val="00925C40"/>
    <w:rsid w:val="00925E75"/>
    <w:rsid w:val="00926D05"/>
    <w:rsid w:val="00926D70"/>
    <w:rsid w:val="00926EA4"/>
    <w:rsid w:val="00927314"/>
    <w:rsid w:val="00927522"/>
    <w:rsid w:val="0093006A"/>
    <w:rsid w:val="009307D0"/>
    <w:rsid w:val="00930DB3"/>
    <w:rsid w:val="00930E7B"/>
    <w:rsid w:val="00930F9B"/>
    <w:rsid w:val="0093159D"/>
    <w:rsid w:val="009318E1"/>
    <w:rsid w:val="0093195B"/>
    <w:rsid w:val="00931F3B"/>
    <w:rsid w:val="009322FA"/>
    <w:rsid w:val="00932901"/>
    <w:rsid w:val="00932C28"/>
    <w:rsid w:val="009336D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6CC3"/>
    <w:rsid w:val="00937295"/>
    <w:rsid w:val="00937557"/>
    <w:rsid w:val="00937B8A"/>
    <w:rsid w:val="0094006B"/>
    <w:rsid w:val="009401F1"/>
    <w:rsid w:val="00940823"/>
    <w:rsid w:val="00940943"/>
    <w:rsid w:val="00940A28"/>
    <w:rsid w:val="00940B5F"/>
    <w:rsid w:val="00940E70"/>
    <w:rsid w:val="00940FEF"/>
    <w:rsid w:val="009412FD"/>
    <w:rsid w:val="009416F4"/>
    <w:rsid w:val="0094170C"/>
    <w:rsid w:val="00941A3F"/>
    <w:rsid w:val="00941F54"/>
    <w:rsid w:val="009420BC"/>
    <w:rsid w:val="00942391"/>
    <w:rsid w:val="00942394"/>
    <w:rsid w:val="00943138"/>
    <w:rsid w:val="00943667"/>
    <w:rsid w:val="0094373F"/>
    <w:rsid w:val="00943811"/>
    <w:rsid w:val="00944039"/>
    <w:rsid w:val="00944309"/>
    <w:rsid w:val="009443AA"/>
    <w:rsid w:val="009443F9"/>
    <w:rsid w:val="00944562"/>
    <w:rsid w:val="009445B0"/>
    <w:rsid w:val="00944E3D"/>
    <w:rsid w:val="0094533C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5EF"/>
    <w:rsid w:val="009506DE"/>
    <w:rsid w:val="0095097F"/>
    <w:rsid w:val="00950D09"/>
    <w:rsid w:val="00951077"/>
    <w:rsid w:val="00951236"/>
    <w:rsid w:val="00951372"/>
    <w:rsid w:val="009515F2"/>
    <w:rsid w:val="00951659"/>
    <w:rsid w:val="00951EDF"/>
    <w:rsid w:val="0095227B"/>
    <w:rsid w:val="00952C96"/>
    <w:rsid w:val="00952CA4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5FF0"/>
    <w:rsid w:val="0095646B"/>
    <w:rsid w:val="00956FD9"/>
    <w:rsid w:val="00957571"/>
    <w:rsid w:val="009579CD"/>
    <w:rsid w:val="00957C0F"/>
    <w:rsid w:val="00957ED4"/>
    <w:rsid w:val="00957FCA"/>
    <w:rsid w:val="009602A3"/>
    <w:rsid w:val="00960660"/>
    <w:rsid w:val="00960912"/>
    <w:rsid w:val="00960D1A"/>
    <w:rsid w:val="00960DD8"/>
    <w:rsid w:val="009611A7"/>
    <w:rsid w:val="00961510"/>
    <w:rsid w:val="00961827"/>
    <w:rsid w:val="00961E2A"/>
    <w:rsid w:val="00961E51"/>
    <w:rsid w:val="00962597"/>
    <w:rsid w:val="0096269D"/>
    <w:rsid w:val="009626A2"/>
    <w:rsid w:val="00962BB7"/>
    <w:rsid w:val="00962F8B"/>
    <w:rsid w:val="0096332E"/>
    <w:rsid w:val="0096349F"/>
    <w:rsid w:val="009634DD"/>
    <w:rsid w:val="00963773"/>
    <w:rsid w:val="00963AED"/>
    <w:rsid w:val="00963D47"/>
    <w:rsid w:val="00963F3E"/>
    <w:rsid w:val="00964A5E"/>
    <w:rsid w:val="0096538D"/>
    <w:rsid w:val="0096588E"/>
    <w:rsid w:val="00965B76"/>
    <w:rsid w:val="00966228"/>
    <w:rsid w:val="0096651F"/>
    <w:rsid w:val="00966BE4"/>
    <w:rsid w:val="00966D7A"/>
    <w:rsid w:val="009673C1"/>
    <w:rsid w:val="00967754"/>
    <w:rsid w:val="009678E1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AAD"/>
    <w:rsid w:val="00973D3B"/>
    <w:rsid w:val="00973D9C"/>
    <w:rsid w:val="009744D4"/>
    <w:rsid w:val="009745CD"/>
    <w:rsid w:val="009745FD"/>
    <w:rsid w:val="0097492C"/>
    <w:rsid w:val="0097524E"/>
    <w:rsid w:val="0097525B"/>
    <w:rsid w:val="00975413"/>
    <w:rsid w:val="00975A2D"/>
    <w:rsid w:val="00975B7B"/>
    <w:rsid w:val="00975F01"/>
    <w:rsid w:val="00976228"/>
    <w:rsid w:val="00976AEF"/>
    <w:rsid w:val="00976E94"/>
    <w:rsid w:val="00976F09"/>
    <w:rsid w:val="0097706D"/>
    <w:rsid w:val="0097727F"/>
    <w:rsid w:val="00977B38"/>
    <w:rsid w:val="00980043"/>
    <w:rsid w:val="009802F8"/>
    <w:rsid w:val="00980A47"/>
    <w:rsid w:val="00980E6E"/>
    <w:rsid w:val="00981037"/>
    <w:rsid w:val="00981727"/>
    <w:rsid w:val="00981A33"/>
    <w:rsid w:val="00981C00"/>
    <w:rsid w:val="00981C9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347"/>
    <w:rsid w:val="009844E2"/>
    <w:rsid w:val="00984962"/>
    <w:rsid w:val="00984D76"/>
    <w:rsid w:val="0098529A"/>
    <w:rsid w:val="009853C1"/>
    <w:rsid w:val="00985488"/>
    <w:rsid w:val="009856F7"/>
    <w:rsid w:val="00985C68"/>
    <w:rsid w:val="00985EE8"/>
    <w:rsid w:val="00986139"/>
    <w:rsid w:val="009862E0"/>
    <w:rsid w:val="00986372"/>
    <w:rsid w:val="009867EB"/>
    <w:rsid w:val="009869EE"/>
    <w:rsid w:val="009870EC"/>
    <w:rsid w:val="00987AF0"/>
    <w:rsid w:val="00990811"/>
    <w:rsid w:val="009908C2"/>
    <w:rsid w:val="00990940"/>
    <w:rsid w:val="00990A71"/>
    <w:rsid w:val="009921F4"/>
    <w:rsid w:val="00992C16"/>
    <w:rsid w:val="00993076"/>
    <w:rsid w:val="0099307C"/>
    <w:rsid w:val="0099324C"/>
    <w:rsid w:val="00993364"/>
    <w:rsid w:val="00993440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5FEA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5C"/>
    <w:rsid w:val="009A19BA"/>
    <w:rsid w:val="009A238F"/>
    <w:rsid w:val="009A23D9"/>
    <w:rsid w:val="009A2BFE"/>
    <w:rsid w:val="009A3578"/>
    <w:rsid w:val="009A366D"/>
    <w:rsid w:val="009A4931"/>
    <w:rsid w:val="009A5011"/>
    <w:rsid w:val="009A514D"/>
    <w:rsid w:val="009A5569"/>
    <w:rsid w:val="009A57A3"/>
    <w:rsid w:val="009A5A2F"/>
    <w:rsid w:val="009A5FDB"/>
    <w:rsid w:val="009A60F6"/>
    <w:rsid w:val="009A6E38"/>
    <w:rsid w:val="009A6F2A"/>
    <w:rsid w:val="009A6F64"/>
    <w:rsid w:val="009A72DD"/>
    <w:rsid w:val="009A7735"/>
    <w:rsid w:val="009A78D0"/>
    <w:rsid w:val="009A7AC9"/>
    <w:rsid w:val="009B08DA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67D3"/>
    <w:rsid w:val="009B72CA"/>
    <w:rsid w:val="009B7A65"/>
    <w:rsid w:val="009B7F4D"/>
    <w:rsid w:val="009B7F69"/>
    <w:rsid w:val="009C0A22"/>
    <w:rsid w:val="009C0C75"/>
    <w:rsid w:val="009C0E93"/>
    <w:rsid w:val="009C0FA3"/>
    <w:rsid w:val="009C158E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0A3"/>
    <w:rsid w:val="009C47D2"/>
    <w:rsid w:val="009C4C52"/>
    <w:rsid w:val="009C5333"/>
    <w:rsid w:val="009C54B2"/>
    <w:rsid w:val="009C576E"/>
    <w:rsid w:val="009C58EE"/>
    <w:rsid w:val="009C5C21"/>
    <w:rsid w:val="009C6444"/>
    <w:rsid w:val="009C6A2F"/>
    <w:rsid w:val="009C6BA8"/>
    <w:rsid w:val="009C7267"/>
    <w:rsid w:val="009C7390"/>
    <w:rsid w:val="009C78D4"/>
    <w:rsid w:val="009C7946"/>
    <w:rsid w:val="009C79EB"/>
    <w:rsid w:val="009C7B10"/>
    <w:rsid w:val="009C7BE3"/>
    <w:rsid w:val="009D007E"/>
    <w:rsid w:val="009D0568"/>
    <w:rsid w:val="009D067F"/>
    <w:rsid w:val="009D07F7"/>
    <w:rsid w:val="009D0DA8"/>
    <w:rsid w:val="009D1763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D70"/>
    <w:rsid w:val="009D2F24"/>
    <w:rsid w:val="009D3198"/>
    <w:rsid w:val="009D3B24"/>
    <w:rsid w:val="009D45C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6739"/>
    <w:rsid w:val="009D6DA3"/>
    <w:rsid w:val="009D6DCD"/>
    <w:rsid w:val="009D7163"/>
    <w:rsid w:val="009D725A"/>
    <w:rsid w:val="009D746F"/>
    <w:rsid w:val="009D76BC"/>
    <w:rsid w:val="009D7EF8"/>
    <w:rsid w:val="009E012B"/>
    <w:rsid w:val="009E032B"/>
    <w:rsid w:val="009E094D"/>
    <w:rsid w:val="009E141A"/>
    <w:rsid w:val="009E15FE"/>
    <w:rsid w:val="009E17CF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807"/>
    <w:rsid w:val="009F1946"/>
    <w:rsid w:val="009F19AB"/>
    <w:rsid w:val="009F1A28"/>
    <w:rsid w:val="009F1B65"/>
    <w:rsid w:val="009F203B"/>
    <w:rsid w:val="009F21E2"/>
    <w:rsid w:val="009F2411"/>
    <w:rsid w:val="009F2511"/>
    <w:rsid w:val="009F2987"/>
    <w:rsid w:val="009F2ADF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1FB"/>
    <w:rsid w:val="00A002EC"/>
    <w:rsid w:val="00A002EE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C62"/>
    <w:rsid w:val="00A04DB5"/>
    <w:rsid w:val="00A0512A"/>
    <w:rsid w:val="00A0522D"/>
    <w:rsid w:val="00A05315"/>
    <w:rsid w:val="00A05BD6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762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6F7"/>
    <w:rsid w:val="00A13745"/>
    <w:rsid w:val="00A1379A"/>
    <w:rsid w:val="00A13F34"/>
    <w:rsid w:val="00A14991"/>
    <w:rsid w:val="00A14C2B"/>
    <w:rsid w:val="00A152E1"/>
    <w:rsid w:val="00A15377"/>
    <w:rsid w:val="00A159B2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020"/>
    <w:rsid w:val="00A234B9"/>
    <w:rsid w:val="00A2363D"/>
    <w:rsid w:val="00A23744"/>
    <w:rsid w:val="00A23E95"/>
    <w:rsid w:val="00A24324"/>
    <w:rsid w:val="00A24547"/>
    <w:rsid w:val="00A25184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09F"/>
    <w:rsid w:val="00A276F5"/>
    <w:rsid w:val="00A27980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2871"/>
    <w:rsid w:val="00A33F17"/>
    <w:rsid w:val="00A34319"/>
    <w:rsid w:val="00A3444C"/>
    <w:rsid w:val="00A3456C"/>
    <w:rsid w:val="00A346EF"/>
    <w:rsid w:val="00A35122"/>
    <w:rsid w:val="00A3572B"/>
    <w:rsid w:val="00A35924"/>
    <w:rsid w:val="00A359EF"/>
    <w:rsid w:val="00A35A33"/>
    <w:rsid w:val="00A35BE6"/>
    <w:rsid w:val="00A35E78"/>
    <w:rsid w:val="00A360CB"/>
    <w:rsid w:val="00A36BD7"/>
    <w:rsid w:val="00A36E35"/>
    <w:rsid w:val="00A36E7E"/>
    <w:rsid w:val="00A371F2"/>
    <w:rsid w:val="00A3765F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548"/>
    <w:rsid w:val="00A446DE"/>
    <w:rsid w:val="00A4511B"/>
    <w:rsid w:val="00A45125"/>
    <w:rsid w:val="00A45420"/>
    <w:rsid w:val="00A45473"/>
    <w:rsid w:val="00A458CA"/>
    <w:rsid w:val="00A4657B"/>
    <w:rsid w:val="00A46D3E"/>
    <w:rsid w:val="00A46DCE"/>
    <w:rsid w:val="00A46E50"/>
    <w:rsid w:val="00A4703E"/>
    <w:rsid w:val="00A47264"/>
    <w:rsid w:val="00A47783"/>
    <w:rsid w:val="00A47AC9"/>
    <w:rsid w:val="00A47D24"/>
    <w:rsid w:val="00A504DE"/>
    <w:rsid w:val="00A5070F"/>
    <w:rsid w:val="00A507EF"/>
    <w:rsid w:val="00A50C82"/>
    <w:rsid w:val="00A50D51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736"/>
    <w:rsid w:val="00A5282A"/>
    <w:rsid w:val="00A53290"/>
    <w:rsid w:val="00A533A6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5C40"/>
    <w:rsid w:val="00A56224"/>
    <w:rsid w:val="00A5629F"/>
    <w:rsid w:val="00A567A9"/>
    <w:rsid w:val="00A56808"/>
    <w:rsid w:val="00A569B0"/>
    <w:rsid w:val="00A56CA1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1FC9"/>
    <w:rsid w:val="00A62043"/>
    <w:rsid w:val="00A626B3"/>
    <w:rsid w:val="00A62769"/>
    <w:rsid w:val="00A62800"/>
    <w:rsid w:val="00A62931"/>
    <w:rsid w:val="00A62948"/>
    <w:rsid w:val="00A629BD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85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1DFB"/>
    <w:rsid w:val="00A72185"/>
    <w:rsid w:val="00A7279B"/>
    <w:rsid w:val="00A72A95"/>
    <w:rsid w:val="00A72C98"/>
    <w:rsid w:val="00A72ED1"/>
    <w:rsid w:val="00A73112"/>
    <w:rsid w:val="00A7396F"/>
    <w:rsid w:val="00A73C2A"/>
    <w:rsid w:val="00A73C55"/>
    <w:rsid w:val="00A73E7A"/>
    <w:rsid w:val="00A746B4"/>
    <w:rsid w:val="00A7496D"/>
    <w:rsid w:val="00A7497E"/>
    <w:rsid w:val="00A749DD"/>
    <w:rsid w:val="00A74C65"/>
    <w:rsid w:val="00A74F74"/>
    <w:rsid w:val="00A75CB2"/>
    <w:rsid w:val="00A75EB3"/>
    <w:rsid w:val="00A762B8"/>
    <w:rsid w:val="00A76310"/>
    <w:rsid w:val="00A764EF"/>
    <w:rsid w:val="00A76742"/>
    <w:rsid w:val="00A76981"/>
    <w:rsid w:val="00A76CAD"/>
    <w:rsid w:val="00A77107"/>
    <w:rsid w:val="00A77293"/>
    <w:rsid w:val="00A77429"/>
    <w:rsid w:val="00A774B5"/>
    <w:rsid w:val="00A802CD"/>
    <w:rsid w:val="00A80605"/>
    <w:rsid w:val="00A80EA0"/>
    <w:rsid w:val="00A81368"/>
    <w:rsid w:val="00A8198D"/>
    <w:rsid w:val="00A81A9B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ABF"/>
    <w:rsid w:val="00A83C17"/>
    <w:rsid w:val="00A83CB5"/>
    <w:rsid w:val="00A83E30"/>
    <w:rsid w:val="00A83F50"/>
    <w:rsid w:val="00A84D59"/>
    <w:rsid w:val="00A850BD"/>
    <w:rsid w:val="00A8520E"/>
    <w:rsid w:val="00A8526D"/>
    <w:rsid w:val="00A8535E"/>
    <w:rsid w:val="00A8537D"/>
    <w:rsid w:val="00A85456"/>
    <w:rsid w:val="00A8545C"/>
    <w:rsid w:val="00A85605"/>
    <w:rsid w:val="00A85626"/>
    <w:rsid w:val="00A85E6E"/>
    <w:rsid w:val="00A86668"/>
    <w:rsid w:val="00A86BAD"/>
    <w:rsid w:val="00A8716A"/>
    <w:rsid w:val="00A87300"/>
    <w:rsid w:val="00A87314"/>
    <w:rsid w:val="00A87B0C"/>
    <w:rsid w:val="00A87BB7"/>
    <w:rsid w:val="00A87BBF"/>
    <w:rsid w:val="00A87E24"/>
    <w:rsid w:val="00A87FCF"/>
    <w:rsid w:val="00A9014C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094"/>
    <w:rsid w:val="00A94553"/>
    <w:rsid w:val="00A94B18"/>
    <w:rsid w:val="00A94B59"/>
    <w:rsid w:val="00A950E1"/>
    <w:rsid w:val="00A95332"/>
    <w:rsid w:val="00A9533F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2B6"/>
    <w:rsid w:val="00A976AB"/>
    <w:rsid w:val="00A97928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787"/>
    <w:rsid w:val="00AA198B"/>
    <w:rsid w:val="00AA1FE9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3F72"/>
    <w:rsid w:val="00AA417E"/>
    <w:rsid w:val="00AA4A97"/>
    <w:rsid w:val="00AA4CC4"/>
    <w:rsid w:val="00AA4EB6"/>
    <w:rsid w:val="00AA50DF"/>
    <w:rsid w:val="00AA5207"/>
    <w:rsid w:val="00AA55DC"/>
    <w:rsid w:val="00AA5AB5"/>
    <w:rsid w:val="00AA6010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36B"/>
    <w:rsid w:val="00AB14BE"/>
    <w:rsid w:val="00AB1625"/>
    <w:rsid w:val="00AB1E1A"/>
    <w:rsid w:val="00AB2757"/>
    <w:rsid w:val="00AB2931"/>
    <w:rsid w:val="00AB2C51"/>
    <w:rsid w:val="00AB3448"/>
    <w:rsid w:val="00AB38CA"/>
    <w:rsid w:val="00AB391C"/>
    <w:rsid w:val="00AB3AF6"/>
    <w:rsid w:val="00AB3EE6"/>
    <w:rsid w:val="00AB4216"/>
    <w:rsid w:val="00AB4644"/>
    <w:rsid w:val="00AB4AF2"/>
    <w:rsid w:val="00AB4C98"/>
    <w:rsid w:val="00AB51B6"/>
    <w:rsid w:val="00AB5283"/>
    <w:rsid w:val="00AB5647"/>
    <w:rsid w:val="00AB59FF"/>
    <w:rsid w:val="00AB5CBA"/>
    <w:rsid w:val="00AB603C"/>
    <w:rsid w:val="00AB7270"/>
    <w:rsid w:val="00AB78A0"/>
    <w:rsid w:val="00AB7D7D"/>
    <w:rsid w:val="00AB7FAB"/>
    <w:rsid w:val="00AC081E"/>
    <w:rsid w:val="00AC0BEF"/>
    <w:rsid w:val="00AC0C30"/>
    <w:rsid w:val="00AC178D"/>
    <w:rsid w:val="00AC1C91"/>
    <w:rsid w:val="00AC2308"/>
    <w:rsid w:val="00AC2891"/>
    <w:rsid w:val="00AC2C86"/>
    <w:rsid w:val="00AC2CC8"/>
    <w:rsid w:val="00AC39B6"/>
    <w:rsid w:val="00AC40EA"/>
    <w:rsid w:val="00AC412D"/>
    <w:rsid w:val="00AC4564"/>
    <w:rsid w:val="00AC467F"/>
    <w:rsid w:val="00AC489E"/>
    <w:rsid w:val="00AC48C9"/>
    <w:rsid w:val="00AC50BF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5FE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A52"/>
    <w:rsid w:val="00AD1D70"/>
    <w:rsid w:val="00AD1F58"/>
    <w:rsid w:val="00AD23BF"/>
    <w:rsid w:val="00AD25B5"/>
    <w:rsid w:val="00AD26A9"/>
    <w:rsid w:val="00AD27A5"/>
    <w:rsid w:val="00AD2BE0"/>
    <w:rsid w:val="00AD2CBC"/>
    <w:rsid w:val="00AD2F37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538"/>
    <w:rsid w:val="00AD7978"/>
    <w:rsid w:val="00AD7B38"/>
    <w:rsid w:val="00AE084A"/>
    <w:rsid w:val="00AE097D"/>
    <w:rsid w:val="00AE1725"/>
    <w:rsid w:val="00AE18B1"/>
    <w:rsid w:val="00AE1B60"/>
    <w:rsid w:val="00AE1D35"/>
    <w:rsid w:val="00AE2562"/>
    <w:rsid w:val="00AE26B4"/>
    <w:rsid w:val="00AE2843"/>
    <w:rsid w:val="00AE2C57"/>
    <w:rsid w:val="00AE2E63"/>
    <w:rsid w:val="00AE32C8"/>
    <w:rsid w:val="00AE363B"/>
    <w:rsid w:val="00AE3646"/>
    <w:rsid w:val="00AE37ED"/>
    <w:rsid w:val="00AE382E"/>
    <w:rsid w:val="00AE38A4"/>
    <w:rsid w:val="00AE3C0D"/>
    <w:rsid w:val="00AE416C"/>
    <w:rsid w:val="00AE465C"/>
    <w:rsid w:val="00AE4730"/>
    <w:rsid w:val="00AE4B55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87E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B40"/>
    <w:rsid w:val="00AF1E66"/>
    <w:rsid w:val="00AF1EBD"/>
    <w:rsid w:val="00AF22CB"/>
    <w:rsid w:val="00AF2ACF"/>
    <w:rsid w:val="00AF2BC8"/>
    <w:rsid w:val="00AF3798"/>
    <w:rsid w:val="00AF42F4"/>
    <w:rsid w:val="00AF447F"/>
    <w:rsid w:val="00AF4684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0D"/>
    <w:rsid w:val="00B00FD9"/>
    <w:rsid w:val="00B01735"/>
    <w:rsid w:val="00B01EF6"/>
    <w:rsid w:val="00B01F1D"/>
    <w:rsid w:val="00B021A8"/>
    <w:rsid w:val="00B02212"/>
    <w:rsid w:val="00B02D5E"/>
    <w:rsid w:val="00B02EBB"/>
    <w:rsid w:val="00B02FA0"/>
    <w:rsid w:val="00B032DC"/>
    <w:rsid w:val="00B03495"/>
    <w:rsid w:val="00B034C3"/>
    <w:rsid w:val="00B04058"/>
    <w:rsid w:val="00B04398"/>
    <w:rsid w:val="00B04583"/>
    <w:rsid w:val="00B04BDF"/>
    <w:rsid w:val="00B04C27"/>
    <w:rsid w:val="00B04EB0"/>
    <w:rsid w:val="00B04F0D"/>
    <w:rsid w:val="00B059B7"/>
    <w:rsid w:val="00B05C00"/>
    <w:rsid w:val="00B05DF8"/>
    <w:rsid w:val="00B0602F"/>
    <w:rsid w:val="00B06407"/>
    <w:rsid w:val="00B06759"/>
    <w:rsid w:val="00B06837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171F"/>
    <w:rsid w:val="00B11956"/>
    <w:rsid w:val="00B11A93"/>
    <w:rsid w:val="00B11E0A"/>
    <w:rsid w:val="00B11FA5"/>
    <w:rsid w:val="00B12190"/>
    <w:rsid w:val="00B1297B"/>
    <w:rsid w:val="00B13A96"/>
    <w:rsid w:val="00B13B71"/>
    <w:rsid w:val="00B13CBB"/>
    <w:rsid w:val="00B149BA"/>
    <w:rsid w:val="00B156AA"/>
    <w:rsid w:val="00B15A26"/>
    <w:rsid w:val="00B15EA5"/>
    <w:rsid w:val="00B16915"/>
    <w:rsid w:val="00B16961"/>
    <w:rsid w:val="00B16AA2"/>
    <w:rsid w:val="00B1713C"/>
    <w:rsid w:val="00B172FB"/>
    <w:rsid w:val="00B176AE"/>
    <w:rsid w:val="00B17E8F"/>
    <w:rsid w:val="00B205C8"/>
    <w:rsid w:val="00B20A8B"/>
    <w:rsid w:val="00B20AEF"/>
    <w:rsid w:val="00B20D51"/>
    <w:rsid w:val="00B20D86"/>
    <w:rsid w:val="00B20F18"/>
    <w:rsid w:val="00B21326"/>
    <w:rsid w:val="00B2159E"/>
    <w:rsid w:val="00B21B05"/>
    <w:rsid w:val="00B220D6"/>
    <w:rsid w:val="00B224B9"/>
    <w:rsid w:val="00B22D64"/>
    <w:rsid w:val="00B23473"/>
    <w:rsid w:val="00B23685"/>
    <w:rsid w:val="00B23A40"/>
    <w:rsid w:val="00B23ADC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095"/>
    <w:rsid w:val="00B305E1"/>
    <w:rsid w:val="00B30DFB"/>
    <w:rsid w:val="00B30EF3"/>
    <w:rsid w:val="00B30F6F"/>
    <w:rsid w:val="00B31137"/>
    <w:rsid w:val="00B31453"/>
    <w:rsid w:val="00B315DB"/>
    <w:rsid w:val="00B31639"/>
    <w:rsid w:val="00B31968"/>
    <w:rsid w:val="00B31A49"/>
    <w:rsid w:val="00B31B59"/>
    <w:rsid w:val="00B32284"/>
    <w:rsid w:val="00B325B6"/>
    <w:rsid w:val="00B32A59"/>
    <w:rsid w:val="00B32DA5"/>
    <w:rsid w:val="00B3354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BD6"/>
    <w:rsid w:val="00B35C6F"/>
    <w:rsid w:val="00B366E5"/>
    <w:rsid w:val="00B36A50"/>
    <w:rsid w:val="00B3701E"/>
    <w:rsid w:val="00B370BA"/>
    <w:rsid w:val="00B3731D"/>
    <w:rsid w:val="00B3744F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C63"/>
    <w:rsid w:val="00B42E18"/>
    <w:rsid w:val="00B4328D"/>
    <w:rsid w:val="00B43498"/>
    <w:rsid w:val="00B43661"/>
    <w:rsid w:val="00B43B8C"/>
    <w:rsid w:val="00B442F0"/>
    <w:rsid w:val="00B443C7"/>
    <w:rsid w:val="00B44432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1EF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3EC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6D8F"/>
    <w:rsid w:val="00B57025"/>
    <w:rsid w:val="00B572FA"/>
    <w:rsid w:val="00B57303"/>
    <w:rsid w:val="00B57B35"/>
    <w:rsid w:val="00B57C03"/>
    <w:rsid w:val="00B6009F"/>
    <w:rsid w:val="00B602E7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1F"/>
    <w:rsid w:val="00B628C7"/>
    <w:rsid w:val="00B62966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486E"/>
    <w:rsid w:val="00B65079"/>
    <w:rsid w:val="00B650D8"/>
    <w:rsid w:val="00B651AD"/>
    <w:rsid w:val="00B65556"/>
    <w:rsid w:val="00B656BE"/>
    <w:rsid w:val="00B65984"/>
    <w:rsid w:val="00B65A01"/>
    <w:rsid w:val="00B65BFA"/>
    <w:rsid w:val="00B667BD"/>
    <w:rsid w:val="00B674FE"/>
    <w:rsid w:val="00B67535"/>
    <w:rsid w:val="00B700BB"/>
    <w:rsid w:val="00B708B6"/>
    <w:rsid w:val="00B70DBA"/>
    <w:rsid w:val="00B70DCF"/>
    <w:rsid w:val="00B71227"/>
    <w:rsid w:val="00B7154F"/>
    <w:rsid w:val="00B71839"/>
    <w:rsid w:val="00B71988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4A71"/>
    <w:rsid w:val="00B750F4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017"/>
    <w:rsid w:val="00B7744E"/>
    <w:rsid w:val="00B775CC"/>
    <w:rsid w:val="00B775DB"/>
    <w:rsid w:val="00B776FD"/>
    <w:rsid w:val="00B779FC"/>
    <w:rsid w:val="00B77BFC"/>
    <w:rsid w:val="00B803A5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CA1"/>
    <w:rsid w:val="00B83E32"/>
    <w:rsid w:val="00B8410F"/>
    <w:rsid w:val="00B843D0"/>
    <w:rsid w:val="00B844D0"/>
    <w:rsid w:val="00B84FEA"/>
    <w:rsid w:val="00B853EB"/>
    <w:rsid w:val="00B8581E"/>
    <w:rsid w:val="00B859F8"/>
    <w:rsid w:val="00B86028"/>
    <w:rsid w:val="00B86882"/>
    <w:rsid w:val="00B86A2C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841"/>
    <w:rsid w:val="00B90A45"/>
    <w:rsid w:val="00B910CD"/>
    <w:rsid w:val="00B91873"/>
    <w:rsid w:val="00B919DB"/>
    <w:rsid w:val="00B91C19"/>
    <w:rsid w:val="00B91E5D"/>
    <w:rsid w:val="00B921FF"/>
    <w:rsid w:val="00B9242D"/>
    <w:rsid w:val="00B927FC"/>
    <w:rsid w:val="00B9385E"/>
    <w:rsid w:val="00B93F28"/>
    <w:rsid w:val="00B9408F"/>
    <w:rsid w:val="00B94106"/>
    <w:rsid w:val="00B9435A"/>
    <w:rsid w:val="00B94603"/>
    <w:rsid w:val="00B949DC"/>
    <w:rsid w:val="00B94F9B"/>
    <w:rsid w:val="00B95310"/>
    <w:rsid w:val="00B959C2"/>
    <w:rsid w:val="00B95A3C"/>
    <w:rsid w:val="00B95B34"/>
    <w:rsid w:val="00B95F70"/>
    <w:rsid w:val="00B961C2"/>
    <w:rsid w:val="00B9639D"/>
    <w:rsid w:val="00B964B5"/>
    <w:rsid w:val="00B96CF2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4EA6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5B3"/>
    <w:rsid w:val="00BA764D"/>
    <w:rsid w:val="00BA77DF"/>
    <w:rsid w:val="00BA7B63"/>
    <w:rsid w:val="00BA7DED"/>
    <w:rsid w:val="00BA7F01"/>
    <w:rsid w:val="00BB0521"/>
    <w:rsid w:val="00BB05C6"/>
    <w:rsid w:val="00BB0685"/>
    <w:rsid w:val="00BB0FB5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4C1B"/>
    <w:rsid w:val="00BB5019"/>
    <w:rsid w:val="00BB5353"/>
    <w:rsid w:val="00BB5620"/>
    <w:rsid w:val="00BB6325"/>
    <w:rsid w:val="00BB680A"/>
    <w:rsid w:val="00BB6CC4"/>
    <w:rsid w:val="00BB70F9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B26"/>
    <w:rsid w:val="00BC1C39"/>
    <w:rsid w:val="00BC1E20"/>
    <w:rsid w:val="00BC21A9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DCA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28"/>
    <w:rsid w:val="00BC797A"/>
    <w:rsid w:val="00BC7FAC"/>
    <w:rsid w:val="00BD011F"/>
    <w:rsid w:val="00BD041E"/>
    <w:rsid w:val="00BD0515"/>
    <w:rsid w:val="00BD09A0"/>
    <w:rsid w:val="00BD0D64"/>
    <w:rsid w:val="00BD0E6B"/>
    <w:rsid w:val="00BD0EF5"/>
    <w:rsid w:val="00BD1328"/>
    <w:rsid w:val="00BD1459"/>
    <w:rsid w:val="00BD19CC"/>
    <w:rsid w:val="00BD19F5"/>
    <w:rsid w:val="00BD1B50"/>
    <w:rsid w:val="00BD1EC1"/>
    <w:rsid w:val="00BD23D6"/>
    <w:rsid w:val="00BD25AB"/>
    <w:rsid w:val="00BD2A23"/>
    <w:rsid w:val="00BD2C03"/>
    <w:rsid w:val="00BD2E0B"/>
    <w:rsid w:val="00BD337E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64C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4CF1"/>
    <w:rsid w:val="00BE4F59"/>
    <w:rsid w:val="00BE51EB"/>
    <w:rsid w:val="00BE5327"/>
    <w:rsid w:val="00BE5353"/>
    <w:rsid w:val="00BE5BA4"/>
    <w:rsid w:val="00BE6C56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1EF0"/>
    <w:rsid w:val="00BF2265"/>
    <w:rsid w:val="00BF22CE"/>
    <w:rsid w:val="00BF24C9"/>
    <w:rsid w:val="00BF2560"/>
    <w:rsid w:val="00BF2724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DA"/>
    <w:rsid w:val="00BF47F0"/>
    <w:rsid w:val="00BF4A9C"/>
    <w:rsid w:val="00BF4D91"/>
    <w:rsid w:val="00BF5225"/>
    <w:rsid w:val="00BF5656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1106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4DEE"/>
    <w:rsid w:val="00C04EC6"/>
    <w:rsid w:val="00C053AC"/>
    <w:rsid w:val="00C05737"/>
    <w:rsid w:val="00C05B00"/>
    <w:rsid w:val="00C05D27"/>
    <w:rsid w:val="00C05F49"/>
    <w:rsid w:val="00C0614A"/>
    <w:rsid w:val="00C0633F"/>
    <w:rsid w:val="00C063E3"/>
    <w:rsid w:val="00C0650E"/>
    <w:rsid w:val="00C0654F"/>
    <w:rsid w:val="00C06B83"/>
    <w:rsid w:val="00C06BF9"/>
    <w:rsid w:val="00C06DBE"/>
    <w:rsid w:val="00C0720A"/>
    <w:rsid w:val="00C072BD"/>
    <w:rsid w:val="00C07843"/>
    <w:rsid w:val="00C079C8"/>
    <w:rsid w:val="00C1013B"/>
    <w:rsid w:val="00C10171"/>
    <w:rsid w:val="00C10A9B"/>
    <w:rsid w:val="00C11A63"/>
    <w:rsid w:val="00C11D01"/>
    <w:rsid w:val="00C11DBF"/>
    <w:rsid w:val="00C1259D"/>
    <w:rsid w:val="00C12845"/>
    <w:rsid w:val="00C1284F"/>
    <w:rsid w:val="00C12B21"/>
    <w:rsid w:val="00C12EB5"/>
    <w:rsid w:val="00C130C6"/>
    <w:rsid w:val="00C131F9"/>
    <w:rsid w:val="00C13381"/>
    <w:rsid w:val="00C13A5B"/>
    <w:rsid w:val="00C13EC9"/>
    <w:rsid w:val="00C140A8"/>
    <w:rsid w:val="00C14108"/>
    <w:rsid w:val="00C1448D"/>
    <w:rsid w:val="00C146D9"/>
    <w:rsid w:val="00C149DB"/>
    <w:rsid w:val="00C14D54"/>
    <w:rsid w:val="00C150F0"/>
    <w:rsid w:val="00C15422"/>
    <w:rsid w:val="00C15472"/>
    <w:rsid w:val="00C159C9"/>
    <w:rsid w:val="00C15B8E"/>
    <w:rsid w:val="00C15BD8"/>
    <w:rsid w:val="00C163F6"/>
    <w:rsid w:val="00C16647"/>
    <w:rsid w:val="00C16693"/>
    <w:rsid w:val="00C16B39"/>
    <w:rsid w:val="00C16E8C"/>
    <w:rsid w:val="00C16FB4"/>
    <w:rsid w:val="00C17650"/>
    <w:rsid w:val="00C179A7"/>
    <w:rsid w:val="00C17A15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28"/>
    <w:rsid w:val="00C223AC"/>
    <w:rsid w:val="00C228DD"/>
    <w:rsid w:val="00C22B88"/>
    <w:rsid w:val="00C22B94"/>
    <w:rsid w:val="00C23391"/>
    <w:rsid w:val="00C237AA"/>
    <w:rsid w:val="00C237CA"/>
    <w:rsid w:val="00C238C6"/>
    <w:rsid w:val="00C23F14"/>
    <w:rsid w:val="00C240A3"/>
    <w:rsid w:val="00C24126"/>
    <w:rsid w:val="00C2488F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A4"/>
    <w:rsid w:val="00C26AF5"/>
    <w:rsid w:val="00C27C47"/>
    <w:rsid w:val="00C301C6"/>
    <w:rsid w:val="00C30501"/>
    <w:rsid w:val="00C30CFA"/>
    <w:rsid w:val="00C30E0C"/>
    <w:rsid w:val="00C3225A"/>
    <w:rsid w:val="00C3226B"/>
    <w:rsid w:val="00C322D3"/>
    <w:rsid w:val="00C322F4"/>
    <w:rsid w:val="00C328E7"/>
    <w:rsid w:val="00C32FE8"/>
    <w:rsid w:val="00C33206"/>
    <w:rsid w:val="00C3356C"/>
    <w:rsid w:val="00C33CFB"/>
    <w:rsid w:val="00C34092"/>
    <w:rsid w:val="00C3418B"/>
    <w:rsid w:val="00C342A8"/>
    <w:rsid w:val="00C3431E"/>
    <w:rsid w:val="00C3451A"/>
    <w:rsid w:val="00C3452B"/>
    <w:rsid w:val="00C3465C"/>
    <w:rsid w:val="00C34A93"/>
    <w:rsid w:val="00C34B6C"/>
    <w:rsid w:val="00C34E4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006"/>
    <w:rsid w:val="00C4035C"/>
    <w:rsid w:val="00C4098A"/>
    <w:rsid w:val="00C40B60"/>
    <w:rsid w:val="00C40B82"/>
    <w:rsid w:val="00C41251"/>
    <w:rsid w:val="00C414B7"/>
    <w:rsid w:val="00C41590"/>
    <w:rsid w:val="00C41795"/>
    <w:rsid w:val="00C41820"/>
    <w:rsid w:val="00C41A69"/>
    <w:rsid w:val="00C424B5"/>
    <w:rsid w:val="00C42906"/>
    <w:rsid w:val="00C42B17"/>
    <w:rsid w:val="00C42F1C"/>
    <w:rsid w:val="00C42F39"/>
    <w:rsid w:val="00C4334C"/>
    <w:rsid w:val="00C436A8"/>
    <w:rsid w:val="00C436CA"/>
    <w:rsid w:val="00C4381D"/>
    <w:rsid w:val="00C43B1B"/>
    <w:rsid w:val="00C43C30"/>
    <w:rsid w:val="00C44106"/>
    <w:rsid w:val="00C44167"/>
    <w:rsid w:val="00C44332"/>
    <w:rsid w:val="00C45057"/>
    <w:rsid w:val="00C457E7"/>
    <w:rsid w:val="00C45AF2"/>
    <w:rsid w:val="00C4617D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7E3"/>
    <w:rsid w:val="00C52A44"/>
    <w:rsid w:val="00C534AE"/>
    <w:rsid w:val="00C53799"/>
    <w:rsid w:val="00C53818"/>
    <w:rsid w:val="00C5389E"/>
    <w:rsid w:val="00C53EC9"/>
    <w:rsid w:val="00C540F0"/>
    <w:rsid w:val="00C542DD"/>
    <w:rsid w:val="00C54AAE"/>
    <w:rsid w:val="00C54B2A"/>
    <w:rsid w:val="00C54B7D"/>
    <w:rsid w:val="00C54F15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576C6"/>
    <w:rsid w:val="00C578B7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0A8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C73"/>
    <w:rsid w:val="00C65D58"/>
    <w:rsid w:val="00C65DA8"/>
    <w:rsid w:val="00C65E7B"/>
    <w:rsid w:val="00C65EA2"/>
    <w:rsid w:val="00C66541"/>
    <w:rsid w:val="00C667F1"/>
    <w:rsid w:val="00C6699B"/>
    <w:rsid w:val="00C66A5F"/>
    <w:rsid w:val="00C6706C"/>
    <w:rsid w:val="00C67174"/>
    <w:rsid w:val="00C671DC"/>
    <w:rsid w:val="00C67472"/>
    <w:rsid w:val="00C67B64"/>
    <w:rsid w:val="00C67D2B"/>
    <w:rsid w:val="00C67F6B"/>
    <w:rsid w:val="00C70394"/>
    <w:rsid w:val="00C705D7"/>
    <w:rsid w:val="00C70673"/>
    <w:rsid w:val="00C70762"/>
    <w:rsid w:val="00C70848"/>
    <w:rsid w:val="00C70A45"/>
    <w:rsid w:val="00C70C0A"/>
    <w:rsid w:val="00C70C16"/>
    <w:rsid w:val="00C70E4D"/>
    <w:rsid w:val="00C71346"/>
    <w:rsid w:val="00C7175C"/>
    <w:rsid w:val="00C71AB0"/>
    <w:rsid w:val="00C71E61"/>
    <w:rsid w:val="00C7205B"/>
    <w:rsid w:val="00C72357"/>
    <w:rsid w:val="00C72761"/>
    <w:rsid w:val="00C7316E"/>
    <w:rsid w:val="00C733B5"/>
    <w:rsid w:val="00C737D5"/>
    <w:rsid w:val="00C73A94"/>
    <w:rsid w:val="00C73D58"/>
    <w:rsid w:val="00C74177"/>
    <w:rsid w:val="00C745C2"/>
    <w:rsid w:val="00C748B1"/>
    <w:rsid w:val="00C74A8B"/>
    <w:rsid w:val="00C74BA9"/>
    <w:rsid w:val="00C74F3A"/>
    <w:rsid w:val="00C75013"/>
    <w:rsid w:val="00C7535E"/>
    <w:rsid w:val="00C756A5"/>
    <w:rsid w:val="00C75AAF"/>
    <w:rsid w:val="00C75AEF"/>
    <w:rsid w:val="00C76097"/>
    <w:rsid w:val="00C7618E"/>
    <w:rsid w:val="00C76393"/>
    <w:rsid w:val="00C76510"/>
    <w:rsid w:val="00C766A8"/>
    <w:rsid w:val="00C77063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0FFE"/>
    <w:rsid w:val="00C81363"/>
    <w:rsid w:val="00C8194D"/>
    <w:rsid w:val="00C81A01"/>
    <w:rsid w:val="00C81CCB"/>
    <w:rsid w:val="00C81D81"/>
    <w:rsid w:val="00C82048"/>
    <w:rsid w:val="00C821F8"/>
    <w:rsid w:val="00C82459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4D"/>
    <w:rsid w:val="00C86751"/>
    <w:rsid w:val="00C87007"/>
    <w:rsid w:val="00C879D3"/>
    <w:rsid w:val="00C87D15"/>
    <w:rsid w:val="00C87F98"/>
    <w:rsid w:val="00C90E03"/>
    <w:rsid w:val="00C90F3E"/>
    <w:rsid w:val="00C90F9B"/>
    <w:rsid w:val="00C91404"/>
    <w:rsid w:val="00C914F4"/>
    <w:rsid w:val="00C9152B"/>
    <w:rsid w:val="00C9152C"/>
    <w:rsid w:val="00C91665"/>
    <w:rsid w:val="00C91E7B"/>
    <w:rsid w:val="00C91EDB"/>
    <w:rsid w:val="00C92131"/>
    <w:rsid w:val="00C922A8"/>
    <w:rsid w:val="00C922E3"/>
    <w:rsid w:val="00C923CA"/>
    <w:rsid w:val="00C923F2"/>
    <w:rsid w:val="00C92438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AD1"/>
    <w:rsid w:val="00C95B55"/>
    <w:rsid w:val="00C95C5C"/>
    <w:rsid w:val="00C95C84"/>
    <w:rsid w:val="00C95F62"/>
    <w:rsid w:val="00C96083"/>
    <w:rsid w:val="00C9634E"/>
    <w:rsid w:val="00C9656E"/>
    <w:rsid w:val="00C96D15"/>
    <w:rsid w:val="00C9740E"/>
    <w:rsid w:val="00C97823"/>
    <w:rsid w:val="00C9792A"/>
    <w:rsid w:val="00C97E8F"/>
    <w:rsid w:val="00C97F04"/>
    <w:rsid w:val="00CA0235"/>
    <w:rsid w:val="00CA03B8"/>
    <w:rsid w:val="00CA06F3"/>
    <w:rsid w:val="00CA08C2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48C"/>
    <w:rsid w:val="00CA459C"/>
    <w:rsid w:val="00CA477E"/>
    <w:rsid w:val="00CA482F"/>
    <w:rsid w:val="00CA4E15"/>
    <w:rsid w:val="00CA4FCE"/>
    <w:rsid w:val="00CA4FFD"/>
    <w:rsid w:val="00CA5259"/>
    <w:rsid w:val="00CA5537"/>
    <w:rsid w:val="00CA57D6"/>
    <w:rsid w:val="00CA5902"/>
    <w:rsid w:val="00CA62B3"/>
    <w:rsid w:val="00CA6519"/>
    <w:rsid w:val="00CA68B0"/>
    <w:rsid w:val="00CA6BDD"/>
    <w:rsid w:val="00CA6CBF"/>
    <w:rsid w:val="00CA77BF"/>
    <w:rsid w:val="00CA78AC"/>
    <w:rsid w:val="00CA7A64"/>
    <w:rsid w:val="00CA7B0D"/>
    <w:rsid w:val="00CA7E1E"/>
    <w:rsid w:val="00CA7F51"/>
    <w:rsid w:val="00CB01B1"/>
    <w:rsid w:val="00CB0338"/>
    <w:rsid w:val="00CB0F22"/>
    <w:rsid w:val="00CB1C5E"/>
    <w:rsid w:val="00CB1E38"/>
    <w:rsid w:val="00CB235B"/>
    <w:rsid w:val="00CB264E"/>
    <w:rsid w:val="00CB2940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3A6"/>
    <w:rsid w:val="00CB6CA9"/>
    <w:rsid w:val="00CB6F5B"/>
    <w:rsid w:val="00CB733C"/>
    <w:rsid w:val="00CB75EC"/>
    <w:rsid w:val="00CB7609"/>
    <w:rsid w:val="00CB7710"/>
    <w:rsid w:val="00CB777C"/>
    <w:rsid w:val="00CB7A1C"/>
    <w:rsid w:val="00CB7A1E"/>
    <w:rsid w:val="00CB7AAD"/>
    <w:rsid w:val="00CB7CAE"/>
    <w:rsid w:val="00CB7D83"/>
    <w:rsid w:val="00CC08C3"/>
    <w:rsid w:val="00CC0A49"/>
    <w:rsid w:val="00CC17AB"/>
    <w:rsid w:val="00CC17FC"/>
    <w:rsid w:val="00CC186B"/>
    <w:rsid w:val="00CC19A4"/>
    <w:rsid w:val="00CC1E08"/>
    <w:rsid w:val="00CC21D8"/>
    <w:rsid w:val="00CC239D"/>
    <w:rsid w:val="00CC2644"/>
    <w:rsid w:val="00CC276D"/>
    <w:rsid w:val="00CC2826"/>
    <w:rsid w:val="00CC2B55"/>
    <w:rsid w:val="00CC2D10"/>
    <w:rsid w:val="00CC2DE9"/>
    <w:rsid w:val="00CC3151"/>
    <w:rsid w:val="00CC340C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4F01"/>
    <w:rsid w:val="00CC5166"/>
    <w:rsid w:val="00CC5193"/>
    <w:rsid w:val="00CC5550"/>
    <w:rsid w:val="00CC5745"/>
    <w:rsid w:val="00CC5A43"/>
    <w:rsid w:val="00CC6A3A"/>
    <w:rsid w:val="00CC71E6"/>
    <w:rsid w:val="00CC7589"/>
    <w:rsid w:val="00CC76C9"/>
    <w:rsid w:val="00CC7E5E"/>
    <w:rsid w:val="00CD003E"/>
    <w:rsid w:val="00CD0108"/>
    <w:rsid w:val="00CD07C3"/>
    <w:rsid w:val="00CD0951"/>
    <w:rsid w:val="00CD0A0A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0DF"/>
    <w:rsid w:val="00CD41BB"/>
    <w:rsid w:val="00CD4224"/>
    <w:rsid w:val="00CD46B7"/>
    <w:rsid w:val="00CD46E3"/>
    <w:rsid w:val="00CD4713"/>
    <w:rsid w:val="00CD5221"/>
    <w:rsid w:val="00CD55D9"/>
    <w:rsid w:val="00CD5715"/>
    <w:rsid w:val="00CD5B3B"/>
    <w:rsid w:val="00CD5F10"/>
    <w:rsid w:val="00CD601C"/>
    <w:rsid w:val="00CD6042"/>
    <w:rsid w:val="00CD6386"/>
    <w:rsid w:val="00CD63FE"/>
    <w:rsid w:val="00CD644E"/>
    <w:rsid w:val="00CD64CA"/>
    <w:rsid w:val="00CD68CB"/>
    <w:rsid w:val="00CD778D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4386"/>
    <w:rsid w:val="00CE4639"/>
    <w:rsid w:val="00CE5085"/>
    <w:rsid w:val="00CE52D4"/>
    <w:rsid w:val="00CE568B"/>
    <w:rsid w:val="00CE5B23"/>
    <w:rsid w:val="00CE5BB3"/>
    <w:rsid w:val="00CE5CDC"/>
    <w:rsid w:val="00CE5EA5"/>
    <w:rsid w:val="00CE657A"/>
    <w:rsid w:val="00CE6A1F"/>
    <w:rsid w:val="00CE6A34"/>
    <w:rsid w:val="00CE750A"/>
    <w:rsid w:val="00CE7680"/>
    <w:rsid w:val="00CE79A0"/>
    <w:rsid w:val="00CE79CE"/>
    <w:rsid w:val="00CE7AA7"/>
    <w:rsid w:val="00CE7B3A"/>
    <w:rsid w:val="00CE7CBA"/>
    <w:rsid w:val="00CF077D"/>
    <w:rsid w:val="00CF1146"/>
    <w:rsid w:val="00CF128B"/>
    <w:rsid w:val="00CF1483"/>
    <w:rsid w:val="00CF1CDB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BAA"/>
    <w:rsid w:val="00CF5FB9"/>
    <w:rsid w:val="00CF64D7"/>
    <w:rsid w:val="00CF729F"/>
    <w:rsid w:val="00CF7478"/>
    <w:rsid w:val="00CF76F9"/>
    <w:rsid w:val="00CF78EE"/>
    <w:rsid w:val="00CF7AC2"/>
    <w:rsid w:val="00CF7D78"/>
    <w:rsid w:val="00D00455"/>
    <w:rsid w:val="00D005C0"/>
    <w:rsid w:val="00D0091E"/>
    <w:rsid w:val="00D009E3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965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126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0C8"/>
    <w:rsid w:val="00D126A7"/>
    <w:rsid w:val="00D1284E"/>
    <w:rsid w:val="00D12BB4"/>
    <w:rsid w:val="00D12C24"/>
    <w:rsid w:val="00D12D32"/>
    <w:rsid w:val="00D13449"/>
    <w:rsid w:val="00D134C6"/>
    <w:rsid w:val="00D13C8A"/>
    <w:rsid w:val="00D13F2D"/>
    <w:rsid w:val="00D13F77"/>
    <w:rsid w:val="00D14420"/>
    <w:rsid w:val="00D14B64"/>
    <w:rsid w:val="00D155E1"/>
    <w:rsid w:val="00D15C62"/>
    <w:rsid w:val="00D15E3F"/>
    <w:rsid w:val="00D16424"/>
    <w:rsid w:val="00D17966"/>
    <w:rsid w:val="00D20262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832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A2B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02F"/>
    <w:rsid w:val="00D321EE"/>
    <w:rsid w:val="00D32570"/>
    <w:rsid w:val="00D328E6"/>
    <w:rsid w:val="00D32B2E"/>
    <w:rsid w:val="00D32E5E"/>
    <w:rsid w:val="00D335BD"/>
    <w:rsid w:val="00D33780"/>
    <w:rsid w:val="00D33B34"/>
    <w:rsid w:val="00D33BB4"/>
    <w:rsid w:val="00D33E1C"/>
    <w:rsid w:val="00D33F22"/>
    <w:rsid w:val="00D3413E"/>
    <w:rsid w:val="00D34570"/>
    <w:rsid w:val="00D34A47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142"/>
    <w:rsid w:val="00D4425C"/>
    <w:rsid w:val="00D449A7"/>
    <w:rsid w:val="00D44A93"/>
    <w:rsid w:val="00D44BB6"/>
    <w:rsid w:val="00D44CE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47FB2"/>
    <w:rsid w:val="00D506E6"/>
    <w:rsid w:val="00D50885"/>
    <w:rsid w:val="00D50B72"/>
    <w:rsid w:val="00D510A6"/>
    <w:rsid w:val="00D514E2"/>
    <w:rsid w:val="00D516C4"/>
    <w:rsid w:val="00D516EA"/>
    <w:rsid w:val="00D5233B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ADD"/>
    <w:rsid w:val="00D57DF2"/>
    <w:rsid w:val="00D57FAB"/>
    <w:rsid w:val="00D60060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463"/>
    <w:rsid w:val="00D62535"/>
    <w:rsid w:val="00D625BC"/>
    <w:rsid w:val="00D62B2C"/>
    <w:rsid w:val="00D62E82"/>
    <w:rsid w:val="00D630D7"/>
    <w:rsid w:val="00D63E5E"/>
    <w:rsid w:val="00D63EDF"/>
    <w:rsid w:val="00D6437A"/>
    <w:rsid w:val="00D645CE"/>
    <w:rsid w:val="00D656BE"/>
    <w:rsid w:val="00D656C4"/>
    <w:rsid w:val="00D656CC"/>
    <w:rsid w:val="00D65B1B"/>
    <w:rsid w:val="00D66062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BA"/>
    <w:rsid w:val="00D716E0"/>
    <w:rsid w:val="00D71CE5"/>
    <w:rsid w:val="00D72403"/>
    <w:rsid w:val="00D726FE"/>
    <w:rsid w:val="00D7308B"/>
    <w:rsid w:val="00D734D5"/>
    <w:rsid w:val="00D73518"/>
    <w:rsid w:val="00D735D4"/>
    <w:rsid w:val="00D737E1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285"/>
    <w:rsid w:val="00D76382"/>
    <w:rsid w:val="00D76436"/>
    <w:rsid w:val="00D766B3"/>
    <w:rsid w:val="00D76DB3"/>
    <w:rsid w:val="00D76FD9"/>
    <w:rsid w:val="00D77259"/>
    <w:rsid w:val="00D77334"/>
    <w:rsid w:val="00D77347"/>
    <w:rsid w:val="00D77B16"/>
    <w:rsid w:val="00D77B5E"/>
    <w:rsid w:val="00D77DB9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D90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367"/>
    <w:rsid w:val="00D855F9"/>
    <w:rsid w:val="00D85653"/>
    <w:rsid w:val="00D85F24"/>
    <w:rsid w:val="00D862A4"/>
    <w:rsid w:val="00D86884"/>
    <w:rsid w:val="00D86957"/>
    <w:rsid w:val="00D86B33"/>
    <w:rsid w:val="00D86BA9"/>
    <w:rsid w:val="00D86C19"/>
    <w:rsid w:val="00D86F62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901"/>
    <w:rsid w:val="00D91A4B"/>
    <w:rsid w:val="00D91E98"/>
    <w:rsid w:val="00D91EAD"/>
    <w:rsid w:val="00D92354"/>
    <w:rsid w:val="00D92536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7D6"/>
    <w:rsid w:val="00DA09C4"/>
    <w:rsid w:val="00DA0A5B"/>
    <w:rsid w:val="00DA0BDD"/>
    <w:rsid w:val="00DA0BED"/>
    <w:rsid w:val="00DA0C1E"/>
    <w:rsid w:val="00DA1121"/>
    <w:rsid w:val="00DA12E1"/>
    <w:rsid w:val="00DA1EE2"/>
    <w:rsid w:val="00DA22A7"/>
    <w:rsid w:val="00DA2386"/>
    <w:rsid w:val="00DA2B4A"/>
    <w:rsid w:val="00DA2EB8"/>
    <w:rsid w:val="00DA30E9"/>
    <w:rsid w:val="00DA31A7"/>
    <w:rsid w:val="00DA3435"/>
    <w:rsid w:val="00DA3BAF"/>
    <w:rsid w:val="00DA3BCD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798"/>
    <w:rsid w:val="00DA796B"/>
    <w:rsid w:val="00DA79A1"/>
    <w:rsid w:val="00DA7CE1"/>
    <w:rsid w:val="00DA7DFB"/>
    <w:rsid w:val="00DA7F1F"/>
    <w:rsid w:val="00DB00AA"/>
    <w:rsid w:val="00DB011C"/>
    <w:rsid w:val="00DB01F9"/>
    <w:rsid w:val="00DB074A"/>
    <w:rsid w:val="00DB07E2"/>
    <w:rsid w:val="00DB0B5F"/>
    <w:rsid w:val="00DB0F1D"/>
    <w:rsid w:val="00DB138D"/>
    <w:rsid w:val="00DB1A21"/>
    <w:rsid w:val="00DB2AB7"/>
    <w:rsid w:val="00DB2B88"/>
    <w:rsid w:val="00DB2D6F"/>
    <w:rsid w:val="00DB2F7A"/>
    <w:rsid w:val="00DB30F7"/>
    <w:rsid w:val="00DB31B9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12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137"/>
    <w:rsid w:val="00DC0B1F"/>
    <w:rsid w:val="00DC16A8"/>
    <w:rsid w:val="00DC1E60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75"/>
    <w:rsid w:val="00DC2EE0"/>
    <w:rsid w:val="00DC2F7D"/>
    <w:rsid w:val="00DC2FA2"/>
    <w:rsid w:val="00DC30E5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339"/>
    <w:rsid w:val="00DC55EC"/>
    <w:rsid w:val="00DC599D"/>
    <w:rsid w:val="00DC5F56"/>
    <w:rsid w:val="00DC60BE"/>
    <w:rsid w:val="00DC6102"/>
    <w:rsid w:val="00DC61BD"/>
    <w:rsid w:val="00DC67C0"/>
    <w:rsid w:val="00DC67F3"/>
    <w:rsid w:val="00DC697B"/>
    <w:rsid w:val="00DC6A81"/>
    <w:rsid w:val="00DC6EA6"/>
    <w:rsid w:val="00DC6EAB"/>
    <w:rsid w:val="00DC710C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ACB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4BDF"/>
    <w:rsid w:val="00DD5579"/>
    <w:rsid w:val="00DD57CC"/>
    <w:rsid w:val="00DD6062"/>
    <w:rsid w:val="00DD6AF9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4B3"/>
    <w:rsid w:val="00DE2990"/>
    <w:rsid w:val="00DE2C08"/>
    <w:rsid w:val="00DE2CC8"/>
    <w:rsid w:val="00DE2FB5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711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AFB"/>
    <w:rsid w:val="00DE5EB7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54D"/>
    <w:rsid w:val="00DF3705"/>
    <w:rsid w:val="00DF3A77"/>
    <w:rsid w:val="00DF3E7E"/>
    <w:rsid w:val="00DF3F4E"/>
    <w:rsid w:val="00DF4122"/>
    <w:rsid w:val="00DF4AED"/>
    <w:rsid w:val="00DF4B85"/>
    <w:rsid w:val="00DF4BAF"/>
    <w:rsid w:val="00DF52F8"/>
    <w:rsid w:val="00DF5484"/>
    <w:rsid w:val="00DF5755"/>
    <w:rsid w:val="00DF5D39"/>
    <w:rsid w:val="00DF5DDE"/>
    <w:rsid w:val="00DF66C5"/>
    <w:rsid w:val="00DF688C"/>
    <w:rsid w:val="00DF68D3"/>
    <w:rsid w:val="00DF6B82"/>
    <w:rsid w:val="00DF6DE6"/>
    <w:rsid w:val="00DF705F"/>
    <w:rsid w:val="00DF73D7"/>
    <w:rsid w:val="00DF75A2"/>
    <w:rsid w:val="00DF7AFC"/>
    <w:rsid w:val="00DF7BDC"/>
    <w:rsid w:val="00E005EB"/>
    <w:rsid w:val="00E0070E"/>
    <w:rsid w:val="00E007EE"/>
    <w:rsid w:val="00E0133D"/>
    <w:rsid w:val="00E0158C"/>
    <w:rsid w:val="00E01664"/>
    <w:rsid w:val="00E01E18"/>
    <w:rsid w:val="00E020BC"/>
    <w:rsid w:val="00E020C6"/>
    <w:rsid w:val="00E0213B"/>
    <w:rsid w:val="00E022A6"/>
    <w:rsid w:val="00E024BA"/>
    <w:rsid w:val="00E0263C"/>
    <w:rsid w:val="00E026F8"/>
    <w:rsid w:val="00E02752"/>
    <w:rsid w:val="00E03138"/>
    <w:rsid w:val="00E034BD"/>
    <w:rsid w:val="00E038EF"/>
    <w:rsid w:val="00E040F8"/>
    <w:rsid w:val="00E04247"/>
    <w:rsid w:val="00E044A0"/>
    <w:rsid w:val="00E044A3"/>
    <w:rsid w:val="00E049CA"/>
    <w:rsid w:val="00E04B97"/>
    <w:rsid w:val="00E04BB3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07F7A"/>
    <w:rsid w:val="00E10227"/>
    <w:rsid w:val="00E102D3"/>
    <w:rsid w:val="00E103B0"/>
    <w:rsid w:val="00E105D9"/>
    <w:rsid w:val="00E106EF"/>
    <w:rsid w:val="00E1086C"/>
    <w:rsid w:val="00E1095D"/>
    <w:rsid w:val="00E10D30"/>
    <w:rsid w:val="00E11386"/>
    <w:rsid w:val="00E1151B"/>
    <w:rsid w:val="00E1184B"/>
    <w:rsid w:val="00E11B8A"/>
    <w:rsid w:val="00E121A9"/>
    <w:rsid w:val="00E123F7"/>
    <w:rsid w:val="00E124EE"/>
    <w:rsid w:val="00E12E7D"/>
    <w:rsid w:val="00E12EE8"/>
    <w:rsid w:val="00E12F7C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3FC"/>
    <w:rsid w:val="00E1749F"/>
    <w:rsid w:val="00E177C1"/>
    <w:rsid w:val="00E1783D"/>
    <w:rsid w:val="00E17AAB"/>
    <w:rsid w:val="00E2071F"/>
    <w:rsid w:val="00E2076B"/>
    <w:rsid w:val="00E207DE"/>
    <w:rsid w:val="00E20B89"/>
    <w:rsid w:val="00E2105A"/>
    <w:rsid w:val="00E21104"/>
    <w:rsid w:val="00E21290"/>
    <w:rsid w:val="00E21330"/>
    <w:rsid w:val="00E215B4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3C4"/>
    <w:rsid w:val="00E25468"/>
    <w:rsid w:val="00E25613"/>
    <w:rsid w:val="00E262C4"/>
    <w:rsid w:val="00E264B1"/>
    <w:rsid w:val="00E26C1B"/>
    <w:rsid w:val="00E27326"/>
    <w:rsid w:val="00E27739"/>
    <w:rsid w:val="00E302B6"/>
    <w:rsid w:val="00E3039E"/>
    <w:rsid w:val="00E30445"/>
    <w:rsid w:val="00E305C5"/>
    <w:rsid w:val="00E30B4D"/>
    <w:rsid w:val="00E30CF1"/>
    <w:rsid w:val="00E30DD7"/>
    <w:rsid w:val="00E3109C"/>
    <w:rsid w:val="00E3116B"/>
    <w:rsid w:val="00E31506"/>
    <w:rsid w:val="00E3154C"/>
    <w:rsid w:val="00E318F8"/>
    <w:rsid w:val="00E3229C"/>
    <w:rsid w:val="00E325D3"/>
    <w:rsid w:val="00E32A26"/>
    <w:rsid w:val="00E32BDB"/>
    <w:rsid w:val="00E32E4F"/>
    <w:rsid w:val="00E3368A"/>
    <w:rsid w:val="00E33862"/>
    <w:rsid w:val="00E33887"/>
    <w:rsid w:val="00E33920"/>
    <w:rsid w:val="00E33CBF"/>
    <w:rsid w:val="00E33E87"/>
    <w:rsid w:val="00E346A7"/>
    <w:rsid w:val="00E346EC"/>
    <w:rsid w:val="00E3484E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606"/>
    <w:rsid w:val="00E43C37"/>
    <w:rsid w:val="00E44319"/>
    <w:rsid w:val="00E44455"/>
    <w:rsid w:val="00E448D0"/>
    <w:rsid w:val="00E454AE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180"/>
    <w:rsid w:val="00E5077C"/>
    <w:rsid w:val="00E5088C"/>
    <w:rsid w:val="00E50A40"/>
    <w:rsid w:val="00E50A5D"/>
    <w:rsid w:val="00E50C24"/>
    <w:rsid w:val="00E50EB2"/>
    <w:rsid w:val="00E51E6B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4CD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66D"/>
    <w:rsid w:val="00E6082A"/>
    <w:rsid w:val="00E60847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1C"/>
    <w:rsid w:val="00E63353"/>
    <w:rsid w:val="00E6347B"/>
    <w:rsid w:val="00E635AF"/>
    <w:rsid w:val="00E63702"/>
    <w:rsid w:val="00E6372E"/>
    <w:rsid w:val="00E63739"/>
    <w:rsid w:val="00E6374D"/>
    <w:rsid w:val="00E63940"/>
    <w:rsid w:val="00E63BCF"/>
    <w:rsid w:val="00E63D7F"/>
    <w:rsid w:val="00E63F9A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2CF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0F"/>
    <w:rsid w:val="00E70ED3"/>
    <w:rsid w:val="00E7130B"/>
    <w:rsid w:val="00E71484"/>
    <w:rsid w:val="00E716FE"/>
    <w:rsid w:val="00E71B43"/>
    <w:rsid w:val="00E71D8B"/>
    <w:rsid w:val="00E71EAF"/>
    <w:rsid w:val="00E7260A"/>
    <w:rsid w:val="00E72799"/>
    <w:rsid w:val="00E72FA4"/>
    <w:rsid w:val="00E73082"/>
    <w:rsid w:val="00E732B0"/>
    <w:rsid w:val="00E7333C"/>
    <w:rsid w:val="00E733A0"/>
    <w:rsid w:val="00E73552"/>
    <w:rsid w:val="00E73825"/>
    <w:rsid w:val="00E738D8"/>
    <w:rsid w:val="00E73B37"/>
    <w:rsid w:val="00E73D6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88E"/>
    <w:rsid w:val="00E77DB4"/>
    <w:rsid w:val="00E77DBC"/>
    <w:rsid w:val="00E77EB0"/>
    <w:rsid w:val="00E80474"/>
    <w:rsid w:val="00E80AA4"/>
    <w:rsid w:val="00E80EC2"/>
    <w:rsid w:val="00E81010"/>
    <w:rsid w:val="00E8119B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250"/>
    <w:rsid w:val="00E83372"/>
    <w:rsid w:val="00E833CB"/>
    <w:rsid w:val="00E83907"/>
    <w:rsid w:val="00E83B1A"/>
    <w:rsid w:val="00E83C55"/>
    <w:rsid w:val="00E84521"/>
    <w:rsid w:val="00E846B2"/>
    <w:rsid w:val="00E84A80"/>
    <w:rsid w:val="00E84C83"/>
    <w:rsid w:val="00E84DAF"/>
    <w:rsid w:val="00E85238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87207"/>
    <w:rsid w:val="00E90446"/>
    <w:rsid w:val="00E9077C"/>
    <w:rsid w:val="00E90ABD"/>
    <w:rsid w:val="00E90FE8"/>
    <w:rsid w:val="00E9131D"/>
    <w:rsid w:val="00E91CF1"/>
    <w:rsid w:val="00E91D34"/>
    <w:rsid w:val="00E91D56"/>
    <w:rsid w:val="00E91E7B"/>
    <w:rsid w:val="00E91EBE"/>
    <w:rsid w:val="00E92206"/>
    <w:rsid w:val="00E923CF"/>
    <w:rsid w:val="00E9250A"/>
    <w:rsid w:val="00E93B95"/>
    <w:rsid w:val="00E93BC2"/>
    <w:rsid w:val="00E941F7"/>
    <w:rsid w:val="00E942C4"/>
    <w:rsid w:val="00E943D1"/>
    <w:rsid w:val="00E94445"/>
    <w:rsid w:val="00E9457E"/>
    <w:rsid w:val="00E94679"/>
    <w:rsid w:val="00E9490C"/>
    <w:rsid w:val="00E94B0B"/>
    <w:rsid w:val="00E94DAD"/>
    <w:rsid w:val="00E94FA9"/>
    <w:rsid w:val="00E950BA"/>
    <w:rsid w:val="00E951F9"/>
    <w:rsid w:val="00E95334"/>
    <w:rsid w:val="00E9535C"/>
    <w:rsid w:val="00E9580E"/>
    <w:rsid w:val="00E960E2"/>
    <w:rsid w:val="00E96CDE"/>
    <w:rsid w:val="00E96EEE"/>
    <w:rsid w:val="00E9745A"/>
    <w:rsid w:val="00E975FB"/>
    <w:rsid w:val="00E97C9E"/>
    <w:rsid w:val="00EA0200"/>
    <w:rsid w:val="00EA0817"/>
    <w:rsid w:val="00EA09C0"/>
    <w:rsid w:val="00EA0E48"/>
    <w:rsid w:val="00EA1287"/>
    <w:rsid w:val="00EA133E"/>
    <w:rsid w:val="00EA2013"/>
    <w:rsid w:val="00EA20C8"/>
    <w:rsid w:val="00EA2226"/>
    <w:rsid w:val="00EA2304"/>
    <w:rsid w:val="00EA23D4"/>
    <w:rsid w:val="00EA2A08"/>
    <w:rsid w:val="00EA2ADE"/>
    <w:rsid w:val="00EA2D11"/>
    <w:rsid w:val="00EA2F11"/>
    <w:rsid w:val="00EA3AF1"/>
    <w:rsid w:val="00EA3D4F"/>
    <w:rsid w:val="00EA43EE"/>
    <w:rsid w:val="00EA4531"/>
    <w:rsid w:val="00EA477A"/>
    <w:rsid w:val="00EA4E7F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A7AEF"/>
    <w:rsid w:val="00EB0967"/>
    <w:rsid w:val="00EB0B6F"/>
    <w:rsid w:val="00EB1122"/>
    <w:rsid w:val="00EB1576"/>
    <w:rsid w:val="00EB19B4"/>
    <w:rsid w:val="00EB1D99"/>
    <w:rsid w:val="00EB2067"/>
    <w:rsid w:val="00EB263A"/>
    <w:rsid w:val="00EB27DC"/>
    <w:rsid w:val="00EB29FA"/>
    <w:rsid w:val="00EB2A65"/>
    <w:rsid w:val="00EB2E74"/>
    <w:rsid w:val="00EB3053"/>
    <w:rsid w:val="00EB3381"/>
    <w:rsid w:val="00EB35DC"/>
    <w:rsid w:val="00EB39B5"/>
    <w:rsid w:val="00EB3AE8"/>
    <w:rsid w:val="00EB3B9C"/>
    <w:rsid w:val="00EB4737"/>
    <w:rsid w:val="00EB4DC0"/>
    <w:rsid w:val="00EB50B5"/>
    <w:rsid w:val="00EB54D7"/>
    <w:rsid w:val="00EB650C"/>
    <w:rsid w:val="00EB6A7F"/>
    <w:rsid w:val="00EB6D5A"/>
    <w:rsid w:val="00EB7162"/>
    <w:rsid w:val="00EB76A8"/>
    <w:rsid w:val="00EB7AD1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614"/>
    <w:rsid w:val="00EC2E1E"/>
    <w:rsid w:val="00EC2FD3"/>
    <w:rsid w:val="00EC31F5"/>
    <w:rsid w:val="00EC3781"/>
    <w:rsid w:val="00EC3A45"/>
    <w:rsid w:val="00EC3AD3"/>
    <w:rsid w:val="00EC3C3B"/>
    <w:rsid w:val="00EC3E45"/>
    <w:rsid w:val="00EC3E48"/>
    <w:rsid w:val="00EC3FCF"/>
    <w:rsid w:val="00EC4251"/>
    <w:rsid w:val="00EC4A82"/>
    <w:rsid w:val="00EC4C8B"/>
    <w:rsid w:val="00EC517C"/>
    <w:rsid w:val="00EC5775"/>
    <w:rsid w:val="00EC59E2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8FC"/>
    <w:rsid w:val="00EC7A89"/>
    <w:rsid w:val="00ED00E4"/>
    <w:rsid w:val="00ED01C1"/>
    <w:rsid w:val="00ED01C2"/>
    <w:rsid w:val="00ED0263"/>
    <w:rsid w:val="00ED0264"/>
    <w:rsid w:val="00ED0638"/>
    <w:rsid w:val="00ED065A"/>
    <w:rsid w:val="00ED0891"/>
    <w:rsid w:val="00ED0D2A"/>
    <w:rsid w:val="00ED116E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2B65"/>
    <w:rsid w:val="00ED3033"/>
    <w:rsid w:val="00ED33A3"/>
    <w:rsid w:val="00ED37DC"/>
    <w:rsid w:val="00ED3C25"/>
    <w:rsid w:val="00ED3CDA"/>
    <w:rsid w:val="00ED3EF5"/>
    <w:rsid w:val="00ED4009"/>
    <w:rsid w:val="00ED439F"/>
    <w:rsid w:val="00ED43BD"/>
    <w:rsid w:val="00ED45C6"/>
    <w:rsid w:val="00ED47D1"/>
    <w:rsid w:val="00ED4C94"/>
    <w:rsid w:val="00ED4E4C"/>
    <w:rsid w:val="00ED4EB9"/>
    <w:rsid w:val="00ED522F"/>
    <w:rsid w:val="00ED5487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7A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2BC0"/>
    <w:rsid w:val="00EE2D8F"/>
    <w:rsid w:val="00EE3656"/>
    <w:rsid w:val="00EE373E"/>
    <w:rsid w:val="00EE3865"/>
    <w:rsid w:val="00EE3988"/>
    <w:rsid w:val="00EE3D0A"/>
    <w:rsid w:val="00EE3DDE"/>
    <w:rsid w:val="00EE4923"/>
    <w:rsid w:val="00EE4A96"/>
    <w:rsid w:val="00EE4AB6"/>
    <w:rsid w:val="00EE500C"/>
    <w:rsid w:val="00EE5085"/>
    <w:rsid w:val="00EE5A09"/>
    <w:rsid w:val="00EE5B42"/>
    <w:rsid w:val="00EE5C3F"/>
    <w:rsid w:val="00EE6683"/>
    <w:rsid w:val="00EE6874"/>
    <w:rsid w:val="00EE6DF1"/>
    <w:rsid w:val="00EE6F92"/>
    <w:rsid w:val="00EE71EE"/>
    <w:rsid w:val="00EE75FE"/>
    <w:rsid w:val="00EE76F0"/>
    <w:rsid w:val="00EF00E5"/>
    <w:rsid w:val="00EF0303"/>
    <w:rsid w:val="00EF038D"/>
    <w:rsid w:val="00EF03D1"/>
    <w:rsid w:val="00EF0856"/>
    <w:rsid w:val="00EF098A"/>
    <w:rsid w:val="00EF0A18"/>
    <w:rsid w:val="00EF0A65"/>
    <w:rsid w:val="00EF0AE2"/>
    <w:rsid w:val="00EF0D55"/>
    <w:rsid w:val="00EF14C3"/>
    <w:rsid w:val="00EF15B3"/>
    <w:rsid w:val="00EF1695"/>
    <w:rsid w:val="00EF23E8"/>
    <w:rsid w:val="00EF2484"/>
    <w:rsid w:val="00EF2CC8"/>
    <w:rsid w:val="00EF2DB0"/>
    <w:rsid w:val="00EF3386"/>
    <w:rsid w:val="00EF3405"/>
    <w:rsid w:val="00EF34BD"/>
    <w:rsid w:val="00EF34DC"/>
    <w:rsid w:val="00EF3618"/>
    <w:rsid w:val="00EF36DC"/>
    <w:rsid w:val="00EF3A89"/>
    <w:rsid w:val="00EF3AC3"/>
    <w:rsid w:val="00EF3CC6"/>
    <w:rsid w:val="00EF4133"/>
    <w:rsid w:val="00EF4299"/>
    <w:rsid w:val="00EF4392"/>
    <w:rsid w:val="00EF45EA"/>
    <w:rsid w:val="00EF4A67"/>
    <w:rsid w:val="00EF4B68"/>
    <w:rsid w:val="00EF4DEC"/>
    <w:rsid w:val="00EF552D"/>
    <w:rsid w:val="00EF5C16"/>
    <w:rsid w:val="00EF5F07"/>
    <w:rsid w:val="00EF6240"/>
    <w:rsid w:val="00EF67E6"/>
    <w:rsid w:val="00EF6CDB"/>
    <w:rsid w:val="00EF6E1A"/>
    <w:rsid w:val="00EF6E1C"/>
    <w:rsid w:val="00EF6E6E"/>
    <w:rsid w:val="00EF706A"/>
    <w:rsid w:val="00EF76B6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178"/>
    <w:rsid w:val="00F012CE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21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C9D"/>
    <w:rsid w:val="00F07E11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E7B"/>
    <w:rsid w:val="00F12F13"/>
    <w:rsid w:val="00F12F1B"/>
    <w:rsid w:val="00F1338C"/>
    <w:rsid w:val="00F135A0"/>
    <w:rsid w:val="00F13733"/>
    <w:rsid w:val="00F13D14"/>
    <w:rsid w:val="00F1475B"/>
    <w:rsid w:val="00F1484E"/>
    <w:rsid w:val="00F15902"/>
    <w:rsid w:val="00F15924"/>
    <w:rsid w:val="00F15B1B"/>
    <w:rsid w:val="00F15D3B"/>
    <w:rsid w:val="00F15D81"/>
    <w:rsid w:val="00F1614F"/>
    <w:rsid w:val="00F16321"/>
    <w:rsid w:val="00F16CF8"/>
    <w:rsid w:val="00F16ECC"/>
    <w:rsid w:val="00F16EF6"/>
    <w:rsid w:val="00F178ED"/>
    <w:rsid w:val="00F17D75"/>
    <w:rsid w:val="00F20124"/>
    <w:rsid w:val="00F20F87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0C34"/>
    <w:rsid w:val="00F30C53"/>
    <w:rsid w:val="00F30C7C"/>
    <w:rsid w:val="00F30FD5"/>
    <w:rsid w:val="00F3204F"/>
    <w:rsid w:val="00F322A4"/>
    <w:rsid w:val="00F327B0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248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B"/>
    <w:rsid w:val="00F37D4F"/>
    <w:rsid w:val="00F37E88"/>
    <w:rsid w:val="00F40349"/>
    <w:rsid w:val="00F403E5"/>
    <w:rsid w:val="00F407AA"/>
    <w:rsid w:val="00F40A6F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135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800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52E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6A9"/>
    <w:rsid w:val="00F5778B"/>
    <w:rsid w:val="00F57BAE"/>
    <w:rsid w:val="00F6023F"/>
    <w:rsid w:val="00F60418"/>
    <w:rsid w:val="00F605B6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4E8E"/>
    <w:rsid w:val="00F65546"/>
    <w:rsid w:val="00F657C7"/>
    <w:rsid w:val="00F658F0"/>
    <w:rsid w:val="00F6623B"/>
    <w:rsid w:val="00F666D1"/>
    <w:rsid w:val="00F67314"/>
    <w:rsid w:val="00F67A41"/>
    <w:rsid w:val="00F67C93"/>
    <w:rsid w:val="00F707EA"/>
    <w:rsid w:val="00F70F91"/>
    <w:rsid w:val="00F70FD7"/>
    <w:rsid w:val="00F710A2"/>
    <w:rsid w:val="00F715C2"/>
    <w:rsid w:val="00F7176D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4CA"/>
    <w:rsid w:val="00F75510"/>
    <w:rsid w:val="00F7563A"/>
    <w:rsid w:val="00F75647"/>
    <w:rsid w:val="00F75CC0"/>
    <w:rsid w:val="00F7603E"/>
    <w:rsid w:val="00F7650F"/>
    <w:rsid w:val="00F765CF"/>
    <w:rsid w:val="00F76907"/>
    <w:rsid w:val="00F76920"/>
    <w:rsid w:val="00F769BB"/>
    <w:rsid w:val="00F76D6F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E0F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3FE3"/>
    <w:rsid w:val="00F84051"/>
    <w:rsid w:val="00F84077"/>
    <w:rsid w:val="00F84542"/>
    <w:rsid w:val="00F8490B"/>
    <w:rsid w:val="00F84A55"/>
    <w:rsid w:val="00F85287"/>
    <w:rsid w:val="00F853D2"/>
    <w:rsid w:val="00F85473"/>
    <w:rsid w:val="00F857F2"/>
    <w:rsid w:val="00F85DC2"/>
    <w:rsid w:val="00F86148"/>
    <w:rsid w:val="00F862E0"/>
    <w:rsid w:val="00F86DA4"/>
    <w:rsid w:val="00F87028"/>
    <w:rsid w:val="00F873CD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2F"/>
    <w:rsid w:val="00F916FA"/>
    <w:rsid w:val="00F91ED3"/>
    <w:rsid w:val="00F9213C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1F7"/>
    <w:rsid w:val="00F975FB"/>
    <w:rsid w:val="00F97711"/>
    <w:rsid w:val="00F97789"/>
    <w:rsid w:val="00F979FB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56D"/>
    <w:rsid w:val="00FA470A"/>
    <w:rsid w:val="00FA4B14"/>
    <w:rsid w:val="00FA4ECB"/>
    <w:rsid w:val="00FA4F7A"/>
    <w:rsid w:val="00FA4FE2"/>
    <w:rsid w:val="00FA4FE3"/>
    <w:rsid w:val="00FA518D"/>
    <w:rsid w:val="00FA5607"/>
    <w:rsid w:val="00FA57D6"/>
    <w:rsid w:val="00FA58D2"/>
    <w:rsid w:val="00FA5CB4"/>
    <w:rsid w:val="00FA5FE3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140"/>
    <w:rsid w:val="00FB23DB"/>
    <w:rsid w:val="00FB27CA"/>
    <w:rsid w:val="00FB2873"/>
    <w:rsid w:val="00FB31C0"/>
    <w:rsid w:val="00FB35B3"/>
    <w:rsid w:val="00FB36F8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6F5C"/>
    <w:rsid w:val="00FB7410"/>
    <w:rsid w:val="00FB787C"/>
    <w:rsid w:val="00FB7C2C"/>
    <w:rsid w:val="00FB7D04"/>
    <w:rsid w:val="00FB7E73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2ECE"/>
    <w:rsid w:val="00FC3733"/>
    <w:rsid w:val="00FC3842"/>
    <w:rsid w:val="00FC3A8E"/>
    <w:rsid w:val="00FC3F15"/>
    <w:rsid w:val="00FC4051"/>
    <w:rsid w:val="00FC4E91"/>
    <w:rsid w:val="00FC50C3"/>
    <w:rsid w:val="00FC5B32"/>
    <w:rsid w:val="00FC5BC4"/>
    <w:rsid w:val="00FC60AF"/>
    <w:rsid w:val="00FC627A"/>
    <w:rsid w:val="00FC6726"/>
    <w:rsid w:val="00FC6751"/>
    <w:rsid w:val="00FC67DE"/>
    <w:rsid w:val="00FC6E0C"/>
    <w:rsid w:val="00FC7006"/>
    <w:rsid w:val="00FC70B0"/>
    <w:rsid w:val="00FC71CA"/>
    <w:rsid w:val="00FC71E1"/>
    <w:rsid w:val="00FC7423"/>
    <w:rsid w:val="00FC773A"/>
    <w:rsid w:val="00FC7973"/>
    <w:rsid w:val="00FC7EF8"/>
    <w:rsid w:val="00FD1450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642"/>
    <w:rsid w:val="00FD4A7F"/>
    <w:rsid w:val="00FD5072"/>
    <w:rsid w:val="00FD6165"/>
    <w:rsid w:val="00FD673E"/>
    <w:rsid w:val="00FD6A1B"/>
    <w:rsid w:val="00FD6D31"/>
    <w:rsid w:val="00FD71A0"/>
    <w:rsid w:val="00FD723D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D57"/>
    <w:rsid w:val="00FE1E17"/>
    <w:rsid w:val="00FE1E35"/>
    <w:rsid w:val="00FE1F70"/>
    <w:rsid w:val="00FE2475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E7D5B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513"/>
    <w:rsid w:val="00FF5800"/>
    <w:rsid w:val="00FF5DA9"/>
    <w:rsid w:val="00FF62BD"/>
    <w:rsid w:val="00FF6659"/>
    <w:rsid w:val="00FF68BF"/>
    <w:rsid w:val="00FF6AF1"/>
    <w:rsid w:val="00FF71D1"/>
    <w:rsid w:val="00FF7776"/>
    <w:rsid w:val="00FF7D25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DA980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D0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3206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1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955115B-488D-40EB-BCB4-DBD28F9AB83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34440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Carmen Dobre</cp:lastModifiedBy>
  <cp:revision>4864</cp:revision>
  <cp:lastPrinted>2023-11-01T05:51:00Z</cp:lastPrinted>
  <dcterms:created xsi:type="dcterms:W3CDTF">2017-07-18T07:50:00Z</dcterms:created>
  <dcterms:modified xsi:type="dcterms:W3CDTF">2023-12-08T07:06:00Z</dcterms:modified>
</cp:coreProperties>
</file>